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1" w:type="dxa"/>
          <w:right w:w="71" w:type="dxa"/>
        </w:tblCellMar>
        <w:tblLook w:val="04A0" w:firstRow="1" w:lastRow="0" w:firstColumn="1" w:lastColumn="0" w:noHBand="0" w:noVBand="1"/>
      </w:tblPr>
      <w:tblGrid>
        <w:gridCol w:w="3047"/>
        <w:gridCol w:w="7017"/>
      </w:tblGrid>
      <w:tr w:rsidR="00E0255E" w14:paraId="22FE60CD" w14:textId="77777777" w:rsidTr="00E0255E">
        <w:tc>
          <w:tcPr>
            <w:tcW w:w="1514" w:type="pct"/>
          </w:tcPr>
          <w:p w14:paraId="0E9DD117" w14:textId="77777777" w:rsidR="00E0255E" w:rsidRPr="00917825" w:rsidRDefault="00E0255E" w:rsidP="00E941E3">
            <w:pPr>
              <w:pStyle w:val="Nessunaspaziatura"/>
              <w:rPr>
                <w:sz w:val="16"/>
              </w:rPr>
            </w:pPr>
          </w:p>
          <w:p w14:paraId="576B12AE" w14:textId="77777777" w:rsidR="00E0255E" w:rsidRPr="00917825" w:rsidRDefault="00526208" w:rsidP="00E941E3">
            <w:pPr>
              <w:pStyle w:val="Nessunaspaziatura"/>
              <w:rPr>
                <w:sz w:val="16"/>
              </w:rPr>
            </w:pPr>
            <w:r>
              <w:rPr>
                <w:noProof/>
                <w:sz w:val="16"/>
                <w:lang w:eastAsia="it-IT"/>
              </w:rPr>
              <w:drawing>
                <wp:inline distT="0" distB="0" distL="0" distR="0" wp14:anchorId="724E5B60" wp14:editId="43147380">
                  <wp:extent cx="1800225" cy="1800225"/>
                  <wp:effectExtent l="0" t="0" r="9525" b="0"/>
                  <wp:docPr id="1" name="Immagine 1" descr="logo_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rmarche"/>
                          <pic:cNvPicPr>
                            <a:picLocks noChangeAspect="1" noChangeArrowheads="1"/>
                          </pic:cNvPicPr>
                        </pic:nvPicPr>
                        <pic:blipFill>
                          <a:blip r:embed="rId8"/>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tc>
        <w:tc>
          <w:tcPr>
            <w:tcW w:w="3486" w:type="pct"/>
          </w:tcPr>
          <w:p w14:paraId="41B8874F"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Federazione Italiana Giuoco Calcio</w:t>
            </w:r>
          </w:p>
          <w:p w14:paraId="5F2BC354"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Lega Nazionale Dilettanti</w:t>
            </w:r>
          </w:p>
          <w:p w14:paraId="2CF1615B" w14:textId="77777777" w:rsidR="00E0255E" w:rsidRPr="00E941E3" w:rsidRDefault="00E0255E" w:rsidP="00E941E3">
            <w:pPr>
              <w:pStyle w:val="Nessunaspaziatura"/>
              <w:jc w:val="center"/>
              <w:rPr>
                <w:rFonts w:ascii="Arial" w:hAnsi="Arial"/>
                <w:b/>
                <w:color w:val="002060"/>
                <w:sz w:val="24"/>
              </w:rPr>
            </w:pPr>
          </w:p>
          <w:p w14:paraId="4330B2DB" w14:textId="77777777" w:rsidR="00E0255E" w:rsidRPr="00E941E3" w:rsidRDefault="00E0255E" w:rsidP="00E941E3">
            <w:pPr>
              <w:pStyle w:val="Nessunaspaziatura"/>
              <w:jc w:val="center"/>
              <w:rPr>
                <w:rFonts w:ascii="Arial" w:hAnsi="Arial"/>
                <w:b/>
                <w:color w:val="002060"/>
                <w:sz w:val="36"/>
              </w:rPr>
            </w:pPr>
            <w:r w:rsidRPr="00E941E3">
              <w:rPr>
                <w:rFonts w:ascii="Arial" w:hAnsi="Arial"/>
                <w:b/>
                <w:color w:val="002060"/>
                <w:sz w:val="36"/>
              </w:rPr>
              <w:t>COMITATO REGIONALE MARCHE</w:t>
            </w:r>
          </w:p>
          <w:p w14:paraId="3E4A4A62" w14:textId="77777777" w:rsidR="00E0255E" w:rsidRPr="00E941E3" w:rsidRDefault="00E0255E" w:rsidP="00E941E3">
            <w:pPr>
              <w:pStyle w:val="Nessunaspaziatura"/>
              <w:jc w:val="center"/>
              <w:rPr>
                <w:rFonts w:ascii="Arial" w:hAnsi="Arial"/>
                <w:color w:val="002060"/>
              </w:rPr>
            </w:pPr>
            <w:r w:rsidRPr="00E941E3">
              <w:rPr>
                <w:rFonts w:ascii="Arial" w:hAnsi="Arial"/>
                <w:color w:val="002060"/>
              </w:rPr>
              <w:t>Via Schiavoni, snc - 60131 ANCONA</w:t>
            </w:r>
          </w:p>
          <w:p w14:paraId="43146EBD" w14:textId="77777777" w:rsidR="00E0255E" w:rsidRPr="00672080" w:rsidRDefault="00E0255E" w:rsidP="00E941E3">
            <w:pPr>
              <w:pStyle w:val="Nessunaspaziatura"/>
              <w:jc w:val="center"/>
              <w:rPr>
                <w:rFonts w:ascii="Arial" w:hAnsi="Arial"/>
                <w:color w:val="002060"/>
              </w:rPr>
            </w:pPr>
            <w:r w:rsidRPr="00672080">
              <w:rPr>
                <w:rFonts w:ascii="Arial" w:hAnsi="Arial"/>
                <w:color w:val="002060"/>
              </w:rPr>
              <w:t>CENTRALINO: 071 285601 - FAX: 071 28560403</w:t>
            </w:r>
          </w:p>
          <w:p w14:paraId="01E91A09" w14:textId="77777777" w:rsidR="00E0255E" w:rsidRPr="00917825" w:rsidRDefault="00E0255E" w:rsidP="00E941E3">
            <w:pPr>
              <w:pStyle w:val="Nessunaspaziatura"/>
              <w:jc w:val="center"/>
              <w:rPr>
                <w:rFonts w:ascii="Arial" w:hAnsi="Arial"/>
                <w:color w:val="002060"/>
                <w:sz w:val="24"/>
              </w:rPr>
            </w:pPr>
          </w:p>
          <w:p w14:paraId="669888C9" w14:textId="77777777" w:rsidR="00E0255E" w:rsidRPr="00917825" w:rsidRDefault="00E0255E" w:rsidP="00E941E3">
            <w:pPr>
              <w:pStyle w:val="Nessunaspaziatura"/>
              <w:jc w:val="center"/>
              <w:rPr>
                <w:rFonts w:ascii="Arial" w:hAnsi="Arial"/>
                <w:color w:val="002060"/>
                <w:sz w:val="24"/>
              </w:rPr>
            </w:pPr>
            <w:r w:rsidRPr="00672080">
              <w:rPr>
                <w:rFonts w:ascii="Arial" w:hAnsi="Arial"/>
                <w:b/>
                <w:color w:val="002060"/>
                <w:sz w:val="24"/>
              </w:rPr>
              <w:t>sito internet</w:t>
            </w:r>
            <w:r w:rsidRPr="00917825">
              <w:rPr>
                <w:rFonts w:ascii="Arial" w:hAnsi="Arial"/>
                <w:color w:val="002060"/>
                <w:sz w:val="24"/>
              </w:rPr>
              <w:t xml:space="preserve">: </w:t>
            </w:r>
            <w:r>
              <w:rPr>
                <w:rFonts w:ascii="Arial" w:hAnsi="Arial"/>
                <w:color w:val="002060"/>
                <w:sz w:val="24"/>
              </w:rPr>
              <w:t>marche.lnd.it</w:t>
            </w:r>
          </w:p>
          <w:p w14:paraId="04C465BC" w14:textId="77777777" w:rsidR="00E0255E" w:rsidRDefault="00E0255E" w:rsidP="00E941E3">
            <w:pPr>
              <w:pStyle w:val="Nessunaspaziatura"/>
              <w:jc w:val="center"/>
              <w:rPr>
                <w:rFonts w:ascii="Arial" w:hAnsi="Arial"/>
                <w:color w:val="002060"/>
                <w:sz w:val="24"/>
              </w:rPr>
            </w:pPr>
            <w:r w:rsidRPr="00672080">
              <w:rPr>
                <w:rFonts w:ascii="Arial" w:hAnsi="Arial"/>
                <w:b/>
                <w:color w:val="002060"/>
                <w:sz w:val="24"/>
              </w:rPr>
              <w:t>e-mail</w:t>
            </w:r>
            <w:r w:rsidRPr="00917825">
              <w:rPr>
                <w:rFonts w:ascii="Arial" w:hAnsi="Arial"/>
                <w:color w:val="002060"/>
                <w:sz w:val="24"/>
              </w:rPr>
              <w:t xml:space="preserve">: </w:t>
            </w:r>
            <w:r w:rsidR="00E941E3">
              <w:rPr>
                <w:rFonts w:ascii="Arial" w:hAnsi="Arial"/>
                <w:color w:val="002060"/>
                <w:sz w:val="24"/>
              </w:rPr>
              <w:t>c5marche@lnd.it</w:t>
            </w:r>
          </w:p>
          <w:p w14:paraId="7D7F9830" w14:textId="77777777" w:rsidR="00E0255E" w:rsidRPr="00917825" w:rsidRDefault="00E0255E" w:rsidP="00E941E3">
            <w:pPr>
              <w:pStyle w:val="Nessunaspaziatura"/>
              <w:jc w:val="center"/>
              <w:rPr>
                <w:rFonts w:ascii="Arial" w:hAnsi="Arial"/>
                <w:color w:val="000000"/>
                <w:sz w:val="28"/>
              </w:rPr>
            </w:pPr>
            <w:r w:rsidRPr="00672080">
              <w:rPr>
                <w:rFonts w:ascii="Arial" w:hAnsi="Arial"/>
                <w:b/>
                <w:color w:val="002060"/>
                <w:sz w:val="24"/>
              </w:rPr>
              <w:t>pec</w:t>
            </w:r>
            <w:r>
              <w:rPr>
                <w:rFonts w:ascii="Arial" w:hAnsi="Arial"/>
                <w:color w:val="002060"/>
                <w:sz w:val="24"/>
              </w:rPr>
              <w:t>: marche@pec.figcmarche.it</w:t>
            </w:r>
          </w:p>
        </w:tc>
      </w:tr>
      <w:tr w:rsidR="00AA13B6" w14:paraId="316E3265" w14:textId="77777777">
        <w:tc>
          <w:tcPr>
            <w:tcW w:w="5000" w:type="pct"/>
            <w:gridSpan w:val="2"/>
          </w:tcPr>
          <w:p w14:paraId="13D45997" w14:textId="77777777" w:rsidR="00E0255E" w:rsidRDefault="00E0255E" w:rsidP="003815EE">
            <w:pPr>
              <w:pStyle w:val="IntestazioneComunicato"/>
              <w:rPr>
                <w:rFonts w:ascii="Arial" w:hAnsi="Arial" w:cs="Arial"/>
                <w:color w:val="FF0000"/>
                <w:sz w:val="32"/>
                <w:szCs w:val="32"/>
              </w:rPr>
            </w:pPr>
          </w:p>
          <w:p w14:paraId="547DA369" w14:textId="77777777"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DD52EA">
              <w:rPr>
                <w:rFonts w:ascii="Arial" w:hAnsi="Arial" w:cs="Arial"/>
                <w:color w:val="FF0000"/>
                <w:sz w:val="32"/>
                <w:szCs w:val="32"/>
              </w:rPr>
              <w:t>2018/2019</w:t>
            </w:r>
          </w:p>
          <w:p w14:paraId="72F2DDC4" w14:textId="77777777" w:rsidR="00AA13B6" w:rsidRDefault="00AA13B6" w:rsidP="003815EE">
            <w:pPr>
              <w:pStyle w:val="Nessunaspaziatura"/>
              <w:jc w:val="center"/>
            </w:pPr>
          </w:p>
          <w:p w14:paraId="6A32943F" w14:textId="1077A9A3" w:rsidR="00AA13B6" w:rsidRPr="00937FDE" w:rsidRDefault="00AA13B6" w:rsidP="00B3516B">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E032BF">
              <w:rPr>
                <w:rFonts w:ascii="Arial" w:hAnsi="Arial" w:cs="Arial"/>
                <w:color w:val="002060"/>
                <w:sz w:val="40"/>
                <w:szCs w:val="40"/>
              </w:rPr>
              <w:t>4</w:t>
            </w:r>
            <w:r w:rsidR="00283D21">
              <w:rPr>
                <w:rFonts w:ascii="Arial" w:hAnsi="Arial" w:cs="Arial"/>
                <w:color w:val="002060"/>
                <w:sz w:val="40"/>
                <w:szCs w:val="40"/>
              </w:rPr>
              <w:t>2</w:t>
            </w:r>
            <w:r w:rsidRPr="00937FDE">
              <w:rPr>
                <w:rFonts w:ascii="Arial" w:hAnsi="Arial" w:cs="Arial"/>
                <w:color w:val="002060"/>
                <w:sz w:val="40"/>
                <w:szCs w:val="40"/>
              </w:rPr>
              <w:t xml:space="preserve"> del </w:t>
            </w:r>
            <w:r w:rsidR="00B3516B">
              <w:rPr>
                <w:rFonts w:ascii="Arial" w:hAnsi="Arial" w:cs="Arial"/>
                <w:color w:val="002060"/>
                <w:sz w:val="40"/>
                <w:szCs w:val="40"/>
              </w:rPr>
              <w:t>30</w:t>
            </w:r>
            <w:r w:rsidR="00CF4C7D">
              <w:rPr>
                <w:rFonts w:ascii="Arial" w:hAnsi="Arial" w:cs="Arial"/>
                <w:color w:val="002060"/>
                <w:sz w:val="40"/>
                <w:szCs w:val="40"/>
              </w:rPr>
              <w:t>/</w:t>
            </w:r>
            <w:r w:rsidR="001947BD">
              <w:rPr>
                <w:rFonts w:ascii="Arial" w:hAnsi="Arial" w:cs="Arial"/>
                <w:color w:val="002060"/>
                <w:sz w:val="40"/>
                <w:szCs w:val="40"/>
              </w:rPr>
              <w:t>11</w:t>
            </w:r>
            <w:r w:rsidR="00DD0D52">
              <w:rPr>
                <w:rFonts w:ascii="Arial" w:hAnsi="Arial" w:cs="Arial"/>
                <w:color w:val="002060"/>
                <w:sz w:val="40"/>
                <w:szCs w:val="40"/>
              </w:rPr>
              <w:t>/2018</w:t>
            </w:r>
          </w:p>
        </w:tc>
      </w:tr>
    </w:tbl>
    <w:p w14:paraId="6B9009AE" w14:textId="77777777" w:rsidR="00AA13B6" w:rsidRDefault="00AA13B6" w:rsidP="00824900">
      <w:pPr>
        <w:spacing w:after="120"/>
      </w:pPr>
    </w:p>
    <w:p w14:paraId="0FD052DF" w14:textId="77777777" w:rsidR="001B5DD6" w:rsidRPr="00E941E3" w:rsidRDefault="001B5DD6" w:rsidP="001B5DD6">
      <w:pPr>
        <w:spacing w:after="120"/>
        <w:jc w:val="center"/>
        <w:rPr>
          <w:rFonts w:ascii="Arial" w:hAnsi="Arial" w:cs="Arial"/>
          <w:b/>
          <w:color w:val="002060"/>
          <w:sz w:val="40"/>
        </w:rPr>
      </w:pPr>
      <w:r w:rsidRPr="00E941E3">
        <w:rPr>
          <w:rFonts w:ascii="Arial" w:hAnsi="Arial" w:cs="Arial"/>
          <w:b/>
          <w:color w:val="002060"/>
          <w:sz w:val="40"/>
        </w:rPr>
        <w:t>CALCIO A CINQUE</w:t>
      </w:r>
    </w:p>
    <w:p w14:paraId="4607F5D3" w14:textId="77777777" w:rsidR="001B5DD6" w:rsidRPr="001B5DD6" w:rsidRDefault="001B5DD6" w:rsidP="001B5DD6">
      <w:pPr>
        <w:spacing w:after="120"/>
        <w:jc w:val="center"/>
        <w:rPr>
          <w:rFonts w:ascii="Arial" w:hAnsi="Arial" w:cs="Arial"/>
        </w:rPr>
      </w:pPr>
    </w:p>
    <w:p w14:paraId="3A6E7E10" w14:textId="77777777" w:rsidR="00937FDE" w:rsidRPr="00AD41A0" w:rsidRDefault="00937FDE" w:rsidP="000822F3">
      <w:pPr>
        <w:pStyle w:val="TITOLOCAMPIONATO"/>
        <w:shd w:val="clear" w:color="auto" w:fill="002060"/>
        <w:spacing w:before="0" w:beforeAutospacing="0" w:after="0" w:afterAutospacing="0"/>
        <w:rPr>
          <w:color w:val="FFFFFF"/>
        </w:rPr>
      </w:pPr>
      <w:bookmarkStart w:id="0" w:name="_Toc526865994"/>
      <w:r w:rsidRPr="00AD41A0">
        <w:rPr>
          <w:color w:val="FFFFFF"/>
        </w:rPr>
        <w:t>SOMMARIO</w:t>
      </w:r>
      <w:bookmarkEnd w:id="0"/>
    </w:p>
    <w:p w14:paraId="3BE7008F" w14:textId="77777777" w:rsidR="00937FDE" w:rsidRPr="00DE17C7" w:rsidRDefault="00937FDE" w:rsidP="00DE17C7">
      <w:pPr>
        <w:rPr>
          <w:rFonts w:ascii="Calibri" w:hAnsi="Calibri"/>
          <w:sz w:val="22"/>
          <w:szCs w:val="22"/>
        </w:rPr>
      </w:pPr>
    </w:p>
    <w:p w14:paraId="280D3223" w14:textId="345D5F16" w:rsidR="00052314" w:rsidRPr="00052314" w:rsidRDefault="00660563">
      <w:pPr>
        <w:pStyle w:val="Sommario2"/>
        <w:tabs>
          <w:tab w:val="right" w:leader="dot" w:pos="9912"/>
        </w:tabs>
        <w:rPr>
          <w:rFonts w:asciiTheme="minorHAnsi" w:eastAsiaTheme="minorEastAsia" w:hAnsiTheme="minorHAnsi" w:cstheme="minorBidi"/>
          <w:noProof/>
          <w:color w:val="002060"/>
          <w:sz w:val="22"/>
          <w:szCs w:val="22"/>
        </w:rPr>
      </w:pPr>
      <w:r w:rsidRPr="00052314">
        <w:rPr>
          <w:rFonts w:ascii="Calibri" w:hAnsi="Calibri"/>
          <w:color w:val="002060"/>
          <w:sz w:val="22"/>
          <w:szCs w:val="22"/>
        </w:rPr>
        <w:fldChar w:fldCharType="begin"/>
      </w:r>
      <w:r w:rsidR="00E1702C" w:rsidRPr="00052314">
        <w:rPr>
          <w:rFonts w:ascii="Calibri" w:hAnsi="Calibri"/>
          <w:color w:val="002060"/>
          <w:sz w:val="22"/>
          <w:szCs w:val="22"/>
        </w:rPr>
        <w:instrText xml:space="preserve"> TOC \o "1-3" \h \z \t "TITOLO_CAMPIONATO;2;TITOLO_PRINC;3" </w:instrText>
      </w:r>
      <w:r w:rsidRPr="00052314">
        <w:rPr>
          <w:rFonts w:ascii="Calibri" w:hAnsi="Calibri"/>
          <w:color w:val="002060"/>
          <w:sz w:val="22"/>
          <w:szCs w:val="22"/>
        </w:rPr>
        <w:fldChar w:fldCharType="separate"/>
      </w:r>
      <w:hyperlink w:anchor="_Toc526865994" w:history="1">
        <w:r w:rsidR="00052314" w:rsidRPr="00052314">
          <w:rPr>
            <w:rStyle w:val="Collegamentoipertestuale"/>
            <w:noProof/>
            <w:color w:val="002060"/>
          </w:rPr>
          <w:t>SOMMARIO</w:t>
        </w:r>
        <w:r w:rsidR="00052314" w:rsidRPr="00052314">
          <w:rPr>
            <w:noProof/>
            <w:webHidden/>
            <w:color w:val="002060"/>
          </w:rPr>
          <w:tab/>
        </w:r>
        <w:r w:rsidRPr="00052314">
          <w:rPr>
            <w:noProof/>
            <w:webHidden/>
            <w:color w:val="002060"/>
          </w:rPr>
          <w:fldChar w:fldCharType="begin"/>
        </w:r>
        <w:r w:rsidR="00052314" w:rsidRPr="00052314">
          <w:rPr>
            <w:noProof/>
            <w:webHidden/>
            <w:color w:val="002060"/>
          </w:rPr>
          <w:instrText xml:space="preserve"> PAGEREF _Toc526865994 \h </w:instrText>
        </w:r>
        <w:r w:rsidRPr="00052314">
          <w:rPr>
            <w:noProof/>
            <w:webHidden/>
            <w:color w:val="002060"/>
          </w:rPr>
        </w:r>
        <w:r w:rsidRPr="00052314">
          <w:rPr>
            <w:noProof/>
            <w:webHidden/>
            <w:color w:val="002060"/>
          </w:rPr>
          <w:fldChar w:fldCharType="separate"/>
        </w:r>
        <w:r w:rsidR="006C0C2A">
          <w:rPr>
            <w:noProof/>
            <w:webHidden/>
            <w:color w:val="002060"/>
          </w:rPr>
          <w:t>1</w:t>
        </w:r>
        <w:r w:rsidRPr="00052314">
          <w:rPr>
            <w:noProof/>
            <w:webHidden/>
            <w:color w:val="002060"/>
          </w:rPr>
          <w:fldChar w:fldCharType="end"/>
        </w:r>
      </w:hyperlink>
    </w:p>
    <w:p w14:paraId="1D49276F" w14:textId="7A2C8143" w:rsidR="00052314" w:rsidRPr="00052314" w:rsidRDefault="00C14974">
      <w:pPr>
        <w:pStyle w:val="Sommario2"/>
        <w:tabs>
          <w:tab w:val="right" w:leader="dot" w:pos="9912"/>
        </w:tabs>
        <w:rPr>
          <w:rFonts w:asciiTheme="minorHAnsi" w:eastAsiaTheme="minorEastAsia" w:hAnsiTheme="minorHAnsi" w:cstheme="minorBidi"/>
          <w:noProof/>
          <w:color w:val="002060"/>
          <w:sz w:val="22"/>
          <w:szCs w:val="22"/>
        </w:rPr>
      </w:pPr>
      <w:hyperlink w:anchor="_Toc526865995" w:history="1">
        <w:r w:rsidR="00052314" w:rsidRPr="00052314">
          <w:rPr>
            <w:rStyle w:val="Collegamentoipertestuale"/>
            <w:noProof/>
            <w:color w:val="002060"/>
          </w:rPr>
          <w:t>COMUNICAZIONI DELLA F.I.G.C.</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_Toc526865995 \h </w:instrText>
        </w:r>
        <w:r w:rsidR="00660563" w:rsidRPr="00052314">
          <w:rPr>
            <w:noProof/>
            <w:webHidden/>
            <w:color w:val="002060"/>
          </w:rPr>
        </w:r>
        <w:r w:rsidR="00660563" w:rsidRPr="00052314">
          <w:rPr>
            <w:noProof/>
            <w:webHidden/>
            <w:color w:val="002060"/>
          </w:rPr>
          <w:fldChar w:fldCharType="separate"/>
        </w:r>
        <w:r w:rsidR="006C0C2A">
          <w:rPr>
            <w:noProof/>
            <w:webHidden/>
            <w:color w:val="002060"/>
          </w:rPr>
          <w:t>1</w:t>
        </w:r>
        <w:r w:rsidR="00660563" w:rsidRPr="00052314">
          <w:rPr>
            <w:noProof/>
            <w:webHidden/>
            <w:color w:val="002060"/>
          </w:rPr>
          <w:fldChar w:fldCharType="end"/>
        </w:r>
      </w:hyperlink>
    </w:p>
    <w:p w14:paraId="1A7A8214" w14:textId="0BE6C6EC" w:rsidR="00052314" w:rsidRPr="00052314" w:rsidRDefault="00C14974">
      <w:pPr>
        <w:pStyle w:val="Sommario2"/>
        <w:tabs>
          <w:tab w:val="right" w:leader="dot" w:pos="9912"/>
        </w:tabs>
        <w:rPr>
          <w:rFonts w:asciiTheme="minorHAnsi" w:eastAsiaTheme="minorEastAsia" w:hAnsiTheme="minorHAnsi" w:cstheme="minorBidi"/>
          <w:noProof/>
          <w:color w:val="002060"/>
          <w:sz w:val="22"/>
          <w:szCs w:val="22"/>
        </w:rPr>
      </w:pPr>
      <w:hyperlink w:anchor="_Toc526865996" w:history="1">
        <w:r w:rsidR="00052314" w:rsidRPr="00052314">
          <w:rPr>
            <w:rStyle w:val="Collegamentoipertestuale"/>
            <w:noProof/>
            <w:color w:val="002060"/>
          </w:rPr>
          <w:t>COMUNICAZIONI DELLA L.N.D.</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_Toc526865996 \h </w:instrText>
        </w:r>
        <w:r w:rsidR="00660563" w:rsidRPr="00052314">
          <w:rPr>
            <w:noProof/>
            <w:webHidden/>
            <w:color w:val="002060"/>
          </w:rPr>
        </w:r>
        <w:r w:rsidR="00660563" w:rsidRPr="00052314">
          <w:rPr>
            <w:noProof/>
            <w:webHidden/>
            <w:color w:val="002060"/>
          </w:rPr>
          <w:fldChar w:fldCharType="separate"/>
        </w:r>
        <w:r w:rsidR="006C0C2A">
          <w:rPr>
            <w:noProof/>
            <w:webHidden/>
            <w:color w:val="002060"/>
          </w:rPr>
          <w:t>1</w:t>
        </w:r>
        <w:r w:rsidR="00660563" w:rsidRPr="00052314">
          <w:rPr>
            <w:noProof/>
            <w:webHidden/>
            <w:color w:val="002060"/>
          </w:rPr>
          <w:fldChar w:fldCharType="end"/>
        </w:r>
      </w:hyperlink>
    </w:p>
    <w:p w14:paraId="68DCE7F2" w14:textId="159C0B1E" w:rsidR="00052314" w:rsidRPr="00052314" w:rsidRDefault="00C14974">
      <w:pPr>
        <w:pStyle w:val="Sommario2"/>
        <w:tabs>
          <w:tab w:val="right" w:leader="dot" w:pos="9912"/>
        </w:tabs>
        <w:rPr>
          <w:rFonts w:asciiTheme="minorHAnsi" w:eastAsiaTheme="minorEastAsia" w:hAnsiTheme="minorHAnsi" w:cstheme="minorBidi"/>
          <w:noProof/>
          <w:color w:val="002060"/>
          <w:sz w:val="22"/>
          <w:szCs w:val="22"/>
        </w:rPr>
      </w:pPr>
      <w:hyperlink w:anchor="_Toc526865997" w:history="1">
        <w:r w:rsidR="00052314" w:rsidRPr="00052314">
          <w:rPr>
            <w:rStyle w:val="Collegamentoipertestuale"/>
            <w:noProof/>
            <w:color w:val="002060"/>
          </w:rPr>
          <w:t>COMUNICAZIONI DEL COMITATO REGIONALE MARCHE</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_Toc526865997 \h </w:instrText>
        </w:r>
        <w:r w:rsidR="00660563" w:rsidRPr="00052314">
          <w:rPr>
            <w:noProof/>
            <w:webHidden/>
            <w:color w:val="002060"/>
          </w:rPr>
        </w:r>
        <w:r w:rsidR="00660563" w:rsidRPr="00052314">
          <w:rPr>
            <w:noProof/>
            <w:webHidden/>
            <w:color w:val="002060"/>
          </w:rPr>
          <w:fldChar w:fldCharType="separate"/>
        </w:r>
        <w:r w:rsidR="006C0C2A">
          <w:rPr>
            <w:noProof/>
            <w:webHidden/>
            <w:color w:val="002060"/>
          </w:rPr>
          <w:t>1</w:t>
        </w:r>
        <w:r w:rsidR="00660563" w:rsidRPr="00052314">
          <w:rPr>
            <w:noProof/>
            <w:webHidden/>
            <w:color w:val="002060"/>
          </w:rPr>
          <w:fldChar w:fldCharType="end"/>
        </w:r>
      </w:hyperlink>
    </w:p>
    <w:p w14:paraId="7DBB0EF8" w14:textId="6C3A166D" w:rsidR="00052314" w:rsidRPr="00052314" w:rsidRDefault="00C14974">
      <w:pPr>
        <w:pStyle w:val="Sommario2"/>
        <w:tabs>
          <w:tab w:val="right" w:leader="dot" w:pos="9912"/>
        </w:tabs>
        <w:rPr>
          <w:rFonts w:asciiTheme="minorHAnsi" w:eastAsiaTheme="minorEastAsia" w:hAnsiTheme="minorHAnsi" w:cstheme="minorBidi"/>
          <w:noProof/>
          <w:color w:val="002060"/>
          <w:sz w:val="22"/>
          <w:szCs w:val="22"/>
        </w:rPr>
      </w:pPr>
      <w:hyperlink w:anchor="_Toc526865998" w:history="1">
        <w:r w:rsidR="00052314" w:rsidRPr="00052314">
          <w:rPr>
            <w:rStyle w:val="Collegamentoipertestuale"/>
            <w:noProof/>
            <w:color w:val="002060"/>
          </w:rPr>
          <w:t>NOTIZIE SU ATTIVITA’ AGONISTICA</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_Toc526865998 \h </w:instrText>
        </w:r>
        <w:r w:rsidR="00660563" w:rsidRPr="00052314">
          <w:rPr>
            <w:noProof/>
            <w:webHidden/>
            <w:color w:val="002060"/>
          </w:rPr>
        </w:r>
        <w:r w:rsidR="00660563" w:rsidRPr="00052314">
          <w:rPr>
            <w:noProof/>
            <w:webHidden/>
            <w:color w:val="002060"/>
          </w:rPr>
          <w:fldChar w:fldCharType="separate"/>
        </w:r>
        <w:r w:rsidR="006C0C2A">
          <w:rPr>
            <w:noProof/>
            <w:webHidden/>
            <w:color w:val="002060"/>
          </w:rPr>
          <w:t>3</w:t>
        </w:r>
        <w:r w:rsidR="00660563" w:rsidRPr="00052314">
          <w:rPr>
            <w:noProof/>
            <w:webHidden/>
            <w:color w:val="002060"/>
          </w:rPr>
          <w:fldChar w:fldCharType="end"/>
        </w:r>
      </w:hyperlink>
    </w:p>
    <w:p w14:paraId="0C3A3B0E" w14:textId="77777777" w:rsidR="00674877" w:rsidRPr="00E12908" w:rsidRDefault="00660563" w:rsidP="00DE17C7">
      <w:pPr>
        <w:rPr>
          <w:rFonts w:ascii="Calibri" w:hAnsi="Calibri"/>
          <w:color w:val="002060"/>
          <w:sz w:val="22"/>
          <w:szCs w:val="22"/>
        </w:rPr>
      </w:pPr>
      <w:r w:rsidRPr="00052314">
        <w:rPr>
          <w:rFonts w:ascii="Calibri" w:hAnsi="Calibri"/>
          <w:color w:val="002060"/>
          <w:sz w:val="22"/>
          <w:szCs w:val="22"/>
        </w:rPr>
        <w:fldChar w:fldCharType="end"/>
      </w:r>
    </w:p>
    <w:p w14:paraId="30F83E69" w14:textId="77777777" w:rsidR="00C967AF" w:rsidRPr="00AD41A0" w:rsidRDefault="00C967AF" w:rsidP="00C967AF">
      <w:pPr>
        <w:pStyle w:val="TITOLOCAMPIONATO"/>
        <w:shd w:val="clear" w:color="auto" w:fill="002060"/>
        <w:spacing w:before="0" w:beforeAutospacing="0" w:after="0" w:afterAutospacing="0"/>
        <w:rPr>
          <w:color w:val="FFFFFF"/>
        </w:rPr>
      </w:pPr>
      <w:bookmarkStart w:id="1" w:name="_Toc526865995"/>
      <w:r>
        <w:rPr>
          <w:color w:val="FFFFFF"/>
        </w:rPr>
        <w:t>COMUNICAZIONI DELLA F.I.G.C.</w:t>
      </w:r>
      <w:bookmarkEnd w:id="1"/>
    </w:p>
    <w:p w14:paraId="3E7F1012" w14:textId="77777777" w:rsidR="007B3B65" w:rsidRDefault="007B3B65" w:rsidP="008F1FBA">
      <w:pPr>
        <w:pStyle w:val="LndNormale1"/>
        <w:rPr>
          <w:color w:val="002060"/>
        </w:rPr>
      </w:pPr>
    </w:p>
    <w:p w14:paraId="2B9858C8" w14:textId="77777777" w:rsidR="00D44EDE" w:rsidRPr="001F5F0F" w:rsidRDefault="00D44EDE" w:rsidP="00122193">
      <w:pPr>
        <w:pStyle w:val="LndNormale1"/>
        <w:rPr>
          <w:color w:val="002060"/>
        </w:rPr>
      </w:pPr>
    </w:p>
    <w:p w14:paraId="0E92CD1F"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526865996"/>
      <w:r>
        <w:rPr>
          <w:color w:val="FFFFFF"/>
        </w:rPr>
        <w:t>COMUNICAZIONI DELLA L.N.D.</w:t>
      </w:r>
      <w:bookmarkEnd w:id="2"/>
    </w:p>
    <w:p w14:paraId="30D3D749" w14:textId="77777777" w:rsidR="003A4647" w:rsidRDefault="003A4647" w:rsidP="00822CD8">
      <w:pPr>
        <w:spacing w:after="120"/>
        <w:rPr>
          <w:rFonts w:ascii="Arial" w:hAnsi="Arial" w:cs="Arial"/>
          <w:color w:val="002060"/>
          <w:sz w:val="22"/>
          <w:szCs w:val="22"/>
        </w:rPr>
      </w:pPr>
    </w:p>
    <w:p w14:paraId="49F6C7C3" w14:textId="77777777" w:rsidR="00202AC1" w:rsidRPr="00202AC1" w:rsidRDefault="00202AC1" w:rsidP="00822CD8">
      <w:pPr>
        <w:spacing w:after="120"/>
        <w:rPr>
          <w:rFonts w:ascii="Arial" w:hAnsi="Arial" w:cs="Arial"/>
          <w:color w:val="002060"/>
          <w:sz w:val="22"/>
          <w:szCs w:val="22"/>
        </w:rPr>
      </w:pPr>
    </w:p>
    <w:p w14:paraId="1B5A5F2E"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526865997"/>
      <w:r>
        <w:rPr>
          <w:color w:val="FFFFFF"/>
        </w:rPr>
        <w:t>COMUNICAZIONI DEL COMITATO REGIONALE MARCHE</w:t>
      </w:r>
      <w:bookmarkEnd w:id="3"/>
    </w:p>
    <w:p w14:paraId="75022B4B" w14:textId="77777777" w:rsidR="00822CD8" w:rsidRDefault="00822CD8" w:rsidP="00822CD8">
      <w:pPr>
        <w:pStyle w:val="LndNormale1"/>
      </w:pPr>
    </w:p>
    <w:p w14:paraId="6F43D64D" w14:textId="77777777" w:rsidR="00ED05C4" w:rsidRDefault="00ED05C4" w:rsidP="00ED05C4">
      <w:pPr>
        <w:pStyle w:val="LndNormale1"/>
        <w:rPr>
          <w:color w:val="002060"/>
          <w:sz w:val="26"/>
          <w:szCs w:val="26"/>
        </w:rPr>
      </w:pPr>
      <w:r w:rsidRPr="00E941E3">
        <w:rPr>
          <w:color w:val="002060"/>
          <w:sz w:val="26"/>
          <w:szCs w:val="26"/>
        </w:rPr>
        <w:t xml:space="preserve">Per tutte le comunicazioni con la Segreteria del Calcio a Cinque - richieste di variazione gara comprese - è attiva la casella e-mail </w:t>
      </w:r>
      <w:hyperlink r:id="rId9" w:history="1">
        <w:r w:rsidRPr="00E941E3">
          <w:rPr>
            <w:rStyle w:val="Collegamentoipertestuale"/>
            <w:color w:val="002060"/>
            <w:sz w:val="26"/>
            <w:szCs w:val="26"/>
          </w:rPr>
          <w:t>c5marche@lnd.it</w:t>
        </w:r>
      </w:hyperlink>
      <w:r w:rsidRPr="00E941E3">
        <w:rPr>
          <w:color w:val="002060"/>
          <w:sz w:val="26"/>
          <w:szCs w:val="26"/>
        </w:rPr>
        <w:t xml:space="preserve">; si raccomandano le Società di utilizzare la casella e-mail comunicata all'atto dell'iscrizione per ogni tipo di comunicazione verso il Comitato Regionale Marche. </w:t>
      </w:r>
    </w:p>
    <w:p w14:paraId="18814422" w14:textId="77777777" w:rsidR="0067374C" w:rsidRDefault="0067374C" w:rsidP="00ED05C4">
      <w:pPr>
        <w:pStyle w:val="LndNormale1"/>
        <w:rPr>
          <w:color w:val="002060"/>
          <w:sz w:val="26"/>
          <w:szCs w:val="26"/>
        </w:rPr>
      </w:pPr>
    </w:p>
    <w:p w14:paraId="321F7F14" w14:textId="77777777" w:rsidR="008C0157" w:rsidRDefault="008C0157" w:rsidP="00ED05C4">
      <w:pPr>
        <w:pStyle w:val="LndNormale1"/>
        <w:rPr>
          <w:color w:val="002060"/>
          <w:sz w:val="26"/>
          <w:szCs w:val="26"/>
        </w:rPr>
      </w:pPr>
    </w:p>
    <w:p w14:paraId="1DA732DB" w14:textId="77777777" w:rsidR="00241A56" w:rsidRPr="00241A56" w:rsidRDefault="00241A56" w:rsidP="00241A56">
      <w:pPr>
        <w:pStyle w:val="LndNormale1"/>
        <w:rPr>
          <w:b/>
          <w:color w:val="002060"/>
          <w:sz w:val="28"/>
          <w:szCs w:val="28"/>
        </w:rPr>
      </w:pPr>
      <w:r w:rsidRPr="00241A56">
        <w:rPr>
          <w:b/>
          <w:color w:val="002060"/>
          <w:sz w:val="28"/>
          <w:szCs w:val="28"/>
        </w:rPr>
        <w:t>PRONTO AIA CALCIO A CINQUE</w:t>
      </w:r>
    </w:p>
    <w:p w14:paraId="3256B495" w14:textId="77777777" w:rsidR="00241A56" w:rsidRPr="00241A56" w:rsidRDefault="00241A56" w:rsidP="00241A56">
      <w:pPr>
        <w:pStyle w:val="LndNormale1"/>
        <w:rPr>
          <w:color w:val="002060"/>
          <w:szCs w:val="22"/>
        </w:rPr>
      </w:pPr>
    </w:p>
    <w:p w14:paraId="435A745F" w14:textId="77777777" w:rsidR="00241A56" w:rsidRPr="00241A56" w:rsidRDefault="00241A56" w:rsidP="00241A56">
      <w:pPr>
        <w:pStyle w:val="LndNormale1"/>
        <w:jc w:val="center"/>
        <w:rPr>
          <w:b/>
          <w:color w:val="002060"/>
          <w:sz w:val="28"/>
          <w:szCs w:val="28"/>
        </w:rPr>
      </w:pPr>
      <w:r w:rsidRPr="00241A56">
        <w:rPr>
          <w:b/>
          <w:color w:val="002060"/>
          <w:sz w:val="28"/>
          <w:szCs w:val="28"/>
        </w:rPr>
        <w:t>334 3038327</w:t>
      </w:r>
    </w:p>
    <w:p w14:paraId="002F3BDB" w14:textId="77777777" w:rsidR="00C64CBF" w:rsidRDefault="00C64CBF" w:rsidP="00C64CBF">
      <w:pPr>
        <w:overflowPunct w:val="0"/>
        <w:autoSpaceDE w:val="0"/>
        <w:autoSpaceDN w:val="0"/>
        <w:adjustRightInd w:val="0"/>
        <w:textAlignment w:val="baseline"/>
        <w:rPr>
          <w:rFonts w:ascii="Arial" w:hAnsi="Arial" w:cs="Arial"/>
          <w:color w:val="002060"/>
          <w:sz w:val="22"/>
          <w:szCs w:val="22"/>
        </w:rPr>
      </w:pPr>
    </w:p>
    <w:p w14:paraId="2F17DDC8" w14:textId="77777777" w:rsidR="00C64CBF" w:rsidRDefault="00C64CBF" w:rsidP="00C64CBF">
      <w:pPr>
        <w:overflowPunct w:val="0"/>
        <w:autoSpaceDE w:val="0"/>
        <w:autoSpaceDN w:val="0"/>
        <w:adjustRightInd w:val="0"/>
        <w:textAlignment w:val="baseline"/>
        <w:rPr>
          <w:rFonts w:ascii="Arial" w:hAnsi="Arial" w:cs="Arial"/>
          <w:color w:val="002060"/>
          <w:sz w:val="22"/>
          <w:szCs w:val="22"/>
        </w:rPr>
      </w:pPr>
    </w:p>
    <w:p w14:paraId="41A4155A" w14:textId="77777777" w:rsidR="00986F4D" w:rsidRPr="00986F4D" w:rsidRDefault="00986F4D" w:rsidP="00986F4D">
      <w:pPr>
        <w:pStyle w:val="LndNormale1"/>
        <w:jc w:val="left"/>
        <w:rPr>
          <w:b/>
          <w:color w:val="002060"/>
          <w:sz w:val="28"/>
          <w:szCs w:val="28"/>
        </w:rPr>
      </w:pPr>
      <w:r w:rsidRPr="00986F4D">
        <w:rPr>
          <w:b/>
          <w:color w:val="002060"/>
          <w:sz w:val="28"/>
          <w:szCs w:val="28"/>
        </w:rPr>
        <w:lastRenderedPageBreak/>
        <w:t>SPOSTAMENTO GARE</w:t>
      </w:r>
    </w:p>
    <w:p w14:paraId="4ED401CD" w14:textId="77777777" w:rsidR="00986F4D" w:rsidRPr="00986F4D" w:rsidRDefault="00986F4D" w:rsidP="00986F4D">
      <w:pPr>
        <w:pStyle w:val="LndNormale1"/>
        <w:rPr>
          <w:color w:val="002060"/>
          <w:szCs w:val="22"/>
        </w:rPr>
      </w:pPr>
    </w:p>
    <w:p w14:paraId="3655E2BA" w14:textId="77777777" w:rsidR="00986F4D" w:rsidRPr="00986F4D" w:rsidRDefault="00986F4D" w:rsidP="00986F4D">
      <w:pPr>
        <w:pStyle w:val="LndNormale1"/>
        <w:rPr>
          <w:color w:val="002060"/>
          <w:szCs w:val="22"/>
        </w:rPr>
      </w:pPr>
      <w:r w:rsidRPr="00986F4D">
        <w:rPr>
          <w:color w:val="002060"/>
          <w:szCs w:val="22"/>
        </w:rPr>
        <w:t xml:space="preserve">Non saranno rinviate gare a data da destinarsi. </w:t>
      </w:r>
    </w:p>
    <w:p w14:paraId="17E7B777" w14:textId="77777777" w:rsidR="00986F4D" w:rsidRPr="00986F4D" w:rsidRDefault="00986F4D" w:rsidP="00986F4D">
      <w:pPr>
        <w:pStyle w:val="LndNormale1"/>
        <w:rPr>
          <w:color w:val="002060"/>
          <w:szCs w:val="22"/>
        </w:rPr>
      </w:pPr>
      <w:r w:rsidRPr="00986F4D">
        <w:rPr>
          <w:color w:val="002060"/>
          <w:szCs w:val="22"/>
        </w:rPr>
        <w:t>Tutte le variazioni che non rispettano la consecutio temporum data dal calendario ufficiale non saranno prese in considerazione. (es. non può essere accordato lo spostamento della quarta giornata di campionato prima della terza o dopo la quinta).</w:t>
      </w:r>
    </w:p>
    <w:p w14:paraId="2F76050E" w14:textId="77777777" w:rsidR="00986F4D" w:rsidRPr="00986F4D" w:rsidRDefault="00986F4D" w:rsidP="00986F4D">
      <w:pPr>
        <w:pStyle w:val="LndNormale1"/>
        <w:rPr>
          <w:color w:val="002060"/>
          <w:szCs w:val="22"/>
        </w:rPr>
      </w:pPr>
      <w:r w:rsidRPr="00986F4D">
        <w:rPr>
          <w:color w:val="002060"/>
          <w:szCs w:val="22"/>
        </w:rPr>
        <w:t>Le variazione dovranno pervenire alla Segreteria del Calcio a Cinque</w:t>
      </w:r>
      <w:r>
        <w:rPr>
          <w:color w:val="002060"/>
          <w:szCs w:val="22"/>
        </w:rPr>
        <w:t xml:space="preserve"> esclusivamente</w:t>
      </w:r>
      <w:r w:rsidRPr="00986F4D">
        <w:rPr>
          <w:color w:val="002060"/>
          <w:szCs w:val="22"/>
        </w:rPr>
        <w:t xml:space="preserve"> tramite mail (</w:t>
      </w:r>
      <w:hyperlink r:id="rId10" w:history="1">
        <w:r w:rsidRPr="00986F4D">
          <w:rPr>
            <w:rStyle w:val="Collegamentoipertestuale"/>
            <w:color w:val="002060"/>
            <w:szCs w:val="22"/>
          </w:rPr>
          <w:t>c5marche@lnd.it</w:t>
        </w:r>
      </w:hyperlink>
      <w:r>
        <w:rPr>
          <w:color w:val="002060"/>
          <w:szCs w:val="22"/>
        </w:rPr>
        <w:t>) con tut</w:t>
      </w:r>
      <w:r w:rsidRPr="00986F4D">
        <w:rPr>
          <w:color w:val="002060"/>
          <w:szCs w:val="22"/>
        </w:rPr>
        <w:t>ta la documentaz</w:t>
      </w:r>
      <w:r w:rsidR="00914048">
        <w:rPr>
          <w:color w:val="002060"/>
          <w:szCs w:val="22"/>
        </w:rPr>
        <w:t>i</w:t>
      </w:r>
      <w:r w:rsidRPr="00986F4D">
        <w:rPr>
          <w:color w:val="002060"/>
          <w:szCs w:val="22"/>
        </w:rPr>
        <w:t xml:space="preserve">one necessaria, compreso l’assenso della squadra avversaria, inderogabilmente  </w:t>
      </w:r>
      <w:r w:rsidRPr="00986F4D">
        <w:rPr>
          <w:b/>
          <w:color w:val="002060"/>
          <w:szCs w:val="22"/>
        </w:rPr>
        <w:t>entro le ore 23:59 del martedì antecedente la gara o entro le 72 ore in caso di turno infrasettimanale</w:t>
      </w:r>
      <w:r w:rsidRPr="00986F4D">
        <w:rPr>
          <w:color w:val="002060"/>
          <w:szCs w:val="22"/>
        </w:rPr>
        <w:t>.</w:t>
      </w:r>
    </w:p>
    <w:p w14:paraId="5DACC619" w14:textId="77777777" w:rsidR="00986F4D" w:rsidRPr="00986F4D" w:rsidRDefault="00986F4D" w:rsidP="00986F4D">
      <w:pPr>
        <w:pStyle w:val="LndNormale1"/>
        <w:rPr>
          <w:color w:val="002060"/>
          <w:szCs w:val="22"/>
        </w:rPr>
      </w:pPr>
      <w:r w:rsidRPr="00986F4D">
        <w:rPr>
          <w:color w:val="002060"/>
          <w:szCs w:val="22"/>
        </w:rPr>
        <w:t>Per il cambio del campo di giuoco e la variazione di inizio gara che non supera i 30 minuti non è necessaria la dichiarazione di consenso della squadra avversaria.</w:t>
      </w:r>
    </w:p>
    <w:p w14:paraId="48388905" w14:textId="77777777" w:rsidR="00986F4D" w:rsidRDefault="00986F4D" w:rsidP="003849FA">
      <w:pPr>
        <w:pStyle w:val="LndNormale1"/>
        <w:rPr>
          <w:b/>
          <w:color w:val="002060"/>
          <w:szCs w:val="22"/>
        </w:rPr>
      </w:pPr>
    </w:p>
    <w:p w14:paraId="3BED59C9" w14:textId="77777777" w:rsidR="009D6EE5" w:rsidRDefault="009D6EE5" w:rsidP="003849FA">
      <w:pPr>
        <w:pStyle w:val="LndNormale1"/>
        <w:rPr>
          <w:b/>
          <w:color w:val="002060"/>
          <w:szCs w:val="22"/>
        </w:rPr>
      </w:pPr>
    </w:p>
    <w:p w14:paraId="1B9A4D1D" w14:textId="77777777" w:rsidR="0034532F" w:rsidRPr="009D6EE5" w:rsidRDefault="0034532F" w:rsidP="0034532F">
      <w:pPr>
        <w:pStyle w:val="LndNormale1"/>
        <w:rPr>
          <w:b/>
          <w:color w:val="002060"/>
          <w:sz w:val="28"/>
          <w:szCs w:val="28"/>
        </w:rPr>
      </w:pPr>
      <w:r>
        <w:rPr>
          <w:b/>
          <w:color w:val="002060"/>
          <w:sz w:val="28"/>
          <w:szCs w:val="28"/>
        </w:rPr>
        <w:t>ATTIVITA’ DI RAPPRESENTATIVA</w:t>
      </w:r>
    </w:p>
    <w:p w14:paraId="098D03E4" w14:textId="77777777" w:rsidR="0034532F" w:rsidRPr="009D6EE5" w:rsidRDefault="0034532F" w:rsidP="0034532F">
      <w:pPr>
        <w:pStyle w:val="LndNormale1"/>
        <w:rPr>
          <w:color w:val="002060"/>
          <w:szCs w:val="22"/>
        </w:rPr>
      </w:pPr>
    </w:p>
    <w:p w14:paraId="01DAF7B5" w14:textId="77777777" w:rsidR="0034532F" w:rsidRDefault="0034532F" w:rsidP="0034532F">
      <w:pPr>
        <w:pStyle w:val="LndNormale1"/>
        <w:rPr>
          <w:color w:val="002060"/>
          <w:szCs w:val="22"/>
        </w:rPr>
      </w:pPr>
      <w:r>
        <w:rPr>
          <w:color w:val="002060"/>
          <w:szCs w:val="22"/>
        </w:rPr>
        <w:t>Si comunicano a tutte le Società, al fin</w:t>
      </w:r>
      <w:r w:rsidR="0074748C">
        <w:rPr>
          <w:color w:val="002060"/>
          <w:szCs w:val="22"/>
        </w:rPr>
        <w:t>e</w:t>
      </w:r>
      <w:r>
        <w:rPr>
          <w:color w:val="002060"/>
          <w:szCs w:val="22"/>
        </w:rPr>
        <w:t xml:space="preserve"> di organizzare al meglio la loro programmazione</w:t>
      </w:r>
      <w:r w:rsidR="0074748C">
        <w:rPr>
          <w:color w:val="002060"/>
          <w:szCs w:val="22"/>
        </w:rPr>
        <w:t>,</w:t>
      </w:r>
      <w:r>
        <w:rPr>
          <w:color w:val="002060"/>
          <w:szCs w:val="22"/>
        </w:rPr>
        <w:t xml:space="preserve"> le date del Torneo delle Regioni e degli stage di allenamento previsti:</w:t>
      </w:r>
    </w:p>
    <w:p w14:paraId="485D7EDF" w14:textId="77777777" w:rsidR="0034532F" w:rsidRDefault="0034532F" w:rsidP="0034532F">
      <w:pPr>
        <w:pStyle w:val="LndNormale1"/>
        <w:rPr>
          <w:color w:val="002060"/>
          <w:szCs w:val="22"/>
        </w:rPr>
      </w:pPr>
    </w:p>
    <w:p w14:paraId="45D8F99F" w14:textId="77777777" w:rsidR="0034532F" w:rsidRPr="0074748C" w:rsidRDefault="0034532F" w:rsidP="0034532F">
      <w:pPr>
        <w:pStyle w:val="LndNormale1"/>
        <w:rPr>
          <w:b/>
          <w:color w:val="002060"/>
          <w:szCs w:val="22"/>
        </w:rPr>
      </w:pPr>
      <w:r w:rsidRPr="0074748C">
        <w:rPr>
          <w:b/>
          <w:color w:val="002060"/>
          <w:szCs w:val="22"/>
        </w:rPr>
        <w:t>TORNEO DELLE REGIONI 2019, BASILICATA</w:t>
      </w:r>
    </w:p>
    <w:p w14:paraId="2FED139E" w14:textId="77777777" w:rsidR="0034532F" w:rsidRPr="0074748C" w:rsidRDefault="0034532F" w:rsidP="0034532F">
      <w:pPr>
        <w:pStyle w:val="LndNormale1"/>
        <w:rPr>
          <w:b/>
          <w:i/>
          <w:color w:val="002060"/>
          <w:szCs w:val="22"/>
        </w:rPr>
      </w:pPr>
      <w:r w:rsidRPr="0074748C">
        <w:rPr>
          <w:b/>
          <w:i/>
          <w:color w:val="002060"/>
          <w:szCs w:val="22"/>
        </w:rPr>
        <w:t xml:space="preserve">DOMENICA 28 APRILE 2019 </w:t>
      </w:r>
      <w:r w:rsidR="0074748C" w:rsidRPr="0074748C">
        <w:rPr>
          <w:b/>
          <w:i/>
          <w:color w:val="002060"/>
          <w:szCs w:val="22"/>
        </w:rPr>
        <w:t>–DOMENICA 5 MAGGIO 2019</w:t>
      </w:r>
    </w:p>
    <w:p w14:paraId="3516597C" w14:textId="77777777" w:rsidR="0074748C" w:rsidRDefault="0074748C" w:rsidP="0034532F">
      <w:pPr>
        <w:pStyle w:val="LndNormale1"/>
        <w:rPr>
          <w:color w:val="002060"/>
          <w:szCs w:val="22"/>
        </w:rPr>
      </w:pPr>
    </w:p>
    <w:p w14:paraId="3573AFA8" w14:textId="77777777" w:rsidR="0074748C" w:rsidRPr="0074748C" w:rsidRDefault="0074748C" w:rsidP="0034532F">
      <w:pPr>
        <w:pStyle w:val="LndNormale1"/>
        <w:rPr>
          <w:b/>
          <w:color w:val="002060"/>
          <w:szCs w:val="22"/>
        </w:rPr>
      </w:pPr>
      <w:r w:rsidRPr="0074748C">
        <w:rPr>
          <w:b/>
          <w:color w:val="002060"/>
          <w:szCs w:val="22"/>
        </w:rPr>
        <w:t>STAGE DI ALLENAMENTO</w:t>
      </w:r>
    </w:p>
    <w:p w14:paraId="3226900E" w14:textId="77777777" w:rsidR="0074748C" w:rsidRPr="0074748C" w:rsidRDefault="00821040" w:rsidP="0034532F">
      <w:pPr>
        <w:pStyle w:val="LndNormale1"/>
        <w:rPr>
          <w:b/>
          <w:i/>
          <w:color w:val="002060"/>
          <w:szCs w:val="22"/>
        </w:rPr>
      </w:pPr>
      <w:r>
        <w:rPr>
          <w:b/>
          <w:i/>
          <w:color w:val="002060"/>
          <w:szCs w:val="22"/>
        </w:rPr>
        <w:t>STAGE 1</w:t>
      </w:r>
      <w:r>
        <w:rPr>
          <w:b/>
          <w:i/>
          <w:color w:val="002060"/>
          <w:szCs w:val="22"/>
        </w:rPr>
        <w:tab/>
        <w:t>GIOVEDI’ 27/12/2018</w:t>
      </w:r>
      <w:r>
        <w:rPr>
          <w:b/>
          <w:i/>
          <w:color w:val="002060"/>
          <w:szCs w:val="22"/>
        </w:rPr>
        <w:tab/>
      </w:r>
      <w:r w:rsidR="0074748C" w:rsidRPr="0074748C">
        <w:rPr>
          <w:b/>
          <w:i/>
          <w:color w:val="002060"/>
          <w:szCs w:val="22"/>
        </w:rPr>
        <w:t>– VENERDI’ 28/12/2018</w:t>
      </w:r>
      <w:r w:rsidR="0074748C" w:rsidRPr="0074748C">
        <w:rPr>
          <w:b/>
          <w:i/>
          <w:color w:val="002060"/>
          <w:szCs w:val="22"/>
        </w:rPr>
        <w:tab/>
        <w:t>– SABATO 29/12/2018</w:t>
      </w:r>
    </w:p>
    <w:p w14:paraId="0C7142A1" w14:textId="77777777" w:rsidR="0074748C" w:rsidRPr="005F25D4" w:rsidRDefault="0074748C" w:rsidP="0074748C">
      <w:pPr>
        <w:pStyle w:val="LndNormale1"/>
        <w:rPr>
          <w:b/>
          <w:i/>
          <w:color w:val="002060"/>
          <w:szCs w:val="22"/>
        </w:rPr>
      </w:pPr>
      <w:r w:rsidRPr="005F25D4">
        <w:rPr>
          <w:b/>
          <w:i/>
          <w:color w:val="002060"/>
          <w:szCs w:val="22"/>
        </w:rPr>
        <w:t>STAGE 2</w:t>
      </w:r>
      <w:r w:rsidRPr="005F25D4">
        <w:rPr>
          <w:b/>
          <w:i/>
          <w:color w:val="002060"/>
          <w:szCs w:val="22"/>
        </w:rPr>
        <w:tab/>
        <w:t>LUNEDI’ 25/02/2019</w:t>
      </w:r>
      <w:r w:rsidRPr="005F25D4">
        <w:rPr>
          <w:b/>
          <w:i/>
          <w:color w:val="002060"/>
          <w:szCs w:val="22"/>
        </w:rPr>
        <w:tab/>
      </w:r>
      <w:r w:rsidRPr="005F25D4">
        <w:rPr>
          <w:b/>
          <w:i/>
          <w:color w:val="002060"/>
          <w:szCs w:val="22"/>
        </w:rPr>
        <w:tab/>
        <w:t>– MERCOLEDI’ 27/02/2019</w:t>
      </w:r>
      <w:r w:rsidRPr="005F25D4">
        <w:rPr>
          <w:b/>
          <w:i/>
          <w:color w:val="002060"/>
          <w:szCs w:val="22"/>
        </w:rPr>
        <w:tab/>
        <w:t>– GIOVEDI’ 28/02/2019</w:t>
      </w:r>
    </w:p>
    <w:p w14:paraId="7015D049" w14:textId="77777777" w:rsidR="0074748C" w:rsidRPr="005F25D4" w:rsidRDefault="0074748C" w:rsidP="0074748C">
      <w:pPr>
        <w:pStyle w:val="LndNormale1"/>
        <w:rPr>
          <w:b/>
          <w:i/>
          <w:color w:val="002060"/>
          <w:szCs w:val="22"/>
        </w:rPr>
      </w:pPr>
      <w:r w:rsidRPr="005F25D4">
        <w:rPr>
          <w:b/>
          <w:i/>
          <w:color w:val="002060"/>
          <w:szCs w:val="22"/>
        </w:rPr>
        <w:t>STAGE 3</w:t>
      </w:r>
      <w:r w:rsidRPr="005F25D4">
        <w:rPr>
          <w:b/>
          <w:i/>
          <w:color w:val="002060"/>
          <w:szCs w:val="22"/>
        </w:rPr>
        <w:tab/>
        <w:t>LUNEDI’ 15/04/2019</w:t>
      </w:r>
      <w:r w:rsidRPr="005F25D4">
        <w:rPr>
          <w:b/>
          <w:i/>
          <w:color w:val="002060"/>
          <w:szCs w:val="22"/>
        </w:rPr>
        <w:tab/>
      </w:r>
      <w:r w:rsidRPr="005F25D4">
        <w:rPr>
          <w:b/>
          <w:i/>
          <w:color w:val="002060"/>
          <w:szCs w:val="22"/>
        </w:rPr>
        <w:tab/>
        <w:t>– MERCOLEDI’ 17/04/2019</w:t>
      </w:r>
      <w:r w:rsidRPr="005F25D4">
        <w:rPr>
          <w:b/>
          <w:i/>
          <w:color w:val="002060"/>
          <w:szCs w:val="22"/>
        </w:rPr>
        <w:tab/>
        <w:t>– GIOVEDI’ 18/04/2019</w:t>
      </w:r>
    </w:p>
    <w:p w14:paraId="0FE46A65" w14:textId="77777777" w:rsidR="0074748C" w:rsidRPr="005F25D4" w:rsidRDefault="0074748C" w:rsidP="0074748C">
      <w:pPr>
        <w:pStyle w:val="LndNormale1"/>
        <w:rPr>
          <w:b/>
          <w:i/>
          <w:color w:val="002060"/>
          <w:szCs w:val="22"/>
        </w:rPr>
      </w:pPr>
      <w:r w:rsidRPr="005F25D4">
        <w:rPr>
          <w:b/>
          <w:i/>
          <w:color w:val="002060"/>
          <w:szCs w:val="22"/>
        </w:rPr>
        <w:t>STAGE 4</w:t>
      </w:r>
      <w:r w:rsidRPr="005F25D4">
        <w:rPr>
          <w:b/>
          <w:i/>
          <w:color w:val="002060"/>
          <w:szCs w:val="22"/>
        </w:rPr>
        <w:tab/>
        <w:t>MARTEDI’ 23/04/2019</w:t>
      </w:r>
      <w:r w:rsidRPr="005F25D4">
        <w:rPr>
          <w:b/>
          <w:i/>
          <w:color w:val="002060"/>
          <w:szCs w:val="22"/>
        </w:rPr>
        <w:tab/>
        <w:t>– MERCOLEDI’ 24/04/2019</w:t>
      </w:r>
      <w:r w:rsidRPr="005F25D4">
        <w:rPr>
          <w:b/>
          <w:i/>
          <w:color w:val="002060"/>
          <w:szCs w:val="22"/>
        </w:rPr>
        <w:tab/>
        <w:t>– VENERDI’ 26/04/2019</w:t>
      </w:r>
    </w:p>
    <w:p w14:paraId="48D2717E" w14:textId="77777777" w:rsidR="009306FF" w:rsidRDefault="009306FF" w:rsidP="009E2B20">
      <w:pPr>
        <w:pStyle w:val="LndNormale1"/>
        <w:rPr>
          <w:color w:val="002060"/>
        </w:rPr>
      </w:pPr>
    </w:p>
    <w:p w14:paraId="4C58CF95" w14:textId="77777777" w:rsidR="00C33899" w:rsidRDefault="00C33899" w:rsidP="009E2B20">
      <w:pPr>
        <w:pStyle w:val="LndNormale1"/>
        <w:rPr>
          <w:color w:val="002060"/>
        </w:rPr>
      </w:pPr>
    </w:p>
    <w:p w14:paraId="062054AF" w14:textId="77777777" w:rsidR="00C33899" w:rsidRPr="00C33899" w:rsidRDefault="00C33899" w:rsidP="00C33899">
      <w:pPr>
        <w:pStyle w:val="LndNormale1"/>
        <w:rPr>
          <w:b/>
          <w:color w:val="002060"/>
          <w:sz w:val="28"/>
          <w:szCs w:val="28"/>
        </w:rPr>
      </w:pPr>
      <w:r w:rsidRPr="00C33899">
        <w:rPr>
          <w:b/>
          <w:color w:val="002060"/>
          <w:sz w:val="28"/>
          <w:szCs w:val="28"/>
        </w:rPr>
        <w:t>CORSO ALLENATORE DI CALCIO A CINQUE</w:t>
      </w:r>
    </w:p>
    <w:p w14:paraId="215D70FA" w14:textId="77777777" w:rsidR="00C33899" w:rsidRPr="00D745FE" w:rsidRDefault="00C33899" w:rsidP="00C33899">
      <w:pPr>
        <w:pStyle w:val="LndNormale1"/>
        <w:rPr>
          <w:caps/>
          <w:color w:val="002060"/>
          <w:szCs w:val="22"/>
        </w:rPr>
      </w:pPr>
    </w:p>
    <w:p w14:paraId="18C3F187" w14:textId="77777777" w:rsidR="00C33899" w:rsidRPr="00D745FE" w:rsidRDefault="00C33899" w:rsidP="00C33899">
      <w:pPr>
        <w:pStyle w:val="LndNormale1"/>
        <w:rPr>
          <w:b/>
          <w:color w:val="002060"/>
          <w:szCs w:val="22"/>
          <w:u w:val="single"/>
        </w:rPr>
      </w:pPr>
      <w:r w:rsidRPr="00D745FE">
        <w:rPr>
          <w:b/>
          <w:caps/>
          <w:color w:val="002060"/>
          <w:szCs w:val="22"/>
          <w:u w:val="single"/>
        </w:rPr>
        <w:t xml:space="preserve">c.u. n. 80 del 22.11.2018 DEL </w:t>
      </w:r>
      <w:r w:rsidRPr="00D745FE">
        <w:rPr>
          <w:b/>
          <w:color w:val="002060"/>
          <w:szCs w:val="22"/>
          <w:u w:val="single"/>
        </w:rPr>
        <w:t>SETTORE TECNICO F.I.G.C.</w:t>
      </w:r>
    </w:p>
    <w:p w14:paraId="30157F31" w14:textId="77777777" w:rsidR="00C33899" w:rsidRPr="00D745FE" w:rsidRDefault="00C33899" w:rsidP="00C33899">
      <w:pPr>
        <w:pStyle w:val="LndNormale1"/>
        <w:rPr>
          <w:caps/>
          <w:color w:val="002060"/>
          <w:szCs w:val="22"/>
        </w:rPr>
      </w:pPr>
    </w:p>
    <w:p w14:paraId="43BD48A7" w14:textId="77777777" w:rsidR="00C33899" w:rsidRPr="00D745FE" w:rsidRDefault="00C33899" w:rsidP="00C33899">
      <w:pPr>
        <w:pStyle w:val="LndNormale1"/>
        <w:rPr>
          <w:b/>
          <w:caps/>
          <w:color w:val="002060"/>
          <w:szCs w:val="22"/>
          <w:u w:val="single"/>
        </w:rPr>
      </w:pPr>
      <w:r w:rsidRPr="00D745FE">
        <w:rPr>
          <w:b/>
          <w:caps/>
          <w:color w:val="002060"/>
          <w:szCs w:val="22"/>
          <w:u w:val="single"/>
        </w:rPr>
        <w:t>BANDO DI AMMISSIONE AL CORSO PER L’ABILITAZIONE ad ALLENATORI DI CALCIO A CINQUE LA CUI ATTUAZIONE E’ AFFIDATA AL comitato regionale marche della l.n.d. E CHE SARA’ SVOLTO AD ANCONA DAL 28.01.2019 AL 27.04.2019.</w:t>
      </w:r>
    </w:p>
    <w:p w14:paraId="4F98FDF1" w14:textId="77777777" w:rsidR="00C33899" w:rsidRPr="00D745FE" w:rsidRDefault="00C33899" w:rsidP="00C33899">
      <w:pPr>
        <w:pStyle w:val="LndNormale1"/>
        <w:rPr>
          <w:caps/>
          <w:color w:val="002060"/>
          <w:szCs w:val="22"/>
        </w:rPr>
      </w:pPr>
    </w:p>
    <w:p w14:paraId="3B52E722" w14:textId="77777777" w:rsidR="00C33899" w:rsidRPr="00D745FE" w:rsidRDefault="00C33899" w:rsidP="00C33899">
      <w:pPr>
        <w:pStyle w:val="LndNormale1"/>
        <w:rPr>
          <w:color w:val="002060"/>
        </w:rPr>
      </w:pPr>
      <w:r w:rsidRPr="00D745FE">
        <w:rPr>
          <w:color w:val="002060"/>
        </w:rPr>
        <w:t xml:space="preserve">Si precisa che le domande di ammissione, compilate utilizzando i modelli allegati al bando, dovranno essere presentate o fatte pervenire </w:t>
      </w:r>
      <w:r w:rsidRPr="00D745FE">
        <w:rPr>
          <w:b/>
          <w:color w:val="002060"/>
          <w:u w:val="single"/>
        </w:rPr>
        <w:t>entro lunedì 14.01.2019</w:t>
      </w:r>
      <w:r w:rsidRPr="00D745FE">
        <w:rPr>
          <w:color w:val="002060"/>
        </w:rPr>
        <w:t xml:space="preserve"> al seguente indirizzo:</w:t>
      </w:r>
    </w:p>
    <w:p w14:paraId="7679E25C" w14:textId="77777777" w:rsidR="00C33899" w:rsidRPr="00D745FE" w:rsidRDefault="00C33899" w:rsidP="00C33899">
      <w:pPr>
        <w:pStyle w:val="LndNormale1"/>
        <w:rPr>
          <w:rFonts w:cs="Arial"/>
          <w:b/>
          <w:bCs/>
          <w:color w:val="002060"/>
        </w:rPr>
      </w:pPr>
    </w:p>
    <w:p w14:paraId="3CEDC98D" w14:textId="77777777" w:rsidR="00C33899" w:rsidRPr="00D745FE" w:rsidRDefault="00C33899" w:rsidP="00C33899">
      <w:pPr>
        <w:pStyle w:val="LndNormale1"/>
        <w:rPr>
          <w:rFonts w:cs="Arial"/>
          <w:b/>
          <w:bCs/>
          <w:color w:val="002060"/>
        </w:rPr>
      </w:pPr>
      <w:r w:rsidRPr="00D745FE">
        <w:rPr>
          <w:rFonts w:cs="Arial"/>
          <w:b/>
          <w:bCs/>
          <w:color w:val="002060"/>
        </w:rPr>
        <w:t>Comitato Regionale MARCHE LND – FIGC</w:t>
      </w:r>
    </w:p>
    <w:p w14:paraId="0959EFE1" w14:textId="77777777" w:rsidR="00C33899" w:rsidRPr="00D745FE" w:rsidRDefault="00C33899" w:rsidP="00C33899">
      <w:pPr>
        <w:pStyle w:val="LndNormale1"/>
        <w:rPr>
          <w:rFonts w:cs="Arial"/>
          <w:b/>
          <w:bCs/>
          <w:color w:val="002060"/>
        </w:rPr>
      </w:pPr>
      <w:r w:rsidRPr="00D745FE">
        <w:rPr>
          <w:rFonts w:cs="Arial"/>
          <w:b/>
          <w:bCs/>
          <w:color w:val="002060"/>
        </w:rPr>
        <w:t>Commissione Corso Allenatori di Calcio a Cinque</w:t>
      </w:r>
    </w:p>
    <w:p w14:paraId="5A54536B" w14:textId="77777777" w:rsidR="00C33899" w:rsidRPr="00D745FE" w:rsidRDefault="00C33899" w:rsidP="00C33899">
      <w:pPr>
        <w:pStyle w:val="LndNormale1"/>
        <w:rPr>
          <w:rFonts w:cs="Arial"/>
          <w:b/>
          <w:bCs/>
          <w:color w:val="002060"/>
        </w:rPr>
      </w:pPr>
      <w:r w:rsidRPr="00D745FE">
        <w:rPr>
          <w:rFonts w:cs="Arial"/>
          <w:b/>
          <w:bCs/>
          <w:color w:val="002060"/>
        </w:rPr>
        <w:t>Via Schiavoni snc – zona Baraccola</w:t>
      </w:r>
    </w:p>
    <w:p w14:paraId="7011110D" w14:textId="77777777" w:rsidR="00C33899" w:rsidRPr="00D745FE" w:rsidRDefault="00C33899" w:rsidP="00C33899">
      <w:pPr>
        <w:pStyle w:val="LndNormale1"/>
        <w:rPr>
          <w:b/>
          <w:color w:val="002060"/>
        </w:rPr>
      </w:pPr>
      <w:r w:rsidRPr="00D745FE">
        <w:rPr>
          <w:rFonts w:cs="Arial"/>
          <w:b/>
          <w:bCs/>
          <w:color w:val="002060"/>
        </w:rPr>
        <w:t xml:space="preserve">60131 ANCONA </w:t>
      </w:r>
    </w:p>
    <w:p w14:paraId="59C8101D" w14:textId="77777777" w:rsidR="00C33899" w:rsidRPr="00D745FE" w:rsidRDefault="00C33899" w:rsidP="00C33899">
      <w:pPr>
        <w:pStyle w:val="Paragrafoelenco"/>
        <w:autoSpaceDN w:val="0"/>
        <w:adjustRightInd w:val="0"/>
        <w:ind w:left="0"/>
        <w:jc w:val="both"/>
        <w:rPr>
          <w:rFonts w:ascii="Arial" w:hAnsi="Arial" w:cs="Arial"/>
          <w:b/>
          <w:color w:val="002060"/>
          <w:u w:val="single"/>
        </w:rPr>
      </w:pPr>
    </w:p>
    <w:p w14:paraId="6B1F140E" w14:textId="77777777" w:rsidR="00C33899" w:rsidRPr="00D745FE" w:rsidRDefault="00C33899" w:rsidP="00C33899">
      <w:pPr>
        <w:pStyle w:val="Paragrafoelenco"/>
        <w:autoSpaceDN w:val="0"/>
        <w:adjustRightInd w:val="0"/>
        <w:ind w:left="0"/>
        <w:jc w:val="both"/>
        <w:rPr>
          <w:rFonts w:ascii="Arial" w:hAnsi="Arial" w:cs="Arial"/>
          <w:b/>
          <w:color w:val="002060"/>
          <w:sz w:val="22"/>
          <w:szCs w:val="22"/>
          <w:u w:val="single"/>
        </w:rPr>
      </w:pPr>
      <w:r w:rsidRPr="00D745FE">
        <w:rPr>
          <w:rFonts w:ascii="Arial" w:hAnsi="Arial" w:cs="Arial"/>
          <w:b/>
          <w:color w:val="002060"/>
          <w:sz w:val="22"/>
          <w:szCs w:val="22"/>
          <w:u w:val="single"/>
        </w:rPr>
        <w:t>Si sottolinea che non saranno accettate le domande che perverranno oltre tale termine anche se presentate in tempo utile agli uffici postali o ai corrieri.</w:t>
      </w:r>
    </w:p>
    <w:p w14:paraId="22515007" w14:textId="77777777" w:rsidR="00C33899" w:rsidRPr="00D745FE" w:rsidRDefault="00C33899" w:rsidP="00C33899">
      <w:pPr>
        <w:pStyle w:val="LndNormale1"/>
        <w:rPr>
          <w:color w:val="002060"/>
        </w:rPr>
      </w:pPr>
      <w:r w:rsidRPr="00D745FE">
        <w:rPr>
          <w:color w:val="002060"/>
        </w:rPr>
        <w:t>Il corso avrà la durata di 7 settimane per un totale di 124 ore con l’obbligo della frequenza e sarà strutturato in forma modulare con un modulo di una settimana di lezione intervallato da una settimana di sosta.</w:t>
      </w:r>
    </w:p>
    <w:p w14:paraId="2477E899" w14:textId="77777777" w:rsidR="00C33899" w:rsidRPr="00D745FE" w:rsidRDefault="00C33899" w:rsidP="00C33899">
      <w:pPr>
        <w:pStyle w:val="LndNormale1"/>
        <w:rPr>
          <w:color w:val="002060"/>
        </w:rPr>
      </w:pPr>
      <w:r w:rsidRPr="00D745FE">
        <w:rPr>
          <w:color w:val="002060"/>
        </w:rPr>
        <w:t>Gli esami si terranno al termine del Corso il 25, 26, 27.04.2019.</w:t>
      </w:r>
    </w:p>
    <w:p w14:paraId="2722F712" w14:textId="77777777" w:rsidR="00C33899" w:rsidRPr="00D745FE" w:rsidRDefault="00C33899" w:rsidP="00C33899">
      <w:pPr>
        <w:pStyle w:val="LndNormale1"/>
        <w:rPr>
          <w:color w:val="002060"/>
        </w:rPr>
      </w:pPr>
      <w:r w:rsidRPr="00D745FE">
        <w:rPr>
          <w:color w:val="002060"/>
        </w:rPr>
        <w:t xml:space="preserve">La quota di partecipazione dovuta dai candidati ammessi al Corso è di </w:t>
      </w:r>
      <w:r w:rsidRPr="00D745FE">
        <w:rPr>
          <w:b/>
          <w:color w:val="002060"/>
        </w:rPr>
        <w:t xml:space="preserve">€. 328,00, </w:t>
      </w:r>
      <w:r w:rsidRPr="00D745FE">
        <w:rPr>
          <w:color w:val="002060"/>
        </w:rPr>
        <w:t>comprensiva della quota di immissione nei ruoli.</w:t>
      </w:r>
    </w:p>
    <w:p w14:paraId="036D3DF1" w14:textId="77777777" w:rsidR="00C33899" w:rsidRDefault="00C33899" w:rsidP="009E2B20">
      <w:pPr>
        <w:pStyle w:val="LndNormale1"/>
        <w:rPr>
          <w:color w:val="002060"/>
        </w:rPr>
      </w:pPr>
    </w:p>
    <w:p w14:paraId="10EDF635" w14:textId="77777777" w:rsidR="00283D21" w:rsidRPr="00D745FE" w:rsidRDefault="00283D21" w:rsidP="00283D21">
      <w:pPr>
        <w:pStyle w:val="LndNormale1"/>
        <w:rPr>
          <w:color w:val="002060"/>
        </w:rPr>
      </w:pPr>
      <w:r>
        <w:rPr>
          <w:color w:val="002060"/>
        </w:rPr>
        <w:lastRenderedPageBreak/>
        <w:t>I</w:t>
      </w:r>
      <w:r w:rsidRPr="00D745FE">
        <w:rPr>
          <w:color w:val="002060"/>
        </w:rPr>
        <w:t xml:space="preserve">l bando di ammissione al Corso per Allenatore di Calcio a 5 </w:t>
      </w:r>
      <w:r>
        <w:rPr>
          <w:color w:val="002060"/>
        </w:rPr>
        <w:t>è allegato al Comunicato Ufficiale n° 41 del 28/11/2018</w:t>
      </w:r>
      <w:r w:rsidRPr="00D745FE">
        <w:rPr>
          <w:color w:val="002060"/>
        </w:rPr>
        <w:t>.</w:t>
      </w:r>
    </w:p>
    <w:p w14:paraId="140B16D0" w14:textId="77777777" w:rsidR="00283D21" w:rsidRPr="00D249C8" w:rsidRDefault="00283D21" w:rsidP="009E2B20">
      <w:pPr>
        <w:pStyle w:val="LndNormale1"/>
        <w:rPr>
          <w:color w:val="002060"/>
        </w:rPr>
      </w:pPr>
    </w:p>
    <w:p w14:paraId="0876EEF3" w14:textId="77777777" w:rsidR="00D249C8" w:rsidRPr="00D249C8" w:rsidRDefault="00D249C8" w:rsidP="009E2B20">
      <w:pPr>
        <w:pStyle w:val="LndNormale1"/>
        <w:rPr>
          <w:color w:val="002060"/>
        </w:rPr>
      </w:pPr>
    </w:p>
    <w:p w14:paraId="55B99B65" w14:textId="77777777" w:rsidR="00D249C8" w:rsidRPr="00D249C8" w:rsidRDefault="00D249C8" w:rsidP="009E2B20">
      <w:pPr>
        <w:pStyle w:val="LndNormale1"/>
        <w:rPr>
          <w:color w:val="002060"/>
        </w:rPr>
      </w:pPr>
    </w:p>
    <w:p w14:paraId="4C8B5798" w14:textId="77777777" w:rsidR="00202AC1" w:rsidRPr="00D249C8" w:rsidRDefault="00202AC1" w:rsidP="009E2B20">
      <w:pPr>
        <w:pStyle w:val="LndNormale1"/>
        <w:rPr>
          <w:color w:val="002060"/>
        </w:rPr>
      </w:pPr>
    </w:p>
    <w:p w14:paraId="18AC3D42" w14:textId="77777777" w:rsidR="00BC60AF" w:rsidRPr="00AD41A0" w:rsidRDefault="00BC60AF" w:rsidP="00BC60AF">
      <w:pPr>
        <w:pStyle w:val="TITOLOCAMPIONATO"/>
        <w:shd w:val="clear" w:color="auto" w:fill="002060"/>
        <w:spacing w:before="0" w:beforeAutospacing="0" w:after="0" w:afterAutospacing="0"/>
        <w:rPr>
          <w:color w:val="FFFFFF"/>
        </w:rPr>
      </w:pPr>
      <w:bookmarkStart w:id="4" w:name="_Toc526865998"/>
      <w:r>
        <w:rPr>
          <w:color w:val="FFFFFF"/>
        </w:rPr>
        <w:t>NOTIZIE SU ATTIVITA’ AGONISTICA</w:t>
      </w:r>
      <w:bookmarkEnd w:id="4"/>
    </w:p>
    <w:p w14:paraId="5A31C8B4" w14:textId="072E4B0D" w:rsidR="004463C1" w:rsidRDefault="004463C1" w:rsidP="008C0157">
      <w:pPr>
        <w:pStyle w:val="breakline"/>
        <w:divId w:val="527259509"/>
        <w:rPr>
          <w:color w:val="002060"/>
        </w:rPr>
      </w:pPr>
    </w:p>
    <w:p w14:paraId="2CA00C78" w14:textId="77777777" w:rsidR="004463C1" w:rsidRPr="00366D03" w:rsidRDefault="004463C1" w:rsidP="004463C1">
      <w:pPr>
        <w:pStyle w:val="TITOLOCAMPIONATO"/>
        <w:shd w:val="clear" w:color="auto" w:fill="CCCCCC"/>
        <w:spacing w:before="80" w:after="40"/>
        <w:divId w:val="527259509"/>
        <w:rPr>
          <w:color w:val="002060"/>
        </w:rPr>
      </w:pPr>
      <w:r w:rsidRPr="00366D03">
        <w:rPr>
          <w:color w:val="002060"/>
        </w:rPr>
        <w:t>CALCIO A CINQUE SERIE C2</w:t>
      </w:r>
    </w:p>
    <w:p w14:paraId="130B175C" w14:textId="77777777" w:rsidR="004463C1" w:rsidRPr="00366D03" w:rsidRDefault="004463C1" w:rsidP="004463C1">
      <w:pPr>
        <w:pStyle w:val="TITOLOPRINC"/>
        <w:divId w:val="527259509"/>
        <w:rPr>
          <w:color w:val="002060"/>
        </w:rPr>
      </w:pPr>
      <w:r w:rsidRPr="00366D03">
        <w:rPr>
          <w:color w:val="002060"/>
        </w:rPr>
        <w:t>VARIAZIONI AL PROGRAMMA GARE</w:t>
      </w:r>
    </w:p>
    <w:p w14:paraId="2B8BEE01" w14:textId="77777777" w:rsidR="004463C1" w:rsidRPr="00366D03" w:rsidRDefault="004463C1" w:rsidP="004463C1">
      <w:pPr>
        <w:pStyle w:val="Corpodeltesto21"/>
        <w:divId w:val="527259509"/>
        <w:rPr>
          <w:rFonts w:ascii="Arial" w:hAnsi="Arial" w:cs="Arial"/>
          <w:b/>
          <w:color w:val="002060"/>
          <w:sz w:val="22"/>
          <w:szCs w:val="22"/>
          <w:u w:val="single"/>
        </w:rPr>
      </w:pPr>
      <w:r w:rsidRPr="00366D03">
        <w:rPr>
          <w:rFonts w:ascii="Arial" w:hAnsi="Arial" w:cs="Arial"/>
          <w:b/>
          <w:color w:val="002060"/>
          <w:sz w:val="22"/>
          <w:szCs w:val="22"/>
          <w:u w:val="single"/>
        </w:rPr>
        <w:t>GIRONE “A”</w:t>
      </w:r>
    </w:p>
    <w:p w14:paraId="32365E14" w14:textId="77777777" w:rsidR="004463C1" w:rsidRPr="00366D03" w:rsidRDefault="004463C1" w:rsidP="004463C1">
      <w:pPr>
        <w:pStyle w:val="Corpodeltesto21"/>
        <w:divId w:val="527259509"/>
        <w:rPr>
          <w:rFonts w:ascii="Arial" w:hAnsi="Arial" w:cs="Arial"/>
          <w:color w:val="002060"/>
          <w:sz w:val="22"/>
          <w:szCs w:val="22"/>
        </w:rPr>
      </w:pPr>
    </w:p>
    <w:p w14:paraId="6AC3E434" w14:textId="53532B03" w:rsidR="004463C1" w:rsidRPr="00366D03" w:rsidRDefault="004463C1" w:rsidP="004463C1">
      <w:pPr>
        <w:pStyle w:val="Corpodeltesto21"/>
        <w:divId w:val="527259509"/>
        <w:rPr>
          <w:rFonts w:ascii="Arial" w:hAnsi="Arial" w:cs="Arial"/>
          <w:b/>
          <w:i/>
          <w:color w:val="002060"/>
          <w:sz w:val="22"/>
          <w:szCs w:val="22"/>
        </w:rPr>
      </w:pPr>
      <w:r w:rsidRPr="00366D03">
        <w:rPr>
          <w:rFonts w:ascii="Arial" w:hAnsi="Arial" w:cs="Arial"/>
          <w:b/>
          <w:i/>
          <w:color w:val="002060"/>
          <w:sz w:val="22"/>
          <w:szCs w:val="22"/>
        </w:rPr>
        <w:t>I^ GIORNATA</w:t>
      </w:r>
      <w:r>
        <w:rPr>
          <w:rFonts w:ascii="Arial" w:hAnsi="Arial" w:cs="Arial"/>
          <w:b/>
          <w:i/>
          <w:color w:val="002060"/>
          <w:sz w:val="22"/>
          <w:szCs w:val="22"/>
        </w:rPr>
        <w:t xml:space="preserve"> RITORNO</w:t>
      </w:r>
    </w:p>
    <w:p w14:paraId="78168EE8" w14:textId="77777777" w:rsidR="004463C1" w:rsidRPr="00366D03" w:rsidRDefault="004463C1" w:rsidP="004463C1">
      <w:pPr>
        <w:pStyle w:val="Corpodeltesto21"/>
        <w:divId w:val="527259509"/>
        <w:rPr>
          <w:rFonts w:ascii="Arial" w:hAnsi="Arial" w:cs="Arial"/>
          <w:color w:val="002060"/>
          <w:sz w:val="22"/>
          <w:szCs w:val="22"/>
        </w:rPr>
      </w:pPr>
    </w:p>
    <w:p w14:paraId="14754954" w14:textId="5CD814BD" w:rsidR="004463C1" w:rsidRPr="00366D03" w:rsidRDefault="004463C1" w:rsidP="004463C1">
      <w:pPr>
        <w:pStyle w:val="Corpodeltesto21"/>
        <w:divId w:val="527259509"/>
        <w:rPr>
          <w:rFonts w:ascii="Arial" w:hAnsi="Arial" w:cs="Arial"/>
          <w:color w:val="002060"/>
          <w:sz w:val="22"/>
          <w:szCs w:val="22"/>
        </w:rPr>
      </w:pPr>
      <w:r w:rsidRPr="00366D03">
        <w:rPr>
          <w:rFonts w:ascii="Arial" w:hAnsi="Arial" w:cs="Arial"/>
          <w:color w:val="002060"/>
          <w:sz w:val="22"/>
          <w:szCs w:val="22"/>
        </w:rPr>
        <w:t xml:space="preserve">La gara </w:t>
      </w:r>
      <w:r>
        <w:rPr>
          <w:rFonts w:ascii="Arial" w:hAnsi="Arial" w:cs="Arial"/>
          <w:b/>
          <w:color w:val="002060"/>
          <w:sz w:val="22"/>
          <w:szCs w:val="22"/>
        </w:rPr>
        <w:t>CHIARAVALLE FUTSAL – DINAMIS 1990</w:t>
      </w:r>
      <w:r w:rsidRPr="00366D03">
        <w:rPr>
          <w:rFonts w:ascii="Arial" w:hAnsi="Arial" w:cs="Arial"/>
          <w:b/>
          <w:color w:val="002060"/>
          <w:sz w:val="22"/>
          <w:szCs w:val="22"/>
        </w:rPr>
        <w:t xml:space="preserve"> </w:t>
      </w:r>
      <w:r w:rsidRPr="00366D03">
        <w:rPr>
          <w:rFonts w:ascii="Arial" w:hAnsi="Arial" w:cs="Arial"/>
          <w:color w:val="002060"/>
          <w:sz w:val="22"/>
          <w:szCs w:val="22"/>
        </w:rPr>
        <w:t xml:space="preserve">sarà disputata </w:t>
      </w:r>
      <w:r>
        <w:rPr>
          <w:rFonts w:ascii="Arial" w:hAnsi="Arial" w:cs="Arial"/>
          <w:b/>
          <w:color w:val="002060"/>
          <w:sz w:val="22"/>
          <w:szCs w:val="22"/>
        </w:rPr>
        <w:t>VENERDI’ 21</w:t>
      </w:r>
      <w:r w:rsidRPr="00366D03">
        <w:rPr>
          <w:rFonts w:ascii="Arial" w:hAnsi="Arial" w:cs="Arial"/>
          <w:b/>
          <w:color w:val="002060"/>
          <w:sz w:val="22"/>
          <w:szCs w:val="22"/>
        </w:rPr>
        <w:t>/12/2018</w:t>
      </w:r>
      <w:r w:rsidRPr="00366D03">
        <w:rPr>
          <w:rFonts w:ascii="Arial" w:hAnsi="Arial" w:cs="Arial"/>
          <w:color w:val="002060"/>
          <w:sz w:val="22"/>
          <w:szCs w:val="22"/>
        </w:rPr>
        <w:t xml:space="preserve"> alle </w:t>
      </w:r>
      <w:r w:rsidRPr="00366D03">
        <w:rPr>
          <w:rFonts w:ascii="Arial" w:hAnsi="Arial" w:cs="Arial"/>
          <w:b/>
          <w:color w:val="002060"/>
          <w:sz w:val="22"/>
          <w:szCs w:val="22"/>
        </w:rPr>
        <w:t>ore 21:30</w:t>
      </w:r>
      <w:r w:rsidRPr="00366D03">
        <w:rPr>
          <w:rFonts w:ascii="Arial" w:hAnsi="Arial" w:cs="Arial"/>
          <w:color w:val="002060"/>
          <w:sz w:val="22"/>
          <w:szCs w:val="22"/>
        </w:rPr>
        <w:t>,</w:t>
      </w:r>
      <w:r w:rsidRPr="00366D03">
        <w:rPr>
          <w:rFonts w:ascii="Arial" w:hAnsi="Arial" w:cs="Arial"/>
          <w:b/>
          <w:color w:val="002060"/>
          <w:sz w:val="22"/>
          <w:szCs w:val="22"/>
        </w:rPr>
        <w:t xml:space="preserve"> </w:t>
      </w:r>
      <w:r w:rsidRPr="00366D03">
        <w:rPr>
          <w:rFonts w:ascii="Arial" w:hAnsi="Arial" w:cs="Arial"/>
          <w:color w:val="002060"/>
          <w:sz w:val="22"/>
          <w:szCs w:val="22"/>
        </w:rPr>
        <w:t>stesso campo.</w:t>
      </w:r>
    </w:p>
    <w:p w14:paraId="42ED81F9" w14:textId="02C3BE84" w:rsidR="004463C1" w:rsidRDefault="004463C1" w:rsidP="008C0157">
      <w:pPr>
        <w:pStyle w:val="breakline"/>
        <w:divId w:val="527259509"/>
        <w:rPr>
          <w:color w:val="002060"/>
        </w:rPr>
      </w:pPr>
    </w:p>
    <w:p w14:paraId="2A70767E" w14:textId="0CCB9F8F" w:rsidR="00E96878" w:rsidRDefault="00E96878" w:rsidP="008C0157">
      <w:pPr>
        <w:pStyle w:val="breakline"/>
        <w:divId w:val="527259509"/>
        <w:rPr>
          <w:color w:val="002060"/>
        </w:rPr>
      </w:pPr>
    </w:p>
    <w:p w14:paraId="2B5D604B" w14:textId="77777777" w:rsidR="00E96878" w:rsidRPr="00E96878" w:rsidRDefault="00E96878" w:rsidP="00E96878">
      <w:pPr>
        <w:pStyle w:val="TITOLOCAMPIONATO"/>
        <w:shd w:val="clear" w:color="auto" w:fill="CCCCCC"/>
        <w:spacing w:before="80" w:after="40"/>
        <w:divId w:val="527259509"/>
        <w:rPr>
          <w:color w:val="002060"/>
        </w:rPr>
      </w:pPr>
      <w:r w:rsidRPr="00E96878">
        <w:rPr>
          <w:color w:val="002060"/>
        </w:rPr>
        <w:t>UNDER 21 CALCIO A 5 REGIONALE</w:t>
      </w:r>
    </w:p>
    <w:p w14:paraId="3843EBC6" w14:textId="77777777" w:rsidR="00E96878" w:rsidRPr="00E96878" w:rsidRDefault="00E96878" w:rsidP="00E96878">
      <w:pPr>
        <w:pStyle w:val="TITOLOPRINC"/>
        <w:divId w:val="527259509"/>
        <w:rPr>
          <w:color w:val="002060"/>
        </w:rPr>
      </w:pPr>
      <w:r w:rsidRPr="00E96878">
        <w:rPr>
          <w:color w:val="002060"/>
        </w:rPr>
        <w:t>RISULTATI</w:t>
      </w:r>
    </w:p>
    <w:p w14:paraId="20B8CC32" w14:textId="77777777" w:rsidR="00E96878" w:rsidRPr="00E96878" w:rsidRDefault="00E96878" w:rsidP="00E96878">
      <w:pPr>
        <w:pStyle w:val="breakline"/>
        <w:divId w:val="527259509"/>
        <w:rPr>
          <w:color w:val="002060"/>
        </w:rPr>
      </w:pPr>
    </w:p>
    <w:p w14:paraId="6C7E55A8" w14:textId="77777777" w:rsidR="00E96878" w:rsidRPr="00E96878" w:rsidRDefault="00E96878" w:rsidP="00E96878">
      <w:pPr>
        <w:pStyle w:val="SOTTOTITOLOCAMPIONATO1"/>
        <w:divId w:val="527259509"/>
        <w:rPr>
          <w:color w:val="002060"/>
        </w:rPr>
      </w:pPr>
      <w:r w:rsidRPr="00E96878">
        <w:rPr>
          <w:color w:val="002060"/>
        </w:rPr>
        <w:t>RISULTATI UFFICIALI GARE DEL 28/11/2018</w:t>
      </w:r>
    </w:p>
    <w:p w14:paraId="45A8F069" w14:textId="77777777" w:rsidR="00E96878" w:rsidRPr="00E96878" w:rsidRDefault="00E96878" w:rsidP="00E96878">
      <w:pPr>
        <w:pStyle w:val="SOTTOTITOLOCAMPIONATO2"/>
        <w:divId w:val="527259509"/>
        <w:rPr>
          <w:color w:val="002060"/>
        </w:rPr>
      </w:pPr>
      <w:r w:rsidRPr="00E96878">
        <w:rPr>
          <w:color w:val="002060"/>
        </w:rPr>
        <w:t>Si trascrivono qui di seguito i risultati ufficiali delle gare disputate</w:t>
      </w:r>
    </w:p>
    <w:p w14:paraId="7D1BD903" w14:textId="77777777" w:rsidR="00E96878" w:rsidRPr="00E96878" w:rsidRDefault="00E96878" w:rsidP="00E96878">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E96878" w:rsidRPr="00E96878" w14:paraId="5F6AEB5E" w14:textId="77777777" w:rsidTr="00E96878">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E96878" w:rsidRPr="00E96878" w14:paraId="1EAF1BF7" w14:textId="77777777" w:rsidTr="00F16DF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061455F" w14:textId="77777777" w:rsidR="00E96878" w:rsidRPr="00E96878" w:rsidRDefault="00E96878" w:rsidP="00F16DF7">
                  <w:pPr>
                    <w:pStyle w:val="HEADERTABELLA"/>
                    <w:rPr>
                      <w:color w:val="002060"/>
                    </w:rPr>
                  </w:pPr>
                  <w:r w:rsidRPr="00E96878">
                    <w:rPr>
                      <w:color w:val="002060"/>
                    </w:rPr>
                    <w:t>GIRONE B - 5 Giornata - A</w:t>
                  </w:r>
                </w:p>
              </w:tc>
            </w:tr>
            <w:tr w:rsidR="00E96878" w:rsidRPr="00E96878" w14:paraId="02DDC1A0" w14:textId="77777777" w:rsidTr="00F16DF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3ED08D06" w14:textId="77777777" w:rsidR="00E96878" w:rsidRPr="00E96878" w:rsidRDefault="00E96878" w:rsidP="00F16DF7">
                  <w:pPr>
                    <w:pStyle w:val="ROWTABELLA"/>
                    <w:rPr>
                      <w:color w:val="002060"/>
                    </w:rPr>
                  </w:pPr>
                  <w:r w:rsidRPr="00E96878">
                    <w:rPr>
                      <w:color w:val="002060"/>
                    </w:rPr>
                    <w:t>U.MANDOLESI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1BF0528" w14:textId="77777777" w:rsidR="00E96878" w:rsidRPr="00E96878" w:rsidRDefault="00E96878" w:rsidP="00F16DF7">
                  <w:pPr>
                    <w:pStyle w:val="ROWTABELLA"/>
                    <w:rPr>
                      <w:color w:val="002060"/>
                    </w:rPr>
                  </w:pPr>
                  <w:r w:rsidRPr="00E96878">
                    <w:rPr>
                      <w:color w:val="002060"/>
                    </w:rPr>
                    <w:t>- FUTSAL MONTURANO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835B189" w14:textId="77777777" w:rsidR="00E96878" w:rsidRPr="00E96878" w:rsidRDefault="00E96878" w:rsidP="00F16DF7">
                  <w:pPr>
                    <w:pStyle w:val="ROWTABELLA"/>
                    <w:jc w:val="center"/>
                    <w:rPr>
                      <w:color w:val="002060"/>
                    </w:rPr>
                  </w:pPr>
                  <w:r w:rsidRPr="00E96878">
                    <w:rPr>
                      <w:color w:val="002060"/>
                    </w:rP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EE8C516" w14:textId="77777777" w:rsidR="00E96878" w:rsidRPr="00E96878" w:rsidRDefault="00E96878" w:rsidP="00F16DF7">
                  <w:pPr>
                    <w:pStyle w:val="ROWTABELLA"/>
                    <w:jc w:val="center"/>
                    <w:rPr>
                      <w:color w:val="002060"/>
                    </w:rPr>
                  </w:pPr>
                  <w:r w:rsidRPr="00E96878">
                    <w:rPr>
                      <w:color w:val="002060"/>
                    </w:rPr>
                    <w:t> </w:t>
                  </w:r>
                </w:p>
              </w:tc>
            </w:tr>
          </w:tbl>
          <w:p w14:paraId="1059C86E" w14:textId="77777777" w:rsidR="00E96878" w:rsidRPr="00E96878" w:rsidRDefault="00E96878" w:rsidP="00F16DF7">
            <w:pPr>
              <w:rPr>
                <w:color w:val="002060"/>
                <w:sz w:val="24"/>
                <w:szCs w:val="24"/>
              </w:rPr>
            </w:pPr>
          </w:p>
        </w:tc>
      </w:tr>
    </w:tbl>
    <w:p w14:paraId="23D469F7" w14:textId="77777777" w:rsidR="00E96878" w:rsidRPr="00E96878" w:rsidRDefault="00E96878" w:rsidP="00E96878">
      <w:pPr>
        <w:pStyle w:val="breakline"/>
        <w:divId w:val="527259509"/>
        <w:rPr>
          <w:color w:val="002060"/>
        </w:rPr>
      </w:pPr>
    </w:p>
    <w:p w14:paraId="26F1E307" w14:textId="77777777" w:rsidR="00E96878" w:rsidRPr="00E96878" w:rsidRDefault="00E96878" w:rsidP="00E96878">
      <w:pPr>
        <w:pStyle w:val="breakline"/>
        <w:divId w:val="527259509"/>
        <w:rPr>
          <w:color w:val="002060"/>
        </w:rPr>
      </w:pPr>
    </w:p>
    <w:p w14:paraId="289F4329" w14:textId="77777777" w:rsidR="00E96878" w:rsidRPr="00E96878" w:rsidRDefault="00E96878" w:rsidP="00E96878">
      <w:pPr>
        <w:pStyle w:val="TITOLOPRINC"/>
        <w:divId w:val="527259509"/>
        <w:rPr>
          <w:color w:val="002060"/>
        </w:rPr>
      </w:pPr>
      <w:r w:rsidRPr="00E96878">
        <w:rPr>
          <w:color w:val="002060"/>
        </w:rPr>
        <w:t>GIUDICE SPORTIVO</w:t>
      </w:r>
    </w:p>
    <w:p w14:paraId="00E0378B" w14:textId="77777777" w:rsidR="00E96878" w:rsidRPr="00E96878" w:rsidRDefault="00E96878" w:rsidP="00E96878">
      <w:pPr>
        <w:pStyle w:val="diffida"/>
        <w:divId w:val="527259509"/>
        <w:rPr>
          <w:color w:val="002060"/>
        </w:rPr>
      </w:pPr>
      <w:r w:rsidRPr="00E96878">
        <w:rPr>
          <w:color w:val="002060"/>
        </w:rPr>
        <w:t>Il Giudice Sportivo, Avv. Claudio Romagnoli nella seduta del 30/11/2018, ha adottato le decisioni che di seguito integralmente si riportano:</w:t>
      </w:r>
    </w:p>
    <w:p w14:paraId="34BF7317" w14:textId="77777777" w:rsidR="00E96878" w:rsidRPr="00E96878" w:rsidRDefault="00E96878" w:rsidP="00E96878">
      <w:pPr>
        <w:pStyle w:val="titolo10"/>
        <w:divId w:val="527259509"/>
        <w:rPr>
          <w:color w:val="002060"/>
        </w:rPr>
      </w:pPr>
      <w:r w:rsidRPr="00E96878">
        <w:rPr>
          <w:color w:val="002060"/>
        </w:rPr>
        <w:t xml:space="preserve">GARE DEL 28/11/2018 </w:t>
      </w:r>
    </w:p>
    <w:p w14:paraId="2FAEF78C" w14:textId="77777777" w:rsidR="00E96878" w:rsidRPr="00E96878" w:rsidRDefault="00E96878" w:rsidP="00E96878">
      <w:pPr>
        <w:pStyle w:val="titolo7a"/>
        <w:divId w:val="527259509"/>
        <w:rPr>
          <w:color w:val="002060"/>
        </w:rPr>
      </w:pPr>
      <w:r w:rsidRPr="00E96878">
        <w:rPr>
          <w:color w:val="002060"/>
        </w:rPr>
        <w:t xml:space="preserve">PROVVEDIMENTI DISCIPLINARI </w:t>
      </w:r>
    </w:p>
    <w:p w14:paraId="665B920E" w14:textId="77777777" w:rsidR="00E96878" w:rsidRPr="00E96878" w:rsidRDefault="00E96878" w:rsidP="00E96878">
      <w:pPr>
        <w:pStyle w:val="TITOLO7B"/>
        <w:divId w:val="527259509"/>
        <w:rPr>
          <w:color w:val="002060"/>
        </w:rPr>
      </w:pPr>
      <w:r w:rsidRPr="00E96878">
        <w:rPr>
          <w:color w:val="002060"/>
        </w:rPr>
        <w:t xml:space="preserve">In base alle risultanze degli atti ufficiali sono state deliberate le seguenti sanzioni disciplinari. </w:t>
      </w:r>
    </w:p>
    <w:p w14:paraId="61FF23A0" w14:textId="77777777" w:rsidR="00E96878" w:rsidRPr="00E96878" w:rsidRDefault="00E96878" w:rsidP="00E96878">
      <w:pPr>
        <w:pStyle w:val="titolo3"/>
        <w:divId w:val="527259509"/>
        <w:rPr>
          <w:color w:val="002060"/>
        </w:rPr>
      </w:pPr>
      <w:r w:rsidRPr="00E96878">
        <w:rPr>
          <w:color w:val="002060"/>
        </w:rPr>
        <w:t xml:space="preserve">A CARICO CALCIATORI NON ESPULSI DAL CAMPO </w:t>
      </w:r>
    </w:p>
    <w:p w14:paraId="14068EF0" w14:textId="77777777" w:rsidR="00E96878" w:rsidRPr="00E96878" w:rsidRDefault="00E96878" w:rsidP="00E96878">
      <w:pPr>
        <w:pStyle w:val="titolo20"/>
        <w:divId w:val="527259509"/>
        <w:rPr>
          <w:color w:val="002060"/>
        </w:rPr>
      </w:pPr>
      <w:r w:rsidRPr="00E96878">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96878" w:rsidRPr="00E96878" w14:paraId="72FE12A0" w14:textId="77777777" w:rsidTr="00E96878">
        <w:trPr>
          <w:divId w:val="527259509"/>
        </w:trPr>
        <w:tc>
          <w:tcPr>
            <w:tcW w:w="2200" w:type="dxa"/>
            <w:tcMar>
              <w:top w:w="20" w:type="dxa"/>
              <w:left w:w="20" w:type="dxa"/>
              <w:bottom w:w="20" w:type="dxa"/>
              <w:right w:w="20" w:type="dxa"/>
            </w:tcMar>
            <w:vAlign w:val="center"/>
          </w:tcPr>
          <w:p w14:paraId="5AA6508C" w14:textId="77777777" w:rsidR="00E96878" w:rsidRPr="00E96878" w:rsidRDefault="00E96878" w:rsidP="00F16DF7">
            <w:pPr>
              <w:pStyle w:val="movimento"/>
              <w:rPr>
                <w:color w:val="002060"/>
              </w:rPr>
            </w:pPr>
            <w:r w:rsidRPr="00E96878">
              <w:rPr>
                <w:color w:val="002060"/>
              </w:rPr>
              <w:t>TASSOTTI SIMONE</w:t>
            </w:r>
          </w:p>
        </w:tc>
        <w:tc>
          <w:tcPr>
            <w:tcW w:w="2200" w:type="dxa"/>
            <w:tcMar>
              <w:top w:w="20" w:type="dxa"/>
              <w:left w:w="20" w:type="dxa"/>
              <w:bottom w:w="20" w:type="dxa"/>
              <w:right w:w="20" w:type="dxa"/>
            </w:tcMar>
            <w:vAlign w:val="center"/>
          </w:tcPr>
          <w:p w14:paraId="396CF003" w14:textId="77777777" w:rsidR="00E96878" w:rsidRPr="00E96878" w:rsidRDefault="00E96878" w:rsidP="00F16DF7">
            <w:pPr>
              <w:pStyle w:val="movimento2"/>
              <w:rPr>
                <w:color w:val="002060"/>
              </w:rPr>
            </w:pPr>
            <w:r w:rsidRPr="00E96878">
              <w:rPr>
                <w:color w:val="002060"/>
              </w:rPr>
              <w:t xml:space="preserve">(U.MANDOLESI CALCIO) </w:t>
            </w:r>
          </w:p>
        </w:tc>
        <w:tc>
          <w:tcPr>
            <w:tcW w:w="800" w:type="dxa"/>
            <w:tcMar>
              <w:top w:w="20" w:type="dxa"/>
              <w:left w:w="20" w:type="dxa"/>
              <w:bottom w:w="20" w:type="dxa"/>
              <w:right w:w="20" w:type="dxa"/>
            </w:tcMar>
            <w:vAlign w:val="center"/>
          </w:tcPr>
          <w:p w14:paraId="2340852C" w14:textId="77777777" w:rsidR="00E96878" w:rsidRPr="00E96878" w:rsidRDefault="00E96878" w:rsidP="00F16DF7">
            <w:pPr>
              <w:pStyle w:val="movimento"/>
              <w:rPr>
                <w:color w:val="002060"/>
              </w:rPr>
            </w:pPr>
            <w:r w:rsidRPr="00E96878">
              <w:rPr>
                <w:color w:val="002060"/>
              </w:rPr>
              <w:t> </w:t>
            </w:r>
          </w:p>
        </w:tc>
        <w:tc>
          <w:tcPr>
            <w:tcW w:w="2200" w:type="dxa"/>
            <w:tcMar>
              <w:top w:w="20" w:type="dxa"/>
              <w:left w:w="20" w:type="dxa"/>
              <w:bottom w:w="20" w:type="dxa"/>
              <w:right w:w="20" w:type="dxa"/>
            </w:tcMar>
            <w:vAlign w:val="center"/>
          </w:tcPr>
          <w:p w14:paraId="7D41B9E7" w14:textId="77777777" w:rsidR="00E96878" w:rsidRPr="00E96878" w:rsidRDefault="00E96878" w:rsidP="00F16DF7">
            <w:pPr>
              <w:pStyle w:val="movimento"/>
              <w:rPr>
                <w:color w:val="002060"/>
              </w:rPr>
            </w:pPr>
            <w:r w:rsidRPr="00E96878">
              <w:rPr>
                <w:color w:val="002060"/>
              </w:rPr>
              <w:t> </w:t>
            </w:r>
          </w:p>
        </w:tc>
        <w:tc>
          <w:tcPr>
            <w:tcW w:w="2200" w:type="dxa"/>
            <w:tcMar>
              <w:top w:w="20" w:type="dxa"/>
              <w:left w:w="20" w:type="dxa"/>
              <w:bottom w:w="20" w:type="dxa"/>
              <w:right w:w="20" w:type="dxa"/>
            </w:tcMar>
            <w:vAlign w:val="center"/>
          </w:tcPr>
          <w:p w14:paraId="5D85D9B6" w14:textId="77777777" w:rsidR="00E96878" w:rsidRPr="00E96878" w:rsidRDefault="00E96878" w:rsidP="00F16DF7">
            <w:pPr>
              <w:pStyle w:val="movimento2"/>
              <w:rPr>
                <w:color w:val="002060"/>
              </w:rPr>
            </w:pPr>
            <w:r w:rsidRPr="00E96878">
              <w:rPr>
                <w:color w:val="002060"/>
              </w:rPr>
              <w:t> </w:t>
            </w:r>
          </w:p>
        </w:tc>
      </w:tr>
    </w:tbl>
    <w:p w14:paraId="181D7977" w14:textId="77777777" w:rsidR="00E96878" w:rsidRPr="00E96878" w:rsidRDefault="00E96878" w:rsidP="00E96878">
      <w:pPr>
        <w:pStyle w:val="titolo20"/>
        <w:divId w:val="527259509"/>
        <w:rPr>
          <w:color w:val="002060"/>
        </w:rPr>
      </w:pPr>
      <w:r w:rsidRPr="00E96878">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96878" w:rsidRPr="00E96878" w14:paraId="7A2F4DC1" w14:textId="77777777" w:rsidTr="00E96878">
        <w:trPr>
          <w:divId w:val="527259509"/>
        </w:trPr>
        <w:tc>
          <w:tcPr>
            <w:tcW w:w="2200" w:type="dxa"/>
            <w:tcMar>
              <w:top w:w="20" w:type="dxa"/>
              <w:left w:w="20" w:type="dxa"/>
              <w:bottom w:w="20" w:type="dxa"/>
              <w:right w:w="20" w:type="dxa"/>
            </w:tcMar>
            <w:vAlign w:val="center"/>
          </w:tcPr>
          <w:p w14:paraId="3DC98F17" w14:textId="77777777" w:rsidR="00E96878" w:rsidRPr="00E96878" w:rsidRDefault="00E96878" w:rsidP="00F16DF7">
            <w:pPr>
              <w:pStyle w:val="movimento"/>
              <w:rPr>
                <w:color w:val="002060"/>
              </w:rPr>
            </w:pPr>
            <w:r w:rsidRPr="00E96878">
              <w:rPr>
                <w:color w:val="002060"/>
              </w:rPr>
              <w:t>FODALI SOUHAIB</w:t>
            </w:r>
          </w:p>
        </w:tc>
        <w:tc>
          <w:tcPr>
            <w:tcW w:w="2200" w:type="dxa"/>
            <w:tcMar>
              <w:top w:w="20" w:type="dxa"/>
              <w:left w:w="20" w:type="dxa"/>
              <w:bottom w:w="20" w:type="dxa"/>
              <w:right w:w="20" w:type="dxa"/>
            </w:tcMar>
            <w:vAlign w:val="center"/>
          </w:tcPr>
          <w:p w14:paraId="78833C6B" w14:textId="77777777" w:rsidR="00E96878" w:rsidRPr="00E96878" w:rsidRDefault="00E96878" w:rsidP="00F16DF7">
            <w:pPr>
              <w:pStyle w:val="movimento2"/>
              <w:rPr>
                <w:color w:val="002060"/>
              </w:rPr>
            </w:pPr>
            <w:r w:rsidRPr="00E96878">
              <w:rPr>
                <w:color w:val="002060"/>
              </w:rPr>
              <w:t xml:space="preserve">(FUTSAL MONTURANO) </w:t>
            </w:r>
          </w:p>
        </w:tc>
        <w:tc>
          <w:tcPr>
            <w:tcW w:w="800" w:type="dxa"/>
            <w:tcMar>
              <w:top w:w="20" w:type="dxa"/>
              <w:left w:w="20" w:type="dxa"/>
              <w:bottom w:w="20" w:type="dxa"/>
              <w:right w:w="20" w:type="dxa"/>
            </w:tcMar>
            <w:vAlign w:val="center"/>
          </w:tcPr>
          <w:p w14:paraId="5DB1D79F" w14:textId="77777777" w:rsidR="00E96878" w:rsidRPr="00E96878" w:rsidRDefault="00E96878" w:rsidP="00F16DF7">
            <w:pPr>
              <w:pStyle w:val="movimento"/>
              <w:rPr>
                <w:color w:val="002060"/>
              </w:rPr>
            </w:pPr>
            <w:r w:rsidRPr="00E96878">
              <w:rPr>
                <w:color w:val="002060"/>
              </w:rPr>
              <w:t> </w:t>
            </w:r>
          </w:p>
        </w:tc>
        <w:tc>
          <w:tcPr>
            <w:tcW w:w="2200" w:type="dxa"/>
            <w:tcMar>
              <w:top w:w="20" w:type="dxa"/>
              <w:left w:w="20" w:type="dxa"/>
              <w:bottom w:w="20" w:type="dxa"/>
              <w:right w:w="20" w:type="dxa"/>
            </w:tcMar>
            <w:vAlign w:val="center"/>
          </w:tcPr>
          <w:p w14:paraId="0AA9C741" w14:textId="77777777" w:rsidR="00E96878" w:rsidRPr="00E96878" w:rsidRDefault="00E96878" w:rsidP="00F16DF7">
            <w:pPr>
              <w:pStyle w:val="movimento"/>
              <w:rPr>
                <w:color w:val="002060"/>
              </w:rPr>
            </w:pPr>
            <w:r w:rsidRPr="00E96878">
              <w:rPr>
                <w:color w:val="002060"/>
              </w:rPr>
              <w:t> </w:t>
            </w:r>
          </w:p>
        </w:tc>
        <w:tc>
          <w:tcPr>
            <w:tcW w:w="2200" w:type="dxa"/>
            <w:tcMar>
              <w:top w:w="20" w:type="dxa"/>
              <w:left w:w="20" w:type="dxa"/>
              <w:bottom w:w="20" w:type="dxa"/>
              <w:right w:w="20" w:type="dxa"/>
            </w:tcMar>
            <w:vAlign w:val="center"/>
          </w:tcPr>
          <w:p w14:paraId="2E4DCFF2" w14:textId="77777777" w:rsidR="00E96878" w:rsidRPr="00E96878" w:rsidRDefault="00E96878" w:rsidP="00F16DF7">
            <w:pPr>
              <w:pStyle w:val="movimento2"/>
              <w:rPr>
                <w:color w:val="002060"/>
              </w:rPr>
            </w:pPr>
            <w:r w:rsidRPr="00E96878">
              <w:rPr>
                <w:color w:val="002060"/>
              </w:rPr>
              <w:t> </w:t>
            </w:r>
          </w:p>
        </w:tc>
      </w:tr>
    </w:tbl>
    <w:p w14:paraId="03C6D2F6" w14:textId="329792BF" w:rsidR="00E96878" w:rsidRDefault="00E96878" w:rsidP="00E96878">
      <w:pPr>
        <w:pStyle w:val="breakline"/>
        <w:divId w:val="527259509"/>
        <w:rPr>
          <w:color w:val="002060"/>
        </w:rPr>
      </w:pPr>
    </w:p>
    <w:p w14:paraId="3549F3A4" w14:textId="77777777" w:rsidR="00E96878" w:rsidRPr="00366D03" w:rsidRDefault="00E96878" w:rsidP="00E96878">
      <w:pPr>
        <w:pStyle w:val="Nessunaspaziatura"/>
        <w:divId w:val="527259509"/>
        <w:rPr>
          <w:rFonts w:ascii="Arial" w:hAnsi="Arial" w:cs="Arial"/>
          <w:noProof/>
          <w:color w:val="002060"/>
          <w:lang w:eastAsia="it-IT"/>
        </w:rPr>
      </w:pPr>
      <w:r w:rsidRPr="00366D03">
        <w:rPr>
          <w:rFonts w:ascii="Arial" w:hAnsi="Arial" w:cs="Arial"/>
          <w:noProof/>
          <w:color w:val="002060"/>
          <w:lang w:eastAsia="it-IT"/>
        </w:rPr>
        <w:lastRenderedPageBreak/>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t>F.to IL GIUDICE SPORTIVO</w:t>
      </w:r>
    </w:p>
    <w:p w14:paraId="7114ADE5" w14:textId="77777777" w:rsidR="00E96878" w:rsidRPr="00366D03" w:rsidRDefault="00E96878" w:rsidP="00E96878">
      <w:pPr>
        <w:pStyle w:val="Nessunaspaziatura"/>
        <w:divId w:val="527259509"/>
        <w:rPr>
          <w:rFonts w:ascii="Arial" w:hAnsi="Arial" w:cs="Arial"/>
          <w:noProof/>
          <w:color w:val="002060"/>
          <w:lang w:eastAsia="it-IT"/>
        </w:rPr>
      </w:pPr>
      <w:r w:rsidRPr="00366D03">
        <w:rPr>
          <w:rFonts w:ascii="Arial" w:hAnsi="Arial" w:cs="Arial"/>
          <w:noProof/>
          <w:color w:val="002060"/>
          <w:lang w:eastAsia="it-IT"/>
        </w:rPr>
        <w:t xml:space="preserve"> </w:t>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t xml:space="preserve">   </w:t>
      </w:r>
      <w:r w:rsidRPr="00366D03">
        <w:rPr>
          <w:rFonts w:ascii="Arial" w:hAnsi="Arial" w:cs="Arial"/>
          <w:noProof/>
          <w:color w:val="002060"/>
          <w:lang w:eastAsia="it-IT"/>
        </w:rPr>
        <w:tab/>
        <w:t xml:space="preserve">       Claudio Romagnoli</w:t>
      </w:r>
    </w:p>
    <w:p w14:paraId="7BE5877E" w14:textId="77777777" w:rsidR="00E96878" w:rsidRPr="00E96878" w:rsidRDefault="00E96878" w:rsidP="00E96878">
      <w:pPr>
        <w:pStyle w:val="breakline"/>
        <w:divId w:val="527259509"/>
        <w:rPr>
          <w:color w:val="002060"/>
        </w:rPr>
      </w:pPr>
    </w:p>
    <w:p w14:paraId="7D97E5EE" w14:textId="77777777" w:rsidR="00E96878" w:rsidRPr="00E96878" w:rsidRDefault="00E96878" w:rsidP="00E96878">
      <w:pPr>
        <w:pStyle w:val="TITOLOPRINC"/>
        <w:divId w:val="527259509"/>
        <w:rPr>
          <w:color w:val="002060"/>
        </w:rPr>
      </w:pPr>
      <w:r w:rsidRPr="00E96878">
        <w:rPr>
          <w:color w:val="002060"/>
        </w:rPr>
        <w:t>CLASSIFICA</w:t>
      </w:r>
    </w:p>
    <w:p w14:paraId="475CCF00" w14:textId="77777777" w:rsidR="00E96878" w:rsidRPr="00E96878" w:rsidRDefault="00E96878" w:rsidP="00E96878">
      <w:pPr>
        <w:pStyle w:val="breakline"/>
        <w:divId w:val="527259509"/>
        <w:rPr>
          <w:color w:val="002060"/>
        </w:rPr>
      </w:pPr>
    </w:p>
    <w:p w14:paraId="4E7E106F" w14:textId="77777777" w:rsidR="00E96878" w:rsidRPr="00E96878" w:rsidRDefault="00E96878" w:rsidP="00E96878">
      <w:pPr>
        <w:pStyle w:val="breakline"/>
        <w:divId w:val="527259509"/>
        <w:rPr>
          <w:color w:val="002060"/>
        </w:rPr>
      </w:pPr>
    </w:p>
    <w:p w14:paraId="55495F92" w14:textId="77777777" w:rsidR="00E96878" w:rsidRPr="00E96878" w:rsidRDefault="00E96878" w:rsidP="00E96878">
      <w:pPr>
        <w:pStyle w:val="SOTTOTITOLOCAMPIONATO1"/>
        <w:divId w:val="527259509"/>
        <w:rPr>
          <w:color w:val="002060"/>
        </w:rPr>
      </w:pPr>
      <w:r w:rsidRPr="00E96878">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E96878" w:rsidRPr="00E96878" w14:paraId="1CBB9B81" w14:textId="77777777" w:rsidTr="00E96878">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AE4376E" w14:textId="77777777" w:rsidR="00E96878" w:rsidRPr="00E96878" w:rsidRDefault="00E96878" w:rsidP="00F16DF7">
            <w:pPr>
              <w:pStyle w:val="HEADERTABELLA"/>
              <w:rPr>
                <w:color w:val="002060"/>
              </w:rPr>
            </w:pPr>
            <w:r w:rsidRPr="00E96878">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02F7D89" w14:textId="77777777" w:rsidR="00E96878" w:rsidRPr="00E96878" w:rsidRDefault="00E96878" w:rsidP="00F16DF7">
            <w:pPr>
              <w:pStyle w:val="HEADERTABELLA"/>
              <w:rPr>
                <w:color w:val="002060"/>
              </w:rPr>
            </w:pPr>
            <w:r w:rsidRPr="00E96878">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8EFACF0" w14:textId="77777777" w:rsidR="00E96878" w:rsidRPr="00E96878" w:rsidRDefault="00E96878" w:rsidP="00F16DF7">
            <w:pPr>
              <w:pStyle w:val="HEADERTABELLA"/>
              <w:rPr>
                <w:color w:val="002060"/>
              </w:rPr>
            </w:pPr>
            <w:r w:rsidRPr="00E96878">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DCA478E" w14:textId="77777777" w:rsidR="00E96878" w:rsidRPr="00E96878" w:rsidRDefault="00E96878" w:rsidP="00F16DF7">
            <w:pPr>
              <w:pStyle w:val="HEADERTABELLA"/>
              <w:rPr>
                <w:color w:val="002060"/>
              </w:rPr>
            </w:pPr>
            <w:r w:rsidRPr="00E96878">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42800A8" w14:textId="77777777" w:rsidR="00E96878" w:rsidRPr="00E96878" w:rsidRDefault="00E96878" w:rsidP="00F16DF7">
            <w:pPr>
              <w:pStyle w:val="HEADERTABELLA"/>
              <w:rPr>
                <w:color w:val="002060"/>
              </w:rPr>
            </w:pPr>
            <w:r w:rsidRPr="00E96878">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DAE006E" w14:textId="77777777" w:rsidR="00E96878" w:rsidRPr="00E96878" w:rsidRDefault="00E96878" w:rsidP="00F16DF7">
            <w:pPr>
              <w:pStyle w:val="HEADERTABELLA"/>
              <w:rPr>
                <w:color w:val="002060"/>
              </w:rPr>
            </w:pPr>
            <w:r w:rsidRPr="00E96878">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75335CE" w14:textId="77777777" w:rsidR="00E96878" w:rsidRPr="00E96878" w:rsidRDefault="00E96878" w:rsidP="00F16DF7">
            <w:pPr>
              <w:pStyle w:val="HEADERTABELLA"/>
              <w:rPr>
                <w:color w:val="002060"/>
              </w:rPr>
            </w:pPr>
            <w:r w:rsidRPr="00E96878">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E44025F" w14:textId="77777777" w:rsidR="00E96878" w:rsidRPr="00E96878" w:rsidRDefault="00E96878" w:rsidP="00F16DF7">
            <w:pPr>
              <w:pStyle w:val="HEADERTABELLA"/>
              <w:rPr>
                <w:color w:val="002060"/>
              </w:rPr>
            </w:pPr>
            <w:r w:rsidRPr="00E96878">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21BA484" w14:textId="77777777" w:rsidR="00E96878" w:rsidRPr="00E96878" w:rsidRDefault="00E96878" w:rsidP="00F16DF7">
            <w:pPr>
              <w:pStyle w:val="HEADERTABELLA"/>
              <w:rPr>
                <w:color w:val="002060"/>
              </w:rPr>
            </w:pPr>
            <w:r w:rsidRPr="00E96878">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9834A06" w14:textId="77777777" w:rsidR="00E96878" w:rsidRPr="00E96878" w:rsidRDefault="00E96878" w:rsidP="00F16DF7">
            <w:pPr>
              <w:pStyle w:val="HEADERTABELLA"/>
              <w:rPr>
                <w:color w:val="002060"/>
              </w:rPr>
            </w:pPr>
            <w:r w:rsidRPr="00E96878">
              <w:rPr>
                <w:color w:val="002060"/>
              </w:rPr>
              <w:t>PE</w:t>
            </w:r>
          </w:p>
        </w:tc>
      </w:tr>
      <w:tr w:rsidR="00E96878" w:rsidRPr="00E96878" w14:paraId="2905E128" w14:textId="77777777" w:rsidTr="00E96878">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644956BD" w14:textId="77777777" w:rsidR="00E96878" w:rsidRPr="00E96878" w:rsidRDefault="00E96878" w:rsidP="00F16DF7">
            <w:pPr>
              <w:pStyle w:val="ROWTABELLA"/>
              <w:rPr>
                <w:color w:val="002060"/>
              </w:rPr>
            </w:pPr>
            <w:r w:rsidRPr="00E96878">
              <w:rPr>
                <w:color w:val="002060"/>
              </w:rPr>
              <w:t>A.S.D. REAL S.COSTANZO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91774F" w14:textId="77777777" w:rsidR="00E96878" w:rsidRPr="00E96878" w:rsidRDefault="00E96878" w:rsidP="00F16DF7">
            <w:pPr>
              <w:pStyle w:val="ROWTABELLA"/>
              <w:jc w:val="center"/>
              <w:rPr>
                <w:color w:val="002060"/>
              </w:rPr>
            </w:pPr>
            <w:r w:rsidRPr="00E96878">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9B0C0F" w14:textId="77777777" w:rsidR="00E96878" w:rsidRPr="00E96878" w:rsidRDefault="00E96878" w:rsidP="00F16DF7">
            <w:pPr>
              <w:pStyle w:val="ROWTABELLA"/>
              <w:jc w:val="center"/>
              <w:rPr>
                <w:color w:val="002060"/>
              </w:rPr>
            </w:pPr>
            <w:r w:rsidRPr="00E96878">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2A66C1" w14:textId="77777777" w:rsidR="00E96878" w:rsidRPr="00E96878" w:rsidRDefault="00E96878" w:rsidP="00F16DF7">
            <w:pPr>
              <w:pStyle w:val="ROWTABELLA"/>
              <w:jc w:val="center"/>
              <w:rPr>
                <w:color w:val="002060"/>
              </w:rPr>
            </w:pPr>
            <w:r w:rsidRPr="00E9687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B4C2A6" w14:textId="77777777" w:rsidR="00E96878" w:rsidRPr="00E96878" w:rsidRDefault="00E96878" w:rsidP="00F16DF7">
            <w:pPr>
              <w:pStyle w:val="ROWTABELLA"/>
              <w:jc w:val="center"/>
              <w:rPr>
                <w:color w:val="002060"/>
              </w:rPr>
            </w:pPr>
            <w:r w:rsidRPr="00E9687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9C0730" w14:textId="77777777" w:rsidR="00E96878" w:rsidRPr="00E96878" w:rsidRDefault="00E96878" w:rsidP="00F16DF7">
            <w:pPr>
              <w:pStyle w:val="ROWTABELLA"/>
              <w:jc w:val="center"/>
              <w:rPr>
                <w:color w:val="002060"/>
              </w:rPr>
            </w:pPr>
            <w:r w:rsidRPr="00E9687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CC8EB5" w14:textId="77777777" w:rsidR="00E96878" w:rsidRPr="00E96878" w:rsidRDefault="00E96878" w:rsidP="00F16DF7">
            <w:pPr>
              <w:pStyle w:val="ROWTABELLA"/>
              <w:jc w:val="center"/>
              <w:rPr>
                <w:color w:val="002060"/>
              </w:rPr>
            </w:pPr>
            <w:r w:rsidRPr="00E96878">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8BA086" w14:textId="77777777" w:rsidR="00E96878" w:rsidRPr="00E96878" w:rsidRDefault="00E96878" w:rsidP="00F16DF7">
            <w:pPr>
              <w:pStyle w:val="ROWTABELLA"/>
              <w:jc w:val="center"/>
              <w:rPr>
                <w:color w:val="002060"/>
              </w:rPr>
            </w:pPr>
            <w:r w:rsidRPr="00E96878">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9A2EBD" w14:textId="77777777" w:rsidR="00E96878" w:rsidRPr="00E96878" w:rsidRDefault="00E96878" w:rsidP="00F16DF7">
            <w:pPr>
              <w:pStyle w:val="ROWTABELLA"/>
              <w:jc w:val="center"/>
              <w:rPr>
                <w:color w:val="002060"/>
              </w:rPr>
            </w:pPr>
            <w:r w:rsidRPr="00E96878">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FFDE74" w14:textId="77777777" w:rsidR="00E96878" w:rsidRPr="00E96878" w:rsidRDefault="00E96878" w:rsidP="00F16DF7">
            <w:pPr>
              <w:pStyle w:val="ROWTABELLA"/>
              <w:jc w:val="center"/>
              <w:rPr>
                <w:color w:val="002060"/>
              </w:rPr>
            </w:pPr>
            <w:r w:rsidRPr="00E96878">
              <w:rPr>
                <w:color w:val="002060"/>
              </w:rPr>
              <w:t>0</w:t>
            </w:r>
          </w:p>
        </w:tc>
      </w:tr>
      <w:tr w:rsidR="00E96878" w:rsidRPr="00E96878" w14:paraId="5AA7DBEF" w14:textId="77777777" w:rsidTr="00E9687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19B8D47" w14:textId="77777777" w:rsidR="00E96878" w:rsidRPr="00E96878" w:rsidRDefault="00E96878" w:rsidP="00F16DF7">
            <w:pPr>
              <w:pStyle w:val="ROWTABELLA"/>
              <w:rPr>
                <w:color w:val="002060"/>
              </w:rPr>
            </w:pPr>
            <w:r w:rsidRPr="00E96878">
              <w:rPr>
                <w:color w:val="002060"/>
              </w:rPr>
              <w:t>A.S.D. OSTRENSE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87BD27" w14:textId="77777777" w:rsidR="00E96878" w:rsidRPr="00E96878" w:rsidRDefault="00E96878" w:rsidP="00F16DF7">
            <w:pPr>
              <w:pStyle w:val="ROWTABELLA"/>
              <w:jc w:val="center"/>
              <w:rPr>
                <w:color w:val="002060"/>
              </w:rPr>
            </w:pPr>
            <w:r w:rsidRPr="00E96878">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704B46" w14:textId="77777777" w:rsidR="00E96878" w:rsidRPr="00E96878" w:rsidRDefault="00E96878" w:rsidP="00F16DF7">
            <w:pPr>
              <w:pStyle w:val="ROWTABELLA"/>
              <w:jc w:val="center"/>
              <w:rPr>
                <w:color w:val="002060"/>
              </w:rPr>
            </w:pPr>
            <w:r w:rsidRPr="00E96878">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04888E" w14:textId="77777777" w:rsidR="00E96878" w:rsidRPr="00E96878" w:rsidRDefault="00E96878" w:rsidP="00F16DF7">
            <w:pPr>
              <w:pStyle w:val="ROWTABELLA"/>
              <w:jc w:val="center"/>
              <w:rPr>
                <w:color w:val="002060"/>
              </w:rPr>
            </w:pPr>
            <w:r w:rsidRPr="00E9687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F79E67" w14:textId="77777777" w:rsidR="00E96878" w:rsidRPr="00E96878" w:rsidRDefault="00E96878" w:rsidP="00F16DF7">
            <w:pPr>
              <w:pStyle w:val="ROWTABELLA"/>
              <w:jc w:val="center"/>
              <w:rPr>
                <w:color w:val="002060"/>
              </w:rPr>
            </w:pPr>
            <w:r w:rsidRPr="00E9687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84C823" w14:textId="77777777" w:rsidR="00E96878" w:rsidRPr="00E96878" w:rsidRDefault="00E96878" w:rsidP="00F16DF7">
            <w:pPr>
              <w:pStyle w:val="ROWTABELLA"/>
              <w:jc w:val="center"/>
              <w:rPr>
                <w:color w:val="002060"/>
              </w:rPr>
            </w:pPr>
            <w:r w:rsidRPr="00E9687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FE9DB5" w14:textId="77777777" w:rsidR="00E96878" w:rsidRPr="00E96878" w:rsidRDefault="00E96878" w:rsidP="00F16DF7">
            <w:pPr>
              <w:pStyle w:val="ROWTABELLA"/>
              <w:jc w:val="center"/>
              <w:rPr>
                <w:color w:val="002060"/>
              </w:rPr>
            </w:pPr>
            <w:r w:rsidRPr="00E96878">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F53566" w14:textId="77777777" w:rsidR="00E96878" w:rsidRPr="00E96878" w:rsidRDefault="00E96878" w:rsidP="00F16DF7">
            <w:pPr>
              <w:pStyle w:val="ROWTABELLA"/>
              <w:jc w:val="center"/>
              <w:rPr>
                <w:color w:val="002060"/>
              </w:rPr>
            </w:pPr>
            <w:r w:rsidRPr="00E96878">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0E3B48" w14:textId="77777777" w:rsidR="00E96878" w:rsidRPr="00E96878" w:rsidRDefault="00E96878" w:rsidP="00F16DF7">
            <w:pPr>
              <w:pStyle w:val="ROWTABELLA"/>
              <w:jc w:val="center"/>
              <w:rPr>
                <w:color w:val="002060"/>
              </w:rPr>
            </w:pPr>
            <w:r w:rsidRPr="00E96878">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051FF5" w14:textId="77777777" w:rsidR="00E96878" w:rsidRPr="00E96878" w:rsidRDefault="00E96878" w:rsidP="00F16DF7">
            <w:pPr>
              <w:pStyle w:val="ROWTABELLA"/>
              <w:jc w:val="center"/>
              <w:rPr>
                <w:color w:val="002060"/>
              </w:rPr>
            </w:pPr>
            <w:r w:rsidRPr="00E96878">
              <w:rPr>
                <w:color w:val="002060"/>
              </w:rPr>
              <w:t>0</w:t>
            </w:r>
          </w:p>
        </w:tc>
      </w:tr>
      <w:tr w:rsidR="00E96878" w:rsidRPr="00E96878" w14:paraId="1B5376E8" w14:textId="77777777" w:rsidTr="00E9687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4AD492C" w14:textId="77777777" w:rsidR="00E96878" w:rsidRPr="00E96878" w:rsidRDefault="00E96878" w:rsidP="00F16DF7">
            <w:pPr>
              <w:pStyle w:val="ROWTABELLA"/>
              <w:rPr>
                <w:color w:val="002060"/>
              </w:rPr>
            </w:pPr>
            <w:r w:rsidRPr="00E96878">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DD05A9" w14:textId="77777777" w:rsidR="00E96878" w:rsidRPr="00E96878" w:rsidRDefault="00E96878" w:rsidP="00F16DF7">
            <w:pPr>
              <w:pStyle w:val="ROWTABELLA"/>
              <w:jc w:val="center"/>
              <w:rPr>
                <w:color w:val="002060"/>
              </w:rPr>
            </w:pPr>
            <w:r w:rsidRPr="00E96878">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2EF4CB" w14:textId="77777777" w:rsidR="00E96878" w:rsidRPr="00E96878" w:rsidRDefault="00E96878" w:rsidP="00F16DF7">
            <w:pPr>
              <w:pStyle w:val="ROWTABELLA"/>
              <w:jc w:val="center"/>
              <w:rPr>
                <w:color w:val="002060"/>
              </w:rPr>
            </w:pPr>
            <w:r w:rsidRPr="00E96878">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71E5C4" w14:textId="77777777" w:rsidR="00E96878" w:rsidRPr="00E96878" w:rsidRDefault="00E96878" w:rsidP="00F16DF7">
            <w:pPr>
              <w:pStyle w:val="ROWTABELLA"/>
              <w:jc w:val="center"/>
              <w:rPr>
                <w:color w:val="002060"/>
              </w:rPr>
            </w:pPr>
            <w:r w:rsidRPr="00E9687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8857C2" w14:textId="77777777" w:rsidR="00E96878" w:rsidRPr="00E96878" w:rsidRDefault="00E96878" w:rsidP="00F16DF7">
            <w:pPr>
              <w:pStyle w:val="ROWTABELLA"/>
              <w:jc w:val="center"/>
              <w:rPr>
                <w:color w:val="002060"/>
              </w:rPr>
            </w:pPr>
            <w:r w:rsidRPr="00E9687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9B993A" w14:textId="77777777" w:rsidR="00E96878" w:rsidRPr="00E96878" w:rsidRDefault="00E96878" w:rsidP="00F16DF7">
            <w:pPr>
              <w:pStyle w:val="ROWTABELLA"/>
              <w:jc w:val="center"/>
              <w:rPr>
                <w:color w:val="002060"/>
              </w:rPr>
            </w:pPr>
            <w:r w:rsidRPr="00E9687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520130" w14:textId="77777777" w:rsidR="00E96878" w:rsidRPr="00E96878" w:rsidRDefault="00E96878" w:rsidP="00F16DF7">
            <w:pPr>
              <w:pStyle w:val="ROWTABELLA"/>
              <w:jc w:val="center"/>
              <w:rPr>
                <w:color w:val="002060"/>
              </w:rPr>
            </w:pPr>
            <w:r w:rsidRPr="00E96878">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047457" w14:textId="77777777" w:rsidR="00E96878" w:rsidRPr="00E96878" w:rsidRDefault="00E96878" w:rsidP="00F16DF7">
            <w:pPr>
              <w:pStyle w:val="ROWTABELLA"/>
              <w:jc w:val="center"/>
              <w:rPr>
                <w:color w:val="002060"/>
              </w:rPr>
            </w:pPr>
            <w:r w:rsidRPr="00E96878">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F0141B" w14:textId="77777777" w:rsidR="00E96878" w:rsidRPr="00E96878" w:rsidRDefault="00E96878" w:rsidP="00F16DF7">
            <w:pPr>
              <w:pStyle w:val="ROWTABELLA"/>
              <w:jc w:val="center"/>
              <w:rPr>
                <w:color w:val="002060"/>
              </w:rPr>
            </w:pPr>
            <w:r w:rsidRPr="00E96878">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403C3A" w14:textId="77777777" w:rsidR="00E96878" w:rsidRPr="00E96878" w:rsidRDefault="00E96878" w:rsidP="00F16DF7">
            <w:pPr>
              <w:pStyle w:val="ROWTABELLA"/>
              <w:jc w:val="center"/>
              <w:rPr>
                <w:color w:val="002060"/>
              </w:rPr>
            </w:pPr>
            <w:r w:rsidRPr="00E96878">
              <w:rPr>
                <w:color w:val="002060"/>
              </w:rPr>
              <w:t>0</w:t>
            </w:r>
          </w:p>
        </w:tc>
      </w:tr>
      <w:tr w:rsidR="00E96878" w:rsidRPr="00E96878" w14:paraId="16216060" w14:textId="77777777" w:rsidTr="00E9687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C056318" w14:textId="77777777" w:rsidR="00E96878" w:rsidRPr="00E96878" w:rsidRDefault="00E96878" w:rsidP="00F16DF7">
            <w:pPr>
              <w:pStyle w:val="ROWTABELLA"/>
              <w:rPr>
                <w:color w:val="002060"/>
              </w:rPr>
            </w:pPr>
            <w:r w:rsidRPr="00E96878">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B76E21" w14:textId="77777777" w:rsidR="00E96878" w:rsidRPr="00E96878" w:rsidRDefault="00E96878" w:rsidP="00F16DF7">
            <w:pPr>
              <w:pStyle w:val="ROWTABELLA"/>
              <w:jc w:val="center"/>
              <w:rPr>
                <w:color w:val="002060"/>
              </w:rPr>
            </w:pPr>
            <w:r w:rsidRPr="00E96878">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08BCBC" w14:textId="77777777" w:rsidR="00E96878" w:rsidRPr="00E96878" w:rsidRDefault="00E96878" w:rsidP="00F16DF7">
            <w:pPr>
              <w:pStyle w:val="ROWTABELLA"/>
              <w:jc w:val="center"/>
              <w:rPr>
                <w:color w:val="002060"/>
              </w:rPr>
            </w:pPr>
            <w:r w:rsidRPr="00E96878">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3D3C7C" w14:textId="77777777" w:rsidR="00E96878" w:rsidRPr="00E96878" w:rsidRDefault="00E96878" w:rsidP="00F16DF7">
            <w:pPr>
              <w:pStyle w:val="ROWTABELLA"/>
              <w:jc w:val="center"/>
              <w:rPr>
                <w:color w:val="002060"/>
              </w:rPr>
            </w:pPr>
            <w:r w:rsidRPr="00E9687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461FC3" w14:textId="77777777" w:rsidR="00E96878" w:rsidRPr="00E96878" w:rsidRDefault="00E96878" w:rsidP="00F16DF7">
            <w:pPr>
              <w:pStyle w:val="ROWTABELLA"/>
              <w:jc w:val="center"/>
              <w:rPr>
                <w:color w:val="002060"/>
              </w:rPr>
            </w:pPr>
            <w:r w:rsidRPr="00E9687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3D56F4" w14:textId="77777777" w:rsidR="00E96878" w:rsidRPr="00E96878" w:rsidRDefault="00E96878" w:rsidP="00F16DF7">
            <w:pPr>
              <w:pStyle w:val="ROWTABELLA"/>
              <w:jc w:val="center"/>
              <w:rPr>
                <w:color w:val="002060"/>
              </w:rPr>
            </w:pPr>
            <w:r w:rsidRPr="00E9687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3DA3AF" w14:textId="77777777" w:rsidR="00E96878" w:rsidRPr="00E96878" w:rsidRDefault="00E96878" w:rsidP="00F16DF7">
            <w:pPr>
              <w:pStyle w:val="ROWTABELLA"/>
              <w:jc w:val="center"/>
              <w:rPr>
                <w:color w:val="002060"/>
              </w:rPr>
            </w:pPr>
            <w:r w:rsidRPr="00E96878">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BD50A1" w14:textId="77777777" w:rsidR="00E96878" w:rsidRPr="00E96878" w:rsidRDefault="00E96878" w:rsidP="00F16DF7">
            <w:pPr>
              <w:pStyle w:val="ROWTABELLA"/>
              <w:jc w:val="center"/>
              <w:rPr>
                <w:color w:val="002060"/>
              </w:rPr>
            </w:pPr>
            <w:r w:rsidRPr="00E96878">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CB2B73" w14:textId="77777777" w:rsidR="00E96878" w:rsidRPr="00E96878" w:rsidRDefault="00E96878" w:rsidP="00F16DF7">
            <w:pPr>
              <w:pStyle w:val="ROWTABELLA"/>
              <w:jc w:val="center"/>
              <w:rPr>
                <w:color w:val="002060"/>
              </w:rPr>
            </w:pPr>
            <w:r w:rsidRPr="00E9687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4E911A" w14:textId="77777777" w:rsidR="00E96878" w:rsidRPr="00E96878" w:rsidRDefault="00E96878" w:rsidP="00F16DF7">
            <w:pPr>
              <w:pStyle w:val="ROWTABELLA"/>
              <w:jc w:val="center"/>
              <w:rPr>
                <w:color w:val="002060"/>
              </w:rPr>
            </w:pPr>
            <w:r w:rsidRPr="00E96878">
              <w:rPr>
                <w:color w:val="002060"/>
              </w:rPr>
              <w:t>0</w:t>
            </w:r>
          </w:p>
        </w:tc>
      </w:tr>
      <w:tr w:rsidR="00E96878" w:rsidRPr="00E96878" w14:paraId="77FCA9E5" w14:textId="77777777" w:rsidTr="00E9687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97AF2C2" w14:textId="77777777" w:rsidR="00E96878" w:rsidRPr="00E96878" w:rsidRDefault="00E96878" w:rsidP="00F16DF7">
            <w:pPr>
              <w:pStyle w:val="ROWTABELLA"/>
              <w:rPr>
                <w:color w:val="002060"/>
              </w:rPr>
            </w:pPr>
            <w:r w:rsidRPr="00E96878">
              <w:rPr>
                <w:color w:val="002060"/>
              </w:rPr>
              <w:t>A.S.D. CASTELBELLINO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BFB294" w14:textId="77777777" w:rsidR="00E96878" w:rsidRPr="00E96878" w:rsidRDefault="00E96878" w:rsidP="00F16DF7">
            <w:pPr>
              <w:pStyle w:val="ROWTABELLA"/>
              <w:jc w:val="center"/>
              <w:rPr>
                <w:color w:val="002060"/>
              </w:rPr>
            </w:pPr>
            <w:r w:rsidRPr="00E96878">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3290CA" w14:textId="77777777" w:rsidR="00E96878" w:rsidRPr="00E96878" w:rsidRDefault="00E96878" w:rsidP="00F16DF7">
            <w:pPr>
              <w:pStyle w:val="ROWTABELLA"/>
              <w:jc w:val="center"/>
              <w:rPr>
                <w:color w:val="002060"/>
              </w:rPr>
            </w:pPr>
            <w:r w:rsidRPr="00E96878">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E951A1" w14:textId="77777777" w:rsidR="00E96878" w:rsidRPr="00E96878" w:rsidRDefault="00E96878" w:rsidP="00F16DF7">
            <w:pPr>
              <w:pStyle w:val="ROWTABELLA"/>
              <w:jc w:val="center"/>
              <w:rPr>
                <w:color w:val="002060"/>
              </w:rPr>
            </w:pPr>
            <w:r w:rsidRPr="00E9687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ED4278" w14:textId="77777777" w:rsidR="00E96878" w:rsidRPr="00E96878" w:rsidRDefault="00E96878" w:rsidP="00F16DF7">
            <w:pPr>
              <w:pStyle w:val="ROWTABELLA"/>
              <w:jc w:val="center"/>
              <w:rPr>
                <w:color w:val="002060"/>
              </w:rPr>
            </w:pPr>
            <w:r w:rsidRPr="00E9687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1B9E50" w14:textId="77777777" w:rsidR="00E96878" w:rsidRPr="00E96878" w:rsidRDefault="00E96878" w:rsidP="00F16DF7">
            <w:pPr>
              <w:pStyle w:val="ROWTABELLA"/>
              <w:jc w:val="center"/>
              <w:rPr>
                <w:color w:val="002060"/>
              </w:rPr>
            </w:pPr>
            <w:r w:rsidRPr="00E9687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956BC5" w14:textId="77777777" w:rsidR="00E96878" w:rsidRPr="00E96878" w:rsidRDefault="00E96878" w:rsidP="00F16DF7">
            <w:pPr>
              <w:pStyle w:val="ROWTABELLA"/>
              <w:jc w:val="center"/>
              <w:rPr>
                <w:color w:val="002060"/>
              </w:rPr>
            </w:pPr>
            <w:r w:rsidRPr="00E96878">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543AD0" w14:textId="77777777" w:rsidR="00E96878" w:rsidRPr="00E96878" w:rsidRDefault="00E96878" w:rsidP="00F16DF7">
            <w:pPr>
              <w:pStyle w:val="ROWTABELLA"/>
              <w:jc w:val="center"/>
              <w:rPr>
                <w:color w:val="002060"/>
              </w:rPr>
            </w:pPr>
            <w:r w:rsidRPr="00E96878">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60F3A9" w14:textId="77777777" w:rsidR="00E96878" w:rsidRPr="00E96878" w:rsidRDefault="00E96878" w:rsidP="00F16DF7">
            <w:pPr>
              <w:pStyle w:val="ROWTABELLA"/>
              <w:jc w:val="center"/>
              <w:rPr>
                <w:color w:val="002060"/>
              </w:rPr>
            </w:pPr>
            <w:r w:rsidRPr="00E9687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7079C7" w14:textId="77777777" w:rsidR="00E96878" w:rsidRPr="00E96878" w:rsidRDefault="00E96878" w:rsidP="00F16DF7">
            <w:pPr>
              <w:pStyle w:val="ROWTABELLA"/>
              <w:jc w:val="center"/>
              <w:rPr>
                <w:color w:val="002060"/>
              </w:rPr>
            </w:pPr>
            <w:r w:rsidRPr="00E96878">
              <w:rPr>
                <w:color w:val="002060"/>
              </w:rPr>
              <w:t>0</w:t>
            </w:r>
          </w:p>
        </w:tc>
      </w:tr>
      <w:tr w:rsidR="00E96878" w:rsidRPr="00E96878" w14:paraId="72B97A03" w14:textId="77777777" w:rsidTr="00E9687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30EB7E5" w14:textId="77777777" w:rsidR="00E96878" w:rsidRPr="00E96878" w:rsidRDefault="00E96878" w:rsidP="00F16DF7">
            <w:pPr>
              <w:pStyle w:val="ROWTABELLA"/>
              <w:rPr>
                <w:color w:val="002060"/>
              </w:rPr>
            </w:pPr>
            <w:r w:rsidRPr="00E96878">
              <w:rPr>
                <w:color w:val="002060"/>
              </w:rPr>
              <w:t>A.S.D. FFJ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B18FDA" w14:textId="77777777" w:rsidR="00E96878" w:rsidRPr="00E96878" w:rsidRDefault="00E96878" w:rsidP="00F16DF7">
            <w:pPr>
              <w:pStyle w:val="ROWTABELLA"/>
              <w:jc w:val="center"/>
              <w:rPr>
                <w:color w:val="002060"/>
              </w:rPr>
            </w:pPr>
            <w:r w:rsidRPr="00E96878">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E878DB" w14:textId="77777777" w:rsidR="00E96878" w:rsidRPr="00E96878" w:rsidRDefault="00E96878" w:rsidP="00F16DF7">
            <w:pPr>
              <w:pStyle w:val="ROWTABELLA"/>
              <w:jc w:val="center"/>
              <w:rPr>
                <w:color w:val="002060"/>
              </w:rPr>
            </w:pPr>
            <w:r w:rsidRPr="00E96878">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716186" w14:textId="77777777" w:rsidR="00E96878" w:rsidRPr="00E96878" w:rsidRDefault="00E96878" w:rsidP="00F16DF7">
            <w:pPr>
              <w:pStyle w:val="ROWTABELLA"/>
              <w:jc w:val="center"/>
              <w:rPr>
                <w:color w:val="002060"/>
              </w:rPr>
            </w:pPr>
            <w:r w:rsidRPr="00E9687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B6FDD0" w14:textId="77777777" w:rsidR="00E96878" w:rsidRPr="00E96878" w:rsidRDefault="00E96878" w:rsidP="00F16DF7">
            <w:pPr>
              <w:pStyle w:val="ROWTABELLA"/>
              <w:jc w:val="center"/>
              <w:rPr>
                <w:color w:val="002060"/>
              </w:rPr>
            </w:pPr>
            <w:r w:rsidRPr="00E9687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33EDE1" w14:textId="77777777" w:rsidR="00E96878" w:rsidRPr="00E96878" w:rsidRDefault="00E96878" w:rsidP="00F16DF7">
            <w:pPr>
              <w:pStyle w:val="ROWTABELLA"/>
              <w:jc w:val="center"/>
              <w:rPr>
                <w:color w:val="002060"/>
              </w:rPr>
            </w:pPr>
            <w:r w:rsidRPr="00E9687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3997FF" w14:textId="77777777" w:rsidR="00E96878" w:rsidRPr="00E96878" w:rsidRDefault="00E96878" w:rsidP="00F16DF7">
            <w:pPr>
              <w:pStyle w:val="ROWTABELLA"/>
              <w:jc w:val="center"/>
              <w:rPr>
                <w:color w:val="002060"/>
              </w:rPr>
            </w:pPr>
            <w:r w:rsidRPr="00E96878">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88E182" w14:textId="77777777" w:rsidR="00E96878" w:rsidRPr="00E96878" w:rsidRDefault="00E96878" w:rsidP="00F16DF7">
            <w:pPr>
              <w:pStyle w:val="ROWTABELLA"/>
              <w:jc w:val="center"/>
              <w:rPr>
                <w:color w:val="002060"/>
              </w:rPr>
            </w:pPr>
            <w:r w:rsidRPr="00E96878">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402A31" w14:textId="77777777" w:rsidR="00E96878" w:rsidRPr="00E96878" w:rsidRDefault="00E96878" w:rsidP="00F16DF7">
            <w:pPr>
              <w:pStyle w:val="ROWTABELLA"/>
              <w:jc w:val="center"/>
              <w:rPr>
                <w:color w:val="002060"/>
              </w:rPr>
            </w:pPr>
            <w:r w:rsidRPr="00E96878">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9F7E35" w14:textId="77777777" w:rsidR="00E96878" w:rsidRPr="00E96878" w:rsidRDefault="00E96878" w:rsidP="00F16DF7">
            <w:pPr>
              <w:pStyle w:val="ROWTABELLA"/>
              <w:jc w:val="center"/>
              <w:rPr>
                <w:color w:val="002060"/>
              </w:rPr>
            </w:pPr>
            <w:r w:rsidRPr="00E96878">
              <w:rPr>
                <w:color w:val="002060"/>
              </w:rPr>
              <w:t>0</w:t>
            </w:r>
          </w:p>
        </w:tc>
      </w:tr>
      <w:tr w:rsidR="00E96878" w:rsidRPr="00E96878" w14:paraId="60E15878" w14:textId="77777777" w:rsidTr="00E9687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08ABF39" w14:textId="77777777" w:rsidR="00E96878" w:rsidRPr="00E96878" w:rsidRDefault="00E96878" w:rsidP="00F16DF7">
            <w:pPr>
              <w:pStyle w:val="ROWTABELLA"/>
              <w:rPr>
                <w:color w:val="002060"/>
              </w:rPr>
            </w:pPr>
            <w:r w:rsidRPr="00E96878">
              <w:rPr>
                <w:color w:val="002060"/>
              </w:rPr>
              <w:t>A.P.D. CERRETO D ESI C5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D6CA8A" w14:textId="77777777" w:rsidR="00E96878" w:rsidRPr="00E96878" w:rsidRDefault="00E96878" w:rsidP="00F16DF7">
            <w:pPr>
              <w:pStyle w:val="ROWTABELLA"/>
              <w:jc w:val="center"/>
              <w:rPr>
                <w:color w:val="002060"/>
              </w:rPr>
            </w:pPr>
            <w:r w:rsidRPr="00E96878">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25125C" w14:textId="77777777" w:rsidR="00E96878" w:rsidRPr="00E96878" w:rsidRDefault="00E96878" w:rsidP="00F16DF7">
            <w:pPr>
              <w:pStyle w:val="ROWTABELLA"/>
              <w:jc w:val="center"/>
              <w:rPr>
                <w:color w:val="002060"/>
              </w:rPr>
            </w:pPr>
            <w:r w:rsidRPr="00E96878">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3E2192" w14:textId="77777777" w:rsidR="00E96878" w:rsidRPr="00E96878" w:rsidRDefault="00E96878" w:rsidP="00F16DF7">
            <w:pPr>
              <w:pStyle w:val="ROWTABELLA"/>
              <w:jc w:val="center"/>
              <w:rPr>
                <w:color w:val="002060"/>
              </w:rPr>
            </w:pPr>
            <w:r w:rsidRPr="00E9687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9AC92F" w14:textId="77777777" w:rsidR="00E96878" w:rsidRPr="00E96878" w:rsidRDefault="00E96878" w:rsidP="00F16DF7">
            <w:pPr>
              <w:pStyle w:val="ROWTABELLA"/>
              <w:jc w:val="center"/>
              <w:rPr>
                <w:color w:val="002060"/>
              </w:rPr>
            </w:pPr>
            <w:r w:rsidRPr="00E9687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250688" w14:textId="77777777" w:rsidR="00E96878" w:rsidRPr="00E96878" w:rsidRDefault="00E96878" w:rsidP="00F16DF7">
            <w:pPr>
              <w:pStyle w:val="ROWTABELLA"/>
              <w:jc w:val="center"/>
              <w:rPr>
                <w:color w:val="002060"/>
              </w:rPr>
            </w:pPr>
            <w:r w:rsidRPr="00E9687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78965A" w14:textId="77777777" w:rsidR="00E96878" w:rsidRPr="00E96878" w:rsidRDefault="00E96878" w:rsidP="00F16DF7">
            <w:pPr>
              <w:pStyle w:val="ROWTABELLA"/>
              <w:jc w:val="center"/>
              <w:rPr>
                <w:color w:val="002060"/>
              </w:rPr>
            </w:pPr>
            <w:r w:rsidRPr="00E96878">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2CD9C8" w14:textId="77777777" w:rsidR="00E96878" w:rsidRPr="00E96878" w:rsidRDefault="00E96878" w:rsidP="00F16DF7">
            <w:pPr>
              <w:pStyle w:val="ROWTABELLA"/>
              <w:jc w:val="center"/>
              <w:rPr>
                <w:color w:val="002060"/>
              </w:rPr>
            </w:pPr>
            <w:r w:rsidRPr="00E96878">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AB9464" w14:textId="77777777" w:rsidR="00E96878" w:rsidRPr="00E96878" w:rsidRDefault="00E96878" w:rsidP="00F16DF7">
            <w:pPr>
              <w:pStyle w:val="ROWTABELLA"/>
              <w:jc w:val="center"/>
              <w:rPr>
                <w:color w:val="002060"/>
              </w:rPr>
            </w:pPr>
            <w:r w:rsidRPr="00E96878">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6885C9" w14:textId="77777777" w:rsidR="00E96878" w:rsidRPr="00E96878" w:rsidRDefault="00E96878" w:rsidP="00F16DF7">
            <w:pPr>
              <w:pStyle w:val="ROWTABELLA"/>
              <w:jc w:val="center"/>
              <w:rPr>
                <w:color w:val="002060"/>
              </w:rPr>
            </w:pPr>
            <w:r w:rsidRPr="00E96878">
              <w:rPr>
                <w:color w:val="002060"/>
              </w:rPr>
              <w:t>0</w:t>
            </w:r>
          </w:p>
        </w:tc>
      </w:tr>
      <w:tr w:rsidR="00E96878" w:rsidRPr="00E96878" w14:paraId="59CF4553" w14:textId="77777777" w:rsidTr="00E9687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00BD560" w14:textId="77777777" w:rsidR="00E96878" w:rsidRPr="00E96878" w:rsidRDefault="00E96878" w:rsidP="00F16DF7">
            <w:pPr>
              <w:pStyle w:val="ROWTABELLA"/>
              <w:rPr>
                <w:color w:val="002060"/>
              </w:rPr>
            </w:pPr>
            <w:r w:rsidRPr="00E96878">
              <w:rPr>
                <w:color w:val="002060"/>
              </w:rPr>
              <w:t>A.P.D. VERBENA C5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059F4A" w14:textId="77777777" w:rsidR="00E96878" w:rsidRPr="00E96878" w:rsidRDefault="00E96878" w:rsidP="00F16DF7">
            <w:pPr>
              <w:pStyle w:val="ROWTABELLA"/>
              <w:jc w:val="center"/>
              <w:rPr>
                <w:color w:val="002060"/>
              </w:rPr>
            </w:pPr>
            <w:r w:rsidRPr="00E96878">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BCA46F" w14:textId="77777777" w:rsidR="00E96878" w:rsidRPr="00E96878" w:rsidRDefault="00E96878" w:rsidP="00F16DF7">
            <w:pPr>
              <w:pStyle w:val="ROWTABELLA"/>
              <w:jc w:val="center"/>
              <w:rPr>
                <w:color w:val="002060"/>
              </w:rPr>
            </w:pPr>
            <w:r w:rsidRPr="00E96878">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FD2C43" w14:textId="77777777" w:rsidR="00E96878" w:rsidRPr="00E96878" w:rsidRDefault="00E96878" w:rsidP="00F16DF7">
            <w:pPr>
              <w:pStyle w:val="ROWTABELLA"/>
              <w:jc w:val="center"/>
              <w:rPr>
                <w:color w:val="002060"/>
              </w:rPr>
            </w:pPr>
            <w:r w:rsidRPr="00E9687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97DC95" w14:textId="77777777" w:rsidR="00E96878" w:rsidRPr="00E96878" w:rsidRDefault="00E96878" w:rsidP="00F16DF7">
            <w:pPr>
              <w:pStyle w:val="ROWTABELLA"/>
              <w:jc w:val="center"/>
              <w:rPr>
                <w:color w:val="002060"/>
              </w:rPr>
            </w:pPr>
            <w:r w:rsidRPr="00E9687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F61C98" w14:textId="77777777" w:rsidR="00E96878" w:rsidRPr="00E96878" w:rsidRDefault="00E96878" w:rsidP="00F16DF7">
            <w:pPr>
              <w:pStyle w:val="ROWTABELLA"/>
              <w:jc w:val="center"/>
              <w:rPr>
                <w:color w:val="002060"/>
              </w:rPr>
            </w:pPr>
            <w:r w:rsidRPr="00E9687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B3AC3E" w14:textId="77777777" w:rsidR="00E96878" w:rsidRPr="00E96878" w:rsidRDefault="00E96878" w:rsidP="00F16DF7">
            <w:pPr>
              <w:pStyle w:val="ROWTABELLA"/>
              <w:jc w:val="center"/>
              <w:rPr>
                <w:color w:val="002060"/>
              </w:rPr>
            </w:pPr>
            <w:r w:rsidRPr="00E96878">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E382C4" w14:textId="77777777" w:rsidR="00E96878" w:rsidRPr="00E96878" w:rsidRDefault="00E96878" w:rsidP="00F16DF7">
            <w:pPr>
              <w:pStyle w:val="ROWTABELLA"/>
              <w:jc w:val="center"/>
              <w:rPr>
                <w:color w:val="002060"/>
              </w:rPr>
            </w:pPr>
            <w:r w:rsidRPr="00E96878">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1C748B" w14:textId="77777777" w:rsidR="00E96878" w:rsidRPr="00E96878" w:rsidRDefault="00E96878" w:rsidP="00F16DF7">
            <w:pPr>
              <w:pStyle w:val="ROWTABELLA"/>
              <w:jc w:val="center"/>
              <w:rPr>
                <w:color w:val="002060"/>
              </w:rPr>
            </w:pPr>
            <w:r w:rsidRPr="00E96878">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AFBC14" w14:textId="77777777" w:rsidR="00E96878" w:rsidRPr="00E96878" w:rsidRDefault="00E96878" w:rsidP="00F16DF7">
            <w:pPr>
              <w:pStyle w:val="ROWTABELLA"/>
              <w:jc w:val="center"/>
              <w:rPr>
                <w:color w:val="002060"/>
              </w:rPr>
            </w:pPr>
            <w:r w:rsidRPr="00E96878">
              <w:rPr>
                <w:color w:val="002060"/>
              </w:rPr>
              <w:t>0</w:t>
            </w:r>
          </w:p>
        </w:tc>
      </w:tr>
      <w:tr w:rsidR="00E96878" w:rsidRPr="00E96878" w14:paraId="19FDF0B0" w14:textId="77777777" w:rsidTr="00E9687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FA356F1" w14:textId="77777777" w:rsidR="00E96878" w:rsidRPr="00E96878" w:rsidRDefault="00E96878" w:rsidP="00F16DF7">
            <w:pPr>
              <w:pStyle w:val="ROWTABELLA"/>
              <w:rPr>
                <w:color w:val="002060"/>
              </w:rPr>
            </w:pPr>
            <w:r w:rsidRPr="00E96878">
              <w:rPr>
                <w:color w:val="002060"/>
              </w:rPr>
              <w:t>A.S.D. CITTA DI FALCONARA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4B5AEE" w14:textId="77777777" w:rsidR="00E96878" w:rsidRPr="00E96878" w:rsidRDefault="00E96878" w:rsidP="00F16DF7">
            <w:pPr>
              <w:pStyle w:val="ROWTABELLA"/>
              <w:jc w:val="center"/>
              <w:rPr>
                <w:color w:val="002060"/>
              </w:rPr>
            </w:pPr>
            <w:r w:rsidRPr="00E96878">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EC2E35" w14:textId="77777777" w:rsidR="00E96878" w:rsidRPr="00E96878" w:rsidRDefault="00E96878" w:rsidP="00F16DF7">
            <w:pPr>
              <w:pStyle w:val="ROWTABELLA"/>
              <w:jc w:val="center"/>
              <w:rPr>
                <w:color w:val="002060"/>
              </w:rPr>
            </w:pPr>
            <w:r w:rsidRPr="00E96878">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B5879D" w14:textId="77777777" w:rsidR="00E96878" w:rsidRPr="00E96878" w:rsidRDefault="00E96878" w:rsidP="00F16DF7">
            <w:pPr>
              <w:pStyle w:val="ROWTABELLA"/>
              <w:jc w:val="center"/>
              <w:rPr>
                <w:color w:val="002060"/>
              </w:rPr>
            </w:pPr>
            <w:r w:rsidRPr="00E9687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205C23" w14:textId="77777777" w:rsidR="00E96878" w:rsidRPr="00E96878" w:rsidRDefault="00E96878" w:rsidP="00F16DF7">
            <w:pPr>
              <w:pStyle w:val="ROWTABELLA"/>
              <w:jc w:val="center"/>
              <w:rPr>
                <w:color w:val="002060"/>
              </w:rPr>
            </w:pPr>
            <w:r w:rsidRPr="00E9687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7B9D35" w14:textId="77777777" w:rsidR="00E96878" w:rsidRPr="00E96878" w:rsidRDefault="00E96878" w:rsidP="00F16DF7">
            <w:pPr>
              <w:pStyle w:val="ROWTABELLA"/>
              <w:jc w:val="center"/>
              <w:rPr>
                <w:color w:val="002060"/>
              </w:rPr>
            </w:pPr>
            <w:r w:rsidRPr="00E9687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4AC2B6" w14:textId="77777777" w:rsidR="00E96878" w:rsidRPr="00E96878" w:rsidRDefault="00E96878" w:rsidP="00F16DF7">
            <w:pPr>
              <w:pStyle w:val="ROWTABELLA"/>
              <w:jc w:val="center"/>
              <w:rPr>
                <w:color w:val="002060"/>
              </w:rPr>
            </w:pPr>
            <w:r w:rsidRPr="00E96878">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1C8C66" w14:textId="77777777" w:rsidR="00E96878" w:rsidRPr="00E96878" w:rsidRDefault="00E96878" w:rsidP="00F16DF7">
            <w:pPr>
              <w:pStyle w:val="ROWTABELLA"/>
              <w:jc w:val="center"/>
              <w:rPr>
                <w:color w:val="002060"/>
              </w:rPr>
            </w:pPr>
            <w:r w:rsidRPr="00E96878">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42D515" w14:textId="77777777" w:rsidR="00E96878" w:rsidRPr="00E96878" w:rsidRDefault="00E96878" w:rsidP="00F16DF7">
            <w:pPr>
              <w:pStyle w:val="ROWTABELLA"/>
              <w:jc w:val="center"/>
              <w:rPr>
                <w:color w:val="002060"/>
              </w:rPr>
            </w:pPr>
            <w:r w:rsidRPr="00E96878">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F57107" w14:textId="77777777" w:rsidR="00E96878" w:rsidRPr="00E96878" w:rsidRDefault="00E96878" w:rsidP="00F16DF7">
            <w:pPr>
              <w:pStyle w:val="ROWTABELLA"/>
              <w:jc w:val="center"/>
              <w:rPr>
                <w:color w:val="002060"/>
              </w:rPr>
            </w:pPr>
            <w:r w:rsidRPr="00E96878">
              <w:rPr>
                <w:color w:val="002060"/>
              </w:rPr>
              <w:t>0</w:t>
            </w:r>
          </w:p>
        </w:tc>
      </w:tr>
      <w:tr w:rsidR="00E96878" w:rsidRPr="00E96878" w14:paraId="6D197765" w14:textId="77777777" w:rsidTr="00E9687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E074CEE" w14:textId="77777777" w:rsidR="00E96878" w:rsidRPr="00E96878" w:rsidRDefault="00E96878" w:rsidP="00F16DF7">
            <w:pPr>
              <w:pStyle w:val="ROWTABELLA"/>
              <w:rPr>
                <w:color w:val="002060"/>
              </w:rPr>
            </w:pPr>
            <w:r w:rsidRPr="00E96878">
              <w:rPr>
                <w:color w:val="002060"/>
              </w:rPr>
              <w:t>A.S.D. FANO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1F1AC2" w14:textId="77777777" w:rsidR="00E96878" w:rsidRPr="00E96878" w:rsidRDefault="00E96878" w:rsidP="00F16DF7">
            <w:pPr>
              <w:pStyle w:val="ROWTABELLA"/>
              <w:jc w:val="center"/>
              <w:rPr>
                <w:color w:val="002060"/>
              </w:rPr>
            </w:pPr>
            <w:r w:rsidRPr="00E9687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524536" w14:textId="77777777" w:rsidR="00E96878" w:rsidRPr="00E96878" w:rsidRDefault="00E96878" w:rsidP="00F16DF7">
            <w:pPr>
              <w:pStyle w:val="ROWTABELLA"/>
              <w:jc w:val="center"/>
              <w:rPr>
                <w:color w:val="002060"/>
              </w:rPr>
            </w:pPr>
            <w:r w:rsidRPr="00E96878">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36266B" w14:textId="77777777" w:rsidR="00E96878" w:rsidRPr="00E96878" w:rsidRDefault="00E96878" w:rsidP="00F16DF7">
            <w:pPr>
              <w:pStyle w:val="ROWTABELLA"/>
              <w:jc w:val="center"/>
              <w:rPr>
                <w:color w:val="002060"/>
              </w:rPr>
            </w:pPr>
            <w:r w:rsidRPr="00E9687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6CD62D" w14:textId="77777777" w:rsidR="00E96878" w:rsidRPr="00E96878" w:rsidRDefault="00E96878" w:rsidP="00F16DF7">
            <w:pPr>
              <w:pStyle w:val="ROWTABELLA"/>
              <w:jc w:val="center"/>
              <w:rPr>
                <w:color w:val="002060"/>
              </w:rPr>
            </w:pPr>
            <w:r w:rsidRPr="00E9687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614720" w14:textId="77777777" w:rsidR="00E96878" w:rsidRPr="00E96878" w:rsidRDefault="00E96878" w:rsidP="00F16DF7">
            <w:pPr>
              <w:pStyle w:val="ROWTABELLA"/>
              <w:jc w:val="center"/>
              <w:rPr>
                <w:color w:val="002060"/>
              </w:rPr>
            </w:pPr>
            <w:r w:rsidRPr="00E96878">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F27B1B" w14:textId="77777777" w:rsidR="00E96878" w:rsidRPr="00E96878" w:rsidRDefault="00E96878" w:rsidP="00F16DF7">
            <w:pPr>
              <w:pStyle w:val="ROWTABELLA"/>
              <w:jc w:val="center"/>
              <w:rPr>
                <w:color w:val="002060"/>
              </w:rPr>
            </w:pPr>
            <w:r w:rsidRPr="00E96878">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69848A" w14:textId="77777777" w:rsidR="00E96878" w:rsidRPr="00E96878" w:rsidRDefault="00E96878" w:rsidP="00F16DF7">
            <w:pPr>
              <w:pStyle w:val="ROWTABELLA"/>
              <w:jc w:val="center"/>
              <w:rPr>
                <w:color w:val="002060"/>
              </w:rPr>
            </w:pPr>
            <w:r w:rsidRPr="00E96878">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0E71C7" w14:textId="77777777" w:rsidR="00E96878" w:rsidRPr="00E96878" w:rsidRDefault="00E96878" w:rsidP="00F16DF7">
            <w:pPr>
              <w:pStyle w:val="ROWTABELLA"/>
              <w:jc w:val="center"/>
              <w:rPr>
                <w:color w:val="002060"/>
              </w:rPr>
            </w:pPr>
            <w:r w:rsidRPr="00E96878">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2FE2B7" w14:textId="77777777" w:rsidR="00E96878" w:rsidRPr="00E96878" w:rsidRDefault="00E96878" w:rsidP="00F16DF7">
            <w:pPr>
              <w:pStyle w:val="ROWTABELLA"/>
              <w:jc w:val="center"/>
              <w:rPr>
                <w:color w:val="002060"/>
              </w:rPr>
            </w:pPr>
            <w:r w:rsidRPr="00E96878">
              <w:rPr>
                <w:color w:val="002060"/>
              </w:rPr>
              <w:t>0</w:t>
            </w:r>
          </w:p>
        </w:tc>
      </w:tr>
      <w:tr w:rsidR="00E96878" w:rsidRPr="00E96878" w14:paraId="35F6343B" w14:textId="77777777" w:rsidTr="00E96878">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050653A2" w14:textId="77777777" w:rsidR="00E96878" w:rsidRPr="00E96878" w:rsidRDefault="00E96878" w:rsidP="00F16DF7">
            <w:pPr>
              <w:pStyle w:val="ROWTABELLA"/>
              <w:rPr>
                <w:color w:val="002060"/>
              </w:rPr>
            </w:pPr>
            <w:r w:rsidRPr="00E96878">
              <w:rPr>
                <w:color w:val="002060"/>
              </w:rPr>
              <w:t>POL. SANTA MARIA NUOVA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C31DBB" w14:textId="77777777" w:rsidR="00E96878" w:rsidRPr="00E96878" w:rsidRDefault="00E96878" w:rsidP="00F16DF7">
            <w:pPr>
              <w:pStyle w:val="ROWTABELLA"/>
              <w:jc w:val="center"/>
              <w:rPr>
                <w:color w:val="002060"/>
              </w:rPr>
            </w:pPr>
            <w:r w:rsidRPr="00E9687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586B64" w14:textId="77777777" w:rsidR="00E96878" w:rsidRPr="00E96878" w:rsidRDefault="00E96878" w:rsidP="00F16DF7">
            <w:pPr>
              <w:pStyle w:val="ROWTABELLA"/>
              <w:jc w:val="center"/>
              <w:rPr>
                <w:color w:val="002060"/>
              </w:rPr>
            </w:pPr>
            <w:r w:rsidRPr="00E96878">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1CE114" w14:textId="77777777" w:rsidR="00E96878" w:rsidRPr="00E96878" w:rsidRDefault="00E96878" w:rsidP="00F16DF7">
            <w:pPr>
              <w:pStyle w:val="ROWTABELLA"/>
              <w:jc w:val="center"/>
              <w:rPr>
                <w:color w:val="002060"/>
              </w:rPr>
            </w:pPr>
            <w:r w:rsidRPr="00E9687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F37895" w14:textId="77777777" w:rsidR="00E96878" w:rsidRPr="00E96878" w:rsidRDefault="00E96878" w:rsidP="00F16DF7">
            <w:pPr>
              <w:pStyle w:val="ROWTABELLA"/>
              <w:jc w:val="center"/>
              <w:rPr>
                <w:color w:val="002060"/>
              </w:rPr>
            </w:pPr>
            <w:r w:rsidRPr="00E9687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65CE6F" w14:textId="77777777" w:rsidR="00E96878" w:rsidRPr="00E96878" w:rsidRDefault="00E96878" w:rsidP="00F16DF7">
            <w:pPr>
              <w:pStyle w:val="ROWTABELLA"/>
              <w:jc w:val="center"/>
              <w:rPr>
                <w:color w:val="002060"/>
              </w:rPr>
            </w:pPr>
            <w:r w:rsidRPr="00E9687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AD5E27" w14:textId="77777777" w:rsidR="00E96878" w:rsidRPr="00E96878" w:rsidRDefault="00E96878" w:rsidP="00F16DF7">
            <w:pPr>
              <w:pStyle w:val="ROWTABELLA"/>
              <w:jc w:val="center"/>
              <w:rPr>
                <w:color w:val="002060"/>
              </w:rPr>
            </w:pPr>
            <w:r w:rsidRPr="00E96878">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01D250" w14:textId="77777777" w:rsidR="00E96878" w:rsidRPr="00E96878" w:rsidRDefault="00E96878" w:rsidP="00F16DF7">
            <w:pPr>
              <w:pStyle w:val="ROWTABELLA"/>
              <w:jc w:val="center"/>
              <w:rPr>
                <w:color w:val="002060"/>
              </w:rPr>
            </w:pPr>
            <w:r w:rsidRPr="00E96878">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EE203A" w14:textId="77777777" w:rsidR="00E96878" w:rsidRPr="00E96878" w:rsidRDefault="00E96878" w:rsidP="00F16DF7">
            <w:pPr>
              <w:pStyle w:val="ROWTABELLA"/>
              <w:jc w:val="center"/>
              <w:rPr>
                <w:color w:val="002060"/>
              </w:rPr>
            </w:pPr>
            <w:r w:rsidRPr="00E96878">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5730C2" w14:textId="77777777" w:rsidR="00E96878" w:rsidRPr="00E96878" w:rsidRDefault="00E96878" w:rsidP="00F16DF7">
            <w:pPr>
              <w:pStyle w:val="ROWTABELLA"/>
              <w:jc w:val="center"/>
              <w:rPr>
                <w:color w:val="002060"/>
              </w:rPr>
            </w:pPr>
            <w:r w:rsidRPr="00E96878">
              <w:rPr>
                <w:color w:val="002060"/>
              </w:rPr>
              <w:t>0</w:t>
            </w:r>
          </w:p>
        </w:tc>
      </w:tr>
    </w:tbl>
    <w:p w14:paraId="413E864A" w14:textId="77777777" w:rsidR="00E96878" w:rsidRPr="00E96878" w:rsidRDefault="00E96878" w:rsidP="00E96878">
      <w:pPr>
        <w:pStyle w:val="breakline"/>
        <w:divId w:val="527259509"/>
        <w:rPr>
          <w:color w:val="002060"/>
        </w:rPr>
      </w:pPr>
    </w:p>
    <w:p w14:paraId="16B289F8" w14:textId="77777777" w:rsidR="00E96878" w:rsidRPr="00E96878" w:rsidRDefault="00E96878" w:rsidP="00E96878">
      <w:pPr>
        <w:pStyle w:val="breakline"/>
        <w:divId w:val="527259509"/>
        <w:rPr>
          <w:color w:val="002060"/>
        </w:rPr>
      </w:pPr>
    </w:p>
    <w:p w14:paraId="5A63B4B3" w14:textId="77777777" w:rsidR="00E96878" w:rsidRPr="00E96878" w:rsidRDefault="00E96878" w:rsidP="00E96878">
      <w:pPr>
        <w:pStyle w:val="SOTTOTITOLOCAMPIONATO1"/>
        <w:divId w:val="527259509"/>
        <w:rPr>
          <w:color w:val="002060"/>
        </w:rPr>
      </w:pPr>
      <w:r w:rsidRPr="00E96878">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E96878" w:rsidRPr="00E96878" w14:paraId="39C0673B" w14:textId="77777777" w:rsidTr="00E96878">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E182D6A" w14:textId="77777777" w:rsidR="00E96878" w:rsidRPr="00E96878" w:rsidRDefault="00E96878" w:rsidP="00F16DF7">
            <w:pPr>
              <w:pStyle w:val="HEADERTABELLA"/>
              <w:rPr>
                <w:color w:val="002060"/>
              </w:rPr>
            </w:pPr>
            <w:r w:rsidRPr="00E96878">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093150C" w14:textId="77777777" w:rsidR="00E96878" w:rsidRPr="00E96878" w:rsidRDefault="00E96878" w:rsidP="00F16DF7">
            <w:pPr>
              <w:pStyle w:val="HEADERTABELLA"/>
              <w:rPr>
                <w:color w:val="002060"/>
              </w:rPr>
            </w:pPr>
            <w:r w:rsidRPr="00E96878">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59B4985" w14:textId="77777777" w:rsidR="00E96878" w:rsidRPr="00E96878" w:rsidRDefault="00E96878" w:rsidP="00F16DF7">
            <w:pPr>
              <w:pStyle w:val="HEADERTABELLA"/>
              <w:rPr>
                <w:color w:val="002060"/>
              </w:rPr>
            </w:pPr>
            <w:r w:rsidRPr="00E96878">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1605D31" w14:textId="77777777" w:rsidR="00E96878" w:rsidRPr="00E96878" w:rsidRDefault="00E96878" w:rsidP="00F16DF7">
            <w:pPr>
              <w:pStyle w:val="HEADERTABELLA"/>
              <w:rPr>
                <w:color w:val="002060"/>
              </w:rPr>
            </w:pPr>
            <w:r w:rsidRPr="00E96878">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8E3ED87" w14:textId="77777777" w:rsidR="00E96878" w:rsidRPr="00E96878" w:rsidRDefault="00E96878" w:rsidP="00F16DF7">
            <w:pPr>
              <w:pStyle w:val="HEADERTABELLA"/>
              <w:rPr>
                <w:color w:val="002060"/>
              </w:rPr>
            </w:pPr>
            <w:r w:rsidRPr="00E96878">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B1C2DE2" w14:textId="77777777" w:rsidR="00E96878" w:rsidRPr="00E96878" w:rsidRDefault="00E96878" w:rsidP="00F16DF7">
            <w:pPr>
              <w:pStyle w:val="HEADERTABELLA"/>
              <w:rPr>
                <w:color w:val="002060"/>
              </w:rPr>
            </w:pPr>
            <w:r w:rsidRPr="00E96878">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31908C7" w14:textId="77777777" w:rsidR="00E96878" w:rsidRPr="00E96878" w:rsidRDefault="00E96878" w:rsidP="00F16DF7">
            <w:pPr>
              <w:pStyle w:val="HEADERTABELLA"/>
              <w:rPr>
                <w:color w:val="002060"/>
              </w:rPr>
            </w:pPr>
            <w:r w:rsidRPr="00E96878">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2726D52" w14:textId="77777777" w:rsidR="00E96878" w:rsidRPr="00E96878" w:rsidRDefault="00E96878" w:rsidP="00F16DF7">
            <w:pPr>
              <w:pStyle w:val="HEADERTABELLA"/>
              <w:rPr>
                <w:color w:val="002060"/>
              </w:rPr>
            </w:pPr>
            <w:r w:rsidRPr="00E96878">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AD8B104" w14:textId="77777777" w:rsidR="00E96878" w:rsidRPr="00E96878" w:rsidRDefault="00E96878" w:rsidP="00F16DF7">
            <w:pPr>
              <w:pStyle w:val="HEADERTABELLA"/>
              <w:rPr>
                <w:color w:val="002060"/>
              </w:rPr>
            </w:pPr>
            <w:r w:rsidRPr="00E96878">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60BB234" w14:textId="77777777" w:rsidR="00E96878" w:rsidRPr="00E96878" w:rsidRDefault="00E96878" w:rsidP="00F16DF7">
            <w:pPr>
              <w:pStyle w:val="HEADERTABELLA"/>
              <w:rPr>
                <w:color w:val="002060"/>
              </w:rPr>
            </w:pPr>
            <w:r w:rsidRPr="00E96878">
              <w:rPr>
                <w:color w:val="002060"/>
              </w:rPr>
              <w:t>PE</w:t>
            </w:r>
          </w:p>
        </w:tc>
      </w:tr>
      <w:tr w:rsidR="00E96878" w:rsidRPr="00E96878" w14:paraId="46A3B623" w14:textId="77777777" w:rsidTr="00E96878">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25452378" w14:textId="77777777" w:rsidR="00E96878" w:rsidRPr="00E96878" w:rsidRDefault="00E96878" w:rsidP="00F16DF7">
            <w:pPr>
              <w:pStyle w:val="ROWTABELLA"/>
              <w:rPr>
                <w:color w:val="002060"/>
              </w:rPr>
            </w:pPr>
            <w:r w:rsidRPr="00E96878">
              <w:rPr>
                <w:color w:val="002060"/>
              </w:rPr>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6E6EAF" w14:textId="77777777" w:rsidR="00E96878" w:rsidRPr="00E96878" w:rsidRDefault="00E96878" w:rsidP="00F16DF7">
            <w:pPr>
              <w:pStyle w:val="ROWTABELLA"/>
              <w:jc w:val="center"/>
              <w:rPr>
                <w:color w:val="002060"/>
              </w:rPr>
            </w:pPr>
            <w:r w:rsidRPr="00E96878">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992356" w14:textId="77777777" w:rsidR="00E96878" w:rsidRPr="00E96878" w:rsidRDefault="00E96878" w:rsidP="00F16DF7">
            <w:pPr>
              <w:pStyle w:val="ROWTABELLA"/>
              <w:jc w:val="center"/>
              <w:rPr>
                <w:color w:val="002060"/>
              </w:rPr>
            </w:pPr>
            <w:r w:rsidRPr="00E96878">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ED8C6E" w14:textId="77777777" w:rsidR="00E96878" w:rsidRPr="00E96878" w:rsidRDefault="00E96878" w:rsidP="00F16DF7">
            <w:pPr>
              <w:pStyle w:val="ROWTABELLA"/>
              <w:jc w:val="center"/>
              <w:rPr>
                <w:color w:val="002060"/>
              </w:rPr>
            </w:pPr>
            <w:r w:rsidRPr="00E96878">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315146" w14:textId="77777777" w:rsidR="00E96878" w:rsidRPr="00E96878" w:rsidRDefault="00E96878" w:rsidP="00F16DF7">
            <w:pPr>
              <w:pStyle w:val="ROWTABELLA"/>
              <w:jc w:val="center"/>
              <w:rPr>
                <w:color w:val="002060"/>
              </w:rPr>
            </w:pPr>
            <w:r w:rsidRPr="00E9687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07A0D4" w14:textId="77777777" w:rsidR="00E96878" w:rsidRPr="00E96878" w:rsidRDefault="00E96878" w:rsidP="00F16DF7">
            <w:pPr>
              <w:pStyle w:val="ROWTABELLA"/>
              <w:jc w:val="center"/>
              <w:rPr>
                <w:color w:val="002060"/>
              </w:rPr>
            </w:pPr>
            <w:r w:rsidRPr="00E9687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B1B9EA" w14:textId="77777777" w:rsidR="00E96878" w:rsidRPr="00E96878" w:rsidRDefault="00E96878" w:rsidP="00F16DF7">
            <w:pPr>
              <w:pStyle w:val="ROWTABELLA"/>
              <w:jc w:val="center"/>
              <w:rPr>
                <w:color w:val="002060"/>
              </w:rPr>
            </w:pPr>
            <w:r w:rsidRPr="00E96878">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35F1C4" w14:textId="77777777" w:rsidR="00E96878" w:rsidRPr="00E96878" w:rsidRDefault="00E96878" w:rsidP="00F16DF7">
            <w:pPr>
              <w:pStyle w:val="ROWTABELLA"/>
              <w:jc w:val="center"/>
              <w:rPr>
                <w:color w:val="002060"/>
              </w:rPr>
            </w:pPr>
            <w:r w:rsidRPr="00E96878">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88C90B" w14:textId="77777777" w:rsidR="00E96878" w:rsidRPr="00E96878" w:rsidRDefault="00E96878" w:rsidP="00F16DF7">
            <w:pPr>
              <w:pStyle w:val="ROWTABELLA"/>
              <w:jc w:val="center"/>
              <w:rPr>
                <w:color w:val="002060"/>
              </w:rPr>
            </w:pPr>
            <w:r w:rsidRPr="00E96878">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95607E" w14:textId="77777777" w:rsidR="00E96878" w:rsidRPr="00E96878" w:rsidRDefault="00E96878" w:rsidP="00F16DF7">
            <w:pPr>
              <w:pStyle w:val="ROWTABELLA"/>
              <w:jc w:val="center"/>
              <w:rPr>
                <w:color w:val="002060"/>
              </w:rPr>
            </w:pPr>
            <w:r w:rsidRPr="00E96878">
              <w:rPr>
                <w:color w:val="002060"/>
              </w:rPr>
              <w:t>0</w:t>
            </w:r>
          </w:p>
        </w:tc>
      </w:tr>
      <w:tr w:rsidR="00E96878" w:rsidRPr="00E96878" w14:paraId="4B801A5B" w14:textId="77777777" w:rsidTr="00E9687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18F39EE" w14:textId="77777777" w:rsidR="00E96878" w:rsidRPr="00E96878" w:rsidRDefault="00E96878" w:rsidP="00F16DF7">
            <w:pPr>
              <w:pStyle w:val="ROWTABELLA"/>
              <w:rPr>
                <w:color w:val="002060"/>
              </w:rPr>
            </w:pPr>
            <w:r w:rsidRPr="00E96878">
              <w:rPr>
                <w:color w:val="002060"/>
              </w:rPr>
              <w:t>A.S.D. INVICTA FUTSAL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AE1170" w14:textId="77777777" w:rsidR="00E96878" w:rsidRPr="00E96878" w:rsidRDefault="00E96878" w:rsidP="00F16DF7">
            <w:pPr>
              <w:pStyle w:val="ROWTABELLA"/>
              <w:jc w:val="center"/>
              <w:rPr>
                <w:color w:val="002060"/>
              </w:rPr>
            </w:pPr>
            <w:r w:rsidRPr="00E96878">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DFD572" w14:textId="77777777" w:rsidR="00E96878" w:rsidRPr="00E96878" w:rsidRDefault="00E96878" w:rsidP="00F16DF7">
            <w:pPr>
              <w:pStyle w:val="ROWTABELLA"/>
              <w:jc w:val="center"/>
              <w:rPr>
                <w:color w:val="002060"/>
              </w:rPr>
            </w:pPr>
            <w:r w:rsidRPr="00E96878">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0C5580" w14:textId="77777777" w:rsidR="00E96878" w:rsidRPr="00E96878" w:rsidRDefault="00E96878" w:rsidP="00F16DF7">
            <w:pPr>
              <w:pStyle w:val="ROWTABELLA"/>
              <w:jc w:val="center"/>
              <w:rPr>
                <w:color w:val="002060"/>
              </w:rPr>
            </w:pPr>
            <w:r w:rsidRPr="00E9687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38D63C" w14:textId="77777777" w:rsidR="00E96878" w:rsidRPr="00E96878" w:rsidRDefault="00E96878" w:rsidP="00F16DF7">
            <w:pPr>
              <w:pStyle w:val="ROWTABELLA"/>
              <w:jc w:val="center"/>
              <w:rPr>
                <w:color w:val="002060"/>
              </w:rPr>
            </w:pPr>
            <w:r w:rsidRPr="00E9687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7F8142" w14:textId="77777777" w:rsidR="00E96878" w:rsidRPr="00E96878" w:rsidRDefault="00E96878" w:rsidP="00F16DF7">
            <w:pPr>
              <w:pStyle w:val="ROWTABELLA"/>
              <w:jc w:val="center"/>
              <w:rPr>
                <w:color w:val="002060"/>
              </w:rPr>
            </w:pPr>
            <w:r w:rsidRPr="00E9687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8E8310" w14:textId="77777777" w:rsidR="00E96878" w:rsidRPr="00E96878" w:rsidRDefault="00E96878" w:rsidP="00F16DF7">
            <w:pPr>
              <w:pStyle w:val="ROWTABELLA"/>
              <w:jc w:val="center"/>
              <w:rPr>
                <w:color w:val="002060"/>
              </w:rPr>
            </w:pPr>
            <w:r w:rsidRPr="00E96878">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46DE98" w14:textId="77777777" w:rsidR="00E96878" w:rsidRPr="00E96878" w:rsidRDefault="00E96878" w:rsidP="00F16DF7">
            <w:pPr>
              <w:pStyle w:val="ROWTABELLA"/>
              <w:jc w:val="center"/>
              <w:rPr>
                <w:color w:val="002060"/>
              </w:rPr>
            </w:pPr>
            <w:r w:rsidRPr="00E96878">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D648A2" w14:textId="77777777" w:rsidR="00E96878" w:rsidRPr="00E96878" w:rsidRDefault="00E96878" w:rsidP="00F16DF7">
            <w:pPr>
              <w:pStyle w:val="ROWTABELLA"/>
              <w:jc w:val="center"/>
              <w:rPr>
                <w:color w:val="002060"/>
              </w:rPr>
            </w:pPr>
            <w:r w:rsidRPr="00E96878">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AD3967" w14:textId="77777777" w:rsidR="00E96878" w:rsidRPr="00E96878" w:rsidRDefault="00E96878" w:rsidP="00F16DF7">
            <w:pPr>
              <w:pStyle w:val="ROWTABELLA"/>
              <w:jc w:val="center"/>
              <w:rPr>
                <w:color w:val="002060"/>
              </w:rPr>
            </w:pPr>
            <w:r w:rsidRPr="00E96878">
              <w:rPr>
                <w:color w:val="002060"/>
              </w:rPr>
              <w:t>0</w:t>
            </w:r>
          </w:p>
        </w:tc>
      </w:tr>
      <w:tr w:rsidR="00E96878" w:rsidRPr="00E96878" w14:paraId="6311979D" w14:textId="77777777" w:rsidTr="00E9687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C7FEB4E" w14:textId="77777777" w:rsidR="00E96878" w:rsidRPr="00E96878" w:rsidRDefault="00E96878" w:rsidP="00F16DF7">
            <w:pPr>
              <w:pStyle w:val="ROWTABELLA"/>
              <w:rPr>
                <w:color w:val="002060"/>
              </w:rPr>
            </w:pPr>
            <w:r w:rsidRPr="00E96878">
              <w:rPr>
                <w:color w:val="002060"/>
              </w:rP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72C570" w14:textId="77777777" w:rsidR="00E96878" w:rsidRPr="00E96878" w:rsidRDefault="00E96878" w:rsidP="00F16DF7">
            <w:pPr>
              <w:pStyle w:val="ROWTABELLA"/>
              <w:jc w:val="center"/>
              <w:rPr>
                <w:color w:val="002060"/>
              </w:rPr>
            </w:pPr>
            <w:r w:rsidRPr="00E96878">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0D12B6" w14:textId="77777777" w:rsidR="00E96878" w:rsidRPr="00E96878" w:rsidRDefault="00E96878" w:rsidP="00F16DF7">
            <w:pPr>
              <w:pStyle w:val="ROWTABELLA"/>
              <w:jc w:val="center"/>
              <w:rPr>
                <w:color w:val="002060"/>
              </w:rPr>
            </w:pPr>
            <w:r w:rsidRPr="00E96878">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938C5D" w14:textId="77777777" w:rsidR="00E96878" w:rsidRPr="00E96878" w:rsidRDefault="00E96878" w:rsidP="00F16DF7">
            <w:pPr>
              <w:pStyle w:val="ROWTABELLA"/>
              <w:jc w:val="center"/>
              <w:rPr>
                <w:color w:val="002060"/>
              </w:rPr>
            </w:pPr>
            <w:r w:rsidRPr="00E9687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7C80C2" w14:textId="77777777" w:rsidR="00E96878" w:rsidRPr="00E96878" w:rsidRDefault="00E96878" w:rsidP="00F16DF7">
            <w:pPr>
              <w:pStyle w:val="ROWTABELLA"/>
              <w:jc w:val="center"/>
              <w:rPr>
                <w:color w:val="002060"/>
              </w:rPr>
            </w:pPr>
            <w:r w:rsidRPr="00E9687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647C6E" w14:textId="77777777" w:rsidR="00E96878" w:rsidRPr="00E96878" w:rsidRDefault="00E96878" w:rsidP="00F16DF7">
            <w:pPr>
              <w:pStyle w:val="ROWTABELLA"/>
              <w:jc w:val="center"/>
              <w:rPr>
                <w:color w:val="002060"/>
              </w:rPr>
            </w:pPr>
            <w:r w:rsidRPr="00E9687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063572" w14:textId="77777777" w:rsidR="00E96878" w:rsidRPr="00E96878" w:rsidRDefault="00E96878" w:rsidP="00F16DF7">
            <w:pPr>
              <w:pStyle w:val="ROWTABELLA"/>
              <w:jc w:val="center"/>
              <w:rPr>
                <w:color w:val="002060"/>
              </w:rPr>
            </w:pPr>
            <w:r w:rsidRPr="00E96878">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3D13B5" w14:textId="77777777" w:rsidR="00E96878" w:rsidRPr="00E96878" w:rsidRDefault="00E96878" w:rsidP="00F16DF7">
            <w:pPr>
              <w:pStyle w:val="ROWTABELLA"/>
              <w:jc w:val="center"/>
              <w:rPr>
                <w:color w:val="002060"/>
              </w:rPr>
            </w:pPr>
            <w:r w:rsidRPr="00E96878">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29D08E" w14:textId="77777777" w:rsidR="00E96878" w:rsidRPr="00E96878" w:rsidRDefault="00E96878" w:rsidP="00F16DF7">
            <w:pPr>
              <w:pStyle w:val="ROWTABELLA"/>
              <w:jc w:val="center"/>
              <w:rPr>
                <w:color w:val="002060"/>
              </w:rPr>
            </w:pPr>
            <w:r w:rsidRPr="00E9687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32D491" w14:textId="77777777" w:rsidR="00E96878" w:rsidRPr="00E96878" w:rsidRDefault="00E96878" w:rsidP="00F16DF7">
            <w:pPr>
              <w:pStyle w:val="ROWTABELLA"/>
              <w:jc w:val="center"/>
              <w:rPr>
                <w:color w:val="002060"/>
              </w:rPr>
            </w:pPr>
            <w:r w:rsidRPr="00E96878">
              <w:rPr>
                <w:color w:val="002060"/>
              </w:rPr>
              <w:t>0</w:t>
            </w:r>
          </w:p>
        </w:tc>
      </w:tr>
      <w:tr w:rsidR="00E96878" w:rsidRPr="00E96878" w14:paraId="6001206F" w14:textId="77777777" w:rsidTr="00E9687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4F2532E" w14:textId="77777777" w:rsidR="00E96878" w:rsidRPr="00E96878" w:rsidRDefault="00E96878" w:rsidP="00F16DF7">
            <w:pPr>
              <w:pStyle w:val="ROWTABELLA"/>
              <w:rPr>
                <w:color w:val="002060"/>
              </w:rPr>
            </w:pPr>
            <w:r w:rsidRPr="00E96878">
              <w:rPr>
                <w:color w:val="002060"/>
              </w:rPr>
              <w:t>A.S.D. MONTELUPONE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6DC9D3" w14:textId="77777777" w:rsidR="00E96878" w:rsidRPr="00E96878" w:rsidRDefault="00E96878" w:rsidP="00F16DF7">
            <w:pPr>
              <w:pStyle w:val="ROWTABELLA"/>
              <w:jc w:val="center"/>
              <w:rPr>
                <w:color w:val="002060"/>
              </w:rPr>
            </w:pPr>
            <w:r w:rsidRPr="00E96878">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E493BF" w14:textId="77777777" w:rsidR="00E96878" w:rsidRPr="00E96878" w:rsidRDefault="00E96878" w:rsidP="00F16DF7">
            <w:pPr>
              <w:pStyle w:val="ROWTABELLA"/>
              <w:jc w:val="center"/>
              <w:rPr>
                <w:color w:val="002060"/>
              </w:rPr>
            </w:pPr>
            <w:r w:rsidRPr="00E96878">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04D608" w14:textId="77777777" w:rsidR="00E96878" w:rsidRPr="00E96878" w:rsidRDefault="00E96878" w:rsidP="00F16DF7">
            <w:pPr>
              <w:pStyle w:val="ROWTABELLA"/>
              <w:jc w:val="center"/>
              <w:rPr>
                <w:color w:val="002060"/>
              </w:rPr>
            </w:pPr>
            <w:r w:rsidRPr="00E9687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93F455" w14:textId="77777777" w:rsidR="00E96878" w:rsidRPr="00E96878" w:rsidRDefault="00E96878" w:rsidP="00F16DF7">
            <w:pPr>
              <w:pStyle w:val="ROWTABELLA"/>
              <w:jc w:val="center"/>
              <w:rPr>
                <w:color w:val="002060"/>
              </w:rPr>
            </w:pPr>
            <w:r w:rsidRPr="00E9687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112B6F" w14:textId="77777777" w:rsidR="00E96878" w:rsidRPr="00E96878" w:rsidRDefault="00E96878" w:rsidP="00F16DF7">
            <w:pPr>
              <w:pStyle w:val="ROWTABELLA"/>
              <w:jc w:val="center"/>
              <w:rPr>
                <w:color w:val="002060"/>
              </w:rPr>
            </w:pPr>
            <w:r w:rsidRPr="00E9687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BC10E6" w14:textId="77777777" w:rsidR="00E96878" w:rsidRPr="00E96878" w:rsidRDefault="00E96878" w:rsidP="00F16DF7">
            <w:pPr>
              <w:pStyle w:val="ROWTABELLA"/>
              <w:jc w:val="center"/>
              <w:rPr>
                <w:color w:val="002060"/>
              </w:rPr>
            </w:pPr>
            <w:r w:rsidRPr="00E96878">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E11DA6" w14:textId="77777777" w:rsidR="00E96878" w:rsidRPr="00E96878" w:rsidRDefault="00E96878" w:rsidP="00F16DF7">
            <w:pPr>
              <w:pStyle w:val="ROWTABELLA"/>
              <w:jc w:val="center"/>
              <w:rPr>
                <w:color w:val="002060"/>
              </w:rPr>
            </w:pPr>
            <w:r w:rsidRPr="00E96878">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3B37D5" w14:textId="77777777" w:rsidR="00E96878" w:rsidRPr="00E96878" w:rsidRDefault="00E96878" w:rsidP="00F16DF7">
            <w:pPr>
              <w:pStyle w:val="ROWTABELLA"/>
              <w:jc w:val="center"/>
              <w:rPr>
                <w:color w:val="002060"/>
              </w:rPr>
            </w:pPr>
            <w:r w:rsidRPr="00E9687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D9A7A4" w14:textId="77777777" w:rsidR="00E96878" w:rsidRPr="00E96878" w:rsidRDefault="00E96878" w:rsidP="00F16DF7">
            <w:pPr>
              <w:pStyle w:val="ROWTABELLA"/>
              <w:jc w:val="center"/>
              <w:rPr>
                <w:color w:val="002060"/>
              </w:rPr>
            </w:pPr>
            <w:r w:rsidRPr="00E96878">
              <w:rPr>
                <w:color w:val="002060"/>
              </w:rPr>
              <w:t>0</w:t>
            </w:r>
          </w:p>
        </w:tc>
      </w:tr>
      <w:tr w:rsidR="00E96878" w:rsidRPr="00E96878" w14:paraId="0DE04BF9" w14:textId="77777777" w:rsidTr="00E9687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64624B5" w14:textId="77777777" w:rsidR="00E96878" w:rsidRPr="00E96878" w:rsidRDefault="00E96878" w:rsidP="00F16DF7">
            <w:pPr>
              <w:pStyle w:val="ROWTABELLA"/>
              <w:rPr>
                <w:color w:val="002060"/>
              </w:rPr>
            </w:pPr>
            <w:r w:rsidRPr="00E96878">
              <w:rPr>
                <w:color w:val="002060"/>
              </w:rPr>
              <w:t>A.S.D. CASENUOVE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FAFA2F" w14:textId="77777777" w:rsidR="00E96878" w:rsidRPr="00E96878" w:rsidRDefault="00E96878" w:rsidP="00F16DF7">
            <w:pPr>
              <w:pStyle w:val="ROWTABELLA"/>
              <w:jc w:val="center"/>
              <w:rPr>
                <w:color w:val="002060"/>
              </w:rPr>
            </w:pPr>
            <w:r w:rsidRPr="00E96878">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5CD364" w14:textId="77777777" w:rsidR="00E96878" w:rsidRPr="00E96878" w:rsidRDefault="00E96878" w:rsidP="00F16DF7">
            <w:pPr>
              <w:pStyle w:val="ROWTABELLA"/>
              <w:jc w:val="center"/>
              <w:rPr>
                <w:color w:val="002060"/>
              </w:rPr>
            </w:pPr>
            <w:r w:rsidRPr="00E96878">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264F9D" w14:textId="77777777" w:rsidR="00E96878" w:rsidRPr="00E96878" w:rsidRDefault="00E96878" w:rsidP="00F16DF7">
            <w:pPr>
              <w:pStyle w:val="ROWTABELLA"/>
              <w:jc w:val="center"/>
              <w:rPr>
                <w:color w:val="002060"/>
              </w:rPr>
            </w:pPr>
            <w:r w:rsidRPr="00E9687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C8FAED" w14:textId="77777777" w:rsidR="00E96878" w:rsidRPr="00E96878" w:rsidRDefault="00E96878" w:rsidP="00F16DF7">
            <w:pPr>
              <w:pStyle w:val="ROWTABELLA"/>
              <w:jc w:val="center"/>
              <w:rPr>
                <w:color w:val="002060"/>
              </w:rPr>
            </w:pPr>
            <w:r w:rsidRPr="00E9687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4F151D" w14:textId="77777777" w:rsidR="00E96878" w:rsidRPr="00E96878" w:rsidRDefault="00E96878" w:rsidP="00F16DF7">
            <w:pPr>
              <w:pStyle w:val="ROWTABELLA"/>
              <w:jc w:val="center"/>
              <w:rPr>
                <w:color w:val="002060"/>
              </w:rPr>
            </w:pPr>
            <w:r w:rsidRPr="00E9687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E9E129" w14:textId="77777777" w:rsidR="00E96878" w:rsidRPr="00E96878" w:rsidRDefault="00E96878" w:rsidP="00F16DF7">
            <w:pPr>
              <w:pStyle w:val="ROWTABELLA"/>
              <w:jc w:val="center"/>
              <w:rPr>
                <w:color w:val="002060"/>
              </w:rPr>
            </w:pPr>
            <w:r w:rsidRPr="00E96878">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6FC3C0" w14:textId="77777777" w:rsidR="00E96878" w:rsidRPr="00E96878" w:rsidRDefault="00E96878" w:rsidP="00F16DF7">
            <w:pPr>
              <w:pStyle w:val="ROWTABELLA"/>
              <w:jc w:val="center"/>
              <w:rPr>
                <w:color w:val="002060"/>
              </w:rPr>
            </w:pPr>
            <w:r w:rsidRPr="00E96878">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B57F21" w14:textId="77777777" w:rsidR="00E96878" w:rsidRPr="00E96878" w:rsidRDefault="00E96878" w:rsidP="00F16DF7">
            <w:pPr>
              <w:pStyle w:val="ROWTABELLA"/>
              <w:jc w:val="center"/>
              <w:rPr>
                <w:color w:val="002060"/>
              </w:rPr>
            </w:pPr>
            <w:r w:rsidRPr="00E96878">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DB01C9" w14:textId="77777777" w:rsidR="00E96878" w:rsidRPr="00E96878" w:rsidRDefault="00E96878" w:rsidP="00F16DF7">
            <w:pPr>
              <w:pStyle w:val="ROWTABELLA"/>
              <w:jc w:val="center"/>
              <w:rPr>
                <w:color w:val="002060"/>
              </w:rPr>
            </w:pPr>
            <w:r w:rsidRPr="00E96878">
              <w:rPr>
                <w:color w:val="002060"/>
              </w:rPr>
              <w:t>0</w:t>
            </w:r>
          </w:p>
        </w:tc>
      </w:tr>
      <w:tr w:rsidR="00E96878" w:rsidRPr="00E96878" w14:paraId="32FEC811" w14:textId="77777777" w:rsidTr="00E9687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0CF3BA9" w14:textId="77777777" w:rsidR="00E96878" w:rsidRPr="00E96878" w:rsidRDefault="00E96878" w:rsidP="00F16DF7">
            <w:pPr>
              <w:pStyle w:val="ROWTABELLA"/>
              <w:rPr>
                <w:color w:val="002060"/>
              </w:rPr>
            </w:pPr>
            <w:r w:rsidRPr="00E96878">
              <w:rPr>
                <w:color w:val="002060"/>
              </w:rPr>
              <w:t>C.U.S.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30C90A" w14:textId="77777777" w:rsidR="00E96878" w:rsidRPr="00E96878" w:rsidRDefault="00E96878" w:rsidP="00F16DF7">
            <w:pPr>
              <w:pStyle w:val="ROWTABELLA"/>
              <w:jc w:val="center"/>
              <w:rPr>
                <w:color w:val="002060"/>
              </w:rPr>
            </w:pPr>
            <w:r w:rsidRPr="00E96878">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9D6E35" w14:textId="77777777" w:rsidR="00E96878" w:rsidRPr="00E96878" w:rsidRDefault="00E96878" w:rsidP="00F16DF7">
            <w:pPr>
              <w:pStyle w:val="ROWTABELLA"/>
              <w:jc w:val="center"/>
              <w:rPr>
                <w:color w:val="002060"/>
              </w:rPr>
            </w:pPr>
            <w:r w:rsidRPr="00E96878">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99BE79" w14:textId="77777777" w:rsidR="00E96878" w:rsidRPr="00E96878" w:rsidRDefault="00E96878" w:rsidP="00F16DF7">
            <w:pPr>
              <w:pStyle w:val="ROWTABELLA"/>
              <w:jc w:val="center"/>
              <w:rPr>
                <w:color w:val="002060"/>
              </w:rPr>
            </w:pPr>
            <w:r w:rsidRPr="00E9687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2CEBEB" w14:textId="77777777" w:rsidR="00E96878" w:rsidRPr="00E96878" w:rsidRDefault="00E96878" w:rsidP="00F16DF7">
            <w:pPr>
              <w:pStyle w:val="ROWTABELLA"/>
              <w:jc w:val="center"/>
              <w:rPr>
                <w:color w:val="002060"/>
              </w:rPr>
            </w:pPr>
            <w:r w:rsidRPr="00E9687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63668B" w14:textId="77777777" w:rsidR="00E96878" w:rsidRPr="00E96878" w:rsidRDefault="00E96878" w:rsidP="00F16DF7">
            <w:pPr>
              <w:pStyle w:val="ROWTABELLA"/>
              <w:jc w:val="center"/>
              <w:rPr>
                <w:color w:val="002060"/>
              </w:rPr>
            </w:pPr>
            <w:r w:rsidRPr="00E9687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61C9F9" w14:textId="77777777" w:rsidR="00E96878" w:rsidRPr="00E96878" w:rsidRDefault="00E96878" w:rsidP="00F16DF7">
            <w:pPr>
              <w:pStyle w:val="ROWTABELLA"/>
              <w:jc w:val="center"/>
              <w:rPr>
                <w:color w:val="002060"/>
              </w:rPr>
            </w:pPr>
            <w:r w:rsidRPr="00E96878">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8E2961" w14:textId="77777777" w:rsidR="00E96878" w:rsidRPr="00E96878" w:rsidRDefault="00E96878" w:rsidP="00F16DF7">
            <w:pPr>
              <w:pStyle w:val="ROWTABELLA"/>
              <w:jc w:val="center"/>
              <w:rPr>
                <w:color w:val="002060"/>
              </w:rPr>
            </w:pPr>
            <w:r w:rsidRPr="00E96878">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D63280" w14:textId="77777777" w:rsidR="00E96878" w:rsidRPr="00E96878" w:rsidRDefault="00E96878" w:rsidP="00F16DF7">
            <w:pPr>
              <w:pStyle w:val="ROWTABELLA"/>
              <w:jc w:val="center"/>
              <w:rPr>
                <w:color w:val="002060"/>
              </w:rPr>
            </w:pPr>
            <w:r w:rsidRPr="00E9687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5C1E2F" w14:textId="77777777" w:rsidR="00E96878" w:rsidRPr="00E96878" w:rsidRDefault="00E96878" w:rsidP="00F16DF7">
            <w:pPr>
              <w:pStyle w:val="ROWTABELLA"/>
              <w:jc w:val="center"/>
              <w:rPr>
                <w:color w:val="002060"/>
              </w:rPr>
            </w:pPr>
            <w:r w:rsidRPr="00E96878">
              <w:rPr>
                <w:color w:val="002060"/>
              </w:rPr>
              <w:t>0</w:t>
            </w:r>
          </w:p>
        </w:tc>
      </w:tr>
      <w:tr w:rsidR="00E96878" w:rsidRPr="00E96878" w14:paraId="59690CB1" w14:textId="77777777" w:rsidTr="00E9687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34E0997" w14:textId="77777777" w:rsidR="00E96878" w:rsidRPr="00E96878" w:rsidRDefault="00E96878" w:rsidP="00F16DF7">
            <w:pPr>
              <w:pStyle w:val="ROWTABELLA"/>
              <w:rPr>
                <w:color w:val="002060"/>
              </w:rPr>
            </w:pPr>
            <w:r w:rsidRPr="00E96878">
              <w:rPr>
                <w:color w:val="002060"/>
              </w:rPr>
              <w:t>A.S.D. NUOVA JUVENTINA FFC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D2E8C2" w14:textId="77777777" w:rsidR="00E96878" w:rsidRPr="00E96878" w:rsidRDefault="00E96878" w:rsidP="00F16DF7">
            <w:pPr>
              <w:pStyle w:val="ROWTABELLA"/>
              <w:jc w:val="center"/>
              <w:rPr>
                <w:color w:val="002060"/>
              </w:rPr>
            </w:pPr>
            <w:r w:rsidRPr="00E96878">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381A8B" w14:textId="77777777" w:rsidR="00E96878" w:rsidRPr="00E96878" w:rsidRDefault="00E96878" w:rsidP="00F16DF7">
            <w:pPr>
              <w:pStyle w:val="ROWTABELLA"/>
              <w:jc w:val="center"/>
              <w:rPr>
                <w:color w:val="002060"/>
              </w:rPr>
            </w:pPr>
            <w:r w:rsidRPr="00E96878">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5F0597" w14:textId="77777777" w:rsidR="00E96878" w:rsidRPr="00E96878" w:rsidRDefault="00E96878" w:rsidP="00F16DF7">
            <w:pPr>
              <w:pStyle w:val="ROWTABELLA"/>
              <w:jc w:val="center"/>
              <w:rPr>
                <w:color w:val="002060"/>
              </w:rPr>
            </w:pPr>
            <w:r w:rsidRPr="00E9687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662316" w14:textId="77777777" w:rsidR="00E96878" w:rsidRPr="00E96878" w:rsidRDefault="00E96878" w:rsidP="00F16DF7">
            <w:pPr>
              <w:pStyle w:val="ROWTABELLA"/>
              <w:jc w:val="center"/>
              <w:rPr>
                <w:color w:val="002060"/>
              </w:rPr>
            </w:pPr>
            <w:r w:rsidRPr="00E9687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5CC36E" w14:textId="77777777" w:rsidR="00E96878" w:rsidRPr="00E96878" w:rsidRDefault="00E96878" w:rsidP="00F16DF7">
            <w:pPr>
              <w:pStyle w:val="ROWTABELLA"/>
              <w:jc w:val="center"/>
              <w:rPr>
                <w:color w:val="002060"/>
              </w:rPr>
            </w:pPr>
            <w:r w:rsidRPr="00E9687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C234E4" w14:textId="77777777" w:rsidR="00E96878" w:rsidRPr="00E96878" w:rsidRDefault="00E96878" w:rsidP="00F16DF7">
            <w:pPr>
              <w:pStyle w:val="ROWTABELLA"/>
              <w:jc w:val="center"/>
              <w:rPr>
                <w:color w:val="002060"/>
              </w:rPr>
            </w:pPr>
            <w:r w:rsidRPr="00E96878">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73F82E" w14:textId="77777777" w:rsidR="00E96878" w:rsidRPr="00E96878" w:rsidRDefault="00E96878" w:rsidP="00F16DF7">
            <w:pPr>
              <w:pStyle w:val="ROWTABELLA"/>
              <w:jc w:val="center"/>
              <w:rPr>
                <w:color w:val="002060"/>
              </w:rPr>
            </w:pPr>
            <w:r w:rsidRPr="00E96878">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04BF2D" w14:textId="77777777" w:rsidR="00E96878" w:rsidRPr="00E96878" w:rsidRDefault="00E96878" w:rsidP="00F16DF7">
            <w:pPr>
              <w:pStyle w:val="ROWTABELLA"/>
              <w:jc w:val="center"/>
              <w:rPr>
                <w:color w:val="002060"/>
              </w:rPr>
            </w:pPr>
            <w:r w:rsidRPr="00E9687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26D93E" w14:textId="77777777" w:rsidR="00E96878" w:rsidRPr="00E96878" w:rsidRDefault="00E96878" w:rsidP="00F16DF7">
            <w:pPr>
              <w:pStyle w:val="ROWTABELLA"/>
              <w:jc w:val="center"/>
              <w:rPr>
                <w:color w:val="002060"/>
              </w:rPr>
            </w:pPr>
            <w:r w:rsidRPr="00E96878">
              <w:rPr>
                <w:color w:val="002060"/>
              </w:rPr>
              <w:t>0</w:t>
            </w:r>
          </w:p>
        </w:tc>
      </w:tr>
      <w:tr w:rsidR="00E96878" w:rsidRPr="00E96878" w14:paraId="2E8968A6" w14:textId="77777777" w:rsidTr="00E9687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E18D518" w14:textId="77777777" w:rsidR="00E96878" w:rsidRPr="00E96878" w:rsidRDefault="00E96878" w:rsidP="00F16DF7">
            <w:pPr>
              <w:pStyle w:val="ROWTABELLA"/>
              <w:rPr>
                <w:color w:val="002060"/>
              </w:rPr>
            </w:pPr>
            <w:r w:rsidRPr="00E96878">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B3B7B0" w14:textId="77777777" w:rsidR="00E96878" w:rsidRPr="00E96878" w:rsidRDefault="00E96878" w:rsidP="00F16DF7">
            <w:pPr>
              <w:pStyle w:val="ROWTABELLA"/>
              <w:jc w:val="center"/>
              <w:rPr>
                <w:color w:val="002060"/>
              </w:rPr>
            </w:pPr>
            <w:r w:rsidRPr="00E96878">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9A96BB" w14:textId="77777777" w:rsidR="00E96878" w:rsidRPr="00E96878" w:rsidRDefault="00E96878" w:rsidP="00F16DF7">
            <w:pPr>
              <w:pStyle w:val="ROWTABELLA"/>
              <w:jc w:val="center"/>
              <w:rPr>
                <w:color w:val="002060"/>
              </w:rPr>
            </w:pPr>
            <w:r w:rsidRPr="00E96878">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955BD4" w14:textId="77777777" w:rsidR="00E96878" w:rsidRPr="00E96878" w:rsidRDefault="00E96878" w:rsidP="00F16DF7">
            <w:pPr>
              <w:pStyle w:val="ROWTABELLA"/>
              <w:jc w:val="center"/>
              <w:rPr>
                <w:color w:val="002060"/>
              </w:rPr>
            </w:pPr>
            <w:r w:rsidRPr="00E9687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F089F7" w14:textId="77777777" w:rsidR="00E96878" w:rsidRPr="00E96878" w:rsidRDefault="00E96878" w:rsidP="00F16DF7">
            <w:pPr>
              <w:pStyle w:val="ROWTABELLA"/>
              <w:jc w:val="center"/>
              <w:rPr>
                <w:color w:val="002060"/>
              </w:rPr>
            </w:pPr>
            <w:r w:rsidRPr="00E9687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E99A2D" w14:textId="77777777" w:rsidR="00E96878" w:rsidRPr="00E96878" w:rsidRDefault="00E96878" w:rsidP="00F16DF7">
            <w:pPr>
              <w:pStyle w:val="ROWTABELLA"/>
              <w:jc w:val="center"/>
              <w:rPr>
                <w:color w:val="002060"/>
              </w:rPr>
            </w:pPr>
            <w:r w:rsidRPr="00E9687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CC9B32" w14:textId="77777777" w:rsidR="00E96878" w:rsidRPr="00E96878" w:rsidRDefault="00E96878" w:rsidP="00F16DF7">
            <w:pPr>
              <w:pStyle w:val="ROWTABELLA"/>
              <w:jc w:val="center"/>
              <w:rPr>
                <w:color w:val="002060"/>
              </w:rPr>
            </w:pPr>
            <w:r w:rsidRPr="00E96878">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6AA7C1" w14:textId="77777777" w:rsidR="00E96878" w:rsidRPr="00E96878" w:rsidRDefault="00E96878" w:rsidP="00F16DF7">
            <w:pPr>
              <w:pStyle w:val="ROWTABELLA"/>
              <w:jc w:val="center"/>
              <w:rPr>
                <w:color w:val="002060"/>
              </w:rPr>
            </w:pPr>
            <w:r w:rsidRPr="00E96878">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B261BE" w14:textId="77777777" w:rsidR="00E96878" w:rsidRPr="00E96878" w:rsidRDefault="00E96878" w:rsidP="00F16DF7">
            <w:pPr>
              <w:pStyle w:val="ROWTABELLA"/>
              <w:jc w:val="center"/>
              <w:rPr>
                <w:color w:val="002060"/>
              </w:rPr>
            </w:pPr>
            <w:r w:rsidRPr="00E9687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5C8C91" w14:textId="77777777" w:rsidR="00E96878" w:rsidRPr="00E96878" w:rsidRDefault="00E96878" w:rsidP="00F16DF7">
            <w:pPr>
              <w:pStyle w:val="ROWTABELLA"/>
              <w:jc w:val="center"/>
              <w:rPr>
                <w:color w:val="002060"/>
              </w:rPr>
            </w:pPr>
            <w:r w:rsidRPr="00E96878">
              <w:rPr>
                <w:color w:val="002060"/>
              </w:rPr>
              <w:t>0</w:t>
            </w:r>
          </w:p>
        </w:tc>
      </w:tr>
      <w:tr w:rsidR="00E96878" w:rsidRPr="00E96878" w14:paraId="1291081E" w14:textId="77777777" w:rsidTr="00E9687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8807734" w14:textId="77777777" w:rsidR="00E96878" w:rsidRPr="00E96878" w:rsidRDefault="00E96878" w:rsidP="00F16DF7">
            <w:pPr>
              <w:pStyle w:val="ROWTABELLA"/>
              <w:rPr>
                <w:color w:val="002060"/>
              </w:rPr>
            </w:pPr>
            <w:r w:rsidRPr="00E96878">
              <w:rPr>
                <w:color w:val="002060"/>
              </w:rPr>
              <w:t>ASD.P. CANDIA BARACCOLA ASPIO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69E9FF" w14:textId="77777777" w:rsidR="00E96878" w:rsidRPr="00E96878" w:rsidRDefault="00E96878" w:rsidP="00F16DF7">
            <w:pPr>
              <w:pStyle w:val="ROWTABELLA"/>
              <w:jc w:val="center"/>
              <w:rPr>
                <w:color w:val="002060"/>
              </w:rPr>
            </w:pPr>
            <w:r w:rsidRPr="00E96878">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42A8E4" w14:textId="77777777" w:rsidR="00E96878" w:rsidRPr="00E96878" w:rsidRDefault="00E96878" w:rsidP="00F16DF7">
            <w:pPr>
              <w:pStyle w:val="ROWTABELLA"/>
              <w:jc w:val="center"/>
              <w:rPr>
                <w:color w:val="002060"/>
              </w:rPr>
            </w:pPr>
            <w:r w:rsidRPr="00E96878">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55F0B8" w14:textId="77777777" w:rsidR="00E96878" w:rsidRPr="00E96878" w:rsidRDefault="00E96878" w:rsidP="00F16DF7">
            <w:pPr>
              <w:pStyle w:val="ROWTABELLA"/>
              <w:jc w:val="center"/>
              <w:rPr>
                <w:color w:val="002060"/>
              </w:rPr>
            </w:pPr>
            <w:r w:rsidRPr="00E9687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009E08" w14:textId="77777777" w:rsidR="00E96878" w:rsidRPr="00E96878" w:rsidRDefault="00E96878" w:rsidP="00F16DF7">
            <w:pPr>
              <w:pStyle w:val="ROWTABELLA"/>
              <w:jc w:val="center"/>
              <w:rPr>
                <w:color w:val="002060"/>
              </w:rPr>
            </w:pPr>
            <w:r w:rsidRPr="00E9687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BB74EC" w14:textId="77777777" w:rsidR="00E96878" w:rsidRPr="00E96878" w:rsidRDefault="00E96878" w:rsidP="00F16DF7">
            <w:pPr>
              <w:pStyle w:val="ROWTABELLA"/>
              <w:jc w:val="center"/>
              <w:rPr>
                <w:color w:val="002060"/>
              </w:rPr>
            </w:pPr>
            <w:r w:rsidRPr="00E9687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81374F" w14:textId="77777777" w:rsidR="00E96878" w:rsidRPr="00E96878" w:rsidRDefault="00E96878" w:rsidP="00F16DF7">
            <w:pPr>
              <w:pStyle w:val="ROWTABELLA"/>
              <w:jc w:val="center"/>
              <w:rPr>
                <w:color w:val="002060"/>
              </w:rPr>
            </w:pPr>
            <w:r w:rsidRPr="00E96878">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33A6AB" w14:textId="77777777" w:rsidR="00E96878" w:rsidRPr="00E96878" w:rsidRDefault="00E96878" w:rsidP="00F16DF7">
            <w:pPr>
              <w:pStyle w:val="ROWTABELLA"/>
              <w:jc w:val="center"/>
              <w:rPr>
                <w:color w:val="002060"/>
              </w:rPr>
            </w:pPr>
            <w:r w:rsidRPr="00E96878">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8DC735" w14:textId="77777777" w:rsidR="00E96878" w:rsidRPr="00E96878" w:rsidRDefault="00E96878" w:rsidP="00F16DF7">
            <w:pPr>
              <w:pStyle w:val="ROWTABELLA"/>
              <w:jc w:val="center"/>
              <w:rPr>
                <w:color w:val="002060"/>
              </w:rPr>
            </w:pPr>
            <w:r w:rsidRPr="00E96878">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203B54" w14:textId="77777777" w:rsidR="00E96878" w:rsidRPr="00E96878" w:rsidRDefault="00E96878" w:rsidP="00F16DF7">
            <w:pPr>
              <w:pStyle w:val="ROWTABELLA"/>
              <w:jc w:val="center"/>
              <w:rPr>
                <w:color w:val="002060"/>
              </w:rPr>
            </w:pPr>
            <w:r w:rsidRPr="00E96878">
              <w:rPr>
                <w:color w:val="002060"/>
              </w:rPr>
              <w:t>0</w:t>
            </w:r>
          </w:p>
        </w:tc>
      </w:tr>
      <w:tr w:rsidR="00E96878" w:rsidRPr="00E96878" w14:paraId="6E575240" w14:textId="77777777" w:rsidTr="00E9687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0F13173" w14:textId="77777777" w:rsidR="00E96878" w:rsidRPr="00E96878" w:rsidRDefault="00E96878" w:rsidP="00F16DF7">
            <w:pPr>
              <w:pStyle w:val="ROWTABELLA"/>
              <w:rPr>
                <w:color w:val="002060"/>
              </w:rPr>
            </w:pPr>
            <w:r w:rsidRPr="00E96878">
              <w:rPr>
                <w:color w:val="002060"/>
              </w:rPr>
              <w:t>S.R.L. FUTSAL COBA SPORTIVA DIL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02FEB7" w14:textId="77777777" w:rsidR="00E96878" w:rsidRPr="00E96878" w:rsidRDefault="00E96878" w:rsidP="00F16DF7">
            <w:pPr>
              <w:pStyle w:val="ROWTABELLA"/>
              <w:jc w:val="center"/>
              <w:rPr>
                <w:color w:val="002060"/>
              </w:rPr>
            </w:pPr>
            <w:r w:rsidRPr="00E96878">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F28893" w14:textId="77777777" w:rsidR="00E96878" w:rsidRPr="00E96878" w:rsidRDefault="00E96878" w:rsidP="00F16DF7">
            <w:pPr>
              <w:pStyle w:val="ROWTABELLA"/>
              <w:jc w:val="center"/>
              <w:rPr>
                <w:color w:val="002060"/>
              </w:rPr>
            </w:pPr>
            <w:r w:rsidRPr="00E96878">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6E3DED" w14:textId="77777777" w:rsidR="00E96878" w:rsidRPr="00E96878" w:rsidRDefault="00E96878" w:rsidP="00F16DF7">
            <w:pPr>
              <w:pStyle w:val="ROWTABELLA"/>
              <w:jc w:val="center"/>
              <w:rPr>
                <w:color w:val="002060"/>
              </w:rPr>
            </w:pPr>
            <w:r w:rsidRPr="00E9687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4A94B9" w14:textId="77777777" w:rsidR="00E96878" w:rsidRPr="00E96878" w:rsidRDefault="00E96878" w:rsidP="00F16DF7">
            <w:pPr>
              <w:pStyle w:val="ROWTABELLA"/>
              <w:jc w:val="center"/>
              <w:rPr>
                <w:color w:val="002060"/>
              </w:rPr>
            </w:pPr>
            <w:r w:rsidRPr="00E9687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385F11" w14:textId="77777777" w:rsidR="00E96878" w:rsidRPr="00E96878" w:rsidRDefault="00E96878" w:rsidP="00F16DF7">
            <w:pPr>
              <w:pStyle w:val="ROWTABELLA"/>
              <w:jc w:val="center"/>
              <w:rPr>
                <w:color w:val="002060"/>
              </w:rPr>
            </w:pPr>
            <w:r w:rsidRPr="00E9687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A3CB31" w14:textId="77777777" w:rsidR="00E96878" w:rsidRPr="00E96878" w:rsidRDefault="00E96878" w:rsidP="00F16DF7">
            <w:pPr>
              <w:pStyle w:val="ROWTABELLA"/>
              <w:jc w:val="center"/>
              <w:rPr>
                <w:color w:val="002060"/>
              </w:rPr>
            </w:pPr>
            <w:r w:rsidRPr="00E96878">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B7039A" w14:textId="77777777" w:rsidR="00E96878" w:rsidRPr="00E96878" w:rsidRDefault="00E96878" w:rsidP="00F16DF7">
            <w:pPr>
              <w:pStyle w:val="ROWTABELLA"/>
              <w:jc w:val="center"/>
              <w:rPr>
                <w:color w:val="002060"/>
              </w:rPr>
            </w:pPr>
            <w:r w:rsidRPr="00E96878">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11D487" w14:textId="77777777" w:rsidR="00E96878" w:rsidRPr="00E96878" w:rsidRDefault="00E96878" w:rsidP="00F16DF7">
            <w:pPr>
              <w:pStyle w:val="ROWTABELLA"/>
              <w:jc w:val="center"/>
              <w:rPr>
                <w:color w:val="002060"/>
              </w:rPr>
            </w:pPr>
            <w:r w:rsidRPr="00E96878">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1337FB" w14:textId="77777777" w:rsidR="00E96878" w:rsidRPr="00E96878" w:rsidRDefault="00E96878" w:rsidP="00F16DF7">
            <w:pPr>
              <w:pStyle w:val="ROWTABELLA"/>
              <w:jc w:val="center"/>
              <w:rPr>
                <w:color w:val="002060"/>
              </w:rPr>
            </w:pPr>
            <w:r w:rsidRPr="00E96878">
              <w:rPr>
                <w:color w:val="002060"/>
              </w:rPr>
              <w:t>0</w:t>
            </w:r>
          </w:p>
        </w:tc>
      </w:tr>
      <w:tr w:rsidR="00E96878" w:rsidRPr="00E96878" w14:paraId="1D5F4AB9" w14:textId="77777777" w:rsidTr="00E96878">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26FB58B0" w14:textId="77777777" w:rsidR="00E96878" w:rsidRPr="00E96878" w:rsidRDefault="00E96878" w:rsidP="00F16DF7">
            <w:pPr>
              <w:pStyle w:val="ROWTABELLA"/>
              <w:rPr>
                <w:color w:val="002060"/>
              </w:rPr>
            </w:pPr>
            <w:r w:rsidRPr="00E96878">
              <w:rPr>
                <w:color w:val="002060"/>
              </w:rPr>
              <w:t>A.S.D. FUTSAL MONTURANO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862019" w14:textId="77777777" w:rsidR="00E96878" w:rsidRPr="00E96878" w:rsidRDefault="00E96878" w:rsidP="00F16DF7">
            <w:pPr>
              <w:pStyle w:val="ROWTABELLA"/>
              <w:jc w:val="center"/>
              <w:rPr>
                <w:color w:val="002060"/>
              </w:rPr>
            </w:pPr>
            <w:r w:rsidRPr="00E9687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8A0F7D" w14:textId="77777777" w:rsidR="00E96878" w:rsidRPr="00E96878" w:rsidRDefault="00E96878" w:rsidP="00F16DF7">
            <w:pPr>
              <w:pStyle w:val="ROWTABELLA"/>
              <w:jc w:val="center"/>
              <w:rPr>
                <w:color w:val="002060"/>
              </w:rPr>
            </w:pPr>
            <w:r w:rsidRPr="00E96878">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80EEED" w14:textId="77777777" w:rsidR="00E96878" w:rsidRPr="00E96878" w:rsidRDefault="00E96878" w:rsidP="00F16DF7">
            <w:pPr>
              <w:pStyle w:val="ROWTABELLA"/>
              <w:jc w:val="center"/>
              <w:rPr>
                <w:color w:val="002060"/>
              </w:rPr>
            </w:pPr>
            <w:r w:rsidRPr="00E9687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5ABCA2" w14:textId="77777777" w:rsidR="00E96878" w:rsidRPr="00E96878" w:rsidRDefault="00E96878" w:rsidP="00F16DF7">
            <w:pPr>
              <w:pStyle w:val="ROWTABELLA"/>
              <w:jc w:val="center"/>
              <w:rPr>
                <w:color w:val="002060"/>
              </w:rPr>
            </w:pPr>
            <w:r w:rsidRPr="00E9687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037815" w14:textId="77777777" w:rsidR="00E96878" w:rsidRPr="00E96878" w:rsidRDefault="00E96878" w:rsidP="00F16DF7">
            <w:pPr>
              <w:pStyle w:val="ROWTABELLA"/>
              <w:jc w:val="center"/>
              <w:rPr>
                <w:color w:val="002060"/>
              </w:rPr>
            </w:pPr>
            <w:r w:rsidRPr="00E96878">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228051" w14:textId="77777777" w:rsidR="00E96878" w:rsidRPr="00E96878" w:rsidRDefault="00E96878" w:rsidP="00F16DF7">
            <w:pPr>
              <w:pStyle w:val="ROWTABELLA"/>
              <w:jc w:val="center"/>
              <w:rPr>
                <w:color w:val="002060"/>
              </w:rPr>
            </w:pPr>
            <w:r w:rsidRPr="00E96878">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A1703B" w14:textId="77777777" w:rsidR="00E96878" w:rsidRPr="00E96878" w:rsidRDefault="00E96878" w:rsidP="00F16DF7">
            <w:pPr>
              <w:pStyle w:val="ROWTABELLA"/>
              <w:jc w:val="center"/>
              <w:rPr>
                <w:color w:val="002060"/>
              </w:rPr>
            </w:pPr>
            <w:r w:rsidRPr="00E96878">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5B41E0" w14:textId="77777777" w:rsidR="00E96878" w:rsidRPr="00E96878" w:rsidRDefault="00E96878" w:rsidP="00F16DF7">
            <w:pPr>
              <w:pStyle w:val="ROWTABELLA"/>
              <w:jc w:val="center"/>
              <w:rPr>
                <w:color w:val="002060"/>
              </w:rPr>
            </w:pPr>
            <w:r w:rsidRPr="00E96878">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FB224A" w14:textId="77777777" w:rsidR="00E96878" w:rsidRPr="00E96878" w:rsidRDefault="00E96878" w:rsidP="00F16DF7">
            <w:pPr>
              <w:pStyle w:val="ROWTABELLA"/>
              <w:jc w:val="center"/>
              <w:rPr>
                <w:color w:val="002060"/>
              </w:rPr>
            </w:pPr>
            <w:r w:rsidRPr="00E96878">
              <w:rPr>
                <w:color w:val="002060"/>
              </w:rPr>
              <w:t>0</w:t>
            </w:r>
          </w:p>
        </w:tc>
      </w:tr>
    </w:tbl>
    <w:p w14:paraId="6BC26CE0" w14:textId="77777777" w:rsidR="00E96878" w:rsidRPr="00E96878" w:rsidRDefault="00E96878" w:rsidP="00E96878">
      <w:pPr>
        <w:pStyle w:val="breakline"/>
        <w:divId w:val="527259509"/>
        <w:rPr>
          <w:color w:val="002060"/>
        </w:rPr>
      </w:pPr>
    </w:p>
    <w:p w14:paraId="7AB4EBC4" w14:textId="77777777" w:rsidR="00E96878" w:rsidRPr="00366D03" w:rsidRDefault="00E96878" w:rsidP="008C0157">
      <w:pPr>
        <w:pStyle w:val="breakline"/>
        <w:divId w:val="527259509"/>
        <w:rPr>
          <w:color w:val="002060"/>
        </w:rPr>
      </w:pPr>
    </w:p>
    <w:p w14:paraId="791D2262" w14:textId="77777777" w:rsidR="00E96878" w:rsidRPr="00E96878" w:rsidRDefault="00E96878" w:rsidP="00E96878">
      <w:pPr>
        <w:pStyle w:val="TITOLOCAMPIONATO"/>
        <w:shd w:val="clear" w:color="auto" w:fill="CCCCCC"/>
        <w:spacing w:before="80" w:after="40"/>
        <w:divId w:val="527259509"/>
        <w:rPr>
          <w:color w:val="002060"/>
        </w:rPr>
      </w:pPr>
      <w:r w:rsidRPr="00E96878">
        <w:rPr>
          <w:color w:val="002060"/>
        </w:rPr>
        <w:t>UNDER 17 C5 REGIONALI MASCHILI</w:t>
      </w:r>
    </w:p>
    <w:p w14:paraId="6DBD0861" w14:textId="77777777" w:rsidR="00E96878" w:rsidRPr="00366D03" w:rsidRDefault="00E96878" w:rsidP="00E96878">
      <w:pPr>
        <w:pStyle w:val="TITOLOPRINC"/>
        <w:divId w:val="527259509"/>
        <w:rPr>
          <w:color w:val="002060"/>
        </w:rPr>
      </w:pPr>
      <w:bookmarkStart w:id="5" w:name="OLE_LINK24"/>
      <w:bookmarkStart w:id="6" w:name="OLE_LINK25"/>
      <w:bookmarkStart w:id="7" w:name="OLE_LINK26"/>
      <w:r w:rsidRPr="00366D03">
        <w:rPr>
          <w:color w:val="002060"/>
        </w:rPr>
        <w:t>VARIAZIONI AL PROGRAMMA GARE</w:t>
      </w:r>
    </w:p>
    <w:bookmarkEnd w:id="5"/>
    <w:bookmarkEnd w:id="6"/>
    <w:bookmarkEnd w:id="7"/>
    <w:p w14:paraId="07F757F8" w14:textId="77777777" w:rsidR="00E96878" w:rsidRPr="00366D03" w:rsidRDefault="00E96878" w:rsidP="00E96878">
      <w:pPr>
        <w:pStyle w:val="Corpodeltesto21"/>
        <w:divId w:val="527259509"/>
        <w:rPr>
          <w:rFonts w:ascii="Arial" w:hAnsi="Arial" w:cs="Arial"/>
          <w:b/>
          <w:color w:val="002060"/>
          <w:sz w:val="22"/>
          <w:szCs w:val="22"/>
          <w:u w:val="single"/>
        </w:rPr>
      </w:pPr>
      <w:r w:rsidRPr="00366D03">
        <w:rPr>
          <w:rFonts w:ascii="Arial" w:hAnsi="Arial" w:cs="Arial"/>
          <w:b/>
          <w:color w:val="002060"/>
          <w:sz w:val="22"/>
          <w:szCs w:val="22"/>
          <w:u w:val="single"/>
        </w:rPr>
        <w:t>GIRONE “A”</w:t>
      </w:r>
    </w:p>
    <w:p w14:paraId="36F679C5" w14:textId="77777777" w:rsidR="00E96878" w:rsidRPr="00366D03" w:rsidRDefault="00E96878" w:rsidP="00E96878">
      <w:pPr>
        <w:pStyle w:val="Corpodeltesto21"/>
        <w:divId w:val="527259509"/>
        <w:rPr>
          <w:rFonts w:ascii="Arial" w:hAnsi="Arial" w:cs="Arial"/>
          <w:color w:val="002060"/>
          <w:sz w:val="22"/>
          <w:szCs w:val="22"/>
        </w:rPr>
      </w:pPr>
    </w:p>
    <w:p w14:paraId="28AA48A5" w14:textId="77777777" w:rsidR="00E96878" w:rsidRPr="00366D03" w:rsidRDefault="00E96878" w:rsidP="00E96878">
      <w:pPr>
        <w:pStyle w:val="Corpodeltesto21"/>
        <w:divId w:val="527259509"/>
        <w:rPr>
          <w:rFonts w:ascii="Arial" w:hAnsi="Arial" w:cs="Arial"/>
          <w:b/>
          <w:i/>
          <w:color w:val="002060"/>
          <w:sz w:val="22"/>
          <w:szCs w:val="22"/>
        </w:rPr>
      </w:pPr>
      <w:r w:rsidRPr="00366D03">
        <w:rPr>
          <w:rFonts w:ascii="Arial" w:hAnsi="Arial" w:cs="Arial"/>
          <w:b/>
          <w:i/>
          <w:color w:val="002060"/>
          <w:sz w:val="22"/>
          <w:szCs w:val="22"/>
        </w:rPr>
        <w:t>IX^ GIORNATA</w:t>
      </w:r>
    </w:p>
    <w:p w14:paraId="27B19FC2" w14:textId="77777777" w:rsidR="00E96878" w:rsidRPr="00366D03" w:rsidRDefault="00E96878" w:rsidP="00E96878">
      <w:pPr>
        <w:pStyle w:val="Corpodeltesto21"/>
        <w:divId w:val="527259509"/>
        <w:rPr>
          <w:rFonts w:ascii="Arial" w:hAnsi="Arial" w:cs="Arial"/>
          <w:color w:val="002060"/>
          <w:sz w:val="22"/>
          <w:szCs w:val="22"/>
        </w:rPr>
      </w:pPr>
    </w:p>
    <w:p w14:paraId="644AA9B2" w14:textId="77777777" w:rsidR="00E96878" w:rsidRPr="00366D03" w:rsidRDefault="00E96878" w:rsidP="00E96878">
      <w:pPr>
        <w:pStyle w:val="Corpodeltesto21"/>
        <w:divId w:val="527259509"/>
        <w:rPr>
          <w:rFonts w:ascii="Arial" w:hAnsi="Arial" w:cs="Arial"/>
          <w:color w:val="002060"/>
          <w:sz w:val="22"/>
          <w:szCs w:val="22"/>
        </w:rPr>
      </w:pPr>
      <w:r w:rsidRPr="00366D03">
        <w:rPr>
          <w:rFonts w:ascii="Arial" w:hAnsi="Arial" w:cs="Arial"/>
          <w:color w:val="002060"/>
          <w:sz w:val="22"/>
          <w:szCs w:val="22"/>
        </w:rPr>
        <w:t xml:space="preserve">La gara </w:t>
      </w:r>
      <w:r w:rsidRPr="00366D03">
        <w:rPr>
          <w:rFonts w:ascii="Arial" w:hAnsi="Arial" w:cs="Arial"/>
          <w:b/>
          <w:color w:val="002060"/>
          <w:sz w:val="22"/>
          <w:szCs w:val="22"/>
        </w:rPr>
        <w:t xml:space="preserve">CALCIO A 5 CORINALDO – ETA BETA FOOTBALL </w:t>
      </w:r>
      <w:r w:rsidRPr="00366D03">
        <w:rPr>
          <w:rFonts w:ascii="Arial" w:hAnsi="Arial" w:cs="Arial"/>
          <w:color w:val="002060"/>
          <w:sz w:val="22"/>
          <w:szCs w:val="22"/>
        </w:rPr>
        <w:t xml:space="preserve">sarà disputata </w:t>
      </w:r>
      <w:r w:rsidRPr="00366D03">
        <w:rPr>
          <w:rFonts w:ascii="Arial" w:hAnsi="Arial" w:cs="Arial"/>
          <w:b/>
          <w:color w:val="002060"/>
          <w:sz w:val="22"/>
          <w:szCs w:val="22"/>
        </w:rPr>
        <w:t>DOMENICA 02/12/2018</w:t>
      </w:r>
      <w:r w:rsidRPr="00366D03">
        <w:rPr>
          <w:rFonts w:ascii="Arial" w:hAnsi="Arial" w:cs="Arial"/>
          <w:color w:val="002060"/>
          <w:sz w:val="22"/>
          <w:szCs w:val="22"/>
        </w:rPr>
        <w:t xml:space="preserve"> alle </w:t>
      </w:r>
      <w:r w:rsidRPr="00366D03">
        <w:rPr>
          <w:rFonts w:ascii="Arial" w:hAnsi="Arial" w:cs="Arial"/>
          <w:b/>
          <w:color w:val="002060"/>
          <w:sz w:val="22"/>
          <w:szCs w:val="22"/>
        </w:rPr>
        <w:t>ore 1</w:t>
      </w:r>
      <w:r>
        <w:rPr>
          <w:rFonts w:ascii="Arial" w:hAnsi="Arial" w:cs="Arial"/>
          <w:b/>
          <w:color w:val="002060"/>
          <w:sz w:val="22"/>
          <w:szCs w:val="22"/>
        </w:rPr>
        <w:t>6</w:t>
      </w:r>
      <w:r w:rsidRPr="00366D03">
        <w:rPr>
          <w:rFonts w:ascii="Arial" w:hAnsi="Arial" w:cs="Arial"/>
          <w:b/>
          <w:color w:val="002060"/>
          <w:sz w:val="22"/>
          <w:szCs w:val="22"/>
        </w:rPr>
        <w:t>:30</w:t>
      </w:r>
      <w:r w:rsidRPr="00366D03">
        <w:rPr>
          <w:rFonts w:ascii="Arial" w:hAnsi="Arial" w:cs="Arial"/>
          <w:color w:val="002060"/>
          <w:sz w:val="22"/>
          <w:szCs w:val="22"/>
        </w:rPr>
        <w:t>,</w:t>
      </w:r>
      <w:r w:rsidRPr="00366D03">
        <w:rPr>
          <w:rFonts w:ascii="Arial" w:hAnsi="Arial" w:cs="Arial"/>
          <w:b/>
          <w:color w:val="002060"/>
          <w:sz w:val="22"/>
          <w:szCs w:val="22"/>
        </w:rPr>
        <w:t xml:space="preserve"> </w:t>
      </w:r>
      <w:r w:rsidRPr="00366D03">
        <w:rPr>
          <w:rFonts w:ascii="Arial" w:hAnsi="Arial" w:cs="Arial"/>
          <w:color w:val="002060"/>
          <w:sz w:val="22"/>
          <w:szCs w:val="22"/>
        </w:rPr>
        <w:t>stesso campo.</w:t>
      </w:r>
    </w:p>
    <w:p w14:paraId="1F5CF1CD" w14:textId="77777777" w:rsidR="00E96878" w:rsidRPr="00366D03" w:rsidRDefault="00E96878" w:rsidP="00E96878">
      <w:pPr>
        <w:pStyle w:val="Corpodeltesto21"/>
        <w:divId w:val="527259509"/>
        <w:rPr>
          <w:rFonts w:ascii="Arial" w:hAnsi="Arial" w:cs="Arial"/>
          <w:color w:val="002060"/>
          <w:sz w:val="22"/>
          <w:szCs w:val="22"/>
        </w:rPr>
      </w:pPr>
    </w:p>
    <w:p w14:paraId="4BB4FAAC" w14:textId="77777777" w:rsidR="00E96878" w:rsidRPr="00366D03" w:rsidRDefault="00E96878" w:rsidP="00E96878">
      <w:pPr>
        <w:pStyle w:val="Corpodeltesto21"/>
        <w:divId w:val="527259509"/>
        <w:rPr>
          <w:rFonts w:ascii="Arial" w:hAnsi="Arial" w:cs="Arial"/>
          <w:b/>
          <w:i/>
          <w:color w:val="002060"/>
          <w:sz w:val="22"/>
          <w:szCs w:val="22"/>
        </w:rPr>
      </w:pPr>
      <w:r w:rsidRPr="00366D03">
        <w:rPr>
          <w:rFonts w:ascii="Arial" w:hAnsi="Arial" w:cs="Arial"/>
          <w:b/>
          <w:i/>
          <w:color w:val="002060"/>
          <w:sz w:val="22"/>
          <w:szCs w:val="22"/>
        </w:rPr>
        <w:t>X^ GIORNATA ANDATA</w:t>
      </w:r>
    </w:p>
    <w:p w14:paraId="790170F9" w14:textId="77777777" w:rsidR="00E96878" w:rsidRPr="00366D03" w:rsidRDefault="00E96878" w:rsidP="00E96878">
      <w:pPr>
        <w:pStyle w:val="Corpodeltesto21"/>
        <w:divId w:val="527259509"/>
        <w:rPr>
          <w:rFonts w:ascii="Arial" w:hAnsi="Arial" w:cs="Arial"/>
          <w:color w:val="002060"/>
          <w:sz w:val="22"/>
          <w:szCs w:val="22"/>
        </w:rPr>
      </w:pPr>
    </w:p>
    <w:p w14:paraId="4757EE27" w14:textId="77777777" w:rsidR="00E96878" w:rsidRPr="00366D03" w:rsidRDefault="00E96878" w:rsidP="00E96878">
      <w:pPr>
        <w:pStyle w:val="Corpodeltesto21"/>
        <w:divId w:val="527259509"/>
        <w:rPr>
          <w:rFonts w:ascii="Arial" w:hAnsi="Arial" w:cs="Arial"/>
          <w:color w:val="002060"/>
          <w:sz w:val="22"/>
          <w:szCs w:val="22"/>
        </w:rPr>
      </w:pPr>
      <w:r w:rsidRPr="00366D03">
        <w:rPr>
          <w:rFonts w:ascii="Arial" w:hAnsi="Arial" w:cs="Arial"/>
          <w:color w:val="002060"/>
          <w:sz w:val="22"/>
          <w:szCs w:val="22"/>
        </w:rPr>
        <w:t xml:space="preserve">La gara </w:t>
      </w:r>
      <w:r w:rsidRPr="00366D03">
        <w:rPr>
          <w:rFonts w:ascii="Arial" w:hAnsi="Arial" w:cs="Arial"/>
          <w:b/>
          <w:color w:val="002060"/>
          <w:sz w:val="22"/>
          <w:szCs w:val="22"/>
        </w:rPr>
        <w:t xml:space="preserve">TAVERNELLE – CALCIO A 5 CORINALDO </w:t>
      </w:r>
      <w:r w:rsidRPr="00366D03">
        <w:rPr>
          <w:rFonts w:ascii="Arial" w:hAnsi="Arial" w:cs="Arial"/>
          <w:color w:val="002060"/>
          <w:sz w:val="22"/>
          <w:szCs w:val="22"/>
        </w:rPr>
        <w:t xml:space="preserve">sarà disputata </w:t>
      </w:r>
      <w:r w:rsidRPr="00366D03">
        <w:rPr>
          <w:rFonts w:ascii="Arial" w:hAnsi="Arial" w:cs="Arial"/>
          <w:b/>
          <w:color w:val="002060"/>
          <w:sz w:val="22"/>
          <w:szCs w:val="22"/>
        </w:rPr>
        <w:t>LUNEDI’ 10/12/2018</w:t>
      </w:r>
      <w:r w:rsidRPr="00366D03">
        <w:rPr>
          <w:rFonts w:ascii="Arial" w:hAnsi="Arial" w:cs="Arial"/>
          <w:color w:val="002060"/>
          <w:sz w:val="22"/>
          <w:szCs w:val="22"/>
        </w:rPr>
        <w:t xml:space="preserve"> alle </w:t>
      </w:r>
      <w:r w:rsidRPr="00366D03">
        <w:rPr>
          <w:rFonts w:ascii="Arial" w:hAnsi="Arial" w:cs="Arial"/>
          <w:b/>
          <w:color w:val="002060"/>
          <w:sz w:val="22"/>
          <w:szCs w:val="22"/>
        </w:rPr>
        <w:t>ore 18:00</w:t>
      </w:r>
      <w:r w:rsidRPr="00366D03">
        <w:rPr>
          <w:rFonts w:ascii="Arial" w:hAnsi="Arial" w:cs="Arial"/>
          <w:color w:val="002060"/>
          <w:sz w:val="22"/>
          <w:szCs w:val="22"/>
        </w:rPr>
        <w:t>,</w:t>
      </w:r>
      <w:r w:rsidRPr="00366D03">
        <w:rPr>
          <w:rFonts w:ascii="Arial" w:hAnsi="Arial" w:cs="Arial"/>
          <w:b/>
          <w:color w:val="002060"/>
          <w:sz w:val="22"/>
          <w:szCs w:val="22"/>
        </w:rPr>
        <w:t xml:space="preserve"> </w:t>
      </w:r>
      <w:r w:rsidRPr="00366D03">
        <w:rPr>
          <w:rFonts w:ascii="Arial" w:hAnsi="Arial" w:cs="Arial"/>
          <w:color w:val="002060"/>
          <w:sz w:val="22"/>
          <w:szCs w:val="22"/>
        </w:rPr>
        <w:t>stesso campo.</w:t>
      </w:r>
    </w:p>
    <w:p w14:paraId="13582503" w14:textId="77777777" w:rsidR="00E96878" w:rsidRPr="00E96878" w:rsidRDefault="00E96878" w:rsidP="00E96878">
      <w:pPr>
        <w:pStyle w:val="TITOLOPRINC"/>
        <w:divId w:val="527259509"/>
        <w:rPr>
          <w:color w:val="002060"/>
        </w:rPr>
      </w:pPr>
      <w:r w:rsidRPr="00E96878">
        <w:rPr>
          <w:color w:val="002060"/>
        </w:rPr>
        <w:t>RISULTATI</w:t>
      </w:r>
    </w:p>
    <w:p w14:paraId="3790AB93" w14:textId="77777777" w:rsidR="00E96878" w:rsidRPr="00E96878" w:rsidRDefault="00E96878" w:rsidP="00E96878">
      <w:pPr>
        <w:pStyle w:val="breakline"/>
        <w:divId w:val="527259509"/>
        <w:rPr>
          <w:color w:val="002060"/>
        </w:rPr>
      </w:pPr>
    </w:p>
    <w:p w14:paraId="4412E4D1" w14:textId="77777777" w:rsidR="00E96878" w:rsidRPr="00E96878" w:rsidRDefault="00E96878" w:rsidP="00E96878">
      <w:pPr>
        <w:pStyle w:val="SOTTOTITOLOCAMPIONATO1"/>
        <w:divId w:val="527259509"/>
        <w:rPr>
          <w:color w:val="002060"/>
        </w:rPr>
      </w:pPr>
      <w:r w:rsidRPr="00E96878">
        <w:rPr>
          <w:color w:val="002060"/>
        </w:rPr>
        <w:t>RISULTATI UFFICIALI GARE DEL 28/11/2018</w:t>
      </w:r>
    </w:p>
    <w:p w14:paraId="23E10B88" w14:textId="77777777" w:rsidR="00E96878" w:rsidRPr="00E96878" w:rsidRDefault="00E96878" w:rsidP="00E96878">
      <w:pPr>
        <w:pStyle w:val="SOTTOTITOLOCAMPIONATO2"/>
        <w:divId w:val="527259509"/>
        <w:rPr>
          <w:color w:val="002060"/>
        </w:rPr>
      </w:pPr>
      <w:r w:rsidRPr="00E96878">
        <w:rPr>
          <w:color w:val="002060"/>
        </w:rPr>
        <w:t>Si trascrivono qui di seguito i risultati ufficiali delle gare disputate</w:t>
      </w:r>
    </w:p>
    <w:p w14:paraId="0B841F93" w14:textId="77777777" w:rsidR="00E96878" w:rsidRPr="00E96878" w:rsidRDefault="00E96878" w:rsidP="00E96878">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96878" w:rsidRPr="00E96878" w14:paraId="4DAC6F89" w14:textId="77777777" w:rsidTr="00E96878">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E96878" w:rsidRPr="00E96878" w14:paraId="55BC8A43" w14:textId="77777777" w:rsidTr="00F16DF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6BC0299" w14:textId="77777777" w:rsidR="00E96878" w:rsidRPr="00E96878" w:rsidRDefault="00E96878" w:rsidP="00F16DF7">
                  <w:pPr>
                    <w:pStyle w:val="HEADERTABELLA"/>
                    <w:rPr>
                      <w:color w:val="002060"/>
                    </w:rPr>
                  </w:pPr>
                  <w:r w:rsidRPr="00E96878">
                    <w:rPr>
                      <w:color w:val="002060"/>
                    </w:rPr>
                    <w:t>GIRONE A - 8 Giornata - A</w:t>
                  </w:r>
                </w:p>
              </w:tc>
            </w:tr>
            <w:tr w:rsidR="00E96878" w:rsidRPr="00E96878" w14:paraId="6E75ECF2" w14:textId="77777777" w:rsidTr="00F16DF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3D110EA5" w14:textId="77777777" w:rsidR="00E96878" w:rsidRPr="00E96878" w:rsidRDefault="00E96878" w:rsidP="00F16DF7">
                  <w:pPr>
                    <w:pStyle w:val="ROWTABELLA"/>
                    <w:rPr>
                      <w:color w:val="002060"/>
                    </w:rPr>
                  </w:pPr>
                  <w:r w:rsidRPr="00E96878">
                    <w:rPr>
                      <w:color w:val="002060"/>
                    </w:rPr>
                    <w:t>REAL FABRIANO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26BB5C5" w14:textId="77777777" w:rsidR="00E96878" w:rsidRPr="00E96878" w:rsidRDefault="00E96878" w:rsidP="00F16DF7">
                  <w:pPr>
                    <w:pStyle w:val="ROWTABELLA"/>
                    <w:rPr>
                      <w:color w:val="002060"/>
                    </w:rPr>
                  </w:pPr>
                  <w:r w:rsidRPr="00E96878">
                    <w:rPr>
                      <w:color w:val="002060"/>
                    </w:rPr>
                    <w:t>- AUDAX 1970 S.ANGELO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9291AA4" w14:textId="77777777" w:rsidR="00E96878" w:rsidRPr="00E96878" w:rsidRDefault="00E96878" w:rsidP="00F16DF7">
                  <w:pPr>
                    <w:pStyle w:val="ROWTABELLA"/>
                    <w:jc w:val="center"/>
                    <w:rPr>
                      <w:color w:val="002060"/>
                    </w:rPr>
                  </w:pPr>
                  <w:r w:rsidRPr="00E96878">
                    <w:rPr>
                      <w:color w:val="002060"/>
                    </w:rPr>
                    <w:t>6 - 5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8EFB16A" w14:textId="77777777" w:rsidR="00E96878" w:rsidRPr="00E96878" w:rsidRDefault="00E96878" w:rsidP="00F16DF7">
                  <w:pPr>
                    <w:pStyle w:val="ROWTABELLA"/>
                    <w:jc w:val="center"/>
                    <w:rPr>
                      <w:color w:val="002060"/>
                    </w:rPr>
                  </w:pPr>
                  <w:r w:rsidRPr="00E96878">
                    <w:rPr>
                      <w:color w:val="002060"/>
                    </w:rPr>
                    <w:t> </w:t>
                  </w:r>
                </w:p>
              </w:tc>
            </w:tr>
          </w:tbl>
          <w:p w14:paraId="3D0FFE05" w14:textId="77777777" w:rsidR="00E96878" w:rsidRPr="00E96878" w:rsidRDefault="00E96878" w:rsidP="00F16DF7">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E96878" w:rsidRPr="00E96878" w14:paraId="342C155D" w14:textId="77777777" w:rsidTr="00F16DF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990D445" w14:textId="77777777" w:rsidR="00E96878" w:rsidRPr="00E96878" w:rsidRDefault="00E96878" w:rsidP="00F16DF7">
                  <w:pPr>
                    <w:pStyle w:val="HEADERTABELLA"/>
                    <w:rPr>
                      <w:color w:val="002060"/>
                    </w:rPr>
                  </w:pPr>
                  <w:r w:rsidRPr="00E96878">
                    <w:rPr>
                      <w:color w:val="002060"/>
                    </w:rPr>
                    <w:t>GIRONE B - 8 Giornata - A</w:t>
                  </w:r>
                </w:p>
              </w:tc>
            </w:tr>
            <w:tr w:rsidR="00E96878" w:rsidRPr="00E96878" w14:paraId="6EA74852" w14:textId="77777777" w:rsidTr="00F16DF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1A3C5067" w14:textId="77777777" w:rsidR="00E96878" w:rsidRPr="00E96878" w:rsidRDefault="00E96878" w:rsidP="00F16DF7">
                  <w:pPr>
                    <w:pStyle w:val="ROWTABELLA"/>
                    <w:rPr>
                      <w:color w:val="002060"/>
                    </w:rPr>
                  </w:pPr>
                  <w:r w:rsidRPr="00E96878">
                    <w:rPr>
                      <w:color w:val="002060"/>
                    </w:rPr>
                    <w:t>POLISPORTIVA GAGLIARDA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6E53B10" w14:textId="77777777" w:rsidR="00E96878" w:rsidRPr="00E96878" w:rsidRDefault="00E96878" w:rsidP="00F16DF7">
                  <w:pPr>
                    <w:pStyle w:val="ROWTABELLA"/>
                    <w:rPr>
                      <w:color w:val="002060"/>
                    </w:rPr>
                  </w:pPr>
                  <w:r w:rsidRPr="00E96878">
                    <w:rPr>
                      <w:color w:val="002060"/>
                    </w:rPr>
                    <w:t>- AMICI 84</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3179EC4" w14:textId="77777777" w:rsidR="00E96878" w:rsidRPr="00E96878" w:rsidRDefault="00E96878" w:rsidP="00F16DF7">
                  <w:pPr>
                    <w:pStyle w:val="ROWTABELLA"/>
                    <w:jc w:val="center"/>
                    <w:rPr>
                      <w:color w:val="002060"/>
                    </w:rPr>
                  </w:pPr>
                  <w:r w:rsidRPr="00E96878">
                    <w:rPr>
                      <w:color w:val="002060"/>
                    </w:rPr>
                    <w:t>1 - 7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C32A9C1" w14:textId="77777777" w:rsidR="00E96878" w:rsidRPr="00E96878" w:rsidRDefault="00E96878" w:rsidP="00F16DF7">
                  <w:pPr>
                    <w:pStyle w:val="ROWTABELLA"/>
                    <w:jc w:val="center"/>
                    <w:rPr>
                      <w:color w:val="002060"/>
                    </w:rPr>
                  </w:pPr>
                  <w:r w:rsidRPr="00E96878">
                    <w:rPr>
                      <w:color w:val="002060"/>
                    </w:rPr>
                    <w:t> </w:t>
                  </w:r>
                </w:p>
              </w:tc>
            </w:tr>
          </w:tbl>
          <w:p w14:paraId="228E71B2" w14:textId="77777777" w:rsidR="00E96878" w:rsidRPr="00E96878" w:rsidRDefault="00E96878" w:rsidP="00F16DF7">
            <w:pPr>
              <w:rPr>
                <w:color w:val="002060"/>
                <w:sz w:val="24"/>
                <w:szCs w:val="24"/>
              </w:rPr>
            </w:pPr>
          </w:p>
        </w:tc>
      </w:tr>
    </w:tbl>
    <w:p w14:paraId="6B3FCB9C" w14:textId="77777777" w:rsidR="00E96878" w:rsidRPr="00E96878" w:rsidRDefault="00E96878" w:rsidP="00E96878">
      <w:pPr>
        <w:pStyle w:val="breakline"/>
        <w:divId w:val="527259509"/>
        <w:rPr>
          <w:color w:val="002060"/>
        </w:rPr>
      </w:pPr>
    </w:p>
    <w:p w14:paraId="09730EA5" w14:textId="77777777" w:rsidR="00E96878" w:rsidRPr="00E96878" w:rsidRDefault="00E96878" w:rsidP="00E96878">
      <w:pPr>
        <w:pStyle w:val="breakline"/>
        <w:divId w:val="527259509"/>
        <w:rPr>
          <w:color w:val="002060"/>
        </w:rPr>
      </w:pPr>
    </w:p>
    <w:p w14:paraId="1E0583DE" w14:textId="77777777" w:rsidR="00E96878" w:rsidRPr="00E96878" w:rsidRDefault="00E96878" w:rsidP="00E96878">
      <w:pPr>
        <w:pStyle w:val="TITOLOPRINC"/>
        <w:divId w:val="527259509"/>
        <w:rPr>
          <w:color w:val="002060"/>
        </w:rPr>
      </w:pPr>
      <w:r w:rsidRPr="00E96878">
        <w:rPr>
          <w:color w:val="002060"/>
        </w:rPr>
        <w:t>GIUDICE SPORTIVO</w:t>
      </w:r>
    </w:p>
    <w:p w14:paraId="54A0B0C4" w14:textId="77777777" w:rsidR="00E96878" w:rsidRPr="00E96878" w:rsidRDefault="00E96878" w:rsidP="00E96878">
      <w:pPr>
        <w:pStyle w:val="diffida"/>
        <w:divId w:val="527259509"/>
        <w:rPr>
          <w:color w:val="002060"/>
        </w:rPr>
      </w:pPr>
      <w:r w:rsidRPr="00E96878">
        <w:rPr>
          <w:color w:val="002060"/>
        </w:rPr>
        <w:t>Il Giudice Sportivo, Avv. Claudio Romagnoli nella seduta del 30/11/2018, ha adottato le decisioni che di seguito integralmente si riportano:</w:t>
      </w:r>
    </w:p>
    <w:p w14:paraId="33AA363B" w14:textId="77777777" w:rsidR="00E96878" w:rsidRPr="00E96878" w:rsidRDefault="00E96878" w:rsidP="00E96878">
      <w:pPr>
        <w:pStyle w:val="titolo10"/>
        <w:divId w:val="527259509"/>
        <w:rPr>
          <w:color w:val="002060"/>
        </w:rPr>
      </w:pPr>
      <w:r w:rsidRPr="00E96878">
        <w:rPr>
          <w:color w:val="002060"/>
        </w:rPr>
        <w:t xml:space="preserve">GARE DEL 28/11/2018 </w:t>
      </w:r>
    </w:p>
    <w:p w14:paraId="23EF45E9" w14:textId="77777777" w:rsidR="00E96878" w:rsidRPr="00E96878" w:rsidRDefault="00E96878" w:rsidP="00E96878">
      <w:pPr>
        <w:pStyle w:val="titolo6"/>
        <w:divId w:val="527259509"/>
        <w:rPr>
          <w:color w:val="002060"/>
        </w:rPr>
      </w:pPr>
      <w:r w:rsidRPr="00E96878">
        <w:rPr>
          <w:color w:val="002060"/>
        </w:rPr>
        <w:t xml:space="preserve">DECISIONI DEL GIUDICE SPORTIVO </w:t>
      </w:r>
    </w:p>
    <w:p w14:paraId="6518C480" w14:textId="77777777" w:rsidR="00E96878" w:rsidRPr="00E96878" w:rsidRDefault="00E96878" w:rsidP="00E96878">
      <w:pPr>
        <w:pStyle w:val="titolo7a"/>
        <w:divId w:val="527259509"/>
        <w:rPr>
          <w:color w:val="002060"/>
        </w:rPr>
      </w:pPr>
      <w:r w:rsidRPr="00E96878">
        <w:rPr>
          <w:color w:val="002060"/>
        </w:rPr>
        <w:t xml:space="preserve">PROVVEDIMENTI DISCIPLINARI </w:t>
      </w:r>
    </w:p>
    <w:p w14:paraId="02374EA0" w14:textId="77777777" w:rsidR="00E96878" w:rsidRPr="00E96878" w:rsidRDefault="00E96878" w:rsidP="00E96878">
      <w:pPr>
        <w:pStyle w:val="TITOLO7B"/>
        <w:divId w:val="527259509"/>
        <w:rPr>
          <w:color w:val="002060"/>
        </w:rPr>
      </w:pPr>
      <w:r w:rsidRPr="00E96878">
        <w:rPr>
          <w:color w:val="002060"/>
        </w:rPr>
        <w:t xml:space="preserve">In base alle risultanze degli atti ufficiali sono state deliberate le seguenti sanzioni disciplinari. </w:t>
      </w:r>
    </w:p>
    <w:p w14:paraId="1ED007B9" w14:textId="77777777" w:rsidR="00E96878" w:rsidRPr="00E96878" w:rsidRDefault="00E96878" w:rsidP="00E96878">
      <w:pPr>
        <w:pStyle w:val="titolo3"/>
        <w:divId w:val="527259509"/>
        <w:rPr>
          <w:color w:val="002060"/>
        </w:rPr>
      </w:pPr>
      <w:r w:rsidRPr="00E96878">
        <w:rPr>
          <w:color w:val="002060"/>
        </w:rPr>
        <w:t xml:space="preserve">A CARICO CALCIATORI NON ESPULSI DAL CAMPO </w:t>
      </w:r>
    </w:p>
    <w:p w14:paraId="2DC51582" w14:textId="77777777" w:rsidR="00E96878" w:rsidRPr="00E96878" w:rsidRDefault="00E96878" w:rsidP="00E96878">
      <w:pPr>
        <w:pStyle w:val="titolo20"/>
        <w:divId w:val="527259509"/>
        <w:rPr>
          <w:color w:val="002060"/>
        </w:rPr>
      </w:pPr>
      <w:r w:rsidRPr="00E96878">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96878" w:rsidRPr="00E96878" w14:paraId="02B6027F" w14:textId="77777777" w:rsidTr="00E96878">
        <w:trPr>
          <w:divId w:val="527259509"/>
        </w:trPr>
        <w:tc>
          <w:tcPr>
            <w:tcW w:w="2200" w:type="dxa"/>
            <w:tcMar>
              <w:top w:w="20" w:type="dxa"/>
              <w:left w:w="20" w:type="dxa"/>
              <w:bottom w:w="20" w:type="dxa"/>
              <w:right w:w="20" w:type="dxa"/>
            </w:tcMar>
            <w:vAlign w:val="center"/>
          </w:tcPr>
          <w:p w14:paraId="7CD6E9C6" w14:textId="77777777" w:rsidR="00E96878" w:rsidRPr="00E96878" w:rsidRDefault="00E96878" w:rsidP="00F16DF7">
            <w:pPr>
              <w:pStyle w:val="movimento"/>
              <w:rPr>
                <w:color w:val="002060"/>
              </w:rPr>
            </w:pPr>
            <w:r w:rsidRPr="00E96878">
              <w:rPr>
                <w:color w:val="002060"/>
              </w:rPr>
              <w:t>FETH ANOUAR</w:t>
            </w:r>
          </w:p>
        </w:tc>
        <w:tc>
          <w:tcPr>
            <w:tcW w:w="2200" w:type="dxa"/>
            <w:tcMar>
              <w:top w:w="20" w:type="dxa"/>
              <w:left w:w="20" w:type="dxa"/>
              <w:bottom w:w="20" w:type="dxa"/>
              <w:right w:w="20" w:type="dxa"/>
            </w:tcMar>
            <w:vAlign w:val="center"/>
          </w:tcPr>
          <w:p w14:paraId="5BD3510E" w14:textId="77777777" w:rsidR="00E96878" w:rsidRPr="00E96878" w:rsidRDefault="00E96878" w:rsidP="00F16DF7">
            <w:pPr>
              <w:pStyle w:val="movimento2"/>
              <w:rPr>
                <w:color w:val="002060"/>
              </w:rPr>
            </w:pPr>
            <w:r w:rsidRPr="00E96878">
              <w:rPr>
                <w:color w:val="002060"/>
              </w:rPr>
              <w:t xml:space="preserve">(REAL FABRIANO) </w:t>
            </w:r>
          </w:p>
        </w:tc>
        <w:tc>
          <w:tcPr>
            <w:tcW w:w="800" w:type="dxa"/>
            <w:tcMar>
              <w:top w:w="20" w:type="dxa"/>
              <w:left w:w="20" w:type="dxa"/>
              <w:bottom w:w="20" w:type="dxa"/>
              <w:right w:w="20" w:type="dxa"/>
            </w:tcMar>
            <w:vAlign w:val="center"/>
          </w:tcPr>
          <w:p w14:paraId="54D9774D" w14:textId="77777777" w:rsidR="00E96878" w:rsidRPr="00E96878" w:rsidRDefault="00E96878" w:rsidP="00F16DF7">
            <w:pPr>
              <w:pStyle w:val="movimento"/>
              <w:rPr>
                <w:color w:val="002060"/>
              </w:rPr>
            </w:pPr>
            <w:r w:rsidRPr="00E96878">
              <w:rPr>
                <w:color w:val="002060"/>
              </w:rPr>
              <w:t> </w:t>
            </w:r>
          </w:p>
        </w:tc>
        <w:tc>
          <w:tcPr>
            <w:tcW w:w="2200" w:type="dxa"/>
            <w:tcMar>
              <w:top w:w="20" w:type="dxa"/>
              <w:left w:w="20" w:type="dxa"/>
              <w:bottom w:w="20" w:type="dxa"/>
              <w:right w:w="20" w:type="dxa"/>
            </w:tcMar>
            <w:vAlign w:val="center"/>
          </w:tcPr>
          <w:p w14:paraId="35C2B06C" w14:textId="77777777" w:rsidR="00E96878" w:rsidRPr="00E96878" w:rsidRDefault="00E96878" w:rsidP="00F16DF7">
            <w:pPr>
              <w:pStyle w:val="movimento"/>
              <w:rPr>
                <w:color w:val="002060"/>
              </w:rPr>
            </w:pPr>
            <w:r w:rsidRPr="00E96878">
              <w:rPr>
                <w:color w:val="002060"/>
              </w:rPr>
              <w:t>DOMI RIKARD</w:t>
            </w:r>
          </w:p>
        </w:tc>
        <w:tc>
          <w:tcPr>
            <w:tcW w:w="2200" w:type="dxa"/>
            <w:tcMar>
              <w:top w:w="20" w:type="dxa"/>
              <w:left w:w="20" w:type="dxa"/>
              <w:bottom w:w="20" w:type="dxa"/>
              <w:right w:w="20" w:type="dxa"/>
            </w:tcMar>
            <w:vAlign w:val="center"/>
          </w:tcPr>
          <w:p w14:paraId="08F6E4D9" w14:textId="77777777" w:rsidR="00E96878" w:rsidRPr="00E96878" w:rsidRDefault="00E96878" w:rsidP="00F16DF7">
            <w:pPr>
              <w:pStyle w:val="movimento2"/>
              <w:rPr>
                <w:color w:val="002060"/>
              </w:rPr>
            </w:pPr>
            <w:r w:rsidRPr="00E96878">
              <w:rPr>
                <w:color w:val="002060"/>
              </w:rPr>
              <w:t xml:space="preserve">(REAL FABRIANO) </w:t>
            </w:r>
          </w:p>
        </w:tc>
      </w:tr>
    </w:tbl>
    <w:p w14:paraId="182416DB" w14:textId="77777777" w:rsidR="003C39B1" w:rsidRPr="00E96878" w:rsidRDefault="003C39B1" w:rsidP="003C39B1">
      <w:pPr>
        <w:pStyle w:val="titolo20"/>
        <w:divId w:val="527259509"/>
        <w:rPr>
          <w:color w:val="002060"/>
        </w:rPr>
      </w:pPr>
      <w:r w:rsidRPr="00E96878">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C39B1" w:rsidRPr="00E96878" w14:paraId="0AC7BA57" w14:textId="77777777" w:rsidTr="003C39B1">
        <w:trPr>
          <w:divId w:val="527259509"/>
        </w:trPr>
        <w:tc>
          <w:tcPr>
            <w:tcW w:w="2200" w:type="dxa"/>
            <w:tcMar>
              <w:top w:w="20" w:type="dxa"/>
              <w:left w:w="20" w:type="dxa"/>
              <w:bottom w:w="20" w:type="dxa"/>
              <w:right w:w="20" w:type="dxa"/>
            </w:tcMar>
            <w:vAlign w:val="center"/>
          </w:tcPr>
          <w:p w14:paraId="5C8DF9F2" w14:textId="6E5ED154" w:rsidR="003C39B1" w:rsidRPr="00E96878" w:rsidRDefault="003C39B1" w:rsidP="00F16DF7">
            <w:pPr>
              <w:pStyle w:val="movimento"/>
              <w:rPr>
                <w:color w:val="002060"/>
              </w:rPr>
            </w:pPr>
            <w:r>
              <w:rPr>
                <w:color w:val="002060"/>
              </w:rPr>
              <w:t xml:space="preserve">ANDRIULO ALFONSO          </w:t>
            </w:r>
            <w:bookmarkStart w:id="8" w:name="_GoBack"/>
            <w:bookmarkEnd w:id="8"/>
            <w:r>
              <w:rPr>
                <w:color w:val="002060"/>
              </w:rPr>
              <w:t xml:space="preserve">  </w:t>
            </w:r>
            <w:r w:rsidRPr="003C39B1">
              <w:rPr>
                <w:color w:val="002060"/>
                <w:sz w:val="14"/>
                <w:szCs w:val="14"/>
              </w:rPr>
              <w:t>(AUDAX 1970 S.ANGELO)</w:t>
            </w:r>
          </w:p>
        </w:tc>
        <w:tc>
          <w:tcPr>
            <w:tcW w:w="2200" w:type="dxa"/>
            <w:tcMar>
              <w:top w:w="20" w:type="dxa"/>
              <w:left w:w="20" w:type="dxa"/>
              <w:bottom w:w="20" w:type="dxa"/>
              <w:right w:w="20" w:type="dxa"/>
            </w:tcMar>
            <w:vAlign w:val="center"/>
          </w:tcPr>
          <w:p w14:paraId="4DBA9A8C" w14:textId="70607C53" w:rsidR="003C39B1" w:rsidRPr="00E96878" w:rsidRDefault="003C39B1" w:rsidP="00F16DF7">
            <w:pPr>
              <w:pStyle w:val="movimento2"/>
              <w:rPr>
                <w:color w:val="002060"/>
              </w:rPr>
            </w:pPr>
          </w:p>
        </w:tc>
      </w:tr>
    </w:tbl>
    <w:p w14:paraId="1B8A7551" w14:textId="77777777" w:rsidR="00E96878" w:rsidRDefault="00E96878" w:rsidP="00E96878">
      <w:pPr>
        <w:pStyle w:val="breakline"/>
        <w:divId w:val="527259509"/>
        <w:rPr>
          <w:color w:val="002060"/>
        </w:rPr>
      </w:pPr>
    </w:p>
    <w:p w14:paraId="29C35A3A" w14:textId="77777777" w:rsidR="00E96878" w:rsidRPr="00366D03" w:rsidRDefault="00E96878" w:rsidP="00E96878">
      <w:pPr>
        <w:pStyle w:val="Nessunaspaziatura"/>
        <w:divId w:val="527259509"/>
        <w:rPr>
          <w:rFonts w:ascii="Arial" w:hAnsi="Arial" w:cs="Arial"/>
          <w:noProof/>
          <w:color w:val="002060"/>
          <w:lang w:eastAsia="it-IT"/>
        </w:rPr>
      </w:pP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t>F.to IL GIUDICE SPORTIVO</w:t>
      </w:r>
    </w:p>
    <w:p w14:paraId="46693D95" w14:textId="77777777" w:rsidR="00E96878" w:rsidRPr="00366D03" w:rsidRDefault="00E96878" w:rsidP="00E96878">
      <w:pPr>
        <w:pStyle w:val="Nessunaspaziatura"/>
        <w:divId w:val="527259509"/>
        <w:rPr>
          <w:rFonts w:ascii="Arial" w:hAnsi="Arial" w:cs="Arial"/>
          <w:noProof/>
          <w:color w:val="002060"/>
          <w:lang w:eastAsia="it-IT"/>
        </w:rPr>
      </w:pPr>
      <w:r w:rsidRPr="00366D03">
        <w:rPr>
          <w:rFonts w:ascii="Arial" w:hAnsi="Arial" w:cs="Arial"/>
          <w:noProof/>
          <w:color w:val="002060"/>
          <w:lang w:eastAsia="it-IT"/>
        </w:rPr>
        <w:t xml:space="preserve"> </w:t>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t xml:space="preserve">   </w:t>
      </w:r>
      <w:r w:rsidRPr="00366D03">
        <w:rPr>
          <w:rFonts w:ascii="Arial" w:hAnsi="Arial" w:cs="Arial"/>
          <w:noProof/>
          <w:color w:val="002060"/>
          <w:lang w:eastAsia="it-IT"/>
        </w:rPr>
        <w:tab/>
        <w:t xml:space="preserve">       Claudio Romagnoli</w:t>
      </w:r>
    </w:p>
    <w:p w14:paraId="4E6C6727" w14:textId="77777777" w:rsidR="00E96878" w:rsidRPr="00E96878" w:rsidRDefault="00E96878" w:rsidP="00E96878">
      <w:pPr>
        <w:pStyle w:val="breakline"/>
        <w:divId w:val="527259509"/>
        <w:rPr>
          <w:color w:val="002060"/>
        </w:rPr>
      </w:pPr>
    </w:p>
    <w:p w14:paraId="2FBE1DD5" w14:textId="77777777" w:rsidR="00E96878" w:rsidRPr="00E96878" w:rsidRDefault="00E96878" w:rsidP="00E96878">
      <w:pPr>
        <w:pStyle w:val="TITOLOPRINC"/>
        <w:divId w:val="527259509"/>
        <w:rPr>
          <w:color w:val="002060"/>
        </w:rPr>
      </w:pPr>
      <w:r w:rsidRPr="00E96878">
        <w:rPr>
          <w:color w:val="002060"/>
        </w:rPr>
        <w:t>CLASSIFICA</w:t>
      </w:r>
    </w:p>
    <w:p w14:paraId="2B8B45FA" w14:textId="77777777" w:rsidR="00E96878" w:rsidRPr="00E96878" w:rsidRDefault="00E96878" w:rsidP="00E96878">
      <w:pPr>
        <w:pStyle w:val="breakline"/>
        <w:divId w:val="527259509"/>
        <w:rPr>
          <w:color w:val="002060"/>
        </w:rPr>
      </w:pPr>
    </w:p>
    <w:p w14:paraId="19085A3E" w14:textId="77777777" w:rsidR="00E96878" w:rsidRPr="00E96878" w:rsidRDefault="00E96878" w:rsidP="00E96878">
      <w:pPr>
        <w:pStyle w:val="breakline"/>
        <w:divId w:val="527259509"/>
        <w:rPr>
          <w:color w:val="002060"/>
        </w:rPr>
      </w:pPr>
    </w:p>
    <w:p w14:paraId="707ACEDE" w14:textId="77777777" w:rsidR="00E96878" w:rsidRPr="00E96878" w:rsidRDefault="00E96878" w:rsidP="00E96878">
      <w:pPr>
        <w:pStyle w:val="SOTTOTITOLOCAMPIONATO1"/>
        <w:divId w:val="527259509"/>
        <w:rPr>
          <w:color w:val="002060"/>
        </w:rPr>
      </w:pPr>
      <w:r w:rsidRPr="00E96878">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E96878" w:rsidRPr="00E96878" w14:paraId="4D93BB04" w14:textId="77777777" w:rsidTr="00E96878">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25F0C64" w14:textId="77777777" w:rsidR="00E96878" w:rsidRPr="00E96878" w:rsidRDefault="00E96878" w:rsidP="00F16DF7">
            <w:pPr>
              <w:pStyle w:val="HEADERTABELLA"/>
              <w:rPr>
                <w:color w:val="002060"/>
              </w:rPr>
            </w:pPr>
            <w:r w:rsidRPr="00E96878">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36B27FB" w14:textId="77777777" w:rsidR="00E96878" w:rsidRPr="00E96878" w:rsidRDefault="00E96878" w:rsidP="00F16DF7">
            <w:pPr>
              <w:pStyle w:val="HEADERTABELLA"/>
              <w:rPr>
                <w:color w:val="002060"/>
              </w:rPr>
            </w:pPr>
            <w:r w:rsidRPr="00E96878">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0E97EE2" w14:textId="77777777" w:rsidR="00E96878" w:rsidRPr="00E96878" w:rsidRDefault="00E96878" w:rsidP="00F16DF7">
            <w:pPr>
              <w:pStyle w:val="HEADERTABELLA"/>
              <w:rPr>
                <w:color w:val="002060"/>
              </w:rPr>
            </w:pPr>
            <w:r w:rsidRPr="00E96878">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8B56E81" w14:textId="77777777" w:rsidR="00E96878" w:rsidRPr="00E96878" w:rsidRDefault="00E96878" w:rsidP="00F16DF7">
            <w:pPr>
              <w:pStyle w:val="HEADERTABELLA"/>
              <w:rPr>
                <w:color w:val="002060"/>
              </w:rPr>
            </w:pPr>
            <w:r w:rsidRPr="00E96878">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35D32DD" w14:textId="77777777" w:rsidR="00E96878" w:rsidRPr="00E96878" w:rsidRDefault="00E96878" w:rsidP="00F16DF7">
            <w:pPr>
              <w:pStyle w:val="HEADERTABELLA"/>
              <w:rPr>
                <w:color w:val="002060"/>
              </w:rPr>
            </w:pPr>
            <w:r w:rsidRPr="00E96878">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975269E" w14:textId="77777777" w:rsidR="00E96878" w:rsidRPr="00E96878" w:rsidRDefault="00E96878" w:rsidP="00F16DF7">
            <w:pPr>
              <w:pStyle w:val="HEADERTABELLA"/>
              <w:rPr>
                <w:color w:val="002060"/>
              </w:rPr>
            </w:pPr>
            <w:r w:rsidRPr="00E96878">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E576F89" w14:textId="77777777" w:rsidR="00E96878" w:rsidRPr="00E96878" w:rsidRDefault="00E96878" w:rsidP="00F16DF7">
            <w:pPr>
              <w:pStyle w:val="HEADERTABELLA"/>
              <w:rPr>
                <w:color w:val="002060"/>
              </w:rPr>
            </w:pPr>
            <w:r w:rsidRPr="00E96878">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B5EC971" w14:textId="77777777" w:rsidR="00E96878" w:rsidRPr="00E96878" w:rsidRDefault="00E96878" w:rsidP="00F16DF7">
            <w:pPr>
              <w:pStyle w:val="HEADERTABELLA"/>
              <w:rPr>
                <w:color w:val="002060"/>
              </w:rPr>
            </w:pPr>
            <w:r w:rsidRPr="00E96878">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E62B264" w14:textId="77777777" w:rsidR="00E96878" w:rsidRPr="00E96878" w:rsidRDefault="00E96878" w:rsidP="00F16DF7">
            <w:pPr>
              <w:pStyle w:val="HEADERTABELLA"/>
              <w:rPr>
                <w:color w:val="002060"/>
              </w:rPr>
            </w:pPr>
            <w:r w:rsidRPr="00E96878">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B6284F7" w14:textId="77777777" w:rsidR="00E96878" w:rsidRPr="00E96878" w:rsidRDefault="00E96878" w:rsidP="00F16DF7">
            <w:pPr>
              <w:pStyle w:val="HEADERTABELLA"/>
              <w:rPr>
                <w:color w:val="002060"/>
              </w:rPr>
            </w:pPr>
            <w:r w:rsidRPr="00E96878">
              <w:rPr>
                <w:color w:val="002060"/>
              </w:rPr>
              <w:t>PE</w:t>
            </w:r>
          </w:p>
        </w:tc>
      </w:tr>
      <w:tr w:rsidR="00E96878" w:rsidRPr="00E96878" w14:paraId="6F5CA3E0" w14:textId="77777777" w:rsidTr="00E96878">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377A66A4" w14:textId="77777777" w:rsidR="00E96878" w:rsidRPr="00E96878" w:rsidRDefault="00E96878" w:rsidP="00F16DF7">
            <w:pPr>
              <w:pStyle w:val="ROWTABELLA"/>
              <w:rPr>
                <w:color w:val="002060"/>
              </w:rPr>
            </w:pPr>
            <w:r w:rsidRPr="00E96878">
              <w:rPr>
                <w:color w:val="002060"/>
              </w:rPr>
              <w:t>C.U.S.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C0616A" w14:textId="77777777" w:rsidR="00E96878" w:rsidRPr="00E96878" w:rsidRDefault="00E96878" w:rsidP="00F16DF7">
            <w:pPr>
              <w:pStyle w:val="ROWTABELLA"/>
              <w:jc w:val="center"/>
              <w:rPr>
                <w:color w:val="002060"/>
              </w:rPr>
            </w:pPr>
            <w:r w:rsidRPr="00E96878">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66166C" w14:textId="77777777" w:rsidR="00E96878" w:rsidRPr="00E96878" w:rsidRDefault="00E96878" w:rsidP="00F16DF7">
            <w:pPr>
              <w:pStyle w:val="ROWTABELLA"/>
              <w:jc w:val="center"/>
              <w:rPr>
                <w:color w:val="002060"/>
              </w:rPr>
            </w:pPr>
            <w:r w:rsidRPr="00E96878">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76EAE6" w14:textId="77777777" w:rsidR="00E96878" w:rsidRPr="00E96878" w:rsidRDefault="00E96878" w:rsidP="00F16DF7">
            <w:pPr>
              <w:pStyle w:val="ROWTABELLA"/>
              <w:jc w:val="center"/>
              <w:rPr>
                <w:color w:val="002060"/>
              </w:rPr>
            </w:pPr>
            <w:r w:rsidRPr="00E96878">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1E6634" w14:textId="77777777" w:rsidR="00E96878" w:rsidRPr="00E96878" w:rsidRDefault="00E96878" w:rsidP="00F16DF7">
            <w:pPr>
              <w:pStyle w:val="ROWTABELLA"/>
              <w:jc w:val="center"/>
              <w:rPr>
                <w:color w:val="002060"/>
              </w:rPr>
            </w:pPr>
            <w:r w:rsidRPr="00E9687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439AE7" w14:textId="77777777" w:rsidR="00E96878" w:rsidRPr="00E96878" w:rsidRDefault="00E96878" w:rsidP="00F16DF7">
            <w:pPr>
              <w:pStyle w:val="ROWTABELLA"/>
              <w:jc w:val="center"/>
              <w:rPr>
                <w:color w:val="002060"/>
              </w:rPr>
            </w:pPr>
            <w:r w:rsidRPr="00E9687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9A6ABB" w14:textId="77777777" w:rsidR="00E96878" w:rsidRPr="00E96878" w:rsidRDefault="00E96878" w:rsidP="00F16DF7">
            <w:pPr>
              <w:pStyle w:val="ROWTABELLA"/>
              <w:jc w:val="center"/>
              <w:rPr>
                <w:color w:val="002060"/>
              </w:rPr>
            </w:pPr>
            <w:r w:rsidRPr="00E96878">
              <w:rPr>
                <w:color w:val="002060"/>
              </w:rPr>
              <w:t>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FD6777" w14:textId="77777777" w:rsidR="00E96878" w:rsidRPr="00E96878" w:rsidRDefault="00E96878" w:rsidP="00F16DF7">
            <w:pPr>
              <w:pStyle w:val="ROWTABELLA"/>
              <w:jc w:val="center"/>
              <w:rPr>
                <w:color w:val="002060"/>
              </w:rPr>
            </w:pPr>
            <w:r w:rsidRPr="00E96878">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7730C6" w14:textId="77777777" w:rsidR="00E96878" w:rsidRPr="00E96878" w:rsidRDefault="00E96878" w:rsidP="00F16DF7">
            <w:pPr>
              <w:pStyle w:val="ROWTABELLA"/>
              <w:jc w:val="center"/>
              <w:rPr>
                <w:color w:val="002060"/>
              </w:rPr>
            </w:pPr>
            <w:r w:rsidRPr="00E96878">
              <w:rPr>
                <w:color w:val="002060"/>
              </w:rP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96EF07" w14:textId="77777777" w:rsidR="00E96878" w:rsidRPr="00E96878" w:rsidRDefault="00E96878" w:rsidP="00F16DF7">
            <w:pPr>
              <w:pStyle w:val="ROWTABELLA"/>
              <w:jc w:val="center"/>
              <w:rPr>
                <w:color w:val="002060"/>
              </w:rPr>
            </w:pPr>
            <w:r w:rsidRPr="00E96878">
              <w:rPr>
                <w:color w:val="002060"/>
              </w:rPr>
              <w:t>0</w:t>
            </w:r>
          </w:p>
        </w:tc>
      </w:tr>
      <w:tr w:rsidR="00E96878" w:rsidRPr="00E96878" w14:paraId="27A7A6F0" w14:textId="77777777" w:rsidTr="00E9687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007BB64" w14:textId="77777777" w:rsidR="00E96878" w:rsidRPr="00E96878" w:rsidRDefault="00E96878" w:rsidP="00F16DF7">
            <w:pPr>
              <w:pStyle w:val="ROWTABELLA"/>
              <w:rPr>
                <w:color w:val="002060"/>
              </w:rPr>
            </w:pPr>
            <w:r w:rsidRPr="00E96878">
              <w:rPr>
                <w:color w:val="002060"/>
              </w:rPr>
              <w:t>A.S.D.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ACBE46" w14:textId="77777777" w:rsidR="00E96878" w:rsidRPr="00E96878" w:rsidRDefault="00E96878" w:rsidP="00F16DF7">
            <w:pPr>
              <w:pStyle w:val="ROWTABELLA"/>
              <w:jc w:val="center"/>
              <w:rPr>
                <w:color w:val="002060"/>
              </w:rPr>
            </w:pPr>
            <w:r w:rsidRPr="00E96878">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0C6031" w14:textId="77777777" w:rsidR="00E96878" w:rsidRPr="00E96878" w:rsidRDefault="00E96878" w:rsidP="00F16DF7">
            <w:pPr>
              <w:pStyle w:val="ROWTABELLA"/>
              <w:jc w:val="center"/>
              <w:rPr>
                <w:color w:val="002060"/>
              </w:rPr>
            </w:pPr>
            <w:r w:rsidRPr="00E96878">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D30CB1" w14:textId="77777777" w:rsidR="00E96878" w:rsidRPr="00E96878" w:rsidRDefault="00E96878" w:rsidP="00F16DF7">
            <w:pPr>
              <w:pStyle w:val="ROWTABELLA"/>
              <w:jc w:val="center"/>
              <w:rPr>
                <w:color w:val="002060"/>
              </w:rPr>
            </w:pPr>
            <w:r w:rsidRPr="00E96878">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9ADAC9" w14:textId="77777777" w:rsidR="00E96878" w:rsidRPr="00E96878" w:rsidRDefault="00E96878" w:rsidP="00F16DF7">
            <w:pPr>
              <w:pStyle w:val="ROWTABELLA"/>
              <w:jc w:val="center"/>
              <w:rPr>
                <w:color w:val="002060"/>
              </w:rPr>
            </w:pPr>
            <w:r w:rsidRPr="00E9687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C82DDB" w14:textId="77777777" w:rsidR="00E96878" w:rsidRPr="00E96878" w:rsidRDefault="00E96878" w:rsidP="00F16DF7">
            <w:pPr>
              <w:pStyle w:val="ROWTABELLA"/>
              <w:jc w:val="center"/>
              <w:rPr>
                <w:color w:val="002060"/>
              </w:rPr>
            </w:pPr>
            <w:r w:rsidRPr="00E9687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94066C" w14:textId="77777777" w:rsidR="00E96878" w:rsidRPr="00E96878" w:rsidRDefault="00E96878" w:rsidP="00F16DF7">
            <w:pPr>
              <w:pStyle w:val="ROWTABELLA"/>
              <w:jc w:val="center"/>
              <w:rPr>
                <w:color w:val="002060"/>
              </w:rPr>
            </w:pPr>
            <w:r w:rsidRPr="00E96878">
              <w:rPr>
                <w:color w:val="002060"/>
              </w:rP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C72B3C" w14:textId="77777777" w:rsidR="00E96878" w:rsidRPr="00E96878" w:rsidRDefault="00E96878" w:rsidP="00F16DF7">
            <w:pPr>
              <w:pStyle w:val="ROWTABELLA"/>
              <w:jc w:val="center"/>
              <w:rPr>
                <w:color w:val="002060"/>
              </w:rPr>
            </w:pPr>
            <w:r w:rsidRPr="00E96878">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D27A03" w14:textId="77777777" w:rsidR="00E96878" w:rsidRPr="00E96878" w:rsidRDefault="00E96878" w:rsidP="00F16DF7">
            <w:pPr>
              <w:pStyle w:val="ROWTABELLA"/>
              <w:jc w:val="center"/>
              <w:rPr>
                <w:color w:val="002060"/>
              </w:rPr>
            </w:pPr>
            <w:r w:rsidRPr="00E96878">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9F7711" w14:textId="77777777" w:rsidR="00E96878" w:rsidRPr="00E96878" w:rsidRDefault="00E96878" w:rsidP="00F16DF7">
            <w:pPr>
              <w:pStyle w:val="ROWTABELLA"/>
              <w:jc w:val="center"/>
              <w:rPr>
                <w:color w:val="002060"/>
              </w:rPr>
            </w:pPr>
            <w:r w:rsidRPr="00E96878">
              <w:rPr>
                <w:color w:val="002060"/>
              </w:rPr>
              <w:t>0</w:t>
            </w:r>
          </w:p>
        </w:tc>
      </w:tr>
      <w:tr w:rsidR="00E96878" w:rsidRPr="00E96878" w14:paraId="73CB862A" w14:textId="77777777" w:rsidTr="00E9687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5BBFDE8" w14:textId="77777777" w:rsidR="00E96878" w:rsidRPr="00E96878" w:rsidRDefault="00E96878" w:rsidP="00F16DF7">
            <w:pPr>
              <w:pStyle w:val="ROWTABELLA"/>
              <w:rPr>
                <w:color w:val="002060"/>
              </w:rPr>
            </w:pPr>
            <w:r w:rsidRPr="00E96878">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089A60" w14:textId="77777777" w:rsidR="00E96878" w:rsidRPr="00E96878" w:rsidRDefault="00E96878" w:rsidP="00F16DF7">
            <w:pPr>
              <w:pStyle w:val="ROWTABELLA"/>
              <w:jc w:val="center"/>
              <w:rPr>
                <w:color w:val="002060"/>
              </w:rPr>
            </w:pPr>
            <w:r w:rsidRPr="00E96878">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1740B2" w14:textId="77777777" w:rsidR="00E96878" w:rsidRPr="00E96878" w:rsidRDefault="00E96878" w:rsidP="00F16DF7">
            <w:pPr>
              <w:pStyle w:val="ROWTABELLA"/>
              <w:jc w:val="center"/>
              <w:rPr>
                <w:color w:val="002060"/>
              </w:rPr>
            </w:pPr>
            <w:r w:rsidRPr="00E96878">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19D531" w14:textId="77777777" w:rsidR="00E96878" w:rsidRPr="00E96878" w:rsidRDefault="00E96878" w:rsidP="00F16DF7">
            <w:pPr>
              <w:pStyle w:val="ROWTABELLA"/>
              <w:jc w:val="center"/>
              <w:rPr>
                <w:color w:val="002060"/>
              </w:rPr>
            </w:pPr>
            <w:r w:rsidRPr="00E96878">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147B42" w14:textId="77777777" w:rsidR="00E96878" w:rsidRPr="00E96878" w:rsidRDefault="00E96878" w:rsidP="00F16DF7">
            <w:pPr>
              <w:pStyle w:val="ROWTABELLA"/>
              <w:jc w:val="center"/>
              <w:rPr>
                <w:color w:val="002060"/>
              </w:rPr>
            </w:pPr>
            <w:r w:rsidRPr="00E9687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C99799" w14:textId="77777777" w:rsidR="00E96878" w:rsidRPr="00E96878" w:rsidRDefault="00E96878" w:rsidP="00F16DF7">
            <w:pPr>
              <w:pStyle w:val="ROWTABELLA"/>
              <w:jc w:val="center"/>
              <w:rPr>
                <w:color w:val="002060"/>
              </w:rPr>
            </w:pPr>
            <w:r w:rsidRPr="00E9687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C9C38B" w14:textId="77777777" w:rsidR="00E96878" w:rsidRPr="00E96878" w:rsidRDefault="00E96878" w:rsidP="00F16DF7">
            <w:pPr>
              <w:pStyle w:val="ROWTABELLA"/>
              <w:jc w:val="center"/>
              <w:rPr>
                <w:color w:val="002060"/>
              </w:rPr>
            </w:pPr>
            <w:r w:rsidRPr="00E96878">
              <w:rPr>
                <w:color w:val="002060"/>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5F61D1" w14:textId="77777777" w:rsidR="00E96878" w:rsidRPr="00E96878" w:rsidRDefault="00E96878" w:rsidP="00F16DF7">
            <w:pPr>
              <w:pStyle w:val="ROWTABELLA"/>
              <w:jc w:val="center"/>
              <w:rPr>
                <w:color w:val="002060"/>
              </w:rPr>
            </w:pPr>
            <w:r w:rsidRPr="00E96878">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388337" w14:textId="77777777" w:rsidR="00E96878" w:rsidRPr="00E96878" w:rsidRDefault="00E96878" w:rsidP="00F16DF7">
            <w:pPr>
              <w:pStyle w:val="ROWTABELLA"/>
              <w:jc w:val="center"/>
              <w:rPr>
                <w:color w:val="002060"/>
              </w:rPr>
            </w:pPr>
            <w:r w:rsidRPr="00E96878">
              <w:rPr>
                <w:color w:val="00206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0EAB39" w14:textId="77777777" w:rsidR="00E96878" w:rsidRPr="00E96878" w:rsidRDefault="00E96878" w:rsidP="00F16DF7">
            <w:pPr>
              <w:pStyle w:val="ROWTABELLA"/>
              <w:jc w:val="center"/>
              <w:rPr>
                <w:color w:val="002060"/>
              </w:rPr>
            </w:pPr>
            <w:r w:rsidRPr="00E96878">
              <w:rPr>
                <w:color w:val="002060"/>
              </w:rPr>
              <w:t>0</w:t>
            </w:r>
          </w:p>
        </w:tc>
      </w:tr>
      <w:tr w:rsidR="00E96878" w:rsidRPr="00E96878" w14:paraId="33F3E4E8" w14:textId="77777777" w:rsidTr="00E9687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1E6FF01" w14:textId="77777777" w:rsidR="00E96878" w:rsidRPr="00E96878" w:rsidRDefault="00E96878" w:rsidP="00F16DF7">
            <w:pPr>
              <w:pStyle w:val="ROWTABELLA"/>
              <w:rPr>
                <w:color w:val="002060"/>
              </w:rPr>
            </w:pPr>
            <w:r w:rsidRPr="00E96878">
              <w:rPr>
                <w:color w:val="002060"/>
              </w:rPr>
              <w:t>A.S. ETA BETA FOOTBALL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D1AC0A" w14:textId="77777777" w:rsidR="00E96878" w:rsidRPr="00E96878" w:rsidRDefault="00E96878" w:rsidP="00F16DF7">
            <w:pPr>
              <w:pStyle w:val="ROWTABELLA"/>
              <w:jc w:val="center"/>
              <w:rPr>
                <w:color w:val="002060"/>
              </w:rPr>
            </w:pPr>
            <w:r w:rsidRPr="00E96878">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C2044E" w14:textId="77777777" w:rsidR="00E96878" w:rsidRPr="00E96878" w:rsidRDefault="00E96878" w:rsidP="00F16DF7">
            <w:pPr>
              <w:pStyle w:val="ROWTABELLA"/>
              <w:jc w:val="center"/>
              <w:rPr>
                <w:color w:val="002060"/>
              </w:rPr>
            </w:pPr>
            <w:r w:rsidRPr="00E96878">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2BE3CD" w14:textId="77777777" w:rsidR="00E96878" w:rsidRPr="00E96878" w:rsidRDefault="00E96878" w:rsidP="00F16DF7">
            <w:pPr>
              <w:pStyle w:val="ROWTABELLA"/>
              <w:jc w:val="center"/>
              <w:rPr>
                <w:color w:val="002060"/>
              </w:rPr>
            </w:pPr>
            <w:r w:rsidRPr="00E96878">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CF038A" w14:textId="77777777" w:rsidR="00E96878" w:rsidRPr="00E96878" w:rsidRDefault="00E96878" w:rsidP="00F16DF7">
            <w:pPr>
              <w:pStyle w:val="ROWTABELLA"/>
              <w:jc w:val="center"/>
              <w:rPr>
                <w:color w:val="002060"/>
              </w:rPr>
            </w:pPr>
            <w:r w:rsidRPr="00E9687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C7BDB2" w14:textId="77777777" w:rsidR="00E96878" w:rsidRPr="00E96878" w:rsidRDefault="00E96878" w:rsidP="00F16DF7">
            <w:pPr>
              <w:pStyle w:val="ROWTABELLA"/>
              <w:jc w:val="center"/>
              <w:rPr>
                <w:color w:val="002060"/>
              </w:rPr>
            </w:pPr>
            <w:r w:rsidRPr="00E9687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C5131A" w14:textId="77777777" w:rsidR="00E96878" w:rsidRPr="00E96878" w:rsidRDefault="00E96878" w:rsidP="00F16DF7">
            <w:pPr>
              <w:pStyle w:val="ROWTABELLA"/>
              <w:jc w:val="center"/>
              <w:rPr>
                <w:color w:val="002060"/>
              </w:rPr>
            </w:pPr>
            <w:r w:rsidRPr="00E96878">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7ACA8C" w14:textId="77777777" w:rsidR="00E96878" w:rsidRPr="00E96878" w:rsidRDefault="00E96878" w:rsidP="00F16DF7">
            <w:pPr>
              <w:pStyle w:val="ROWTABELLA"/>
              <w:jc w:val="center"/>
              <w:rPr>
                <w:color w:val="002060"/>
              </w:rPr>
            </w:pPr>
            <w:r w:rsidRPr="00E96878">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B95199" w14:textId="77777777" w:rsidR="00E96878" w:rsidRPr="00E96878" w:rsidRDefault="00E96878" w:rsidP="00F16DF7">
            <w:pPr>
              <w:pStyle w:val="ROWTABELLA"/>
              <w:jc w:val="center"/>
              <w:rPr>
                <w:color w:val="002060"/>
              </w:rPr>
            </w:pPr>
            <w:r w:rsidRPr="00E96878">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7C346C" w14:textId="77777777" w:rsidR="00E96878" w:rsidRPr="00E96878" w:rsidRDefault="00E96878" w:rsidP="00F16DF7">
            <w:pPr>
              <w:pStyle w:val="ROWTABELLA"/>
              <w:jc w:val="center"/>
              <w:rPr>
                <w:color w:val="002060"/>
              </w:rPr>
            </w:pPr>
            <w:r w:rsidRPr="00E96878">
              <w:rPr>
                <w:color w:val="002060"/>
              </w:rPr>
              <w:t>0</w:t>
            </w:r>
          </w:p>
        </w:tc>
      </w:tr>
      <w:tr w:rsidR="00E96878" w:rsidRPr="00E96878" w14:paraId="5644DFEF" w14:textId="77777777" w:rsidTr="00E9687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EA171AC" w14:textId="77777777" w:rsidR="00E96878" w:rsidRPr="00E96878" w:rsidRDefault="00E96878" w:rsidP="00F16DF7">
            <w:pPr>
              <w:pStyle w:val="ROWTABELLA"/>
              <w:rPr>
                <w:color w:val="002060"/>
              </w:rPr>
            </w:pPr>
            <w:r w:rsidRPr="00E96878">
              <w:rPr>
                <w:color w:val="002060"/>
              </w:rPr>
              <w:t>A.S.D. REAL S.COSTANZO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92A1B7" w14:textId="77777777" w:rsidR="00E96878" w:rsidRPr="00E96878" w:rsidRDefault="00E96878" w:rsidP="00F16DF7">
            <w:pPr>
              <w:pStyle w:val="ROWTABELLA"/>
              <w:jc w:val="center"/>
              <w:rPr>
                <w:color w:val="002060"/>
              </w:rPr>
            </w:pPr>
            <w:r w:rsidRPr="00E96878">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528EDF" w14:textId="77777777" w:rsidR="00E96878" w:rsidRPr="00E96878" w:rsidRDefault="00E96878" w:rsidP="00F16DF7">
            <w:pPr>
              <w:pStyle w:val="ROWTABELLA"/>
              <w:jc w:val="center"/>
              <w:rPr>
                <w:color w:val="002060"/>
              </w:rPr>
            </w:pPr>
            <w:r w:rsidRPr="00E96878">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3FCCFE" w14:textId="77777777" w:rsidR="00E96878" w:rsidRPr="00E96878" w:rsidRDefault="00E96878" w:rsidP="00F16DF7">
            <w:pPr>
              <w:pStyle w:val="ROWTABELLA"/>
              <w:jc w:val="center"/>
              <w:rPr>
                <w:color w:val="002060"/>
              </w:rPr>
            </w:pPr>
            <w:r w:rsidRPr="00E96878">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A7FDCC" w14:textId="77777777" w:rsidR="00E96878" w:rsidRPr="00E96878" w:rsidRDefault="00E96878" w:rsidP="00F16DF7">
            <w:pPr>
              <w:pStyle w:val="ROWTABELLA"/>
              <w:jc w:val="center"/>
              <w:rPr>
                <w:color w:val="002060"/>
              </w:rPr>
            </w:pPr>
            <w:r w:rsidRPr="00E9687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C04690" w14:textId="77777777" w:rsidR="00E96878" w:rsidRPr="00E96878" w:rsidRDefault="00E96878" w:rsidP="00F16DF7">
            <w:pPr>
              <w:pStyle w:val="ROWTABELLA"/>
              <w:jc w:val="center"/>
              <w:rPr>
                <w:color w:val="002060"/>
              </w:rPr>
            </w:pPr>
            <w:r w:rsidRPr="00E9687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5FD8C8" w14:textId="77777777" w:rsidR="00E96878" w:rsidRPr="00E96878" w:rsidRDefault="00E96878" w:rsidP="00F16DF7">
            <w:pPr>
              <w:pStyle w:val="ROWTABELLA"/>
              <w:jc w:val="center"/>
              <w:rPr>
                <w:color w:val="002060"/>
              </w:rPr>
            </w:pPr>
            <w:r w:rsidRPr="00E96878">
              <w:rPr>
                <w:color w:val="002060"/>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0C3BA9" w14:textId="77777777" w:rsidR="00E96878" w:rsidRPr="00E96878" w:rsidRDefault="00E96878" w:rsidP="00F16DF7">
            <w:pPr>
              <w:pStyle w:val="ROWTABELLA"/>
              <w:jc w:val="center"/>
              <w:rPr>
                <w:color w:val="002060"/>
              </w:rPr>
            </w:pPr>
            <w:r w:rsidRPr="00E96878">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59956A" w14:textId="77777777" w:rsidR="00E96878" w:rsidRPr="00E96878" w:rsidRDefault="00E96878" w:rsidP="00F16DF7">
            <w:pPr>
              <w:pStyle w:val="ROWTABELLA"/>
              <w:jc w:val="center"/>
              <w:rPr>
                <w:color w:val="002060"/>
              </w:rPr>
            </w:pPr>
            <w:r w:rsidRPr="00E96878">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C5E73D" w14:textId="77777777" w:rsidR="00E96878" w:rsidRPr="00E96878" w:rsidRDefault="00E96878" w:rsidP="00F16DF7">
            <w:pPr>
              <w:pStyle w:val="ROWTABELLA"/>
              <w:jc w:val="center"/>
              <w:rPr>
                <w:color w:val="002060"/>
              </w:rPr>
            </w:pPr>
            <w:r w:rsidRPr="00E96878">
              <w:rPr>
                <w:color w:val="002060"/>
              </w:rPr>
              <w:t>0</w:t>
            </w:r>
          </w:p>
        </w:tc>
      </w:tr>
      <w:tr w:rsidR="00E96878" w:rsidRPr="00E96878" w14:paraId="66BE2129" w14:textId="77777777" w:rsidTr="00E9687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B4FA652" w14:textId="77777777" w:rsidR="00E96878" w:rsidRPr="00E96878" w:rsidRDefault="00E96878" w:rsidP="00F16DF7">
            <w:pPr>
              <w:pStyle w:val="ROWTABELLA"/>
              <w:rPr>
                <w:color w:val="002060"/>
              </w:rPr>
            </w:pPr>
            <w:r w:rsidRPr="00E96878">
              <w:rPr>
                <w:color w:val="002060"/>
              </w:rPr>
              <w:t>A.S.D. CALCIO A 5 CORINALDO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AC711B" w14:textId="77777777" w:rsidR="00E96878" w:rsidRPr="00E96878" w:rsidRDefault="00E96878" w:rsidP="00F16DF7">
            <w:pPr>
              <w:pStyle w:val="ROWTABELLA"/>
              <w:jc w:val="center"/>
              <w:rPr>
                <w:color w:val="002060"/>
              </w:rPr>
            </w:pPr>
            <w:r w:rsidRPr="00E96878">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7BE010" w14:textId="77777777" w:rsidR="00E96878" w:rsidRPr="00E96878" w:rsidRDefault="00E96878" w:rsidP="00F16DF7">
            <w:pPr>
              <w:pStyle w:val="ROWTABELLA"/>
              <w:jc w:val="center"/>
              <w:rPr>
                <w:color w:val="002060"/>
              </w:rPr>
            </w:pPr>
            <w:r w:rsidRPr="00E96878">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4FBC0D" w14:textId="77777777" w:rsidR="00E96878" w:rsidRPr="00E96878" w:rsidRDefault="00E96878" w:rsidP="00F16DF7">
            <w:pPr>
              <w:pStyle w:val="ROWTABELLA"/>
              <w:jc w:val="center"/>
              <w:rPr>
                <w:color w:val="002060"/>
              </w:rPr>
            </w:pPr>
            <w:r w:rsidRPr="00E9687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EE0A52" w14:textId="77777777" w:rsidR="00E96878" w:rsidRPr="00E96878" w:rsidRDefault="00E96878" w:rsidP="00F16DF7">
            <w:pPr>
              <w:pStyle w:val="ROWTABELLA"/>
              <w:jc w:val="center"/>
              <w:rPr>
                <w:color w:val="002060"/>
              </w:rPr>
            </w:pPr>
            <w:r w:rsidRPr="00E9687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0EF68E" w14:textId="77777777" w:rsidR="00E96878" w:rsidRPr="00E96878" w:rsidRDefault="00E96878" w:rsidP="00F16DF7">
            <w:pPr>
              <w:pStyle w:val="ROWTABELLA"/>
              <w:jc w:val="center"/>
              <w:rPr>
                <w:color w:val="002060"/>
              </w:rPr>
            </w:pPr>
            <w:r w:rsidRPr="00E9687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158EB6" w14:textId="77777777" w:rsidR="00E96878" w:rsidRPr="00E96878" w:rsidRDefault="00E96878" w:rsidP="00F16DF7">
            <w:pPr>
              <w:pStyle w:val="ROWTABELLA"/>
              <w:jc w:val="center"/>
              <w:rPr>
                <w:color w:val="002060"/>
              </w:rPr>
            </w:pPr>
            <w:r w:rsidRPr="00E96878">
              <w:rPr>
                <w:color w:val="002060"/>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10AFF6" w14:textId="77777777" w:rsidR="00E96878" w:rsidRPr="00E96878" w:rsidRDefault="00E96878" w:rsidP="00F16DF7">
            <w:pPr>
              <w:pStyle w:val="ROWTABELLA"/>
              <w:jc w:val="center"/>
              <w:rPr>
                <w:color w:val="002060"/>
              </w:rPr>
            </w:pPr>
            <w:r w:rsidRPr="00E96878">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3B5407" w14:textId="77777777" w:rsidR="00E96878" w:rsidRPr="00E96878" w:rsidRDefault="00E96878" w:rsidP="00F16DF7">
            <w:pPr>
              <w:pStyle w:val="ROWTABELLA"/>
              <w:jc w:val="center"/>
              <w:rPr>
                <w:color w:val="002060"/>
              </w:rPr>
            </w:pPr>
            <w:r w:rsidRPr="00E96878">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1333FB" w14:textId="77777777" w:rsidR="00E96878" w:rsidRPr="00E96878" w:rsidRDefault="00E96878" w:rsidP="00F16DF7">
            <w:pPr>
              <w:pStyle w:val="ROWTABELLA"/>
              <w:jc w:val="center"/>
              <w:rPr>
                <w:color w:val="002060"/>
              </w:rPr>
            </w:pPr>
            <w:r w:rsidRPr="00E96878">
              <w:rPr>
                <w:color w:val="002060"/>
              </w:rPr>
              <w:t>0</w:t>
            </w:r>
          </w:p>
        </w:tc>
      </w:tr>
      <w:tr w:rsidR="00E96878" w:rsidRPr="00E96878" w14:paraId="479245D1" w14:textId="77777777" w:rsidTr="00E9687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70B2133" w14:textId="77777777" w:rsidR="00E96878" w:rsidRPr="00E96878" w:rsidRDefault="00E96878" w:rsidP="00F16DF7">
            <w:pPr>
              <w:pStyle w:val="ROWTABELLA"/>
              <w:rPr>
                <w:color w:val="002060"/>
              </w:rPr>
            </w:pPr>
            <w:r w:rsidRPr="00E96878">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056C4E" w14:textId="77777777" w:rsidR="00E96878" w:rsidRPr="00E96878" w:rsidRDefault="00E96878" w:rsidP="00F16DF7">
            <w:pPr>
              <w:pStyle w:val="ROWTABELLA"/>
              <w:jc w:val="center"/>
              <w:rPr>
                <w:color w:val="002060"/>
              </w:rPr>
            </w:pPr>
            <w:r w:rsidRPr="00E96878">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18D0D0" w14:textId="77777777" w:rsidR="00E96878" w:rsidRPr="00E96878" w:rsidRDefault="00E96878" w:rsidP="00F16DF7">
            <w:pPr>
              <w:pStyle w:val="ROWTABELLA"/>
              <w:jc w:val="center"/>
              <w:rPr>
                <w:color w:val="002060"/>
              </w:rPr>
            </w:pPr>
            <w:r w:rsidRPr="00E96878">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0FABBA" w14:textId="77777777" w:rsidR="00E96878" w:rsidRPr="00E96878" w:rsidRDefault="00E96878" w:rsidP="00F16DF7">
            <w:pPr>
              <w:pStyle w:val="ROWTABELLA"/>
              <w:jc w:val="center"/>
              <w:rPr>
                <w:color w:val="002060"/>
              </w:rPr>
            </w:pPr>
            <w:r w:rsidRPr="00E9687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3BFBA0" w14:textId="77777777" w:rsidR="00E96878" w:rsidRPr="00E96878" w:rsidRDefault="00E96878" w:rsidP="00F16DF7">
            <w:pPr>
              <w:pStyle w:val="ROWTABELLA"/>
              <w:jc w:val="center"/>
              <w:rPr>
                <w:color w:val="002060"/>
              </w:rPr>
            </w:pPr>
            <w:r w:rsidRPr="00E9687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31091C" w14:textId="77777777" w:rsidR="00E96878" w:rsidRPr="00E96878" w:rsidRDefault="00E96878" w:rsidP="00F16DF7">
            <w:pPr>
              <w:pStyle w:val="ROWTABELLA"/>
              <w:jc w:val="center"/>
              <w:rPr>
                <w:color w:val="002060"/>
              </w:rPr>
            </w:pPr>
            <w:r w:rsidRPr="00E9687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3744CC" w14:textId="77777777" w:rsidR="00E96878" w:rsidRPr="00E96878" w:rsidRDefault="00E96878" w:rsidP="00F16DF7">
            <w:pPr>
              <w:pStyle w:val="ROWTABELLA"/>
              <w:jc w:val="center"/>
              <w:rPr>
                <w:color w:val="002060"/>
              </w:rPr>
            </w:pPr>
            <w:r w:rsidRPr="00E96878">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5726D7" w14:textId="77777777" w:rsidR="00E96878" w:rsidRPr="00E96878" w:rsidRDefault="00E96878" w:rsidP="00F16DF7">
            <w:pPr>
              <w:pStyle w:val="ROWTABELLA"/>
              <w:jc w:val="center"/>
              <w:rPr>
                <w:color w:val="002060"/>
              </w:rPr>
            </w:pPr>
            <w:r w:rsidRPr="00E96878">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79F30C" w14:textId="77777777" w:rsidR="00E96878" w:rsidRPr="00E96878" w:rsidRDefault="00E96878" w:rsidP="00F16DF7">
            <w:pPr>
              <w:pStyle w:val="ROWTABELLA"/>
              <w:jc w:val="center"/>
              <w:rPr>
                <w:color w:val="002060"/>
              </w:rPr>
            </w:pPr>
            <w:r w:rsidRPr="00E96878">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6E17C3" w14:textId="77777777" w:rsidR="00E96878" w:rsidRPr="00E96878" w:rsidRDefault="00E96878" w:rsidP="00F16DF7">
            <w:pPr>
              <w:pStyle w:val="ROWTABELLA"/>
              <w:jc w:val="center"/>
              <w:rPr>
                <w:color w:val="002060"/>
              </w:rPr>
            </w:pPr>
            <w:r w:rsidRPr="00E96878">
              <w:rPr>
                <w:color w:val="002060"/>
              </w:rPr>
              <w:t>0</w:t>
            </w:r>
          </w:p>
        </w:tc>
      </w:tr>
      <w:tr w:rsidR="00E96878" w:rsidRPr="00E96878" w14:paraId="3364E249" w14:textId="77777777" w:rsidTr="00E9687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18D42AF" w14:textId="77777777" w:rsidR="00E96878" w:rsidRPr="00E96878" w:rsidRDefault="00E96878" w:rsidP="00F16DF7">
            <w:pPr>
              <w:pStyle w:val="ROWTABELLA"/>
              <w:rPr>
                <w:color w:val="002060"/>
              </w:rPr>
            </w:pPr>
            <w:r w:rsidRPr="00E96878">
              <w:rPr>
                <w:color w:val="002060"/>
              </w:rPr>
              <w:t>SSDARL ITALSERVICE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4412A9" w14:textId="77777777" w:rsidR="00E96878" w:rsidRPr="00E96878" w:rsidRDefault="00E96878" w:rsidP="00F16DF7">
            <w:pPr>
              <w:pStyle w:val="ROWTABELLA"/>
              <w:jc w:val="center"/>
              <w:rPr>
                <w:color w:val="002060"/>
              </w:rPr>
            </w:pPr>
            <w:r w:rsidRPr="00E96878">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8CA420" w14:textId="77777777" w:rsidR="00E96878" w:rsidRPr="00E96878" w:rsidRDefault="00E96878" w:rsidP="00F16DF7">
            <w:pPr>
              <w:pStyle w:val="ROWTABELLA"/>
              <w:jc w:val="center"/>
              <w:rPr>
                <w:color w:val="002060"/>
              </w:rPr>
            </w:pPr>
            <w:r w:rsidRPr="00E96878">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814B73" w14:textId="77777777" w:rsidR="00E96878" w:rsidRPr="00E96878" w:rsidRDefault="00E96878" w:rsidP="00F16DF7">
            <w:pPr>
              <w:pStyle w:val="ROWTABELLA"/>
              <w:jc w:val="center"/>
              <w:rPr>
                <w:color w:val="002060"/>
              </w:rPr>
            </w:pPr>
            <w:r w:rsidRPr="00E9687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383CDD" w14:textId="77777777" w:rsidR="00E96878" w:rsidRPr="00E96878" w:rsidRDefault="00E96878" w:rsidP="00F16DF7">
            <w:pPr>
              <w:pStyle w:val="ROWTABELLA"/>
              <w:jc w:val="center"/>
              <w:rPr>
                <w:color w:val="002060"/>
              </w:rPr>
            </w:pPr>
            <w:r w:rsidRPr="00E9687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83CC10" w14:textId="77777777" w:rsidR="00E96878" w:rsidRPr="00E96878" w:rsidRDefault="00E96878" w:rsidP="00F16DF7">
            <w:pPr>
              <w:pStyle w:val="ROWTABELLA"/>
              <w:jc w:val="center"/>
              <w:rPr>
                <w:color w:val="002060"/>
              </w:rPr>
            </w:pPr>
            <w:r w:rsidRPr="00E9687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3883AA" w14:textId="77777777" w:rsidR="00E96878" w:rsidRPr="00E96878" w:rsidRDefault="00E96878" w:rsidP="00F16DF7">
            <w:pPr>
              <w:pStyle w:val="ROWTABELLA"/>
              <w:jc w:val="center"/>
              <w:rPr>
                <w:color w:val="002060"/>
              </w:rPr>
            </w:pPr>
            <w:r w:rsidRPr="00E96878">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1FE25C" w14:textId="77777777" w:rsidR="00E96878" w:rsidRPr="00E96878" w:rsidRDefault="00E96878" w:rsidP="00F16DF7">
            <w:pPr>
              <w:pStyle w:val="ROWTABELLA"/>
              <w:jc w:val="center"/>
              <w:rPr>
                <w:color w:val="002060"/>
              </w:rPr>
            </w:pPr>
            <w:r w:rsidRPr="00E96878">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3B8F7B" w14:textId="77777777" w:rsidR="00E96878" w:rsidRPr="00E96878" w:rsidRDefault="00E96878" w:rsidP="00F16DF7">
            <w:pPr>
              <w:pStyle w:val="ROWTABELLA"/>
              <w:jc w:val="center"/>
              <w:rPr>
                <w:color w:val="002060"/>
              </w:rPr>
            </w:pPr>
            <w:r w:rsidRPr="00E96878">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FC3408" w14:textId="77777777" w:rsidR="00E96878" w:rsidRPr="00E96878" w:rsidRDefault="00E96878" w:rsidP="00F16DF7">
            <w:pPr>
              <w:pStyle w:val="ROWTABELLA"/>
              <w:jc w:val="center"/>
              <w:rPr>
                <w:color w:val="002060"/>
              </w:rPr>
            </w:pPr>
            <w:r w:rsidRPr="00E96878">
              <w:rPr>
                <w:color w:val="002060"/>
              </w:rPr>
              <w:t>0</w:t>
            </w:r>
          </w:p>
        </w:tc>
      </w:tr>
      <w:tr w:rsidR="00E96878" w:rsidRPr="00E96878" w14:paraId="62B6FAA5" w14:textId="77777777" w:rsidTr="00E9687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049DA05" w14:textId="77777777" w:rsidR="00E96878" w:rsidRPr="00E96878" w:rsidRDefault="00E96878" w:rsidP="00F16DF7">
            <w:pPr>
              <w:pStyle w:val="ROWTABELLA"/>
              <w:rPr>
                <w:color w:val="002060"/>
              </w:rPr>
            </w:pPr>
            <w:r w:rsidRPr="00E96878">
              <w:rPr>
                <w:color w:val="002060"/>
              </w:rPr>
              <w:t>C.S.D. VIRTUS TEAM SOC.COOP.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3DC0F0" w14:textId="77777777" w:rsidR="00E96878" w:rsidRPr="00E96878" w:rsidRDefault="00E96878" w:rsidP="00F16DF7">
            <w:pPr>
              <w:pStyle w:val="ROWTABELLA"/>
              <w:jc w:val="center"/>
              <w:rPr>
                <w:color w:val="002060"/>
              </w:rPr>
            </w:pPr>
            <w:r w:rsidRPr="00E96878">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1FB033" w14:textId="77777777" w:rsidR="00E96878" w:rsidRPr="00E96878" w:rsidRDefault="00E96878" w:rsidP="00F16DF7">
            <w:pPr>
              <w:pStyle w:val="ROWTABELLA"/>
              <w:jc w:val="center"/>
              <w:rPr>
                <w:color w:val="002060"/>
              </w:rPr>
            </w:pPr>
            <w:r w:rsidRPr="00E96878">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B7557E" w14:textId="77777777" w:rsidR="00E96878" w:rsidRPr="00E96878" w:rsidRDefault="00E96878" w:rsidP="00F16DF7">
            <w:pPr>
              <w:pStyle w:val="ROWTABELLA"/>
              <w:jc w:val="center"/>
              <w:rPr>
                <w:color w:val="002060"/>
              </w:rPr>
            </w:pPr>
            <w:r w:rsidRPr="00E9687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5788C2" w14:textId="77777777" w:rsidR="00E96878" w:rsidRPr="00E96878" w:rsidRDefault="00E96878" w:rsidP="00F16DF7">
            <w:pPr>
              <w:pStyle w:val="ROWTABELLA"/>
              <w:jc w:val="center"/>
              <w:rPr>
                <w:color w:val="002060"/>
              </w:rPr>
            </w:pPr>
            <w:r w:rsidRPr="00E9687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2646FB" w14:textId="77777777" w:rsidR="00E96878" w:rsidRPr="00E96878" w:rsidRDefault="00E96878" w:rsidP="00F16DF7">
            <w:pPr>
              <w:pStyle w:val="ROWTABELLA"/>
              <w:jc w:val="center"/>
              <w:rPr>
                <w:color w:val="002060"/>
              </w:rPr>
            </w:pPr>
            <w:r w:rsidRPr="00E96878">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7DD01F" w14:textId="77777777" w:rsidR="00E96878" w:rsidRPr="00E96878" w:rsidRDefault="00E96878" w:rsidP="00F16DF7">
            <w:pPr>
              <w:pStyle w:val="ROWTABELLA"/>
              <w:jc w:val="center"/>
              <w:rPr>
                <w:color w:val="002060"/>
              </w:rPr>
            </w:pPr>
            <w:r w:rsidRPr="00E96878">
              <w:rPr>
                <w:color w:val="002060"/>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A5ECEE" w14:textId="77777777" w:rsidR="00E96878" w:rsidRPr="00E96878" w:rsidRDefault="00E96878" w:rsidP="00F16DF7">
            <w:pPr>
              <w:pStyle w:val="ROWTABELLA"/>
              <w:jc w:val="center"/>
              <w:rPr>
                <w:color w:val="002060"/>
              </w:rPr>
            </w:pPr>
            <w:r w:rsidRPr="00E96878">
              <w:rPr>
                <w:color w:val="002060"/>
              </w:rP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7F6517" w14:textId="77777777" w:rsidR="00E96878" w:rsidRPr="00E96878" w:rsidRDefault="00E96878" w:rsidP="00F16DF7">
            <w:pPr>
              <w:pStyle w:val="ROWTABELLA"/>
              <w:jc w:val="center"/>
              <w:rPr>
                <w:color w:val="002060"/>
              </w:rPr>
            </w:pPr>
            <w:r w:rsidRPr="00E96878">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55FC26" w14:textId="77777777" w:rsidR="00E96878" w:rsidRPr="00E96878" w:rsidRDefault="00E96878" w:rsidP="00F16DF7">
            <w:pPr>
              <w:pStyle w:val="ROWTABELLA"/>
              <w:jc w:val="center"/>
              <w:rPr>
                <w:color w:val="002060"/>
              </w:rPr>
            </w:pPr>
            <w:r w:rsidRPr="00E96878">
              <w:rPr>
                <w:color w:val="002060"/>
              </w:rPr>
              <w:t>0</w:t>
            </w:r>
          </w:p>
        </w:tc>
      </w:tr>
      <w:tr w:rsidR="00E96878" w:rsidRPr="00E96878" w14:paraId="34FF7F6B" w14:textId="77777777" w:rsidTr="00E9687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0BA78AA" w14:textId="77777777" w:rsidR="00E96878" w:rsidRPr="00E96878" w:rsidRDefault="00E96878" w:rsidP="00F16DF7">
            <w:pPr>
              <w:pStyle w:val="ROWTABELLA"/>
              <w:rPr>
                <w:color w:val="002060"/>
              </w:rPr>
            </w:pPr>
            <w:r w:rsidRPr="00E96878">
              <w:rPr>
                <w:color w:val="002060"/>
              </w:rPr>
              <w:t>A.S.D.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B3DABD" w14:textId="77777777" w:rsidR="00E96878" w:rsidRPr="00E96878" w:rsidRDefault="00E96878" w:rsidP="00F16DF7">
            <w:pPr>
              <w:pStyle w:val="ROWTABELLA"/>
              <w:jc w:val="center"/>
              <w:rPr>
                <w:color w:val="002060"/>
              </w:rPr>
            </w:pPr>
            <w:r w:rsidRPr="00E96878">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DB5B5B" w14:textId="77777777" w:rsidR="00E96878" w:rsidRPr="00E96878" w:rsidRDefault="00E96878" w:rsidP="00F16DF7">
            <w:pPr>
              <w:pStyle w:val="ROWTABELLA"/>
              <w:jc w:val="center"/>
              <w:rPr>
                <w:color w:val="002060"/>
              </w:rPr>
            </w:pPr>
            <w:r w:rsidRPr="00E96878">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4C6B9B" w14:textId="77777777" w:rsidR="00E96878" w:rsidRPr="00E96878" w:rsidRDefault="00E96878" w:rsidP="00F16DF7">
            <w:pPr>
              <w:pStyle w:val="ROWTABELLA"/>
              <w:jc w:val="center"/>
              <w:rPr>
                <w:color w:val="002060"/>
              </w:rPr>
            </w:pPr>
            <w:r w:rsidRPr="00E9687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C8DFF7" w14:textId="77777777" w:rsidR="00E96878" w:rsidRPr="00E96878" w:rsidRDefault="00E96878" w:rsidP="00F16DF7">
            <w:pPr>
              <w:pStyle w:val="ROWTABELLA"/>
              <w:jc w:val="center"/>
              <w:rPr>
                <w:color w:val="002060"/>
              </w:rPr>
            </w:pPr>
            <w:r w:rsidRPr="00E9687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44EB95" w14:textId="77777777" w:rsidR="00E96878" w:rsidRPr="00E96878" w:rsidRDefault="00E96878" w:rsidP="00F16DF7">
            <w:pPr>
              <w:pStyle w:val="ROWTABELLA"/>
              <w:jc w:val="center"/>
              <w:rPr>
                <w:color w:val="002060"/>
              </w:rPr>
            </w:pPr>
            <w:r w:rsidRPr="00E96878">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0E9FB3" w14:textId="77777777" w:rsidR="00E96878" w:rsidRPr="00E96878" w:rsidRDefault="00E96878" w:rsidP="00F16DF7">
            <w:pPr>
              <w:pStyle w:val="ROWTABELLA"/>
              <w:jc w:val="center"/>
              <w:rPr>
                <w:color w:val="002060"/>
              </w:rPr>
            </w:pPr>
            <w:r w:rsidRPr="00E96878">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11776F" w14:textId="77777777" w:rsidR="00E96878" w:rsidRPr="00E96878" w:rsidRDefault="00E96878" w:rsidP="00F16DF7">
            <w:pPr>
              <w:pStyle w:val="ROWTABELLA"/>
              <w:jc w:val="center"/>
              <w:rPr>
                <w:color w:val="002060"/>
              </w:rPr>
            </w:pPr>
            <w:r w:rsidRPr="00E96878">
              <w:rPr>
                <w:color w:val="00206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1FBC42" w14:textId="77777777" w:rsidR="00E96878" w:rsidRPr="00E96878" w:rsidRDefault="00E96878" w:rsidP="00F16DF7">
            <w:pPr>
              <w:pStyle w:val="ROWTABELLA"/>
              <w:jc w:val="center"/>
              <w:rPr>
                <w:color w:val="002060"/>
              </w:rPr>
            </w:pPr>
            <w:r w:rsidRPr="00E96878">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860F22" w14:textId="77777777" w:rsidR="00E96878" w:rsidRPr="00E96878" w:rsidRDefault="00E96878" w:rsidP="00F16DF7">
            <w:pPr>
              <w:pStyle w:val="ROWTABELLA"/>
              <w:jc w:val="center"/>
              <w:rPr>
                <w:color w:val="002060"/>
              </w:rPr>
            </w:pPr>
            <w:r w:rsidRPr="00E96878">
              <w:rPr>
                <w:color w:val="002060"/>
              </w:rPr>
              <w:t>0</w:t>
            </w:r>
          </w:p>
        </w:tc>
      </w:tr>
      <w:tr w:rsidR="00E96878" w:rsidRPr="00E96878" w14:paraId="7F92B379" w14:textId="77777777" w:rsidTr="00E9687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8C7ED35" w14:textId="77777777" w:rsidR="00E96878" w:rsidRPr="00E96878" w:rsidRDefault="00E96878" w:rsidP="00F16DF7">
            <w:pPr>
              <w:pStyle w:val="ROWTABELLA"/>
              <w:rPr>
                <w:color w:val="002060"/>
              </w:rPr>
            </w:pPr>
            <w:r w:rsidRPr="00E96878">
              <w:rPr>
                <w:color w:val="002060"/>
              </w:rPr>
              <w:t>A.S.D. POL.CAGLI SPORT ASSOCIATI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E3F314" w14:textId="77777777" w:rsidR="00E96878" w:rsidRPr="00E96878" w:rsidRDefault="00E96878" w:rsidP="00F16DF7">
            <w:pPr>
              <w:pStyle w:val="ROWTABELLA"/>
              <w:jc w:val="center"/>
              <w:rPr>
                <w:color w:val="002060"/>
              </w:rPr>
            </w:pPr>
            <w:r w:rsidRPr="00E96878">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F12487" w14:textId="77777777" w:rsidR="00E96878" w:rsidRPr="00E96878" w:rsidRDefault="00E96878" w:rsidP="00F16DF7">
            <w:pPr>
              <w:pStyle w:val="ROWTABELLA"/>
              <w:jc w:val="center"/>
              <w:rPr>
                <w:color w:val="002060"/>
              </w:rPr>
            </w:pPr>
            <w:r w:rsidRPr="00E96878">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1315DB" w14:textId="77777777" w:rsidR="00E96878" w:rsidRPr="00E96878" w:rsidRDefault="00E96878" w:rsidP="00F16DF7">
            <w:pPr>
              <w:pStyle w:val="ROWTABELLA"/>
              <w:jc w:val="center"/>
              <w:rPr>
                <w:color w:val="002060"/>
              </w:rPr>
            </w:pPr>
            <w:r w:rsidRPr="00E9687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3A18A0" w14:textId="77777777" w:rsidR="00E96878" w:rsidRPr="00E96878" w:rsidRDefault="00E96878" w:rsidP="00F16DF7">
            <w:pPr>
              <w:pStyle w:val="ROWTABELLA"/>
              <w:jc w:val="center"/>
              <w:rPr>
                <w:color w:val="002060"/>
              </w:rPr>
            </w:pPr>
            <w:r w:rsidRPr="00E9687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CF7017" w14:textId="77777777" w:rsidR="00E96878" w:rsidRPr="00E96878" w:rsidRDefault="00E96878" w:rsidP="00F16DF7">
            <w:pPr>
              <w:pStyle w:val="ROWTABELLA"/>
              <w:jc w:val="center"/>
              <w:rPr>
                <w:color w:val="002060"/>
              </w:rPr>
            </w:pPr>
            <w:r w:rsidRPr="00E96878">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0C0484" w14:textId="77777777" w:rsidR="00E96878" w:rsidRPr="00E96878" w:rsidRDefault="00E96878" w:rsidP="00F16DF7">
            <w:pPr>
              <w:pStyle w:val="ROWTABELLA"/>
              <w:jc w:val="center"/>
              <w:rPr>
                <w:color w:val="002060"/>
              </w:rPr>
            </w:pPr>
            <w:r w:rsidRPr="00E96878">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15ED7B" w14:textId="77777777" w:rsidR="00E96878" w:rsidRPr="00E96878" w:rsidRDefault="00E96878" w:rsidP="00F16DF7">
            <w:pPr>
              <w:pStyle w:val="ROWTABELLA"/>
              <w:jc w:val="center"/>
              <w:rPr>
                <w:color w:val="002060"/>
              </w:rPr>
            </w:pPr>
            <w:r w:rsidRPr="00E96878">
              <w:rPr>
                <w:color w:val="002060"/>
              </w:rPr>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4463FE" w14:textId="77777777" w:rsidR="00E96878" w:rsidRPr="00E96878" w:rsidRDefault="00E96878" w:rsidP="00F16DF7">
            <w:pPr>
              <w:pStyle w:val="ROWTABELLA"/>
              <w:jc w:val="center"/>
              <w:rPr>
                <w:color w:val="002060"/>
              </w:rPr>
            </w:pPr>
            <w:r w:rsidRPr="00E96878">
              <w:rPr>
                <w:color w:val="002060"/>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BCFF16" w14:textId="77777777" w:rsidR="00E96878" w:rsidRPr="00E96878" w:rsidRDefault="00E96878" w:rsidP="00F16DF7">
            <w:pPr>
              <w:pStyle w:val="ROWTABELLA"/>
              <w:jc w:val="center"/>
              <w:rPr>
                <w:color w:val="002060"/>
              </w:rPr>
            </w:pPr>
            <w:r w:rsidRPr="00E96878">
              <w:rPr>
                <w:color w:val="002060"/>
              </w:rPr>
              <w:t>0</w:t>
            </w:r>
          </w:p>
        </w:tc>
      </w:tr>
      <w:tr w:rsidR="00E96878" w:rsidRPr="00E96878" w14:paraId="6B5D1DEE" w14:textId="77777777" w:rsidTr="00E9687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9FC29E9" w14:textId="77777777" w:rsidR="00E96878" w:rsidRPr="00E96878" w:rsidRDefault="00E96878" w:rsidP="00F16DF7">
            <w:pPr>
              <w:pStyle w:val="ROWTABELLA"/>
              <w:rPr>
                <w:color w:val="002060"/>
              </w:rPr>
            </w:pPr>
            <w:r w:rsidRPr="00E96878">
              <w:rPr>
                <w:color w:val="002060"/>
              </w:rPr>
              <w:t>A.S. CALCETTO NUMANA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E09A5A" w14:textId="77777777" w:rsidR="00E96878" w:rsidRPr="00E96878" w:rsidRDefault="00E96878" w:rsidP="00F16DF7">
            <w:pPr>
              <w:pStyle w:val="ROWTABELLA"/>
              <w:jc w:val="center"/>
              <w:rPr>
                <w:color w:val="002060"/>
              </w:rPr>
            </w:pPr>
            <w:r w:rsidRPr="00E9687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8E25D7" w14:textId="77777777" w:rsidR="00E96878" w:rsidRPr="00E96878" w:rsidRDefault="00E96878" w:rsidP="00F16DF7">
            <w:pPr>
              <w:pStyle w:val="ROWTABELLA"/>
              <w:jc w:val="center"/>
              <w:rPr>
                <w:color w:val="002060"/>
              </w:rPr>
            </w:pPr>
            <w:r w:rsidRPr="00E96878">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4E9D51" w14:textId="77777777" w:rsidR="00E96878" w:rsidRPr="00E96878" w:rsidRDefault="00E96878" w:rsidP="00F16DF7">
            <w:pPr>
              <w:pStyle w:val="ROWTABELLA"/>
              <w:jc w:val="center"/>
              <w:rPr>
                <w:color w:val="002060"/>
              </w:rPr>
            </w:pPr>
            <w:r w:rsidRPr="00E9687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F62210" w14:textId="77777777" w:rsidR="00E96878" w:rsidRPr="00E96878" w:rsidRDefault="00E96878" w:rsidP="00F16DF7">
            <w:pPr>
              <w:pStyle w:val="ROWTABELLA"/>
              <w:jc w:val="center"/>
              <w:rPr>
                <w:color w:val="002060"/>
              </w:rPr>
            </w:pPr>
            <w:r w:rsidRPr="00E9687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85A064" w14:textId="77777777" w:rsidR="00E96878" w:rsidRPr="00E96878" w:rsidRDefault="00E96878" w:rsidP="00F16DF7">
            <w:pPr>
              <w:pStyle w:val="ROWTABELLA"/>
              <w:jc w:val="center"/>
              <w:rPr>
                <w:color w:val="002060"/>
              </w:rPr>
            </w:pPr>
            <w:r w:rsidRPr="00E96878">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6721B3" w14:textId="77777777" w:rsidR="00E96878" w:rsidRPr="00E96878" w:rsidRDefault="00E96878" w:rsidP="00F16DF7">
            <w:pPr>
              <w:pStyle w:val="ROWTABELLA"/>
              <w:jc w:val="center"/>
              <w:rPr>
                <w:color w:val="002060"/>
              </w:rPr>
            </w:pPr>
            <w:r w:rsidRPr="00E96878">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84B627" w14:textId="77777777" w:rsidR="00E96878" w:rsidRPr="00E96878" w:rsidRDefault="00E96878" w:rsidP="00F16DF7">
            <w:pPr>
              <w:pStyle w:val="ROWTABELLA"/>
              <w:jc w:val="center"/>
              <w:rPr>
                <w:color w:val="002060"/>
              </w:rPr>
            </w:pPr>
            <w:r w:rsidRPr="00E96878">
              <w:rPr>
                <w:color w:val="002060"/>
              </w:rP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4CE61D" w14:textId="77777777" w:rsidR="00E96878" w:rsidRPr="00E96878" w:rsidRDefault="00E96878" w:rsidP="00F16DF7">
            <w:pPr>
              <w:pStyle w:val="ROWTABELLA"/>
              <w:jc w:val="center"/>
              <w:rPr>
                <w:color w:val="002060"/>
              </w:rPr>
            </w:pPr>
            <w:r w:rsidRPr="00E96878">
              <w:rPr>
                <w:color w:val="00206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24A865" w14:textId="77777777" w:rsidR="00E96878" w:rsidRPr="00E96878" w:rsidRDefault="00E96878" w:rsidP="00F16DF7">
            <w:pPr>
              <w:pStyle w:val="ROWTABELLA"/>
              <w:jc w:val="center"/>
              <w:rPr>
                <w:color w:val="002060"/>
              </w:rPr>
            </w:pPr>
            <w:r w:rsidRPr="00E96878">
              <w:rPr>
                <w:color w:val="002060"/>
              </w:rPr>
              <w:t>0</w:t>
            </w:r>
          </w:p>
        </w:tc>
      </w:tr>
      <w:tr w:rsidR="00E96878" w:rsidRPr="00E96878" w14:paraId="6BBA6627" w14:textId="77777777" w:rsidTr="00E9687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E521B62" w14:textId="77777777" w:rsidR="00E96878" w:rsidRPr="00E96878" w:rsidRDefault="00E96878" w:rsidP="00F16DF7">
            <w:pPr>
              <w:pStyle w:val="ROWTABELLA"/>
              <w:rPr>
                <w:color w:val="002060"/>
              </w:rPr>
            </w:pPr>
            <w:r w:rsidRPr="00E96878">
              <w:rPr>
                <w:color w:val="002060"/>
              </w:rPr>
              <w:t>A.S.D. FFJ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F17C68" w14:textId="77777777" w:rsidR="00E96878" w:rsidRPr="00E96878" w:rsidRDefault="00E96878" w:rsidP="00F16DF7">
            <w:pPr>
              <w:pStyle w:val="ROWTABELLA"/>
              <w:jc w:val="center"/>
              <w:rPr>
                <w:color w:val="002060"/>
              </w:rPr>
            </w:pPr>
            <w:r w:rsidRPr="00E9687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3E7AB8" w14:textId="77777777" w:rsidR="00E96878" w:rsidRPr="00E96878" w:rsidRDefault="00E96878" w:rsidP="00F16DF7">
            <w:pPr>
              <w:pStyle w:val="ROWTABELLA"/>
              <w:jc w:val="center"/>
              <w:rPr>
                <w:color w:val="002060"/>
              </w:rPr>
            </w:pPr>
            <w:r w:rsidRPr="00E96878">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F6D5FD" w14:textId="77777777" w:rsidR="00E96878" w:rsidRPr="00E96878" w:rsidRDefault="00E96878" w:rsidP="00F16DF7">
            <w:pPr>
              <w:pStyle w:val="ROWTABELLA"/>
              <w:jc w:val="center"/>
              <w:rPr>
                <w:color w:val="002060"/>
              </w:rPr>
            </w:pPr>
            <w:r w:rsidRPr="00E9687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7C092E" w14:textId="77777777" w:rsidR="00E96878" w:rsidRPr="00E96878" w:rsidRDefault="00E96878" w:rsidP="00F16DF7">
            <w:pPr>
              <w:pStyle w:val="ROWTABELLA"/>
              <w:jc w:val="center"/>
              <w:rPr>
                <w:color w:val="002060"/>
              </w:rPr>
            </w:pPr>
            <w:r w:rsidRPr="00E9687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78DB04" w14:textId="77777777" w:rsidR="00E96878" w:rsidRPr="00E96878" w:rsidRDefault="00E96878" w:rsidP="00F16DF7">
            <w:pPr>
              <w:pStyle w:val="ROWTABELLA"/>
              <w:jc w:val="center"/>
              <w:rPr>
                <w:color w:val="002060"/>
              </w:rPr>
            </w:pPr>
            <w:r w:rsidRPr="00E96878">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76EFDB" w14:textId="77777777" w:rsidR="00E96878" w:rsidRPr="00E96878" w:rsidRDefault="00E96878" w:rsidP="00F16DF7">
            <w:pPr>
              <w:pStyle w:val="ROWTABELLA"/>
              <w:jc w:val="center"/>
              <w:rPr>
                <w:color w:val="002060"/>
              </w:rPr>
            </w:pPr>
            <w:r w:rsidRPr="00E96878">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DCA8BC" w14:textId="77777777" w:rsidR="00E96878" w:rsidRPr="00E96878" w:rsidRDefault="00E96878" w:rsidP="00F16DF7">
            <w:pPr>
              <w:pStyle w:val="ROWTABELLA"/>
              <w:jc w:val="center"/>
              <w:rPr>
                <w:color w:val="002060"/>
              </w:rPr>
            </w:pPr>
            <w:r w:rsidRPr="00E96878">
              <w:rPr>
                <w:color w:val="002060"/>
              </w:rP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41F7A9" w14:textId="77777777" w:rsidR="00E96878" w:rsidRPr="00E96878" w:rsidRDefault="00E96878" w:rsidP="00F16DF7">
            <w:pPr>
              <w:pStyle w:val="ROWTABELLA"/>
              <w:jc w:val="center"/>
              <w:rPr>
                <w:color w:val="002060"/>
              </w:rPr>
            </w:pPr>
            <w:r w:rsidRPr="00E96878">
              <w:rPr>
                <w:color w:val="002060"/>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C6CD2F" w14:textId="77777777" w:rsidR="00E96878" w:rsidRPr="00E96878" w:rsidRDefault="00E96878" w:rsidP="00F16DF7">
            <w:pPr>
              <w:pStyle w:val="ROWTABELLA"/>
              <w:jc w:val="center"/>
              <w:rPr>
                <w:color w:val="002060"/>
              </w:rPr>
            </w:pPr>
            <w:r w:rsidRPr="00E96878">
              <w:rPr>
                <w:color w:val="002060"/>
              </w:rPr>
              <w:t>0</w:t>
            </w:r>
          </w:p>
        </w:tc>
      </w:tr>
      <w:tr w:rsidR="00E96878" w:rsidRPr="00E96878" w14:paraId="306C9526" w14:textId="77777777" w:rsidTr="00E96878">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68EDDD74" w14:textId="77777777" w:rsidR="00E96878" w:rsidRPr="00E96878" w:rsidRDefault="00E96878" w:rsidP="00F16DF7">
            <w:pPr>
              <w:pStyle w:val="ROWTABELLA"/>
              <w:rPr>
                <w:color w:val="002060"/>
              </w:rPr>
            </w:pPr>
            <w:r w:rsidRPr="00E96878">
              <w:rPr>
                <w:color w:val="002060"/>
              </w:rPr>
              <w:t>U.S. TAVERNELLE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558B94" w14:textId="77777777" w:rsidR="00E96878" w:rsidRPr="00E96878" w:rsidRDefault="00E96878" w:rsidP="00F16DF7">
            <w:pPr>
              <w:pStyle w:val="ROWTABELLA"/>
              <w:jc w:val="center"/>
              <w:rPr>
                <w:color w:val="002060"/>
              </w:rPr>
            </w:pPr>
            <w:r w:rsidRPr="00E9687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D85779" w14:textId="77777777" w:rsidR="00E96878" w:rsidRPr="00E96878" w:rsidRDefault="00E96878" w:rsidP="00F16DF7">
            <w:pPr>
              <w:pStyle w:val="ROWTABELLA"/>
              <w:jc w:val="center"/>
              <w:rPr>
                <w:color w:val="002060"/>
              </w:rPr>
            </w:pPr>
            <w:r w:rsidRPr="00E96878">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A0AB54" w14:textId="77777777" w:rsidR="00E96878" w:rsidRPr="00E96878" w:rsidRDefault="00E96878" w:rsidP="00F16DF7">
            <w:pPr>
              <w:pStyle w:val="ROWTABELLA"/>
              <w:jc w:val="center"/>
              <w:rPr>
                <w:color w:val="002060"/>
              </w:rPr>
            </w:pPr>
            <w:r w:rsidRPr="00E9687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D97E58" w14:textId="77777777" w:rsidR="00E96878" w:rsidRPr="00E96878" w:rsidRDefault="00E96878" w:rsidP="00F16DF7">
            <w:pPr>
              <w:pStyle w:val="ROWTABELLA"/>
              <w:jc w:val="center"/>
              <w:rPr>
                <w:color w:val="002060"/>
              </w:rPr>
            </w:pPr>
            <w:r w:rsidRPr="00E9687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D0E516" w14:textId="77777777" w:rsidR="00E96878" w:rsidRPr="00E96878" w:rsidRDefault="00E96878" w:rsidP="00F16DF7">
            <w:pPr>
              <w:pStyle w:val="ROWTABELLA"/>
              <w:jc w:val="center"/>
              <w:rPr>
                <w:color w:val="002060"/>
              </w:rPr>
            </w:pPr>
            <w:r w:rsidRPr="00E96878">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F16524" w14:textId="77777777" w:rsidR="00E96878" w:rsidRPr="00E96878" w:rsidRDefault="00E96878" w:rsidP="00F16DF7">
            <w:pPr>
              <w:pStyle w:val="ROWTABELLA"/>
              <w:jc w:val="center"/>
              <w:rPr>
                <w:color w:val="002060"/>
              </w:rPr>
            </w:pPr>
            <w:r w:rsidRPr="00E96878">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C20259" w14:textId="77777777" w:rsidR="00E96878" w:rsidRPr="00E96878" w:rsidRDefault="00E96878" w:rsidP="00F16DF7">
            <w:pPr>
              <w:pStyle w:val="ROWTABELLA"/>
              <w:jc w:val="center"/>
              <w:rPr>
                <w:color w:val="002060"/>
              </w:rPr>
            </w:pPr>
            <w:r w:rsidRPr="00E96878">
              <w:rPr>
                <w:color w:val="002060"/>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E0FC3A" w14:textId="77777777" w:rsidR="00E96878" w:rsidRPr="00E96878" w:rsidRDefault="00E96878" w:rsidP="00F16DF7">
            <w:pPr>
              <w:pStyle w:val="ROWTABELLA"/>
              <w:jc w:val="center"/>
              <w:rPr>
                <w:color w:val="002060"/>
              </w:rPr>
            </w:pPr>
            <w:r w:rsidRPr="00E96878">
              <w:rPr>
                <w:color w:val="002060"/>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392C7D" w14:textId="77777777" w:rsidR="00E96878" w:rsidRPr="00E96878" w:rsidRDefault="00E96878" w:rsidP="00F16DF7">
            <w:pPr>
              <w:pStyle w:val="ROWTABELLA"/>
              <w:jc w:val="center"/>
              <w:rPr>
                <w:color w:val="002060"/>
              </w:rPr>
            </w:pPr>
            <w:r w:rsidRPr="00E96878">
              <w:rPr>
                <w:color w:val="002060"/>
              </w:rPr>
              <w:t>0</w:t>
            </w:r>
          </w:p>
        </w:tc>
      </w:tr>
    </w:tbl>
    <w:p w14:paraId="50A28F32" w14:textId="77777777" w:rsidR="00E96878" w:rsidRPr="00E96878" w:rsidRDefault="00E96878" w:rsidP="00E96878">
      <w:pPr>
        <w:pStyle w:val="breakline"/>
        <w:divId w:val="527259509"/>
        <w:rPr>
          <w:color w:val="002060"/>
        </w:rPr>
      </w:pPr>
    </w:p>
    <w:p w14:paraId="075C5A71" w14:textId="77777777" w:rsidR="00E96878" w:rsidRPr="00E96878" w:rsidRDefault="00E96878" w:rsidP="00E96878">
      <w:pPr>
        <w:pStyle w:val="breakline"/>
        <w:divId w:val="527259509"/>
        <w:rPr>
          <w:color w:val="002060"/>
        </w:rPr>
      </w:pPr>
    </w:p>
    <w:p w14:paraId="7D065C64" w14:textId="77777777" w:rsidR="00E96878" w:rsidRPr="00E96878" w:rsidRDefault="00E96878" w:rsidP="00E96878">
      <w:pPr>
        <w:pStyle w:val="SOTTOTITOLOCAMPIONATO1"/>
        <w:divId w:val="527259509"/>
        <w:rPr>
          <w:color w:val="002060"/>
        </w:rPr>
      </w:pPr>
      <w:r w:rsidRPr="00E96878">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E96878" w:rsidRPr="00E96878" w14:paraId="0759EC74" w14:textId="77777777" w:rsidTr="00E96878">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136322" w14:textId="77777777" w:rsidR="00E96878" w:rsidRPr="00E96878" w:rsidRDefault="00E96878" w:rsidP="00F16DF7">
            <w:pPr>
              <w:pStyle w:val="HEADERTABELLA"/>
              <w:rPr>
                <w:color w:val="002060"/>
              </w:rPr>
            </w:pPr>
            <w:r w:rsidRPr="00E96878">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ACF0478" w14:textId="77777777" w:rsidR="00E96878" w:rsidRPr="00E96878" w:rsidRDefault="00E96878" w:rsidP="00F16DF7">
            <w:pPr>
              <w:pStyle w:val="HEADERTABELLA"/>
              <w:rPr>
                <w:color w:val="002060"/>
              </w:rPr>
            </w:pPr>
            <w:r w:rsidRPr="00E96878">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2EB1F7A" w14:textId="77777777" w:rsidR="00E96878" w:rsidRPr="00E96878" w:rsidRDefault="00E96878" w:rsidP="00F16DF7">
            <w:pPr>
              <w:pStyle w:val="HEADERTABELLA"/>
              <w:rPr>
                <w:color w:val="002060"/>
              </w:rPr>
            </w:pPr>
            <w:r w:rsidRPr="00E96878">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123416B" w14:textId="77777777" w:rsidR="00E96878" w:rsidRPr="00E96878" w:rsidRDefault="00E96878" w:rsidP="00F16DF7">
            <w:pPr>
              <w:pStyle w:val="HEADERTABELLA"/>
              <w:rPr>
                <w:color w:val="002060"/>
              </w:rPr>
            </w:pPr>
            <w:r w:rsidRPr="00E96878">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0918542" w14:textId="77777777" w:rsidR="00E96878" w:rsidRPr="00E96878" w:rsidRDefault="00E96878" w:rsidP="00F16DF7">
            <w:pPr>
              <w:pStyle w:val="HEADERTABELLA"/>
              <w:rPr>
                <w:color w:val="002060"/>
              </w:rPr>
            </w:pPr>
            <w:r w:rsidRPr="00E96878">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9B1F139" w14:textId="77777777" w:rsidR="00E96878" w:rsidRPr="00E96878" w:rsidRDefault="00E96878" w:rsidP="00F16DF7">
            <w:pPr>
              <w:pStyle w:val="HEADERTABELLA"/>
              <w:rPr>
                <w:color w:val="002060"/>
              </w:rPr>
            </w:pPr>
            <w:r w:rsidRPr="00E96878">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A7FCCAF" w14:textId="77777777" w:rsidR="00E96878" w:rsidRPr="00E96878" w:rsidRDefault="00E96878" w:rsidP="00F16DF7">
            <w:pPr>
              <w:pStyle w:val="HEADERTABELLA"/>
              <w:rPr>
                <w:color w:val="002060"/>
              </w:rPr>
            </w:pPr>
            <w:r w:rsidRPr="00E96878">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3DC1928" w14:textId="77777777" w:rsidR="00E96878" w:rsidRPr="00E96878" w:rsidRDefault="00E96878" w:rsidP="00F16DF7">
            <w:pPr>
              <w:pStyle w:val="HEADERTABELLA"/>
              <w:rPr>
                <w:color w:val="002060"/>
              </w:rPr>
            </w:pPr>
            <w:r w:rsidRPr="00E96878">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DBE0D98" w14:textId="77777777" w:rsidR="00E96878" w:rsidRPr="00E96878" w:rsidRDefault="00E96878" w:rsidP="00F16DF7">
            <w:pPr>
              <w:pStyle w:val="HEADERTABELLA"/>
              <w:rPr>
                <w:color w:val="002060"/>
              </w:rPr>
            </w:pPr>
            <w:r w:rsidRPr="00E96878">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F1C2F93" w14:textId="77777777" w:rsidR="00E96878" w:rsidRPr="00E96878" w:rsidRDefault="00E96878" w:rsidP="00F16DF7">
            <w:pPr>
              <w:pStyle w:val="HEADERTABELLA"/>
              <w:rPr>
                <w:color w:val="002060"/>
              </w:rPr>
            </w:pPr>
            <w:r w:rsidRPr="00E96878">
              <w:rPr>
                <w:color w:val="002060"/>
              </w:rPr>
              <w:t>PE</w:t>
            </w:r>
          </w:p>
        </w:tc>
      </w:tr>
      <w:tr w:rsidR="00E96878" w:rsidRPr="00E96878" w14:paraId="6A76910E" w14:textId="77777777" w:rsidTr="00E96878">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1FD0CDA6" w14:textId="77777777" w:rsidR="00E96878" w:rsidRPr="00E96878" w:rsidRDefault="00E96878" w:rsidP="00F16DF7">
            <w:pPr>
              <w:pStyle w:val="ROWTABELLA"/>
              <w:rPr>
                <w:color w:val="002060"/>
              </w:rPr>
            </w:pPr>
            <w:r w:rsidRPr="00E96878">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6E12ED" w14:textId="77777777" w:rsidR="00E96878" w:rsidRPr="00E96878" w:rsidRDefault="00E96878" w:rsidP="00F16DF7">
            <w:pPr>
              <w:pStyle w:val="ROWTABELLA"/>
              <w:jc w:val="center"/>
              <w:rPr>
                <w:color w:val="002060"/>
              </w:rPr>
            </w:pPr>
            <w:r w:rsidRPr="00E96878">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D8DBBA" w14:textId="77777777" w:rsidR="00E96878" w:rsidRPr="00E96878" w:rsidRDefault="00E96878" w:rsidP="00F16DF7">
            <w:pPr>
              <w:pStyle w:val="ROWTABELLA"/>
              <w:jc w:val="center"/>
              <w:rPr>
                <w:color w:val="002060"/>
              </w:rPr>
            </w:pPr>
            <w:r w:rsidRPr="00E96878">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7228F1" w14:textId="77777777" w:rsidR="00E96878" w:rsidRPr="00E96878" w:rsidRDefault="00E96878" w:rsidP="00F16DF7">
            <w:pPr>
              <w:pStyle w:val="ROWTABELLA"/>
              <w:jc w:val="center"/>
              <w:rPr>
                <w:color w:val="002060"/>
              </w:rPr>
            </w:pPr>
            <w:r w:rsidRPr="00E96878">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996C23" w14:textId="77777777" w:rsidR="00E96878" w:rsidRPr="00E96878" w:rsidRDefault="00E96878" w:rsidP="00F16DF7">
            <w:pPr>
              <w:pStyle w:val="ROWTABELLA"/>
              <w:jc w:val="center"/>
              <w:rPr>
                <w:color w:val="002060"/>
              </w:rPr>
            </w:pPr>
            <w:r w:rsidRPr="00E9687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D6323D" w14:textId="77777777" w:rsidR="00E96878" w:rsidRPr="00E96878" w:rsidRDefault="00E96878" w:rsidP="00F16DF7">
            <w:pPr>
              <w:pStyle w:val="ROWTABELLA"/>
              <w:jc w:val="center"/>
              <w:rPr>
                <w:color w:val="002060"/>
              </w:rPr>
            </w:pPr>
            <w:r w:rsidRPr="00E9687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52187D" w14:textId="77777777" w:rsidR="00E96878" w:rsidRPr="00E96878" w:rsidRDefault="00E96878" w:rsidP="00F16DF7">
            <w:pPr>
              <w:pStyle w:val="ROWTABELLA"/>
              <w:jc w:val="center"/>
              <w:rPr>
                <w:color w:val="002060"/>
              </w:rPr>
            </w:pPr>
            <w:r w:rsidRPr="00E96878">
              <w:rPr>
                <w:color w:val="002060"/>
              </w:rP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825470" w14:textId="77777777" w:rsidR="00E96878" w:rsidRPr="00E96878" w:rsidRDefault="00E96878" w:rsidP="00F16DF7">
            <w:pPr>
              <w:pStyle w:val="ROWTABELLA"/>
              <w:jc w:val="center"/>
              <w:rPr>
                <w:color w:val="002060"/>
              </w:rPr>
            </w:pPr>
            <w:r w:rsidRPr="00E96878">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EE5582" w14:textId="77777777" w:rsidR="00E96878" w:rsidRPr="00E96878" w:rsidRDefault="00E96878" w:rsidP="00F16DF7">
            <w:pPr>
              <w:pStyle w:val="ROWTABELLA"/>
              <w:jc w:val="center"/>
              <w:rPr>
                <w:color w:val="002060"/>
              </w:rPr>
            </w:pPr>
            <w:r w:rsidRPr="00E96878">
              <w:rPr>
                <w:color w:val="002060"/>
              </w:rP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5329C7" w14:textId="77777777" w:rsidR="00E96878" w:rsidRPr="00E96878" w:rsidRDefault="00E96878" w:rsidP="00F16DF7">
            <w:pPr>
              <w:pStyle w:val="ROWTABELLA"/>
              <w:jc w:val="center"/>
              <w:rPr>
                <w:color w:val="002060"/>
              </w:rPr>
            </w:pPr>
            <w:r w:rsidRPr="00E96878">
              <w:rPr>
                <w:color w:val="002060"/>
              </w:rPr>
              <w:t>0</w:t>
            </w:r>
          </w:p>
        </w:tc>
      </w:tr>
      <w:tr w:rsidR="00E96878" w:rsidRPr="00E96878" w14:paraId="30CB061D" w14:textId="77777777" w:rsidTr="00E9687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1A7B727" w14:textId="77777777" w:rsidR="00E96878" w:rsidRPr="00E96878" w:rsidRDefault="00E96878" w:rsidP="00F16DF7">
            <w:pPr>
              <w:pStyle w:val="ROWTABELLA"/>
              <w:rPr>
                <w:color w:val="002060"/>
              </w:rPr>
            </w:pPr>
            <w:r w:rsidRPr="00E96878">
              <w:rPr>
                <w:color w:val="002060"/>
              </w:rPr>
              <w:t>A.S.D.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2A30AD" w14:textId="77777777" w:rsidR="00E96878" w:rsidRPr="00E96878" w:rsidRDefault="00E96878" w:rsidP="00F16DF7">
            <w:pPr>
              <w:pStyle w:val="ROWTABELLA"/>
              <w:jc w:val="center"/>
              <w:rPr>
                <w:color w:val="002060"/>
              </w:rPr>
            </w:pPr>
            <w:r w:rsidRPr="00E96878">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9A5110" w14:textId="77777777" w:rsidR="00E96878" w:rsidRPr="00E96878" w:rsidRDefault="00E96878" w:rsidP="00F16DF7">
            <w:pPr>
              <w:pStyle w:val="ROWTABELLA"/>
              <w:jc w:val="center"/>
              <w:rPr>
                <w:color w:val="002060"/>
              </w:rPr>
            </w:pPr>
            <w:r w:rsidRPr="00E96878">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24A22A" w14:textId="77777777" w:rsidR="00E96878" w:rsidRPr="00E96878" w:rsidRDefault="00E96878" w:rsidP="00F16DF7">
            <w:pPr>
              <w:pStyle w:val="ROWTABELLA"/>
              <w:jc w:val="center"/>
              <w:rPr>
                <w:color w:val="002060"/>
              </w:rPr>
            </w:pPr>
            <w:r w:rsidRPr="00E96878">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6DE671" w14:textId="77777777" w:rsidR="00E96878" w:rsidRPr="00E96878" w:rsidRDefault="00E96878" w:rsidP="00F16DF7">
            <w:pPr>
              <w:pStyle w:val="ROWTABELLA"/>
              <w:jc w:val="center"/>
              <w:rPr>
                <w:color w:val="002060"/>
              </w:rPr>
            </w:pPr>
            <w:r w:rsidRPr="00E9687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2E7E4D" w14:textId="77777777" w:rsidR="00E96878" w:rsidRPr="00E96878" w:rsidRDefault="00E96878" w:rsidP="00F16DF7">
            <w:pPr>
              <w:pStyle w:val="ROWTABELLA"/>
              <w:jc w:val="center"/>
              <w:rPr>
                <w:color w:val="002060"/>
              </w:rPr>
            </w:pPr>
            <w:r w:rsidRPr="00E9687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B0368C" w14:textId="77777777" w:rsidR="00E96878" w:rsidRPr="00E96878" w:rsidRDefault="00E96878" w:rsidP="00F16DF7">
            <w:pPr>
              <w:pStyle w:val="ROWTABELLA"/>
              <w:jc w:val="center"/>
              <w:rPr>
                <w:color w:val="002060"/>
              </w:rPr>
            </w:pPr>
            <w:r w:rsidRPr="00E96878">
              <w:rPr>
                <w:color w:val="002060"/>
              </w:rP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298C3F" w14:textId="77777777" w:rsidR="00E96878" w:rsidRPr="00E96878" w:rsidRDefault="00E96878" w:rsidP="00F16DF7">
            <w:pPr>
              <w:pStyle w:val="ROWTABELLA"/>
              <w:jc w:val="center"/>
              <w:rPr>
                <w:color w:val="002060"/>
              </w:rPr>
            </w:pPr>
            <w:r w:rsidRPr="00E96878">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F64299" w14:textId="77777777" w:rsidR="00E96878" w:rsidRPr="00E96878" w:rsidRDefault="00E96878" w:rsidP="00F16DF7">
            <w:pPr>
              <w:pStyle w:val="ROWTABELLA"/>
              <w:jc w:val="center"/>
              <w:rPr>
                <w:color w:val="002060"/>
              </w:rPr>
            </w:pPr>
            <w:r w:rsidRPr="00E96878">
              <w:rPr>
                <w:color w:val="00206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65CF35" w14:textId="77777777" w:rsidR="00E96878" w:rsidRPr="00E96878" w:rsidRDefault="00E96878" w:rsidP="00F16DF7">
            <w:pPr>
              <w:pStyle w:val="ROWTABELLA"/>
              <w:jc w:val="center"/>
              <w:rPr>
                <w:color w:val="002060"/>
              </w:rPr>
            </w:pPr>
            <w:r w:rsidRPr="00E96878">
              <w:rPr>
                <w:color w:val="002060"/>
              </w:rPr>
              <w:t>0</w:t>
            </w:r>
          </w:p>
        </w:tc>
      </w:tr>
      <w:tr w:rsidR="00E96878" w:rsidRPr="00E96878" w14:paraId="437DD4AC" w14:textId="77777777" w:rsidTr="00E9687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7B6428D" w14:textId="77777777" w:rsidR="00E96878" w:rsidRPr="00E96878" w:rsidRDefault="00E96878" w:rsidP="00F16DF7">
            <w:pPr>
              <w:pStyle w:val="ROWTABELLA"/>
              <w:rPr>
                <w:color w:val="002060"/>
              </w:rPr>
            </w:pPr>
            <w:r w:rsidRPr="00E96878">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240805" w14:textId="77777777" w:rsidR="00E96878" w:rsidRPr="00E96878" w:rsidRDefault="00E96878" w:rsidP="00F16DF7">
            <w:pPr>
              <w:pStyle w:val="ROWTABELLA"/>
              <w:jc w:val="center"/>
              <w:rPr>
                <w:color w:val="002060"/>
              </w:rPr>
            </w:pPr>
            <w:r w:rsidRPr="00E96878">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5477C4" w14:textId="77777777" w:rsidR="00E96878" w:rsidRPr="00E96878" w:rsidRDefault="00E96878" w:rsidP="00F16DF7">
            <w:pPr>
              <w:pStyle w:val="ROWTABELLA"/>
              <w:jc w:val="center"/>
              <w:rPr>
                <w:color w:val="002060"/>
              </w:rPr>
            </w:pPr>
            <w:r w:rsidRPr="00E96878">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836CC5" w14:textId="77777777" w:rsidR="00E96878" w:rsidRPr="00E96878" w:rsidRDefault="00E96878" w:rsidP="00F16DF7">
            <w:pPr>
              <w:pStyle w:val="ROWTABELLA"/>
              <w:jc w:val="center"/>
              <w:rPr>
                <w:color w:val="002060"/>
              </w:rPr>
            </w:pPr>
            <w:r w:rsidRPr="00E96878">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F0C837" w14:textId="77777777" w:rsidR="00E96878" w:rsidRPr="00E96878" w:rsidRDefault="00E96878" w:rsidP="00F16DF7">
            <w:pPr>
              <w:pStyle w:val="ROWTABELLA"/>
              <w:jc w:val="center"/>
              <w:rPr>
                <w:color w:val="002060"/>
              </w:rPr>
            </w:pPr>
            <w:r w:rsidRPr="00E9687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3DA930" w14:textId="77777777" w:rsidR="00E96878" w:rsidRPr="00E96878" w:rsidRDefault="00E96878" w:rsidP="00F16DF7">
            <w:pPr>
              <w:pStyle w:val="ROWTABELLA"/>
              <w:jc w:val="center"/>
              <w:rPr>
                <w:color w:val="002060"/>
              </w:rPr>
            </w:pPr>
            <w:r w:rsidRPr="00E9687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909404" w14:textId="77777777" w:rsidR="00E96878" w:rsidRPr="00E96878" w:rsidRDefault="00E96878" w:rsidP="00F16DF7">
            <w:pPr>
              <w:pStyle w:val="ROWTABELLA"/>
              <w:jc w:val="center"/>
              <w:rPr>
                <w:color w:val="002060"/>
              </w:rPr>
            </w:pPr>
            <w:r w:rsidRPr="00E96878">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8B47C7" w14:textId="77777777" w:rsidR="00E96878" w:rsidRPr="00E96878" w:rsidRDefault="00E96878" w:rsidP="00F16DF7">
            <w:pPr>
              <w:pStyle w:val="ROWTABELLA"/>
              <w:jc w:val="center"/>
              <w:rPr>
                <w:color w:val="002060"/>
              </w:rPr>
            </w:pPr>
            <w:r w:rsidRPr="00E96878">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4D6D77" w14:textId="77777777" w:rsidR="00E96878" w:rsidRPr="00E96878" w:rsidRDefault="00E96878" w:rsidP="00F16DF7">
            <w:pPr>
              <w:pStyle w:val="ROWTABELLA"/>
              <w:jc w:val="center"/>
              <w:rPr>
                <w:color w:val="002060"/>
              </w:rPr>
            </w:pPr>
            <w:r w:rsidRPr="00E96878">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6D55B4" w14:textId="77777777" w:rsidR="00E96878" w:rsidRPr="00E96878" w:rsidRDefault="00E96878" w:rsidP="00F16DF7">
            <w:pPr>
              <w:pStyle w:val="ROWTABELLA"/>
              <w:jc w:val="center"/>
              <w:rPr>
                <w:color w:val="002060"/>
              </w:rPr>
            </w:pPr>
            <w:r w:rsidRPr="00E96878">
              <w:rPr>
                <w:color w:val="002060"/>
              </w:rPr>
              <w:t>0</w:t>
            </w:r>
          </w:p>
        </w:tc>
      </w:tr>
      <w:tr w:rsidR="00E96878" w:rsidRPr="00E96878" w14:paraId="1F8E3B34" w14:textId="77777777" w:rsidTr="00E9687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D54B51B" w14:textId="77777777" w:rsidR="00E96878" w:rsidRPr="00E96878" w:rsidRDefault="00E96878" w:rsidP="00F16DF7">
            <w:pPr>
              <w:pStyle w:val="ROWTABELLA"/>
              <w:rPr>
                <w:color w:val="002060"/>
              </w:rPr>
            </w:pPr>
            <w:r w:rsidRPr="00E96878">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B4B8DB" w14:textId="77777777" w:rsidR="00E96878" w:rsidRPr="00E96878" w:rsidRDefault="00E96878" w:rsidP="00F16DF7">
            <w:pPr>
              <w:pStyle w:val="ROWTABELLA"/>
              <w:jc w:val="center"/>
              <w:rPr>
                <w:color w:val="002060"/>
              </w:rPr>
            </w:pPr>
            <w:r w:rsidRPr="00E96878">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24808D" w14:textId="77777777" w:rsidR="00E96878" w:rsidRPr="00E96878" w:rsidRDefault="00E96878" w:rsidP="00F16DF7">
            <w:pPr>
              <w:pStyle w:val="ROWTABELLA"/>
              <w:jc w:val="center"/>
              <w:rPr>
                <w:color w:val="002060"/>
              </w:rPr>
            </w:pPr>
            <w:r w:rsidRPr="00E96878">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6476A4" w14:textId="77777777" w:rsidR="00E96878" w:rsidRPr="00E96878" w:rsidRDefault="00E96878" w:rsidP="00F16DF7">
            <w:pPr>
              <w:pStyle w:val="ROWTABELLA"/>
              <w:jc w:val="center"/>
              <w:rPr>
                <w:color w:val="002060"/>
              </w:rPr>
            </w:pPr>
            <w:r w:rsidRPr="00E96878">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284E1E" w14:textId="77777777" w:rsidR="00E96878" w:rsidRPr="00E96878" w:rsidRDefault="00E96878" w:rsidP="00F16DF7">
            <w:pPr>
              <w:pStyle w:val="ROWTABELLA"/>
              <w:jc w:val="center"/>
              <w:rPr>
                <w:color w:val="002060"/>
              </w:rPr>
            </w:pPr>
            <w:r w:rsidRPr="00E9687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4994E3" w14:textId="77777777" w:rsidR="00E96878" w:rsidRPr="00E96878" w:rsidRDefault="00E96878" w:rsidP="00F16DF7">
            <w:pPr>
              <w:pStyle w:val="ROWTABELLA"/>
              <w:jc w:val="center"/>
              <w:rPr>
                <w:color w:val="002060"/>
              </w:rPr>
            </w:pPr>
            <w:r w:rsidRPr="00E9687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E1A6F3" w14:textId="77777777" w:rsidR="00E96878" w:rsidRPr="00E96878" w:rsidRDefault="00E96878" w:rsidP="00F16DF7">
            <w:pPr>
              <w:pStyle w:val="ROWTABELLA"/>
              <w:jc w:val="center"/>
              <w:rPr>
                <w:color w:val="002060"/>
              </w:rPr>
            </w:pPr>
            <w:r w:rsidRPr="00E96878">
              <w:rPr>
                <w:color w:val="002060"/>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CE93FD" w14:textId="77777777" w:rsidR="00E96878" w:rsidRPr="00E96878" w:rsidRDefault="00E96878" w:rsidP="00F16DF7">
            <w:pPr>
              <w:pStyle w:val="ROWTABELLA"/>
              <w:jc w:val="center"/>
              <w:rPr>
                <w:color w:val="002060"/>
              </w:rPr>
            </w:pPr>
            <w:r w:rsidRPr="00E96878">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103755" w14:textId="77777777" w:rsidR="00E96878" w:rsidRPr="00E96878" w:rsidRDefault="00E96878" w:rsidP="00F16DF7">
            <w:pPr>
              <w:pStyle w:val="ROWTABELLA"/>
              <w:jc w:val="center"/>
              <w:rPr>
                <w:color w:val="002060"/>
              </w:rPr>
            </w:pPr>
            <w:r w:rsidRPr="00E96878">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27C3C5" w14:textId="77777777" w:rsidR="00E96878" w:rsidRPr="00E96878" w:rsidRDefault="00E96878" w:rsidP="00F16DF7">
            <w:pPr>
              <w:pStyle w:val="ROWTABELLA"/>
              <w:jc w:val="center"/>
              <w:rPr>
                <w:color w:val="002060"/>
              </w:rPr>
            </w:pPr>
            <w:r w:rsidRPr="00E96878">
              <w:rPr>
                <w:color w:val="002060"/>
              </w:rPr>
              <w:t>0</w:t>
            </w:r>
          </w:p>
        </w:tc>
      </w:tr>
      <w:tr w:rsidR="00E96878" w:rsidRPr="00E96878" w14:paraId="1CE2CD83" w14:textId="77777777" w:rsidTr="00E9687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E81FD2D" w14:textId="77777777" w:rsidR="00E96878" w:rsidRPr="00E96878" w:rsidRDefault="00E96878" w:rsidP="00F16DF7">
            <w:pPr>
              <w:pStyle w:val="ROWTABELLA"/>
              <w:rPr>
                <w:color w:val="002060"/>
              </w:rPr>
            </w:pPr>
            <w:r w:rsidRPr="00E96878">
              <w:rPr>
                <w:color w:val="002060"/>
              </w:rPr>
              <w:t>A.S.D. GROTTACCIA 2005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DA8588" w14:textId="77777777" w:rsidR="00E96878" w:rsidRPr="00E96878" w:rsidRDefault="00E96878" w:rsidP="00F16DF7">
            <w:pPr>
              <w:pStyle w:val="ROWTABELLA"/>
              <w:jc w:val="center"/>
              <w:rPr>
                <w:color w:val="002060"/>
              </w:rPr>
            </w:pPr>
            <w:r w:rsidRPr="00E96878">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41989C" w14:textId="77777777" w:rsidR="00E96878" w:rsidRPr="00E96878" w:rsidRDefault="00E96878" w:rsidP="00F16DF7">
            <w:pPr>
              <w:pStyle w:val="ROWTABELLA"/>
              <w:jc w:val="center"/>
              <w:rPr>
                <w:color w:val="002060"/>
              </w:rPr>
            </w:pPr>
            <w:r w:rsidRPr="00E96878">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886939" w14:textId="77777777" w:rsidR="00E96878" w:rsidRPr="00E96878" w:rsidRDefault="00E96878" w:rsidP="00F16DF7">
            <w:pPr>
              <w:pStyle w:val="ROWTABELLA"/>
              <w:jc w:val="center"/>
              <w:rPr>
                <w:color w:val="002060"/>
              </w:rPr>
            </w:pPr>
            <w:r w:rsidRPr="00E9687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396D4D" w14:textId="77777777" w:rsidR="00E96878" w:rsidRPr="00E96878" w:rsidRDefault="00E96878" w:rsidP="00F16DF7">
            <w:pPr>
              <w:pStyle w:val="ROWTABELLA"/>
              <w:jc w:val="center"/>
              <w:rPr>
                <w:color w:val="002060"/>
              </w:rPr>
            </w:pPr>
            <w:r w:rsidRPr="00E9687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22E24A" w14:textId="77777777" w:rsidR="00E96878" w:rsidRPr="00E96878" w:rsidRDefault="00E96878" w:rsidP="00F16DF7">
            <w:pPr>
              <w:pStyle w:val="ROWTABELLA"/>
              <w:jc w:val="center"/>
              <w:rPr>
                <w:color w:val="002060"/>
              </w:rPr>
            </w:pPr>
            <w:r w:rsidRPr="00E9687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4FF704" w14:textId="77777777" w:rsidR="00E96878" w:rsidRPr="00E96878" w:rsidRDefault="00E96878" w:rsidP="00F16DF7">
            <w:pPr>
              <w:pStyle w:val="ROWTABELLA"/>
              <w:jc w:val="center"/>
              <w:rPr>
                <w:color w:val="002060"/>
              </w:rPr>
            </w:pPr>
            <w:r w:rsidRPr="00E96878">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C43D47" w14:textId="77777777" w:rsidR="00E96878" w:rsidRPr="00E96878" w:rsidRDefault="00E96878" w:rsidP="00F16DF7">
            <w:pPr>
              <w:pStyle w:val="ROWTABELLA"/>
              <w:jc w:val="center"/>
              <w:rPr>
                <w:color w:val="002060"/>
              </w:rPr>
            </w:pPr>
            <w:r w:rsidRPr="00E96878">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6FAB21" w14:textId="77777777" w:rsidR="00E96878" w:rsidRPr="00E96878" w:rsidRDefault="00E96878" w:rsidP="00F16DF7">
            <w:pPr>
              <w:pStyle w:val="ROWTABELLA"/>
              <w:jc w:val="center"/>
              <w:rPr>
                <w:color w:val="002060"/>
              </w:rPr>
            </w:pPr>
            <w:r w:rsidRPr="00E96878">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04DEC3" w14:textId="77777777" w:rsidR="00E96878" w:rsidRPr="00E96878" w:rsidRDefault="00E96878" w:rsidP="00F16DF7">
            <w:pPr>
              <w:pStyle w:val="ROWTABELLA"/>
              <w:jc w:val="center"/>
              <w:rPr>
                <w:color w:val="002060"/>
              </w:rPr>
            </w:pPr>
            <w:r w:rsidRPr="00E96878">
              <w:rPr>
                <w:color w:val="002060"/>
              </w:rPr>
              <w:t>0</w:t>
            </w:r>
          </w:p>
        </w:tc>
      </w:tr>
      <w:tr w:rsidR="00E96878" w:rsidRPr="00E96878" w14:paraId="11379594" w14:textId="77777777" w:rsidTr="00E9687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3F2D901" w14:textId="77777777" w:rsidR="00E96878" w:rsidRPr="00E96878" w:rsidRDefault="00E96878" w:rsidP="00F16DF7">
            <w:pPr>
              <w:pStyle w:val="ROWTABELLA"/>
              <w:rPr>
                <w:color w:val="002060"/>
              </w:rPr>
            </w:pPr>
            <w:r w:rsidRPr="00E96878">
              <w:rPr>
                <w:color w:val="002060"/>
              </w:rPr>
              <w:t>U.S.D. ACLI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7BE0F7" w14:textId="77777777" w:rsidR="00E96878" w:rsidRPr="00E96878" w:rsidRDefault="00E96878" w:rsidP="00F16DF7">
            <w:pPr>
              <w:pStyle w:val="ROWTABELLA"/>
              <w:jc w:val="center"/>
              <w:rPr>
                <w:color w:val="002060"/>
              </w:rPr>
            </w:pPr>
            <w:r w:rsidRPr="00E96878">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724942" w14:textId="77777777" w:rsidR="00E96878" w:rsidRPr="00E96878" w:rsidRDefault="00E96878" w:rsidP="00F16DF7">
            <w:pPr>
              <w:pStyle w:val="ROWTABELLA"/>
              <w:jc w:val="center"/>
              <w:rPr>
                <w:color w:val="002060"/>
              </w:rPr>
            </w:pPr>
            <w:r w:rsidRPr="00E96878">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714789" w14:textId="77777777" w:rsidR="00E96878" w:rsidRPr="00E96878" w:rsidRDefault="00E96878" w:rsidP="00F16DF7">
            <w:pPr>
              <w:pStyle w:val="ROWTABELLA"/>
              <w:jc w:val="center"/>
              <w:rPr>
                <w:color w:val="002060"/>
              </w:rPr>
            </w:pPr>
            <w:r w:rsidRPr="00E9687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D23572" w14:textId="77777777" w:rsidR="00E96878" w:rsidRPr="00E96878" w:rsidRDefault="00E96878" w:rsidP="00F16DF7">
            <w:pPr>
              <w:pStyle w:val="ROWTABELLA"/>
              <w:jc w:val="center"/>
              <w:rPr>
                <w:color w:val="002060"/>
              </w:rPr>
            </w:pPr>
            <w:r w:rsidRPr="00E9687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595F15" w14:textId="77777777" w:rsidR="00E96878" w:rsidRPr="00E96878" w:rsidRDefault="00E96878" w:rsidP="00F16DF7">
            <w:pPr>
              <w:pStyle w:val="ROWTABELLA"/>
              <w:jc w:val="center"/>
              <w:rPr>
                <w:color w:val="002060"/>
              </w:rPr>
            </w:pPr>
            <w:r w:rsidRPr="00E9687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A18E74" w14:textId="77777777" w:rsidR="00E96878" w:rsidRPr="00E96878" w:rsidRDefault="00E96878" w:rsidP="00F16DF7">
            <w:pPr>
              <w:pStyle w:val="ROWTABELLA"/>
              <w:jc w:val="center"/>
              <w:rPr>
                <w:color w:val="002060"/>
              </w:rPr>
            </w:pPr>
            <w:r w:rsidRPr="00E96878">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E2F292" w14:textId="77777777" w:rsidR="00E96878" w:rsidRPr="00E96878" w:rsidRDefault="00E96878" w:rsidP="00F16DF7">
            <w:pPr>
              <w:pStyle w:val="ROWTABELLA"/>
              <w:jc w:val="center"/>
              <w:rPr>
                <w:color w:val="002060"/>
              </w:rPr>
            </w:pPr>
            <w:r w:rsidRPr="00E96878">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80C39A" w14:textId="77777777" w:rsidR="00E96878" w:rsidRPr="00E96878" w:rsidRDefault="00E96878" w:rsidP="00F16DF7">
            <w:pPr>
              <w:pStyle w:val="ROWTABELLA"/>
              <w:jc w:val="center"/>
              <w:rPr>
                <w:color w:val="002060"/>
              </w:rPr>
            </w:pPr>
            <w:r w:rsidRPr="00E96878">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DCA877" w14:textId="77777777" w:rsidR="00E96878" w:rsidRPr="00E96878" w:rsidRDefault="00E96878" w:rsidP="00F16DF7">
            <w:pPr>
              <w:pStyle w:val="ROWTABELLA"/>
              <w:jc w:val="center"/>
              <w:rPr>
                <w:color w:val="002060"/>
              </w:rPr>
            </w:pPr>
            <w:r w:rsidRPr="00E96878">
              <w:rPr>
                <w:color w:val="002060"/>
              </w:rPr>
              <w:t>0</w:t>
            </w:r>
          </w:p>
        </w:tc>
      </w:tr>
      <w:tr w:rsidR="00E96878" w:rsidRPr="00E96878" w14:paraId="7350C221" w14:textId="77777777" w:rsidTr="00E9687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C721906" w14:textId="77777777" w:rsidR="00E96878" w:rsidRPr="00E96878" w:rsidRDefault="00E96878" w:rsidP="00F16DF7">
            <w:pPr>
              <w:pStyle w:val="ROWTABELLA"/>
              <w:rPr>
                <w:color w:val="002060"/>
              </w:rPr>
            </w:pPr>
            <w:r w:rsidRPr="00E96878">
              <w:rPr>
                <w:color w:val="002060"/>
              </w:rPr>
              <w:t>A.S.D. L ALTRO SPORT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36AEE1" w14:textId="77777777" w:rsidR="00E96878" w:rsidRPr="00E96878" w:rsidRDefault="00E96878" w:rsidP="00F16DF7">
            <w:pPr>
              <w:pStyle w:val="ROWTABELLA"/>
              <w:jc w:val="center"/>
              <w:rPr>
                <w:color w:val="002060"/>
              </w:rPr>
            </w:pPr>
            <w:r w:rsidRPr="00E96878">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DFD451" w14:textId="77777777" w:rsidR="00E96878" w:rsidRPr="00E96878" w:rsidRDefault="00E96878" w:rsidP="00F16DF7">
            <w:pPr>
              <w:pStyle w:val="ROWTABELLA"/>
              <w:jc w:val="center"/>
              <w:rPr>
                <w:color w:val="002060"/>
              </w:rPr>
            </w:pPr>
            <w:r w:rsidRPr="00E96878">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E0F474" w14:textId="77777777" w:rsidR="00E96878" w:rsidRPr="00E96878" w:rsidRDefault="00E96878" w:rsidP="00F16DF7">
            <w:pPr>
              <w:pStyle w:val="ROWTABELLA"/>
              <w:jc w:val="center"/>
              <w:rPr>
                <w:color w:val="002060"/>
              </w:rPr>
            </w:pPr>
            <w:r w:rsidRPr="00E9687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0ED57D" w14:textId="77777777" w:rsidR="00E96878" w:rsidRPr="00E96878" w:rsidRDefault="00E96878" w:rsidP="00F16DF7">
            <w:pPr>
              <w:pStyle w:val="ROWTABELLA"/>
              <w:jc w:val="center"/>
              <w:rPr>
                <w:color w:val="002060"/>
              </w:rPr>
            </w:pPr>
            <w:r w:rsidRPr="00E9687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2103F6" w14:textId="77777777" w:rsidR="00E96878" w:rsidRPr="00E96878" w:rsidRDefault="00E96878" w:rsidP="00F16DF7">
            <w:pPr>
              <w:pStyle w:val="ROWTABELLA"/>
              <w:jc w:val="center"/>
              <w:rPr>
                <w:color w:val="002060"/>
              </w:rPr>
            </w:pPr>
            <w:r w:rsidRPr="00E9687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A1CF41" w14:textId="77777777" w:rsidR="00E96878" w:rsidRPr="00E96878" w:rsidRDefault="00E96878" w:rsidP="00F16DF7">
            <w:pPr>
              <w:pStyle w:val="ROWTABELLA"/>
              <w:jc w:val="center"/>
              <w:rPr>
                <w:color w:val="002060"/>
              </w:rPr>
            </w:pPr>
            <w:r w:rsidRPr="00E96878">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98D71E" w14:textId="77777777" w:rsidR="00E96878" w:rsidRPr="00E96878" w:rsidRDefault="00E96878" w:rsidP="00F16DF7">
            <w:pPr>
              <w:pStyle w:val="ROWTABELLA"/>
              <w:jc w:val="center"/>
              <w:rPr>
                <w:color w:val="002060"/>
              </w:rPr>
            </w:pPr>
            <w:r w:rsidRPr="00E96878">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815FF5" w14:textId="77777777" w:rsidR="00E96878" w:rsidRPr="00E96878" w:rsidRDefault="00E96878" w:rsidP="00F16DF7">
            <w:pPr>
              <w:pStyle w:val="ROWTABELLA"/>
              <w:jc w:val="center"/>
              <w:rPr>
                <w:color w:val="002060"/>
              </w:rPr>
            </w:pPr>
            <w:r w:rsidRPr="00E96878">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4B0D79" w14:textId="77777777" w:rsidR="00E96878" w:rsidRPr="00E96878" w:rsidRDefault="00E96878" w:rsidP="00F16DF7">
            <w:pPr>
              <w:pStyle w:val="ROWTABELLA"/>
              <w:jc w:val="center"/>
              <w:rPr>
                <w:color w:val="002060"/>
              </w:rPr>
            </w:pPr>
            <w:r w:rsidRPr="00E96878">
              <w:rPr>
                <w:color w:val="002060"/>
              </w:rPr>
              <w:t>0</w:t>
            </w:r>
          </w:p>
        </w:tc>
      </w:tr>
      <w:tr w:rsidR="00E96878" w:rsidRPr="00E96878" w14:paraId="5B3A567F" w14:textId="77777777" w:rsidTr="00E9687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C3470D5" w14:textId="77777777" w:rsidR="00E96878" w:rsidRPr="00E96878" w:rsidRDefault="00E96878" w:rsidP="00F16DF7">
            <w:pPr>
              <w:pStyle w:val="ROWTABELLA"/>
              <w:rPr>
                <w:color w:val="002060"/>
              </w:rPr>
            </w:pPr>
            <w:r w:rsidRPr="00E96878">
              <w:rPr>
                <w:color w:val="002060"/>
              </w:rPr>
              <w:lastRenderedPageBreak/>
              <w:t>A.S.D. AMICI 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D99D89" w14:textId="77777777" w:rsidR="00E96878" w:rsidRPr="00E96878" w:rsidRDefault="00E96878" w:rsidP="00F16DF7">
            <w:pPr>
              <w:pStyle w:val="ROWTABELLA"/>
              <w:jc w:val="center"/>
              <w:rPr>
                <w:color w:val="002060"/>
              </w:rPr>
            </w:pPr>
            <w:r w:rsidRPr="00E96878">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7D3183" w14:textId="77777777" w:rsidR="00E96878" w:rsidRPr="00E96878" w:rsidRDefault="00E96878" w:rsidP="00F16DF7">
            <w:pPr>
              <w:pStyle w:val="ROWTABELLA"/>
              <w:jc w:val="center"/>
              <w:rPr>
                <w:color w:val="002060"/>
              </w:rPr>
            </w:pPr>
            <w:r w:rsidRPr="00E96878">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E156E4" w14:textId="77777777" w:rsidR="00E96878" w:rsidRPr="00E96878" w:rsidRDefault="00E96878" w:rsidP="00F16DF7">
            <w:pPr>
              <w:pStyle w:val="ROWTABELLA"/>
              <w:jc w:val="center"/>
              <w:rPr>
                <w:color w:val="002060"/>
              </w:rPr>
            </w:pPr>
            <w:r w:rsidRPr="00E9687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CF53C0" w14:textId="77777777" w:rsidR="00E96878" w:rsidRPr="00E96878" w:rsidRDefault="00E96878" w:rsidP="00F16DF7">
            <w:pPr>
              <w:pStyle w:val="ROWTABELLA"/>
              <w:jc w:val="center"/>
              <w:rPr>
                <w:color w:val="002060"/>
              </w:rPr>
            </w:pPr>
            <w:r w:rsidRPr="00E9687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CCCE61" w14:textId="77777777" w:rsidR="00E96878" w:rsidRPr="00E96878" w:rsidRDefault="00E96878" w:rsidP="00F16DF7">
            <w:pPr>
              <w:pStyle w:val="ROWTABELLA"/>
              <w:jc w:val="center"/>
              <w:rPr>
                <w:color w:val="002060"/>
              </w:rPr>
            </w:pPr>
            <w:r w:rsidRPr="00E96878">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165313" w14:textId="77777777" w:rsidR="00E96878" w:rsidRPr="00E96878" w:rsidRDefault="00E96878" w:rsidP="00F16DF7">
            <w:pPr>
              <w:pStyle w:val="ROWTABELLA"/>
              <w:jc w:val="center"/>
              <w:rPr>
                <w:color w:val="002060"/>
              </w:rPr>
            </w:pPr>
            <w:r w:rsidRPr="00E96878">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7DF911" w14:textId="77777777" w:rsidR="00E96878" w:rsidRPr="00E96878" w:rsidRDefault="00E96878" w:rsidP="00F16DF7">
            <w:pPr>
              <w:pStyle w:val="ROWTABELLA"/>
              <w:jc w:val="center"/>
              <w:rPr>
                <w:color w:val="002060"/>
              </w:rPr>
            </w:pPr>
            <w:r w:rsidRPr="00E96878">
              <w:rPr>
                <w:color w:val="00206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C8A9B5" w14:textId="77777777" w:rsidR="00E96878" w:rsidRPr="00E96878" w:rsidRDefault="00E96878" w:rsidP="00F16DF7">
            <w:pPr>
              <w:pStyle w:val="ROWTABELLA"/>
              <w:jc w:val="center"/>
              <w:rPr>
                <w:color w:val="002060"/>
              </w:rPr>
            </w:pPr>
            <w:r w:rsidRPr="00E96878">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238F39" w14:textId="77777777" w:rsidR="00E96878" w:rsidRPr="00E96878" w:rsidRDefault="00E96878" w:rsidP="00F16DF7">
            <w:pPr>
              <w:pStyle w:val="ROWTABELLA"/>
              <w:jc w:val="center"/>
              <w:rPr>
                <w:color w:val="002060"/>
              </w:rPr>
            </w:pPr>
            <w:r w:rsidRPr="00E96878">
              <w:rPr>
                <w:color w:val="002060"/>
              </w:rPr>
              <w:t>0</w:t>
            </w:r>
          </w:p>
        </w:tc>
      </w:tr>
      <w:tr w:rsidR="00E96878" w:rsidRPr="00E96878" w14:paraId="5F709608" w14:textId="77777777" w:rsidTr="00E9687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8152957" w14:textId="77777777" w:rsidR="00E96878" w:rsidRPr="00E96878" w:rsidRDefault="00E96878" w:rsidP="00F16DF7">
            <w:pPr>
              <w:pStyle w:val="ROWTABELLA"/>
              <w:rPr>
                <w:color w:val="002060"/>
              </w:rPr>
            </w:pPr>
            <w:r w:rsidRPr="00E96878">
              <w:rPr>
                <w:color w:val="002060"/>
              </w:rPr>
              <w:t>A.S.D.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DFDB54" w14:textId="77777777" w:rsidR="00E96878" w:rsidRPr="00E96878" w:rsidRDefault="00E96878" w:rsidP="00F16DF7">
            <w:pPr>
              <w:pStyle w:val="ROWTABELLA"/>
              <w:jc w:val="center"/>
              <w:rPr>
                <w:color w:val="002060"/>
              </w:rPr>
            </w:pPr>
            <w:r w:rsidRPr="00E96878">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EDEE7F" w14:textId="77777777" w:rsidR="00E96878" w:rsidRPr="00E96878" w:rsidRDefault="00E96878" w:rsidP="00F16DF7">
            <w:pPr>
              <w:pStyle w:val="ROWTABELLA"/>
              <w:jc w:val="center"/>
              <w:rPr>
                <w:color w:val="002060"/>
              </w:rPr>
            </w:pPr>
            <w:r w:rsidRPr="00E96878">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E354D5" w14:textId="77777777" w:rsidR="00E96878" w:rsidRPr="00E96878" w:rsidRDefault="00E96878" w:rsidP="00F16DF7">
            <w:pPr>
              <w:pStyle w:val="ROWTABELLA"/>
              <w:jc w:val="center"/>
              <w:rPr>
                <w:color w:val="002060"/>
              </w:rPr>
            </w:pPr>
            <w:r w:rsidRPr="00E9687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3A28ED" w14:textId="77777777" w:rsidR="00E96878" w:rsidRPr="00E96878" w:rsidRDefault="00E96878" w:rsidP="00F16DF7">
            <w:pPr>
              <w:pStyle w:val="ROWTABELLA"/>
              <w:jc w:val="center"/>
              <w:rPr>
                <w:color w:val="002060"/>
              </w:rPr>
            </w:pPr>
            <w:r w:rsidRPr="00E9687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40D2C1" w14:textId="77777777" w:rsidR="00E96878" w:rsidRPr="00E96878" w:rsidRDefault="00E96878" w:rsidP="00F16DF7">
            <w:pPr>
              <w:pStyle w:val="ROWTABELLA"/>
              <w:jc w:val="center"/>
              <w:rPr>
                <w:color w:val="002060"/>
              </w:rPr>
            </w:pPr>
            <w:r w:rsidRPr="00E96878">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E21AF7" w14:textId="77777777" w:rsidR="00E96878" w:rsidRPr="00E96878" w:rsidRDefault="00E96878" w:rsidP="00F16DF7">
            <w:pPr>
              <w:pStyle w:val="ROWTABELLA"/>
              <w:jc w:val="center"/>
              <w:rPr>
                <w:color w:val="002060"/>
              </w:rPr>
            </w:pPr>
            <w:r w:rsidRPr="00E96878">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31624E" w14:textId="77777777" w:rsidR="00E96878" w:rsidRPr="00E96878" w:rsidRDefault="00E96878" w:rsidP="00F16DF7">
            <w:pPr>
              <w:pStyle w:val="ROWTABELLA"/>
              <w:jc w:val="center"/>
              <w:rPr>
                <w:color w:val="002060"/>
              </w:rPr>
            </w:pPr>
            <w:r w:rsidRPr="00E96878">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950573" w14:textId="77777777" w:rsidR="00E96878" w:rsidRPr="00E96878" w:rsidRDefault="00E96878" w:rsidP="00F16DF7">
            <w:pPr>
              <w:pStyle w:val="ROWTABELLA"/>
              <w:jc w:val="center"/>
              <w:rPr>
                <w:color w:val="002060"/>
              </w:rPr>
            </w:pPr>
            <w:r w:rsidRPr="00E96878">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FF190C" w14:textId="77777777" w:rsidR="00E96878" w:rsidRPr="00E96878" w:rsidRDefault="00E96878" w:rsidP="00F16DF7">
            <w:pPr>
              <w:pStyle w:val="ROWTABELLA"/>
              <w:jc w:val="center"/>
              <w:rPr>
                <w:color w:val="002060"/>
              </w:rPr>
            </w:pPr>
            <w:r w:rsidRPr="00E96878">
              <w:rPr>
                <w:color w:val="002060"/>
              </w:rPr>
              <w:t>0</w:t>
            </w:r>
          </w:p>
        </w:tc>
      </w:tr>
      <w:tr w:rsidR="00E96878" w:rsidRPr="00E96878" w14:paraId="34A52C51" w14:textId="77777777" w:rsidTr="00E9687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D38A557" w14:textId="77777777" w:rsidR="00E96878" w:rsidRPr="00E96878" w:rsidRDefault="00E96878" w:rsidP="00F16DF7">
            <w:pPr>
              <w:pStyle w:val="ROWTABELLA"/>
              <w:rPr>
                <w:color w:val="002060"/>
              </w:rPr>
            </w:pPr>
            <w:r w:rsidRPr="00E96878">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2C0527" w14:textId="77777777" w:rsidR="00E96878" w:rsidRPr="00E96878" w:rsidRDefault="00E96878" w:rsidP="00F16DF7">
            <w:pPr>
              <w:pStyle w:val="ROWTABELLA"/>
              <w:jc w:val="center"/>
              <w:rPr>
                <w:color w:val="002060"/>
              </w:rPr>
            </w:pPr>
            <w:r w:rsidRPr="00E96878">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CE571A" w14:textId="77777777" w:rsidR="00E96878" w:rsidRPr="00E96878" w:rsidRDefault="00E96878" w:rsidP="00F16DF7">
            <w:pPr>
              <w:pStyle w:val="ROWTABELLA"/>
              <w:jc w:val="center"/>
              <w:rPr>
                <w:color w:val="002060"/>
              </w:rPr>
            </w:pPr>
            <w:r w:rsidRPr="00E96878">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F0412F" w14:textId="77777777" w:rsidR="00E96878" w:rsidRPr="00E96878" w:rsidRDefault="00E96878" w:rsidP="00F16DF7">
            <w:pPr>
              <w:pStyle w:val="ROWTABELLA"/>
              <w:jc w:val="center"/>
              <w:rPr>
                <w:color w:val="002060"/>
              </w:rPr>
            </w:pPr>
            <w:r w:rsidRPr="00E9687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018B04" w14:textId="77777777" w:rsidR="00E96878" w:rsidRPr="00E96878" w:rsidRDefault="00E96878" w:rsidP="00F16DF7">
            <w:pPr>
              <w:pStyle w:val="ROWTABELLA"/>
              <w:jc w:val="center"/>
              <w:rPr>
                <w:color w:val="002060"/>
              </w:rPr>
            </w:pPr>
            <w:r w:rsidRPr="00E9687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3F0002" w14:textId="77777777" w:rsidR="00E96878" w:rsidRPr="00E96878" w:rsidRDefault="00E96878" w:rsidP="00F16DF7">
            <w:pPr>
              <w:pStyle w:val="ROWTABELLA"/>
              <w:jc w:val="center"/>
              <w:rPr>
                <w:color w:val="002060"/>
              </w:rPr>
            </w:pPr>
            <w:r w:rsidRPr="00E96878">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F00140" w14:textId="77777777" w:rsidR="00E96878" w:rsidRPr="00E96878" w:rsidRDefault="00E96878" w:rsidP="00F16DF7">
            <w:pPr>
              <w:pStyle w:val="ROWTABELLA"/>
              <w:jc w:val="center"/>
              <w:rPr>
                <w:color w:val="002060"/>
              </w:rPr>
            </w:pPr>
            <w:r w:rsidRPr="00E96878">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6CDAC0" w14:textId="77777777" w:rsidR="00E96878" w:rsidRPr="00E96878" w:rsidRDefault="00E96878" w:rsidP="00F16DF7">
            <w:pPr>
              <w:pStyle w:val="ROWTABELLA"/>
              <w:jc w:val="center"/>
              <w:rPr>
                <w:color w:val="002060"/>
              </w:rPr>
            </w:pPr>
            <w:r w:rsidRPr="00E96878">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10E42C" w14:textId="77777777" w:rsidR="00E96878" w:rsidRPr="00E96878" w:rsidRDefault="00E96878" w:rsidP="00F16DF7">
            <w:pPr>
              <w:pStyle w:val="ROWTABELLA"/>
              <w:jc w:val="center"/>
              <w:rPr>
                <w:color w:val="002060"/>
              </w:rPr>
            </w:pPr>
            <w:r w:rsidRPr="00E96878">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0E3F74" w14:textId="77777777" w:rsidR="00E96878" w:rsidRPr="00E96878" w:rsidRDefault="00E96878" w:rsidP="00F16DF7">
            <w:pPr>
              <w:pStyle w:val="ROWTABELLA"/>
              <w:jc w:val="center"/>
              <w:rPr>
                <w:color w:val="002060"/>
              </w:rPr>
            </w:pPr>
            <w:r w:rsidRPr="00E96878">
              <w:rPr>
                <w:color w:val="002060"/>
              </w:rPr>
              <w:t>0</w:t>
            </w:r>
          </w:p>
        </w:tc>
      </w:tr>
      <w:tr w:rsidR="00E96878" w:rsidRPr="00E96878" w14:paraId="00EEBCEA" w14:textId="77777777" w:rsidTr="00E9687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FA1FDD6" w14:textId="77777777" w:rsidR="00E96878" w:rsidRPr="00E96878" w:rsidRDefault="00E96878" w:rsidP="00F16DF7">
            <w:pPr>
              <w:pStyle w:val="ROWTABELLA"/>
              <w:rPr>
                <w:color w:val="002060"/>
              </w:rPr>
            </w:pPr>
            <w:r w:rsidRPr="00E96878">
              <w:rPr>
                <w:color w:val="002060"/>
              </w:rPr>
              <w:t>S.R.L. FUTSAL COBA SPORTIVA DIL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93CF7C" w14:textId="77777777" w:rsidR="00E96878" w:rsidRPr="00E96878" w:rsidRDefault="00E96878" w:rsidP="00F16DF7">
            <w:pPr>
              <w:pStyle w:val="ROWTABELLA"/>
              <w:jc w:val="center"/>
              <w:rPr>
                <w:color w:val="002060"/>
              </w:rPr>
            </w:pPr>
            <w:r w:rsidRPr="00E9687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8BB298" w14:textId="77777777" w:rsidR="00E96878" w:rsidRPr="00E96878" w:rsidRDefault="00E96878" w:rsidP="00F16DF7">
            <w:pPr>
              <w:pStyle w:val="ROWTABELLA"/>
              <w:jc w:val="center"/>
              <w:rPr>
                <w:color w:val="002060"/>
              </w:rPr>
            </w:pPr>
            <w:r w:rsidRPr="00E96878">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4F564D" w14:textId="77777777" w:rsidR="00E96878" w:rsidRPr="00E96878" w:rsidRDefault="00E96878" w:rsidP="00F16DF7">
            <w:pPr>
              <w:pStyle w:val="ROWTABELLA"/>
              <w:jc w:val="center"/>
              <w:rPr>
                <w:color w:val="002060"/>
              </w:rPr>
            </w:pPr>
            <w:r w:rsidRPr="00E9687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AE7CCB" w14:textId="77777777" w:rsidR="00E96878" w:rsidRPr="00E96878" w:rsidRDefault="00E96878" w:rsidP="00F16DF7">
            <w:pPr>
              <w:pStyle w:val="ROWTABELLA"/>
              <w:jc w:val="center"/>
              <w:rPr>
                <w:color w:val="002060"/>
              </w:rPr>
            </w:pPr>
            <w:r w:rsidRPr="00E9687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F67A1F" w14:textId="77777777" w:rsidR="00E96878" w:rsidRPr="00E96878" w:rsidRDefault="00E96878" w:rsidP="00F16DF7">
            <w:pPr>
              <w:pStyle w:val="ROWTABELLA"/>
              <w:jc w:val="center"/>
              <w:rPr>
                <w:color w:val="002060"/>
              </w:rPr>
            </w:pPr>
            <w:r w:rsidRPr="00E96878">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B7D332" w14:textId="77777777" w:rsidR="00E96878" w:rsidRPr="00E96878" w:rsidRDefault="00E96878" w:rsidP="00F16DF7">
            <w:pPr>
              <w:pStyle w:val="ROWTABELLA"/>
              <w:jc w:val="center"/>
              <w:rPr>
                <w:color w:val="002060"/>
              </w:rPr>
            </w:pPr>
            <w:r w:rsidRPr="00E96878">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2E207E" w14:textId="77777777" w:rsidR="00E96878" w:rsidRPr="00E96878" w:rsidRDefault="00E96878" w:rsidP="00F16DF7">
            <w:pPr>
              <w:pStyle w:val="ROWTABELLA"/>
              <w:jc w:val="center"/>
              <w:rPr>
                <w:color w:val="002060"/>
              </w:rPr>
            </w:pPr>
            <w:r w:rsidRPr="00E96878">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A18160" w14:textId="77777777" w:rsidR="00E96878" w:rsidRPr="00E96878" w:rsidRDefault="00E96878" w:rsidP="00F16DF7">
            <w:pPr>
              <w:pStyle w:val="ROWTABELLA"/>
              <w:jc w:val="center"/>
              <w:rPr>
                <w:color w:val="002060"/>
              </w:rPr>
            </w:pPr>
            <w:r w:rsidRPr="00E96878">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ED269B" w14:textId="77777777" w:rsidR="00E96878" w:rsidRPr="00E96878" w:rsidRDefault="00E96878" w:rsidP="00F16DF7">
            <w:pPr>
              <w:pStyle w:val="ROWTABELLA"/>
              <w:jc w:val="center"/>
              <w:rPr>
                <w:color w:val="002060"/>
              </w:rPr>
            </w:pPr>
            <w:r w:rsidRPr="00E96878">
              <w:rPr>
                <w:color w:val="002060"/>
              </w:rPr>
              <w:t>0</w:t>
            </w:r>
          </w:p>
        </w:tc>
      </w:tr>
      <w:tr w:rsidR="00E96878" w:rsidRPr="00E96878" w14:paraId="16722D3B" w14:textId="77777777" w:rsidTr="00E9687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1D1FDC0" w14:textId="77777777" w:rsidR="00E96878" w:rsidRPr="00E96878" w:rsidRDefault="00E96878" w:rsidP="00F16DF7">
            <w:pPr>
              <w:pStyle w:val="ROWTABELLA"/>
              <w:rPr>
                <w:color w:val="002060"/>
              </w:rPr>
            </w:pPr>
            <w:r w:rsidRPr="00E96878">
              <w:rPr>
                <w:color w:val="002060"/>
              </w:rPr>
              <w:t>A.F.C. FERMO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00970D" w14:textId="77777777" w:rsidR="00E96878" w:rsidRPr="00E96878" w:rsidRDefault="00E96878" w:rsidP="00F16DF7">
            <w:pPr>
              <w:pStyle w:val="ROWTABELLA"/>
              <w:jc w:val="center"/>
              <w:rPr>
                <w:color w:val="002060"/>
              </w:rPr>
            </w:pPr>
            <w:r w:rsidRPr="00E9687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AFAD08" w14:textId="77777777" w:rsidR="00E96878" w:rsidRPr="00E96878" w:rsidRDefault="00E96878" w:rsidP="00F16DF7">
            <w:pPr>
              <w:pStyle w:val="ROWTABELLA"/>
              <w:jc w:val="center"/>
              <w:rPr>
                <w:color w:val="002060"/>
              </w:rPr>
            </w:pPr>
            <w:r w:rsidRPr="00E96878">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8DE78C" w14:textId="77777777" w:rsidR="00E96878" w:rsidRPr="00E96878" w:rsidRDefault="00E96878" w:rsidP="00F16DF7">
            <w:pPr>
              <w:pStyle w:val="ROWTABELLA"/>
              <w:jc w:val="center"/>
              <w:rPr>
                <w:color w:val="002060"/>
              </w:rPr>
            </w:pPr>
            <w:r w:rsidRPr="00E9687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F89EF4" w14:textId="77777777" w:rsidR="00E96878" w:rsidRPr="00E96878" w:rsidRDefault="00E96878" w:rsidP="00F16DF7">
            <w:pPr>
              <w:pStyle w:val="ROWTABELLA"/>
              <w:jc w:val="center"/>
              <w:rPr>
                <w:color w:val="002060"/>
              </w:rPr>
            </w:pPr>
            <w:r w:rsidRPr="00E9687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F6E037" w14:textId="77777777" w:rsidR="00E96878" w:rsidRPr="00E96878" w:rsidRDefault="00E96878" w:rsidP="00F16DF7">
            <w:pPr>
              <w:pStyle w:val="ROWTABELLA"/>
              <w:jc w:val="center"/>
              <w:rPr>
                <w:color w:val="002060"/>
              </w:rPr>
            </w:pPr>
            <w:r w:rsidRPr="00E96878">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047533" w14:textId="77777777" w:rsidR="00E96878" w:rsidRPr="00E96878" w:rsidRDefault="00E96878" w:rsidP="00F16DF7">
            <w:pPr>
              <w:pStyle w:val="ROWTABELLA"/>
              <w:jc w:val="center"/>
              <w:rPr>
                <w:color w:val="002060"/>
              </w:rPr>
            </w:pPr>
            <w:r w:rsidRPr="00E96878">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10E97D" w14:textId="77777777" w:rsidR="00E96878" w:rsidRPr="00E96878" w:rsidRDefault="00E96878" w:rsidP="00F16DF7">
            <w:pPr>
              <w:pStyle w:val="ROWTABELLA"/>
              <w:jc w:val="center"/>
              <w:rPr>
                <w:color w:val="002060"/>
              </w:rPr>
            </w:pPr>
            <w:r w:rsidRPr="00E96878">
              <w:rPr>
                <w:color w:val="002060"/>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DA3096" w14:textId="77777777" w:rsidR="00E96878" w:rsidRPr="00E96878" w:rsidRDefault="00E96878" w:rsidP="00F16DF7">
            <w:pPr>
              <w:pStyle w:val="ROWTABELLA"/>
              <w:jc w:val="center"/>
              <w:rPr>
                <w:color w:val="002060"/>
              </w:rPr>
            </w:pPr>
            <w:r w:rsidRPr="00E96878">
              <w:rPr>
                <w:color w:val="002060"/>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86AB9B" w14:textId="77777777" w:rsidR="00E96878" w:rsidRPr="00E96878" w:rsidRDefault="00E96878" w:rsidP="00F16DF7">
            <w:pPr>
              <w:pStyle w:val="ROWTABELLA"/>
              <w:jc w:val="center"/>
              <w:rPr>
                <w:color w:val="002060"/>
              </w:rPr>
            </w:pPr>
            <w:r w:rsidRPr="00E96878">
              <w:rPr>
                <w:color w:val="002060"/>
              </w:rPr>
              <w:t>0</w:t>
            </w:r>
          </w:p>
        </w:tc>
      </w:tr>
      <w:tr w:rsidR="00E96878" w:rsidRPr="00E96878" w14:paraId="20A1D1C8" w14:textId="77777777" w:rsidTr="00E96878">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353DF4B2" w14:textId="77777777" w:rsidR="00E96878" w:rsidRPr="00E96878" w:rsidRDefault="00E96878" w:rsidP="00F16DF7">
            <w:pPr>
              <w:pStyle w:val="ROWTABELLA"/>
              <w:rPr>
                <w:color w:val="002060"/>
              </w:rPr>
            </w:pPr>
            <w:r w:rsidRPr="00E96878">
              <w:rPr>
                <w:color w:val="002060"/>
              </w:rPr>
              <w:t>SCSSD POLISPORTIVA GAGLIARDA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E11659" w14:textId="77777777" w:rsidR="00E96878" w:rsidRPr="00E96878" w:rsidRDefault="00E96878" w:rsidP="00F16DF7">
            <w:pPr>
              <w:pStyle w:val="ROWTABELLA"/>
              <w:jc w:val="center"/>
              <w:rPr>
                <w:color w:val="002060"/>
              </w:rPr>
            </w:pPr>
            <w:r w:rsidRPr="00E9687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232B52" w14:textId="77777777" w:rsidR="00E96878" w:rsidRPr="00E96878" w:rsidRDefault="00E96878" w:rsidP="00F16DF7">
            <w:pPr>
              <w:pStyle w:val="ROWTABELLA"/>
              <w:jc w:val="center"/>
              <w:rPr>
                <w:color w:val="002060"/>
              </w:rPr>
            </w:pPr>
            <w:r w:rsidRPr="00E96878">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41E492" w14:textId="77777777" w:rsidR="00E96878" w:rsidRPr="00E96878" w:rsidRDefault="00E96878" w:rsidP="00F16DF7">
            <w:pPr>
              <w:pStyle w:val="ROWTABELLA"/>
              <w:jc w:val="center"/>
              <w:rPr>
                <w:color w:val="002060"/>
              </w:rPr>
            </w:pPr>
            <w:r w:rsidRPr="00E9687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EA9194" w14:textId="77777777" w:rsidR="00E96878" w:rsidRPr="00E96878" w:rsidRDefault="00E96878" w:rsidP="00F16DF7">
            <w:pPr>
              <w:pStyle w:val="ROWTABELLA"/>
              <w:jc w:val="center"/>
              <w:rPr>
                <w:color w:val="002060"/>
              </w:rPr>
            </w:pPr>
            <w:r w:rsidRPr="00E9687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DF9AC2" w14:textId="77777777" w:rsidR="00E96878" w:rsidRPr="00E96878" w:rsidRDefault="00E96878" w:rsidP="00F16DF7">
            <w:pPr>
              <w:pStyle w:val="ROWTABELLA"/>
              <w:jc w:val="center"/>
              <w:rPr>
                <w:color w:val="002060"/>
              </w:rPr>
            </w:pPr>
            <w:r w:rsidRPr="00E96878">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40BC98" w14:textId="77777777" w:rsidR="00E96878" w:rsidRPr="00E96878" w:rsidRDefault="00E96878" w:rsidP="00F16DF7">
            <w:pPr>
              <w:pStyle w:val="ROWTABELLA"/>
              <w:jc w:val="center"/>
              <w:rPr>
                <w:color w:val="002060"/>
              </w:rPr>
            </w:pPr>
            <w:r w:rsidRPr="00E96878">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90154B" w14:textId="77777777" w:rsidR="00E96878" w:rsidRPr="00E96878" w:rsidRDefault="00E96878" w:rsidP="00F16DF7">
            <w:pPr>
              <w:pStyle w:val="ROWTABELLA"/>
              <w:jc w:val="center"/>
              <w:rPr>
                <w:color w:val="002060"/>
              </w:rPr>
            </w:pPr>
            <w:r w:rsidRPr="00E96878">
              <w:rPr>
                <w:color w:val="002060"/>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8DC4AC" w14:textId="77777777" w:rsidR="00E96878" w:rsidRPr="00E96878" w:rsidRDefault="00E96878" w:rsidP="00F16DF7">
            <w:pPr>
              <w:pStyle w:val="ROWTABELLA"/>
              <w:jc w:val="center"/>
              <w:rPr>
                <w:color w:val="002060"/>
              </w:rPr>
            </w:pPr>
            <w:r w:rsidRPr="00E96878">
              <w:rPr>
                <w:color w:val="002060"/>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BEDFEF" w14:textId="77777777" w:rsidR="00E96878" w:rsidRPr="00E96878" w:rsidRDefault="00E96878" w:rsidP="00F16DF7">
            <w:pPr>
              <w:pStyle w:val="ROWTABELLA"/>
              <w:jc w:val="center"/>
              <w:rPr>
                <w:color w:val="002060"/>
              </w:rPr>
            </w:pPr>
            <w:r w:rsidRPr="00E96878">
              <w:rPr>
                <w:color w:val="002060"/>
              </w:rPr>
              <w:t>0</w:t>
            </w:r>
          </w:p>
        </w:tc>
      </w:tr>
    </w:tbl>
    <w:p w14:paraId="527070F8" w14:textId="77777777" w:rsidR="00283D21" w:rsidRPr="00366D03" w:rsidRDefault="00283D21" w:rsidP="008C0157">
      <w:pPr>
        <w:pStyle w:val="Corpodeltesto21"/>
        <w:divId w:val="527259509"/>
        <w:rPr>
          <w:rFonts w:ascii="Arial" w:hAnsi="Arial" w:cs="Arial"/>
          <w:color w:val="002060"/>
          <w:sz w:val="22"/>
          <w:szCs w:val="22"/>
        </w:rPr>
      </w:pPr>
    </w:p>
    <w:p w14:paraId="3EAACB89" w14:textId="77777777" w:rsidR="008C0157" w:rsidRPr="00366D03" w:rsidRDefault="008C0157" w:rsidP="008C0157">
      <w:pPr>
        <w:pStyle w:val="TITOLOCAMPIONATO"/>
        <w:shd w:val="clear" w:color="auto" w:fill="CCCCCC"/>
        <w:spacing w:before="80" w:after="40"/>
        <w:divId w:val="527259509"/>
        <w:rPr>
          <w:color w:val="002060"/>
        </w:rPr>
      </w:pPr>
      <w:r w:rsidRPr="00366D03">
        <w:rPr>
          <w:color w:val="002060"/>
        </w:rPr>
        <w:t>UNDER 15 C5 REGIONALI MASCHILI</w:t>
      </w:r>
    </w:p>
    <w:p w14:paraId="394F20C2" w14:textId="77777777" w:rsidR="008C0157" w:rsidRPr="00366D03" w:rsidRDefault="008C0157" w:rsidP="008C0157">
      <w:pPr>
        <w:pStyle w:val="TITOLOPRINC"/>
        <w:divId w:val="527259509"/>
        <w:rPr>
          <w:color w:val="002060"/>
        </w:rPr>
      </w:pPr>
      <w:r w:rsidRPr="00366D03">
        <w:rPr>
          <w:color w:val="002060"/>
        </w:rPr>
        <w:t>VARIAZIONI AL PROGRAMMA GARE</w:t>
      </w:r>
    </w:p>
    <w:p w14:paraId="2BA89216" w14:textId="77777777" w:rsidR="00F10B84" w:rsidRPr="00366D03" w:rsidRDefault="00F10B84" w:rsidP="00F10B84">
      <w:pPr>
        <w:pStyle w:val="Corpodeltesto21"/>
        <w:divId w:val="527259509"/>
        <w:rPr>
          <w:rFonts w:ascii="Arial" w:hAnsi="Arial" w:cs="Arial"/>
          <w:b/>
          <w:color w:val="002060"/>
          <w:sz w:val="22"/>
          <w:szCs w:val="22"/>
          <w:u w:val="single"/>
        </w:rPr>
      </w:pPr>
      <w:r>
        <w:rPr>
          <w:rFonts w:ascii="Arial" w:hAnsi="Arial" w:cs="Arial"/>
          <w:b/>
          <w:color w:val="002060"/>
          <w:sz w:val="22"/>
          <w:szCs w:val="22"/>
          <w:u w:val="single"/>
        </w:rPr>
        <w:t>GIRONE “A</w:t>
      </w:r>
      <w:r w:rsidRPr="00366D03">
        <w:rPr>
          <w:rFonts w:ascii="Arial" w:hAnsi="Arial" w:cs="Arial"/>
          <w:b/>
          <w:color w:val="002060"/>
          <w:sz w:val="22"/>
          <w:szCs w:val="22"/>
          <w:u w:val="single"/>
        </w:rPr>
        <w:t>”</w:t>
      </w:r>
    </w:p>
    <w:p w14:paraId="7CF92723" w14:textId="77777777" w:rsidR="00F10B84" w:rsidRDefault="00F10B84" w:rsidP="00F10B84">
      <w:pPr>
        <w:pStyle w:val="Corpodeltesto21"/>
        <w:divId w:val="527259509"/>
        <w:rPr>
          <w:rFonts w:ascii="Arial" w:hAnsi="Arial" w:cs="Arial"/>
          <w:b/>
          <w:i/>
          <w:color w:val="002060"/>
          <w:sz w:val="22"/>
          <w:szCs w:val="22"/>
        </w:rPr>
      </w:pPr>
    </w:p>
    <w:p w14:paraId="7D5F5F0D" w14:textId="2CF653EF" w:rsidR="00F10B84" w:rsidRPr="00366D03" w:rsidRDefault="00F10B84" w:rsidP="00F10B84">
      <w:pPr>
        <w:pStyle w:val="Corpodeltesto21"/>
        <w:divId w:val="527259509"/>
        <w:rPr>
          <w:rFonts w:ascii="Arial" w:hAnsi="Arial" w:cs="Arial"/>
          <w:b/>
          <w:i/>
          <w:color w:val="002060"/>
          <w:sz w:val="22"/>
          <w:szCs w:val="22"/>
        </w:rPr>
      </w:pPr>
      <w:r>
        <w:rPr>
          <w:rFonts w:ascii="Arial" w:hAnsi="Arial" w:cs="Arial"/>
          <w:b/>
          <w:i/>
          <w:color w:val="002060"/>
          <w:sz w:val="22"/>
          <w:szCs w:val="22"/>
        </w:rPr>
        <w:t>IX^ GIORNATA</w:t>
      </w:r>
      <w:r w:rsidR="00044DFA">
        <w:rPr>
          <w:rFonts w:ascii="Arial" w:hAnsi="Arial" w:cs="Arial"/>
          <w:b/>
          <w:i/>
          <w:color w:val="002060"/>
          <w:sz w:val="22"/>
          <w:szCs w:val="22"/>
        </w:rPr>
        <w:t xml:space="preserve"> ANDATA</w:t>
      </w:r>
    </w:p>
    <w:p w14:paraId="4ECE60F2" w14:textId="77777777" w:rsidR="00F10B84" w:rsidRPr="00366D03" w:rsidRDefault="00F10B84" w:rsidP="00F10B84">
      <w:pPr>
        <w:pStyle w:val="Corpodeltesto21"/>
        <w:divId w:val="527259509"/>
        <w:rPr>
          <w:rFonts w:ascii="Arial" w:hAnsi="Arial" w:cs="Arial"/>
          <w:color w:val="002060"/>
          <w:sz w:val="22"/>
          <w:szCs w:val="22"/>
        </w:rPr>
      </w:pPr>
    </w:p>
    <w:p w14:paraId="5E69FB0E" w14:textId="77777777" w:rsidR="00F10B84" w:rsidRPr="00366D03" w:rsidRDefault="00F10B84" w:rsidP="00F10B84">
      <w:pPr>
        <w:pStyle w:val="Corpodeltesto21"/>
        <w:divId w:val="527259509"/>
        <w:rPr>
          <w:rFonts w:ascii="Arial" w:hAnsi="Arial" w:cs="Arial"/>
          <w:color w:val="002060"/>
          <w:sz w:val="22"/>
          <w:szCs w:val="22"/>
        </w:rPr>
      </w:pPr>
      <w:r w:rsidRPr="00366D03">
        <w:rPr>
          <w:rFonts w:ascii="Arial" w:hAnsi="Arial" w:cs="Arial"/>
          <w:color w:val="002060"/>
          <w:sz w:val="22"/>
          <w:szCs w:val="22"/>
        </w:rPr>
        <w:t xml:space="preserve">La gara </w:t>
      </w:r>
      <w:r w:rsidRPr="00366D03">
        <w:rPr>
          <w:rFonts w:ascii="Arial" w:hAnsi="Arial" w:cs="Arial"/>
          <w:b/>
          <w:color w:val="002060"/>
          <w:sz w:val="22"/>
          <w:szCs w:val="22"/>
        </w:rPr>
        <w:t xml:space="preserve">AMICI DEL CENTROSOCIO SP. Sq.B – AMICI DEL CENTROSOCIO SP. </w:t>
      </w:r>
      <w:r w:rsidRPr="00366D03">
        <w:rPr>
          <w:rFonts w:ascii="Arial" w:hAnsi="Arial" w:cs="Arial"/>
          <w:color w:val="002060"/>
          <w:sz w:val="22"/>
          <w:szCs w:val="22"/>
        </w:rPr>
        <w:t xml:space="preserve">sarà disputata </w:t>
      </w:r>
      <w:r w:rsidRPr="00366D03">
        <w:rPr>
          <w:rFonts w:ascii="Arial" w:hAnsi="Arial" w:cs="Arial"/>
          <w:b/>
          <w:color w:val="002060"/>
          <w:sz w:val="22"/>
          <w:szCs w:val="22"/>
        </w:rPr>
        <w:t>DOMENICA 02/12/2018</w:t>
      </w:r>
      <w:r w:rsidRPr="00366D03">
        <w:rPr>
          <w:rFonts w:ascii="Arial" w:hAnsi="Arial" w:cs="Arial"/>
          <w:color w:val="002060"/>
          <w:sz w:val="22"/>
          <w:szCs w:val="22"/>
        </w:rPr>
        <w:t xml:space="preserve"> alle </w:t>
      </w:r>
      <w:r>
        <w:rPr>
          <w:rFonts w:ascii="Arial" w:hAnsi="Arial" w:cs="Arial"/>
          <w:b/>
          <w:color w:val="002060"/>
          <w:sz w:val="22"/>
          <w:szCs w:val="22"/>
        </w:rPr>
        <w:t>ore 11</w:t>
      </w:r>
      <w:r w:rsidRPr="00366D03">
        <w:rPr>
          <w:rFonts w:ascii="Arial" w:hAnsi="Arial" w:cs="Arial"/>
          <w:b/>
          <w:color w:val="002060"/>
          <w:sz w:val="22"/>
          <w:szCs w:val="22"/>
        </w:rPr>
        <w:t>:00</w:t>
      </w:r>
      <w:r w:rsidRPr="00366D03">
        <w:rPr>
          <w:rFonts w:ascii="Arial" w:hAnsi="Arial" w:cs="Arial"/>
          <w:color w:val="002060"/>
          <w:sz w:val="22"/>
          <w:szCs w:val="22"/>
        </w:rPr>
        <w:t>,</w:t>
      </w:r>
      <w:r w:rsidRPr="00366D03">
        <w:rPr>
          <w:rFonts w:ascii="Arial" w:hAnsi="Arial" w:cs="Arial"/>
          <w:b/>
          <w:color w:val="002060"/>
          <w:sz w:val="22"/>
          <w:szCs w:val="22"/>
        </w:rPr>
        <w:t xml:space="preserve"> Palasport “Tre Ragazzi”</w:t>
      </w:r>
      <w:r w:rsidRPr="00366D03">
        <w:rPr>
          <w:rFonts w:ascii="Arial" w:hAnsi="Arial" w:cs="Arial"/>
          <w:color w:val="002060"/>
          <w:sz w:val="22"/>
          <w:szCs w:val="22"/>
        </w:rPr>
        <w:t xml:space="preserve"> Via Europa di </w:t>
      </w:r>
      <w:r w:rsidRPr="00366D03">
        <w:rPr>
          <w:rFonts w:ascii="Arial" w:hAnsi="Arial" w:cs="Arial"/>
          <w:b/>
          <w:color w:val="002060"/>
          <w:sz w:val="22"/>
          <w:szCs w:val="22"/>
        </w:rPr>
        <w:t>MAROTTA di MONDOLFO</w:t>
      </w:r>
      <w:r w:rsidRPr="00366D03">
        <w:rPr>
          <w:rFonts w:ascii="Arial" w:hAnsi="Arial" w:cs="Arial"/>
          <w:color w:val="002060"/>
          <w:sz w:val="22"/>
          <w:szCs w:val="22"/>
        </w:rPr>
        <w:t>.</w:t>
      </w:r>
    </w:p>
    <w:p w14:paraId="22D12B71" w14:textId="17FA268D" w:rsidR="00F10B84" w:rsidRDefault="00F10B84" w:rsidP="008C0157">
      <w:pPr>
        <w:pStyle w:val="Corpodeltesto21"/>
        <w:divId w:val="527259509"/>
        <w:rPr>
          <w:rFonts w:ascii="Arial" w:hAnsi="Arial" w:cs="Arial"/>
          <w:b/>
          <w:color w:val="002060"/>
          <w:sz w:val="22"/>
          <w:szCs w:val="22"/>
          <w:u w:val="single"/>
        </w:rPr>
      </w:pPr>
    </w:p>
    <w:p w14:paraId="535ECC1E" w14:textId="7ADD22F8" w:rsidR="00044DFA" w:rsidRPr="00366D03" w:rsidRDefault="00044DFA" w:rsidP="00044DFA">
      <w:pPr>
        <w:pStyle w:val="Corpodeltesto21"/>
        <w:divId w:val="527259509"/>
        <w:rPr>
          <w:rFonts w:ascii="Arial" w:hAnsi="Arial" w:cs="Arial"/>
          <w:b/>
          <w:i/>
          <w:color w:val="002060"/>
          <w:sz w:val="22"/>
          <w:szCs w:val="22"/>
        </w:rPr>
      </w:pPr>
      <w:r>
        <w:rPr>
          <w:rFonts w:ascii="Arial" w:hAnsi="Arial" w:cs="Arial"/>
          <w:b/>
          <w:i/>
          <w:color w:val="002060"/>
          <w:sz w:val="22"/>
          <w:szCs w:val="22"/>
        </w:rPr>
        <w:t>I^ GIORNATA</w:t>
      </w:r>
      <w:r>
        <w:rPr>
          <w:rFonts w:ascii="Arial" w:hAnsi="Arial" w:cs="Arial"/>
          <w:b/>
          <w:i/>
          <w:color w:val="002060"/>
          <w:sz w:val="22"/>
          <w:szCs w:val="22"/>
        </w:rPr>
        <w:t xml:space="preserve"> RITORNO</w:t>
      </w:r>
    </w:p>
    <w:p w14:paraId="76C9752F" w14:textId="77777777" w:rsidR="00044DFA" w:rsidRPr="00366D03" w:rsidRDefault="00044DFA" w:rsidP="00044DFA">
      <w:pPr>
        <w:pStyle w:val="Corpodeltesto21"/>
        <w:divId w:val="527259509"/>
        <w:rPr>
          <w:rFonts w:ascii="Arial" w:hAnsi="Arial" w:cs="Arial"/>
          <w:color w:val="002060"/>
          <w:sz w:val="22"/>
          <w:szCs w:val="22"/>
        </w:rPr>
      </w:pPr>
    </w:p>
    <w:p w14:paraId="29A1878F" w14:textId="1CDDE16D" w:rsidR="00044DFA" w:rsidRPr="00366D03" w:rsidRDefault="00044DFA" w:rsidP="00044DFA">
      <w:pPr>
        <w:pStyle w:val="Corpodeltesto21"/>
        <w:divId w:val="527259509"/>
        <w:rPr>
          <w:rFonts w:ascii="Arial" w:hAnsi="Arial" w:cs="Arial"/>
          <w:color w:val="002060"/>
          <w:sz w:val="22"/>
          <w:szCs w:val="22"/>
        </w:rPr>
      </w:pPr>
      <w:r w:rsidRPr="00366D03">
        <w:rPr>
          <w:rFonts w:ascii="Arial" w:hAnsi="Arial" w:cs="Arial"/>
          <w:color w:val="002060"/>
          <w:sz w:val="22"/>
          <w:szCs w:val="22"/>
        </w:rPr>
        <w:t xml:space="preserve">La gara </w:t>
      </w:r>
      <w:r>
        <w:rPr>
          <w:rFonts w:ascii="Arial" w:hAnsi="Arial" w:cs="Arial"/>
          <w:b/>
          <w:color w:val="002060"/>
          <w:sz w:val="22"/>
          <w:szCs w:val="22"/>
        </w:rPr>
        <w:t>AUDAX 1970 S.ANGELO – BULDOG T.N.T. LUCREZIA</w:t>
      </w:r>
      <w:r w:rsidRPr="00366D03">
        <w:rPr>
          <w:rFonts w:ascii="Arial" w:hAnsi="Arial" w:cs="Arial"/>
          <w:b/>
          <w:color w:val="002060"/>
          <w:sz w:val="22"/>
          <w:szCs w:val="22"/>
        </w:rPr>
        <w:t xml:space="preserve"> </w:t>
      </w:r>
      <w:r w:rsidRPr="00366D03">
        <w:rPr>
          <w:rFonts w:ascii="Arial" w:hAnsi="Arial" w:cs="Arial"/>
          <w:color w:val="002060"/>
          <w:sz w:val="22"/>
          <w:szCs w:val="22"/>
        </w:rPr>
        <w:t xml:space="preserve">sarà disputata </w:t>
      </w:r>
      <w:r>
        <w:rPr>
          <w:rFonts w:ascii="Arial" w:hAnsi="Arial" w:cs="Arial"/>
          <w:b/>
          <w:color w:val="002060"/>
          <w:sz w:val="22"/>
          <w:szCs w:val="22"/>
        </w:rPr>
        <w:t>GIOVEDI’ 06</w:t>
      </w:r>
      <w:r w:rsidRPr="00366D03">
        <w:rPr>
          <w:rFonts w:ascii="Arial" w:hAnsi="Arial" w:cs="Arial"/>
          <w:b/>
          <w:color w:val="002060"/>
          <w:sz w:val="22"/>
          <w:szCs w:val="22"/>
        </w:rPr>
        <w:t>/12/2018</w:t>
      </w:r>
      <w:r w:rsidRPr="00366D03">
        <w:rPr>
          <w:rFonts w:ascii="Arial" w:hAnsi="Arial" w:cs="Arial"/>
          <w:color w:val="002060"/>
          <w:sz w:val="22"/>
          <w:szCs w:val="22"/>
        </w:rPr>
        <w:t xml:space="preserve"> alle </w:t>
      </w:r>
      <w:r>
        <w:rPr>
          <w:rFonts w:ascii="Arial" w:hAnsi="Arial" w:cs="Arial"/>
          <w:b/>
          <w:color w:val="002060"/>
          <w:sz w:val="22"/>
          <w:szCs w:val="22"/>
        </w:rPr>
        <w:t xml:space="preserve">ore </w:t>
      </w:r>
      <w:r w:rsidR="00C27F3F">
        <w:rPr>
          <w:rFonts w:ascii="Arial" w:hAnsi="Arial" w:cs="Arial"/>
          <w:b/>
          <w:color w:val="002060"/>
          <w:sz w:val="22"/>
          <w:szCs w:val="22"/>
        </w:rPr>
        <w:t>16:30</w:t>
      </w:r>
      <w:r w:rsidRPr="00366D03">
        <w:rPr>
          <w:rFonts w:ascii="Arial" w:hAnsi="Arial" w:cs="Arial"/>
          <w:color w:val="002060"/>
          <w:sz w:val="22"/>
          <w:szCs w:val="22"/>
        </w:rPr>
        <w:t>,</w:t>
      </w:r>
      <w:r w:rsidRPr="00366D03">
        <w:rPr>
          <w:rFonts w:ascii="Arial" w:hAnsi="Arial" w:cs="Arial"/>
          <w:b/>
          <w:color w:val="002060"/>
          <w:sz w:val="22"/>
          <w:szCs w:val="22"/>
        </w:rPr>
        <w:t xml:space="preserve"> </w:t>
      </w:r>
      <w:r w:rsidR="00C27F3F">
        <w:rPr>
          <w:rFonts w:ascii="Arial" w:hAnsi="Arial" w:cs="Arial"/>
          <w:b/>
          <w:color w:val="002060"/>
          <w:sz w:val="22"/>
          <w:szCs w:val="22"/>
        </w:rPr>
        <w:t xml:space="preserve">Campo n° 1 Parrocchia San Giuseppe </w:t>
      </w:r>
      <w:r w:rsidRPr="00366D03">
        <w:rPr>
          <w:rFonts w:ascii="Arial" w:hAnsi="Arial" w:cs="Arial"/>
          <w:color w:val="002060"/>
          <w:sz w:val="22"/>
          <w:szCs w:val="22"/>
        </w:rPr>
        <w:t xml:space="preserve">Via </w:t>
      </w:r>
      <w:r w:rsidR="00C27F3F">
        <w:rPr>
          <w:rFonts w:ascii="Arial" w:hAnsi="Arial" w:cs="Arial"/>
          <w:color w:val="002060"/>
          <w:sz w:val="22"/>
          <w:szCs w:val="22"/>
        </w:rPr>
        <w:t xml:space="preserve">Guercino, 25 </w:t>
      </w:r>
      <w:r w:rsidRPr="00366D03">
        <w:rPr>
          <w:rFonts w:ascii="Arial" w:hAnsi="Arial" w:cs="Arial"/>
          <w:color w:val="002060"/>
          <w:sz w:val="22"/>
          <w:szCs w:val="22"/>
        </w:rPr>
        <w:t xml:space="preserve">di </w:t>
      </w:r>
      <w:r w:rsidR="00C27F3F">
        <w:rPr>
          <w:rFonts w:ascii="Arial" w:hAnsi="Arial" w:cs="Arial"/>
          <w:b/>
          <w:color w:val="002060"/>
          <w:sz w:val="22"/>
          <w:szCs w:val="22"/>
        </w:rPr>
        <w:t>SENIGALLIA</w:t>
      </w:r>
      <w:r w:rsidRPr="00366D03">
        <w:rPr>
          <w:rFonts w:ascii="Arial" w:hAnsi="Arial" w:cs="Arial"/>
          <w:color w:val="002060"/>
          <w:sz w:val="22"/>
          <w:szCs w:val="22"/>
        </w:rPr>
        <w:t>.</w:t>
      </w:r>
    </w:p>
    <w:p w14:paraId="72A59CED" w14:textId="77777777" w:rsidR="00044DFA" w:rsidRDefault="00044DFA" w:rsidP="008C0157">
      <w:pPr>
        <w:pStyle w:val="Corpodeltesto21"/>
        <w:divId w:val="527259509"/>
        <w:rPr>
          <w:rFonts w:ascii="Arial" w:hAnsi="Arial" w:cs="Arial"/>
          <w:b/>
          <w:color w:val="002060"/>
          <w:sz w:val="22"/>
          <w:szCs w:val="22"/>
          <w:u w:val="single"/>
        </w:rPr>
      </w:pPr>
    </w:p>
    <w:p w14:paraId="4D7C6258" w14:textId="77777777" w:rsidR="008C0157" w:rsidRPr="00366D03" w:rsidRDefault="008C0157" w:rsidP="008C0157">
      <w:pPr>
        <w:pStyle w:val="Corpodeltesto21"/>
        <w:divId w:val="527259509"/>
        <w:rPr>
          <w:rFonts w:ascii="Arial" w:hAnsi="Arial" w:cs="Arial"/>
          <w:b/>
          <w:color w:val="002060"/>
          <w:sz w:val="22"/>
          <w:szCs w:val="22"/>
          <w:u w:val="single"/>
        </w:rPr>
      </w:pPr>
      <w:r w:rsidRPr="00366D03">
        <w:rPr>
          <w:rFonts w:ascii="Arial" w:hAnsi="Arial" w:cs="Arial"/>
          <w:b/>
          <w:color w:val="002060"/>
          <w:sz w:val="22"/>
          <w:szCs w:val="22"/>
          <w:u w:val="single"/>
        </w:rPr>
        <w:t>GIRONE “B”</w:t>
      </w:r>
    </w:p>
    <w:p w14:paraId="37D5B112" w14:textId="77777777" w:rsidR="008C0157" w:rsidRPr="00366D03" w:rsidRDefault="008C0157" w:rsidP="008C0157">
      <w:pPr>
        <w:pStyle w:val="Corpodeltesto21"/>
        <w:divId w:val="527259509"/>
        <w:rPr>
          <w:rFonts w:ascii="Arial" w:hAnsi="Arial" w:cs="Arial"/>
          <w:color w:val="002060"/>
          <w:sz w:val="22"/>
          <w:szCs w:val="22"/>
        </w:rPr>
      </w:pPr>
    </w:p>
    <w:p w14:paraId="1BF6D6FC" w14:textId="57D42ED2" w:rsidR="008C0157" w:rsidRPr="00366D03" w:rsidRDefault="00283D21" w:rsidP="008C0157">
      <w:pPr>
        <w:pStyle w:val="Corpodeltesto21"/>
        <w:divId w:val="527259509"/>
        <w:rPr>
          <w:rFonts w:ascii="Arial" w:hAnsi="Arial" w:cs="Arial"/>
          <w:b/>
          <w:i/>
          <w:color w:val="002060"/>
          <w:sz w:val="22"/>
          <w:szCs w:val="22"/>
        </w:rPr>
      </w:pPr>
      <w:r>
        <w:rPr>
          <w:rFonts w:ascii="Arial" w:hAnsi="Arial" w:cs="Arial"/>
          <w:b/>
          <w:i/>
          <w:color w:val="002060"/>
          <w:sz w:val="22"/>
          <w:szCs w:val="22"/>
        </w:rPr>
        <w:t>IX^ GIORNATA</w:t>
      </w:r>
      <w:r w:rsidR="00044DFA">
        <w:rPr>
          <w:rFonts w:ascii="Arial" w:hAnsi="Arial" w:cs="Arial"/>
          <w:b/>
          <w:i/>
          <w:color w:val="002060"/>
          <w:sz w:val="22"/>
          <w:szCs w:val="22"/>
        </w:rPr>
        <w:t xml:space="preserve"> ANDATA</w:t>
      </w:r>
    </w:p>
    <w:p w14:paraId="67A2340C" w14:textId="77777777" w:rsidR="008C0157" w:rsidRPr="00366D03" w:rsidRDefault="008C0157" w:rsidP="008C0157">
      <w:pPr>
        <w:pStyle w:val="Corpodeltesto21"/>
        <w:divId w:val="527259509"/>
        <w:rPr>
          <w:rFonts w:ascii="Arial" w:hAnsi="Arial" w:cs="Arial"/>
          <w:color w:val="002060"/>
          <w:sz w:val="22"/>
          <w:szCs w:val="22"/>
        </w:rPr>
      </w:pPr>
    </w:p>
    <w:p w14:paraId="54B39A88" w14:textId="77777777" w:rsidR="008C0157" w:rsidRDefault="008C0157" w:rsidP="008C0157">
      <w:pPr>
        <w:pStyle w:val="Corpodeltesto21"/>
        <w:divId w:val="527259509"/>
        <w:rPr>
          <w:rFonts w:ascii="Arial" w:hAnsi="Arial" w:cs="Arial"/>
          <w:color w:val="002060"/>
          <w:sz w:val="22"/>
          <w:szCs w:val="22"/>
        </w:rPr>
      </w:pPr>
      <w:r w:rsidRPr="00366D03">
        <w:rPr>
          <w:rFonts w:ascii="Arial" w:hAnsi="Arial" w:cs="Arial"/>
          <w:color w:val="002060"/>
          <w:sz w:val="22"/>
          <w:szCs w:val="22"/>
        </w:rPr>
        <w:t xml:space="preserve">La gara </w:t>
      </w:r>
      <w:r w:rsidR="00283D21">
        <w:rPr>
          <w:rFonts w:ascii="Arial" w:hAnsi="Arial" w:cs="Arial"/>
          <w:b/>
          <w:color w:val="002060"/>
          <w:sz w:val="22"/>
          <w:szCs w:val="22"/>
        </w:rPr>
        <w:t>CANTINE RIUNITE CSI – VIRTUS TEAM SOC.COOP.</w:t>
      </w:r>
      <w:r w:rsidRPr="00366D03">
        <w:rPr>
          <w:rFonts w:ascii="Arial" w:hAnsi="Arial" w:cs="Arial"/>
          <w:b/>
          <w:color w:val="002060"/>
          <w:sz w:val="22"/>
          <w:szCs w:val="22"/>
        </w:rPr>
        <w:t xml:space="preserve"> </w:t>
      </w:r>
      <w:r w:rsidRPr="00366D03">
        <w:rPr>
          <w:rFonts w:ascii="Arial" w:hAnsi="Arial" w:cs="Arial"/>
          <w:color w:val="002060"/>
          <w:sz w:val="22"/>
          <w:szCs w:val="22"/>
        </w:rPr>
        <w:t xml:space="preserve">sarà disputata </w:t>
      </w:r>
      <w:r w:rsidR="00283D21">
        <w:rPr>
          <w:rFonts w:ascii="Arial" w:hAnsi="Arial" w:cs="Arial"/>
          <w:b/>
          <w:color w:val="002060"/>
          <w:sz w:val="22"/>
          <w:szCs w:val="22"/>
        </w:rPr>
        <w:t>DOMENICA 02</w:t>
      </w:r>
      <w:r w:rsidRPr="00366D03">
        <w:rPr>
          <w:rFonts w:ascii="Arial" w:hAnsi="Arial" w:cs="Arial"/>
          <w:b/>
          <w:color w:val="002060"/>
          <w:sz w:val="22"/>
          <w:szCs w:val="22"/>
        </w:rPr>
        <w:t>/12/2018</w:t>
      </w:r>
      <w:r w:rsidRPr="00366D03">
        <w:rPr>
          <w:rFonts w:ascii="Arial" w:hAnsi="Arial" w:cs="Arial"/>
          <w:color w:val="002060"/>
          <w:sz w:val="22"/>
          <w:szCs w:val="22"/>
        </w:rPr>
        <w:t xml:space="preserve"> alle </w:t>
      </w:r>
      <w:r w:rsidR="00283D21">
        <w:rPr>
          <w:rFonts w:ascii="Arial" w:hAnsi="Arial" w:cs="Arial"/>
          <w:b/>
          <w:color w:val="002060"/>
          <w:sz w:val="22"/>
          <w:szCs w:val="22"/>
        </w:rPr>
        <w:t>ore 11:00</w:t>
      </w:r>
      <w:r w:rsidRPr="00366D03">
        <w:rPr>
          <w:rFonts w:ascii="Arial" w:hAnsi="Arial" w:cs="Arial"/>
          <w:color w:val="002060"/>
          <w:sz w:val="22"/>
          <w:szCs w:val="22"/>
        </w:rPr>
        <w:t>,</w:t>
      </w:r>
      <w:r w:rsidRPr="00366D03">
        <w:rPr>
          <w:rFonts w:ascii="Arial" w:hAnsi="Arial" w:cs="Arial"/>
          <w:b/>
          <w:color w:val="002060"/>
          <w:sz w:val="22"/>
          <w:szCs w:val="22"/>
        </w:rPr>
        <w:t xml:space="preserve"> </w:t>
      </w:r>
      <w:r w:rsidR="00283D21" w:rsidRPr="00283D21">
        <w:rPr>
          <w:rFonts w:ascii="Arial" w:hAnsi="Arial" w:cs="Arial"/>
          <w:b/>
          <w:color w:val="002060"/>
          <w:sz w:val="22"/>
          <w:szCs w:val="22"/>
        </w:rPr>
        <w:t xml:space="preserve">Palasport “Giulio Chierici” </w:t>
      </w:r>
      <w:r w:rsidR="00283D21">
        <w:rPr>
          <w:rFonts w:ascii="Arial" w:hAnsi="Arial" w:cs="Arial"/>
          <w:color w:val="002060"/>
          <w:sz w:val="22"/>
          <w:szCs w:val="22"/>
        </w:rPr>
        <w:t xml:space="preserve">Via della Repubblica di </w:t>
      </w:r>
      <w:r w:rsidR="00283D21" w:rsidRPr="00283D21">
        <w:rPr>
          <w:rFonts w:ascii="Arial" w:hAnsi="Arial" w:cs="Arial"/>
          <w:b/>
          <w:color w:val="002060"/>
          <w:sz w:val="22"/>
          <w:szCs w:val="22"/>
        </w:rPr>
        <w:t>TOLENTINO</w:t>
      </w:r>
      <w:r w:rsidRPr="00366D03">
        <w:rPr>
          <w:rFonts w:ascii="Arial" w:hAnsi="Arial" w:cs="Arial"/>
          <w:color w:val="002060"/>
          <w:sz w:val="22"/>
          <w:szCs w:val="22"/>
        </w:rPr>
        <w:t>.</w:t>
      </w:r>
    </w:p>
    <w:p w14:paraId="093C3C03" w14:textId="77777777" w:rsidR="00283D21" w:rsidRDefault="00283D21" w:rsidP="008C0157">
      <w:pPr>
        <w:pStyle w:val="Corpodeltesto21"/>
        <w:divId w:val="527259509"/>
        <w:rPr>
          <w:rFonts w:ascii="Arial" w:hAnsi="Arial" w:cs="Arial"/>
          <w:color w:val="002060"/>
          <w:sz w:val="22"/>
          <w:szCs w:val="22"/>
        </w:rPr>
      </w:pPr>
    </w:p>
    <w:p w14:paraId="66D6E214" w14:textId="77777777" w:rsidR="00283D21" w:rsidRDefault="00283D21" w:rsidP="00283D21">
      <w:pPr>
        <w:pStyle w:val="Corpodeltesto21"/>
        <w:divId w:val="527259509"/>
        <w:rPr>
          <w:rFonts w:ascii="Arial" w:hAnsi="Arial" w:cs="Arial"/>
          <w:color w:val="002060"/>
          <w:sz w:val="22"/>
          <w:szCs w:val="22"/>
        </w:rPr>
      </w:pPr>
      <w:r w:rsidRPr="00366D03">
        <w:rPr>
          <w:rFonts w:ascii="Arial" w:hAnsi="Arial" w:cs="Arial"/>
          <w:color w:val="002060"/>
          <w:sz w:val="22"/>
          <w:szCs w:val="22"/>
        </w:rPr>
        <w:t xml:space="preserve">La gara </w:t>
      </w:r>
      <w:r w:rsidRPr="00366D03">
        <w:rPr>
          <w:rFonts w:ascii="Arial" w:hAnsi="Arial" w:cs="Arial"/>
          <w:b/>
          <w:color w:val="002060"/>
          <w:sz w:val="22"/>
          <w:szCs w:val="22"/>
        </w:rPr>
        <w:t xml:space="preserve">FUTSAL FBC – FUTBOL3 </w:t>
      </w:r>
      <w:r w:rsidRPr="00366D03">
        <w:rPr>
          <w:rFonts w:ascii="Arial" w:hAnsi="Arial" w:cs="Arial"/>
          <w:color w:val="002060"/>
          <w:sz w:val="22"/>
          <w:szCs w:val="22"/>
        </w:rPr>
        <w:t xml:space="preserve">sarà disputata </w:t>
      </w:r>
      <w:r w:rsidRPr="00366D03">
        <w:rPr>
          <w:rFonts w:ascii="Arial" w:hAnsi="Arial" w:cs="Arial"/>
          <w:b/>
          <w:color w:val="002060"/>
          <w:sz w:val="22"/>
          <w:szCs w:val="22"/>
        </w:rPr>
        <w:t>SABATO 01/12/2018</w:t>
      </w:r>
      <w:r w:rsidRPr="00366D03">
        <w:rPr>
          <w:rFonts w:ascii="Arial" w:hAnsi="Arial" w:cs="Arial"/>
          <w:color w:val="002060"/>
          <w:sz w:val="22"/>
          <w:szCs w:val="22"/>
        </w:rPr>
        <w:t xml:space="preserve"> alle </w:t>
      </w:r>
      <w:r>
        <w:rPr>
          <w:rFonts w:ascii="Arial" w:hAnsi="Arial" w:cs="Arial"/>
          <w:b/>
          <w:color w:val="002060"/>
          <w:sz w:val="22"/>
          <w:szCs w:val="22"/>
        </w:rPr>
        <w:t>ore 17:3</w:t>
      </w:r>
      <w:r w:rsidRPr="00366D03">
        <w:rPr>
          <w:rFonts w:ascii="Arial" w:hAnsi="Arial" w:cs="Arial"/>
          <w:b/>
          <w:color w:val="002060"/>
          <w:sz w:val="22"/>
          <w:szCs w:val="22"/>
        </w:rPr>
        <w:t>0</w:t>
      </w:r>
      <w:r w:rsidRPr="00366D03">
        <w:rPr>
          <w:rFonts w:ascii="Arial" w:hAnsi="Arial" w:cs="Arial"/>
          <w:color w:val="002060"/>
          <w:sz w:val="22"/>
          <w:szCs w:val="22"/>
        </w:rPr>
        <w:t>,</w:t>
      </w:r>
      <w:r w:rsidRPr="00366D03">
        <w:rPr>
          <w:rFonts w:ascii="Arial" w:hAnsi="Arial" w:cs="Arial"/>
          <w:b/>
          <w:color w:val="002060"/>
          <w:sz w:val="22"/>
          <w:szCs w:val="22"/>
        </w:rPr>
        <w:t xml:space="preserve"> </w:t>
      </w:r>
      <w:r w:rsidRPr="00366D03">
        <w:rPr>
          <w:rFonts w:ascii="Arial" w:hAnsi="Arial" w:cs="Arial"/>
          <w:color w:val="002060"/>
          <w:sz w:val="22"/>
          <w:szCs w:val="22"/>
        </w:rPr>
        <w:t>stesso campo.</w:t>
      </w:r>
    </w:p>
    <w:p w14:paraId="5CAC12CC" w14:textId="77777777" w:rsidR="00283D21" w:rsidRPr="00E96878" w:rsidRDefault="00283D21" w:rsidP="008C0157">
      <w:pPr>
        <w:pStyle w:val="Corpodeltesto21"/>
        <w:divId w:val="527259509"/>
        <w:rPr>
          <w:rFonts w:ascii="Arial" w:hAnsi="Arial" w:cs="Arial"/>
          <w:color w:val="002060"/>
          <w:sz w:val="22"/>
          <w:szCs w:val="22"/>
        </w:rPr>
      </w:pPr>
    </w:p>
    <w:p w14:paraId="505A0DC6" w14:textId="3DAC0E87" w:rsidR="00283D21" w:rsidRPr="00E96878" w:rsidRDefault="00283D21" w:rsidP="008C0157">
      <w:pPr>
        <w:pStyle w:val="Corpodeltesto21"/>
        <w:divId w:val="527259509"/>
        <w:rPr>
          <w:rFonts w:ascii="Arial" w:hAnsi="Arial" w:cs="Arial"/>
          <w:color w:val="002060"/>
          <w:sz w:val="22"/>
          <w:szCs w:val="22"/>
        </w:rPr>
      </w:pPr>
    </w:p>
    <w:p w14:paraId="44399405" w14:textId="77777777" w:rsidR="00E96878" w:rsidRPr="00E96878" w:rsidRDefault="00E96878" w:rsidP="00E96878">
      <w:pPr>
        <w:pStyle w:val="breakline"/>
        <w:divId w:val="527259509"/>
        <w:rPr>
          <w:color w:val="002060"/>
        </w:rPr>
      </w:pPr>
    </w:p>
    <w:p w14:paraId="1321DFDA" w14:textId="77777777" w:rsidR="00E96878" w:rsidRPr="00E96878" w:rsidRDefault="00E96878" w:rsidP="00E96878">
      <w:pPr>
        <w:pStyle w:val="breakline"/>
        <w:divId w:val="527259509"/>
        <w:rPr>
          <w:color w:val="002060"/>
        </w:rPr>
      </w:pPr>
    </w:p>
    <w:p w14:paraId="0CB638F9" w14:textId="77777777" w:rsidR="00E96878" w:rsidRPr="00366D03" w:rsidRDefault="00E96878" w:rsidP="008C0157">
      <w:pPr>
        <w:pStyle w:val="Corpodeltesto21"/>
        <w:divId w:val="527259509"/>
        <w:rPr>
          <w:rFonts w:ascii="Arial" w:hAnsi="Arial" w:cs="Arial"/>
          <w:color w:val="002060"/>
          <w:sz w:val="22"/>
          <w:szCs w:val="22"/>
        </w:rPr>
      </w:pPr>
    </w:p>
    <w:p w14:paraId="29CF53D3" w14:textId="77777777" w:rsidR="00C91750" w:rsidRPr="0047650C" w:rsidRDefault="00C91750" w:rsidP="00C91750">
      <w:pPr>
        <w:pStyle w:val="Corpodeltesto21"/>
        <w:jc w:val="center"/>
        <w:divId w:val="527259509"/>
        <w:rPr>
          <w:rFonts w:ascii="Arial" w:hAnsi="Arial" w:cs="Arial"/>
          <w:b/>
          <w:color w:val="002060"/>
          <w:sz w:val="30"/>
          <w:szCs w:val="30"/>
        </w:rPr>
      </w:pPr>
      <w:r w:rsidRPr="0047650C">
        <w:rPr>
          <w:rFonts w:ascii="Arial" w:hAnsi="Arial" w:cs="Arial"/>
          <w:b/>
          <w:color w:val="002060"/>
          <w:sz w:val="30"/>
          <w:szCs w:val="30"/>
        </w:rPr>
        <w:t>*     *     *</w:t>
      </w:r>
    </w:p>
    <w:p w14:paraId="11CF98E7" w14:textId="77777777" w:rsidR="00C91750" w:rsidRPr="00833798" w:rsidRDefault="00C91750" w:rsidP="00C91750">
      <w:pPr>
        <w:pStyle w:val="Corpodeltesto21"/>
        <w:divId w:val="527259509"/>
        <w:rPr>
          <w:rFonts w:ascii="Arial" w:hAnsi="Arial" w:cs="Arial"/>
          <w:color w:val="002060"/>
          <w:sz w:val="22"/>
        </w:rPr>
      </w:pPr>
    </w:p>
    <w:p w14:paraId="642981D3" w14:textId="77777777" w:rsidR="00C91750" w:rsidRPr="009D68DE" w:rsidRDefault="00C91750" w:rsidP="00C91750">
      <w:pPr>
        <w:pStyle w:val="LndNormale1"/>
        <w:divId w:val="527259509"/>
        <w:rPr>
          <w:b/>
          <w:color w:val="002060"/>
          <w:sz w:val="28"/>
          <w:szCs w:val="28"/>
        </w:rPr>
      </w:pPr>
      <w:r w:rsidRPr="009D68DE">
        <w:rPr>
          <w:b/>
          <w:color w:val="002060"/>
          <w:sz w:val="28"/>
          <w:szCs w:val="28"/>
        </w:rPr>
        <w:t>ORARIO UFFICI</w:t>
      </w:r>
    </w:p>
    <w:p w14:paraId="2766666D" w14:textId="77777777" w:rsidR="00C91750" w:rsidRPr="009D68DE" w:rsidRDefault="00C91750" w:rsidP="00C91750">
      <w:pPr>
        <w:pStyle w:val="LndNormale1"/>
        <w:divId w:val="527259509"/>
        <w:rPr>
          <w:color w:val="002060"/>
        </w:rPr>
      </w:pPr>
    </w:p>
    <w:p w14:paraId="1E743738" w14:textId="77777777" w:rsidR="00C91750" w:rsidRPr="009D68DE" w:rsidRDefault="00C91750" w:rsidP="00C91750">
      <w:pPr>
        <w:pStyle w:val="LndNormale1"/>
        <w:divId w:val="527259509"/>
        <w:rPr>
          <w:color w:val="002060"/>
        </w:rPr>
      </w:pPr>
      <w:r w:rsidRPr="009D68DE">
        <w:rPr>
          <w:color w:val="002060"/>
        </w:rPr>
        <w:t>Si ricorda che l’orario di apertura degli uffici del Comitato Regionale Marche è il seguente:</w:t>
      </w:r>
    </w:p>
    <w:p w14:paraId="6B772E17" w14:textId="77777777" w:rsidR="00C91750" w:rsidRPr="009D68DE" w:rsidRDefault="00C91750" w:rsidP="00C91750">
      <w:pPr>
        <w:pStyle w:val="LndNormale1"/>
        <w:divId w:val="527259509"/>
        <w:rPr>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375"/>
        <w:gridCol w:w="3390"/>
      </w:tblGrid>
      <w:tr w:rsidR="00C91750" w:rsidRPr="009D68DE" w14:paraId="019C383E" w14:textId="77777777" w:rsidTr="00C91750">
        <w:trPr>
          <w:divId w:val="527259509"/>
        </w:trPr>
        <w:tc>
          <w:tcPr>
            <w:tcW w:w="3448" w:type="dxa"/>
          </w:tcPr>
          <w:p w14:paraId="563024E3" w14:textId="77777777" w:rsidR="00C91750" w:rsidRPr="009D68DE" w:rsidRDefault="00C91750" w:rsidP="00283D21">
            <w:pPr>
              <w:pStyle w:val="LndNormale1"/>
              <w:rPr>
                <w:b/>
                <w:color w:val="002060"/>
              </w:rPr>
            </w:pPr>
            <w:r w:rsidRPr="009D68DE">
              <w:rPr>
                <w:b/>
                <w:color w:val="002060"/>
              </w:rPr>
              <w:t>GIORNO</w:t>
            </w:r>
          </w:p>
        </w:tc>
        <w:tc>
          <w:tcPr>
            <w:tcW w:w="3448" w:type="dxa"/>
          </w:tcPr>
          <w:p w14:paraId="1003EE1C" w14:textId="77777777" w:rsidR="00C91750" w:rsidRPr="009D68DE" w:rsidRDefault="00C91750" w:rsidP="00283D21">
            <w:pPr>
              <w:pStyle w:val="LndNormale1"/>
              <w:rPr>
                <w:b/>
                <w:color w:val="002060"/>
              </w:rPr>
            </w:pPr>
            <w:r w:rsidRPr="009D68DE">
              <w:rPr>
                <w:b/>
                <w:color w:val="002060"/>
              </w:rPr>
              <w:t>MATTINO</w:t>
            </w:r>
          </w:p>
        </w:tc>
        <w:tc>
          <w:tcPr>
            <w:tcW w:w="3449" w:type="dxa"/>
          </w:tcPr>
          <w:p w14:paraId="01D27341" w14:textId="77777777" w:rsidR="00C91750" w:rsidRPr="009D68DE" w:rsidRDefault="00C91750" w:rsidP="00283D21">
            <w:pPr>
              <w:pStyle w:val="LndNormale1"/>
              <w:rPr>
                <w:b/>
                <w:color w:val="002060"/>
              </w:rPr>
            </w:pPr>
            <w:r w:rsidRPr="009D68DE">
              <w:rPr>
                <w:b/>
                <w:color w:val="002060"/>
              </w:rPr>
              <w:t>POMERIGGIO</w:t>
            </w:r>
          </w:p>
        </w:tc>
      </w:tr>
      <w:tr w:rsidR="00C91750" w:rsidRPr="009D68DE" w14:paraId="44E548D7" w14:textId="77777777" w:rsidTr="00C91750">
        <w:trPr>
          <w:divId w:val="527259509"/>
        </w:trPr>
        <w:tc>
          <w:tcPr>
            <w:tcW w:w="3448" w:type="dxa"/>
          </w:tcPr>
          <w:p w14:paraId="61265BC5" w14:textId="77777777" w:rsidR="00C91750" w:rsidRPr="009D68DE" w:rsidRDefault="00C91750" w:rsidP="00283D21">
            <w:pPr>
              <w:pStyle w:val="LndNormale1"/>
              <w:rPr>
                <w:color w:val="002060"/>
              </w:rPr>
            </w:pPr>
            <w:r w:rsidRPr="009D68DE">
              <w:rPr>
                <w:color w:val="002060"/>
              </w:rPr>
              <w:t>Lunedì</w:t>
            </w:r>
          </w:p>
        </w:tc>
        <w:tc>
          <w:tcPr>
            <w:tcW w:w="3448" w:type="dxa"/>
          </w:tcPr>
          <w:p w14:paraId="179B7CB7" w14:textId="77777777" w:rsidR="00C91750" w:rsidRPr="009D68DE" w:rsidRDefault="00C91750" w:rsidP="00283D21">
            <w:pPr>
              <w:pStyle w:val="LndNormale1"/>
              <w:rPr>
                <w:color w:val="002060"/>
              </w:rPr>
            </w:pPr>
            <w:r w:rsidRPr="009D68DE">
              <w:rPr>
                <w:color w:val="002060"/>
              </w:rPr>
              <w:t>chiuso</w:t>
            </w:r>
          </w:p>
        </w:tc>
        <w:tc>
          <w:tcPr>
            <w:tcW w:w="3449" w:type="dxa"/>
          </w:tcPr>
          <w:p w14:paraId="430C2B48" w14:textId="77777777" w:rsidR="00C91750" w:rsidRPr="009D68DE" w:rsidRDefault="00C91750" w:rsidP="00283D21">
            <w:pPr>
              <w:pStyle w:val="LndNormale1"/>
              <w:rPr>
                <w:color w:val="002060"/>
              </w:rPr>
            </w:pPr>
            <w:r w:rsidRPr="009D68DE">
              <w:rPr>
                <w:color w:val="002060"/>
              </w:rPr>
              <w:t>15.00 – 17,00</w:t>
            </w:r>
          </w:p>
        </w:tc>
      </w:tr>
      <w:tr w:rsidR="00C91750" w:rsidRPr="009D68DE" w14:paraId="69D638A9" w14:textId="77777777" w:rsidTr="00C91750">
        <w:trPr>
          <w:divId w:val="527259509"/>
        </w:trPr>
        <w:tc>
          <w:tcPr>
            <w:tcW w:w="3448" w:type="dxa"/>
          </w:tcPr>
          <w:p w14:paraId="2B283839" w14:textId="77777777" w:rsidR="00C91750" w:rsidRPr="009D68DE" w:rsidRDefault="00C91750" w:rsidP="00283D21">
            <w:pPr>
              <w:pStyle w:val="LndNormale1"/>
              <w:rPr>
                <w:color w:val="002060"/>
              </w:rPr>
            </w:pPr>
            <w:r w:rsidRPr="009D68DE">
              <w:rPr>
                <w:color w:val="002060"/>
              </w:rPr>
              <w:t>Martedì</w:t>
            </w:r>
          </w:p>
        </w:tc>
        <w:tc>
          <w:tcPr>
            <w:tcW w:w="3448" w:type="dxa"/>
          </w:tcPr>
          <w:p w14:paraId="4101AD90" w14:textId="77777777" w:rsidR="00C91750" w:rsidRPr="009D68DE" w:rsidRDefault="00C91750" w:rsidP="00283D21">
            <w:pPr>
              <w:pStyle w:val="LndNormale1"/>
              <w:rPr>
                <w:color w:val="002060"/>
              </w:rPr>
            </w:pPr>
            <w:r w:rsidRPr="009D68DE">
              <w:rPr>
                <w:color w:val="002060"/>
              </w:rPr>
              <w:t>10.00 – 12.00</w:t>
            </w:r>
          </w:p>
        </w:tc>
        <w:tc>
          <w:tcPr>
            <w:tcW w:w="3449" w:type="dxa"/>
          </w:tcPr>
          <w:p w14:paraId="786C3265" w14:textId="77777777" w:rsidR="00C91750" w:rsidRPr="009D68DE" w:rsidRDefault="00C91750" w:rsidP="00283D21">
            <w:pPr>
              <w:pStyle w:val="LndNormale1"/>
              <w:rPr>
                <w:color w:val="002060"/>
              </w:rPr>
            </w:pPr>
            <w:r w:rsidRPr="009D68DE">
              <w:rPr>
                <w:color w:val="002060"/>
              </w:rPr>
              <w:t>chiuso</w:t>
            </w:r>
          </w:p>
        </w:tc>
      </w:tr>
      <w:tr w:rsidR="00C91750" w:rsidRPr="009D68DE" w14:paraId="4E02633A" w14:textId="77777777" w:rsidTr="00C91750">
        <w:trPr>
          <w:divId w:val="527259509"/>
        </w:trPr>
        <w:tc>
          <w:tcPr>
            <w:tcW w:w="3448" w:type="dxa"/>
          </w:tcPr>
          <w:p w14:paraId="5A48A1DB" w14:textId="77777777" w:rsidR="00C91750" w:rsidRPr="009D68DE" w:rsidRDefault="00C91750" w:rsidP="00283D21">
            <w:pPr>
              <w:pStyle w:val="LndNormale1"/>
              <w:rPr>
                <w:color w:val="002060"/>
              </w:rPr>
            </w:pPr>
            <w:r w:rsidRPr="009D68DE">
              <w:rPr>
                <w:color w:val="002060"/>
              </w:rPr>
              <w:t>Mercoledì</w:t>
            </w:r>
          </w:p>
        </w:tc>
        <w:tc>
          <w:tcPr>
            <w:tcW w:w="3448" w:type="dxa"/>
          </w:tcPr>
          <w:p w14:paraId="2F762F11" w14:textId="77777777" w:rsidR="00C91750" w:rsidRPr="009D68DE" w:rsidRDefault="00C91750" w:rsidP="00283D21">
            <w:pPr>
              <w:pStyle w:val="LndNormale1"/>
              <w:rPr>
                <w:color w:val="002060"/>
              </w:rPr>
            </w:pPr>
            <w:r w:rsidRPr="009D68DE">
              <w:rPr>
                <w:color w:val="002060"/>
              </w:rPr>
              <w:t>chiuso</w:t>
            </w:r>
          </w:p>
        </w:tc>
        <w:tc>
          <w:tcPr>
            <w:tcW w:w="3449" w:type="dxa"/>
          </w:tcPr>
          <w:p w14:paraId="63F87737" w14:textId="77777777" w:rsidR="00C91750" w:rsidRPr="009D68DE" w:rsidRDefault="00C91750" w:rsidP="00283D21">
            <w:pPr>
              <w:pStyle w:val="LndNormale1"/>
              <w:rPr>
                <w:color w:val="002060"/>
              </w:rPr>
            </w:pPr>
            <w:r w:rsidRPr="009D68DE">
              <w:rPr>
                <w:color w:val="002060"/>
              </w:rPr>
              <w:t>15.00 – 17.00</w:t>
            </w:r>
          </w:p>
        </w:tc>
      </w:tr>
      <w:tr w:rsidR="00C91750" w:rsidRPr="009D68DE" w14:paraId="5E64A7F4" w14:textId="77777777" w:rsidTr="00C91750">
        <w:trPr>
          <w:divId w:val="527259509"/>
        </w:trPr>
        <w:tc>
          <w:tcPr>
            <w:tcW w:w="3448" w:type="dxa"/>
          </w:tcPr>
          <w:p w14:paraId="4CA597A3" w14:textId="77777777" w:rsidR="00C91750" w:rsidRPr="009D68DE" w:rsidRDefault="00C91750" w:rsidP="00283D21">
            <w:pPr>
              <w:pStyle w:val="LndNormale1"/>
              <w:rPr>
                <w:color w:val="002060"/>
              </w:rPr>
            </w:pPr>
            <w:r w:rsidRPr="009D68DE">
              <w:rPr>
                <w:color w:val="002060"/>
              </w:rPr>
              <w:t>Giovedì</w:t>
            </w:r>
          </w:p>
        </w:tc>
        <w:tc>
          <w:tcPr>
            <w:tcW w:w="3448" w:type="dxa"/>
          </w:tcPr>
          <w:p w14:paraId="07B733D1" w14:textId="77777777" w:rsidR="00C91750" w:rsidRPr="009D68DE" w:rsidRDefault="00C91750" w:rsidP="00283D21">
            <w:pPr>
              <w:pStyle w:val="LndNormale1"/>
              <w:rPr>
                <w:color w:val="002060"/>
              </w:rPr>
            </w:pPr>
            <w:r w:rsidRPr="009D68DE">
              <w:rPr>
                <w:color w:val="002060"/>
              </w:rPr>
              <w:t>10.00 – 12.00</w:t>
            </w:r>
          </w:p>
        </w:tc>
        <w:tc>
          <w:tcPr>
            <w:tcW w:w="3449" w:type="dxa"/>
          </w:tcPr>
          <w:p w14:paraId="1A4B861C" w14:textId="77777777" w:rsidR="00C91750" w:rsidRPr="009D68DE" w:rsidRDefault="00C91750" w:rsidP="00283D21">
            <w:pPr>
              <w:pStyle w:val="LndNormale1"/>
              <w:rPr>
                <w:color w:val="002060"/>
              </w:rPr>
            </w:pPr>
            <w:r w:rsidRPr="009D68DE">
              <w:rPr>
                <w:color w:val="002060"/>
              </w:rPr>
              <w:t>chiuso</w:t>
            </w:r>
          </w:p>
        </w:tc>
      </w:tr>
      <w:tr w:rsidR="00C91750" w:rsidRPr="009D68DE" w14:paraId="03DCA039" w14:textId="77777777" w:rsidTr="00C91750">
        <w:trPr>
          <w:divId w:val="527259509"/>
        </w:trPr>
        <w:tc>
          <w:tcPr>
            <w:tcW w:w="3448" w:type="dxa"/>
          </w:tcPr>
          <w:p w14:paraId="568C15EE" w14:textId="77777777" w:rsidR="00C91750" w:rsidRPr="009D68DE" w:rsidRDefault="00C91750" w:rsidP="00283D21">
            <w:pPr>
              <w:pStyle w:val="LndNormale1"/>
              <w:rPr>
                <w:color w:val="002060"/>
              </w:rPr>
            </w:pPr>
            <w:r w:rsidRPr="009D68DE">
              <w:rPr>
                <w:color w:val="002060"/>
              </w:rPr>
              <w:t>Venerdì</w:t>
            </w:r>
          </w:p>
        </w:tc>
        <w:tc>
          <w:tcPr>
            <w:tcW w:w="3448" w:type="dxa"/>
          </w:tcPr>
          <w:p w14:paraId="57322094" w14:textId="77777777" w:rsidR="00C91750" w:rsidRPr="009D68DE" w:rsidRDefault="00C91750" w:rsidP="00283D21">
            <w:pPr>
              <w:pStyle w:val="LndNormale1"/>
              <w:rPr>
                <w:color w:val="002060"/>
              </w:rPr>
            </w:pPr>
            <w:r w:rsidRPr="009D68DE">
              <w:rPr>
                <w:color w:val="002060"/>
              </w:rPr>
              <w:t>chiuso</w:t>
            </w:r>
          </w:p>
        </w:tc>
        <w:tc>
          <w:tcPr>
            <w:tcW w:w="3449" w:type="dxa"/>
          </w:tcPr>
          <w:p w14:paraId="3918B4CB" w14:textId="77777777" w:rsidR="00C91750" w:rsidRPr="009D68DE" w:rsidRDefault="00C91750" w:rsidP="00283D21">
            <w:pPr>
              <w:pStyle w:val="LndNormale1"/>
              <w:rPr>
                <w:color w:val="002060"/>
              </w:rPr>
            </w:pPr>
            <w:r w:rsidRPr="009D68DE">
              <w:rPr>
                <w:color w:val="002060"/>
              </w:rPr>
              <w:t>15.00 – 17.00</w:t>
            </w:r>
          </w:p>
        </w:tc>
      </w:tr>
    </w:tbl>
    <w:p w14:paraId="41FB6154" w14:textId="77777777" w:rsidR="00C91750" w:rsidRPr="009D68DE" w:rsidRDefault="00C91750" w:rsidP="00C91750">
      <w:pPr>
        <w:pStyle w:val="LndNormale1"/>
        <w:divId w:val="527259509"/>
        <w:rPr>
          <w:color w:val="002060"/>
        </w:rPr>
      </w:pPr>
    </w:p>
    <w:p w14:paraId="63D1BD50" w14:textId="77777777" w:rsidR="00C91750" w:rsidRPr="009D68DE" w:rsidRDefault="00C91750" w:rsidP="00C91750">
      <w:pPr>
        <w:pStyle w:val="LndNormale1"/>
        <w:divId w:val="527259509"/>
        <w:rPr>
          <w:b/>
          <w:color w:val="002060"/>
          <w:szCs w:val="22"/>
        </w:rPr>
      </w:pPr>
      <w:r w:rsidRPr="009D68DE">
        <w:rPr>
          <w:b/>
          <w:color w:val="002060"/>
          <w:szCs w:val="22"/>
        </w:rPr>
        <w:t xml:space="preserve">Durante i suddetti orari è garantito, </w:t>
      </w:r>
      <w:r w:rsidRPr="009D68DE">
        <w:rPr>
          <w:b/>
          <w:color w:val="002060"/>
          <w:szCs w:val="22"/>
          <w:u w:val="single"/>
        </w:rPr>
        <w:t>salvo assenza degli addetti per ferie o altro,</w:t>
      </w:r>
      <w:r w:rsidRPr="009D68DE">
        <w:rPr>
          <w:b/>
          <w:color w:val="002060"/>
          <w:szCs w:val="22"/>
        </w:rPr>
        <w:t xml:space="preserve"> anche il servizio telefonico ai seguenti numeri:</w:t>
      </w:r>
    </w:p>
    <w:p w14:paraId="00589230" w14:textId="77777777" w:rsidR="00C91750" w:rsidRPr="009D68DE" w:rsidRDefault="00C91750" w:rsidP="00C91750">
      <w:pPr>
        <w:pStyle w:val="LndNormale1"/>
        <w:divId w:val="527259509"/>
        <w:rPr>
          <w:color w:val="002060"/>
          <w:szCs w:val="22"/>
        </w:rPr>
      </w:pPr>
      <w:r w:rsidRPr="009D68DE">
        <w:rPr>
          <w:color w:val="002060"/>
          <w:szCs w:val="22"/>
        </w:rPr>
        <w:lastRenderedPageBreak/>
        <w:t>Segreteria</w:t>
      </w:r>
      <w:r w:rsidRPr="009D68DE">
        <w:rPr>
          <w:color w:val="002060"/>
          <w:szCs w:val="22"/>
        </w:rPr>
        <w:tab/>
      </w:r>
      <w:r w:rsidRPr="009D68DE">
        <w:rPr>
          <w:color w:val="002060"/>
          <w:szCs w:val="22"/>
        </w:rPr>
        <w:tab/>
      </w:r>
      <w:r w:rsidRPr="009D68DE">
        <w:rPr>
          <w:color w:val="002060"/>
          <w:szCs w:val="22"/>
        </w:rPr>
        <w:tab/>
        <w:t>071/28560404</w:t>
      </w:r>
    </w:p>
    <w:p w14:paraId="60ECF308" w14:textId="77777777" w:rsidR="00C91750" w:rsidRPr="009D68DE" w:rsidRDefault="00C91750" w:rsidP="00C91750">
      <w:pPr>
        <w:pStyle w:val="LndNormale1"/>
        <w:divId w:val="527259509"/>
        <w:rPr>
          <w:color w:val="002060"/>
          <w:szCs w:val="22"/>
        </w:rPr>
      </w:pPr>
      <w:r w:rsidRPr="009D68DE">
        <w:rPr>
          <w:color w:val="002060"/>
          <w:szCs w:val="22"/>
        </w:rPr>
        <w:t>Segreteria Calcio a 5</w:t>
      </w:r>
      <w:r w:rsidRPr="009D68DE">
        <w:rPr>
          <w:color w:val="002060"/>
          <w:szCs w:val="22"/>
        </w:rPr>
        <w:tab/>
      </w:r>
      <w:r w:rsidRPr="009D68DE">
        <w:rPr>
          <w:color w:val="002060"/>
          <w:szCs w:val="22"/>
        </w:rPr>
        <w:tab/>
        <w:t>071/28560407</w:t>
      </w:r>
    </w:p>
    <w:p w14:paraId="7D347191" w14:textId="77777777" w:rsidR="00C91750" w:rsidRPr="009D68DE" w:rsidRDefault="00C91750" w:rsidP="00C91750">
      <w:pPr>
        <w:pStyle w:val="LndNormale1"/>
        <w:divId w:val="527259509"/>
        <w:rPr>
          <w:color w:val="002060"/>
          <w:sz w:val="18"/>
          <w:szCs w:val="18"/>
        </w:rPr>
      </w:pPr>
      <w:r w:rsidRPr="009D68DE">
        <w:rPr>
          <w:color w:val="002060"/>
          <w:szCs w:val="22"/>
        </w:rPr>
        <w:t>Ufficio Amministrazione</w:t>
      </w:r>
      <w:r w:rsidRPr="009D68DE">
        <w:rPr>
          <w:color w:val="002060"/>
          <w:szCs w:val="22"/>
        </w:rPr>
        <w:tab/>
        <w:t xml:space="preserve">071/28560322 </w:t>
      </w:r>
      <w:r w:rsidRPr="009D68DE">
        <w:rPr>
          <w:b/>
          <w:color w:val="002060"/>
          <w:sz w:val="18"/>
          <w:szCs w:val="18"/>
        </w:rPr>
        <w:t>(Il pomeriggio solo nel giorno di lunedì)</w:t>
      </w:r>
    </w:p>
    <w:p w14:paraId="5FF5B2F9" w14:textId="77777777" w:rsidR="00C91750" w:rsidRPr="009D68DE" w:rsidRDefault="00C91750" w:rsidP="00C91750">
      <w:pPr>
        <w:pStyle w:val="LndNormale1"/>
        <w:divId w:val="527259509"/>
        <w:rPr>
          <w:b/>
          <w:color w:val="002060"/>
          <w:sz w:val="18"/>
          <w:szCs w:val="18"/>
        </w:rPr>
      </w:pPr>
      <w:r w:rsidRPr="009D68DE">
        <w:rPr>
          <w:color w:val="002060"/>
          <w:szCs w:val="22"/>
        </w:rPr>
        <w:t xml:space="preserve">Ufficio Tesseramento </w:t>
      </w:r>
      <w:r w:rsidRPr="009D68DE">
        <w:rPr>
          <w:color w:val="002060"/>
          <w:szCs w:val="22"/>
        </w:rPr>
        <w:tab/>
        <w:t xml:space="preserve">071/28560408 </w:t>
      </w:r>
      <w:r w:rsidRPr="009D68DE">
        <w:rPr>
          <w:b/>
          <w:color w:val="002060"/>
          <w:sz w:val="18"/>
          <w:szCs w:val="18"/>
        </w:rPr>
        <w:t>(Il pomeriggio solo nei giorni di mercoledì e venerdì)</w:t>
      </w:r>
    </w:p>
    <w:p w14:paraId="6FDFD87D" w14:textId="77777777" w:rsidR="00C91750" w:rsidRDefault="00C91750" w:rsidP="00C91750">
      <w:pPr>
        <w:pStyle w:val="breakline"/>
        <w:divId w:val="527259509"/>
        <w:rPr>
          <w:color w:val="002060"/>
        </w:rPr>
      </w:pPr>
    </w:p>
    <w:p w14:paraId="79813209" w14:textId="77777777" w:rsidR="00C91750" w:rsidRPr="007E3000" w:rsidRDefault="00C91750" w:rsidP="00C91750">
      <w:pPr>
        <w:pStyle w:val="breakline"/>
        <w:divId w:val="527259509"/>
        <w:rPr>
          <w:color w:val="002060"/>
        </w:rPr>
      </w:pPr>
    </w:p>
    <w:p w14:paraId="6C698292" w14:textId="77777777" w:rsidR="00C91750" w:rsidRPr="007E3000" w:rsidRDefault="00C91750" w:rsidP="00C91750">
      <w:pPr>
        <w:pStyle w:val="breakline"/>
        <w:divId w:val="527259509"/>
        <w:rPr>
          <w:color w:val="002060"/>
        </w:rPr>
      </w:pPr>
    </w:p>
    <w:p w14:paraId="26C30C42" w14:textId="77777777" w:rsidR="00C91750" w:rsidRPr="00C74C78" w:rsidRDefault="00C91750" w:rsidP="00C91750">
      <w:pPr>
        <w:pStyle w:val="LndNormale1"/>
        <w:divId w:val="527259509"/>
        <w:rPr>
          <w:b/>
          <w:color w:val="002060"/>
          <w:u w:val="single"/>
        </w:rPr>
      </w:pPr>
      <w:r w:rsidRPr="00C74C78">
        <w:rPr>
          <w:b/>
          <w:color w:val="002060"/>
          <w:u w:val="single"/>
        </w:rPr>
        <w:t xml:space="preserve">Le ammende irrogate con il presente comunicato dovranno pervenire a questo Comitato entro e non oltre il </w:t>
      </w:r>
      <w:r>
        <w:rPr>
          <w:b/>
          <w:color w:val="002060"/>
          <w:u w:val="single"/>
        </w:rPr>
        <w:t>10/12/2018</w:t>
      </w:r>
      <w:r w:rsidRPr="00C74C78">
        <w:rPr>
          <w:b/>
          <w:color w:val="002060"/>
          <w:u w:val="single"/>
        </w:rPr>
        <w:t>.</w:t>
      </w:r>
    </w:p>
    <w:p w14:paraId="23BA0523" w14:textId="77777777" w:rsidR="00C91750" w:rsidRPr="00C91750" w:rsidRDefault="00C91750" w:rsidP="00FE7E62">
      <w:pPr>
        <w:pStyle w:val="Corpodeltesto21"/>
        <w:divId w:val="527259509"/>
        <w:rPr>
          <w:rFonts w:ascii="Arial" w:hAnsi="Arial" w:cs="Arial"/>
          <w:b/>
          <w:color w:val="002060"/>
          <w:sz w:val="22"/>
          <w:szCs w:val="22"/>
        </w:rPr>
      </w:pPr>
    </w:p>
    <w:p w14:paraId="3263DC4B" w14:textId="77777777" w:rsidR="00822CD8" w:rsidRDefault="00822CD8" w:rsidP="00822CD8">
      <w:pPr>
        <w:pStyle w:val="LndNormale1"/>
      </w:pPr>
    </w:p>
    <w:p w14:paraId="3C06F526" w14:textId="77777777" w:rsidR="0022051B" w:rsidRDefault="0022051B" w:rsidP="0022051B">
      <w:pPr>
        <w:pStyle w:val="LndNormale1"/>
        <w:rPr>
          <w:color w:val="002060"/>
        </w:rPr>
      </w:pPr>
    </w:p>
    <w:p w14:paraId="71F78CB7" w14:textId="3989C767" w:rsidR="0022051B" w:rsidRDefault="0022051B" w:rsidP="0022051B">
      <w:pPr>
        <w:pStyle w:val="LndNormale1"/>
        <w:jc w:val="center"/>
        <w:rPr>
          <w:b/>
          <w:color w:val="002060"/>
          <w:u w:val="single"/>
        </w:rPr>
      </w:pPr>
      <w:r>
        <w:rPr>
          <w:b/>
          <w:color w:val="002060"/>
          <w:u w:val="single"/>
        </w:rPr>
        <w:t xml:space="preserve">Pubblicato in Ancona ed affisso all’albo del C.R. M. il </w:t>
      </w:r>
      <w:r w:rsidR="00B3516B">
        <w:rPr>
          <w:b/>
          <w:color w:val="002060"/>
          <w:u w:val="single"/>
        </w:rPr>
        <w:t>30</w:t>
      </w:r>
      <w:r w:rsidR="008E3612">
        <w:rPr>
          <w:b/>
          <w:color w:val="002060"/>
          <w:u w:val="single"/>
        </w:rPr>
        <w:t>/11</w:t>
      </w:r>
      <w:r w:rsidR="00ED05C4">
        <w:rPr>
          <w:b/>
          <w:color w:val="002060"/>
          <w:u w:val="single"/>
        </w:rPr>
        <w:t>/2018</w:t>
      </w:r>
      <w:r>
        <w:rPr>
          <w:b/>
          <w:color w:val="002060"/>
          <w:u w:val="single"/>
        </w:rPr>
        <w:t>.</w:t>
      </w:r>
    </w:p>
    <w:p w14:paraId="40DE477C" w14:textId="77777777" w:rsidR="0022051B" w:rsidRDefault="0022051B" w:rsidP="0022051B"/>
    <w:p w14:paraId="2A693564" w14:textId="77777777" w:rsidR="00DD52EA" w:rsidRDefault="00DD52EA" w:rsidP="0022051B"/>
    <w:p w14:paraId="213212E6" w14:textId="77777777" w:rsidR="0022051B" w:rsidRDefault="0022051B" w:rsidP="0022051B"/>
    <w:p w14:paraId="190BC5AB" w14:textId="77777777" w:rsidR="009D68DE" w:rsidRDefault="009D68DE" w:rsidP="0022051B"/>
    <w:tbl>
      <w:tblPr>
        <w:tblW w:w="5000" w:type="pct"/>
        <w:jc w:val="center"/>
        <w:tblCellMar>
          <w:left w:w="71" w:type="dxa"/>
          <w:right w:w="71" w:type="dxa"/>
        </w:tblCellMar>
        <w:tblLook w:val="04A0" w:firstRow="1" w:lastRow="0" w:firstColumn="1" w:lastColumn="0" w:noHBand="0" w:noVBand="1"/>
      </w:tblPr>
      <w:tblGrid>
        <w:gridCol w:w="5809"/>
        <w:gridCol w:w="4255"/>
      </w:tblGrid>
      <w:tr w:rsidR="0022051B" w:rsidRPr="00937FDE" w14:paraId="708BBC66" w14:textId="77777777">
        <w:trPr>
          <w:jc w:val="center"/>
        </w:trPr>
        <w:tc>
          <w:tcPr>
            <w:tcW w:w="2886" w:type="pct"/>
          </w:tcPr>
          <w:p w14:paraId="73AAE8DD" w14:textId="77777777" w:rsidR="00667D4D" w:rsidRPr="00DD52EA" w:rsidRDefault="00667D4D" w:rsidP="00667D4D">
            <w:pPr>
              <w:pStyle w:val="LndNormale1"/>
              <w:jc w:val="center"/>
              <w:rPr>
                <w:rFonts w:cs="Arial"/>
                <w:b/>
                <w:color w:val="002060"/>
                <w:szCs w:val="22"/>
                <w:lang w:eastAsia="it-IT"/>
              </w:rPr>
            </w:pPr>
            <w:r w:rsidRPr="00DD52EA">
              <w:rPr>
                <w:rFonts w:cs="Arial"/>
                <w:b/>
                <w:color w:val="002060"/>
                <w:szCs w:val="22"/>
                <w:lang w:eastAsia="it-IT"/>
              </w:rPr>
              <w:t>Il Responsabile Regionale Calcio a Cinque</w:t>
            </w:r>
          </w:p>
          <w:p w14:paraId="7EB46BE1" w14:textId="77777777" w:rsidR="0022051B" w:rsidRPr="00BF53FC" w:rsidRDefault="00667D4D" w:rsidP="00667D4D">
            <w:pPr>
              <w:pStyle w:val="LndNormale1"/>
              <w:jc w:val="center"/>
              <w:rPr>
                <w:rFonts w:cs="Arial"/>
                <w:b/>
                <w:color w:val="002060"/>
                <w:szCs w:val="22"/>
                <w:lang w:eastAsia="it-IT"/>
              </w:rPr>
            </w:pPr>
            <w:r w:rsidRPr="00DD52EA">
              <w:rPr>
                <w:rFonts w:cs="Arial"/>
                <w:b/>
                <w:color w:val="002060"/>
                <w:szCs w:val="22"/>
              </w:rPr>
              <w:t>(Marco Capretti)</w:t>
            </w:r>
          </w:p>
        </w:tc>
        <w:tc>
          <w:tcPr>
            <w:tcW w:w="2114" w:type="pct"/>
          </w:tcPr>
          <w:p w14:paraId="6A9B91D8"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Il Presidente</w:t>
            </w:r>
          </w:p>
          <w:p w14:paraId="6D36F617"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(Paolo Cellini)</w:t>
            </w:r>
          </w:p>
        </w:tc>
      </w:tr>
    </w:tbl>
    <w:p w14:paraId="3BC7928F" w14:textId="77777777" w:rsidR="003F141D" w:rsidRPr="00ED05C4" w:rsidRDefault="003F141D" w:rsidP="00ED05C4">
      <w:pPr>
        <w:rPr>
          <w:rFonts w:ascii="Arial" w:hAnsi="Arial" w:cs="Arial"/>
          <w:b/>
          <w:sz w:val="18"/>
          <w:szCs w:val="18"/>
        </w:rPr>
      </w:pPr>
    </w:p>
    <w:sectPr w:rsidR="003F141D" w:rsidRPr="00ED05C4" w:rsidSect="00102631">
      <w:headerReference w:type="default" r:id="rId11"/>
      <w:footerReference w:type="even" r:id="rId12"/>
      <w:footerReference w:type="default" r:id="rId13"/>
      <w:headerReference w:type="first" r:id="rId14"/>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E22BB" w14:textId="77777777" w:rsidR="00C14974" w:rsidRDefault="00C14974">
      <w:r>
        <w:separator/>
      </w:r>
    </w:p>
  </w:endnote>
  <w:endnote w:type="continuationSeparator" w:id="0">
    <w:p w14:paraId="5E4E36AF" w14:textId="77777777" w:rsidR="00C14974" w:rsidRDefault="00C14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266AC" w14:textId="77777777" w:rsidR="00283D21" w:rsidRDefault="00283D21" w:rsidP="002340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4739C733" w14:textId="77777777" w:rsidR="00283D21" w:rsidRDefault="00283D2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2E69E" w14:textId="4896B0C6" w:rsidR="00283D21" w:rsidRPr="00687C6B" w:rsidRDefault="00283D21" w:rsidP="00DC415E">
    <w:pPr>
      <w:pStyle w:val="Pidipagina"/>
      <w:framePr w:wrap="around" w:vAnchor="text" w:hAnchor="page" w:x="5521" w:y="6"/>
      <w:rPr>
        <w:rStyle w:val="Numeropagina"/>
        <w:rFonts w:ascii="Arial" w:hAnsi="Arial" w:cs="Arial"/>
        <w:color w:val="002060"/>
      </w:rPr>
    </w:pPr>
    <w:r w:rsidRPr="00687C6B">
      <w:rPr>
        <w:rStyle w:val="Numeropagina"/>
        <w:rFonts w:ascii="Arial" w:hAnsi="Arial" w:cs="Arial"/>
        <w:color w:val="002060"/>
      </w:rPr>
      <w:fldChar w:fldCharType="begin"/>
    </w:r>
    <w:r w:rsidRPr="00687C6B">
      <w:rPr>
        <w:rStyle w:val="Numeropagina"/>
        <w:rFonts w:ascii="Arial" w:hAnsi="Arial" w:cs="Arial"/>
        <w:color w:val="002060"/>
      </w:rPr>
      <w:instrText xml:space="preserve">PAGE  </w:instrText>
    </w:r>
    <w:r w:rsidRPr="00687C6B">
      <w:rPr>
        <w:rStyle w:val="Numeropagina"/>
        <w:rFonts w:ascii="Arial" w:hAnsi="Arial" w:cs="Arial"/>
        <w:color w:val="002060"/>
      </w:rPr>
      <w:fldChar w:fldCharType="separate"/>
    </w:r>
    <w:r w:rsidR="003C39B1">
      <w:rPr>
        <w:rStyle w:val="Numeropagina"/>
        <w:rFonts w:ascii="Arial" w:hAnsi="Arial" w:cs="Arial"/>
        <w:noProof/>
        <w:color w:val="002060"/>
      </w:rPr>
      <w:t>6</w:t>
    </w:r>
    <w:r w:rsidRPr="00687C6B">
      <w:rPr>
        <w:rStyle w:val="Numeropagina"/>
        <w:rFonts w:ascii="Arial" w:hAnsi="Arial" w:cs="Arial"/>
        <w:color w:val="002060"/>
      </w:rPr>
      <w:fldChar w:fldCharType="end"/>
    </w:r>
    <w:r w:rsidRPr="00687C6B">
      <w:rPr>
        <w:rStyle w:val="Numeropagina"/>
        <w:rFonts w:ascii="Arial" w:hAnsi="Arial" w:cs="Arial"/>
        <w:color w:val="002060"/>
      </w:rPr>
      <w:t xml:space="preserve"> / </w:t>
    </w:r>
    <w:r>
      <w:rPr>
        <w:rStyle w:val="Numeropagina"/>
        <w:rFonts w:ascii="Arial" w:hAnsi="Arial" w:cs="Arial"/>
        <w:color w:val="002060"/>
      </w:rPr>
      <w:t>42</w:t>
    </w:r>
  </w:p>
  <w:p w14:paraId="1225E86F" w14:textId="77777777" w:rsidR="00283D21" w:rsidRPr="00B41648" w:rsidRDefault="00283D21" w:rsidP="001947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081A0" w14:textId="77777777" w:rsidR="00C14974" w:rsidRDefault="00C14974">
      <w:r>
        <w:separator/>
      </w:r>
    </w:p>
  </w:footnote>
  <w:footnote w:type="continuationSeparator" w:id="0">
    <w:p w14:paraId="2583333E" w14:textId="77777777" w:rsidR="00C14974" w:rsidRDefault="00C14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E1D59" w14:textId="77777777" w:rsidR="00283D21" w:rsidRDefault="00283D21" w:rsidP="001F4353">
    <w:pPr>
      <w:pStyle w:val="Intestazione"/>
      <w:tabs>
        <w:tab w:val="clear" w:pos="481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050"/>
      <w:gridCol w:w="7728"/>
    </w:tblGrid>
    <w:tr w:rsidR="00283D21" w14:paraId="466019D7" w14:textId="77777777">
      <w:tc>
        <w:tcPr>
          <w:tcW w:w="2050" w:type="dxa"/>
        </w:tcPr>
        <w:p w14:paraId="2470E827" w14:textId="77777777" w:rsidR="00283D21" w:rsidRDefault="00283D21">
          <w:pPr>
            <w:pStyle w:val="Intestazione"/>
          </w:pPr>
          <w:r>
            <w:rPr>
              <w:noProof/>
            </w:rPr>
            <w:drawing>
              <wp:inline distT="0" distB="0" distL="0" distR="0" wp14:anchorId="5620AC8E" wp14:editId="3E88B10E">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1A86F48A" w14:textId="77777777" w:rsidR="00283D21" w:rsidRDefault="00283D21">
          <w:pPr>
            <w:pStyle w:val="Intestazione"/>
            <w:tabs>
              <w:tab w:val="left" w:pos="435"/>
              <w:tab w:val="right" w:pos="7588"/>
            </w:tabs>
            <w:rPr>
              <w:sz w:val="24"/>
            </w:rPr>
          </w:pPr>
        </w:p>
      </w:tc>
    </w:tr>
  </w:tbl>
  <w:p w14:paraId="6FCC206C" w14:textId="77777777" w:rsidR="00283D21" w:rsidRDefault="00283D21">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49206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346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3255C2F"/>
    <w:multiLevelType w:val="hybridMultilevel"/>
    <w:tmpl w:val="8F2E3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E937A1"/>
    <w:multiLevelType w:val="hybridMultilevel"/>
    <w:tmpl w:val="46F482E6"/>
    <w:lvl w:ilvl="0" w:tplc="13829F3A">
      <w:start w:val="1"/>
      <w:numFmt w:val="lowerLetter"/>
      <w:lvlText w:val="%1)"/>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04293E95"/>
    <w:multiLevelType w:val="hybridMultilevel"/>
    <w:tmpl w:val="F8BC03BE"/>
    <w:lvl w:ilvl="0" w:tplc="0410000F">
      <w:start w:val="1"/>
      <w:numFmt w:val="decimal"/>
      <w:lvlText w:val="%1."/>
      <w:lvlJc w:val="left"/>
      <w:pPr>
        <w:tabs>
          <w:tab w:val="num" w:pos="720"/>
        </w:tabs>
        <w:ind w:left="720" w:hanging="360"/>
      </w:pPr>
      <w:rPr>
        <w:rFonts w:hint="default"/>
      </w:rPr>
    </w:lvl>
    <w:lvl w:ilvl="1" w:tplc="CA6AF8BE">
      <w:start w:val="1"/>
      <w:numFmt w:val="upperLetter"/>
      <w:lvlText w:val="%2)"/>
      <w:lvlJc w:val="left"/>
      <w:pPr>
        <w:tabs>
          <w:tab w:val="num" w:pos="1440"/>
        </w:tabs>
        <w:ind w:left="1440" w:hanging="360"/>
      </w:pPr>
      <w:rPr>
        <w:rFonts w:ascii="Arial" w:eastAsia="Times New Roman" w:hAnsi="Arial" w:cs="Arial" w:hint="default"/>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914751E"/>
    <w:multiLevelType w:val="hybridMultilevel"/>
    <w:tmpl w:val="0C8EFE6E"/>
    <w:lvl w:ilvl="0" w:tplc="3A50931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2D653D"/>
    <w:multiLevelType w:val="hybridMultilevel"/>
    <w:tmpl w:val="064AAE4A"/>
    <w:lvl w:ilvl="0" w:tplc="2C8071AC">
      <w:start w:val="1"/>
      <w:numFmt w:val="lowerLetter"/>
      <w:lvlText w:val="%1)"/>
      <w:lvlJc w:val="left"/>
      <w:pPr>
        <w:ind w:left="644" w:hanging="360"/>
      </w:pPr>
      <w:rPr>
        <w:rFonts w:ascii="Arial" w:eastAsia="Calibri"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104E2CD0"/>
    <w:multiLevelType w:val="hybridMultilevel"/>
    <w:tmpl w:val="52E6B0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566105F"/>
    <w:multiLevelType w:val="hybridMultilevel"/>
    <w:tmpl w:val="33D6F674"/>
    <w:lvl w:ilvl="0" w:tplc="DEE6A382">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E528FF"/>
    <w:multiLevelType w:val="hybridMultilevel"/>
    <w:tmpl w:val="C0B453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BC6093"/>
    <w:multiLevelType w:val="hybridMultilevel"/>
    <w:tmpl w:val="C0BEABDA"/>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765126"/>
    <w:multiLevelType w:val="hybridMultilevel"/>
    <w:tmpl w:val="744636AE"/>
    <w:lvl w:ilvl="0" w:tplc="FA44C73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91026DA"/>
    <w:multiLevelType w:val="hybridMultilevel"/>
    <w:tmpl w:val="6F3833E2"/>
    <w:lvl w:ilvl="0" w:tplc="4E8E0E80">
      <w:start w:val="16"/>
      <w:numFmt w:val="bullet"/>
      <w:lvlText w:val="-"/>
      <w:lvlJc w:val="left"/>
      <w:pPr>
        <w:tabs>
          <w:tab w:val="num" w:pos="1068"/>
        </w:tabs>
        <w:ind w:left="1068" w:hanging="360"/>
      </w:pPr>
      <w:rPr>
        <w:rFonts w:ascii="Arial" w:eastAsia="Times New Roman" w:hAnsi="Arial" w:cs="Arial" w:hint="default"/>
        <w:b w:val="0"/>
        <w:u w:val="none"/>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1E9D2761"/>
    <w:multiLevelType w:val="hybridMultilevel"/>
    <w:tmpl w:val="F628E9F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1EE01BFB"/>
    <w:multiLevelType w:val="hybridMultilevel"/>
    <w:tmpl w:val="66867D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334655"/>
    <w:multiLevelType w:val="hybridMultilevel"/>
    <w:tmpl w:val="F156FF06"/>
    <w:lvl w:ilvl="0" w:tplc="BEA6939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6" w15:restartNumberingAfterBreak="0">
    <w:nsid w:val="260E2BD9"/>
    <w:multiLevelType w:val="hybridMultilevel"/>
    <w:tmpl w:val="DD2EBD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28C2612B"/>
    <w:multiLevelType w:val="hybridMultilevel"/>
    <w:tmpl w:val="EBF00336"/>
    <w:lvl w:ilvl="0" w:tplc="541E9B5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740"/>
        </w:tabs>
        <w:ind w:left="1740" w:hanging="360"/>
      </w:pPr>
      <w:rPr>
        <w:rFonts w:ascii="Courier New" w:hAnsi="Courier New" w:cs="Courier New" w:hint="default"/>
      </w:rPr>
    </w:lvl>
    <w:lvl w:ilvl="2" w:tplc="04100005" w:tentative="1">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3180"/>
        </w:tabs>
        <w:ind w:left="3180" w:hanging="360"/>
      </w:pPr>
      <w:rPr>
        <w:rFonts w:ascii="Symbol" w:hAnsi="Symbol" w:hint="default"/>
      </w:rPr>
    </w:lvl>
    <w:lvl w:ilvl="4" w:tplc="04100003" w:tentative="1">
      <w:start w:val="1"/>
      <w:numFmt w:val="bullet"/>
      <w:lvlText w:val="o"/>
      <w:lvlJc w:val="left"/>
      <w:pPr>
        <w:tabs>
          <w:tab w:val="num" w:pos="3900"/>
        </w:tabs>
        <w:ind w:left="3900" w:hanging="360"/>
      </w:pPr>
      <w:rPr>
        <w:rFonts w:ascii="Courier New" w:hAnsi="Courier New" w:cs="Courier New" w:hint="default"/>
      </w:rPr>
    </w:lvl>
    <w:lvl w:ilvl="5" w:tplc="04100005" w:tentative="1">
      <w:start w:val="1"/>
      <w:numFmt w:val="bullet"/>
      <w:lvlText w:val=""/>
      <w:lvlJc w:val="left"/>
      <w:pPr>
        <w:tabs>
          <w:tab w:val="num" w:pos="4620"/>
        </w:tabs>
        <w:ind w:left="4620" w:hanging="360"/>
      </w:pPr>
      <w:rPr>
        <w:rFonts w:ascii="Wingdings" w:hAnsi="Wingdings" w:hint="default"/>
      </w:rPr>
    </w:lvl>
    <w:lvl w:ilvl="6" w:tplc="04100001" w:tentative="1">
      <w:start w:val="1"/>
      <w:numFmt w:val="bullet"/>
      <w:lvlText w:val=""/>
      <w:lvlJc w:val="left"/>
      <w:pPr>
        <w:tabs>
          <w:tab w:val="num" w:pos="5340"/>
        </w:tabs>
        <w:ind w:left="5340" w:hanging="360"/>
      </w:pPr>
      <w:rPr>
        <w:rFonts w:ascii="Symbol" w:hAnsi="Symbol" w:hint="default"/>
      </w:rPr>
    </w:lvl>
    <w:lvl w:ilvl="7" w:tplc="04100003" w:tentative="1">
      <w:start w:val="1"/>
      <w:numFmt w:val="bullet"/>
      <w:lvlText w:val="o"/>
      <w:lvlJc w:val="left"/>
      <w:pPr>
        <w:tabs>
          <w:tab w:val="num" w:pos="6060"/>
        </w:tabs>
        <w:ind w:left="6060" w:hanging="360"/>
      </w:pPr>
      <w:rPr>
        <w:rFonts w:ascii="Courier New" w:hAnsi="Courier New" w:cs="Courier New" w:hint="default"/>
      </w:rPr>
    </w:lvl>
    <w:lvl w:ilvl="8" w:tplc="04100005" w:tentative="1">
      <w:start w:val="1"/>
      <w:numFmt w:val="bullet"/>
      <w:lvlText w:val=""/>
      <w:lvlJc w:val="left"/>
      <w:pPr>
        <w:tabs>
          <w:tab w:val="num" w:pos="6780"/>
        </w:tabs>
        <w:ind w:left="6780" w:hanging="360"/>
      </w:pPr>
      <w:rPr>
        <w:rFonts w:ascii="Wingdings" w:hAnsi="Wingdings" w:hint="default"/>
      </w:rPr>
    </w:lvl>
  </w:abstractNum>
  <w:abstractNum w:abstractNumId="18" w15:restartNumberingAfterBreak="0">
    <w:nsid w:val="29833B6A"/>
    <w:multiLevelType w:val="hybridMultilevel"/>
    <w:tmpl w:val="001CA150"/>
    <w:lvl w:ilvl="0" w:tplc="D7069358">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2EFD67CF"/>
    <w:multiLevelType w:val="hybridMultilevel"/>
    <w:tmpl w:val="E37246C6"/>
    <w:lvl w:ilvl="0" w:tplc="A496A03A">
      <w:start w:val="5"/>
      <w:numFmt w:val="bullet"/>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D97559"/>
    <w:multiLevelType w:val="hybridMultilevel"/>
    <w:tmpl w:val="7B9A2D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3A6176E"/>
    <w:multiLevelType w:val="hybridMultilevel"/>
    <w:tmpl w:val="419EACCE"/>
    <w:lvl w:ilvl="0" w:tplc="F8CE84C6">
      <w:start w:val="3"/>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4A31893"/>
    <w:multiLevelType w:val="hybridMultilevel"/>
    <w:tmpl w:val="E9B69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8EF5E2D"/>
    <w:multiLevelType w:val="hybridMultilevel"/>
    <w:tmpl w:val="5D58842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4" w15:restartNumberingAfterBreak="0">
    <w:nsid w:val="3F795524"/>
    <w:multiLevelType w:val="hybridMultilevel"/>
    <w:tmpl w:val="D8B8BEF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40E84F4D"/>
    <w:multiLevelType w:val="hybridMultilevel"/>
    <w:tmpl w:val="21A4E0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51B7227"/>
    <w:multiLevelType w:val="hybridMultilevel"/>
    <w:tmpl w:val="1230206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7" w15:restartNumberingAfterBreak="0">
    <w:nsid w:val="474910CC"/>
    <w:multiLevelType w:val="hybridMultilevel"/>
    <w:tmpl w:val="3AA2A09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BFB1BAA"/>
    <w:multiLevelType w:val="hybridMultilevel"/>
    <w:tmpl w:val="57E2CC4E"/>
    <w:lvl w:ilvl="0" w:tplc="4E8E0E8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007EB2"/>
    <w:multiLevelType w:val="hybridMultilevel"/>
    <w:tmpl w:val="3240313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A34654"/>
    <w:multiLevelType w:val="hybridMultilevel"/>
    <w:tmpl w:val="B7C8EF5E"/>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5D26A5"/>
    <w:multiLevelType w:val="hybridMultilevel"/>
    <w:tmpl w:val="87F2F092"/>
    <w:lvl w:ilvl="0" w:tplc="D7069358">
      <w:start w:val="16"/>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54AC02BA"/>
    <w:multiLevelType w:val="hybridMultilevel"/>
    <w:tmpl w:val="FFD88AF2"/>
    <w:lvl w:ilvl="0" w:tplc="E29AE6B4">
      <w:start w:val="1"/>
      <w:numFmt w:val="lowerLetter"/>
      <w:lvlText w:val="%1)"/>
      <w:lvlJc w:val="left"/>
      <w:pPr>
        <w:ind w:left="1162" w:hanging="359"/>
      </w:pPr>
      <w:rPr>
        <w:rFonts w:ascii="Arial" w:eastAsia="Times New Roman" w:hAnsi="Arial" w:cs="Arial"/>
        <w:i w:val="0"/>
        <w:spacing w:val="-1"/>
        <w:w w:val="100"/>
        <w:sz w:val="22"/>
        <w:szCs w:val="22"/>
        <w:lang w:val="it-IT" w:eastAsia="it-IT" w:bidi="it-IT"/>
      </w:rPr>
    </w:lvl>
    <w:lvl w:ilvl="1" w:tplc="3648DDF0">
      <w:numFmt w:val="bullet"/>
      <w:lvlText w:val="•"/>
      <w:lvlJc w:val="left"/>
      <w:pPr>
        <w:ind w:left="2150" w:hanging="359"/>
      </w:pPr>
      <w:rPr>
        <w:rFonts w:hint="default"/>
        <w:lang w:val="it-IT" w:eastAsia="it-IT" w:bidi="it-IT"/>
      </w:rPr>
    </w:lvl>
    <w:lvl w:ilvl="2" w:tplc="FF40CBF2">
      <w:numFmt w:val="bullet"/>
      <w:lvlText w:val="•"/>
      <w:lvlJc w:val="left"/>
      <w:pPr>
        <w:ind w:left="3141" w:hanging="359"/>
      </w:pPr>
      <w:rPr>
        <w:rFonts w:hint="default"/>
        <w:lang w:val="it-IT" w:eastAsia="it-IT" w:bidi="it-IT"/>
      </w:rPr>
    </w:lvl>
    <w:lvl w:ilvl="3" w:tplc="85FEFC0C">
      <w:numFmt w:val="bullet"/>
      <w:lvlText w:val="•"/>
      <w:lvlJc w:val="left"/>
      <w:pPr>
        <w:ind w:left="4131" w:hanging="359"/>
      </w:pPr>
      <w:rPr>
        <w:rFonts w:hint="default"/>
        <w:lang w:val="it-IT" w:eastAsia="it-IT" w:bidi="it-IT"/>
      </w:rPr>
    </w:lvl>
    <w:lvl w:ilvl="4" w:tplc="0A747588">
      <w:numFmt w:val="bullet"/>
      <w:lvlText w:val="•"/>
      <w:lvlJc w:val="left"/>
      <w:pPr>
        <w:ind w:left="5122" w:hanging="359"/>
      </w:pPr>
      <w:rPr>
        <w:rFonts w:hint="default"/>
        <w:lang w:val="it-IT" w:eastAsia="it-IT" w:bidi="it-IT"/>
      </w:rPr>
    </w:lvl>
    <w:lvl w:ilvl="5" w:tplc="78FE0D78">
      <w:numFmt w:val="bullet"/>
      <w:lvlText w:val="•"/>
      <w:lvlJc w:val="left"/>
      <w:pPr>
        <w:ind w:left="6113" w:hanging="359"/>
      </w:pPr>
      <w:rPr>
        <w:rFonts w:hint="default"/>
        <w:lang w:val="it-IT" w:eastAsia="it-IT" w:bidi="it-IT"/>
      </w:rPr>
    </w:lvl>
    <w:lvl w:ilvl="6" w:tplc="2EB061CA">
      <w:numFmt w:val="bullet"/>
      <w:lvlText w:val="•"/>
      <w:lvlJc w:val="left"/>
      <w:pPr>
        <w:ind w:left="7103" w:hanging="359"/>
      </w:pPr>
      <w:rPr>
        <w:rFonts w:hint="default"/>
        <w:lang w:val="it-IT" w:eastAsia="it-IT" w:bidi="it-IT"/>
      </w:rPr>
    </w:lvl>
    <w:lvl w:ilvl="7" w:tplc="FE64CE4A">
      <w:numFmt w:val="bullet"/>
      <w:lvlText w:val="•"/>
      <w:lvlJc w:val="left"/>
      <w:pPr>
        <w:ind w:left="8094" w:hanging="359"/>
      </w:pPr>
      <w:rPr>
        <w:rFonts w:hint="default"/>
        <w:lang w:val="it-IT" w:eastAsia="it-IT" w:bidi="it-IT"/>
      </w:rPr>
    </w:lvl>
    <w:lvl w:ilvl="8" w:tplc="8A9266BC">
      <w:numFmt w:val="bullet"/>
      <w:lvlText w:val="•"/>
      <w:lvlJc w:val="left"/>
      <w:pPr>
        <w:ind w:left="9085" w:hanging="359"/>
      </w:pPr>
      <w:rPr>
        <w:rFonts w:hint="default"/>
        <w:lang w:val="it-IT" w:eastAsia="it-IT" w:bidi="it-IT"/>
      </w:rPr>
    </w:lvl>
  </w:abstractNum>
  <w:abstractNum w:abstractNumId="34" w15:restartNumberingAfterBreak="0">
    <w:nsid w:val="555C04BB"/>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5B494F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5C5E5DD6"/>
    <w:multiLevelType w:val="hybridMultilevel"/>
    <w:tmpl w:val="2BDE5CAA"/>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47516BE"/>
    <w:multiLevelType w:val="hybridMultilevel"/>
    <w:tmpl w:val="66B6F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5566595"/>
    <w:multiLevelType w:val="hybridMultilevel"/>
    <w:tmpl w:val="7EF63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5750E37"/>
    <w:multiLevelType w:val="hybridMultilevel"/>
    <w:tmpl w:val="359269A4"/>
    <w:lvl w:ilvl="0" w:tplc="098E0CDA">
      <w:start w:val="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6DF75AD0"/>
    <w:multiLevelType w:val="hybridMultilevel"/>
    <w:tmpl w:val="93DA91EE"/>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CD61C4"/>
    <w:multiLevelType w:val="hybridMultilevel"/>
    <w:tmpl w:val="E22AF624"/>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3" w15:restartNumberingAfterBreak="0">
    <w:nsid w:val="754B7E3F"/>
    <w:multiLevelType w:val="hybridMultilevel"/>
    <w:tmpl w:val="D4A2C65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D52148"/>
    <w:multiLevelType w:val="hybridMultilevel"/>
    <w:tmpl w:val="BC488EA6"/>
    <w:lvl w:ilvl="0" w:tplc="0158DB46">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5" w15:restartNumberingAfterBreak="0">
    <w:nsid w:val="7B942D7F"/>
    <w:multiLevelType w:val="hybridMultilevel"/>
    <w:tmpl w:val="7DDAADC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D880B25"/>
    <w:multiLevelType w:val="hybridMultilevel"/>
    <w:tmpl w:val="418E60B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0"/>
  </w:num>
  <w:num w:numId="2">
    <w:abstractNumId w:val="28"/>
  </w:num>
  <w:num w:numId="3">
    <w:abstractNumId w:val="35"/>
  </w:num>
  <w:num w:numId="4">
    <w:abstractNumId w:val="0"/>
  </w:num>
  <w:num w:numId="5">
    <w:abstractNumId w:val="34"/>
  </w:num>
  <w:num w:numId="6">
    <w:abstractNumId w:val="1"/>
  </w:num>
  <w:num w:numId="7">
    <w:abstractNumId w:val="31"/>
  </w:num>
  <w:num w:numId="8">
    <w:abstractNumId w:val="43"/>
  </w:num>
  <w:num w:numId="9">
    <w:abstractNumId w:val="30"/>
  </w:num>
  <w:num w:numId="10">
    <w:abstractNumId w:val="41"/>
  </w:num>
  <w:num w:numId="11">
    <w:abstractNumId w:val="9"/>
  </w:num>
  <w:num w:numId="12">
    <w:abstractNumId w:val="37"/>
  </w:num>
  <w:num w:numId="13">
    <w:abstractNumId w:val="38"/>
  </w:num>
  <w:num w:numId="14">
    <w:abstractNumId w:val="22"/>
  </w:num>
  <w:num w:numId="1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6"/>
  </w:num>
  <w:num w:numId="18">
    <w:abstractNumId w:val="14"/>
  </w:num>
  <w:num w:numId="19">
    <w:abstractNumId w:val="13"/>
  </w:num>
  <w:num w:numId="20">
    <w:abstractNumId w:val="15"/>
  </w:num>
  <w:num w:numId="21">
    <w:abstractNumId w:val="11"/>
  </w:num>
  <w:num w:numId="22">
    <w:abstractNumId w:val="10"/>
  </w:num>
  <w:num w:numId="23">
    <w:abstractNumId w:val="18"/>
  </w:num>
  <w:num w:numId="24">
    <w:abstractNumId w:val="12"/>
  </w:num>
  <w:num w:numId="25">
    <w:abstractNumId w:val="32"/>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
  </w:num>
  <w:num w:numId="29">
    <w:abstractNumId w:val="5"/>
  </w:num>
  <w:num w:numId="3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25"/>
  </w:num>
  <w:num w:numId="33">
    <w:abstractNumId w:val="33"/>
  </w:num>
  <w:num w:numId="34">
    <w:abstractNumId w:val="39"/>
  </w:num>
  <w:num w:numId="35">
    <w:abstractNumId w:val="46"/>
  </w:num>
  <w:num w:numId="36">
    <w:abstractNumId w:val="19"/>
  </w:num>
  <w:num w:numId="37">
    <w:abstractNumId w:val="20"/>
  </w:num>
  <w:num w:numId="38">
    <w:abstractNumId w:val="7"/>
  </w:num>
  <w:num w:numId="39">
    <w:abstractNumId w:val="8"/>
  </w:num>
  <w:num w:numId="40">
    <w:abstractNumId w:val="42"/>
  </w:num>
  <w:num w:numId="41">
    <w:abstractNumId w:val="36"/>
  </w:num>
  <w:num w:numId="42">
    <w:abstractNumId w:val="24"/>
  </w:num>
  <w:num w:numId="43">
    <w:abstractNumId w:val="27"/>
  </w:num>
  <w:num w:numId="44">
    <w:abstractNumId w:val="6"/>
  </w:num>
  <w:num w:numId="45">
    <w:abstractNumId w:val="4"/>
  </w:num>
  <w:num w:numId="46">
    <w:abstractNumId w:val="45"/>
  </w:num>
  <w:num w:numId="47">
    <w:abstractNumId w:val="17"/>
  </w:num>
  <w:num w:numId="48">
    <w:abstractNumId w:val="29"/>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F78"/>
    <w:rsid w:val="000002B3"/>
    <w:rsid w:val="00001C1D"/>
    <w:rsid w:val="00004B3E"/>
    <w:rsid w:val="0000615B"/>
    <w:rsid w:val="00007DAD"/>
    <w:rsid w:val="00021079"/>
    <w:rsid w:val="00021AE9"/>
    <w:rsid w:val="00022670"/>
    <w:rsid w:val="000260E9"/>
    <w:rsid w:val="00026891"/>
    <w:rsid w:val="00027382"/>
    <w:rsid w:val="00031779"/>
    <w:rsid w:val="0003269E"/>
    <w:rsid w:val="00036089"/>
    <w:rsid w:val="00040500"/>
    <w:rsid w:val="00042E43"/>
    <w:rsid w:val="00044BFA"/>
    <w:rsid w:val="00044DFA"/>
    <w:rsid w:val="00045E1D"/>
    <w:rsid w:val="0005158A"/>
    <w:rsid w:val="00052314"/>
    <w:rsid w:val="00053AF2"/>
    <w:rsid w:val="000600C2"/>
    <w:rsid w:val="00061D99"/>
    <w:rsid w:val="00062542"/>
    <w:rsid w:val="00067183"/>
    <w:rsid w:val="000709F5"/>
    <w:rsid w:val="00070E37"/>
    <w:rsid w:val="00075B1B"/>
    <w:rsid w:val="00076856"/>
    <w:rsid w:val="00082180"/>
    <w:rsid w:val="000822F3"/>
    <w:rsid w:val="00087AD7"/>
    <w:rsid w:val="00087F8B"/>
    <w:rsid w:val="00090139"/>
    <w:rsid w:val="00090180"/>
    <w:rsid w:val="000930FA"/>
    <w:rsid w:val="00096498"/>
    <w:rsid w:val="00096A3D"/>
    <w:rsid w:val="00097AC7"/>
    <w:rsid w:val="000A1A20"/>
    <w:rsid w:val="000A4314"/>
    <w:rsid w:val="000A48FC"/>
    <w:rsid w:val="000A5520"/>
    <w:rsid w:val="000B05DF"/>
    <w:rsid w:val="000B0CBE"/>
    <w:rsid w:val="000B2E0C"/>
    <w:rsid w:val="000B4152"/>
    <w:rsid w:val="000C30D5"/>
    <w:rsid w:val="000C539B"/>
    <w:rsid w:val="000C5BAA"/>
    <w:rsid w:val="000C7505"/>
    <w:rsid w:val="000C7BA3"/>
    <w:rsid w:val="000D2B0F"/>
    <w:rsid w:val="000D4C5B"/>
    <w:rsid w:val="000D5D8D"/>
    <w:rsid w:val="000D6A1D"/>
    <w:rsid w:val="000E4A63"/>
    <w:rsid w:val="000F0759"/>
    <w:rsid w:val="000F4F31"/>
    <w:rsid w:val="000F5D34"/>
    <w:rsid w:val="000F7C58"/>
    <w:rsid w:val="00101DBD"/>
    <w:rsid w:val="00102631"/>
    <w:rsid w:val="00102D1B"/>
    <w:rsid w:val="00103746"/>
    <w:rsid w:val="00106825"/>
    <w:rsid w:val="00111202"/>
    <w:rsid w:val="00112AB2"/>
    <w:rsid w:val="00113BDF"/>
    <w:rsid w:val="00115D04"/>
    <w:rsid w:val="0011616A"/>
    <w:rsid w:val="0011687F"/>
    <w:rsid w:val="00120270"/>
    <w:rsid w:val="00122193"/>
    <w:rsid w:val="001224B8"/>
    <w:rsid w:val="001231A3"/>
    <w:rsid w:val="00123E01"/>
    <w:rsid w:val="001253C5"/>
    <w:rsid w:val="0012648D"/>
    <w:rsid w:val="001275B9"/>
    <w:rsid w:val="0012790C"/>
    <w:rsid w:val="00132FDD"/>
    <w:rsid w:val="001348E2"/>
    <w:rsid w:val="001353D4"/>
    <w:rsid w:val="00135DC7"/>
    <w:rsid w:val="00136327"/>
    <w:rsid w:val="00146487"/>
    <w:rsid w:val="00146A28"/>
    <w:rsid w:val="001470AF"/>
    <w:rsid w:val="0015253A"/>
    <w:rsid w:val="00152877"/>
    <w:rsid w:val="0016034C"/>
    <w:rsid w:val="00161ADE"/>
    <w:rsid w:val="00165AF7"/>
    <w:rsid w:val="001665F9"/>
    <w:rsid w:val="00166D2B"/>
    <w:rsid w:val="00167D8D"/>
    <w:rsid w:val="00167F50"/>
    <w:rsid w:val="00175377"/>
    <w:rsid w:val="001800CC"/>
    <w:rsid w:val="001809B7"/>
    <w:rsid w:val="00181F44"/>
    <w:rsid w:val="00185090"/>
    <w:rsid w:val="0019095B"/>
    <w:rsid w:val="00191B35"/>
    <w:rsid w:val="00192717"/>
    <w:rsid w:val="001947BD"/>
    <w:rsid w:val="0019541B"/>
    <w:rsid w:val="00195D7C"/>
    <w:rsid w:val="0019673C"/>
    <w:rsid w:val="00196DEF"/>
    <w:rsid w:val="00197177"/>
    <w:rsid w:val="001A0A5E"/>
    <w:rsid w:val="001A1126"/>
    <w:rsid w:val="001A19F1"/>
    <w:rsid w:val="001A26BF"/>
    <w:rsid w:val="001A3E33"/>
    <w:rsid w:val="001A77D1"/>
    <w:rsid w:val="001A7C6B"/>
    <w:rsid w:val="001B197F"/>
    <w:rsid w:val="001B3335"/>
    <w:rsid w:val="001B3670"/>
    <w:rsid w:val="001B5DD6"/>
    <w:rsid w:val="001B73A3"/>
    <w:rsid w:val="001C0343"/>
    <w:rsid w:val="001C06DD"/>
    <w:rsid w:val="001C1F73"/>
    <w:rsid w:val="001C41B1"/>
    <w:rsid w:val="001C5328"/>
    <w:rsid w:val="001D030C"/>
    <w:rsid w:val="001D0453"/>
    <w:rsid w:val="001D0803"/>
    <w:rsid w:val="001D131A"/>
    <w:rsid w:val="001D1FDC"/>
    <w:rsid w:val="001D23BC"/>
    <w:rsid w:val="001D4D49"/>
    <w:rsid w:val="001D5034"/>
    <w:rsid w:val="001D69E2"/>
    <w:rsid w:val="001D7FE1"/>
    <w:rsid w:val="001E3411"/>
    <w:rsid w:val="001E3676"/>
    <w:rsid w:val="001E5A40"/>
    <w:rsid w:val="001E63F2"/>
    <w:rsid w:val="001E6A72"/>
    <w:rsid w:val="001E6FC7"/>
    <w:rsid w:val="001F06E2"/>
    <w:rsid w:val="001F3475"/>
    <w:rsid w:val="001F4353"/>
    <w:rsid w:val="001F552D"/>
    <w:rsid w:val="001F5F0F"/>
    <w:rsid w:val="0020062B"/>
    <w:rsid w:val="002009F1"/>
    <w:rsid w:val="00200A7E"/>
    <w:rsid w:val="00202AC1"/>
    <w:rsid w:val="00202CAB"/>
    <w:rsid w:val="0020745A"/>
    <w:rsid w:val="0021468E"/>
    <w:rsid w:val="00217A46"/>
    <w:rsid w:val="0022051B"/>
    <w:rsid w:val="00222539"/>
    <w:rsid w:val="00222EED"/>
    <w:rsid w:val="00227BFB"/>
    <w:rsid w:val="00230821"/>
    <w:rsid w:val="00232835"/>
    <w:rsid w:val="002333F3"/>
    <w:rsid w:val="00233CB4"/>
    <w:rsid w:val="00234029"/>
    <w:rsid w:val="002379CA"/>
    <w:rsid w:val="002408E9"/>
    <w:rsid w:val="00241A56"/>
    <w:rsid w:val="0024293C"/>
    <w:rsid w:val="00244D0E"/>
    <w:rsid w:val="002476A9"/>
    <w:rsid w:val="002522CE"/>
    <w:rsid w:val="00252716"/>
    <w:rsid w:val="002544A2"/>
    <w:rsid w:val="00254E50"/>
    <w:rsid w:val="002559E3"/>
    <w:rsid w:val="00255F3A"/>
    <w:rsid w:val="00260A9B"/>
    <w:rsid w:val="00264E76"/>
    <w:rsid w:val="00266B19"/>
    <w:rsid w:val="0026741F"/>
    <w:rsid w:val="002735B5"/>
    <w:rsid w:val="00273EB4"/>
    <w:rsid w:val="0027739C"/>
    <w:rsid w:val="002774DB"/>
    <w:rsid w:val="00280A86"/>
    <w:rsid w:val="00283D21"/>
    <w:rsid w:val="00283E77"/>
    <w:rsid w:val="00285909"/>
    <w:rsid w:val="00292B28"/>
    <w:rsid w:val="00294EBD"/>
    <w:rsid w:val="002950F9"/>
    <w:rsid w:val="002964ED"/>
    <w:rsid w:val="0029656A"/>
    <w:rsid w:val="00297957"/>
    <w:rsid w:val="002A0FA1"/>
    <w:rsid w:val="002A5A2C"/>
    <w:rsid w:val="002A7F4E"/>
    <w:rsid w:val="002B032F"/>
    <w:rsid w:val="002B0641"/>
    <w:rsid w:val="002B26CC"/>
    <w:rsid w:val="002B2A42"/>
    <w:rsid w:val="002B2BF9"/>
    <w:rsid w:val="002B520C"/>
    <w:rsid w:val="002B53FD"/>
    <w:rsid w:val="002B6DDC"/>
    <w:rsid w:val="002C1673"/>
    <w:rsid w:val="002C2424"/>
    <w:rsid w:val="002D1B3F"/>
    <w:rsid w:val="002D295E"/>
    <w:rsid w:val="002D39AE"/>
    <w:rsid w:val="002D494F"/>
    <w:rsid w:val="002E116E"/>
    <w:rsid w:val="002E16E7"/>
    <w:rsid w:val="002E3BFF"/>
    <w:rsid w:val="002E41ED"/>
    <w:rsid w:val="002E50FF"/>
    <w:rsid w:val="002F0F65"/>
    <w:rsid w:val="002F15C5"/>
    <w:rsid w:val="002F3133"/>
    <w:rsid w:val="002F3219"/>
    <w:rsid w:val="002F5CFB"/>
    <w:rsid w:val="002F63EF"/>
    <w:rsid w:val="002F6DFC"/>
    <w:rsid w:val="00301D0D"/>
    <w:rsid w:val="00305179"/>
    <w:rsid w:val="00306653"/>
    <w:rsid w:val="003130BF"/>
    <w:rsid w:val="00315BF7"/>
    <w:rsid w:val="00321B87"/>
    <w:rsid w:val="00323BD6"/>
    <w:rsid w:val="00326561"/>
    <w:rsid w:val="0032785D"/>
    <w:rsid w:val="0033077A"/>
    <w:rsid w:val="00330B73"/>
    <w:rsid w:val="00331AD6"/>
    <w:rsid w:val="00333187"/>
    <w:rsid w:val="003331FB"/>
    <w:rsid w:val="003340C4"/>
    <w:rsid w:val="003357BF"/>
    <w:rsid w:val="00335B8D"/>
    <w:rsid w:val="00335DC8"/>
    <w:rsid w:val="00336BC3"/>
    <w:rsid w:val="00337322"/>
    <w:rsid w:val="00342E13"/>
    <w:rsid w:val="00343A01"/>
    <w:rsid w:val="0034532F"/>
    <w:rsid w:val="003522B2"/>
    <w:rsid w:val="0035255B"/>
    <w:rsid w:val="003525CD"/>
    <w:rsid w:val="0035278D"/>
    <w:rsid w:val="00354324"/>
    <w:rsid w:val="00360BB3"/>
    <w:rsid w:val="003645BC"/>
    <w:rsid w:val="00365D44"/>
    <w:rsid w:val="003705E0"/>
    <w:rsid w:val="0037615A"/>
    <w:rsid w:val="0037758B"/>
    <w:rsid w:val="0038034B"/>
    <w:rsid w:val="00380A49"/>
    <w:rsid w:val="003815EE"/>
    <w:rsid w:val="003832A3"/>
    <w:rsid w:val="0038357D"/>
    <w:rsid w:val="003849FA"/>
    <w:rsid w:val="003912CF"/>
    <w:rsid w:val="00397AB1"/>
    <w:rsid w:val="003A4647"/>
    <w:rsid w:val="003B2186"/>
    <w:rsid w:val="003B24F1"/>
    <w:rsid w:val="003B2B2D"/>
    <w:rsid w:val="003B78AA"/>
    <w:rsid w:val="003C0137"/>
    <w:rsid w:val="003C09F8"/>
    <w:rsid w:val="003C15C5"/>
    <w:rsid w:val="003C25B7"/>
    <w:rsid w:val="003C3713"/>
    <w:rsid w:val="003C3740"/>
    <w:rsid w:val="003C39B1"/>
    <w:rsid w:val="003C730F"/>
    <w:rsid w:val="003C78BA"/>
    <w:rsid w:val="003D10E8"/>
    <w:rsid w:val="003D1E6B"/>
    <w:rsid w:val="003D2C6C"/>
    <w:rsid w:val="003D3151"/>
    <w:rsid w:val="003D4540"/>
    <w:rsid w:val="003D504D"/>
    <w:rsid w:val="003D6892"/>
    <w:rsid w:val="003D69EA"/>
    <w:rsid w:val="003E09B8"/>
    <w:rsid w:val="003E20F7"/>
    <w:rsid w:val="003E4440"/>
    <w:rsid w:val="003F141D"/>
    <w:rsid w:val="003F2C9C"/>
    <w:rsid w:val="004007F4"/>
    <w:rsid w:val="00404893"/>
    <w:rsid w:val="00404967"/>
    <w:rsid w:val="0040539E"/>
    <w:rsid w:val="0040753D"/>
    <w:rsid w:val="00410265"/>
    <w:rsid w:val="00417ADC"/>
    <w:rsid w:val="00417F78"/>
    <w:rsid w:val="00420411"/>
    <w:rsid w:val="00420864"/>
    <w:rsid w:val="00421858"/>
    <w:rsid w:val="004251EF"/>
    <w:rsid w:val="004270FF"/>
    <w:rsid w:val="004272A8"/>
    <w:rsid w:val="00427B64"/>
    <w:rsid w:val="00436BAA"/>
    <w:rsid w:val="00436F00"/>
    <w:rsid w:val="00441691"/>
    <w:rsid w:val="00442E4E"/>
    <w:rsid w:val="004435F1"/>
    <w:rsid w:val="00444D63"/>
    <w:rsid w:val="00445D30"/>
    <w:rsid w:val="004463C1"/>
    <w:rsid w:val="00446787"/>
    <w:rsid w:val="004511E3"/>
    <w:rsid w:val="004525DF"/>
    <w:rsid w:val="0045384B"/>
    <w:rsid w:val="00455048"/>
    <w:rsid w:val="0045529E"/>
    <w:rsid w:val="004567F3"/>
    <w:rsid w:val="004568AD"/>
    <w:rsid w:val="00456EC6"/>
    <w:rsid w:val="00462B23"/>
    <w:rsid w:val="00465D20"/>
    <w:rsid w:val="004669EA"/>
    <w:rsid w:val="0046717D"/>
    <w:rsid w:val="00467C26"/>
    <w:rsid w:val="004711CF"/>
    <w:rsid w:val="00471540"/>
    <w:rsid w:val="00473C7C"/>
    <w:rsid w:val="004744E3"/>
    <w:rsid w:val="00474695"/>
    <w:rsid w:val="0047650C"/>
    <w:rsid w:val="00477B8D"/>
    <w:rsid w:val="00480FB5"/>
    <w:rsid w:val="0048215F"/>
    <w:rsid w:val="004847B2"/>
    <w:rsid w:val="00486565"/>
    <w:rsid w:val="0049680A"/>
    <w:rsid w:val="00496849"/>
    <w:rsid w:val="004A051C"/>
    <w:rsid w:val="004A3585"/>
    <w:rsid w:val="004A56F3"/>
    <w:rsid w:val="004A5841"/>
    <w:rsid w:val="004A75E4"/>
    <w:rsid w:val="004B13FD"/>
    <w:rsid w:val="004B14A5"/>
    <w:rsid w:val="004B28F1"/>
    <w:rsid w:val="004B39DA"/>
    <w:rsid w:val="004B5BB8"/>
    <w:rsid w:val="004C0932"/>
    <w:rsid w:val="004C2FE5"/>
    <w:rsid w:val="004C447C"/>
    <w:rsid w:val="004C4520"/>
    <w:rsid w:val="004C7B3E"/>
    <w:rsid w:val="004D12DE"/>
    <w:rsid w:val="004D2DED"/>
    <w:rsid w:val="004D4FC1"/>
    <w:rsid w:val="004D52DD"/>
    <w:rsid w:val="004E111D"/>
    <w:rsid w:val="004F2B60"/>
    <w:rsid w:val="004F3641"/>
    <w:rsid w:val="00502C14"/>
    <w:rsid w:val="00503E06"/>
    <w:rsid w:val="0051150E"/>
    <w:rsid w:val="005173BE"/>
    <w:rsid w:val="00526208"/>
    <w:rsid w:val="00535245"/>
    <w:rsid w:val="005410A5"/>
    <w:rsid w:val="00546ED8"/>
    <w:rsid w:val="00547AA6"/>
    <w:rsid w:val="0055204F"/>
    <w:rsid w:val="005527F1"/>
    <w:rsid w:val="00553521"/>
    <w:rsid w:val="00555424"/>
    <w:rsid w:val="0055783E"/>
    <w:rsid w:val="00564807"/>
    <w:rsid w:val="00564A57"/>
    <w:rsid w:val="00565280"/>
    <w:rsid w:val="005652B5"/>
    <w:rsid w:val="0056603E"/>
    <w:rsid w:val="0056626B"/>
    <w:rsid w:val="00571D25"/>
    <w:rsid w:val="0057485B"/>
    <w:rsid w:val="005758E7"/>
    <w:rsid w:val="00580B4F"/>
    <w:rsid w:val="00582224"/>
    <w:rsid w:val="00583441"/>
    <w:rsid w:val="00584732"/>
    <w:rsid w:val="005922CC"/>
    <w:rsid w:val="00594020"/>
    <w:rsid w:val="0059439B"/>
    <w:rsid w:val="005A060C"/>
    <w:rsid w:val="005A2024"/>
    <w:rsid w:val="005A4D8A"/>
    <w:rsid w:val="005B5CE3"/>
    <w:rsid w:val="005B701D"/>
    <w:rsid w:val="005B7064"/>
    <w:rsid w:val="005B7180"/>
    <w:rsid w:val="005B7D8A"/>
    <w:rsid w:val="005C68C1"/>
    <w:rsid w:val="005C7CFA"/>
    <w:rsid w:val="005D433D"/>
    <w:rsid w:val="005D68D0"/>
    <w:rsid w:val="005D79C7"/>
    <w:rsid w:val="005E17F8"/>
    <w:rsid w:val="005E1D85"/>
    <w:rsid w:val="005E4D3C"/>
    <w:rsid w:val="005E5503"/>
    <w:rsid w:val="005E5A14"/>
    <w:rsid w:val="005E64CD"/>
    <w:rsid w:val="005E65E5"/>
    <w:rsid w:val="005F0E90"/>
    <w:rsid w:val="005F12D5"/>
    <w:rsid w:val="005F19C3"/>
    <w:rsid w:val="005F25D4"/>
    <w:rsid w:val="005F47AA"/>
    <w:rsid w:val="005F6A88"/>
    <w:rsid w:val="005F74B5"/>
    <w:rsid w:val="00601458"/>
    <w:rsid w:val="0060513C"/>
    <w:rsid w:val="00606E1D"/>
    <w:rsid w:val="00607CBB"/>
    <w:rsid w:val="00612318"/>
    <w:rsid w:val="006136AB"/>
    <w:rsid w:val="00614C35"/>
    <w:rsid w:val="00616D5A"/>
    <w:rsid w:val="0062095D"/>
    <w:rsid w:val="00621C66"/>
    <w:rsid w:val="006223E9"/>
    <w:rsid w:val="00622F36"/>
    <w:rsid w:val="00625714"/>
    <w:rsid w:val="00626F79"/>
    <w:rsid w:val="0062729B"/>
    <w:rsid w:val="0063161F"/>
    <w:rsid w:val="006317C1"/>
    <w:rsid w:val="006319C6"/>
    <w:rsid w:val="00634B78"/>
    <w:rsid w:val="0063569C"/>
    <w:rsid w:val="00635E54"/>
    <w:rsid w:val="0063677B"/>
    <w:rsid w:val="006402AB"/>
    <w:rsid w:val="00641101"/>
    <w:rsid w:val="00644863"/>
    <w:rsid w:val="00646384"/>
    <w:rsid w:val="0064792C"/>
    <w:rsid w:val="00651DD4"/>
    <w:rsid w:val="00653ABD"/>
    <w:rsid w:val="00654544"/>
    <w:rsid w:val="00656024"/>
    <w:rsid w:val="006575FF"/>
    <w:rsid w:val="00660563"/>
    <w:rsid w:val="00664AFB"/>
    <w:rsid w:val="00665A69"/>
    <w:rsid w:val="00667D4D"/>
    <w:rsid w:val="00673513"/>
    <w:rsid w:val="0067374C"/>
    <w:rsid w:val="00674877"/>
    <w:rsid w:val="00674B26"/>
    <w:rsid w:val="00675862"/>
    <w:rsid w:val="00677AA4"/>
    <w:rsid w:val="0068028C"/>
    <w:rsid w:val="006814C9"/>
    <w:rsid w:val="006817DB"/>
    <w:rsid w:val="00684DB0"/>
    <w:rsid w:val="00685F46"/>
    <w:rsid w:val="00686445"/>
    <w:rsid w:val="00687C6B"/>
    <w:rsid w:val="00690DD6"/>
    <w:rsid w:val="0069247B"/>
    <w:rsid w:val="0069466F"/>
    <w:rsid w:val="0069524B"/>
    <w:rsid w:val="00695EB7"/>
    <w:rsid w:val="00696510"/>
    <w:rsid w:val="00696D00"/>
    <w:rsid w:val="006A3F47"/>
    <w:rsid w:val="006A5476"/>
    <w:rsid w:val="006A54A5"/>
    <w:rsid w:val="006A5B93"/>
    <w:rsid w:val="006A735E"/>
    <w:rsid w:val="006B45A6"/>
    <w:rsid w:val="006B544D"/>
    <w:rsid w:val="006B5818"/>
    <w:rsid w:val="006B5AEE"/>
    <w:rsid w:val="006C0C2A"/>
    <w:rsid w:val="006C170F"/>
    <w:rsid w:val="006C5B97"/>
    <w:rsid w:val="006D1E9B"/>
    <w:rsid w:val="006D232F"/>
    <w:rsid w:val="006D23E3"/>
    <w:rsid w:val="006D5453"/>
    <w:rsid w:val="006D5C95"/>
    <w:rsid w:val="006E0EC1"/>
    <w:rsid w:val="006E3148"/>
    <w:rsid w:val="006E5758"/>
    <w:rsid w:val="006F0737"/>
    <w:rsid w:val="006F1065"/>
    <w:rsid w:val="006F206C"/>
    <w:rsid w:val="006F66CC"/>
    <w:rsid w:val="006F7160"/>
    <w:rsid w:val="00704E64"/>
    <w:rsid w:val="0071081C"/>
    <w:rsid w:val="00712A38"/>
    <w:rsid w:val="0071504B"/>
    <w:rsid w:val="007162E8"/>
    <w:rsid w:val="00720F0D"/>
    <w:rsid w:val="007216F5"/>
    <w:rsid w:val="00723CA3"/>
    <w:rsid w:val="00724C16"/>
    <w:rsid w:val="00732815"/>
    <w:rsid w:val="007401B7"/>
    <w:rsid w:val="00740A81"/>
    <w:rsid w:val="00741F18"/>
    <w:rsid w:val="007466FE"/>
    <w:rsid w:val="0074748C"/>
    <w:rsid w:val="00751FC1"/>
    <w:rsid w:val="0075280F"/>
    <w:rsid w:val="007535A8"/>
    <w:rsid w:val="00754139"/>
    <w:rsid w:val="00756487"/>
    <w:rsid w:val="00760249"/>
    <w:rsid w:val="00767996"/>
    <w:rsid w:val="00772BEB"/>
    <w:rsid w:val="00773A03"/>
    <w:rsid w:val="007750F7"/>
    <w:rsid w:val="00775692"/>
    <w:rsid w:val="007769D2"/>
    <w:rsid w:val="0078244A"/>
    <w:rsid w:val="007831A0"/>
    <w:rsid w:val="00784B7C"/>
    <w:rsid w:val="00791876"/>
    <w:rsid w:val="007954F9"/>
    <w:rsid w:val="00795B2D"/>
    <w:rsid w:val="007A1FCE"/>
    <w:rsid w:val="007A2994"/>
    <w:rsid w:val="007A301E"/>
    <w:rsid w:val="007A4770"/>
    <w:rsid w:val="007A487D"/>
    <w:rsid w:val="007A57D2"/>
    <w:rsid w:val="007B0B10"/>
    <w:rsid w:val="007B0F32"/>
    <w:rsid w:val="007B3B65"/>
    <w:rsid w:val="007B5A36"/>
    <w:rsid w:val="007C0254"/>
    <w:rsid w:val="007C2DC9"/>
    <w:rsid w:val="007C3CE9"/>
    <w:rsid w:val="007C3D2B"/>
    <w:rsid w:val="007C49C0"/>
    <w:rsid w:val="007C54D7"/>
    <w:rsid w:val="007D4406"/>
    <w:rsid w:val="007E180B"/>
    <w:rsid w:val="007E3000"/>
    <w:rsid w:val="007E6F27"/>
    <w:rsid w:val="007F1549"/>
    <w:rsid w:val="007F340C"/>
    <w:rsid w:val="008028C7"/>
    <w:rsid w:val="0080471F"/>
    <w:rsid w:val="008052F6"/>
    <w:rsid w:val="00807500"/>
    <w:rsid w:val="0081440D"/>
    <w:rsid w:val="00815686"/>
    <w:rsid w:val="00821040"/>
    <w:rsid w:val="00821CDA"/>
    <w:rsid w:val="00821E4C"/>
    <w:rsid w:val="00822CD8"/>
    <w:rsid w:val="00824900"/>
    <w:rsid w:val="008268AA"/>
    <w:rsid w:val="00833798"/>
    <w:rsid w:val="00835F1D"/>
    <w:rsid w:val="00840214"/>
    <w:rsid w:val="00841AB1"/>
    <w:rsid w:val="00841E0C"/>
    <w:rsid w:val="008456B1"/>
    <w:rsid w:val="00854FBD"/>
    <w:rsid w:val="00857271"/>
    <w:rsid w:val="00857478"/>
    <w:rsid w:val="00860BAD"/>
    <w:rsid w:val="00862D5F"/>
    <w:rsid w:val="008664B5"/>
    <w:rsid w:val="00867F74"/>
    <w:rsid w:val="00870EDB"/>
    <w:rsid w:val="00870FBA"/>
    <w:rsid w:val="00874A22"/>
    <w:rsid w:val="00876089"/>
    <w:rsid w:val="0087684F"/>
    <w:rsid w:val="00880B66"/>
    <w:rsid w:val="008816A6"/>
    <w:rsid w:val="00887A02"/>
    <w:rsid w:val="008900FF"/>
    <w:rsid w:val="008925DE"/>
    <w:rsid w:val="00892F4F"/>
    <w:rsid w:val="00893F09"/>
    <w:rsid w:val="008973E8"/>
    <w:rsid w:val="00897737"/>
    <w:rsid w:val="008A50FB"/>
    <w:rsid w:val="008A51F1"/>
    <w:rsid w:val="008B2436"/>
    <w:rsid w:val="008B265B"/>
    <w:rsid w:val="008B3C94"/>
    <w:rsid w:val="008B4921"/>
    <w:rsid w:val="008B5003"/>
    <w:rsid w:val="008B6B20"/>
    <w:rsid w:val="008C0157"/>
    <w:rsid w:val="008C40FE"/>
    <w:rsid w:val="008C582C"/>
    <w:rsid w:val="008D0C91"/>
    <w:rsid w:val="008D3FA7"/>
    <w:rsid w:val="008D6F88"/>
    <w:rsid w:val="008D7FA3"/>
    <w:rsid w:val="008E0B3C"/>
    <w:rsid w:val="008E1BBD"/>
    <w:rsid w:val="008E3612"/>
    <w:rsid w:val="008E3853"/>
    <w:rsid w:val="008E7CF1"/>
    <w:rsid w:val="008F1FBA"/>
    <w:rsid w:val="008F4149"/>
    <w:rsid w:val="008F4853"/>
    <w:rsid w:val="008F5303"/>
    <w:rsid w:val="008F7A56"/>
    <w:rsid w:val="009002AA"/>
    <w:rsid w:val="00901A5E"/>
    <w:rsid w:val="00901D73"/>
    <w:rsid w:val="009022A2"/>
    <w:rsid w:val="00905731"/>
    <w:rsid w:val="00906000"/>
    <w:rsid w:val="00906527"/>
    <w:rsid w:val="0090774A"/>
    <w:rsid w:val="0091197D"/>
    <w:rsid w:val="00914048"/>
    <w:rsid w:val="00916DF0"/>
    <w:rsid w:val="009206A6"/>
    <w:rsid w:val="00921169"/>
    <w:rsid w:val="00921F96"/>
    <w:rsid w:val="00922359"/>
    <w:rsid w:val="00924736"/>
    <w:rsid w:val="009306FF"/>
    <w:rsid w:val="009349AB"/>
    <w:rsid w:val="00937FDE"/>
    <w:rsid w:val="0094376C"/>
    <w:rsid w:val="009456DB"/>
    <w:rsid w:val="00945A3E"/>
    <w:rsid w:val="009508DC"/>
    <w:rsid w:val="00952551"/>
    <w:rsid w:val="00960130"/>
    <w:rsid w:val="00960C3F"/>
    <w:rsid w:val="00961809"/>
    <w:rsid w:val="00970658"/>
    <w:rsid w:val="00971DED"/>
    <w:rsid w:val="00972FCE"/>
    <w:rsid w:val="00974974"/>
    <w:rsid w:val="00980B1E"/>
    <w:rsid w:val="00982242"/>
    <w:rsid w:val="00983895"/>
    <w:rsid w:val="00983A93"/>
    <w:rsid w:val="00984B60"/>
    <w:rsid w:val="00984F8C"/>
    <w:rsid w:val="00986F4D"/>
    <w:rsid w:val="00990BE6"/>
    <w:rsid w:val="00991CB0"/>
    <w:rsid w:val="00993DDD"/>
    <w:rsid w:val="00994D68"/>
    <w:rsid w:val="00994F1A"/>
    <w:rsid w:val="00995037"/>
    <w:rsid w:val="00995C70"/>
    <w:rsid w:val="009A2BCB"/>
    <w:rsid w:val="009B0789"/>
    <w:rsid w:val="009B44FB"/>
    <w:rsid w:val="009C0E1C"/>
    <w:rsid w:val="009C1320"/>
    <w:rsid w:val="009C2E0D"/>
    <w:rsid w:val="009C5ABB"/>
    <w:rsid w:val="009D0B82"/>
    <w:rsid w:val="009D0D94"/>
    <w:rsid w:val="009D38B5"/>
    <w:rsid w:val="009D5D5B"/>
    <w:rsid w:val="009D62BF"/>
    <w:rsid w:val="009D68DE"/>
    <w:rsid w:val="009D6E96"/>
    <w:rsid w:val="009D6EE5"/>
    <w:rsid w:val="009E01DC"/>
    <w:rsid w:val="009E2B20"/>
    <w:rsid w:val="009E3FBE"/>
    <w:rsid w:val="009E532D"/>
    <w:rsid w:val="009E60CC"/>
    <w:rsid w:val="009E67A0"/>
    <w:rsid w:val="009E7163"/>
    <w:rsid w:val="009F1E91"/>
    <w:rsid w:val="009F21D0"/>
    <w:rsid w:val="009F5436"/>
    <w:rsid w:val="00A04F43"/>
    <w:rsid w:val="00A05395"/>
    <w:rsid w:val="00A05599"/>
    <w:rsid w:val="00A10032"/>
    <w:rsid w:val="00A122CB"/>
    <w:rsid w:val="00A12864"/>
    <w:rsid w:val="00A16111"/>
    <w:rsid w:val="00A21581"/>
    <w:rsid w:val="00A22111"/>
    <w:rsid w:val="00A23016"/>
    <w:rsid w:val="00A2443F"/>
    <w:rsid w:val="00A31289"/>
    <w:rsid w:val="00A32388"/>
    <w:rsid w:val="00A336C4"/>
    <w:rsid w:val="00A35050"/>
    <w:rsid w:val="00A357E6"/>
    <w:rsid w:val="00A3649B"/>
    <w:rsid w:val="00A3682B"/>
    <w:rsid w:val="00A36FB8"/>
    <w:rsid w:val="00A4094A"/>
    <w:rsid w:val="00A43268"/>
    <w:rsid w:val="00A443F5"/>
    <w:rsid w:val="00A446C3"/>
    <w:rsid w:val="00A45666"/>
    <w:rsid w:val="00A54BA1"/>
    <w:rsid w:val="00A5749D"/>
    <w:rsid w:val="00A57A56"/>
    <w:rsid w:val="00A57A84"/>
    <w:rsid w:val="00A62A2B"/>
    <w:rsid w:val="00A6439E"/>
    <w:rsid w:val="00A66C86"/>
    <w:rsid w:val="00A702C8"/>
    <w:rsid w:val="00A71BC1"/>
    <w:rsid w:val="00A734F4"/>
    <w:rsid w:val="00A740BE"/>
    <w:rsid w:val="00A81727"/>
    <w:rsid w:val="00A86878"/>
    <w:rsid w:val="00A9371C"/>
    <w:rsid w:val="00A94FA9"/>
    <w:rsid w:val="00A962F1"/>
    <w:rsid w:val="00A96440"/>
    <w:rsid w:val="00A965C1"/>
    <w:rsid w:val="00A97291"/>
    <w:rsid w:val="00A97E4E"/>
    <w:rsid w:val="00AA13B6"/>
    <w:rsid w:val="00AA42E7"/>
    <w:rsid w:val="00AA5317"/>
    <w:rsid w:val="00AA644A"/>
    <w:rsid w:val="00AB0D7A"/>
    <w:rsid w:val="00AB10BB"/>
    <w:rsid w:val="00AD0722"/>
    <w:rsid w:val="00AD3759"/>
    <w:rsid w:val="00AD41A0"/>
    <w:rsid w:val="00AD60C6"/>
    <w:rsid w:val="00AE125C"/>
    <w:rsid w:val="00AE4A63"/>
    <w:rsid w:val="00AE5DB7"/>
    <w:rsid w:val="00AE6F32"/>
    <w:rsid w:val="00AF40A4"/>
    <w:rsid w:val="00AF4F82"/>
    <w:rsid w:val="00AF5DB3"/>
    <w:rsid w:val="00AF742E"/>
    <w:rsid w:val="00B03A23"/>
    <w:rsid w:val="00B11B32"/>
    <w:rsid w:val="00B125E4"/>
    <w:rsid w:val="00B13D00"/>
    <w:rsid w:val="00B20610"/>
    <w:rsid w:val="00B2214D"/>
    <w:rsid w:val="00B26AB0"/>
    <w:rsid w:val="00B27099"/>
    <w:rsid w:val="00B34F0B"/>
    <w:rsid w:val="00B34F14"/>
    <w:rsid w:val="00B3516B"/>
    <w:rsid w:val="00B3574D"/>
    <w:rsid w:val="00B368E9"/>
    <w:rsid w:val="00B43113"/>
    <w:rsid w:val="00B45C66"/>
    <w:rsid w:val="00B471CE"/>
    <w:rsid w:val="00B613E7"/>
    <w:rsid w:val="00B65F87"/>
    <w:rsid w:val="00B700B7"/>
    <w:rsid w:val="00B71565"/>
    <w:rsid w:val="00B76D57"/>
    <w:rsid w:val="00B800D6"/>
    <w:rsid w:val="00B80CF0"/>
    <w:rsid w:val="00B847D9"/>
    <w:rsid w:val="00B855FC"/>
    <w:rsid w:val="00B86311"/>
    <w:rsid w:val="00B906B9"/>
    <w:rsid w:val="00B94129"/>
    <w:rsid w:val="00B9439B"/>
    <w:rsid w:val="00B94EC4"/>
    <w:rsid w:val="00B962A2"/>
    <w:rsid w:val="00BA0269"/>
    <w:rsid w:val="00BA1665"/>
    <w:rsid w:val="00BA1A40"/>
    <w:rsid w:val="00BA5219"/>
    <w:rsid w:val="00BA6EDB"/>
    <w:rsid w:val="00BB1165"/>
    <w:rsid w:val="00BB65C6"/>
    <w:rsid w:val="00BB65DC"/>
    <w:rsid w:val="00BB6C5E"/>
    <w:rsid w:val="00BB7775"/>
    <w:rsid w:val="00BB7A1D"/>
    <w:rsid w:val="00BC09D4"/>
    <w:rsid w:val="00BC3253"/>
    <w:rsid w:val="00BC3ACD"/>
    <w:rsid w:val="00BC60AF"/>
    <w:rsid w:val="00BD1A6B"/>
    <w:rsid w:val="00BD2F55"/>
    <w:rsid w:val="00BD416C"/>
    <w:rsid w:val="00BD4592"/>
    <w:rsid w:val="00BD5319"/>
    <w:rsid w:val="00BD6546"/>
    <w:rsid w:val="00BE0388"/>
    <w:rsid w:val="00BE19CC"/>
    <w:rsid w:val="00BE230B"/>
    <w:rsid w:val="00BE55DB"/>
    <w:rsid w:val="00BF0D03"/>
    <w:rsid w:val="00C01A54"/>
    <w:rsid w:val="00C01B62"/>
    <w:rsid w:val="00C042DF"/>
    <w:rsid w:val="00C05464"/>
    <w:rsid w:val="00C05C17"/>
    <w:rsid w:val="00C07A57"/>
    <w:rsid w:val="00C1014F"/>
    <w:rsid w:val="00C11EAC"/>
    <w:rsid w:val="00C131B5"/>
    <w:rsid w:val="00C14974"/>
    <w:rsid w:val="00C203B9"/>
    <w:rsid w:val="00C24382"/>
    <w:rsid w:val="00C25960"/>
    <w:rsid w:val="00C26B86"/>
    <w:rsid w:val="00C27B4A"/>
    <w:rsid w:val="00C27F3F"/>
    <w:rsid w:val="00C316D0"/>
    <w:rsid w:val="00C33899"/>
    <w:rsid w:val="00C3748E"/>
    <w:rsid w:val="00C37CF5"/>
    <w:rsid w:val="00C4251F"/>
    <w:rsid w:val="00C426AE"/>
    <w:rsid w:val="00C42752"/>
    <w:rsid w:val="00C44BC9"/>
    <w:rsid w:val="00C4571E"/>
    <w:rsid w:val="00C51FFC"/>
    <w:rsid w:val="00C6478F"/>
    <w:rsid w:val="00C64B46"/>
    <w:rsid w:val="00C64CBF"/>
    <w:rsid w:val="00C67A10"/>
    <w:rsid w:val="00C72570"/>
    <w:rsid w:val="00C73CE1"/>
    <w:rsid w:val="00C75D82"/>
    <w:rsid w:val="00C77ABA"/>
    <w:rsid w:val="00C80213"/>
    <w:rsid w:val="00C8166A"/>
    <w:rsid w:val="00C83FB5"/>
    <w:rsid w:val="00C87D9D"/>
    <w:rsid w:val="00C91750"/>
    <w:rsid w:val="00C9350C"/>
    <w:rsid w:val="00C93CB3"/>
    <w:rsid w:val="00C967AF"/>
    <w:rsid w:val="00CA1583"/>
    <w:rsid w:val="00CA2185"/>
    <w:rsid w:val="00CA2824"/>
    <w:rsid w:val="00CA2BD8"/>
    <w:rsid w:val="00CA3611"/>
    <w:rsid w:val="00CA6441"/>
    <w:rsid w:val="00CB2906"/>
    <w:rsid w:val="00CB3088"/>
    <w:rsid w:val="00CB3E10"/>
    <w:rsid w:val="00CB43FB"/>
    <w:rsid w:val="00CC10F9"/>
    <w:rsid w:val="00CC544C"/>
    <w:rsid w:val="00CC655A"/>
    <w:rsid w:val="00CD4784"/>
    <w:rsid w:val="00CD5E88"/>
    <w:rsid w:val="00CE15FD"/>
    <w:rsid w:val="00CE47C1"/>
    <w:rsid w:val="00CE799E"/>
    <w:rsid w:val="00CF03A7"/>
    <w:rsid w:val="00CF3318"/>
    <w:rsid w:val="00CF383D"/>
    <w:rsid w:val="00CF4C7D"/>
    <w:rsid w:val="00CF4FB6"/>
    <w:rsid w:val="00CF524E"/>
    <w:rsid w:val="00CF734E"/>
    <w:rsid w:val="00CF79DD"/>
    <w:rsid w:val="00CF7B8D"/>
    <w:rsid w:val="00D0064A"/>
    <w:rsid w:val="00D00E57"/>
    <w:rsid w:val="00D04D06"/>
    <w:rsid w:val="00D16BF6"/>
    <w:rsid w:val="00D17484"/>
    <w:rsid w:val="00D249C8"/>
    <w:rsid w:val="00D26EE8"/>
    <w:rsid w:val="00D30217"/>
    <w:rsid w:val="00D31490"/>
    <w:rsid w:val="00D31AB5"/>
    <w:rsid w:val="00D31C20"/>
    <w:rsid w:val="00D33729"/>
    <w:rsid w:val="00D34617"/>
    <w:rsid w:val="00D34730"/>
    <w:rsid w:val="00D35E0B"/>
    <w:rsid w:val="00D43C30"/>
    <w:rsid w:val="00D44462"/>
    <w:rsid w:val="00D44EDE"/>
    <w:rsid w:val="00D46629"/>
    <w:rsid w:val="00D50368"/>
    <w:rsid w:val="00D50AF9"/>
    <w:rsid w:val="00D50E6F"/>
    <w:rsid w:val="00D5103F"/>
    <w:rsid w:val="00D558E4"/>
    <w:rsid w:val="00D55BD4"/>
    <w:rsid w:val="00D573AC"/>
    <w:rsid w:val="00D62F20"/>
    <w:rsid w:val="00D723B6"/>
    <w:rsid w:val="00D7312C"/>
    <w:rsid w:val="00D73D53"/>
    <w:rsid w:val="00D768FE"/>
    <w:rsid w:val="00D76C22"/>
    <w:rsid w:val="00D77C16"/>
    <w:rsid w:val="00D80F39"/>
    <w:rsid w:val="00D819A0"/>
    <w:rsid w:val="00D831C5"/>
    <w:rsid w:val="00D84EC6"/>
    <w:rsid w:val="00D91620"/>
    <w:rsid w:val="00DA0BD0"/>
    <w:rsid w:val="00DA24A0"/>
    <w:rsid w:val="00DA259D"/>
    <w:rsid w:val="00DA7864"/>
    <w:rsid w:val="00DB05A5"/>
    <w:rsid w:val="00DB27C8"/>
    <w:rsid w:val="00DB2EFF"/>
    <w:rsid w:val="00DB3FBF"/>
    <w:rsid w:val="00DC1126"/>
    <w:rsid w:val="00DC415E"/>
    <w:rsid w:val="00DC53C2"/>
    <w:rsid w:val="00DC6353"/>
    <w:rsid w:val="00DC74C6"/>
    <w:rsid w:val="00DD0C98"/>
    <w:rsid w:val="00DD0D52"/>
    <w:rsid w:val="00DD17AD"/>
    <w:rsid w:val="00DD52EA"/>
    <w:rsid w:val="00DD5398"/>
    <w:rsid w:val="00DD56DE"/>
    <w:rsid w:val="00DD764A"/>
    <w:rsid w:val="00DE17C7"/>
    <w:rsid w:val="00DE3D4F"/>
    <w:rsid w:val="00DE405D"/>
    <w:rsid w:val="00DE7545"/>
    <w:rsid w:val="00DE7A81"/>
    <w:rsid w:val="00DE7B3E"/>
    <w:rsid w:val="00DF5814"/>
    <w:rsid w:val="00E0255E"/>
    <w:rsid w:val="00E032BF"/>
    <w:rsid w:val="00E0693C"/>
    <w:rsid w:val="00E10EF8"/>
    <w:rsid w:val="00E12908"/>
    <w:rsid w:val="00E12C41"/>
    <w:rsid w:val="00E13D55"/>
    <w:rsid w:val="00E15BE0"/>
    <w:rsid w:val="00E1702C"/>
    <w:rsid w:val="00E2216A"/>
    <w:rsid w:val="00E22DEF"/>
    <w:rsid w:val="00E2481C"/>
    <w:rsid w:val="00E250A8"/>
    <w:rsid w:val="00E26611"/>
    <w:rsid w:val="00E32582"/>
    <w:rsid w:val="00E33D66"/>
    <w:rsid w:val="00E44CE0"/>
    <w:rsid w:val="00E4702C"/>
    <w:rsid w:val="00E50DF9"/>
    <w:rsid w:val="00E512B9"/>
    <w:rsid w:val="00E51858"/>
    <w:rsid w:val="00E52C2E"/>
    <w:rsid w:val="00E52CBA"/>
    <w:rsid w:val="00E54836"/>
    <w:rsid w:val="00E55B51"/>
    <w:rsid w:val="00E564C1"/>
    <w:rsid w:val="00E566D0"/>
    <w:rsid w:val="00E61342"/>
    <w:rsid w:val="00E65C16"/>
    <w:rsid w:val="00E73BE1"/>
    <w:rsid w:val="00E77E05"/>
    <w:rsid w:val="00E821D2"/>
    <w:rsid w:val="00E8276B"/>
    <w:rsid w:val="00E8393F"/>
    <w:rsid w:val="00E83EDD"/>
    <w:rsid w:val="00E85541"/>
    <w:rsid w:val="00E92BB5"/>
    <w:rsid w:val="00E941E3"/>
    <w:rsid w:val="00E9671E"/>
    <w:rsid w:val="00E96878"/>
    <w:rsid w:val="00EA0059"/>
    <w:rsid w:val="00EA49AC"/>
    <w:rsid w:val="00EA4E12"/>
    <w:rsid w:val="00EB10A5"/>
    <w:rsid w:val="00EB52AA"/>
    <w:rsid w:val="00EB5D47"/>
    <w:rsid w:val="00EC14AD"/>
    <w:rsid w:val="00EC2F4F"/>
    <w:rsid w:val="00EC57B8"/>
    <w:rsid w:val="00EC58E6"/>
    <w:rsid w:val="00ED05C4"/>
    <w:rsid w:val="00ED1A44"/>
    <w:rsid w:val="00ED3128"/>
    <w:rsid w:val="00ED3B5C"/>
    <w:rsid w:val="00ED4AE4"/>
    <w:rsid w:val="00EE5524"/>
    <w:rsid w:val="00EE687E"/>
    <w:rsid w:val="00EE6D2E"/>
    <w:rsid w:val="00EE7552"/>
    <w:rsid w:val="00EE7CC5"/>
    <w:rsid w:val="00EF0853"/>
    <w:rsid w:val="00EF5396"/>
    <w:rsid w:val="00EF6409"/>
    <w:rsid w:val="00F00698"/>
    <w:rsid w:val="00F00E88"/>
    <w:rsid w:val="00F0369E"/>
    <w:rsid w:val="00F048E6"/>
    <w:rsid w:val="00F04BBE"/>
    <w:rsid w:val="00F0649A"/>
    <w:rsid w:val="00F079B5"/>
    <w:rsid w:val="00F10308"/>
    <w:rsid w:val="00F10B84"/>
    <w:rsid w:val="00F117DC"/>
    <w:rsid w:val="00F14878"/>
    <w:rsid w:val="00F14EAC"/>
    <w:rsid w:val="00F16CFD"/>
    <w:rsid w:val="00F202EF"/>
    <w:rsid w:val="00F21D2D"/>
    <w:rsid w:val="00F245AB"/>
    <w:rsid w:val="00F24769"/>
    <w:rsid w:val="00F267CF"/>
    <w:rsid w:val="00F30849"/>
    <w:rsid w:val="00F30E46"/>
    <w:rsid w:val="00F31119"/>
    <w:rsid w:val="00F33EAE"/>
    <w:rsid w:val="00F34D3C"/>
    <w:rsid w:val="00F37B66"/>
    <w:rsid w:val="00F4123B"/>
    <w:rsid w:val="00F42613"/>
    <w:rsid w:val="00F42816"/>
    <w:rsid w:val="00F42AF2"/>
    <w:rsid w:val="00F47322"/>
    <w:rsid w:val="00F5122E"/>
    <w:rsid w:val="00F51C19"/>
    <w:rsid w:val="00F53C6B"/>
    <w:rsid w:val="00F55056"/>
    <w:rsid w:val="00F55985"/>
    <w:rsid w:val="00F6032C"/>
    <w:rsid w:val="00F61161"/>
    <w:rsid w:val="00F62F26"/>
    <w:rsid w:val="00F6406A"/>
    <w:rsid w:val="00F65288"/>
    <w:rsid w:val="00F66F0B"/>
    <w:rsid w:val="00F7043C"/>
    <w:rsid w:val="00F76A4F"/>
    <w:rsid w:val="00F8030C"/>
    <w:rsid w:val="00F8298B"/>
    <w:rsid w:val="00F8403C"/>
    <w:rsid w:val="00F84355"/>
    <w:rsid w:val="00F8484F"/>
    <w:rsid w:val="00F861CB"/>
    <w:rsid w:val="00F86E77"/>
    <w:rsid w:val="00F917A4"/>
    <w:rsid w:val="00F94091"/>
    <w:rsid w:val="00F94CA4"/>
    <w:rsid w:val="00FA1EB5"/>
    <w:rsid w:val="00FA35F0"/>
    <w:rsid w:val="00FB0F63"/>
    <w:rsid w:val="00FB479F"/>
    <w:rsid w:val="00FB6BF2"/>
    <w:rsid w:val="00FB7100"/>
    <w:rsid w:val="00FC3735"/>
    <w:rsid w:val="00FC41C2"/>
    <w:rsid w:val="00FC49A6"/>
    <w:rsid w:val="00FC7A32"/>
    <w:rsid w:val="00FD0354"/>
    <w:rsid w:val="00FD18BD"/>
    <w:rsid w:val="00FD3EF5"/>
    <w:rsid w:val="00FD57FF"/>
    <w:rsid w:val="00FD5D65"/>
    <w:rsid w:val="00FE0DBF"/>
    <w:rsid w:val="00FE4671"/>
    <w:rsid w:val="00FE4F4A"/>
    <w:rsid w:val="00FE7E62"/>
    <w:rsid w:val="00FF215C"/>
    <w:rsid w:val="00FF3023"/>
    <w:rsid w:val="00FF358D"/>
    <w:rsid w:val="00FF3B66"/>
    <w:rsid w:val="00FF6DF9"/>
    <w:rsid w:val="00FF7FA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B4FFCF"/>
  <w15:docId w15:val="{08733610-4A4D-4F22-84EC-0ACC3B88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predefinitoparagrafo"/>
    <w:link w:val="Testofumetto"/>
    <w:rsid w:val="00AE6F32"/>
    <w:rPr>
      <w:rFonts w:ascii="Tahoma" w:hAnsi="Tahoma" w:cs="Tahoma"/>
      <w:sz w:val="16"/>
      <w:szCs w:val="16"/>
    </w:rPr>
  </w:style>
  <w:style w:type="character" w:customStyle="1" w:styleId="Titolo2Carattere">
    <w:name w:val="Titolo 2 Carattere"/>
    <w:basedOn w:val="Carpredefinitoparagrafo"/>
    <w:link w:val="Titolo2"/>
    <w:rsid w:val="00767996"/>
    <w:rPr>
      <w:rFonts w:ascii="Arial" w:hAnsi="Arial" w:cs="Arial"/>
      <w:b/>
      <w:bCs/>
      <w:i/>
      <w:iCs/>
      <w:sz w:val="28"/>
      <w:szCs w:val="28"/>
    </w:rPr>
  </w:style>
  <w:style w:type="character" w:customStyle="1" w:styleId="Titolo1Carattere">
    <w:name w:val="Titolo 1 Carattere"/>
    <w:basedOn w:val="Carpredefinitoparagrafo"/>
    <w:link w:val="Titolo1"/>
    <w:rsid w:val="00673513"/>
    <w:rPr>
      <w:rFonts w:ascii="Arial" w:hAnsi="Arial" w:cs="Arial"/>
      <w:b/>
      <w:bCs/>
      <w:kern w:val="32"/>
      <w:sz w:val="32"/>
      <w:szCs w:val="32"/>
    </w:rPr>
  </w:style>
  <w:style w:type="character" w:customStyle="1" w:styleId="PidipaginaCarattere">
    <w:name w:val="Piè di pagina Carattere"/>
    <w:basedOn w:val="Car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predefinitoparagrafo"/>
    <w:link w:val="Titolo"/>
    <w:rsid w:val="00D44EDE"/>
    <w:rPr>
      <w:rFonts w:ascii="Arial" w:hAnsi="Arial"/>
      <w:b/>
      <w:sz w:val="22"/>
    </w:rPr>
  </w:style>
  <w:style w:type="paragraph" w:customStyle="1" w:styleId="a">
    <w:basedOn w:val="Normale"/>
    <w:next w:val="Corpo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predefinitoparagrafo"/>
    <w:link w:val="a"/>
    <w:rsid w:val="00D44EDE"/>
    <w:rPr>
      <w:rFonts w:ascii="Arial" w:hAnsi="Arial"/>
      <w:sz w:val="22"/>
    </w:rPr>
  </w:style>
  <w:style w:type="paragraph" w:styleId="Corpotesto">
    <w:name w:val="Body Text"/>
    <w:basedOn w:val="Normale"/>
    <w:link w:val="CorpotestoCarattere"/>
    <w:unhideWhenUsed/>
    <w:rsid w:val="00D44EDE"/>
    <w:pPr>
      <w:spacing w:after="120"/>
    </w:pPr>
  </w:style>
  <w:style w:type="character" w:customStyle="1" w:styleId="CorpotestoCarattere">
    <w:name w:val="Corpo testo Carattere"/>
    <w:basedOn w:val="Carpredefinitoparagrafo"/>
    <w:link w:val="Corpotesto"/>
    <w:rsid w:val="00D44EDE"/>
    <w:rPr>
      <w:rFonts w:ascii="Verdana" w:hAnsi="Verdana"/>
    </w:rPr>
  </w:style>
  <w:style w:type="paragraph" w:customStyle="1" w:styleId="LndStileBase">
    <w:name w:val="LndStileBase"/>
    <w:link w:val="LndStileBaseCarattere"/>
    <w:rsid w:val="00D34730"/>
    <w:pPr>
      <w:overflowPunct w:val="0"/>
      <w:autoSpaceDE w:val="0"/>
      <w:autoSpaceDN w:val="0"/>
      <w:adjustRightInd w:val="0"/>
      <w:textAlignment w:val="baseline"/>
    </w:pPr>
    <w:rPr>
      <w:rFonts w:ascii="Arial" w:hAnsi="Arial"/>
      <w:noProof/>
      <w:sz w:val="22"/>
    </w:rPr>
  </w:style>
  <w:style w:type="character" w:customStyle="1" w:styleId="LndStileBaseCarattere">
    <w:name w:val="LndStileBase Carattere"/>
    <w:link w:val="LndStileBase"/>
    <w:rsid w:val="00D34730"/>
    <w:rPr>
      <w:rFonts w:ascii="Arial" w:hAnsi="Arial"/>
      <w:noProof/>
      <w:sz w:val="22"/>
    </w:rPr>
  </w:style>
  <w:style w:type="character" w:styleId="Enfasigrassetto">
    <w:name w:val="Strong"/>
    <w:basedOn w:val="Carpredefinitoparagrafo"/>
    <w:qFormat/>
    <w:rsid w:val="00D34730"/>
    <w:rPr>
      <w:b/>
      <w:bCs/>
    </w:rPr>
  </w:style>
  <w:style w:type="paragraph" w:styleId="Paragrafoelenco">
    <w:name w:val="List Paragraph"/>
    <w:basedOn w:val="Normale"/>
    <w:qFormat/>
    <w:rsid w:val="00ED4AE4"/>
    <w:pPr>
      <w:suppressAutoHyphens/>
      <w:overflowPunct w:val="0"/>
      <w:autoSpaceDE w:val="0"/>
      <w:ind w:left="720"/>
      <w:contextualSpacing/>
      <w:jc w:val="left"/>
      <w:textAlignment w:val="baseline"/>
    </w:pPr>
    <w:rPr>
      <w:rFonts w:ascii="Times New Roman" w:hAnsi="Times New Roman"/>
      <w:lang w:eastAsia="ar-SA"/>
    </w:rPr>
  </w:style>
  <w:style w:type="paragraph" w:customStyle="1" w:styleId="titolo6">
    <w:name w:val="titolo6"/>
    <w:basedOn w:val="Normale"/>
    <w:rsid w:val="00EC14AD"/>
    <w:pPr>
      <w:spacing w:before="200" w:after="200"/>
      <w:jc w:val="center"/>
    </w:pPr>
    <w:rPr>
      <w:rFonts w:ascii="Arial" w:hAnsi="Arial" w:cs="Arial"/>
      <w:b/>
      <w:bCs/>
      <w:color w:val="000000"/>
    </w:rPr>
  </w:style>
  <w:style w:type="paragraph" w:customStyle="1" w:styleId="Carattere1">
    <w:name w:val="Carattere"/>
    <w:basedOn w:val="Normale"/>
    <w:rsid w:val="004435F1"/>
    <w:pPr>
      <w:spacing w:after="160" w:line="240" w:lineRule="exact"/>
      <w:jc w:val="left"/>
    </w:pPr>
    <w:rPr>
      <w:rFonts w:cs="Verdana"/>
      <w:lang w:val="en-US" w:eastAsia="en-US"/>
    </w:rPr>
  </w:style>
  <w:style w:type="paragraph" w:customStyle="1" w:styleId="Carattere2">
    <w:name w:val="Carattere"/>
    <w:basedOn w:val="Normale"/>
    <w:rsid w:val="00BD4592"/>
    <w:pPr>
      <w:spacing w:after="160" w:line="240" w:lineRule="exact"/>
      <w:jc w:val="left"/>
    </w:pPr>
    <w:rPr>
      <w:rFonts w:cs="Verdana"/>
      <w:lang w:val="en-US" w:eastAsia="en-US"/>
    </w:rPr>
  </w:style>
  <w:style w:type="paragraph" w:customStyle="1" w:styleId="Corpodeltesto22">
    <w:name w:val="Corpo del testo 22"/>
    <w:basedOn w:val="Normale"/>
    <w:rsid w:val="0067374C"/>
    <w:pPr>
      <w:suppressAutoHyphens/>
      <w:overflowPunct w:val="0"/>
      <w:autoSpaceDE w:val="0"/>
      <w:textAlignment w:val="baseline"/>
    </w:pPr>
    <w:rPr>
      <w:rFonts w:ascii="Times New Roman" w:hAnsi="Times New Roman"/>
      <w:sz w:val="24"/>
      <w:lang w:eastAsia="ar-SA"/>
    </w:rPr>
  </w:style>
  <w:style w:type="paragraph" w:styleId="Corpodeltesto3">
    <w:name w:val="Body Text 3"/>
    <w:basedOn w:val="Normale"/>
    <w:link w:val="Corpodeltesto3Carattere"/>
    <w:semiHidden/>
    <w:unhideWhenUsed/>
    <w:rsid w:val="0067374C"/>
    <w:pPr>
      <w:spacing w:after="120"/>
    </w:pPr>
    <w:rPr>
      <w:sz w:val="16"/>
      <w:szCs w:val="16"/>
    </w:rPr>
  </w:style>
  <w:style w:type="character" w:customStyle="1" w:styleId="Corpodeltesto3Carattere">
    <w:name w:val="Corpo del testo 3 Carattere"/>
    <w:basedOn w:val="Carpredefinitoparagrafo"/>
    <w:link w:val="Corpodeltesto3"/>
    <w:semiHidden/>
    <w:rsid w:val="0067374C"/>
    <w:rPr>
      <w:rFonts w:ascii="Verdana" w:hAnsi="Verdana"/>
      <w:sz w:val="16"/>
      <w:szCs w:val="16"/>
    </w:rPr>
  </w:style>
  <w:style w:type="paragraph" w:customStyle="1" w:styleId="Carattere3">
    <w:name w:val="Carattere"/>
    <w:basedOn w:val="Normale"/>
    <w:rsid w:val="00FD5D65"/>
    <w:pPr>
      <w:spacing w:after="160" w:line="240" w:lineRule="exact"/>
      <w:jc w:val="left"/>
    </w:pPr>
    <w:rPr>
      <w:rFonts w:cs="Verdana"/>
      <w:lang w:val="en-US" w:eastAsia="en-US"/>
    </w:rPr>
  </w:style>
  <w:style w:type="paragraph" w:customStyle="1" w:styleId="Carattere4">
    <w:name w:val="Carattere"/>
    <w:basedOn w:val="Normale"/>
    <w:rsid w:val="00D7312C"/>
    <w:pPr>
      <w:spacing w:after="160" w:line="240" w:lineRule="exact"/>
      <w:jc w:val="left"/>
    </w:pPr>
    <w:rPr>
      <w:rFonts w:cs="Verdana"/>
      <w:lang w:val="en-US" w:eastAsia="en-US"/>
    </w:rPr>
  </w:style>
  <w:style w:type="paragraph" w:customStyle="1" w:styleId="Carattere5">
    <w:name w:val="Carattere"/>
    <w:basedOn w:val="Normale"/>
    <w:rsid w:val="00421858"/>
    <w:pPr>
      <w:spacing w:after="160" w:line="240" w:lineRule="exact"/>
      <w:jc w:val="left"/>
    </w:pPr>
    <w:rPr>
      <w:rFonts w:cs="Verdana"/>
      <w:lang w:val="en-US" w:eastAsia="en-US"/>
    </w:rPr>
  </w:style>
  <w:style w:type="paragraph" w:customStyle="1" w:styleId="Corpodeltesto23">
    <w:name w:val="Corpo del testo 23"/>
    <w:basedOn w:val="Normale"/>
    <w:rsid w:val="0064792C"/>
    <w:pPr>
      <w:overflowPunct w:val="0"/>
      <w:autoSpaceDE w:val="0"/>
      <w:autoSpaceDN w:val="0"/>
      <w:adjustRightInd w:val="0"/>
      <w:jc w:val="left"/>
      <w:textAlignment w:val="baseline"/>
    </w:pPr>
    <w:rPr>
      <w:rFonts w:ascii="Arial" w:hAnsi="Arial"/>
      <w:sz w:val="22"/>
    </w:rPr>
  </w:style>
  <w:style w:type="paragraph" w:customStyle="1" w:styleId="a0">
    <w:basedOn w:val="Normale"/>
    <w:next w:val="Corpotesto"/>
    <w:rsid w:val="0064792C"/>
    <w:rPr>
      <w:rFonts w:ascii="Arial" w:hAnsi="Arial" w:cs="Arial"/>
      <w:sz w:val="22"/>
      <w:szCs w:val="24"/>
    </w:rPr>
  </w:style>
  <w:style w:type="paragraph" w:customStyle="1" w:styleId="Carattere6">
    <w:name w:val="Carattere"/>
    <w:basedOn w:val="Normale"/>
    <w:rsid w:val="004A56F3"/>
    <w:pPr>
      <w:spacing w:after="160" w:line="240" w:lineRule="exact"/>
      <w:jc w:val="left"/>
    </w:pPr>
    <w:rPr>
      <w:rFonts w:cs="Verdana"/>
      <w:lang w:val="en-US" w:eastAsia="en-US"/>
    </w:rPr>
  </w:style>
  <w:style w:type="paragraph" w:customStyle="1" w:styleId="Carattere7">
    <w:name w:val="Carattere"/>
    <w:basedOn w:val="Normale"/>
    <w:rsid w:val="0075280F"/>
    <w:pPr>
      <w:spacing w:after="160" w:line="240" w:lineRule="exact"/>
      <w:jc w:val="left"/>
    </w:pPr>
    <w:rPr>
      <w:rFonts w:cs="Verdana"/>
      <w:lang w:val="en-US" w:eastAsia="en-US"/>
    </w:rPr>
  </w:style>
  <w:style w:type="paragraph" w:styleId="Titolosommario">
    <w:name w:val="TOC Heading"/>
    <w:basedOn w:val="Titolo1"/>
    <w:next w:val="Normale"/>
    <w:uiPriority w:val="39"/>
    <w:qFormat/>
    <w:rsid w:val="00BB1165"/>
    <w:pPr>
      <w:keepLines/>
      <w:spacing w:before="480" w:after="0" w:line="276" w:lineRule="auto"/>
      <w:jc w:val="left"/>
      <w:outlineLvl w:val="9"/>
    </w:pPr>
    <w:rPr>
      <w:rFonts w:ascii="Cambria" w:hAnsi="Cambria" w:cs="Times New Roman"/>
      <w:color w:val="365F91"/>
      <w:kern w:val="0"/>
      <w:sz w:val="28"/>
      <w:szCs w:val="28"/>
      <w:lang w:eastAsia="en-US"/>
    </w:rPr>
  </w:style>
  <w:style w:type="paragraph" w:customStyle="1" w:styleId="TITOLO0">
    <w:name w:val="TITOLO0"/>
    <w:basedOn w:val="Normale"/>
    <w:rsid w:val="00BB1165"/>
    <w:pPr>
      <w:jc w:val="center"/>
    </w:pPr>
    <w:rPr>
      <w:rFonts w:ascii="Arial" w:eastAsia="Arial" w:hAnsi="Arial" w:cs="Arial"/>
      <w:b/>
      <w:color w:val="000000"/>
      <w:sz w:val="36"/>
      <w:szCs w:val="36"/>
    </w:rPr>
  </w:style>
  <w:style w:type="paragraph" w:customStyle="1" w:styleId="titolo7b0">
    <w:name w:val="titolo7b"/>
    <w:basedOn w:val="Normale"/>
    <w:rsid w:val="00BB1165"/>
    <w:pPr>
      <w:spacing w:before="100"/>
      <w:jc w:val="left"/>
    </w:pPr>
    <w:rPr>
      <w:rFonts w:ascii="Arial" w:hAnsi="Arial" w:cs="Arial"/>
      <w:color w:val="000000"/>
    </w:rPr>
  </w:style>
  <w:style w:type="paragraph" w:customStyle="1" w:styleId="Carattere8">
    <w:name w:val="Carattere"/>
    <w:basedOn w:val="Normale"/>
    <w:rsid w:val="00BB1165"/>
    <w:pPr>
      <w:spacing w:after="160" w:line="240" w:lineRule="exact"/>
      <w:jc w:val="left"/>
    </w:pPr>
    <w:rPr>
      <w:rFonts w:cs="Verdana"/>
      <w:lang w:val="en-US" w:eastAsia="en-US"/>
    </w:rPr>
  </w:style>
  <w:style w:type="paragraph" w:customStyle="1" w:styleId="Carattere9">
    <w:name w:val="Carattere"/>
    <w:basedOn w:val="Normale"/>
    <w:rsid w:val="00021AE9"/>
    <w:pPr>
      <w:spacing w:after="160" w:line="240" w:lineRule="exact"/>
      <w:jc w:val="left"/>
    </w:pPr>
    <w:rPr>
      <w:rFonts w:cs="Verdana"/>
      <w:lang w:val="en-US" w:eastAsia="en-US"/>
    </w:rPr>
  </w:style>
  <w:style w:type="paragraph" w:customStyle="1" w:styleId="Caratterea">
    <w:name w:val="Carattere"/>
    <w:basedOn w:val="Normale"/>
    <w:rsid w:val="008C0157"/>
    <w:pPr>
      <w:spacing w:after="160" w:line="240" w:lineRule="exact"/>
      <w:jc w:val="left"/>
    </w:pPr>
    <w:rPr>
      <w:rFonts w:cs="Verdana"/>
      <w:lang w:val="en-US" w:eastAsia="en-US"/>
    </w:rPr>
  </w:style>
  <w:style w:type="paragraph" w:customStyle="1" w:styleId="Carattereb">
    <w:name w:val=" Carattere"/>
    <w:basedOn w:val="Normale"/>
    <w:rsid w:val="00E96878"/>
    <w:pPr>
      <w:spacing w:after="160" w:line="240" w:lineRule="exact"/>
      <w:jc w:val="left"/>
    </w:pPr>
    <w:rPr>
      <w:rFonts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259509">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281377460">
      <w:bodyDiv w:val="1"/>
      <w:marLeft w:val="0"/>
      <w:marRight w:val="0"/>
      <w:marTop w:val="0"/>
      <w:marBottom w:val="0"/>
      <w:divBdr>
        <w:top w:val="none" w:sz="0" w:space="0" w:color="auto"/>
        <w:left w:val="none" w:sz="0" w:space="0" w:color="auto"/>
        <w:bottom w:val="none" w:sz="0" w:space="0" w:color="auto"/>
        <w:right w:val="none" w:sz="0" w:space="0" w:color="auto"/>
      </w:divBdr>
    </w:div>
    <w:div w:id="136887559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691957220">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5marche@lnd.it" TargetMode="External"/><Relationship Id="rId4" Type="http://schemas.openxmlformats.org/officeDocument/2006/relationships/settings" Target="settings.xml"/><Relationship Id="rId9" Type="http://schemas.openxmlformats.org/officeDocument/2006/relationships/hyperlink" Target="mailto:c5marche@lnd.i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89D85-9D1C-4622-9E81-0B2BB49DE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131</TotalTime>
  <Pages>7</Pages>
  <Words>1590</Words>
  <Characters>9068</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10637</CharactersWithSpaces>
  <SharedDoc>false</SharedDoc>
  <HLinks>
    <vt:vector size="48" baseType="variant">
      <vt:variant>
        <vt:i4>131193</vt:i4>
      </vt:variant>
      <vt:variant>
        <vt:i4>45</vt:i4>
      </vt:variant>
      <vt:variant>
        <vt:i4>0</vt:i4>
      </vt:variant>
      <vt:variant>
        <vt:i4>5</vt:i4>
      </vt:variant>
      <vt:variant>
        <vt:lpwstr>mailto:c5marche@lnd.it</vt:lpwstr>
      </vt:variant>
      <vt:variant>
        <vt:lpwstr/>
      </vt:variant>
      <vt:variant>
        <vt:i4>1769527</vt:i4>
      </vt:variant>
      <vt:variant>
        <vt:i4>38</vt:i4>
      </vt:variant>
      <vt:variant>
        <vt:i4>0</vt:i4>
      </vt:variant>
      <vt:variant>
        <vt:i4>5</vt:i4>
      </vt:variant>
      <vt:variant>
        <vt:lpwstr/>
      </vt:variant>
      <vt:variant>
        <vt:lpwstr>_Toc511816235</vt:lpwstr>
      </vt:variant>
      <vt:variant>
        <vt:i4>1769527</vt:i4>
      </vt:variant>
      <vt:variant>
        <vt:i4>32</vt:i4>
      </vt:variant>
      <vt:variant>
        <vt:i4>0</vt:i4>
      </vt:variant>
      <vt:variant>
        <vt:i4>5</vt:i4>
      </vt:variant>
      <vt:variant>
        <vt:lpwstr/>
      </vt:variant>
      <vt:variant>
        <vt:lpwstr>_Toc511816234</vt:lpwstr>
      </vt:variant>
      <vt:variant>
        <vt:i4>2031668</vt:i4>
      </vt:variant>
      <vt:variant>
        <vt:i4>26</vt:i4>
      </vt:variant>
      <vt:variant>
        <vt:i4>0</vt:i4>
      </vt:variant>
      <vt:variant>
        <vt:i4>5</vt:i4>
      </vt:variant>
      <vt:variant>
        <vt:lpwstr/>
      </vt:variant>
      <vt:variant>
        <vt:lpwstr>_Toc511816172</vt:lpwstr>
      </vt:variant>
      <vt:variant>
        <vt:i4>2031668</vt:i4>
      </vt:variant>
      <vt:variant>
        <vt:i4>20</vt:i4>
      </vt:variant>
      <vt:variant>
        <vt:i4>0</vt:i4>
      </vt:variant>
      <vt:variant>
        <vt:i4>5</vt:i4>
      </vt:variant>
      <vt:variant>
        <vt:lpwstr/>
      </vt:variant>
      <vt:variant>
        <vt:lpwstr>_Toc511816171</vt:lpwstr>
      </vt:variant>
      <vt:variant>
        <vt:i4>2031668</vt:i4>
      </vt:variant>
      <vt:variant>
        <vt:i4>14</vt:i4>
      </vt:variant>
      <vt:variant>
        <vt:i4>0</vt:i4>
      </vt:variant>
      <vt:variant>
        <vt:i4>5</vt:i4>
      </vt:variant>
      <vt:variant>
        <vt:lpwstr/>
      </vt:variant>
      <vt:variant>
        <vt:lpwstr>_Toc511816170</vt:lpwstr>
      </vt:variant>
      <vt:variant>
        <vt:i4>1966132</vt:i4>
      </vt:variant>
      <vt:variant>
        <vt:i4>8</vt:i4>
      </vt:variant>
      <vt:variant>
        <vt:i4>0</vt:i4>
      </vt:variant>
      <vt:variant>
        <vt:i4>5</vt:i4>
      </vt:variant>
      <vt:variant>
        <vt:lpwstr/>
      </vt:variant>
      <vt:variant>
        <vt:lpwstr>_Toc511816169</vt:lpwstr>
      </vt:variant>
      <vt:variant>
        <vt:i4>1966132</vt:i4>
      </vt:variant>
      <vt:variant>
        <vt:i4>2</vt:i4>
      </vt:variant>
      <vt:variant>
        <vt:i4>0</vt:i4>
      </vt:variant>
      <vt:variant>
        <vt:i4>5</vt:i4>
      </vt:variant>
      <vt:variant>
        <vt:lpwstr/>
      </vt:variant>
      <vt:variant>
        <vt:lpwstr>_Toc511816168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alvertorresi</cp:lastModifiedBy>
  <cp:revision>11</cp:revision>
  <cp:lastPrinted>2018-11-28T08:56:00Z</cp:lastPrinted>
  <dcterms:created xsi:type="dcterms:W3CDTF">2018-11-29T11:37:00Z</dcterms:created>
  <dcterms:modified xsi:type="dcterms:W3CDTF">2018-11-30T11:41:00Z</dcterms:modified>
</cp:coreProperties>
</file>