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2E81BBE0" w:rsidR="00AA13B6" w:rsidRPr="00937FDE" w:rsidRDefault="00AA13B6" w:rsidP="008C20A0">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6D145E">
              <w:rPr>
                <w:rFonts w:ascii="Arial" w:hAnsi="Arial" w:cs="Arial"/>
                <w:color w:val="002060"/>
                <w:sz w:val="40"/>
                <w:szCs w:val="40"/>
              </w:rPr>
              <w:t>5</w:t>
            </w:r>
            <w:r w:rsidR="008C20A0">
              <w:rPr>
                <w:rFonts w:ascii="Arial" w:hAnsi="Arial" w:cs="Arial"/>
                <w:color w:val="002060"/>
                <w:sz w:val="40"/>
                <w:szCs w:val="40"/>
              </w:rPr>
              <w:t>5</w:t>
            </w:r>
            <w:r w:rsidRPr="00937FDE">
              <w:rPr>
                <w:rFonts w:ascii="Arial" w:hAnsi="Arial" w:cs="Arial"/>
                <w:color w:val="002060"/>
                <w:sz w:val="40"/>
                <w:szCs w:val="40"/>
              </w:rPr>
              <w:t xml:space="preserve"> del </w:t>
            </w:r>
            <w:r w:rsidR="008C20A0">
              <w:rPr>
                <w:rFonts w:ascii="Arial" w:hAnsi="Arial" w:cs="Arial"/>
                <w:color w:val="002060"/>
                <w:sz w:val="40"/>
                <w:szCs w:val="40"/>
              </w:rPr>
              <w:t>21</w:t>
            </w:r>
            <w:r w:rsidR="00CF4C7D">
              <w:rPr>
                <w:rFonts w:ascii="Arial" w:hAnsi="Arial" w:cs="Arial"/>
                <w:color w:val="002060"/>
                <w:sz w:val="40"/>
                <w:szCs w:val="40"/>
              </w:rPr>
              <w:t>/</w:t>
            </w:r>
            <w:r w:rsidR="00714DE7">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3FC67572"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1E0258">
          <w:rPr>
            <w:noProof/>
            <w:webHidden/>
            <w:color w:val="002060"/>
          </w:rPr>
          <w:t>1</w:t>
        </w:r>
        <w:r w:rsidRPr="00052314">
          <w:rPr>
            <w:noProof/>
            <w:webHidden/>
            <w:color w:val="002060"/>
          </w:rPr>
          <w:fldChar w:fldCharType="end"/>
        </w:r>
      </w:hyperlink>
    </w:p>
    <w:p w14:paraId="1D49276F" w14:textId="6AA232AE" w:rsidR="00052314" w:rsidRPr="00052314" w:rsidRDefault="003C6927">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1E0258">
          <w:rPr>
            <w:noProof/>
            <w:webHidden/>
            <w:color w:val="002060"/>
          </w:rPr>
          <w:t>1</w:t>
        </w:r>
        <w:r w:rsidR="00660563" w:rsidRPr="00052314">
          <w:rPr>
            <w:noProof/>
            <w:webHidden/>
            <w:color w:val="002060"/>
          </w:rPr>
          <w:fldChar w:fldCharType="end"/>
        </w:r>
      </w:hyperlink>
    </w:p>
    <w:p w14:paraId="1A7A8214" w14:textId="274BF6E0" w:rsidR="00052314" w:rsidRPr="00052314" w:rsidRDefault="003C6927">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1E0258">
          <w:rPr>
            <w:noProof/>
            <w:webHidden/>
            <w:color w:val="002060"/>
          </w:rPr>
          <w:t>1</w:t>
        </w:r>
        <w:r w:rsidR="00660563" w:rsidRPr="00052314">
          <w:rPr>
            <w:noProof/>
            <w:webHidden/>
            <w:color w:val="002060"/>
          </w:rPr>
          <w:fldChar w:fldCharType="end"/>
        </w:r>
      </w:hyperlink>
    </w:p>
    <w:p w14:paraId="68DCE7F2" w14:textId="25D745E7" w:rsidR="00052314" w:rsidRPr="00052314" w:rsidRDefault="003C6927">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1E0258">
          <w:rPr>
            <w:noProof/>
            <w:webHidden/>
            <w:color w:val="002060"/>
          </w:rPr>
          <w:t>1</w:t>
        </w:r>
        <w:r w:rsidR="00660563" w:rsidRPr="00052314">
          <w:rPr>
            <w:noProof/>
            <w:webHidden/>
            <w:color w:val="002060"/>
          </w:rPr>
          <w:fldChar w:fldCharType="end"/>
        </w:r>
      </w:hyperlink>
    </w:p>
    <w:p w14:paraId="7DBB0EF8" w14:textId="688FD370" w:rsidR="00052314" w:rsidRPr="00052314" w:rsidRDefault="003C6927">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1E0258">
          <w:rPr>
            <w:noProof/>
            <w:webHidden/>
            <w:color w:val="002060"/>
          </w:rPr>
          <w:t>4</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796866DC" w14:textId="3C29CB06"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lastRenderedPageBreak/>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662B4D35" w:rsidR="00697CB9" w:rsidRDefault="00697CB9" w:rsidP="00283D21">
      <w:pPr>
        <w:pStyle w:val="LndNormale1"/>
        <w:rPr>
          <w:color w:val="002060"/>
        </w:rPr>
      </w:pPr>
    </w:p>
    <w:p w14:paraId="779C2E89" w14:textId="635BF09C" w:rsidR="003929EF" w:rsidRDefault="003929EF" w:rsidP="00283D21">
      <w:pPr>
        <w:pStyle w:val="LndNormale1"/>
        <w:rPr>
          <w:color w:val="002060"/>
        </w:rPr>
      </w:pPr>
    </w:p>
    <w:p w14:paraId="50AAFD07" w14:textId="77777777" w:rsidR="008C20A0" w:rsidRPr="00A36AE6" w:rsidRDefault="008C20A0" w:rsidP="008C20A0">
      <w:pPr>
        <w:pStyle w:val="LndNormale1"/>
        <w:rPr>
          <w:b/>
          <w:color w:val="002060"/>
          <w:sz w:val="28"/>
          <w:szCs w:val="28"/>
          <w:lang w:val="x-none"/>
        </w:rPr>
      </w:pPr>
      <w:r w:rsidRPr="00A36AE6">
        <w:rPr>
          <w:b/>
          <w:color w:val="002060"/>
          <w:sz w:val="28"/>
          <w:szCs w:val="28"/>
          <w:lang w:val="x-none"/>
        </w:rPr>
        <w:t>IBAN C.R. MARCHE</w:t>
      </w:r>
    </w:p>
    <w:p w14:paraId="4AB9CB7C" w14:textId="77777777" w:rsidR="008C20A0" w:rsidRPr="00A36AE6" w:rsidRDefault="008C20A0" w:rsidP="008C20A0">
      <w:pPr>
        <w:pStyle w:val="LndNormale1"/>
        <w:rPr>
          <w:b/>
          <w:color w:val="002060"/>
          <w:sz w:val="28"/>
          <w:szCs w:val="28"/>
          <w:lang w:val="x-none"/>
        </w:rPr>
      </w:pPr>
    </w:p>
    <w:p w14:paraId="54C03AFF" w14:textId="77777777" w:rsidR="008C20A0" w:rsidRPr="00A36AE6" w:rsidRDefault="008C20A0" w:rsidP="008C20A0">
      <w:pPr>
        <w:pStyle w:val="LndNormale1"/>
        <w:rPr>
          <w:color w:val="002060"/>
          <w:szCs w:val="22"/>
        </w:rPr>
      </w:pPr>
      <w:r w:rsidRPr="00A36AE6">
        <w:rPr>
          <w:color w:val="002060"/>
          <w:szCs w:val="22"/>
          <w:lang w:val="x-none"/>
        </w:rPr>
        <w:t>Si comunica che il Comitato Regionale Marche ha un nuovo IBAN in cui effettuare tutti i versamenti</w:t>
      </w:r>
      <w:r w:rsidRPr="00A36AE6">
        <w:rPr>
          <w:color w:val="002060"/>
          <w:szCs w:val="22"/>
        </w:rPr>
        <w:t>:</w:t>
      </w:r>
    </w:p>
    <w:p w14:paraId="6DA43881" w14:textId="77777777" w:rsidR="008C20A0" w:rsidRDefault="008C20A0" w:rsidP="008C20A0">
      <w:pPr>
        <w:pStyle w:val="LndNormale1"/>
        <w:rPr>
          <w:b/>
          <w:color w:val="002060"/>
          <w:szCs w:val="22"/>
          <w:lang w:val="x-none"/>
        </w:rPr>
      </w:pPr>
    </w:p>
    <w:p w14:paraId="50188DF8" w14:textId="77777777" w:rsidR="008C20A0" w:rsidRPr="00A36AE6" w:rsidRDefault="008C20A0" w:rsidP="008C20A0">
      <w:pPr>
        <w:pStyle w:val="LndNormale1"/>
        <w:jc w:val="center"/>
        <w:rPr>
          <w:b/>
          <w:color w:val="002060"/>
          <w:szCs w:val="22"/>
        </w:rPr>
      </w:pPr>
      <w:r w:rsidRPr="00A36AE6">
        <w:rPr>
          <w:b/>
          <w:color w:val="002060"/>
          <w:szCs w:val="22"/>
          <w:lang w:val="x-none"/>
        </w:rPr>
        <w:t>IT13 E010 0502 6040 00000001 453</w:t>
      </w:r>
    </w:p>
    <w:p w14:paraId="590B4C84" w14:textId="77777777" w:rsidR="008C20A0" w:rsidRPr="00A36AE6" w:rsidRDefault="008C20A0" w:rsidP="008C20A0">
      <w:pPr>
        <w:pStyle w:val="LndNormale1"/>
        <w:rPr>
          <w:b/>
          <w:color w:val="002060"/>
          <w:sz w:val="28"/>
          <w:szCs w:val="28"/>
        </w:rPr>
      </w:pPr>
    </w:p>
    <w:p w14:paraId="21835399" w14:textId="77777777" w:rsidR="008C20A0" w:rsidRPr="008C20A0" w:rsidRDefault="008C20A0" w:rsidP="008C20A0">
      <w:pPr>
        <w:pStyle w:val="LndNormale1"/>
        <w:rPr>
          <w:b/>
          <w:color w:val="002060"/>
          <w:szCs w:val="22"/>
        </w:rPr>
      </w:pPr>
      <w:r w:rsidRPr="00A36AE6">
        <w:rPr>
          <w:b/>
          <w:color w:val="002060"/>
          <w:szCs w:val="22"/>
        </w:rPr>
        <w:t xml:space="preserve">Al fine di evitare errori e ritardi negli accreditamenti è necessario che nel bonifico venga SEMPRE indicato il </w:t>
      </w:r>
      <w:r w:rsidRPr="00A36AE6">
        <w:rPr>
          <w:b/>
          <w:i/>
          <w:color w:val="002060"/>
          <w:szCs w:val="22"/>
          <w:u w:val="single"/>
        </w:rPr>
        <w:t>numero di matricola,</w:t>
      </w:r>
      <w:r w:rsidRPr="00A36AE6">
        <w:rPr>
          <w:b/>
          <w:color w:val="002060"/>
          <w:szCs w:val="22"/>
        </w:rPr>
        <w:t xml:space="preserve"> la </w:t>
      </w:r>
      <w:r w:rsidRPr="00A36AE6">
        <w:rPr>
          <w:b/>
          <w:i/>
          <w:color w:val="002060"/>
          <w:szCs w:val="22"/>
          <w:u w:val="single"/>
        </w:rPr>
        <w:t>denominazione della Società</w:t>
      </w:r>
      <w:r w:rsidRPr="00A36AE6">
        <w:rPr>
          <w:b/>
          <w:color w:val="002060"/>
          <w:szCs w:val="22"/>
        </w:rPr>
        <w:t xml:space="preserve"> e la </w:t>
      </w:r>
      <w:r w:rsidRPr="00A36AE6">
        <w:rPr>
          <w:b/>
          <w:i/>
          <w:color w:val="002060"/>
          <w:szCs w:val="22"/>
          <w:u w:val="single"/>
        </w:rPr>
        <w:t>causale</w:t>
      </w:r>
      <w:r w:rsidRPr="00A36AE6">
        <w:rPr>
          <w:b/>
          <w:color w:val="002060"/>
          <w:szCs w:val="22"/>
        </w:rPr>
        <w:t xml:space="preserve"> del versamento.</w:t>
      </w:r>
    </w:p>
    <w:p w14:paraId="462AE0C9" w14:textId="77777777" w:rsidR="008C20A0" w:rsidRPr="00A36AE6" w:rsidRDefault="008C20A0" w:rsidP="008C20A0">
      <w:pPr>
        <w:pStyle w:val="LndNormale1"/>
        <w:rPr>
          <w:b/>
          <w:color w:val="002060"/>
          <w:sz w:val="28"/>
          <w:szCs w:val="28"/>
          <w:lang w:val="x-none"/>
        </w:rPr>
      </w:pPr>
    </w:p>
    <w:p w14:paraId="39A741A9" w14:textId="77777777" w:rsidR="00093000" w:rsidRPr="00AF1C53" w:rsidRDefault="00093000" w:rsidP="00093000">
      <w:pPr>
        <w:pStyle w:val="Corpodeltesto21"/>
        <w:rPr>
          <w:rFonts w:ascii="Arial" w:hAnsi="Arial" w:cs="Arial"/>
          <w:color w:val="002060"/>
          <w:sz w:val="22"/>
          <w:szCs w:val="22"/>
        </w:rPr>
      </w:pPr>
    </w:p>
    <w:p w14:paraId="4901D1B5" w14:textId="6543091E" w:rsidR="00705849" w:rsidRDefault="00705849" w:rsidP="00283D21">
      <w:pPr>
        <w:pStyle w:val="LndNormale1"/>
        <w:rPr>
          <w:color w:val="002060"/>
        </w:rPr>
      </w:pPr>
    </w:p>
    <w:p w14:paraId="75196640" w14:textId="3ADF4E1C" w:rsidR="00705849" w:rsidRPr="00705849" w:rsidRDefault="00705849" w:rsidP="00705849">
      <w:pPr>
        <w:rPr>
          <w:rFonts w:ascii="Arial" w:hAnsi="Arial" w:cs="Arial"/>
          <w:b/>
          <w:color w:val="002060"/>
          <w:sz w:val="28"/>
          <w:szCs w:val="28"/>
        </w:rPr>
      </w:pPr>
      <w:r>
        <w:rPr>
          <w:rFonts w:ascii="Arial" w:hAnsi="Arial" w:cs="Arial"/>
          <w:b/>
          <w:color w:val="002060"/>
          <w:sz w:val="28"/>
          <w:szCs w:val="28"/>
        </w:rPr>
        <w:lastRenderedPageBreak/>
        <w:t xml:space="preserve">FUTSAL DAY </w:t>
      </w:r>
    </w:p>
    <w:p w14:paraId="70215FF2" w14:textId="77777777" w:rsidR="00705849" w:rsidRDefault="00705849" w:rsidP="00705849">
      <w:pPr>
        <w:rPr>
          <w:rFonts w:ascii="Arial" w:hAnsi="Arial" w:cs="Arial"/>
          <w:color w:val="002060"/>
          <w:sz w:val="22"/>
          <w:szCs w:val="22"/>
        </w:rPr>
      </w:pPr>
    </w:p>
    <w:p w14:paraId="6A74A78C" w14:textId="14F49246" w:rsidR="00705849" w:rsidRPr="00705849" w:rsidRDefault="00705849" w:rsidP="00705849">
      <w:pPr>
        <w:rPr>
          <w:rFonts w:ascii="Arial" w:hAnsi="Arial" w:cs="Arial"/>
          <w:color w:val="002060"/>
          <w:sz w:val="22"/>
          <w:szCs w:val="22"/>
        </w:rPr>
      </w:pPr>
      <w:r w:rsidRPr="00705849">
        <w:rPr>
          <w:rFonts w:ascii="Arial" w:hAnsi="Arial" w:cs="Arial"/>
          <w:color w:val="002060"/>
          <w:sz w:val="22"/>
          <w:szCs w:val="22"/>
        </w:rPr>
        <w:t xml:space="preserve">Il Settore Giovanile e Scolastico Nazionale, come già avvenuto lo scorso anno, il prossimo 6 </w:t>
      </w:r>
      <w:proofErr w:type="gramStart"/>
      <w:r w:rsidRPr="00705849">
        <w:rPr>
          <w:rFonts w:ascii="Arial" w:hAnsi="Arial" w:cs="Arial"/>
          <w:color w:val="002060"/>
          <w:sz w:val="22"/>
          <w:szCs w:val="22"/>
        </w:rPr>
        <w:t>Gennaio</w:t>
      </w:r>
      <w:proofErr w:type="gramEnd"/>
      <w:r w:rsidRPr="00705849">
        <w:rPr>
          <w:rFonts w:ascii="Arial" w:hAnsi="Arial" w:cs="Arial"/>
          <w:color w:val="002060"/>
          <w:sz w:val="22"/>
          <w:szCs w:val="22"/>
        </w:rPr>
        <w:t xml:space="preserve">   organizza in tutte le regioni la giornata del </w:t>
      </w:r>
      <w:r w:rsidRPr="00705849">
        <w:rPr>
          <w:rFonts w:ascii="Arial" w:hAnsi="Arial" w:cs="Arial"/>
          <w:b/>
          <w:color w:val="002060"/>
          <w:sz w:val="22"/>
          <w:szCs w:val="22"/>
        </w:rPr>
        <w:t>FUTSAL DAY</w:t>
      </w:r>
      <w:r w:rsidR="001A2994">
        <w:rPr>
          <w:rFonts w:ascii="Arial" w:hAnsi="Arial" w:cs="Arial"/>
          <w:color w:val="002060"/>
          <w:sz w:val="22"/>
          <w:szCs w:val="22"/>
        </w:rPr>
        <w:t>: u</w:t>
      </w:r>
      <w:r w:rsidRPr="00705849">
        <w:rPr>
          <w:rFonts w:ascii="Arial" w:hAnsi="Arial" w:cs="Arial"/>
          <w:color w:val="002060"/>
          <w:sz w:val="22"/>
          <w:szCs w:val="22"/>
        </w:rPr>
        <w:t>na giornata</w:t>
      </w:r>
      <w:r w:rsidR="001A2994">
        <w:rPr>
          <w:rFonts w:ascii="Arial" w:hAnsi="Arial" w:cs="Arial"/>
          <w:color w:val="002060"/>
          <w:sz w:val="22"/>
          <w:szCs w:val="22"/>
        </w:rPr>
        <w:t xml:space="preserve">, </w:t>
      </w:r>
      <w:r w:rsidR="001A2994" w:rsidRPr="00705849">
        <w:rPr>
          <w:rFonts w:ascii="Arial" w:hAnsi="Arial" w:cs="Arial"/>
          <w:color w:val="002060"/>
          <w:sz w:val="22"/>
          <w:szCs w:val="22"/>
        </w:rPr>
        <w:t>organizzata in collaborazione con la Divisione Calcio a 5</w:t>
      </w:r>
      <w:r w:rsidR="001A2994">
        <w:rPr>
          <w:rFonts w:ascii="Arial" w:hAnsi="Arial" w:cs="Arial"/>
          <w:color w:val="002060"/>
          <w:sz w:val="22"/>
          <w:szCs w:val="22"/>
        </w:rPr>
        <w:t>,</w:t>
      </w:r>
      <w:r w:rsidRPr="00705849">
        <w:rPr>
          <w:rFonts w:ascii="Arial" w:hAnsi="Arial" w:cs="Arial"/>
          <w:color w:val="002060"/>
          <w:sz w:val="22"/>
          <w:szCs w:val="22"/>
        </w:rPr>
        <w:t xml:space="preserve"> dedicata alle c</w:t>
      </w:r>
      <w:r>
        <w:rPr>
          <w:rFonts w:ascii="Arial" w:hAnsi="Arial" w:cs="Arial"/>
          <w:color w:val="002060"/>
          <w:sz w:val="22"/>
          <w:szCs w:val="22"/>
        </w:rPr>
        <w:t>ategorie di base del Calcio a 5</w:t>
      </w:r>
      <w:r w:rsidR="001A2994">
        <w:rPr>
          <w:rFonts w:ascii="Arial" w:hAnsi="Arial" w:cs="Arial"/>
          <w:color w:val="002060"/>
          <w:sz w:val="22"/>
          <w:szCs w:val="22"/>
        </w:rPr>
        <w:t>.</w:t>
      </w:r>
    </w:p>
    <w:p w14:paraId="184CA145" w14:textId="4A10E849" w:rsidR="00705849" w:rsidRDefault="00705849" w:rsidP="00705849">
      <w:pPr>
        <w:rPr>
          <w:rFonts w:ascii="Arial" w:hAnsi="Arial" w:cs="Arial"/>
          <w:color w:val="002060"/>
          <w:sz w:val="22"/>
          <w:szCs w:val="22"/>
          <w:shd w:val="clear" w:color="auto" w:fill="FFFFFF"/>
        </w:rPr>
      </w:pPr>
      <w:r w:rsidRPr="00705849">
        <w:rPr>
          <w:rFonts w:ascii="Arial" w:hAnsi="Arial" w:cs="Arial"/>
          <w:color w:val="002060"/>
          <w:sz w:val="22"/>
          <w:szCs w:val="22"/>
        </w:rPr>
        <w:t xml:space="preserve">Il Coordinamento Federale Regionale Marche FIGC/SGS in collaborazione con la Delegazione Regionale Calcio a 5 organizza l’evento presso il </w:t>
      </w:r>
      <w:r w:rsidRPr="00705849">
        <w:rPr>
          <w:rFonts w:ascii="Arial" w:hAnsi="Arial" w:cs="Arial"/>
          <w:b/>
          <w:color w:val="002060"/>
          <w:sz w:val="22"/>
          <w:szCs w:val="22"/>
        </w:rPr>
        <w:t>“</w:t>
      </w:r>
      <w:proofErr w:type="spellStart"/>
      <w:r w:rsidRPr="00705849">
        <w:rPr>
          <w:rFonts w:ascii="Arial" w:hAnsi="Arial" w:cs="Arial"/>
          <w:b/>
          <w:color w:val="002060"/>
          <w:sz w:val="22"/>
          <w:szCs w:val="22"/>
        </w:rPr>
        <w:t>Pala</w:t>
      </w:r>
      <w:r w:rsidR="001A2994">
        <w:rPr>
          <w:rFonts w:ascii="Arial" w:hAnsi="Arial" w:cs="Arial"/>
          <w:b/>
          <w:color w:val="002060"/>
          <w:sz w:val="22"/>
          <w:szCs w:val="22"/>
        </w:rPr>
        <w:t>S</w:t>
      </w:r>
      <w:r w:rsidRPr="00705849">
        <w:rPr>
          <w:rFonts w:ascii="Arial" w:hAnsi="Arial" w:cs="Arial"/>
          <w:b/>
          <w:color w:val="002060"/>
          <w:sz w:val="22"/>
          <w:szCs w:val="22"/>
        </w:rPr>
        <w:t>cherma</w:t>
      </w:r>
      <w:proofErr w:type="spellEnd"/>
      <w:r w:rsidRPr="00705849">
        <w:rPr>
          <w:rFonts w:ascii="Arial" w:hAnsi="Arial" w:cs="Arial"/>
          <w:b/>
          <w:color w:val="002060"/>
          <w:sz w:val="22"/>
          <w:szCs w:val="22"/>
        </w:rPr>
        <w:t xml:space="preserve">” </w:t>
      </w:r>
      <w:r w:rsidRPr="00705849">
        <w:rPr>
          <w:rFonts w:ascii="Arial" w:hAnsi="Arial" w:cs="Arial"/>
          <w:color w:val="002060"/>
          <w:sz w:val="22"/>
          <w:szCs w:val="22"/>
          <w:shd w:val="clear" w:color="auto" w:fill="FFFFFF"/>
        </w:rPr>
        <w:t xml:space="preserve">Via Monte Pelago, 10 - </w:t>
      </w:r>
      <w:r w:rsidRPr="00705849">
        <w:rPr>
          <w:rFonts w:ascii="Arial" w:hAnsi="Arial" w:cs="Arial"/>
          <w:b/>
          <w:color w:val="002060"/>
          <w:sz w:val="22"/>
          <w:szCs w:val="22"/>
          <w:shd w:val="clear" w:color="auto" w:fill="FFFFFF"/>
        </w:rPr>
        <w:t>Ancona</w:t>
      </w:r>
      <w:r w:rsidRPr="00705849">
        <w:rPr>
          <w:rFonts w:ascii="Arial" w:hAnsi="Arial" w:cs="Arial"/>
          <w:color w:val="002060"/>
          <w:sz w:val="22"/>
          <w:szCs w:val="22"/>
          <w:shd w:val="clear" w:color="auto" w:fill="FFFFFF"/>
        </w:rPr>
        <w:t xml:space="preserve"> </w:t>
      </w:r>
      <w:r w:rsidRPr="00705849">
        <w:rPr>
          <w:rFonts w:ascii="Arial" w:hAnsi="Arial" w:cs="Arial"/>
          <w:color w:val="002060"/>
          <w:sz w:val="22"/>
          <w:szCs w:val="22"/>
          <w:u w:val="single"/>
          <w:shd w:val="clear" w:color="auto" w:fill="FFFFFF"/>
        </w:rPr>
        <w:t xml:space="preserve">dalle ore 09.00 alle ore 12.00 del </w:t>
      </w:r>
      <w:r w:rsidRPr="00705849">
        <w:rPr>
          <w:rFonts w:ascii="Arial" w:hAnsi="Arial" w:cs="Arial"/>
          <w:b/>
          <w:color w:val="002060"/>
          <w:sz w:val="22"/>
          <w:szCs w:val="22"/>
          <w:u w:val="single"/>
          <w:shd w:val="clear" w:color="auto" w:fill="FFFFFF"/>
        </w:rPr>
        <w:t>6 gennaio 2019</w:t>
      </w:r>
      <w:r w:rsidRPr="00705849">
        <w:rPr>
          <w:rFonts w:ascii="Arial" w:hAnsi="Arial" w:cs="Arial"/>
          <w:color w:val="002060"/>
          <w:sz w:val="22"/>
          <w:szCs w:val="22"/>
          <w:shd w:val="clear" w:color="auto" w:fill="FFFFFF"/>
        </w:rPr>
        <w:t>.</w:t>
      </w:r>
    </w:p>
    <w:p w14:paraId="6F7E5E1F" w14:textId="496D64A4" w:rsidR="00705849" w:rsidRPr="00705849" w:rsidRDefault="00705849" w:rsidP="00705849">
      <w:pPr>
        <w:rPr>
          <w:rFonts w:ascii="Arial" w:hAnsi="Arial" w:cs="Arial"/>
          <w:color w:val="002060"/>
          <w:sz w:val="22"/>
          <w:szCs w:val="22"/>
        </w:rPr>
      </w:pPr>
      <w:r>
        <w:rPr>
          <w:rFonts w:ascii="Arial" w:hAnsi="Arial" w:cs="Arial"/>
          <w:color w:val="002060"/>
          <w:sz w:val="22"/>
          <w:szCs w:val="22"/>
          <w:shd w:val="clear" w:color="auto" w:fill="FFFFFF"/>
        </w:rPr>
        <w:t xml:space="preserve">Il tema dell’evento sarà </w:t>
      </w:r>
      <w:r w:rsidRPr="00705849">
        <w:rPr>
          <w:rFonts w:ascii="Arial" w:hAnsi="Arial" w:cs="Arial"/>
          <w:b/>
          <w:color w:val="002060"/>
          <w:sz w:val="22"/>
          <w:szCs w:val="22"/>
          <w:shd w:val="clear" w:color="auto" w:fill="FFFFFF"/>
        </w:rPr>
        <w:t xml:space="preserve">“I LOVE FUTSAL – Promozione del </w:t>
      </w:r>
      <w:proofErr w:type="spellStart"/>
      <w:r w:rsidRPr="00705849">
        <w:rPr>
          <w:rFonts w:ascii="Arial" w:hAnsi="Arial" w:cs="Arial"/>
          <w:b/>
          <w:color w:val="002060"/>
          <w:sz w:val="22"/>
          <w:szCs w:val="22"/>
          <w:shd w:val="clear" w:color="auto" w:fill="FFFFFF"/>
        </w:rPr>
        <w:t>Futsal</w:t>
      </w:r>
      <w:proofErr w:type="spellEnd"/>
      <w:r w:rsidRPr="00705849">
        <w:rPr>
          <w:rFonts w:ascii="Arial" w:hAnsi="Arial" w:cs="Arial"/>
          <w:b/>
          <w:color w:val="002060"/>
          <w:sz w:val="22"/>
          <w:szCs w:val="22"/>
          <w:shd w:val="clear" w:color="auto" w:fill="FFFFFF"/>
        </w:rPr>
        <w:t xml:space="preserve"> Giovanile e dell’Attività di Base delle Scuole Calcio a 5”</w:t>
      </w:r>
      <w:r>
        <w:rPr>
          <w:rFonts w:ascii="Arial" w:hAnsi="Arial" w:cs="Arial"/>
          <w:color w:val="002060"/>
          <w:sz w:val="22"/>
          <w:szCs w:val="22"/>
          <w:shd w:val="clear" w:color="auto" w:fill="FFFFFF"/>
        </w:rPr>
        <w:t>.</w:t>
      </w:r>
    </w:p>
    <w:p w14:paraId="33FA313C" w14:textId="30C0E928" w:rsidR="00F42375" w:rsidRDefault="00F42375" w:rsidP="00705849">
      <w:pPr>
        <w:rPr>
          <w:rFonts w:ascii="Arial" w:hAnsi="Arial" w:cs="Arial"/>
        </w:rPr>
      </w:pPr>
    </w:p>
    <w:p w14:paraId="73BD74C0" w14:textId="3EE6323B" w:rsidR="00CC509D" w:rsidRDefault="00CC509D" w:rsidP="00705849">
      <w:pPr>
        <w:rPr>
          <w:rFonts w:ascii="Arial" w:hAnsi="Arial" w:cs="Arial"/>
        </w:rPr>
      </w:pPr>
    </w:p>
    <w:p w14:paraId="71165AD5" w14:textId="77777777" w:rsidR="00CC509D" w:rsidRPr="009D6EE5" w:rsidRDefault="00CC509D" w:rsidP="00CC509D">
      <w:pPr>
        <w:pStyle w:val="LndNormale1"/>
        <w:rPr>
          <w:b/>
          <w:color w:val="002060"/>
          <w:sz w:val="28"/>
          <w:szCs w:val="28"/>
        </w:rPr>
      </w:pPr>
      <w:r>
        <w:rPr>
          <w:b/>
          <w:color w:val="002060"/>
          <w:sz w:val="28"/>
          <w:szCs w:val="28"/>
        </w:rPr>
        <w:t>ATTIVITA’ DI RAPPRESENTATIVA</w:t>
      </w:r>
    </w:p>
    <w:p w14:paraId="01A786F5" w14:textId="77777777" w:rsidR="00CC509D" w:rsidRPr="009D6EE5" w:rsidRDefault="00CC509D" w:rsidP="00CC509D">
      <w:pPr>
        <w:pStyle w:val="LndNormale1"/>
        <w:rPr>
          <w:color w:val="002060"/>
          <w:szCs w:val="22"/>
        </w:rPr>
      </w:pPr>
    </w:p>
    <w:p w14:paraId="12F115EF" w14:textId="77777777" w:rsidR="00CC509D" w:rsidRDefault="00CC509D" w:rsidP="00CC509D">
      <w:pPr>
        <w:pStyle w:val="LndNormale1"/>
        <w:rPr>
          <w:color w:val="002060"/>
          <w:szCs w:val="22"/>
        </w:rPr>
      </w:pPr>
      <w:r>
        <w:rPr>
          <w:color w:val="002060"/>
          <w:szCs w:val="22"/>
        </w:rPr>
        <w:t>Si comunicano a tutte le Società, al fine di organizzare al meglio la loro programmazione, le date del Torneo delle Regioni e degli stage di allenamento previsti:</w:t>
      </w:r>
    </w:p>
    <w:p w14:paraId="45E33CC1" w14:textId="77777777" w:rsidR="00CC509D" w:rsidRDefault="00CC509D" w:rsidP="00CC509D">
      <w:pPr>
        <w:pStyle w:val="LndNormale1"/>
        <w:rPr>
          <w:color w:val="002060"/>
          <w:szCs w:val="22"/>
        </w:rPr>
      </w:pPr>
    </w:p>
    <w:p w14:paraId="399E8FAB" w14:textId="77777777" w:rsidR="00CC509D" w:rsidRPr="0074748C" w:rsidRDefault="00CC509D" w:rsidP="00CC509D">
      <w:pPr>
        <w:pStyle w:val="LndNormale1"/>
        <w:rPr>
          <w:b/>
          <w:color w:val="002060"/>
          <w:szCs w:val="22"/>
        </w:rPr>
      </w:pPr>
      <w:r w:rsidRPr="0074748C">
        <w:rPr>
          <w:b/>
          <w:color w:val="002060"/>
          <w:szCs w:val="22"/>
        </w:rPr>
        <w:t>TORNEO DELLE REGIONI 2019, BASILICATA</w:t>
      </w:r>
    </w:p>
    <w:p w14:paraId="12FA634C" w14:textId="77777777" w:rsidR="00CC509D" w:rsidRPr="0074748C" w:rsidRDefault="00CC509D" w:rsidP="00CC509D">
      <w:pPr>
        <w:pStyle w:val="LndNormale1"/>
        <w:rPr>
          <w:b/>
          <w:i/>
          <w:color w:val="002060"/>
          <w:szCs w:val="22"/>
        </w:rPr>
      </w:pPr>
      <w:r w:rsidRPr="0074748C">
        <w:rPr>
          <w:b/>
          <w:i/>
          <w:color w:val="002060"/>
          <w:szCs w:val="22"/>
        </w:rPr>
        <w:t>DOMENICA 28 APRILE 2019 –DOMENICA 5 MAGGIO 2019</w:t>
      </w:r>
    </w:p>
    <w:p w14:paraId="2AC01BB9" w14:textId="77777777" w:rsidR="00CC509D" w:rsidRDefault="00CC509D" w:rsidP="00CC509D">
      <w:pPr>
        <w:pStyle w:val="LndNormale1"/>
        <w:rPr>
          <w:color w:val="002060"/>
          <w:szCs w:val="22"/>
        </w:rPr>
      </w:pPr>
    </w:p>
    <w:p w14:paraId="26F45C21" w14:textId="77777777" w:rsidR="00CC509D" w:rsidRPr="0074748C" w:rsidRDefault="00CC509D" w:rsidP="00CC509D">
      <w:pPr>
        <w:pStyle w:val="LndNormale1"/>
        <w:rPr>
          <w:b/>
          <w:color w:val="002060"/>
          <w:szCs w:val="22"/>
        </w:rPr>
      </w:pPr>
      <w:r w:rsidRPr="0074748C">
        <w:rPr>
          <w:b/>
          <w:color w:val="002060"/>
          <w:szCs w:val="22"/>
        </w:rPr>
        <w:t>STAGE DI ALLENAMENTO</w:t>
      </w:r>
    </w:p>
    <w:p w14:paraId="077F2240" w14:textId="77777777" w:rsidR="00CC509D" w:rsidRPr="0074748C" w:rsidRDefault="00CC509D" w:rsidP="00CC509D">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Pr="0074748C">
        <w:rPr>
          <w:b/>
          <w:i/>
          <w:color w:val="002060"/>
          <w:szCs w:val="22"/>
        </w:rPr>
        <w:t>– VENERDI’ 28/12/2018</w:t>
      </w:r>
      <w:r w:rsidRPr="0074748C">
        <w:rPr>
          <w:b/>
          <w:i/>
          <w:color w:val="002060"/>
          <w:szCs w:val="22"/>
        </w:rPr>
        <w:tab/>
        <w:t>– SABATO 29/12/2018</w:t>
      </w:r>
    </w:p>
    <w:p w14:paraId="3351B6EF" w14:textId="77777777" w:rsidR="00CC509D" w:rsidRPr="005F25D4" w:rsidRDefault="00CC509D" w:rsidP="00CC509D">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14:paraId="60E3C5D0" w14:textId="77777777" w:rsidR="00CC509D" w:rsidRPr="005F25D4" w:rsidRDefault="00CC509D" w:rsidP="00CC509D">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14:paraId="1D28B859" w14:textId="77777777" w:rsidR="00CC509D" w:rsidRPr="005F25D4" w:rsidRDefault="00CC509D" w:rsidP="00CC509D">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14:paraId="3E34E481" w14:textId="77777777" w:rsidR="00CC509D" w:rsidRPr="00697CB9" w:rsidRDefault="00CC509D" w:rsidP="00CC509D">
      <w:pPr>
        <w:pStyle w:val="LndNormale1"/>
        <w:rPr>
          <w:color w:val="002060"/>
        </w:rPr>
      </w:pPr>
    </w:p>
    <w:p w14:paraId="0E2F0F38" w14:textId="77777777" w:rsidR="00CC509D" w:rsidRPr="00697CB9" w:rsidRDefault="00CC509D" w:rsidP="00CC509D">
      <w:pPr>
        <w:pStyle w:val="Nessunaspaziatura"/>
        <w:jc w:val="center"/>
        <w:rPr>
          <w:rFonts w:ascii="Arial" w:hAnsi="Arial" w:cs="Arial"/>
          <w:b/>
          <w:color w:val="002060"/>
          <w:sz w:val="26"/>
          <w:szCs w:val="26"/>
          <w:u w:val="single"/>
        </w:rPr>
      </w:pPr>
      <w:r>
        <w:rPr>
          <w:rFonts w:ascii="Arial" w:hAnsi="Arial" w:cs="Arial"/>
          <w:b/>
          <w:color w:val="002060"/>
          <w:sz w:val="26"/>
          <w:szCs w:val="26"/>
          <w:u w:val="single"/>
        </w:rPr>
        <w:t>RAPPRESENTATIVA REGIONALE CALCIO A CINQUE</w:t>
      </w:r>
      <w:r w:rsidRPr="00697CB9">
        <w:rPr>
          <w:rFonts w:ascii="Arial" w:hAnsi="Arial" w:cs="Arial"/>
          <w:b/>
          <w:color w:val="002060"/>
          <w:sz w:val="26"/>
          <w:szCs w:val="26"/>
          <w:u w:val="single"/>
        </w:rPr>
        <w:t xml:space="preserve"> </w:t>
      </w:r>
      <w:r>
        <w:rPr>
          <w:rFonts w:ascii="Arial" w:hAnsi="Arial" w:cs="Arial"/>
          <w:b/>
          <w:color w:val="002060"/>
          <w:sz w:val="26"/>
          <w:szCs w:val="26"/>
          <w:u w:val="single"/>
        </w:rPr>
        <w:t>UNDER 19</w:t>
      </w:r>
    </w:p>
    <w:p w14:paraId="3E678F77" w14:textId="77777777" w:rsidR="00CC509D" w:rsidRPr="00697CB9" w:rsidRDefault="00CC509D" w:rsidP="00CC509D">
      <w:pPr>
        <w:pStyle w:val="Nessunaspaziatura"/>
        <w:jc w:val="center"/>
        <w:rPr>
          <w:rFonts w:ascii="Arial" w:hAnsi="Arial" w:cs="Arial"/>
          <w:b/>
          <w:color w:val="002060"/>
          <w:sz w:val="24"/>
          <w:szCs w:val="24"/>
          <w:u w:val="single"/>
        </w:rPr>
      </w:pPr>
    </w:p>
    <w:p w14:paraId="25F7A3F2" w14:textId="14DC860C" w:rsidR="00CC509D" w:rsidRPr="00697CB9" w:rsidRDefault="00CC509D" w:rsidP="00CC509D">
      <w:pPr>
        <w:pStyle w:val="Nessunaspaziatura"/>
        <w:jc w:val="both"/>
        <w:rPr>
          <w:rFonts w:ascii="Arial" w:hAnsi="Arial" w:cs="Arial"/>
          <w:color w:val="002060"/>
        </w:rPr>
      </w:pPr>
      <w:r>
        <w:rPr>
          <w:rFonts w:ascii="Arial" w:hAnsi="Arial" w:cs="Arial"/>
          <w:color w:val="002060"/>
        </w:rPr>
        <w:t>Ad integrazione di quanto pubblicato nel Comunicato Ufficiale n° 50 del 12/12/2018, i</w:t>
      </w:r>
      <w:r w:rsidRPr="00697CB9">
        <w:rPr>
          <w:rFonts w:ascii="Arial" w:hAnsi="Arial" w:cs="Arial"/>
          <w:color w:val="002060"/>
        </w:rPr>
        <w:t xml:space="preserve"> sotto elencati calciatori sono convocati per </w:t>
      </w:r>
      <w:r>
        <w:rPr>
          <w:rFonts w:ascii="Arial" w:hAnsi="Arial" w:cs="Arial"/>
          <w:color w:val="002060"/>
        </w:rPr>
        <w:t>i seguenti giorni</w:t>
      </w:r>
    </w:p>
    <w:p w14:paraId="28593AFB" w14:textId="77777777" w:rsidR="00CC509D" w:rsidRPr="00697CB9" w:rsidRDefault="00CC509D" w:rsidP="00CC509D">
      <w:pPr>
        <w:pStyle w:val="Nessunaspaziatura"/>
        <w:jc w:val="both"/>
        <w:rPr>
          <w:rFonts w:ascii="Arial" w:hAnsi="Arial" w:cs="Arial"/>
          <w:b/>
          <w:color w:val="002060"/>
          <w:u w:val="single"/>
        </w:rPr>
      </w:pPr>
    </w:p>
    <w:p w14:paraId="02386E47"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GIOVEDI’ 27</w:t>
      </w:r>
      <w:r w:rsidRPr="00697CB9">
        <w:rPr>
          <w:rFonts w:ascii="Arial" w:hAnsi="Arial" w:cs="Arial"/>
          <w:b/>
          <w:color w:val="002060"/>
        </w:rPr>
        <w:t xml:space="preserve"> DICEMBRE 201</w:t>
      </w:r>
      <w:r>
        <w:rPr>
          <w:rFonts w:ascii="Arial" w:hAnsi="Arial" w:cs="Arial"/>
          <w:b/>
          <w:color w:val="002060"/>
        </w:rPr>
        <w:t>8, ore 17:45</w:t>
      </w:r>
    </w:p>
    <w:p w14:paraId="49EB4B05"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VENERDI’ 28 DICEMBRE 2018, ore 17:45</w:t>
      </w:r>
    </w:p>
    <w:p w14:paraId="62A9E59E" w14:textId="77777777" w:rsidR="00CC509D" w:rsidRPr="00697CB9" w:rsidRDefault="00CC509D" w:rsidP="00CC509D">
      <w:pPr>
        <w:pStyle w:val="Nessunaspaziatura"/>
        <w:jc w:val="center"/>
        <w:rPr>
          <w:rFonts w:ascii="Arial" w:hAnsi="Arial" w:cs="Arial"/>
          <w:b/>
          <w:color w:val="002060"/>
        </w:rPr>
      </w:pPr>
      <w:r w:rsidRPr="004C0577">
        <w:rPr>
          <w:rFonts w:ascii="Arial" w:hAnsi="Arial" w:cs="Arial"/>
          <w:b/>
          <w:color w:val="002060"/>
        </w:rPr>
        <w:t>SABATO 29 DICEMBRE 2018, ore 14:15</w:t>
      </w:r>
    </w:p>
    <w:p w14:paraId="2ADAD756" w14:textId="77777777" w:rsidR="00CC509D" w:rsidRPr="00697CB9" w:rsidRDefault="00CC509D" w:rsidP="00CC509D">
      <w:pPr>
        <w:pStyle w:val="Nessunaspaziatura"/>
        <w:jc w:val="both"/>
        <w:rPr>
          <w:rFonts w:ascii="Arial" w:hAnsi="Arial" w:cs="Arial"/>
          <w:b/>
          <w:color w:val="002060"/>
          <w:u w:val="single"/>
        </w:rPr>
      </w:pPr>
    </w:p>
    <w:p w14:paraId="2883B82A" w14:textId="77777777" w:rsidR="00CC509D" w:rsidRPr="00697CB9" w:rsidRDefault="00CC509D" w:rsidP="00CC509D">
      <w:pPr>
        <w:pStyle w:val="Nessunaspaziatura"/>
        <w:jc w:val="both"/>
        <w:rPr>
          <w:rFonts w:ascii="Arial" w:hAnsi="Arial" w:cs="Arial"/>
          <w:b/>
          <w:color w:val="002060"/>
          <w:u w:val="single"/>
        </w:rPr>
      </w:pPr>
      <w:r w:rsidRPr="00697CB9">
        <w:rPr>
          <w:rFonts w:ascii="Arial" w:hAnsi="Arial" w:cs="Arial"/>
          <w:color w:val="002060"/>
        </w:rPr>
        <w:t xml:space="preserve">presso il </w:t>
      </w:r>
      <w:r>
        <w:rPr>
          <w:rFonts w:ascii="Arial" w:hAnsi="Arial" w:cs="Arial"/>
          <w:b/>
          <w:color w:val="002060"/>
        </w:rPr>
        <w:t xml:space="preserve">Palazzetto dello Sport </w:t>
      </w:r>
      <w:r w:rsidRPr="00697CB9">
        <w:rPr>
          <w:rFonts w:ascii="Arial" w:hAnsi="Arial" w:cs="Arial"/>
          <w:color w:val="002060"/>
        </w:rPr>
        <w:t xml:space="preserve">di </w:t>
      </w:r>
      <w:r>
        <w:rPr>
          <w:rFonts w:ascii="Arial" w:hAnsi="Arial" w:cs="Arial"/>
          <w:b/>
          <w:color w:val="002060"/>
        </w:rPr>
        <w:t>CAMERANO</w:t>
      </w:r>
      <w:r w:rsidRPr="00697CB9">
        <w:rPr>
          <w:rFonts w:ascii="Arial" w:hAnsi="Arial" w:cs="Arial"/>
          <w:color w:val="002060"/>
        </w:rPr>
        <w:t xml:space="preserve"> (Via </w:t>
      </w:r>
      <w:proofErr w:type="spellStart"/>
      <w:r>
        <w:rPr>
          <w:rFonts w:ascii="Arial" w:hAnsi="Arial" w:cs="Arial"/>
          <w:color w:val="002060"/>
        </w:rPr>
        <w:t>Bagacciano</w:t>
      </w:r>
      <w:proofErr w:type="spellEnd"/>
      <w:r w:rsidRPr="00697CB9">
        <w:rPr>
          <w:rFonts w:ascii="Arial" w:hAnsi="Arial" w:cs="Arial"/>
          <w:color w:val="002060"/>
        </w:rPr>
        <w:t xml:space="preserve">) per svolgere </w:t>
      </w:r>
      <w:r w:rsidRPr="00697CB9">
        <w:rPr>
          <w:rFonts w:ascii="Arial" w:hAnsi="Arial" w:cs="Arial"/>
          <w:b/>
          <w:color w:val="002060"/>
          <w:u w:val="single"/>
        </w:rPr>
        <w:t xml:space="preserve">tre </w:t>
      </w:r>
      <w:r w:rsidRPr="00697CB9">
        <w:rPr>
          <w:rFonts w:ascii="Arial" w:hAnsi="Arial" w:cs="Arial"/>
          <w:color w:val="002060"/>
          <w:u w:val="single"/>
        </w:rPr>
        <w:t>sedute di allenamento</w:t>
      </w:r>
      <w:r w:rsidRPr="00697CB9">
        <w:rPr>
          <w:rFonts w:ascii="Arial" w:hAnsi="Arial" w:cs="Arial"/>
          <w:color w:val="002060"/>
        </w:rPr>
        <w:t xml:space="preserve">: </w:t>
      </w:r>
    </w:p>
    <w:p w14:paraId="603CE664" w14:textId="77777777" w:rsidR="00CC509D" w:rsidRPr="00697CB9" w:rsidRDefault="00CC509D" w:rsidP="00CC509D">
      <w:pPr>
        <w:pStyle w:val="LndNormale1"/>
        <w:rPr>
          <w:color w:val="002060"/>
          <w:szCs w:val="22"/>
        </w:rPr>
      </w:pPr>
    </w:p>
    <w:p w14:paraId="3D61C7A7" w14:textId="1999AA4B" w:rsidR="00CC509D" w:rsidRDefault="00CC509D" w:rsidP="00CC509D">
      <w:pPr>
        <w:pStyle w:val="LndNormale1"/>
        <w:ind w:left="4245" w:hanging="4245"/>
        <w:rPr>
          <w:color w:val="002060"/>
          <w:szCs w:val="22"/>
        </w:rPr>
      </w:pPr>
      <w:r>
        <w:rPr>
          <w:b/>
          <w:color w:val="002060"/>
          <w:szCs w:val="22"/>
        </w:rPr>
        <w:t>CHIARAVALLE FUTSAL</w:t>
      </w:r>
      <w:r w:rsidRPr="00697CB9">
        <w:rPr>
          <w:b/>
          <w:color w:val="002060"/>
          <w:szCs w:val="22"/>
        </w:rPr>
        <w:tab/>
      </w:r>
      <w:r>
        <w:rPr>
          <w:color w:val="002060"/>
          <w:szCs w:val="22"/>
        </w:rPr>
        <w:tab/>
      </w:r>
      <w:r>
        <w:rPr>
          <w:color w:val="002060"/>
          <w:szCs w:val="22"/>
        </w:rPr>
        <w:t>CAIMMI Matteo</w:t>
      </w:r>
    </w:p>
    <w:p w14:paraId="6B35164D" w14:textId="52C03DB0" w:rsidR="00CC509D" w:rsidRDefault="00CC509D" w:rsidP="00CC509D">
      <w:pPr>
        <w:pStyle w:val="LndNormale1"/>
        <w:rPr>
          <w:color w:val="002060"/>
          <w:szCs w:val="22"/>
        </w:rPr>
      </w:pPr>
      <w:r w:rsidRPr="00697CB9">
        <w:rPr>
          <w:b/>
          <w:color w:val="002060"/>
          <w:szCs w:val="22"/>
        </w:rPr>
        <w:t>C.U.S. MACERATA CALCIO A5</w:t>
      </w:r>
      <w:r>
        <w:rPr>
          <w:color w:val="002060"/>
          <w:szCs w:val="22"/>
        </w:rPr>
        <w:tab/>
      </w:r>
      <w:r>
        <w:rPr>
          <w:color w:val="002060"/>
          <w:szCs w:val="22"/>
        </w:rPr>
        <w:tab/>
      </w:r>
      <w:r>
        <w:rPr>
          <w:color w:val="002060"/>
          <w:szCs w:val="22"/>
        </w:rPr>
        <w:t>FRATTANI Simone</w:t>
      </w:r>
    </w:p>
    <w:p w14:paraId="6EA5707F" w14:textId="33B7E039" w:rsidR="00CC509D" w:rsidRDefault="00CC509D" w:rsidP="00CC509D">
      <w:pPr>
        <w:pStyle w:val="LndNormale1"/>
        <w:rPr>
          <w:color w:val="002060"/>
          <w:szCs w:val="22"/>
        </w:rPr>
      </w:pPr>
      <w:r w:rsidRPr="00697CB9">
        <w:rPr>
          <w:b/>
          <w:color w:val="002060"/>
          <w:szCs w:val="22"/>
        </w:rPr>
        <w:t>DINAMIS 1990</w:t>
      </w:r>
      <w:r>
        <w:rPr>
          <w:color w:val="002060"/>
          <w:szCs w:val="22"/>
        </w:rPr>
        <w:tab/>
      </w:r>
      <w:r>
        <w:rPr>
          <w:color w:val="002060"/>
          <w:szCs w:val="22"/>
        </w:rPr>
        <w:tab/>
      </w:r>
      <w:r>
        <w:rPr>
          <w:color w:val="002060"/>
          <w:szCs w:val="22"/>
        </w:rPr>
        <w:tab/>
      </w:r>
      <w:r>
        <w:rPr>
          <w:color w:val="002060"/>
          <w:szCs w:val="22"/>
        </w:rPr>
        <w:tab/>
      </w:r>
      <w:r>
        <w:rPr>
          <w:color w:val="002060"/>
          <w:szCs w:val="22"/>
        </w:rPr>
        <w:t>ANDREANELLI Filippo</w:t>
      </w:r>
    </w:p>
    <w:p w14:paraId="06F9562C" w14:textId="0BFD4440" w:rsidR="00CC509D" w:rsidRDefault="00CC509D" w:rsidP="00CC509D">
      <w:pPr>
        <w:pStyle w:val="LndNormale1"/>
        <w:rPr>
          <w:color w:val="002060"/>
          <w:szCs w:val="22"/>
        </w:rPr>
      </w:pPr>
      <w:r w:rsidRPr="00697CB9">
        <w:rPr>
          <w:b/>
          <w:color w:val="002060"/>
          <w:szCs w:val="22"/>
        </w:rPr>
        <w:t>NUOVA JUVENTINA FFC</w:t>
      </w:r>
      <w:r>
        <w:rPr>
          <w:color w:val="002060"/>
          <w:szCs w:val="22"/>
        </w:rPr>
        <w:tab/>
      </w:r>
      <w:r>
        <w:rPr>
          <w:color w:val="002060"/>
          <w:szCs w:val="22"/>
        </w:rPr>
        <w:tab/>
      </w:r>
      <w:r>
        <w:rPr>
          <w:color w:val="002060"/>
          <w:szCs w:val="22"/>
        </w:rPr>
        <w:tab/>
      </w:r>
      <w:r>
        <w:rPr>
          <w:color w:val="002060"/>
          <w:szCs w:val="22"/>
        </w:rPr>
        <w:t>PECORARI Francesco</w:t>
      </w:r>
    </w:p>
    <w:p w14:paraId="6A2BCB75" w14:textId="77777777" w:rsidR="00CC509D" w:rsidRDefault="00CC509D" w:rsidP="00CC509D">
      <w:pPr>
        <w:pStyle w:val="LndNormale1"/>
        <w:rPr>
          <w:szCs w:val="22"/>
        </w:rPr>
      </w:pPr>
    </w:p>
    <w:p w14:paraId="2D2925D7" w14:textId="77777777" w:rsidR="00CC509D" w:rsidRDefault="00CC509D" w:rsidP="00CC509D">
      <w:pPr>
        <w:pStyle w:val="LndNormale1"/>
        <w:tabs>
          <w:tab w:val="left" w:pos="6765"/>
        </w:tabs>
        <w:rPr>
          <w:szCs w:val="22"/>
        </w:rPr>
      </w:pPr>
      <w:r>
        <w:rPr>
          <w:szCs w:val="22"/>
        </w:rPr>
        <w:tab/>
      </w:r>
    </w:p>
    <w:p w14:paraId="1E9D76E2" w14:textId="77777777" w:rsidR="00CC509D" w:rsidRPr="00697CB9" w:rsidRDefault="00CC509D" w:rsidP="00CC509D">
      <w:pPr>
        <w:pStyle w:val="Nessunaspaziatura"/>
        <w:jc w:val="center"/>
        <w:rPr>
          <w:rFonts w:ascii="Arial" w:hAnsi="Arial" w:cs="Arial"/>
          <w:b/>
          <w:color w:val="002060"/>
          <w:sz w:val="26"/>
          <w:szCs w:val="26"/>
          <w:u w:val="single"/>
        </w:rPr>
      </w:pPr>
      <w:r>
        <w:rPr>
          <w:rFonts w:ascii="Arial" w:hAnsi="Arial" w:cs="Arial"/>
          <w:b/>
          <w:color w:val="002060"/>
          <w:sz w:val="26"/>
          <w:szCs w:val="26"/>
          <w:u w:val="single"/>
        </w:rPr>
        <w:t>RAPPRESENTATIVA REGIONALE CALCIO A CINQUE FEMMINILE</w:t>
      </w:r>
    </w:p>
    <w:p w14:paraId="19E68469" w14:textId="77777777" w:rsidR="00CC509D" w:rsidRPr="00697CB9" w:rsidRDefault="00CC509D" w:rsidP="00CC509D">
      <w:pPr>
        <w:pStyle w:val="Nessunaspaziatura"/>
        <w:jc w:val="center"/>
        <w:rPr>
          <w:rFonts w:ascii="Arial" w:hAnsi="Arial" w:cs="Arial"/>
          <w:b/>
          <w:color w:val="002060"/>
          <w:sz w:val="24"/>
          <w:szCs w:val="24"/>
          <w:u w:val="single"/>
        </w:rPr>
      </w:pPr>
    </w:p>
    <w:p w14:paraId="3B726E7C" w14:textId="7F30F5BC" w:rsidR="00CC509D" w:rsidRPr="00697CB9" w:rsidRDefault="00CC509D" w:rsidP="00CC509D">
      <w:pPr>
        <w:pStyle w:val="Nessunaspaziatura"/>
        <w:jc w:val="both"/>
        <w:rPr>
          <w:rFonts w:ascii="Arial" w:hAnsi="Arial" w:cs="Arial"/>
          <w:color w:val="002060"/>
        </w:rPr>
      </w:pPr>
      <w:r>
        <w:rPr>
          <w:rFonts w:ascii="Arial" w:hAnsi="Arial" w:cs="Arial"/>
          <w:color w:val="002060"/>
        </w:rPr>
        <w:t xml:space="preserve">Ad integrazione di quanto pubblicato nel Comunicato Ufficiale n° 50 del 12/12/2018, </w:t>
      </w:r>
      <w:r>
        <w:rPr>
          <w:rFonts w:ascii="Arial" w:hAnsi="Arial" w:cs="Arial"/>
          <w:color w:val="002060"/>
        </w:rPr>
        <w:t xml:space="preserve">le </w:t>
      </w:r>
      <w:r>
        <w:rPr>
          <w:rFonts w:ascii="Arial" w:hAnsi="Arial" w:cs="Arial"/>
          <w:color w:val="002060"/>
        </w:rPr>
        <w:t>sotto elencate calciatrici sono convocate</w:t>
      </w:r>
      <w:r w:rsidRPr="00697CB9">
        <w:rPr>
          <w:rFonts w:ascii="Arial" w:hAnsi="Arial" w:cs="Arial"/>
          <w:color w:val="002060"/>
        </w:rPr>
        <w:t xml:space="preserve"> per </w:t>
      </w:r>
      <w:r>
        <w:rPr>
          <w:rFonts w:ascii="Arial" w:hAnsi="Arial" w:cs="Arial"/>
          <w:color w:val="002060"/>
        </w:rPr>
        <w:t>i seguenti giorni</w:t>
      </w:r>
    </w:p>
    <w:p w14:paraId="300569AF" w14:textId="77777777" w:rsidR="00CC509D" w:rsidRPr="00697CB9" w:rsidRDefault="00CC509D" w:rsidP="00CC509D">
      <w:pPr>
        <w:pStyle w:val="Nessunaspaziatura"/>
        <w:jc w:val="both"/>
        <w:rPr>
          <w:rFonts w:ascii="Arial" w:hAnsi="Arial" w:cs="Arial"/>
          <w:b/>
          <w:color w:val="002060"/>
          <w:u w:val="single"/>
        </w:rPr>
      </w:pPr>
    </w:p>
    <w:p w14:paraId="5AB421DC"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GIOVEDI’ 27</w:t>
      </w:r>
      <w:r w:rsidRPr="00697CB9">
        <w:rPr>
          <w:rFonts w:ascii="Arial" w:hAnsi="Arial" w:cs="Arial"/>
          <w:b/>
          <w:color w:val="002060"/>
        </w:rPr>
        <w:t xml:space="preserve"> DICEMBRE 201</w:t>
      </w:r>
      <w:r>
        <w:rPr>
          <w:rFonts w:ascii="Arial" w:hAnsi="Arial" w:cs="Arial"/>
          <w:b/>
          <w:color w:val="002060"/>
        </w:rPr>
        <w:t>8, ore 19:30</w:t>
      </w:r>
    </w:p>
    <w:p w14:paraId="4B83D31B"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VENERDI’ 28 DICEMBRE 2018, ore 19:30</w:t>
      </w:r>
    </w:p>
    <w:p w14:paraId="1B469903" w14:textId="77777777" w:rsidR="00CC509D" w:rsidRPr="00697CB9" w:rsidRDefault="00CC509D" w:rsidP="00CC509D">
      <w:pPr>
        <w:pStyle w:val="Nessunaspaziatura"/>
        <w:jc w:val="center"/>
        <w:rPr>
          <w:rFonts w:ascii="Arial" w:hAnsi="Arial" w:cs="Arial"/>
          <w:b/>
          <w:color w:val="002060"/>
        </w:rPr>
      </w:pPr>
      <w:r w:rsidRPr="004C0577">
        <w:rPr>
          <w:rFonts w:ascii="Arial" w:hAnsi="Arial" w:cs="Arial"/>
          <w:b/>
          <w:color w:val="002060"/>
        </w:rPr>
        <w:t>SABATO 29 DICEMBRE 2018, ore 16:00</w:t>
      </w:r>
    </w:p>
    <w:p w14:paraId="7E68D8A2" w14:textId="77777777" w:rsidR="00CC509D" w:rsidRPr="00697CB9" w:rsidRDefault="00CC509D" w:rsidP="00CC509D">
      <w:pPr>
        <w:pStyle w:val="Nessunaspaziatura"/>
        <w:jc w:val="both"/>
        <w:rPr>
          <w:rFonts w:ascii="Arial" w:hAnsi="Arial" w:cs="Arial"/>
          <w:b/>
          <w:color w:val="002060"/>
          <w:u w:val="single"/>
        </w:rPr>
      </w:pPr>
    </w:p>
    <w:p w14:paraId="174BC92C" w14:textId="77777777" w:rsidR="00CC509D" w:rsidRPr="00697CB9" w:rsidRDefault="00CC509D" w:rsidP="00CC509D">
      <w:pPr>
        <w:pStyle w:val="Nessunaspaziatura"/>
        <w:jc w:val="both"/>
        <w:rPr>
          <w:rFonts w:ascii="Arial" w:hAnsi="Arial" w:cs="Arial"/>
          <w:b/>
          <w:color w:val="002060"/>
          <w:u w:val="single"/>
        </w:rPr>
      </w:pPr>
      <w:r w:rsidRPr="00697CB9">
        <w:rPr>
          <w:rFonts w:ascii="Arial" w:hAnsi="Arial" w:cs="Arial"/>
          <w:color w:val="002060"/>
        </w:rPr>
        <w:lastRenderedPageBreak/>
        <w:t xml:space="preserve">presso il </w:t>
      </w:r>
      <w:r>
        <w:rPr>
          <w:rFonts w:ascii="Arial" w:hAnsi="Arial" w:cs="Arial"/>
          <w:b/>
          <w:color w:val="002060"/>
        </w:rPr>
        <w:t xml:space="preserve">Palazzetto dello Sport </w:t>
      </w:r>
      <w:r w:rsidRPr="00697CB9">
        <w:rPr>
          <w:rFonts w:ascii="Arial" w:hAnsi="Arial" w:cs="Arial"/>
          <w:color w:val="002060"/>
        </w:rPr>
        <w:t xml:space="preserve">di </w:t>
      </w:r>
      <w:r>
        <w:rPr>
          <w:rFonts w:ascii="Arial" w:hAnsi="Arial" w:cs="Arial"/>
          <w:b/>
          <w:color w:val="002060"/>
        </w:rPr>
        <w:t>CAMERANO</w:t>
      </w:r>
      <w:r w:rsidRPr="00697CB9">
        <w:rPr>
          <w:rFonts w:ascii="Arial" w:hAnsi="Arial" w:cs="Arial"/>
          <w:color w:val="002060"/>
        </w:rPr>
        <w:t xml:space="preserve"> (Via </w:t>
      </w:r>
      <w:proofErr w:type="spellStart"/>
      <w:r>
        <w:rPr>
          <w:rFonts w:ascii="Arial" w:hAnsi="Arial" w:cs="Arial"/>
          <w:color w:val="002060"/>
        </w:rPr>
        <w:t>Bagacciano</w:t>
      </w:r>
      <w:proofErr w:type="spellEnd"/>
      <w:r w:rsidRPr="00697CB9">
        <w:rPr>
          <w:rFonts w:ascii="Arial" w:hAnsi="Arial" w:cs="Arial"/>
          <w:color w:val="002060"/>
        </w:rPr>
        <w:t xml:space="preserve">) per svolgere </w:t>
      </w:r>
      <w:r w:rsidRPr="00697CB9">
        <w:rPr>
          <w:rFonts w:ascii="Arial" w:hAnsi="Arial" w:cs="Arial"/>
          <w:b/>
          <w:color w:val="002060"/>
          <w:u w:val="single"/>
        </w:rPr>
        <w:t xml:space="preserve">tre </w:t>
      </w:r>
      <w:r w:rsidRPr="00697CB9">
        <w:rPr>
          <w:rFonts w:ascii="Arial" w:hAnsi="Arial" w:cs="Arial"/>
          <w:color w:val="002060"/>
          <w:u w:val="single"/>
        </w:rPr>
        <w:t>sedute di allenamento</w:t>
      </w:r>
      <w:r w:rsidRPr="00697CB9">
        <w:rPr>
          <w:rFonts w:ascii="Arial" w:hAnsi="Arial" w:cs="Arial"/>
          <w:color w:val="002060"/>
        </w:rPr>
        <w:t xml:space="preserve">: </w:t>
      </w:r>
    </w:p>
    <w:p w14:paraId="51715C73" w14:textId="77777777" w:rsidR="00CC509D" w:rsidRPr="00697CB9" w:rsidRDefault="00CC509D" w:rsidP="00CC509D">
      <w:pPr>
        <w:pStyle w:val="LndNormale1"/>
        <w:rPr>
          <w:color w:val="002060"/>
          <w:szCs w:val="22"/>
        </w:rPr>
      </w:pPr>
    </w:p>
    <w:p w14:paraId="372A7A5C" w14:textId="391437DF" w:rsidR="00CC509D" w:rsidRDefault="00CC509D" w:rsidP="00CC509D">
      <w:pPr>
        <w:pStyle w:val="LndNormale1"/>
        <w:rPr>
          <w:rFonts w:cs="Arial"/>
          <w:color w:val="002060"/>
        </w:rPr>
      </w:pPr>
      <w:r w:rsidRPr="00135DF0">
        <w:rPr>
          <w:rFonts w:cs="Arial"/>
          <w:b/>
          <w:color w:val="002060"/>
        </w:rPr>
        <w:t>POLISPORTIVA FILOTTRANO P</w:t>
      </w:r>
      <w:r w:rsidRPr="00135DF0">
        <w:rPr>
          <w:rFonts w:cs="Arial"/>
          <w:b/>
          <w:color w:val="002060"/>
        </w:rPr>
        <w:tab/>
      </w:r>
      <w:r>
        <w:rPr>
          <w:rFonts w:cs="Arial"/>
          <w:color w:val="002060"/>
        </w:rPr>
        <w:tab/>
      </w:r>
      <w:r>
        <w:rPr>
          <w:rFonts w:cs="Arial"/>
          <w:color w:val="002060"/>
        </w:rPr>
        <w:t>BALDASSARRI Jenifer</w:t>
      </w:r>
    </w:p>
    <w:p w14:paraId="73A4EE37" w14:textId="77777777" w:rsidR="00CC509D" w:rsidRDefault="00CC509D" w:rsidP="00CC509D">
      <w:pPr>
        <w:pStyle w:val="LndNormale1"/>
        <w:rPr>
          <w:szCs w:val="22"/>
        </w:rPr>
      </w:pPr>
    </w:p>
    <w:p w14:paraId="1953A92C" w14:textId="77777777" w:rsidR="00CC509D" w:rsidRDefault="00CC509D" w:rsidP="00CC509D">
      <w:pPr>
        <w:pStyle w:val="LndNormale1"/>
        <w:rPr>
          <w:szCs w:val="22"/>
        </w:rPr>
      </w:pPr>
    </w:p>
    <w:p w14:paraId="398DB3C2" w14:textId="77777777" w:rsidR="00CC509D" w:rsidRPr="00697CB9" w:rsidRDefault="00CC509D" w:rsidP="00CC509D">
      <w:pPr>
        <w:pStyle w:val="Nessunaspaziatura"/>
        <w:jc w:val="center"/>
        <w:rPr>
          <w:rFonts w:ascii="Arial" w:hAnsi="Arial" w:cs="Arial"/>
          <w:b/>
          <w:color w:val="002060"/>
          <w:sz w:val="26"/>
          <w:szCs w:val="26"/>
          <w:u w:val="single"/>
        </w:rPr>
      </w:pPr>
      <w:r>
        <w:rPr>
          <w:rFonts w:ascii="Arial" w:hAnsi="Arial" w:cs="Arial"/>
          <w:b/>
          <w:color w:val="002060"/>
          <w:sz w:val="26"/>
          <w:szCs w:val="26"/>
          <w:u w:val="single"/>
        </w:rPr>
        <w:t>RAPPRESENTATIVA REGIONALE CALCIO A CINQUE UNDER 17</w:t>
      </w:r>
    </w:p>
    <w:p w14:paraId="0C35EADA" w14:textId="77777777" w:rsidR="00CC509D" w:rsidRPr="00697CB9" w:rsidRDefault="00CC509D" w:rsidP="00CC509D">
      <w:pPr>
        <w:pStyle w:val="Nessunaspaziatura"/>
        <w:jc w:val="center"/>
        <w:rPr>
          <w:rFonts w:ascii="Arial" w:hAnsi="Arial" w:cs="Arial"/>
          <w:b/>
          <w:color w:val="002060"/>
          <w:sz w:val="24"/>
          <w:szCs w:val="24"/>
          <w:u w:val="single"/>
        </w:rPr>
      </w:pPr>
    </w:p>
    <w:p w14:paraId="6EF27871" w14:textId="77777777" w:rsidR="00CC509D" w:rsidRPr="00697CB9" w:rsidRDefault="00CC509D" w:rsidP="00CC509D">
      <w:pPr>
        <w:pStyle w:val="Nessunaspaziatura"/>
        <w:jc w:val="both"/>
        <w:rPr>
          <w:rFonts w:ascii="Arial" w:hAnsi="Arial" w:cs="Arial"/>
          <w:color w:val="002060"/>
        </w:rPr>
      </w:pPr>
      <w:r>
        <w:rPr>
          <w:rFonts w:ascii="Arial" w:hAnsi="Arial" w:cs="Arial"/>
          <w:color w:val="002060"/>
        </w:rPr>
        <w:t>Ad integrazione di quanto pubblicato nel Comunicato Ufficiale n° 50 del 12/12/2018, i</w:t>
      </w:r>
      <w:r w:rsidRPr="00697CB9">
        <w:rPr>
          <w:rFonts w:ascii="Arial" w:hAnsi="Arial" w:cs="Arial"/>
          <w:color w:val="002060"/>
        </w:rPr>
        <w:t xml:space="preserve"> sotto elencati calciatori sono convocati per </w:t>
      </w:r>
      <w:r>
        <w:rPr>
          <w:rFonts w:ascii="Arial" w:hAnsi="Arial" w:cs="Arial"/>
          <w:color w:val="002060"/>
        </w:rPr>
        <w:t>i seguenti giorni</w:t>
      </w:r>
    </w:p>
    <w:p w14:paraId="322DA6D4" w14:textId="77777777" w:rsidR="00CC509D" w:rsidRPr="00697CB9" w:rsidRDefault="00CC509D" w:rsidP="00CC509D">
      <w:pPr>
        <w:pStyle w:val="Nessunaspaziatura"/>
        <w:jc w:val="both"/>
        <w:rPr>
          <w:rFonts w:ascii="Arial" w:hAnsi="Arial" w:cs="Arial"/>
          <w:b/>
          <w:color w:val="002060"/>
          <w:u w:val="single"/>
        </w:rPr>
      </w:pPr>
    </w:p>
    <w:p w14:paraId="1C65DD46"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GIOVEDI’ 27</w:t>
      </w:r>
      <w:r w:rsidRPr="00697CB9">
        <w:rPr>
          <w:rFonts w:ascii="Arial" w:hAnsi="Arial" w:cs="Arial"/>
          <w:b/>
          <w:color w:val="002060"/>
        </w:rPr>
        <w:t xml:space="preserve"> DICEMBRE 201</w:t>
      </w:r>
      <w:r>
        <w:rPr>
          <w:rFonts w:ascii="Arial" w:hAnsi="Arial" w:cs="Arial"/>
          <w:b/>
          <w:color w:val="002060"/>
        </w:rPr>
        <w:t>8, ore 16:00</w:t>
      </w:r>
    </w:p>
    <w:p w14:paraId="0AE67A22"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VENERDI’ 28 DICEMBRE 2018, ore 16:00</w:t>
      </w:r>
    </w:p>
    <w:p w14:paraId="46E82A91" w14:textId="77777777" w:rsidR="00CC509D" w:rsidRPr="00697CB9" w:rsidRDefault="00CC509D" w:rsidP="00CC509D">
      <w:pPr>
        <w:pStyle w:val="Nessunaspaziatura"/>
        <w:jc w:val="center"/>
        <w:rPr>
          <w:rFonts w:ascii="Arial" w:hAnsi="Arial" w:cs="Arial"/>
          <w:b/>
          <w:color w:val="002060"/>
        </w:rPr>
      </w:pPr>
      <w:r w:rsidRPr="004C0577">
        <w:rPr>
          <w:rFonts w:ascii="Arial" w:hAnsi="Arial" w:cs="Arial"/>
          <w:b/>
          <w:color w:val="002060"/>
        </w:rPr>
        <w:t>SABATO 29 DICEMBRE 2018, ore 11:00</w:t>
      </w:r>
    </w:p>
    <w:p w14:paraId="53B5C9B4" w14:textId="77777777" w:rsidR="00CC509D" w:rsidRPr="00697CB9" w:rsidRDefault="00CC509D" w:rsidP="00CC509D">
      <w:pPr>
        <w:pStyle w:val="Nessunaspaziatura"/>
        <w:jc w:val="both"/>
        <w:rPr>
          <w:rFonts w:ascii="Arial" w:hAnsi="Arial" w:cs="Arial"/>
          <w:b/>
          <w:color w:val="002060"/>
          <w:u w:val="single"/>
        </w:rPr>
      </w:pPr>
    </w:p>
    <w:p w14:paraId="0007CDBE" w14:textId="77777777" w:rsidR="00CC509D" w:rsidRPr="00697CB9" w:rsidRDefault="00CC509D" w:rsidP="00CC509D">
      <w:pPr>
        <w:pStyle w:val="Nessunaspaziatura"/>
        <w:jc w:val="both"/>
        <w:rPr>
          <w:rFonts w:ascii="Arial" w:hAnsi="Arial" w:cs="Arial"/>
          <w:b/>
          <w:color w:val="002060"/>
          <w:u w:val="single"/>
        </w:rPr>
      </w:pPr>
      <w:r w:rsidRPr="00697CB9">
        <w:rPr>
          <w:rFonts w:ascii="Arial" w:hAnsi="Arial" w:cs="Arial"/>
          <w:color w:val="002060"/>
        </w:rPr>
        <w:t xml:space="preserve">presso il </w:t>
      </w:r>
      <w:r>
        <w:rPr>
          <w:rFonts w:ascii="Arial" w:hAnsi="Arial" w:cs="Arial"/>
          <w:b/>
          <w:color w:val="002060"/>
        </w:rPr>
        <w:t xml:space="preserve">Palazzetto dello Sport </w:t>
      </w:r>
      <w:r w:rsidRPr="00697CB9">
        <w:rPr>
          <w:rFonts w:ascii="Arial" w:hAnsi="Arial" w:cs="Arial"/>
          <w:color w:val="002060"/>
        </w:rPr>
        <w:t xml:space="preserve">di </w:t>
      </w:r>
      <w:r>
        <w:rPr>
          <w:rFonts w:ascii="Arial" w:hAnsi="Arial" w:cs="Arial"/>
          <w:b/>
          <w:color w:val="002060"/>
        </w:rPr>
        <w:t>CAMERANO</w:t>
      </w:r>
      <w:r w:rsidRPr="00697CB9">
        <w:rPr>
          <w:rFonts w:ascii="Arial" w:hAnsi="Arial" w:cs="Arial"/>
          <w:color w:val="002060"/>
        </w:rPr>
        <w:t xml:space="preserve"> (Via </w:t>
      </w:r>
      <w:proofErr w:type="spellStart"/>
      <w:r>
        <w:rPr>
          <w:rFonts w:ascii="Arial" w:hAnsi="Arial" w:cs="Arial"/>
          <w:color w:val="002060"/>
        </w:rPr>
        <w:t>Bagacciano</w:t>
      </w:r>
      <w:proofErr w:type="spellEnd"/>
      <w:r w:rsidRPr="00697CB9">
        <w:rPr>
          <w:rFonts w:ascii="Arial" w:hAnsi="Arial" w:cs="Arial"/>
          <w:color w:val="002060"/>
        </w:rPr>
        <w:t xml:space="preserve">) per svolgere </w:t>
      </w:r>
      <w:r w:rsidRPr="00697CB9">
        <w:rPr>
          <w:rFonts w:ascii="Arial" w:hAnsi="Arial" w:cs="Arial"/>
          <w:b/>
          <w:color w:val="002060"/>
          <w:u w:val="single"/>
        </w:rPr>
        <w:t xml:space="preserve">tre </w:t>
      </w:r>
      <w:r w:rsidRPr="00697CB9">
        <w:rPr>
          <w:rFonts w:ascii="Arial" w:hAnsi="Arial" w:cs="Arial"/>
          <w:color w:val="002060"/>
          <w:u w:val="single"/>
        </w:rPr>
        <w:t>sedute di allenamento</w:t>
      </w:r>
      <w:r w:rsidRPr="00697CB9">
        <w:rPr>
          <w:rFonts w:ascii="Arial" w:hAnsi="Arial" w:cs="Arial"/>
          <w:color w:val="002060"/>
        </w:rPr>
        <w:t xml:space="preserve">: </w:t>
      </w:r>
    </w:p>
    <w:p w14:paraId="466CB336" w14:textId="77777777" w:rsidR="00CC509D" w:rsidRPr="00697CB9" w:rsidRDefault="00CC509D" w:rsidP="00CC509D">
      <w:pPr>
        <w:pStyle w:val="LndNormale1"/>
        <w:rPr>
          <w:color w:val="002060"/>
          <w:szCs w:val="22"/>
        </w:rPr>
      </w:pPr>
    </w:p>
    <w:p w14:paraId="7B5CC505" w14:textId="258AD5E5" w:rsidR="00CC509D" w:rsidRPr="00CC509D" w:rsidRDefault="00CC509D" w:rsidP="00CC509D">
      <w:pPr>
        <w:pStyle w:val="LndNormale1"/>
        <w:rPr>
          <w:rFonts w:cs="Arial"/>
          <w:color w:val="002060"/>
        </w:rPr>
      </w:pPr>
      <w:r>
        <w:rPr>
          <w:rFonts w:cs="Arial"/>
          <w:b/>
          <w:color w:val="002060"/>
        </w:rPr>
        <w:t>CALCIO A 5 CORINALDO</w:t>
      </w:r>
      <w:r>
        <w:rPr>
          <w:rFonts w:cs="Arial"/>
          <w:b/>
          <w:color w:val="002060"/>
        </w:rPr>
        <w:tab/>
      </w:r>
      <w:r>
        <w:rPr>
          <w:rFonts w:cs="Arial"/>
          <w:b/>
          <w:color w:val="002060"/>
        </w:rPr>
        <w:tab/>
      </w:r>
      <w:r>
        <w:rPr>
          <w:rFonts w:cs="Arial"/>
          <w:b/>
          <w:color w:val="002060"/>
        </w:rPr>
        <w:tab/>
      </w:r>
      <w:r>
        <w:rPr>
          <w:rFonts w:cs="Arial"/>
          <w:color w:val="002060"/>
        </w:rPr>
        <w:t>FEDELI Francesco</w:t>
      </w:r>
    </w:p>
    <w:p w14:paraId="6FD60549" w14:textId="394A8854" w:rsidR="00CC509D" w:rsidRDefault="00CC509D" w:rsidP="00CC509D">
      <w:pPr>
        <w:pStyle w:val="LndNormale1"/>
        <w:rPr>
          <w:rFonts w:cs="Arial"/>
          <w:color w:val="002060"/>
        </w:rPr>
      </w:pPr>
      <w:r w:rsidRPr="009E28F8">
        <w:rPr>
          <w:rFonts w:cs="Arial"/>
          <w:b/>
          <w:color w:val="002060"/>
        </w:rPr>
        <w:t>FUTSAL ASKL</w:t>
      </w:r>
      <w:r>
        <w:rPr>
          <w:rFonts w:cs="Arial"/>
          <w:color w:val="002060"/>
        </w:rPr>
        <w:tab/>
      </w:r>
      <w:r>
        <w:rPr>
          <w:rFonts w:cs="Arial"/>
          <w:color w:val="002060"/>
        </w:rPr>
        <w:tab/>
      </w:r>
      <w:r>
        <w:rPr>
          <w:rFonts w:cs="Arial"/>
          <w:color w:val="002060"/>
        </w:rPr>
        <w:tab/>
      </w:r>
      <w:r>
        <w:rPr>
          <w:rFonts w:cs="Arial"/>
          <w:color w:val="002060"/>
        </w:rPr>
        <w:tab/>
      </w:r>
      <w:r>
        <w:rPr>
          <w:rFonts w:cs="Arial"/>
          <w:color w:val="002060"/>
        </w:rPr>
        <w:t>SILMI Hamza</w:t>
      </w:r>
    </w:p>
    <w:p w14:paraId="022108CA" w14:textId="5A6CFA22" w:rsidR="00CC509D" w:rsidRDefault="00CC509D" w:rsidP="00CC509D">
      <w:pPr>
        <w:pStyle w:val="LndNormale1"/>
        <w:rPr>
          <w:rFonts w:cs="Arial"/>
          <w:color w:val="002060"/>
        </w:rPr>
      </w:pPr>
      <w:r w:rsidRPr="00CC509D">
        <w:rPr>
          <w:rFonts w:cs="Arial"/>
          <w:b/>
          <w:color w:val="002060"/>
        </w:rPr>
        <w:t>HELVIA RECINA FUTSAL RECA</w:t>
      </w:r>
      <w:r w:rsidRPr="00CC509D">
        <w:rPr>
          <w:rFonts w:cs="Arial"/>
          <w:b/>
          <w:color w:val="002060"/>
        </w:rPr>
        <w:tab/>
      </w:r>
      <w:r>
        <w:rPr>
          <w:rFonts w:cs="Arial"/>
          <w:color w:val="002060"/>
        </w:rPr>
        <w:tab/>
        <w:t>MONTENOVO Lorenzo</w:t>
      </w:r>
    </w:p>
    <w:p w14:paraId="2BC01E77" w14:textId="180D3523" w:rsidR="00CC509D" w:rsidRDefault="00CC509D" w:rsidP="00CC509D">
      <w:pPr>
        <w:pStyle w:val="LndNormale1"/>
        <w:rPr>
          <w:szCs w:val="22"/>
        </w:rPr>
      </w:pPr>
    </w:p>
    <w:p w14:paraId="045D8843" w14:textId="77777777" w:rsidR="00CC509D" w:rsidRDefault="00CC509D" w:rsidP="00CC509D">
      <w:pPr>
        <w:pStyle w:val="LndNormale1"/>
        <w:rPr>
          <w:szCs w:val="22"/>
        </w:rPr>
      </w:pPr>
    </w:p>
    <w:p w14:paraId="13411B54" w14:textId="77777777" w:rsidR="00CC509D" w:rsidRPr="00697CB9" w:rsidRDefault="00CC509D" w:rsidP="00CC509D">
      <w:pPr>
        <w:pStyle w:val="Nessunaspaziatura"/>
        <w:jc w:val="center"/>
        <w:rPr>
          <w:rFonts w:ascii="Arial" w:hAnsi="Arial" w:cs="Arial"/>
          <w:b/>
          <w:color w:val="002060"/>
          <w:sz w:val="26"/>
          <w:szCs w:val="26"/>
          <w:u w:val="single"/>
        </w:rPr>
      </w:pPr>
      <w:r>
        <w:rPr>
          <w:rFonts w:ascii="Arial" w:hAnsi="Arial" w:cs="Arial"/>
          <w:b/>
          <w:color w:val="002060"/>
          <w:sz w:val="26"/>
          <w:szCs w:val="26"/>
          <w:u w:val="single"/>
        </w:rPr>
        <w:t>RAPPRESENTATIVA REGIONALE CALCIO A CINQUE UNDER 15</w:t>
      </w:r>
    </w:p>
    <w:p w14:paraId="43C226B4" w14:textId="77777777" w:rsidR="00CC509D" w:rsidRPr="00697CB9" w:rsidRDefault="00CC509D" w:rsidP="00CC509D">
      <w:pPr>
        <w:pStyle w:val="Nessunaspaziatura"/>
        <w:jc w:val="center"/>
        <w:rPr>
          <w:rFonts w:ascii="Arial" w:hAnsi="Arial" w:cs="Arial"/>
          <w:b/>
          <w:color w:val="002060"/>
          <w:sz w:val="24"/>
          <w:szCs w:val="24"/>
          <w:u w:val="single"/>
        </w:rPr>
      </w:pPr>
    </w:p>
    <w:p w14:paraId="07CA8EAC" w14:textId="77777777" w:rsidR="00CC509D" w:rsidRPr="00697CB9" w:rsidRDefault="00CC509D" w:rsidP="00CC509D">
      <w:pPr>
        <w:pStyle w:val="Nessunaspaziatura"/>
        <w:jc w:val="both"/>
        <w:rPr>
          <w:rFonts w:ascii="Arial" w:hAnsi="Arial" w:cs="Arial"/>
          <w:color w:val="002060"/>
        </w:rPr>
      </w:pPr>
      <w:r>
        <w:rPr>
          <w:rFonts w:ascii="Arial" w:hAnsi="Arial" w:cs="Arial"/>
          <w:color w:val="002060"/>
        </w:rPr>
        <w:t>Ad integrazione di quanto pubblicato nel Comunicato Ufficiale n° 50 del 12/12/2018, i</w:t>
      </w:r>
      <w:r w:rsidRPr="00697CB9">
        <w:rPr>
          <w:rFonts w:ascii="Arial" w:hAnsi="Arial" w:cs="Arial"/>
          <w:color w:val="002060"/>
        </w:rPr>
        <w:t xml:space="preserve"> sotto elencati calciatori sono convocati per </w:t>
      </w:r>
      <w:r>
        <w:rPr>
          <w:rFonts w:ascii="Arial" w:hAnsi="Arial" w:cs="Arial"/>
          <w:color w:val="002060"/>
        </w:rPr>
        <w:t>i seguenti giorni</w:t>
      </w:r>
    </w:p>
    <w:p w14:paraId="4585644B" w14:textId="77777777" w:rsidR="00CC509D" w:rsidRPr="00697CB9" w:rsidRDefault="00CC509D" w:rsidP="00CC509D">
      <w:pPr>
        <w:pStyle w:val="Nessunaspaziatura"/>
        <w:jc w:val="both"/>
        <w:rPr>
          <w:rFonts w:ascii="Arial" w:hAnsi="Arial" w:cs="Arial"/>
          <w:b/>
          <w:color w:val="002060"/>
          <w:u w:val="single"/>
        </w:rPr>
      </w:pPr>
    </w:p>
    <w:p w14:paraId="29657DAB"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GIOVEDI’ 27</w:t>
      </w:r>
      <w:r w:rsidRPr="00697CB9">
        <w:rPr>
          <w:rFonts w:ascii="Arial" w:hAnsi="Arial" w:cs="Arial"/>
          <w:b/>
          <w:color w:val="002060"/>
        </w:rPr>
        <w:t xml:space="preserve"> DICEMBRE 201</w:t>
      </w:r>
      <w:r>
        <w:rPr>
          <w:rFonts w:ascii="Arial" w:hAnsi="Arial" w:cs="Arial"/>
          <w:b/>
          <w:color w:val="002060"/>
        </w:rPr>
        <w:t>8, ore 14:30</w:t>
      </w:r>
    </w:p>
    <w:p w14:paraId="3592DC98" w14:textId="77777777" w:rsidR="00CC509D" w:rsidRPr="00697CB9" w:rsidRDefault="00CC509D" w:rsidP="00CC509D">
      <w:pPr>
        <w:pStyle w:val="Nessunaspaziatura"/>
        <w:jc w:val="center"/>
        <w:rPr>
          <w:rFonts w:ascii="Arial" w:hAnsi="Arial" w:cs="Arial"/>
          <w:b/>
          <w:color w:val="002060"/>
        </w:rPr>
      </w:pPr>
      <w:r>
        <w:rPr>
          <w:rFonts w:ascii="Arial" w:hAnsi="Arial" w:cs="Arial"/>
          <w:b/>
          <w:color w:val="002060"/>
        </w:rPr>
        <w:t>VENERDI’ 28 DICEMBRE 2018, ore 14:30</w:t>
      </w:r>
    </w:p>
    <w:p w14:paraId="5E257408" w14:textId="77777777" w:rsidR="00CC509D" w:rsidRPr="00697CB9" w:rsidRDefault="00CC509D" w:rsidP="00CC509D">
      <w:pPr>
        <w:pStyle w:val="Nessunaspaziatura"/>
        <w:jc w:val="center"/>
        <w:rPr>
          <w:rFonts w:ascii="Arial" w:hAnsi="Arial" w:cs="Arial"/>
          <w:b/>
          <w:color w:val="002060"/>
        </w:rPr>
      </w:pPr>
      <w:r w:rsidRPr="004C0577">
        <w:rPr>
          <w:rFonts w:ascii="Arial" w:hAnsi="Arial" w:cs="Arial"/>
          <w:b/>
          <w:color w:val="002060"/>
        </w:rPr>
        <w:t>SABATO 29 DICEMBRE 2018, ore 09:30</w:t>
      </w:r>
    </w:p>
    <w:p w14:paraId="5DE13550" w14:textId="77777777" w:rsidR="00CC509D" w:rsidRPr="00697CB9" w:rsidRDefault="00CC509D" w:rsidP="00CC509D">
      <w:pPr>
        <w:pStyle w:val="Nessunaspaziatura"/>
        <w:jc w:val="both"/>
        <w:rPr>
          <w:rFonts w:ascii="Arial" w:hAnsi="Arial" w:cs="Arial"/>
          <w:b/>
          <w:color w:val="002060"/>
          <w:u w:val="single"/>
        </w:rPr>
      </w:pPr>
    </w:p>
    <w:p w14:paraId="23C7392C" w14:textId="77777777" w:rsidR="00CC509D" w:rsidRPr="00697CB9" w:rsidRDefault="00CC509D" w:rsidP="00CC509D">
      <w:pPr>
        <w:pStyle w:val="Nessunaspaziatura"/>
        <w:jc w:val="both"/>
        <w:rPr>
          <w:rFonts w:ascii="Arial" w:hAnsi="Arial" w:cs="Arial"/>
          <w:b/>
          <w:color w:val="002060"/>
          <w:u w:val="single"/>
        </w:rPr>
      </w:pPr>
      <w:r w:rsidRPr="00697CB9">
        <w:rPr>
          <w:rFonts w:ascii="Arial" w:hAnsi="Arial" w:cs="Arial"/>
          <w:color w:val="002060"/>
        </w:rPr>
        <w:t xml:space="preserve">presso il </w:t>
      </w:r>
      <w:r>
        <w:rPr>
          <w:rFonts w:ascii="Arial" w:hAnsi="Arial" w:cs="Arial"/>
          <w:b/>
          <w:color w:val="002060"/>
        </w:rPr>
        <w:t xml:space="preserve">Palazzetto dello Sport </w:t>
      </w:r>
      <w:r w:rsidRPr="00697CB9">
        <w:rPr>
          <w:rFonts w:ascii="Arial" w:hAnsi="Arial" w:cs="Arial"/>
          <w:color w:val="002060"/>
        </w:rPr>
        <w:t xml:space="preserve">di </w:t>
      </w:r>
      <w:r>
        <w:rPr>
          <w:rFonts w:ascii="Arial" w:hAnsi="Arial" w:cs="Arial"/>
          <w:b/>
          <w:color w:val="002060"/>
        </w:rPr>
        <w:t>CAMERANO</w:t>
      </w:r>
      <w:r w:rsidRPr="00697CB9">
        <w:rPr>
          <w:rFonts w:ascii="Arial" w:hAnsi="Arial" w:cs="Arial"/>
          <w:color w:val="002060"/>
        </w:rPr>
        <w:t xml:space="preserve"> (Via </w:t>
      </w:r>
      <w:proofErr w:type="spellStart"/>
      <w:r>
        <w:rPr>
          <w:rFonts w:ascii="Arial" w:hAnsi="Arial" w:cs="Arial"/>
          <w:color w:val="002060"/>
        </w:rPr>
        <w:t>Bagacciano</w:t>
      </w:r>
      <w:proofErr w:type="spellEnd"/>
      <w:r w:rsidRPr="00697CB9">
        <w:rPr>
          <w:rFonts w:ascii="Arial" w:hAnsi="Arial" w:cs="Arial"/>
          <w:color w:val="002060"/>
        </w:rPr>
        <w:t xml:space="preserve">) per svolgere </w:t>
      </w:r>
      <w:r w:rsidRPr="00697CB9">
        <w:rPr>
          <w:rFonts w:ascii="Arial" w:hAnsi="Arial" w:cs="Arial"/>
          <w:b/>
          <w:color w:val="002060"/>
          <w:u w:val="single"/>
        </w:rPr>
        <w:t xml:space="preserve">tre </w:t>
      </w:r>
      <w:r w:rsidRPr="00697CB9">
        <w:rPr>
          <w:rFonts w:ascii="Arial" w:hAnsi="Arial" w:cs="Arial"/>
          <w:color w:val="002060"/>
          <w:u w:val="single"/>
        </w:rPr>
        <w:t>sedute di allenamento</w:t>
      </w:r>
      <w:r w:rsidRPr="00697CB9">
        <w:rPr>
          <w:rFonts w:ascii="Arial" w:hAnsi="Arial" w:cs="Arial"/>
          <w:color w:val="002060"/>
        </w:rPr>
        <w:t xml:space="preserve">: </w:t>
      </w:r>
    </w:p>
    <w:p w14:paraId="2CE9112C" w14:textId="77777777" w:rsidR="00CC509D" w:rsidRPr="00697CB9" w:rsidRDefault="00CC509D" w:rsidP="00CC509D">
      <w:pPr>
        <w:pStyle w:val="LndNormale1"/>
        <w:rPr>
          <w:color w:val="002060"/>
          <w:szCs w:val="22"/>
        </w:rPr>
      </w:pPr>
    </w:p>
    <w:p w14:paraId="044483B4" w14:textId="5835963B" w:rsidR="00CC509D" w:rsidRPr="00AC1432" w:rsidRDefault="00CC509D" w:rsidP="00CC509D">
      <w:pPr>
        <w:pStyle w:val="LndNormale1"/>
        <w:rPr>
          <w:rFonts w:cs="Arial"/>
          <w:color w:val="002060"/>
        </w:rPr>
      </w:pPr>
      <w:r>
        <w:rPr>
          <w:rFonts w:cs="Arial"/>
          <w:b/>
          <w:color w:val="002060"/>
        </w:rPr>
        <w:t>ACLI MANTOVANI CALCIO A 5</w:t>
      </w:r>
      <w:r>
        <w:rPr>
          <w:rFonts w:cs="Arial"/>
          <w:b/>
          <w:color w:val="002060"/>
        </w:rPr>
        <w:tab/>
      </w:r>
      <w:r>
        <w:rPr>
          <w:rFonts w:cs="Arial"/>
          <w:b/>
          <w:color w:val="002060"/>
        </w:rPr>
        <w:tab/>
      </w:r>
      <w:r>
        <w:rPr>
          <w:rFonts w:cs="Arial"/>
          <w:color w:val="002060"/>
        </w:rPr>
        <w:t>DOMENICHELLI Matteo</w:t>
      </w:r>
    </w:p>
    <w:p w14:paraId="4D7BC296" w14:textId="2AFAFB0E" w:rsidR="00CC509D" w:rsidRPr="009E28F8" w:rsidRDefault="00CC509D" w:rsidP="00CC509D">
      <w:pPr>
        <w:pStyle w:val="LndNormale1"/>
        <w:rPr>
          <w:rFonts w:cs="Arial"/>
          <w:color w:val="002060"/>
        </w:rPr>
      </w:pPr>
      <w:r>
        <w:rPr>
          <w:rFonts w:cs="Arial"/>
          <w:b/>
          <w:color w:val="002060"/>
        </w:rPr>
        <w:t>C.U.S. ANCONA</w:t>
      </w:r>
      <w:r>
        <w:rPr>
          <w:rFonts w:cs="Arial"/>
          <w:b/>
          <w:color w:val="002060"/>
        </w:rPr>
        <w:tab/>
      </w:r>
      <w:r>
        <w:rPr>
          <w:rFonts w:cs="Arial"/>
          <w:b/>
          <w:color w:val="002060"/>
        </w:rPr>
        <w:tab/>
      </w:r>
      <w:r>
        <w:rPr>
          <w:rFonts w:cs="Arial"/>
          <w:b/>
          <w:color w:val="002060"/>
        </w:rPr>
        <w:tab/>
      </w:r>
      <w:r>
        <w:rPr>
          <w:rFonts w:cs="Arial"/>
          <w:b/>
          <w:color w:val="002060"/>
        </w:rPr>
        <w:tab/>
      </w:r>
      <w:r>
        <w:rPr>
          <w:rFonts w:cs="Arial"/>
          <w:color w:val="002060"/>
        </w:rPr>
        <w:t>CASONI Leonardo</w:t>
      </w:r>
    </w:p>
    <w:p w14:paraId="3974C56C" w14:textId="77777777" w:rsidR="00CC509D" w:rsidRPr="00697CB9" w:rsidRDefault="00CC509D" w:rsidP="00CC509D">
      <w:pPr>
        <w:pStyle w:val="LndNormale1"/>
        <w:rPr>
          <w:rFonts w:cs="Arial"/>
          <w:color w:val="002060"/>
        </w:rPr>
      </w:pPr>
    </w:p>
    <w:p w14:paraId="4FC68FCF" w14:textId="77777777" w:rsidR="00CC509D" w:rsidRPr="00B75320" w:rsidRDefault="00CC509D" w:rsidP="00CC509D">
      <w:pPr>
        <w:pStyle w:val="Nessunaspaziatura"/>
        <w:rPr>
          <w:rFonts w:ascii="Arial" w:hAnsi="Arial" w:cs="Arial"/>
          <w:color w:val="002060"/>
        </w:rPr>
      </w:pPr>
      <w:r w:rsidRPr="00B75320">
        <w:rPr>
          <w:rFonts w:ascii="Arial" w:hAnsi="Arial" w:cs="Arial"/>
          <w:color w:val="002060"/>
        </w:rPr>
        <w:t>Dirigente Responsabile</w:t>
      </w:r>
      <w:r w:rsidRPr="00B75320">
        <w:rPr>
          <w:rFonts w:ascii="Arial" w:hAnsi="Arial" w:cs="Arial"/>
          <w:color w:val="002060"/>
        </w:rPr>
        <w:tab/>
      </w:r>
      <w:r w:rsidRPr="00B75320">
        <w:rPr>
          <w:rFonts w:ascii="Arial" w:hAnsi="Arial" w:cs="Arial"/>
          <w:color w:val="002060"/>
        </w:rPr>
        <w:tab/>
      </w:r>
      <w:r w:rsidRPr="00B75320">
        <w:rPr>
          <w:rFonts w:ascii="Arial" w:hAnsi="Arial" w:cs="Arial"/>
          <w:color w:val="002060"/>
        </w:rPr>
        <w:tab/>
        <w:t>PANICHI Ivo</w:t>
      </w:r>
    </w:p>
    <w:p w14:paraId="0F87CE4C" w14:textId="23600766" w:rsidR="00CC509D" w:rsidRPr="00B75320" w:rsidRDefault="00CC509D" w:rsidP="00CC509D">
      <w:pPr>
        <w:pStyle w:val="Nessunaspaziatura"/>
        <w:rPr>
          <w:rFonts w:ascii="Arial" w:hAnsi="Arial" w:cs="Arial"/>
          <w:color w:val="002060"/>
        </w:rPr>
      </w:pPr>
      <w:r w:rsidRPr="00B75320">
        <w:rPr>
          <w:rFonts w:ascii="Arial" w:hAnsi="Arial" w:cs="Arial"/>
          <w:color w:val="002060"/>
        </w:rPr>
        <w:t>Dirigente Accompagnatore</w:t>
      </w:r>
      <w:r w:rsidRPr="00B75320">
        <w:rPr>
          <w:rFonts w:ascii="Arial" w:hAnsi="Arial" w:cs="Arial"/>
          <w:color w:val="002060"/>
        </w:rPr>
        <w:tab/>
      </w:r>
      <w:r w:rsidRPr="00B75320">
        <w:rPr>
          <w:rFonts w:ascii="Arial" w:hAnsi="Arial" w:cs="Arial"/>
          <w:color w:val="002060"/>
        </w:rPr>
        <w:tab/>
      </w:r>
      <w:r w:rsidRPr="00B75320">
        <w:rPr>
          <w:rFonts w:ascii="Arial" w:hAnsi="Arial" w:cs="Arial"/>
          <w:color w:val="002060"/>
        </w:rPr>
        <w:tab/>
        <w:t>M</w:t>
      </w:r>
      <w:r w:rsidR="00C058A7">
        <w:rPr>
          <w:rFonts w:ascii="Arial" w:hAnsi="Arial" w:cs="Arial"/>
          <w:color w:val="002060"/>
        </w:rPr>
        <w:t>ASTROSTEFANO Marco</w:t>
      </w:r>
    </w:p>
    <w:p w14:paraId="6801E1C5" w14:textId="77777777" w:rsidR="00CC509D" w:rsidRPr="00B75320" w:rsidRDefault="00CC509D" w:rsidP="00CC509D">
      <w:pPr>
        <w:pStyle w:val="Nessunaspaziatura"/>
        <w:rPr>
          <w:rFonts w:ascii="Arial" w:hAnsi="Arial" w:cs="Arial"/>
          <w:color w:val="002060"/>
        </w:rPr>
      </w:pPr>
      <w:r w:rsidRPr="00B75320">
        <w:rPr>
          <w:rFonts w:ascii="Arial" w:hAnsi="Arial" w:cs="Arial"/>
          <w:color w:val="002060"/>
        </w:rPr>
        <w:t xml:space="preserve">Responsabile Tecnico                      </w:t>
      </w:r>
      <w:r w:rsidRPr="00B75320">
        <w:rPr>
          <w:rFonts w:ascii="Arial" w:hAnsi="Arial" w:cs="Arial"/>
          <w:color w:val="002060"/>
        </w:rPr>
        <w:tab/>
      </w:r>
      <w:r w:rsidRPr="00B75320">
        <w:rPr>
          <w:rFonts w:ascii="Arial" w:hAnsi="Arial" w:cs="Arial"/>
          <w:color w:val="002060"/>
        </w:rPr>
        <w:tab/>
        <w:t>CAPRETTI Marco</w:t>
      </w:r>
    </w:p>
    <w:p w14:paraId="2B3F2A32" w14:textId="77777777" w:rsidR="00CC509D" w:rsidRPr="00B75320" w:rsidRDefault="00CC509D" w:rsidP="00CC509D">
      <w:pPr>
        <w:pStyle w:val="Nessunaspaziatura"/>
        <w:ind w:left="4240" w:hanging="4240"/>
        <w:rPr>
          <w:rFonts w:ascii="Arial" w:hAnsi="Arial" w:cs="Arial"/>
          <w:color w:val="002060"/>
        </w:rPr>
      </w:pPr>
      <w:r w:rsidRPr="00B75320">
        <w:rPr>
          <w:rFonts w:ascii="Arial" w:hAnsi="Arial" w:cs="Arial"/>
          <w:color w:val="002060"/>
        </w:rPr>
        <w:t>Staff Tecnico</w:t>
      </w:r>
      <w:r w:rsidRPr="00B75320">
        <w:rPr>
          <w:rFonts w:ascii="Arial" w:hAnsi="Arial" w:cs="Arial"/>
          <w:color w:val="002060"/>
        </w:rPr>
        <w:tab/>
        <w:t>ANSELMI Vincenzo, BACOSI Tommaso, DITOMMASO Giovanni, MACELLARI Alfredo, MAGNARELLI Matteo</w:t>
      </w:r>
    </w:p>
    <w:p w14:paraId="31427BA9" w14:textId="29CC403D" w:rsidR="00CC509D" w:rsidRDefault="00CC509D" w:rsidP="00CC509D">
      <w:pPr>
        <w:pStyle w:val="Nessunaspaziatura"/>
        <w:ind w:left="3540" w:hanging="3540"/>
        <w:rPr>
          <w:rFonts w:ascii="Arial" w:hAnsi="Arial" w:cs="Arial"/>
          <w:color w:val="002060"/>
        </w:rPr>
      </w:pPr>
      <w:r w:rsidRPr="00B75320">
        <w:rPr>
          <w:rFonts w:ascii="Arial" w:hAnsi="Arial" w:cs="Arial"/>
          <w:color w:val="002060"/>
        </w:rPr>
        <w:t>Segretario</w:t>
      </w:r>
      <w:r w:rsidRPr="00B75320">
        <w:rPr>
          <w:rFonts w:ascii="Arial" w:hAnsi="Arial" w:cs="Arial"/>
          <w:color w:val="002060"/>
        </w:rPr>
        <w:tab/>
      </w:r>
      <w:r w:rsidRPr="00B75320">
        <w:rPr>
          <w:rFonts w:ascii="Arial" w:hAnsi="Arial" w:cs="Arial"/>
          <w:color w:val="002060"/>
        </w:rPr>
        <w:tab/>
        <w:t xml:space="preserve">TORRESI </w:t>
      </w:r>
      <w:proofErr w:type="spellStart"/>
      <w:r w:rsidRPr="00B75320">
        <w:rPr>
          <w:rFonts w:ascii="Arial" w:hAnsi="Arial" w:cs="Arial"/>
          <w:color w:val="002060"/>
        </w:rPr>
        <w:t>Alver</w:t>
      </w:r>
      <w:proofErr w:type="spellEnd"/>
    </w:p>
    <w:p w14:paraId="1BC91E32" w14:textId="192A04E2" w:rsidR="00C058A7" w:rsidRPr="00697CB9" w:rsidRDefault="00C058A7" w:rsidP="00CC509D">
      <w:pPr>
        <w:pStyle w:val="Nessunaspaziatura"/>
        <w:ind w:left="3540" w:hanging="3540"/>
        <w:rPr>
          <w:rFonts w:ascii="Arial" w:hAnsi="Arial" w:cs="Arial"/>
          <w:color w:val="002060"/>
        </w:rPr>
      </w:pPr>
      <w:r>
        <w:rPr>
          <w:rFonts w:ascii="Arial" w:hAnsi="Arial" w:cs="Arial"/>
          <w:color w:val="002060"/>
        </w:rPr>
        <w:t>Collaboratore</w:t>
      </w:r>
      <w:r>
        <w:rPr>
          <w:rFonts w:ascii="Arial" w:hAnsi="Arial" w:cs="Arial"/>
          <w:color w:val="002060"/>
        </w:rPr>
        <w:tab/>
      </w:r>
      <w:r>
        <w:rPr>
          <w:rFonts w:ascii="Arial" w:hAnsi="Arial" w:cs="Arial"/>
          <w:color w:val="002060"/>
        </w:rPr>
        <w:tab/>
        <w:t>MOSCA Andrea</w:t>
      </w:r>
      <w:bookmarkStart w:id="4" w:name="_GoBack"/>
      <w:bookmarkEnd w:id="4"/>
    </w:p>
    <w:p w14:paraId="5E8EBE69" w14:textId="77777777" w:rsidR="00CC509D" w:rsidRDefault="00CC509D" w:rsidP="00CC509D">
      <w:pPr>
        <w:pStyle w:val="Nessunaspaziatura"/>
        <w:jc w:val="both"/>
        <w:rPr>
          <w:rFonts w:ascii="Arial" w:hAnsi="Arial" w:cs="Arial"/>
          <w:color w:val="002060"/>
        </w:rPr>
      </w:pPr>
    </w:p>
    <w:p w14:paraId="252BAEF1" w14:textId="77777777" w:rsidR="00CC509D" w:rsidRPr="00697CB9" w:rsidRDefault="00CC509D" w:rsidP="00CC509D">
      <w:pPr>
        <w:pStyle w:val="Nessunaspaziatura"/>
        <w:jc w:val="both"/>
        <w:rPr>
          <w:rFonts w:ascii="Arial" w:hAnsi="Arial" w:cs="Arial"/>
          <w:color w:val="002060"/>
        </w:rPr>
      </w:pPr>
      <w:r w:rsidRPr="00697CB9">
        <w:rPr>
          <w:rFonts w:ascii="Arial" w:hAnsi="Arial" w:cs="Arial"/>
          <w:color w:val="002060"/>
        </w:rPr>
        <w:t xml:space="preserve">I calciatori convocati debbono presentarsi </w:t>
      </w:r>
      <w:r w:rsidRPr="00697CB9">
        <w:rPr>
          <w:rFonts w:ascii="Arial" w:hAnsi="Arial" w:cs="Arial"/>
          <w:color w:val="002060"/>
          <w:u w:val="single"/>
        </w:rPr>
        <w:t>muniti degli indumenti personali di gioco</w:t>
      </w:r>
      <w:r w:rsidRPr="00697CB9">
        <w:rPr>
          <w:rFonts w:ascii="Arial" w:hAnsi="Arial" w:cs="Arial"/>
          <w:color w:val="002060"/>
        </w:rPr>
        <w:t>.</w:t>
      </w:r>
    </w:p>
    <w:p w14:paraId="17E32381" w14:textId="20588EDC" w:rsidR="00CC509D" w:rsidRPr="00697CB9" w:rsidRDefault="00CC509D" w:rsidP="00CC509D">
      <w:pPr>
        <w:pStyle w:val="Nessunaspaziatura"/>
        <w:jc w:val="both"/>
        <w:rPr>
          <w:rFonts w:ascii="Arial" w:hAnsi="Arial" w:cs="Arial"/>
          <w:color w:val="002060"/>
        </w:rPr>
      </w:pPr>
      <w:r w:rsidRPr="00697CB9">
        <w:rPr>
          <w:rFonts w:ascii="Arial" w:hAnsi="Arial" w:cs="Arial"/>
          <w:color w:val="002060"/>
        </w:rPr>
        <w:t xml:space="preserve">Si ricorda a tutte le Società che debbono rispondere alla mail che è stata loro inviata entro </w:t>
      </w:r>
      <w:r>
        <w:rPr>
          <w:rFonts w:ascii="Arial" w:hAnsi="Arial" w:cs="Arial"/>
          <w:color w:val="002060"/>
        </w:rPr>
        <w:t xml:space="preserve">le </w:t>
      </w:r>
      <w:r w:rsidRPr="00805140">
        <w:rPr>
          <w:rFonts w:ascii="Arial" w:hAnsi="Arial" w:cs="Arial"/>
          <w:b/>
          <w:color w:val="002060"/>
        </w:rPr>
        <w:t>ore 1</w:t>
      </w:r>
      <w:r>
        <w:rPr>
          <w:rFonts w:ascii="Arial" w:hAnsi="Arial" w:cs="Arial"/>
          <w:b/>
          <w:color w:val="002060"/>
        </w:rPr>
        <w:t>9</w:t>
      </w:r>
      <w:r w:rsidRPr="00805140">
        <w:rPr>
          <w:rFonts w:ascii="Arial" w:hAnsi="Arial" w:cs="Arial"/>
          <w:b/>
          <w:color w:val="002060"/>
        </w:rPr>
        <w:t>:00</w:t>
      </w:r>
      <w:r>
        <w:rPr>
          <w:rFonts w:ascii="Arial" w:hAnsi="Arial" w:cs="Arial"/>
          <w:color w:val="002060"/>
        </w:rPr>
        <w:t xml:space="preserve"> di </w:t>
      </w:r>
      <w:proofErr w:type="gramStart"/>
      <w:r w:rsidRPr="00805140">
        <w:rPr>
          <w:rFonts w:ascii="Arial" w:hAnsi="Arial" w:cs="Arial"/>
          <w:b/>
          <w:color w:val="002060"/>
        </w:rPr>
        <w:t>Lunedì</w:t>
      </w:r>
      <w:proofErr w:type="gramEnd"/>
      <w:r w:rsidRPr="00805140">
        <w:rPr>
          <w:rFonts w:ascii="Arial" w:hAnsi="Arial" w:cs="Arial"/>
          <w:b/>
          <w:color w:val="002060"/>
        </w:rPr>
        <w:t xml:space="preserve"> </w:t>
      </w:r>
      <w:r>
        <w:rPr>
          <w:rFonts w:ascii="Arial" w:hAnsi="Arial" w:cs="Arial"/>
          <w:b/>
          <w:color w:val="002060"/>
        </w:rPr>
        <w:t>24</w:t>
      </w:r>
      <w:r w:rsidRPr="00805140">
        <w:rPr>
          <w:rFonts w:ascii="Arial" w:hAnsi="Arial" w:cs="Arial"/>
          <w:b/>
          <w:color w:val="002060"/>
        </w:rPr>
        <w:t xml:space="preserve"> dicembre 2018</w:t>
      </w:r>
      <w:r w:rsidRPr="00697CB9">
        <w:rPr>
          <w:rFonts w:ascii="Arial" w:hAnsi="Arial" w:cs="Arial"/>
          <w:color w:val="002060"/>
        </w:rPr>
        <w:t xml:space="preserve"> allegando alla stessa la copia del certificato di idoneità medico-sportiva e la copia di un documento di identità di ogni calciatore convocato.</w:t>
      </w:r>
    </w:p>
    <w:p w14:paraId="2021E564" w14:textId="77777777" w:rsidR="00CC509D" w:rsidRDefault="00CC509D" w:rsidP="00705849">
      <w:pPr>
        <w:rPr>
          <w:rFonts w:ascii="Arial" w:hAnsi="Arial" w:cs="Arial"/>
        </w:rPr>
      </w:pPr>
    </w:p>
    <w:p w14:paraId="4C8B5798" w14:textId="563DFE5A"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5A31C8B4" w14:textId="072E4B0D" w:rsidR="004463C1" w:rsidRDefault="004463C1" w:rsidP="008C0157">
      <w:pPr>
        <w:pStyle w:val="breakline"/>
        <w:divId w:val="527259509"/>
        <w:rPr>
          <w:color w:val="002060"/>
        </w:rPr>
      </w:pPr>
    </w:p>
    <w:p w14:paraId="223F5265" w14:textId="77777777" w:rsidR="000129EB" w:rsidRPr="00A35802" w:rsidRDefault="000129EB" w:rsidP="000129EB">
      <w:pPr>
        <w:pStyle w:val="TITOLOCAMPIONATO"/>
        <w:shd w:val="clear" w:color="auto" w:fill="CCCCCC"/>
        <w:spacing w:before="80" w:after="40"/>
        <w:divId w:val="527259509"/>
        <w:rPr>
          <w:color w:val="002060"/>
        </w:rPr>
      </w:pPr>
      <w:r w:rsidRPr="00A35802">
        <w:rPr>
          <w:color w:val="002060"/>
        </w:rPr>
        <w:lastRenderedPageBreak/>
        <w:t>CALCIO A CINQUE SERIE C</w:t>
      </w:r>
      <w:r>
        <w:rPr>
          <w:color w:val="002060"/>
        </w:rPr>
        <w:t>2</w:t>
      </w:r>
    </w:p>
    <w:p w14:paraId="7248A2DD" w14:textId="77777777" w:rsidR="000129EB" w:rsidRPr="00A35802" w:rsidRDefault="000129EB" w:rsidP="000129EB">
      <w:pPr>
        <w:pStyle w:val="TITOLOPRINC"/>
        <w:divId w:val="527259509"/>
        <w:rPr>
          <w:color w:val="002060"/>
        </w:rPr>
      </w:pPr>
      <w:r w:rsidRPr="00A35802">
        <w:rPr>
          <w:color w:val="002060"/>
        </w:rPr>
        <w:t>VARIAZIONI AL PROGRAMMA GARE</w:t>
      </w:r>
    </w:p>
    <w:p w14:paraId="679CDEA3" w14:textId="77777777" w:rsidR="000129EB" w:rsidRPr="00A35802" w:rsidRDefault="000129EB" w:rsidP="000129EB">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Pr>
          <w:rFonts w:ascii="Arial" w:hAnsi="Arial" w:cs="Arial"/>
          <w:b/>
          <w:color w:val="002060"/>
          <w:sz w:val="22"/>
          <w:szCs w:val="22"/>
          <w:u w:val="single"/>
        </w:rPr>
        <w:t>C</w:t>
      </w:r>
      <w:r w:rsidRPr="00A35802">
        <w:rPr>
          <w:rFonts w:ascii="Arial" w:hAnsi="Arial" w:cs="Arial"/>
          <w:b/>
          <w:color w:val="002060"/>
          <w:sz w:val="22"/>
          <w:szCs w:val="22"/>
          <w:u w:val="single"/>
        </w:rPr>
        <w:t>”</w:t>
      </w:r>
    </w:p>
    <w:p w14:paraId="0815F1DA" w14:textId="77777777" w:rsidR="000129EB" w:rsidRPr="00A35802" w:rsidRDefault="000129EB" w:rsidP="000129EB">
      <w:pPr>
        <w:pStyle w:val="Corpodeltesto21"/>
        <w:divId w:val="527259509"/>
        <w:rPr>
          <w:rFonts w:ascii="Arial" w:hAnsi="Arial" w:cs="Arial"/>
          <w:color w:val="002060"/>
          <w:sz w:val="22"/>
          <w:szCs w:val="22"/>
        </w:rPr>
      </w:pPr>
    </w:p>
    <w:p w14:paraId="4CEBFB7B" w14:textId="77777777" w:rsidR="000129EB" w:rsidRPr="00A35802" w:rsidRDefault="000129EB" w:rsidP="000129EB">
      <w:pPr>
        <w:pStyle w:val="Corpodeltesto21"/>
        <w:divId w:val="527259509"/>
        <w:rPr>
          <w:rFonts w:ascii="Arial" w:hAnsi="Arial" w:cs="Arial"/>
          <w:b/>
          <w:i/>
          <w:color w:val="002060"/>
          <w:sz w:val="22"/>
          <w:szCs w:val="22"/>
        </w:rPr>
      </w:pPr>
      <w:r>
        <w:rPr>
          <w:rFonts w:ascii="Arial" w:hAnsi="Arial" w:cs="Arial"/>
          <w:b/>
          <w:i/>
          <w:color w:val="002060"/>
          <w:sz w:val="22"/>
          <w:szCs w:val="22"/>
        </w:rPr>
        <w:t>I</w:t>
      </w:r>
      <w:r w:rsidRPr="00A35802">
        <w:rPr>
          <w:rFonts w:ascii="Arial" w:hAnsi="Arial" w:cs="Arial"/>
          <w:b/>
          <w:i/>
          <w:color w:val="002060"/>
          <w:sz w:val="22"/>
          <w:szCs w:val="22"/>
        </w:rPr>
        <w:t>^ GIORNATA RITORNO</w:t>
      </w:r>
    </w:p>
    <w:p w14:paraId="141B7BDF" w14:textId="77777777" w:rsidR="000129EB" w:rsidRPr="00A35802" w:rsidRDefault="000129EB" w:rsidP="000129EB">
      <w:pPr>
        <w:pStyle w:val="Corpodeltesto21"/>
        <w:divId w:val="527259509"/>
        <w:rPr>
          <w:rFonts w:ascii="Arial" w:hAnsi="Arial" w:cs="Arial"/>
          <w:color w:val="002060"/>
          <w:sz w:val="22"/>
          <w:szCs w:val="22"/>
        </w:rPr>
      </w:pPr>
    </w:p>
    <w:p w14:paraId="7D6BD9D9"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TRE TORRI A.S.D. – FUTSAL SILENZI</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VENERDI’ 04</w:t>
      </w:r>
      <w:r w:rsidRPr="00A35802">
        <w:rPr>
          <w:rFonts w:ascii="Arial" w:hAnsi="Arial" w:cs="Arial"/>
          <w:b/>
          <w:color w:val="002060"/>
          <w:sz w:val="22"/>
          <w:szCs w:val="22"/>
        </w:rPr>
        <w:t>/01/2019</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Pr>
          <w:rFonts w:ascii="Arial" w:hAnsi="Arial" w:cs="Arial"/>
          <w:b/>
          <w:color w:val="002060"/>
          <w:sz w:val="22"/>
          <w:szCs w:val="22"/>
        </w:rPr>
        <w:t>21:30</w:t>
      </w:r>
      <w:r w:rsidRPr="00A35802">
        <w:rPr>
          <w:rFonts w:ascii="Arial" w:hAnsi="Arial" w:cs="Arial"/>
          <w:color w:val="002060"/>
          <w:sz w:val="22"/>
          <w:szCs w:val="22"/>
        </w:rPr>
        <w:t>,</w:t>
      </w:r>
      <w:r w:rsidRPr="00A35802">
        <w:rPr>
          <w:rFonts w:ascii="Arial" w:hAnsi="Arial" w:cs="Arial"/>
          <w:b/>
          <w:color w:val="002060"/>
          <w:sz w:val="22"/>
          <w:szCs w:val="22"/>
        </w:rPr>
        <w:t xml:space="preserve"> </w:t>
      </w:r>
      <w:r w:rsidRPr="00A35802">
        <w:rPr>
          <w:rFonts w:ascii="Arial" w:hAnsi="Arial" w:cs="Arial"/>
          <w:color w:val="002060"/>
          <w:sz w:val="22"/>
          <w:szCs w:val="22"/>
        </w:rPr>
        <w:t>stesso campo.</w:t>
      </w:r>
    </w:p>
    <w:p w14:paraId="2D9150BF" w14:textId="77777777" w:rsidR="000129EB" w:rsidRPr="00460C26" w:rsidRDefault="000129EB" w:rsidP="000129EB">
      <w:pPr>
        <w:pStyle w:val="TITOLOCAMPIONATO"/>
        <w:shd w:val="clear" w:color="auto" w:fill="CCCCCC"/>
        <w:spacing w:before="80" w:after="40"/>
        <w:divId w:val="527259509"/>
        <w:rPr>
          <w:color w:val="002060"/>
        </w:rPr>
      </w:pPr>
      <w:r w:rsidRPr="00460C26">
        <w:rPr>
          <w:color w:val="002060"/>
        </w:rPr>
        <w:t>REGIONALE CALCIO A 5 FEMMINILE</w:t>
      </w:r>
    </w:p>
    <w:p w14:paraId="3AD36D0E" w14:textId="77777777" w:rsidR="000129EB" w:rsidRPr="00460C26" w:rsidRDefault="000129EB" w:rsidP="000129EB">
      <w:pPr>
        <w:pStyle w:val="TITOLOPRINC"/>
        <w:divId w:val="527259509"/>
        <w:rPr>
          <w:color w:val="002060"/>
        </w:rPr>
      </w:pPr>
      <w:r w:rsidRPr="00460C26">
        <w:rPr>
          <w:color w:val="002060"/>
        </w:rPr>
        <w:t>RISULTATI</w:t>
      </w:r>
    </w:p>
    <w:p w14:paraId="5C0B785E" w14:textId="77777777" w:rsidR="000129EB" w:rsidRPr="00460C26" w:rsidRDefault="000129EB" w:rsidP="000129EB">
      <w:pPr>
        <w:pStyle w:val="breakline"/>
        <w:divId w:val="527259509"/>
        <w:rPr>
          <w:color w:val="002060"/>
        </w:rPr>
      </w:pPr>
    </w:p>
    <w:p w14:paraId="3F159686" w14:textId="77777777" w:rsidR="000129EB" w:rsidRPr="00460C26" w:rsidRDefault="000129EB" w:rsidP="000129EB">
      <w:pPr>
        <w:pStyle w:val="SOTTOTITOLOCAMPIONATO1"/>
        <w:divId w:val="527259509"/>
        <w:rPr>
          <w:color w:val="002060"/>
        </w:rPr>
      </w:pPr>
      <w:r w:rsidRPr="00460C26">
        <w:rPr>
          <w:color w:val="002060"/>
        </w:rPr>
        <w:t>RISULTATI UFFICIALI GARE DEL 19/12/2018</w:t>
      </w:r>
    </w:p>
    <w:p w14:paraId="3A3C6D7E"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3B415A4F"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129EB" w:rsidRPr="00460C26" w14:paraId="2F10A825"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06A254D6"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252E1" w14:textId="77777777" w:rsidR="000129EB" w:rsidRPr="00460C26" w:rsidRDefault="000129EB" w:rsidP="00EA2169">
                  <w:pPr>
                    <w:pStyle w:val="HEADERTABELLA"/>
                    <w:rPr>
                      <w:color w:val="002060"/>
                    </w:rPr>
                  </w:pPr>
                  <w:r w:rsidRPr="00460C26">
                    <w:rPr>
                      <w:color w:val="002060"/>
                    </w:rPr>
                    <w:t>GIRONE G - 1 Giornata - A</w:t>
                  </w:r>
                </w:p>
              </w:tc>
            </w:tr>
            <w:tr w:rsidR="000129EB" w:rsidRPr="00460C26" w14:paraId="1B8FE771" w14:textId="77777777" w:rsidTr="00EA21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9D5A14" w14:textId="77777777" w:rsidR="000129EB" w:rsidRPr="00460C26" w:rsidRDefault="000129EB" w:rsidP="00EA2169">
                  <w:pPr>
                    <w:pStyle w:val="ROWTABELLA"/>
                    <w:rPr>
                      <w:color w:val="002060"/>
                    </w:rPr>
                  </w:pPr>
                  <w:r w:rsidRPr="00460C26">
                    <w:rPr>
                      <w:color w:val="002060"/>
                    </w:rPr>
                    <w:t>CSKA CORRIDONIA C5F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957DEA" w14:textId="77777777" w:rsidR="000129EB" w:rsidRPr="00460C26" w:rsidRDefault="000129EB" w:rsidP="00EA2169">
                  <w:pPr>
                    <w:pStyle w:val="ROWTABELLA"/>
                    <w:rPr>
                      <w:color w:val="002060"/>
                    </w:rPr>
                  </w:pPr>
                  <w:r w:rsidRPr="00460C26">
                    <w:rPr>
                      <w:color w:val="002060"/>
                    </w:rPr>
                    <w:t>- PIANDIROSE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0C733F" w14:textId="77777777" w:rsidR="000129EB" w:rsidRPr="00460C26" w:rsidRDefault="000129EB" w:rsidP="00EA2169">
                  <w:pPr>
                    <w:pStyle w:val="ROWTABELLA"/>
                    <w:jc w:val="center"/>
                    <w:rPr>
                      <w:color w:val="002060"/>
                    </w:rPr>
                  </w:pPr>
                  <w:r w:rsidRPr="00460C26">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ADE751" w14:textId="77777777" w:rsidR="000129EB" w:rsidRPr="00460C26" w:rsidRDefault="000129EB" w:rsidP="00EA2169">
                  <w:pPr>
                    <w:pStyle w:val="ROWTABELLA"/>
                    <w:jc w:val="center"/>
                    <w:rPr>
                      <w:color w:val="002060"/>
                    </w:rPr>
                  </w:pPr>
                  <w:r w:rsidRPr="00460C26">
                    <w:rPr>
                      <w:color w:val="002060"/>
                    </w:rPr>
                    <w:t> </w:t>
                  </w:r>
                </w:p>
              </w:tc>
            </w:tr>
            <w:tr w:rsidR="000129EB" w:rsidRPr="00460C26" w14:paraId="7287DFC4" w14:textId="77777777" w:rsidTr="00EA21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AAEABCB" w14:textId="77777777" w:rsidR="000129EB" w:rsidRPr="00460C26" w:rsidRDefault="000129EB" w:rsidP="00EA2169">
                  <w:pPr>
                    <w:pStyle w:val="ROWTABELLA"/>
                    <w:rPr>
                      <w:color w:val="002060"/>
                    </w:rPr>
                  </w:pPr>
                  <w:r w:rsidRPr="00460C26">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A019178" w14:textId="77777777" w:rsidR="000129EB" w:rsidRPr="00460C26" w:rsidRDefault="000129EB" w:rsidP="00EA2169">
                  <w:pPr>
                    <w:pStyle w:val="ROWTABELLA"/>
                    <w:rPr>
                      <w:color w:val="002060"/>
                    </w:rPr>
                  </w:pPr>
                  <w:r w:rsidRPr="00460C26">
                    <w:rPr>
                      <w:color w:val="002060"/>
                    </w:rPr>
                    <w:t>- DORICA ANUR</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3672D9" w14:textId="77777777" w:rsidR="000129EB" w:rsidRPr="00460C26" w:rsidRDefault="000129EB" w:rsidP="00EA2169">
                  <w:pPr>
                    <w:pStyle w:val="ROWTABELLA"/>
                    <w:jc w:val="center"/>
                    <w:rPr>
                      <w:color w:val="002060"/>
                    </w:rPr>
                  </w:pPr>
                  <w:r w:rsidRPr="00460C26">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8E0C8E5" w14:textId="77777777" w:rsidR="000129EB" w:rsidRPr="00460C26" w:rsidRDefault="000129EB" w:rsidP="00EA2169">
                  <w:pPr>
                    <w:pStyle w:val="ROWTABELLA"/>
                    <w:jc w:val="center"/>
                    <w:rPr>
                      <w:color w:val="002060"/>
                    </w:rPr>
                  </w:pPr>
                  <w:r w:rsidRPr="00460C26">
                    <w:rPr>
                      <w:color w:val="002060"/>
                    </w:rPr>
                    <w:t> </w:t>
                  </w:r>
                </w:p>
              </w:tc>
            </w:tr>
            <w:tr w:rsidR="000129EB" w:rsidRPr="00460C26" w14:paraId="2F6CA182" w14:textId="77777777" w:rsidTr="00EA21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A05597" w14:textId="77777777" w:rsidR="000129EB" w:rsidRPr="00460C26" w:rsidRDefault="000129EB" w:rsidP="00EA2169">
                  <w:pPr>
                    <w:pStyle w:val="ROWTABELLA"/>
                    <w:rPr>
                      <w:color w:val="002060"/>
                    </w:rPr>
                  </w:pPr>
                  <w:r w:rsidRPr="00460C26">
                    <w:rPr>
                      <w:color w:val="002060"/>
                    </w:rPr>
                    <w:t>(1) FUTSAL 100 TORRI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007791" w14:textId="77777777" w:rsidR="000129EB" w:rsidRPr="00460C26" w:rsidRDefault="000129EB" w:rsidP="00EA2169">
                  <w:pPr>
                    <w:pStyle w:val="ROWTABELLA"/>
                    <w:rPr>
                      <w:color w:val="002060"/>
                    </w:rPr>
                  </w:pPr>
                  <w:r w:rsidRPr="00460C26">
                    <w:rPr>
                      <w:color w:val="002060"/>
                    </w:rPr>
                    <w:t>- POLISPORTIVA FILOTTRANO 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F7DD3A" w14:textId="77777777" w:rsidR="000129EB" w:rsidRPr="00460C26" w:rsidRDefault="000129EB" w:rsidP="00EA2169">
                  <w:pPr>
                    <w:pStyle w:val="ROWTABELLA"/>
                    <w:jc w:val="center"/>
                    <w:rPr>
                      <w:color w:val="002060"/>
                    </w:rPr>
                  </w:pPr>
                  <w:r w:rsidRPr="00460C26">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EED4F5" w14:textId="77777777" w:rsidR="000129EB" w:rsidRPr="00460C26" w:rsidRDefault="000129EB" w:rsidP="00EA2169">
                  <w:pPr>
                    <w:pStyle w:val="ROWTABELLA"/>
                    <w:jc w:val="center"/>
                    <w:rPr>
                      <w:color w:val="002060"/>
                    </w:rPr>
                  </w:pPr>
                  <w:r w:rsidRPr="00460C26">
                    <w:rPr>
                      <w:color w:val="002060"/>
                    </w:rPr>
                    <w:t> </w:t>
                  </w:r>
                </w:p>
              </w:tc>
            </w:tr>
            <w:tr w:rsidR="000129EB" w:rsidRPr="00460C26" w14:paraId="4D9CC9FD" w14:textId="77777777" w:rsidTr="00EA2169">
              <w:tc>
                <w:tcPr>
                  <w:tcW w:w="4700" w:type="dxa"/>
                  <w:gridSpan w:val="4"/>
                  <w:tcBorders>
                    <w:top w:val="nil"/>
                    <w:left w:val="nil"/>
                    <w:bottom w:val="nil"/>
                    <w:right w:val="nil"/>
                  </w:tcBorders>
                  <w:tcMar>
                    <w:top w:w="20" w:type="dxa"/>
                    <w:left w:w="20" w:type="dxa"/>
                    <w:bottom w:w="20" w:type="dxa"/>
                    <w:right w:w="20" w:type="dxa"/>
                  </w:tcMar>
                  <w:vAlign w:val="center"/>
                </w:tcPr>
                <w:p w14:paraId="757CBE48" w14:textId="77777777" w:rsidR="000129EB" w:rsidRPr="00460C26" w:rsidRDefault="000129EB" w:rsidP="00EA2169">
                  <w:pPr>
                    <w:pStyle w:val="ROWTABELLA"/>
                    <w:rPr>
                      <w:color w:val="002060"/>
                    </w:rPr>
                  </w:pPr>
                  <w:r w:rsidRPr="00460C26">
                    <w:rPr>
                      <w:color w:val="002060"/>
                    </w:rPr>
                    <w:t>(1) - disputata il 20/12/2018</w:t>
                  </w:r>
                </w:p>
              </w:tc>
            </w:tr>
          </w:tbl>
          <w:p w14:paraId="12FDD63D" w14:textId="77777777" w:rsidR="000129EB" w:rsidRPr="00460C26" w:rsidRDefault="000129EB" w:rsidP="00EA2169">
            <w:pPr>
              <w:rPr>
                <w:color w:val="002060"/>
                <w:sz w:val="24"/>
                <w:szCs w:val="24"/>
              </w:rPr>
            </w:pPr>
          </w:p>
        </w:tc>
      </w:tr>
    </w:tbl>
    <w:p w14:paraId="2D0F5FF2" w14:textId="77777777" w:rsidR="000129EB" w:rsidRPr="00460C26" w:rsidRDefault="000129EB" w:rsidP="000129EB">
      <w:pPr>
        <w:pStyle w:val="breakline"/>
        <w:divId w:val="527259509"/>
        <w:rPr>
          <w:color w:val="002060"/>
        </w:rPr>
      </w:pPr>
    </w:p>
    <w:p w14:paraId="41E08BD9" w14:textId="77777777" w:rsidR="000129EB" w:rsidRPr="00460C26" w:rsidRDefault="000129EB" w:rsidP="000129EB">
      <w:pPr>
        <w:pStyle w:val="breakline"/>
        <w:divId w:val="527259509"/>
        <w:rPr>
          <w:color w:val="002060"/>
        </w:rPr>
      </w:pPr>
    </w:p>
    <w:p w14:paraId="5E61E1DE" w14:textId="77777777" w:rsidR="000129EB" w:rsidRPr="00460C26" w:rsidRDefault="000129EB" w:rsidP="000129EB">
      <w:pPr>
        <w:pStyle w:val="TITOLOPRINC"/>
        <w:divId w:val="527259509"/>
        <w:rPr>
          <w:color w:val="002060"/>
        </w:rPr>
      </w:pPr>
      <w:r w:rsidRPr="00460C26">
        <w:rPr>
          <w:color w:val="002060"/>
        </w:rPr>
        <w:t>GIUDICE SPORTIVO</w:t>
      </w:r>
    </w:p>
    <w:p w14:paraId="6C22D9E9" w14:textId="77777777" w:rsidR="000129EB" w:rsidRPr="00460C26" w:rsidRDefault="000129EB" w:rsidP="000129EB">
      <w:pPr>
        <w:pStyle w:val="diffida"/>
        <w:divId w:val="527259509"/>
        <w:rPr>
          <w:color w:val="002060"/>
        </w:rPr>
      </w:pPr>
      <w:r w:rsidRPr="00460C26">
        <w:rPr>
          <w:color w:val="002060"/>
        </w:rPr>
        <w:t>Il Giudice Sportivo, Avv. Claudio Romagnoli, con l'assistenza del segretario Angelo Castellana, nella seduta del 21/12/2018, ha adottato le decisioni che di seguito integralmente si riportano:</w:t>
      </w:r>
    </w:p>
    <w:p w14:paraId="100EBECD" w14:textId="77777777" w:rsidR="000129EB" w:rsidRPr="00460C26" w:rsidRDefault="000129EB" w:rsidP="000129EB">
      <w:pPr>
        <w:pStyle w:val="titolo10"/>
        <w:divId w:val="527259509"/>
        <w:rPr>
          <w:color w:val="002060"/>
        </w:rPr>
      </w:pPr>
      <w:r w:rsidRPr="00460C26">
        <w:rPr>
          <w:color w:val="002060"/>
        </w:rPr>
        <w:t xml:space="preserve">GARE DEL 19/12/2018 </w:t>
      </w:r>
    </w:p>
    <w:p w14:paraId="20BA7B64" w14:textId="77777777" w:rsidR="000129EB" w:rsidRPr="00460C26" w:rsidRDefault="000129EB" w:rsidP="000129EB">
      <w:pPr>
        <w:pStyle w:val="titolo7a"/>
        <w:divId w:val="527259509"/>
        <w:rPr>
          <w:color w:val="002060"/>
        </w:rPr>
      </w:pPr>
      <w:r w:rsidRPr="00460C26">
        <w:rPr>
          <w:color w:val="002060"/>
        </w:rPr>
        <w:t xml:space="preserve">PROVVEDIMENTI DISCIPLINARI </w:t>
      </w:r>
    </w:p>
    <w:p w14:paraId="2D1C78A8" w14:textId="77777777" w:rsidR="000129EB" w:rsidRPr="00460C26" w:rsidRDefault="000129EB" w:rsidP="000129EB">
      <w:pPr>
        <w:pStyle w:val="TITOLO7B"/>
        <w:divId w:val="527259509"/>
        <w:rPr>
          <w:color w:val="002060"/>
        </w:rPr>
      </w:pPr>
      <w:r w:rsidRPr="00460C26">
        <w:rPr>
          <w:color w:val="002060"/>
        </w:rPr>
        <w:t xml:space="preserve">In base alle risultanze degli atti ufficiali sono state deliberate le seguenti sanzioni disciplinari. </w:t>
      </w:r>
    </w:p>
    <w:p w14:paraId="384D89E4" w14:textId="77777777" w:rsidR="000129EB" w:rsidRPr="00460C26" w:rsidRDefault="000129EB" w:rsidP="000129EB">
      <w:pPr>
        <w:pStyle w:val="titolo3"/>
        <w:divId w:val="527259509"/>
        <w:rPr>
          <w:color w:val="002060"/>
        </w:rPr>
      </w:pPr>
      <w:r w:rsidRPr="00460C26">
        <w:rPr>
          <w:color w:val="002060"/>
        </w:rPr>
        <w:t xml:space="preserve">A CARICO CALCIATORI NON ESPULSI DAL CAMPO </w:t>
      </w:r>
    </w:p>
    <w:p w14:paraId="11AFC6E6" w14:textId="77777777" w:rsidR="000129EB" w:rsidRPr="00460C26" w:rsidRDefault="000129EB" w:rsidP="000129EB">
      <w:pPr>
        <w:pStyle w:val="titolo20"/>
        <w:divId w:val="527259509"/>
        <w:rPr>
          <w:color w:val="002060"/>
        </w:rPr>
      </w:pPr>
      <w:r w:rsidRPr="00460C26">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79AFE43A" w14:textId="77777777" w:rsidTr="000129EB">
        <w:trPr>
          <w:divId w:val="527259509"/>
        </w:trPr>
        <w:tc>
          <w:tcPr>
            <w:tcW w:w="2200" w:type="dxa"/>
            <w:tcMar>
              <w:top w:w="20" w:type="dxa"/>
              <w:left w:w="20" w:type="dxa"/>
              <w:bottom w:w="20" w:type="dxa"/>
              <w:right w:w="20" w:type="dxa"/>
            </w:tcMar>
            <w:vAlign w:val="center"/>
          </w:tcPr>
          <w:p w14:paraId="1F6E1B95" w14:textId="77777777" w:rsidR="000129EB" w:rsidRPr="00460C26" w:rsidRDefault="000129EB" w:rsidP="00EA2169">
            <w:pPr>
              <w:pStyle w:val="movimento"/>
              <w:rPr>
                <w:color w:val="002060"/>
              </w:rPr>
            </w:pPr>
            <w:r w:rsidRPr="00460C26">
              <w:rPr>
                <w:color w:val="002060"/>
              </w:rPr>
              <w:t>LANI ELISA</w:t>
            </w:r>
          </w:p>
        </w:tc>
        <w:tc>
          <w:tcPr>
            <w:tcW w:w="2200" w:type="dxa"/>
            <w:tcMar>
              <w:top w:w="20" w:type="dxa"/>
              <w:left w:w="20" w:type="dxa"/>
              <w:bottom w:w="20" w:type="dxa"/>
              <w:right w:w="20" w:type="dxa"/>
            </w:tcMar>
            <w:vAlign w:val="center"/>
          </w:tcPr>
          <w:p w14:paraId="5E24D52E" w14:textId="77777777" w:rsidR="000129EB" w:rsidRPr="00460C26" w:rsidRDefault="000129EB" w:rsidP="00EA2169">
            <w:pPr>
              <w:pStyle w:val="movimento2"/>
              <w:rPr>
                <w:color w:val="002060"/>
              </w:rPr>
            </w:pPr>
            <w:r w:rsidRPr="00460C26">
              <w:rPr>
                <w:color w:val="002060"/>
              </w:rPr>
              <w:t xml:space="preserve">(PIANDIROSE) </w:t>
            </w:r>
          </w:p>
        </w:tc>
        <w:tc>
          <w:tcPr>
            <w:tcW w:w="800" w:type="dxa"/>
            <w:tcMar>
              <w:top w:w="20" w:type="dxa"/>
              <w:left w:w="20" w:type="dxa"/>
              <w:bottom w:w="20" w:type="dxa"/>
              <w:right w:w="20" w:type="dxa"/>
            </w:tcMar>
            <w:vAlign w:val="center"/>
          </w:tcPr>
          <w:p w14:paraId="46132C70"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689C9FA6"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5BA590C6" w14:textId="77777777" w:rsidR="000129EB" w:rsidRPr="00460C26" w:rsidRDefault="000129EB" w:rsidP="00EA2169">
            <w:pPr>
              <w:pStyle w:val="movimento2"/>
              <w:rPr>
                <w:color w:val="002060"/>
              </w:rPr>
            </w:pPr>
            <w:r w:rsidRPr="00460C26">
              <w:rPr>
                <w:color w:val="002060"/>
              </w:rPr>
              <w:t> </w:t>
            </w:r>
          </w:p>
        </w:tc>
      </w:tr>
    </w:tbl>
    <w:p w14:paraId="6BD37F47" w14:textId="77777777" w:rsidR="000129EB" w:rsidRPr="00460C26" w:rsidRDefault="000129EB" w:rsidP="000129EB">
      <w:pPr>
        <w:pStyle w:val="breakline"/>
        <w:divId w:val="527259509"/>
        <w:rPr>
          <w:color w:val="002060"/>
        </w:rPr>
      </w:pPr>
    </w:p>
    <w:p w14:paraId="2BC6AA86" w14:textId="77777777" w:rsidR="000129EB" w:rsidRPr="00460C26" w:rsidRDefault="000129EB" w:rsidP="000129EB">
      <w:pPr>
        <w:pStyle w:val="TITOLOPRINC"/>
        <w:divId w:val="527259509"/>
        <w:rPr>
          <w:color w:val="002060"/>
        </w:rPr>
      </w:pPr>
      <w:r w:rsidRPr="00460C26">
        <w:rPr>
          <w:color w:val="002060"/>
        </w:rPr>
        <w:t>CLASSIFICA</w:t>
      </w:r>
    </w:p>
    <w:p w14:paraId="7F88A786" w14:textId="77777777" w:rsidR="000129EB" w:rsidRPr="00460C26" w:rsidRDefault="000129EB" w:rsidP="000129EB">
      <w:pPr>
        <w:pStyle w:val="breakline"/>
        <w:divId w:val="527259509"/>
        <w:rPr>
          <w:color w:val="002060"/>
        </w:rPr>
      </w:pPr>
    </w:p>
    <w:p w14:paraId="388FBF82" w14:textId="77777777" w:rsidR="000129EB" w:rsidRPr="00460C26" w:rsidRDefault="000129EB" w:rsidP="000129EB">
      <w:pPr>
        <w:pStyle w:val="breakline"/>
        <w:divId w:val="527259509"/>
        <w:rPr>
          <w:color w:val="002060"/>
        </w:rPr>
      </w:pPr>
    </w:p>
    <w:p w14:paraId="7DB2B391" w14:textId="77777777" w:rsidR="000129EB" w:rsidRPr="00460C26" w:rsidRDefault="000129EB" w:rsidP="000129EB">
      <w:pPr>
        <w:pStyle w:val="SOTTOTITOLOCAMPIONATO1"/>
        <w:divId w:val="527259509"/>
        <w:rPr>
          <w:color w:val="002060"/>
        </w:rPr>
      </w:pPr>
      <w:r w:rsidRPr="00460C26">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0EB40218"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9FBD9B"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39CDEE"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9E0F82"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C5C539"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2BCAC2"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0E7761"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06844E"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0E636E"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092431"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BE2C3E" w14:textId="77777777" w:rsidR="000129EB" w:rsidRPr="00460C26" w:rsidRDefault="000129EB" w:rsidP="00EA2169">
            <w:pPr>
              <w:pStyle w:val="HEADERTABELLA"/>
              <w:rPr>
                <w:color w:val="002060"/>
              </w:rPr>
            </w:pPr>
            <w:r w:rsidRPr="00460C26">
              <w:rPr>
                <w:color w:val="002060"/>
              </w:rPr>
              <w:t>PE</w:t>
            </w:r>
          </w:p>
        </w:tc>
      </w:tr>
      <w:tr w:rsidR="000129EB" w:rsidRPr="00460C26" w14:paraId="3CE5439E"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AC115B5" w14:textId="77777777" w:rsidR="000129EB" w:rsidRPr="00460C26" w:rsidRDefault="000129EB" w:rsidP="00EA2169">
            <w:pPr>
              <w:pStyle w:val="ROWTABELLA"/>
              <w:rPr>
                <w:color w:val="002060"/>
              </w:rPr>
            </w:pPr>
            <w:r w:rsidRPr="00460C26">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A8311"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2F380"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4448D"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6A0E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4782EE"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6A31A" w14:textId="77777777" w:rsidR="000129EB" w:rsidRPr="00460C26" w:rsidRDefault="000129EB" w:rsidP="00EA2169">
            <w:pPr>
              <w:pStyle w:val="ROWTABELLA"/>
              <w:jc w:val="center"/>
              <w:rPr>
                <w:color w:val="002060"/>
              </w:rPr>
            </w:pPr>
            <w:r w:rsidRPr="00460C26">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BF097"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9AA06"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C6180" w14:textId="77777777" w:rsidR="000129EB" w:rsidRPr="00460C26" w:rsidRDefault="000129EB" w:rsidP="00EA2169">
            <w:pPr>
              <w:pStyle w:val="ROWTABELLA"/>
              <w:jc w:val="center"/>
              <w:rPr>
                <w:color w:val="002060"/>
              </w:rPr>
            </w:pPr>
            <w:r w:rsidRPr="00460C26">
              <w:rPr>
                <w:color w:val="002060"/>
              </w:rPr>
              <w:t>0</w:t>
            </w:r>
          </w:p>
        </w:tc>
      </w:tr>
      <w:tr w:rsidR="000129EB" w:rsidRPr="00460C26" w14:paraId="3E59E671"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5FCF41" w14:textId="77777777" w:rsidR="000129EB" w:rsidRPr="00460C26" w:rsidRDefault="000129EB" w:rsidP="00EA2169">
            <w:pPr>
              <w:pStyle w:val="ROWTABELLA"/>
              <w:rPr>
                <w:color w:val="002060"/>
              </w:rPr>
            </w:pPr>
            <w:r w:rsidRPr="00460C26">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EB5B2"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D59A4"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4924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DE792"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9A415"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87D83"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3FA29"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0BC33"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0F167" w14:textId="77777777" w:rsidR="000129EB" w:rsidRPr="00460C26" w:rsidRDefault="000129EB" w:rsidP="00EA2169">
            <w:pPr>
              <w:pStyle w:val="ROWTABELLA"/>
              <w:jc w:val="center"/>
              <w:rPr>
                <w:color w:val="002060"/>
              </w:rPr>
            </w:pPr>
            <w:r w:rsidRPr="00460C26">
              <w:rPr>
                <w:color w:val="002060"/>
              </w:rPr>
              <w:t>0</w:t>
            </w:r>
          </w:p>
        </w:tc>
      </w:tr>
      <w:tr w:rsidR="000129EB" w:rsidRPr="00460C26" w14:paraId="6F4409B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EA57B7" w14:textId="77777777" w:rsidR="000129EB" w:rsidRPr="00460C26" w:rsidRDefault="000129EB" w:rsidP="00EA2169">
            <w:pPr>
              <w:pStyle w:val="ROWTABELLA"/>
              <w:rPr>
                <w:color w:val="002060"/>
              </w:rPr>
            </w:pPr>
            <w:r w:rsidRPr="00460C26">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3D914"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BA6B0"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68048"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43BE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AB60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70636"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61843"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DC098"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2639B" w14:textId="77777777" w:rsidR="000129EB" w:rsidRPr="00460C26" w:rsidRDefault="000129EB" w:rsidP="00EA2169">
            <w:pPr>
              <w:pStyle w:val="ROWTABELLA"/>
              <w:jc w:val="center"/>
              <w:rPr>
                <w:color w:val="002060"/>
              </w:rPr>
            </w:pPr>
            <w:r w:rsidRPr="00460C26">
              <w:rPr>
                <w:color w:val="002060"/>
              </w:rPr>
              <w:t>0</w:t>
            </w:r>
          </w:p>
        </w:tc>
      </w:tr>
      <w:tr w:rsidR="000129EB" w:rsidRPr="00460C26" w14:paraId="0447E54B"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35E4F0" w14:textId="77777777" w:rsidR="000129EB" w:rsidRPr="00460C26" w:rsidRDefault="000129EB" w:rsidP="00EA2169">
            <w:pPr>
              <w:pStyle w:val="ROWTABELLA"/>
              <w:rPr>
                <w:color w:val="002060"/>
              </w:rPr>
            </w:pPr>
            <w:r w:rsidRPr="00460C26">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C7FDD"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20F5C"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4209A"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3882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B936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23EE4"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38951"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7D61F"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E3A1B" w14:textId="77777777" w:rsidR="000129EB" w:rsidRPr="00460C26" w:rsidRDefault="000129EB" w:rsidP="00EA2169">
            <w:pPr>
              <w:pStyle w:val="ROWTABELLA"/>
              <w:jc w:val="center"/>
              <w:rPr>
                <w:color w:val="002060"/>
              </w:rPr>
            </w:pPr>
            <w:r w:rsidRPr="00460C26">
              <w:rPr>
                <w:color w:val="002060"/>
              </w:rPr>
              <w:t>0</w:t>
            </w:r>
          </w:p>
        </w:tc>
      </w:tr>
      <w:tr w:rsidR="000129EB" w:rsidRPr="00460C26" w14:paraId="47B55165"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342CA9" w14:textId="77777777" w:rsidR="000129EB" w:rsidRPr="00460C26" w:rsidRDefault="000129EB" w:rsidP="00EA2169">
            <w:pPr>
              <w:pStyle w:val="ROWTABELLA"/>
              <w:rPr>
                <w:color w:val="002060"/>
              </w:rPr>
            </w:pPr>
            <w:r w:rsidRPr="00460C26">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234FF"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D8002A"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B29D2"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0199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73319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339DC"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FA75B"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42069"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C0129" w14:textId="77777777" w:rsidR="000129EB" w:rsidRPr="00460C26" w:rsidRDefault="000129EB" w:rsidP="00EA2169">
            <w:pPr>
              <w:pStyle w:val="ROWTABELLA"/>
              <w:jc w:val="center"/>
              <w:rPr>
                <w:color w:val="002060"/>
              </w:rPr>
            </w:pPr>
            <w:r w:rsidRPr="00460C26">
              <w:rPr>
                <w:color w:val="002060"/>
              </w:rPr>
              <w:t>0</w:t>
            </w:r>
          </w:p>
        </w:tc>
      </w:tr>
      <w:tr w:rsidR="000129EB" w:rsidRPr="00460C26" w14:paraId="24ACCB1C"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005ED2" w14:textId="77777777" w:rsidR="000129EB" w:rsidRPr="00460C26" w:rsidRDefault="000129EB" w:rsidP="00EA2169">
            <w:pPr>
              <w:pStyle w:val="ROWTABELLA"/>
              <w:rPr>
                <w:color w:val="002060"/>
              </w:rPr>
            </w:pPr>
            <w:r w:rsidRPr="00460C26">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24A93"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3AA4B"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8BE44"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47E0F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E284B"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C8084"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B156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1EFC2"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57B44E" w14:textId="77777777" w:rsidR="000129EB" w:rsidRPr="00460C26" w:rsidRDefault="000129EB" w:rsidP="00EA2169">
            <w:pPr>
              <w:pStyle w:val="ROWTABELLA"/>
              <w:jc w:val="center"/>
              <w:rPr>
                <w:color w:val="002060"/>
              </w:rPr>
            </w:pPr>
            <w:r w:rsidRPr="00460C26">
              <w:rPr>
                <w:color w:val="002060"/>
              </w:rPr>
              <w:t>0</w:t>
            </w:r>
          </w:p>
        </w:tc>
      </w:tr>
    </w:tbl>
    <w:p w14:paraId="13F8C28C" w14:textId="77777777" w:rsidR="000129EB" w:rsidRPr="00460C26" w:rsidRDefault="000129EB" w:rsidP="000129EB">
      <w:pPr>
        <w:pStyle w:val="breakline"/>
        <w:divId w:val="527259509"/>
        <w:rPr>
          <w:color w:val="002060"/>
        </w:rPr>
      </w:pPr>
    </w:p>
    <w:p w14:paraId="494C3260" w14:textId="77777777" w:rsidR="000129EB" w:rsidRPr="00460C26" w:rsidRDefault="000129EB" w:rsidP="000129EB">
      <w:pPr>
        <w:pStyle w:val="breakline"/>
        <w:divId w:val="527259509"/>
        <w:rPr>
          <w:color w:val="002060"/>
        </w:rPr>
      </w:pPr>
    </w:p>
    <w:p w14:paraId="0B356B97" w14:textId="77777777" w:rsidR="000129EB" w:rsidRPr="00460C26" w:rsidRDefault="000129EB" w:rsidP="000129EB">
      <w:pPr>
        <w:pStyle w:val="SOTTOTITOLOCAMPIONATO1"/>
        <w:divId w:val="527259509"/>
        <w:rPr>
          <w:color w:val="002060"/>
        </w:rPr>
      </w:pPr>
      <w:r w:rsidRPr="00460C26">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27E6B66D"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D23C0"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013073"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C925A"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777A16"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936D58"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D68A29"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7EFB6B"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801E60"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1A0EEF"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BBBA4B" w14:textId="77777777" w:rsidR="000129EB" w:rsidRPr="00460C26" w:rsidRDefault="000129EB" w:rsidP="00EA2169">
            <w:pPr>
              <w:pStyle w:val="HEADERTABELLA"/>
              <w:rPr>
                <w:color w:val="002060"/>
              </w:rPr>
            </w:pPr>
            <w:r w:rsidRPr="00460C26">
              <w:rPr>
                <w:color w:val="002060"/>
              </w:rPr>
              <w:t>PE</w:t>
            </w:r>
          </w:p>
        </w:tc>
      </w:tr>
      <w:tr w:rsidR="000129EB" w:rsidRPr="00460C26" w14:paraId="35161C8F"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F12BA5" w14:textId="77777777" w:rsidR="000129EB" w:rsidRPr="00460C26" w:rsidRDefault="000129EB" w:rsidP="00EA2169">
            <w:pPr>
              <w:pStyle w:val="ROWTABELLA"/>
              <w:rPr>
                <w:color w:val="002060"/>
              </w:rPr>
            </w:pPr>
            <w:r w:rsidRPr="00460C26">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42DB0"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97D20"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1F357"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12BB9"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71DE3"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28AD3"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46FC8"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F12F28"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B1A1F" w14:textId="77777777" w:rsidR="000129EB" w:rsidRPr="00460C26" w:rsidRDefault="000129EB" w:rsidP="00EA2169">
            <w:pPr>
              <w:pStyle w:val="ROWTABELLA"/>
              <w:jc w:val="center"/>
              <w:rPr>
                <w:color w:val="002060"/>
              </w:rPr>
            </w:pPr>
            <w:r w:rsidRPr="00460C26">
              <w:rPr>
                <w:color w:val="002060"/>
              </w:rPr>
              <w:t>0</w:t>
            </w:r>
          </w:p>
        </w:tc>
      </w:tr>
      <w:tr w:rsidR="000129EB" w:rsidRPr="00460C26" w14:paraId="45CE3C0E"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52792F" w14:textId="77777777" w:rsidR="000129EB" w:rsidRPr="00460C26" w:rsidRDefault="000129EB" w:rsidP="00EA2169">
            <w:pPr>
              <w:pStyle w:val="ROWTABELLA"/>
              <w:rPr>
                <w:color w:val="002060"/>
              </w:rPr>
            </w:pPr>
            <w:r w:rsidRPr="00460C26">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FD4B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1609A"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3DD37"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A8F0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EBA2B"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8D24C"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87CCF"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8EAD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510B2" w14:textId="77777777" w:rsidR="000129EB" w:rsidRPr="00460C26" w:rsidRDefault="000129EB" w:rsidP="00EA2169">
            <w:pPr>
              <w:pStyle w:val="ROWTABELLA"/>
              <w:jc w:val="center"/>
              <w:rPr>
                <w:color w:val="002060"/>
              </w:rPr>
            </w:pPr>
            <w:r w:rsidRPr="00460C26">
              <w:rPr>
                <w:color w:val="002060"/>
              </w:rPr>
              <w:t>0</w:t>
            </w:r>
          </w:p>
        </w:tc>
      </w:tr>
      <w:tr w:rsidR="000129EB" w:rsidRPr="00460C26" w14:paraId="4A8D22FF"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E2B231" w14:textId="77777777" w:rsidR="000129EB" w:rsidRPr="00460C26" w:rsidRDefault="000129EB" w:rsidP="00EA2169">
            <w:pPr>
              <w:pStyle w:val="ROWTABELLA"/>
              <w:rPr>
                <w:color w:val="002060"/>
              </w:rPr>
            </w:pPr>
            <w:r w:rsidRPr="00460C26">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AB1C0"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21C8B"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DDBD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76454"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0BE37"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DF356"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CFC4B"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778C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03DBB" w14:textId="77777777" w:rsidR="000129EB" w:rsidRPr="00460C26" w:rsidRDefault="000129EB" w:rsidP="00EA2169">
            <w:pPr>
              <w:pStyle w:val="ROWTABELLA"/>
              <w:jc w:val="center"/>
              <w:rPr>
                <w:color w:val="002060"/>
              </w:rPr>
            </w:pPr>
            <w:r w:rsidRPr="00460C26">
              <w:rPr>
                <w:color w:val="002060"/>
              </w:rPr>
              <w:t>0</w:t>
            </w:r>
          </w:p>
        </w:tc>
      </w:tr>
      <w:tr w:rsidR="000129EB" w:rsidRPr="00460C26" w14:paraId="5CA4D72A"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847857" w14:textId="77777777" w:rsidR="000129EB" w:rsidRPr="00460C26" w:rsidRDefault="000129EB" w:rsidP="00EA2169">
            <w:pPr>
              <w:pStyle w:val="ROWTABELLA"/>
              <w:rPr>
                <w:color w:val="002060"/>
              </w:rPr>
            </w:pPr>
            <w:r w:rsidRPr="00460C26">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96412"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0BE6F"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6957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1F5A4"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F9598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BD4A0"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8D664"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5931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9C91A" w14:textId="77777777" w:rsidR="000129EB" w:rsidRPr="00460C26" w:rsidRDefault="000129EB" w:rsidP="00EA2169">
            <w:pPr>
              <w:pStyle w:val="ROWTABELLA"/>
              <w:jc w:val="center"/>
              <w:rPr>
                <w:color w:val="002060"/>
              </w:rPr>
            </w:pPr>
            <w:r w:rsidRPr="00460C26">
              <w:rPr>
                <w:color w:val="002060"/>
              </w:rPr>
              <w:t>0</w:t>
            </w:r>
          </w:p>
        </w:tc>
      </w:tr>
      <w:tr w:rsidR="000129EB" w:rsidRPr="00460C26" w14:paraId="75B4524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DF55AD" w14:textId="77777777" w:rsidR="000129EB" w:rsidRPr="00460C26" w:rsidRDefault="000129EB" w:rsidP="00EA2169">
            <w:pPr>
              <w:pStyle w:val="ROWTABELLA"/>
              <w:rPr>
                <w:color w:val="002060"/>
              </w:rPr>
            </w:pPr>
            <w:r w:rsidRPr="00460C26">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E6AB83"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E7604"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23E7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3FC61"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5ED35"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9C72D"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AB050"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AB1ED"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88F75" w14:textId="77777777" w:rsidR="000129EB" w:rsidRPr="00460C26" w:rsidRDefault="000129EB" w:rsidP="00EA2169">
            <w:pPr>
              <w:pStyle w:val="ROWTABELLA"/>
              <w:jc w:val="center"/>
              <w:rPr>
                <w:color w:val="002060"/>
              </w:rPr>
            </w:pPr>
            <w:r w:rsidRPr="00460C26">
              <w:rPr>
                <w:color w:val="002060"/>
              </w:rPr>
              <w:t>0</w:t>
            </w:r>
          </w:p>
        </w:tc>
      </w:tr>
      <w:tr w:rsidR="000129EB" w:rsidRPr="00460C26" w14:paraId="58247C46"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C5BFE5" w14:textId="77777777" w:rsidR="000129EB" w:rsidRPr="00460C26" w:rsidRDefault="000129EB" w:rsidP="00EA2169">
            <w:pPr>
              <w:pStyle w:val="ROWTABELLA"/>
              <w:rPr>
                <w:color w:val="002060"/>
              </w:rPr>
            </w:pPr>
            <w:r w:rsidRPr="00460C26">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F73F5"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04795"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70734"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C3B4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A96C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6A8BC"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3EB5E"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96264"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809016" w14:textId="77777777" w:rsidR="000129EB" w:rsidRPr="00460C26" w:rsidRDefault="000129EB" w:rsidP="00EA2169">
            <w:pPr>
              <w:pStyle w:val="ROWTABELLA"/>
              <w:jc w:val="center"/>
              <w:rPr>
                <w:color w:val="002060"/>
              </w:rPr>
            </w:pPr>
            <w:r w:rsidRPr="00460C26">
              <w:rPr>
                <w:color w:val="002060"/>
              </w:rPr>
              <w:t>0</w:t>
            </w:r>
          </w:p>
        </w:tc>
      </w:tr>
    </w:tbl>
    <w:p w14:paraId="0AC072EF" w14:textId="77777777" w:rsidR="000129EB" w:rsidRPr="00460C26" w:rsidRDefault="000129EB" w:rsidP="000129EB">
      <w:pPr>
        <w:pStyle w:val="breakline"/>
        <w:divId w:val="527259509"/>
        <w:rPr>
          <w:color w:val="002060"/>
        </w:rPr>
      </w:pPr>
    </w:p>
    <w:p w14:paraId="1405E4B6" w14:textId="77777777" w:rsidR="000129EB" w:rsidRPr="00460C26" w:rsidRDefault="000129EB" w:rsidP="000129EB">
      <w:pPr>
        <w:pStyle w:val="breakline"/>
        <w:divId w:val="527259509"/>
        <w:rPr>
          <w:color w:val="002060"/>
        </w:rPr>
      </w:pPr>
    </w:p>
    <w:p w14:paraId="4123E233" w14:textId="77777777" w:rsidR="000129EB" w:rsidRPr="00460C26" w:rsidRDefault="000129EB" w:rsidP="000129EB">
      <w:pPr>
        <w:pStyle w:val="SOTTOTITOLOCAMPIONATO1"/>
        <w:divId w:val="527259509"/>
        <w:rPr>
          <w:color w:val="002060"/>
        </w:rPr>
      </w:pPr>
      <w:r w:rsidRPr="00460C26">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1AC36C92"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A98E54"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C5F127"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C12755"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0EAA45"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A6C9FF"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A00691"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28B4BB"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AA2B6C"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509EA2"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E282DE" w14:textId="77777777" w:rsidR="000129EB" w:rsidRPr="00460C26" w:rsidRDefault="000129EB" w:rsidP="00EA2169">
            <w:pPr>
              <w:pStyle w:val="HEADERTABELLA"/>
              <w:rPr>
                <w:color w:val="002060"/>
              </w:rPr>
            </w:pPr>
            <w:r w:rsidRPr="00460C26">
              <w:rPr>
                <w:color w:val="002060"/>
              </w:rPr>
              <w:t>PE</w:t>
            </w:r>
          </w:p>
        </w:tc>
      </w:tr>
      <w:tr w:rsidR="000129EB" w:rsidRPr="00460C26" w14:paraId="34A3F530"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628E26C" w14:textId="77777777" w:rsidR="000129EB" w:rsidRPr="00460C26" w:rsidRDefault="000129EB" w:rsidP="00EA2169">
            <w:pPr>
              <w:pStyle w:val="ROWTABELLA"/>
              <w:rPr>
                <w:color w:val="002060"/>
              </w:rPr>
            </w:pPr>
            <w:r w:rsidRPr="00460C26">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32AB7"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A9462"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B4EA5"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4B7A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665D8"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E0A0E"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474DA"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3D11F"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A6AE7" w14:textId="77777777" w:rsidR="000129EB" w:rsidRPr="00460C26" w:rsidRDefault="000129EB" w:rsidP="00EA2169">
            <w:pPr>
              <w:pStyle w:val="ROWTABELLA"/>
              <w:jc w:val="center"/>
              <w:rPr>
                <w:color w:val="002060"/>
              </w:rPr>
            </w:pPr>
            <w:r w:rsidRPr="00460C26">
              <w:rPr>
                <w:color w:val="002060"/>
              </w:rPr>
              <w:t>0</w:t>
            </w:r>
          </w:p>
        </w:tc>
      </w:tr>
      <w:tr w:rsidR="000129EB" w:rsidRPr="00460C26" w14:paraId="5B33920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02010A" w14:textId="77777777" w:rsidR="000129EB" w:rsidRPr="00460C26" w:rsidRDefault="000129EB" w:rsidP="00EA2169">
            <w:pPr>
              <w:pStyle w:val="ROWTABELLA"/>
              <w:rPr>
                <w:color w:val="002060"/>
              </w:rPr>
            </w:pPr>
            <w:r w:rsidRPr="00460C26">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EA4D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79006"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CF292"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2B45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C42C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A5402"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5C5C3"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0BF6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BAC08" w14:textId="77777777" w:rsidR="000129EB" w:rsidRPr="00460C26" w:rsidRDefault="000129EB" w:rsidP="00EA2169">
            <w:pPr>
              <w:pStyle w:val="ROWTABELLA"/>
              <w:jc w:val="center"/>
              <w:rPr>
                <w:color w:val="002060"/>
              </w:rPr>
            </w:pPr>
            <w:r w:rsidRPr="00460C26">
              <w:rPr>
                <w:color w:val="002060"/>
              </w:rPr>
              <w:t>0</w:t>
            </w:r>
          </w:p>
        </w:tc>
      </w:tr>
      <w:tr w:rsidR="000129EB" w:rsidRPr="00460C26" w14:paraId="72A8374B"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764905" w14:textId="77777777" w:rsidR="000129EB" w:rsidRPr="00460C26" w:rsidRDefault="000129EB" w:rsidP="00EA2169">
            <w:pPr>
              <w:pStyle w:val="ROWTABELLA"/>
              <w:rPr>
                <w:color w:val="002060"/>
              </w:rPr>
            </w:pPr>
            <w:r w:rsidRPr="00460C26">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C3848"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7F87A"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41D63"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D83A3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EA60D"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5188B"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B3B7A"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58CE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ACAF0" w14:textId="77777777" w:rsidR="000129EB" w:rsidRPr="00460C26" w:rsidRDefault="000129EB" w:rsidP="00EA2169">
            <w:pPr>
              <w:pStyle w:val="ROWTABELLA"/>
              <w:jc w:val="center"/>
              <w:rPr>
                <w:color w:val="002060"/>
              </w:rPr>
            </w:pPr>
            <w:r w:rsidRPr="00460C26">
              <w:rPr>
                <w:color w:val="002060"/>
              </w:rPr>
              <w:t>0</w:t>
            </w:r>
          </w:p>
        </w:tc>
      </w:tr>
      <w:tr w:rsidR="000129EB" w:rsidRPr="00460C26" w14:paraId="20726FED"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5E3DD8" w14:textId="77777777" w:rsidR="000129EB" w:rsidRPr="00460C26" w:rsidRDefault="000129EB" w:rsidP="00EA2169">
            <w:pPr>
              <w:pStyle w:val="ROWTABELLA"/>
              <w:rPr>
                <w:color w:val="002060"/>
              </w:rPr>
            </w:pPr>
            <w:r w:rsidRPr="00460C26">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75C36"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96E2B"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4265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F8C5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8541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F4981"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3AE74"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89B1D"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394DB" w14:textId="77777777" w:rsidR="000129EB" w:rsidRPr="00460C26" w:rsidRDefault="000129EB" w:rsidP="00EA2169">
            <w:pPr>
              <w:pStyle w:val="ROWTABELLA"/>
              <w:jc w:val="center"/>
              <w:rPr>
                <w:color w:val="002060"/>
              </w:rPr>
            </w:pPr>
            <w:r w:rsidRPr="00460C26">
              <w:rPr>
                <w:color w:val="002060"/>
              </w:rPr>
              <w:t>0</w:t>
            </w:r>
          </w:p>
        </w:tc>
      </w:tr>
      <w:tr w:rsidR="000129EB" w:rsidRPr="00460C26" w14:paraId="63A42F20"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3C8CD2" w14:textId="77777777" w:rsidR="000129EB" w:rsidRPr="00460C26" w:rsidRDefault="000129EB" w:rsidP="00EA2169">
            <w:pPr>
              <w:pStyle w:val="ROWTABELLA"/>
              <w:rPr>
                <w:color w:val="002060"/>
              </w:rPr>
            </w:pPr>
            <w:r w:rsidRPr="00460C26">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33731"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94A0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92EA2"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EB2A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8742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DD56F"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20387"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E23CA"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FDCBD" w14:textId="77777777" w:rsidR="000129EB" w:rsidRPr="00460C26" w:rsidRDefault="000129EB" w:rsidP="00EA2169">
            <w:pPr>
              <w:pStyle w:val="ROWTABELLA"/>
              <w:jc w:val="center"/>
              <w:rPr>
                <w:color w:val="002060"/>
              </w:rPr>
            </w:pPr>
            <w:r w:rsidRPr="00460C26">
              <w:rPr>
                <w:color w:val="002060"/>
              </w:rPr>
              <w:t>0</w:t>
            </w:r>
          </w:p>
        </w:tc>
      </w:tr>
      <w:tr w:rsidR="000129EB" w:rsidRPr="00460C26" w14:paraId="5723B58E"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B0D11E" w14:textId="77777777" w:rsidR="000129EB" w:rsidRPr="00460C26" w:rsidRDefault="000129EB" w:rsidP="00EA2169">
            <w:pPr>
              <w:pStyle w:val="ROWTABELLA"/>
              <w:rPr>
                <w:color w:val="002060"/>
              </w:rPr>
            </w:pPr>
            <w:r w:rsidRPr="00460C26">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3345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C5357"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5E0A3"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7914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C1B65"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3AEA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143DE"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582D2"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8B710" w14:textId="77777777" w:rsidR="000129EB" w:rsidRPr="00460C26" w:rsidRDefault="000129EB" w:rsidP="00EA2169">
            <w:pPr>
              <w:pStyle w:val="ROWTABELLA"/>
              <w:jc w:val="center"/>
              <w:rPr>
                <w:color w:val="002060"/>
              </w:rPr>
            </w:pPr>
            <w:r w:rsidRPr="00460C26">
              <w:rPr>
                <w:color w:val="002060"/>
              </w:rPr>
              <w:t>0</w:t>
            </w:r>
          </w:p>
        </w:tc>
      </w:tr>
    </w:tbl>
    <w:p w14:paraId="0FF8F323" w14:textId="77777777" w:rsidR="000129EB" w:rsidRPr="00460C26" w:rsidRDefault="000129EB" w:rsidP="000129EB">
      <w:pPr>
        <w:pStyle w:val="breakline"/>
        <w:divId w:val="527259509"/>
        <w:rPr>
          <w:color w:val="002060"/>
        </w:rPr>
      </w:pPr>
    </w:p>
    <w:p w14:paraId="5C94446E" w14:textId="77777777" w:rsidR="000129EB" w:rsidRDefault="000129EB" w:rsidP="000129EB">
      <w:pPr>
        <w:pStyle w:val="breakline"/>
        <w:divId w:val="527259509"/>
        <w:rPr>
          <w:color w:val="002060"/>
        </w:rPr>
      </w:pPr>
    </w:p>
    <w:p w14:paraId="3F120B13" w14:textId="77777777" w:rsidR="000129EB" w:rsidRPr="00A35802" w:rsidRDefault="000129EB" w:rsidP="000129EB">
      <w:pPr>
        <w:pStyle w:val="TITOLOCAMPIONATO"/>
        <w:shd w:val="clear" w:color="auto" w:fill="CCCCCC"/>
        <w:spacing w:before="80" w:after="40"/>
        <w:divId w:val="527259509"/>
        <w:rPr>
          <w:color w:val="002060"/>
        </w:rPr>
      </w:pPr>
      <w:r w:rsidRPr="00A35802">
        <w:rPr>
          <w:color w:val="002060"/>
        </w:rPr>
        <w:t>UNDER 21 CALCIO A 5 REGIONALE</w:t>
      </w:r>
    </w:p>
    <w:p w14:paraId="323FACF2" w14:textId="77777777" w:rsidR="000129EB" w:rsidRPr="00A35802" w:rsidRDefault="000129EB" w:rsidP="000129EB">
      <w:pPr>
        <w:pStyle w:val="TITOLOPRINC"/>
        <w:divId w:val="527259509"/>
        <w:rPr>
          <w:color w:val="002060"/>
        </w:rPr>
      </w:pPr>
      <w:r w:rsidRPr="00A35802">
        <w:rPr>
          <w:color w:val="002060"/>
        </w:rPr>
        <w:t>VARIAZIONI AL PROGRAMMA GARE</w:t>
      </w:r>
    </w:p>
    <w:p w14:paraId="4FDA9FF9" w14:textId="77777777" w:rsidR="000129EB" w:rsidRPr="00A35802" w:rsidRDefault="000129EB" w:rsidP="000129EB">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“SILVER – B”</w:t>
      </w:r>
    </w:p>
    <w:p w14:paraId="1137E80E" w14:textId="77777777" w:rsidR="000129EB" w:rsidRPr="00A35802" w:rsidRDefault="000129EB" w:rsidP="000129EB">
      <w:pPr>
        <w:pStyle w:val="Corpodeltesto21"/>
        <w:divId w:val="527259509"/>
        <w:rPr>
          <w:rFonts w:ascii="Arial" w:hAnsi="Arial" w:cs="Arial"/>
          <w:color w:val="002060"/>
          <w:sz w:val="22"/>
          <w:szCs w:val="22"/>
        </w:rPr>
      </w:pPr>
    </w:p>
    <w:p w14:paraId="28CE1756"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b/>
          <w:i/>
          <w:color w:val="002060"/>
          <w:sz w:val="22"/>
          <w:szCs w:val="22"/>
        </w:rPr>
        <w:t xml:space="preserve">I^ GIORNATA </w:t>
      </w:r>
    </w:p>
    <w:p w14:paraId="05620534" w14:textId="77777777" w:rsidR="000129EB" w:rsidRPr="00A35802" w:rsidRDefault="000129EB" w:rsidP="000129EB">
      <w:pPr>
        <w:pStyle w:val="Corpodeltesto21"/>
        <w:divId w:val="527259509"/>
        <w:rPr>
          <w:rFonts w:ascii="Arial" w:hAnsi="Arial" w:cs="Arial"/>
          <w:color w:val="002060"/>
          <w:sz w:val="22"/>
          <w:szCs w:val="22"/>
        </w:rPr>
      </w:pPr>
    </w:p>
    <w:p w14:paraId="1C6E4FE5"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sidRPr="00A35802">
        <w:rPr>
          <w:rFonts w:ascii="Arial" w:hAnsi="Arial" w:cs="Arial"/>
          <w:b/>
          <w:color w:val="002060"/>
          <w:sz w:val="22"/>
          <w:szCs w:val="22"/>
        </w:rPr>
        <w:t xml:space="preserve">CANDIA BARACCOLA ASPIO – FUTSAL COBA’ SPORTIVA DIL </w:t>
      </w:r>
      <w:r w:rsidRPr="00A35802">
        <w:rPr>
          <w:rFonts w:ascii="Arial" w:hAnsi="Arial" w:cs="Arial"/>
          <w:color w:val="002060"/>
          <w:sz w:val="22"/>
          <w:szCs w:val="22"/>
        </w:rPr>
        <w:t xml:space="preserve">sarà disputata </w:t>
      </w:r>
      <w:r w:rsidRPr="00A35802">
        <w:rPr>
          <w:rFonts w:ascii="Arial" w:hAnsi="Arial" w:cs="Arial"/>
          <w:b/>
          <w:color w:val="002060"/>
          <w:sz w:val="22"/>
          <w:szCs w:val="22"/>
        </w:rPr>
        <w:t xml:space="preserve">SABATO </w:t>
      </w:r>
      <w:r>
        <w:rPr>
          <w:rFonts w:ascii="Arial" w:hAnsi="Arial" w:cs="Arial"/>
          <w:b/>
          <w:color w:val="002060"/>
          <w:sz w:val="22"/>
          <w:szCs w:val="22"/>
        </w:rPr>
        <w:t>22/12</w:t>
      </w:r>
      <w:r w:rsidRPr="00A35802">
        <w:rPr>
          <w:rFonts w:ascii="Arial" w:hAnsi="Arial" w:cs="Arial"/>
          <w:b/>
          <w:color w:val="002060"/>
          <w:sz w:val="22"/>
          <w:szCs w:val="22"/>
        </w:rPr>
        <w:t>/201</w:t>
      </w:r>
      <w:r>
        <w:rPr>
          <w:rFonts w:ascii="Arial" w:hAnsi="Arial" w:cs="Arial"/>
          <w:b/>
          <w:color w:val="002060"/>
          <w:sz w:val="22"/>
          <w:szCs w:val="22"/>
        </w:rPr>
        <w:t>8</w:t>
      </w:r>
      <w:r w:rsidRPr="00A35802">
        <w:rPr>
          <w:rFonts w:ascii="Arial" w:hAnsi="Arial" w:cs="Arial"/>
          <w:color w:val="002060"/>
          <w:sz w:val="22"/>
          <w:szCs w:val="22"/>
        </w:rPr>
        <w:t xml:space="preserve"> alle </w:t>
      </w:r>
      <w:r w:rsidRPr="00A35802">
        <w:rPr>
          <w:rFonts w:ascii="Arial" w:hAnsi="Arial" w:cs="Arial"/>
          <w:b/>
          <w:color w:val="002060"/>
          <w:sz w:val="22"/>
          <w:szCs w:val="22"/>
        </w:rPr>
        <w:t>ore 15:30</w:t>
      </w:r>
      <w:r w:rsidRPr="00A35802">
        <w:rPr>
          <w:rFonts w:ascii="Arial" w:hAnsi="Arial" w:cs="Arial"/>
          <w:color w:val="002060"/>
          <w:sz w:val="22"/>
          <w:szCs w:val="22"/>
        </w:rPr>
        <w:t xml:space="preserve">, </w:t>
      </w:r>
      <w:r w:rsidRPr="00A35802">
        <w:rPr>
          <w:rFonts w:ascii="Arial" w:hAnsi="Arial" w:cs="Arial"/>
          <w:b/>
          <w:color w:val="002060"/>
          <w:sz w:val="22"/>
          <w:szCs w:val="22"/>
        </w:rPr>
        <w:t>Campo Coperto Campiglione</w:t>
      </w:r>
      <w:r w:rsidRPr="00A35802">
        <w:rPr>
          <w:rFonts w:ascii="Arial" w:hAnsi="Arial" w:cs="Arial"/>
          <w:color w:val="002060"/>
          <w:sz w:val="22"/>
          <w:szCs w:val="22"/>
        </w:rPr>
        <w:t xml:space="preserve"> Via Celso </w:t>
      </w:r>
      <w:proofErr w:type="spellStart"/>
      <w:r w:rsidRPr="00A35802">
        <w:rPr>
          <w:rFonts w:ascii="Arial" w:hAnsi="Arial" w:cs="Arial"/>
          <w:color w:val="002060"/>
          <w:sz w:val="22"/>
          <w:szCs w:val="22"/>
        </w:rPr>
        <w:t>Ulpiani</w:t>
      </w:r>
      <w:proofErr w:type="spellEnd"/>
      <w:r w:rsidRPr="00A35802">
        <w:rPr>
          <w:rFonts w:ascii="Arial" w:hAnsi="Arial" w:cs="Arial"/>
          <w:color w:val="002060"/>
          <w:sz w:val="22"/>
          <w:szCs w:val="22"/>
        </w:rPr>
        <w:t xml:space="preserve"> di </w:t>
      </w:r>
      <w:r w:rsidRPr="00A35802">
        <w:rPr>
          <w:rFonts w:ascii="Arial" w:hAnsi="Arial" w:cs="Arial"/>
          <w:b/>
          <w:color w:val="002060"/>
          <w:sz w:val="22"/>
          <w:szCs w:val="22"/>
        </w:rPr>
        <w:t>FERMO</w:t>
      </w:r>
      <w:r w:rsidRPr="00A35802">
        <w:rPr>
          <w:rFonts w:ascii="Arial" w:hAnsi="Arial" w:cs="Arial"/>
          <w:color w:val="002060"/>
          <w:sz w:val="22"/>
          <w:szCs w:val="22"/>
        </w:rPr>
        <w:t>.</w:t>
      </w:r>
    </w:p>
    <w:p w14:paraId="4EFBB9EA" w14:textId="77777777" w:rsidR="000129EB" w:rsidRDefault="000129EB" w:rsidP="000129EB">
      <w:pPr>
        <w:pStyle w:val="breakline"/>
        <w:divId w:val="527259509"/>
        <w:rPr>
          <w:color w:val="002060"/>
        </w:rPr>
      </w:pPr>
    </w:p>
    <w:p w14:paraId="2A1828EA" w14:textId="77777777" w:rsidR="000129EB" w:rsidRDefault="000129EB" w:rsidP="000129EB">
      <w:pPr>
        <w:pStyle w:val="breakline"/>
        <w:divId w:val="527259509"/>
        <w:rPr>
          <w:color w:val="002060"/>
        </w:rPr>
      </w:pPr>
    </w:p>
    <w:p w14:paraId="7BE669DA" w14:textId="77777777" w:rsidR="000129EB" w:rsidRPr="00A35802" w:rsidRDefault="000129EB" w:rsidP="000129EB">
      <w:pPr>
        <w:pStyle w:val="TITOLOCAMPIONATO"/>
        <w:shd w:val="clear" w:color="auto" w:fill="CCCCCC"/>
        <w:spacing w:before="80" w:after="40"/>
        <w:divId w:val="527259509"/>
        <w:rPr>
          <w:color w:val="002060"/>
        </w:rPr>
      </w:pPr>
      <w:r w:rsidRPr="00A35802">
        <w:rPr>
          <w:color w:val="002060"/>
        </w:rPr>
        <w:t xml:space="preserve">UNDER </w:t>
      </w:r>
      <w:r>
        <w:rPr>
          <w:color w:val="002060"/>
        </w:rPr>
        <w:t>19</w:t>
      </w:r>
      <w:r w:rsidRPr="00A35802">
        <w:rPr>
          <w:color w:val="002060"/>
        </w:rPr>
        <w:t xml:space="preserve"> CALCIO A 5 REGIONALE</w:t>
      </w:r>
    </w:p>
    <w:p w14:paraId="5177D006" w14:textId="77777777" w:rsidR="000129EB" w:rsidRPr="00A35802" w:rsidRDefault="000129EB" w:rsidP="000129EB">
      <w:pPr>
        <w:pStyle w:val="TITOLOPRINC"/>
        <w:divId w:val="527259509"/>
        <w:rPr>
          <w:color w:val="002060"/>
        </w:rPr>
      </w:pPr>
      <w:r w:rsidRPr="00A35802">
        <w:rPr>
          <w:color w:val="002060"/>
        </w:rPr>
        <w:t>VARIAZIONI AL PROGRAMMA GARE</w:t>
      </w:r>
    </w:p>
    <w:p w14:paraId="7C744B85" w14:textId="77777777" w:rsidR="000129EB" w:rsidRPr="00A35802" w:rsidRDefault="000129EB" w:rsidP="000129EB">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t>GIRONE “</w:t>
      </w:r>
      <w:r>
        <w:rPr>
          <w:rFonts w:ascii="Arial" w:hAnsi="Arial" w:cs="Arial"/>
          <w:b/>
          <w:color w:val="002060"/>
          <w:sz w:val="22"/>
          <w:szCs w:val="22"/>
          <w:u w:val="single"/>
        </w:rPr>
        <w:t>GOLD</w:t>
      </w:r>
      <w:r w:rsidRPr="00A35802">
        <w:rPr>
          <w:rFonts w:ascii="Arial" w:hAnsi="Arial" w:cs="Arial"/>
          <w:b/>
          <w:color w:val="002060"/>
          <w:sz w:val="22"/>
          <w:szCs w:val="22"/>
          <w:u w:val="single"/>
        </w:rPr>
        <w:t>”</w:t>
      </w:r>
    </w:p>
    <w:p w14:paraId="14822940" w14:textId="77777777" w:rsidR="000129EB" w:rsidRPr="00A35802" w:rsidRDefault="000129EB" w:rsidP="000129EB">
      <w:pPr>
        <w:pStyle w:val="Corpodeltesto21"/>
        <w:divId w:val="527259509"/>
        <w:rPr>
          <w:rFonts w:ascii="Arial" w:hAnsi="Arial" w:cs="Arial"/>
          <w:color w:val="002060"/>
          <w:sz w:val="22"/>
          <w:szCs w:val="22"/>
        </w:rPr>
      </w:pPr>
    </w:p>
    <w:p w14:paraId="60754082"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b/>
          <w:i/>
          <w:color w:val="002060"/>
          <w:sz w:val="22"/>
          <w:szCs w:val="22"/>
        </w:rPr>
        <w:t xml:space="preserve">I^ GIORNATA </w:t>
      </w:r>
    </w:p>
    <w:p w14:paraId="0D38A747" w14:textId="77777777" w:rsidR="000129EB" w:rsidRPr="00A35802" w:rsidRDefault="000129EB" w:rsidP="000129EB">
      <w:pPr>
        <w:pStyle w:val="Corpodeltesto21"/>
        <w:divId w:val="527259509"/>
        <w:rPr>
          <w:rFonts w:ascii="Arial" w:hAnsi="Arial" w:cs="Arial"/>
          <w:color w:val="002060"/>
          <w:sz w:val="22"/>
          <w:szCs w:val="22"/>
        </w:rPr>
      </w:pPr>
    </w:p>
    <w:p w14:paraId="5175FF6C" w14:textId="77777777" w:rsidR="000129EB" w:rsidRDefault="000129EB" w:rsidP="000129EB">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AMICI DEL CENTROSOCIO SP. – ACLI AUDAX MONTECOSARO C5</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DOMENICA 23/12</w:t>
      </w:r>
      <w:r w:rsidRPr="00A35802">
        <w:rPr>
          <w:rFonts w:ascii="Arial" w:hAnsi="Arial" w:cs="Arial"/>
          <w:b/>
          <w:color w:val="002060"/>
          <w:sz w:val="22"/>
          <w:szCs w:val="22"/>
        </w:rPr>
        <w:t>/201</w:t>
      </w:r>
      <w:r>
        <w:rPr>
          <w:rFonts w:ascii="Arial" w:hAnsi="Arial" w:cs="Arial"/>
          <w:b/>
          <w:color w:val="002060"/>
          <w:sz w:val="22"/>
          <w:szCs w:val="22"/>
        </w:rPr>
        <w:t>8</w:t>
      </w:r>
      <w:r w:rsidRPr="00A35802">
        <w:rPr>
          <w:rFonts w:ascii="Arial" w:hAnsi="Arial" w:cs="Arial"/>
          <w:color w:val="002060"/>
          <w:sz w:val="22"/>
          <w:szCs w:val="22"/>
        </w:rPr>
        <w:t xml:space="preserve"> alle </w:t>
      </w:r>
      <w:r w:rsidRPr="00A35802">
        <w:rPr>
          <w:rFonts w:ascii="Arial" w:hAnsi="Arial" w:cs="Arial"/>
          <w:b/>
          <w:color w:val="002060"/>
          <w:sz w:val="22"/>
          <w:szCs w:val="22"/>
        </w:rPr>
        <w:t>ore 15:30</w:t>
      </w:r>
      <w:r w:rsidRPr="00A35802">
        <w:rPr>
          <w:rFonts w:ascii="Arial" w:hAnsi="Arial" w:cs="Arial"/>
          <w:color w:val="002060"/>
          <w:sz w:val="22"/>
          <w:szCs w:val="22"/>
        </w:rPr>
        <w:t xml:space="preserve">, </w:t>
      </w:r>
      <w:r w:rsidRPr="00A35802">
        <w:rPr>
          <w:rFonts w:ascii="Arial" w:hAnsi="Arial" w:cs="Arial"/>
          <w:b/>
          <w:color w:val="002060"/>
          <w:sz w:val="22"/>
          <w:szCs w:val="22"/>
        </w:rPr>
        <w:t xml:space="preserve">Campo </w:t>
      </w:r>
      <w:r>
        <w:rPr>
          <w:rFonts w:ascii="Arial" w:hAnsi="Arial" w:cs="Arial"/>
          <w:b/>
          <w:color w:val="002060"/>
          <w:sz w:val="22"/>
          <w:szCs w:val="22"/>
        </w:rPr>
        <w:t xml:space="preserve">di C5 entro </w:t>
      </w:r>
      <w:proofErr w:type="spellStart"/>
      <w:r>
        <w:rPr>
          <w:rFonts w:ascii="Arial" w:hAnsi="Arial" w:cs="Arial"/>
          <w:b/>
          <w:color w:val="002060"/>
          <w:sz w:val="22"/>
          <w:szCs w:val="22"/>
        </w:rPr>
        <w:t>Pa</w:t>
      </w:r>
      <w:proofErr w:type="spellEnd"/>
      <w:r>
        <w:rPr>
          <w:rFonts w:ascii="Arial" w:hAnsi="Arial" w:cs="Arial"/>
          <w:b/>
          <w:color w:val="002060"/>
          <w:sz w:val="22"/>
          <w:szCs w:val="22"/>
        </w:rPr>
        <w:t>. Olimpia</w:t>
      </w:r>
      <w:r w:rsidRPr="00A35802">
        <w:rPr>
          <w:rFonts w:ascii="Arial" w:hAnsi="Arial" w:cs="Arial"/>
          <w:color w:val="002060"/>
          <w:sz w:val="22"/>
          <w:szCs w:val="22"/>
        </w:rPr>
        <w:t xml:space="preserve"> Via Celso </w:t>
      </w:r>
      <w:proofErr w:type="spellStart"/>
      <w:r w:rsidRPr="00A35802">
        <w:rPr>
          <w:rFonts w:ascii="Arial" w:hAnsi="Arial" w:cs="Arial"/>
          <w:color w:val="002060"/>
          <w:sz w:val="22"/>
          <w:szCs w:val="22"/>
        </w:rPr>
        <w:t>Ulpiani</w:t>
      </w:r>
      <w:proofErr w:type="spellEnd"/>
      <w:r w:rsidRPr="00A35802">
        <w:rPr>
          <w:rFonts w:ascii="Arial" w:hAnsi="Arial" w:cs="Arial"/>
          <w:color w:val="002060"/>
          <w:sz w:val="22"/>
          <w:szCs w:val="22"/>
        </w:rPr>
        <w:t xml:space="preserve"> di </w:t>
      </w:r>
      <w:r>
        <w:rPr>
          <w:rFonts w:ascii="Arial" w:hAnsi="Arial" w:cs="Arial"/>
          <w:b/>
          <w:color w:val="002060"/>
          <w:sz w:val="22"/>
          <w:szCs w:val="22"/>
        </w:rPr>
        <w:t>MONTEPORZIO</w:t>
      </w:r>
      <w:r w:rsidRPr="00A35802">
        <w:rPr>
          <w:rFonts w:ascii="Arial" w:hAnsi="Arial" w:cs="Arial"/>
          <w:color w:val="002060"/>
          <w:sz w:val="22"/>
          <w:szCs w:val="22"/>
        </w:rPr>
        <w:t>.</w:t>
      </w:r>
    </w:p>
    <w:p w14:paraId="36D4A7A7" w14:textId="77777777" w:rsidR="000129EB" w:rsidRDefault="000129EB" w:rsidP="000129EB">
      <w:pPr>
        <w:pStyle w:val="Corpodeltesto21"/>
        <w:divId w:val="527259509"/>
        <w:rPr>
          <w:rFonts w:ascii="Arial" w:hAnsi="Arial" w:cs="Arial"/>
          <w:color w:val="002060"/>
          <w:sz w:val="22"/>
          <w:szCs w:val="22"/>
        </w:rPr>
      </w:pPr>
    </w:p>
    <w:p w14:paraId="17308E35"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Pr>
          <w:rFonts w:ascii="Arial" w:hAnsi="Arial" w:cs="Arial"/>
          <w:b/>
          <w:color w:val="002060"/>
          <w:sz w:val="22"/>
          <w:szCs w:val="22"/>
        </w:rPr>
        <w:t>CANTINE RIUNITE CSI – ATL URBINO C5 1999</w:t>
      </w:r>
      <w:r w:rsidRPr="00A35802">
        <w:rPr>
          <w:rFonts w:ascii="Arial" w:hAnsi="Arial" w:cs="Arial"/>
          <w:b/>
          <w:color w:val="002060"/>
          <w:sz w:val="22"/>
          <w:szCs w:val="22"/>
        </w:rPr>
        <w:t xml:space="preserve"> </w:t>
      </w:r>
      <w:r w:rsidRPr="00A35802">
        <w:rPr>
          <w:rFonts w:ascii="Arial" w:hAnsi="Arial" w:cs="Arial"/>
          <w:color w:val="002060"/>
          <w:sz w:val="22"/>
          <w:szCs w:val="22"/>
        </w:rPr>
        <w:t xml:space="preserve">sarà disputata </w:t>
      </w:r>
      <w:r>
        <w:rPr>
          <w:rFonts w:ascii="Arial" w:hAnsi="Arial" w:cs="Arial"/>
          <w:b/>
          <w:color w:val="002060"/>
          <w:sz w:val="22"/>
          <w:szCs w:val="22"/>
        </w:rPr>
        <w:t>MARTEDI’ 08/01</w:t>
      </w:r>
      <w:r w:rsidRPr="00A35802">
        <w:rPr>
          <w:rFonts w:ascii="Arial" w:hAnsi="Arial" w:cs="Arial"/>
          <w:b/>
          <w:color w:val="002060"/>
          <w:sz w:val="22"/>
          <w:szCs w:val="22"/>
        </w:rPr>
        <w:t>/201</w:t>
      </w:r>
      <w:r>
        <w:rPr>
          <w:rFonts w:ascii="Arial" w:hAnsi="Arial" w:cs="Arial"/>
          <w:b/>
          <w:color w:val="002060"/>
          <w:sz w:val="22"/>
          <w:szCs w:val="22"/>
        </w:rPr>
        <w:t>9</w:t>
      </w:r>
      <w:r w:rsidRPr="00A35802">
        <w:rPr>
          <w:rFonts w:ascii="Arial" w:hAnsi="Arial" w:cs="Arial"/>
          <w:color w:val="002060"/>
          <w:sz w:val="22"/>
          <w:szCs w:val="22"/>
        </w:rPr>
        <w:t xml:space="preserve"> alle </w:t>
      </w:r>
      <w:r w:rsidRPr="00A35802">
        <w:rPr>
          <w:rFonts w:ascii="Arial" w:hAnsi="Arial" w:cs="Arial"/>
          <w:b/>
          <w:color w:val="002060"/>
          <w:sz w:val="22"/>
          <w:szCs w:val="22"/>
        </w:rPr>
        <w:t xml:space="preserve">ore </w:t>
      </w:r>
      <w:r>
        <w:rPr>
          <w:rFonts w:ascii="Arial" w:hAnsi="Arial" w:cs="Arial"/>
          <w:b/>
          <w:color w:val="002060"/>
          <w:sz w:val="22"/>
          <w:szCs w:val="22"/>
        </w:rPr>
        <w:t>19</w:t>
      </w:r>
      <w:r w:rsidRPr="00A35802">
        <w:rPr>
          <w:rFonts w:ascii="Arial" w:hAnsi="Arial" w:cs="Arial"/>
          <w:b/>
          <w:color w:val="002060"/>
          <w:sz w:val="22"/>
          <w:szCs w:val="22"/>
        </w:rPr>
        <w:t>:30</w:t>
      </w:r>
      <w:r w:rsidRPr="00A35802">
        <w:rPr>
          <w:rFonts w:ascii="Arial" w:hAnsi="Arial" w:cs="Arial"/>
          <w:color w:val="002060"/>
          <w:sz w:val="22"/>
          <w:szCs w:val="22"/>
        </w:rPr>
        <w:t xml:space="preserve">, </w:t>
      </w:r>
      <w:r>
        <w:rPr>
          <w:rFonts w:ascii="Arial" w:hAnsi="Arial" w:cs="Arial"/>
          <w:b/>
          <w:color w:val="002060"/>
          <w:sz w:val="22"/>
          <w:szCs w:val="22"/>
        </w:rPr>
        <w:t xml:space="preserve">Centro </w:t>
      </w:r>
      <w:proofErr w:type="spellStart"/>
      <w:r>
        <w:rPr>
          <w:rFonts w:ascii="Arial" w:hAnsi="Arial" w:cs="Arial"/>
          <w:b/>
          <w:color w:val="002060"/>
          <w:sz w:val="22"/>
          <w:szCs w:val="22"/>
        </w:rPr>
        <w:t>Sp</w:t>
      </w:r>
      <w:proofErr w:type="spellEnd"/>
      <w:r>
        <w:rPr>
          <w:rFonts w:ascii="Arial" w:hAnsi="Arial" w:cs="Arial"/>
          <w:b/>
          <w:color w:val="002060"/>
          <w:sz w:val="22"/>
          <w:szCs w:val="22"/>
        </w:rPr>
        <w:t xml:space="preserve">. </w:t>
      </w:r>
      <w:proofErr w:type="spellStart"/>
      <w:r>
        <w:rPr>
          <w:rFonts w:ascii="Arial" w:hAnsi="Arial" w:cs="Arial"/>
          <w:b/>
          <w:color w:val="002060"/>
          <w:sz w:val="22"/>
          <w:szCs w:val="22"/>
        </w:rPr>
        <w:t>Pol</w:t>
      </w:r>
      <w:proofErr w:type="spellEnd"/>
      <w:r>
        <w:rPr>
          <w:rFonts w:ascii="Arial" w:hAnsi="Arial" w:cs="Arial"/>
          <w:b/>
          <w:color w:val="002060"/>
          <w:sz w:val="22"/>
          <w:szCs w:val="22"/>
        </w:rPr>
        <w:t>. “R. Gattari”</w:t>
      </w:r>
      <w:r w:rsidRPr="00A35802">
        <w:rPr>
          <w:rFonts w:ascii="Arial" w:hAnsi="Arial" w:cs="Arial"/>
          <w:color w:val="002060"/>
          <w:sz w:val="22"/>
          <w:szCs w:val="22"/>
        </w:rPr>
        <w:t xml:space="preserve"> Via </w:t>
      </w:r>
      <w:r>
        <w:rPr>
          <w:rFonts w:ascii="Arial" w:hAnsi="Arial" w:cs="Arial"/>
          <w:color w:val="002060"/>
          <w:sz w:val="22"/>
          <w:szCs w:val="22"/>
        </w:rPr>
        <w:t xml:space="preserve">Tagliamento </w:t>
      </w:r>
      <w:r w:rsidRPr="00A35802">
        <w:rPr>
          <w:rFonts w:ascii="Arial" w:hAnsi="Arial" w:cs="Arial"/>
          <w:color w:val="002060"/>
          <w:sz w:val="22"/>
          <w:szCs w:val="22"/>
        </w:rPr>
        <w:t xml:space="preserve">di </w:t>
      </w:r>
      <w:r>
        <w:rPr>
          <w:rFonts w:ascii="Arial" w:hAnsi="Arial" w:cs="Arial"/>
          <w:b/>
          <w:color w:val="002060"/>
          <w:sz w:val="22"/>
          <w:szCs w:val="22"/>
        </w:rPr>
        <w:t>TOLENTINO</w:t>
      </w:r>
      <w:r w:rsidRPr="00A35802">
        <w:rPr>
          <w:rFonts w:ascii="Arial" w:hAnsi="Arial" w:cs="Arial"/>
          <w:color w:val="002060"/>
          <w:sz w:val="22"/>
          <w:szCs w:val="22"/>
        </w:rPr>
        <w:t>.</w:t>
      </w:r>
    </w:p>
    <w:p w14:paraId="3CCC473E" w14:textId="77777777" w:rsidR="000129EB" w:rsidRPr="00A35802" w:rsidRDefault="000129EB" w:rsidP="000129EB">
      <w:pPr>
        <w:pStyle w:val="Corpodeltesto21"/>
        <w:divId w:val="527259509"/>
        <w:rPr>
          <w:rFonts w:ascii="Arial" w:hAnsi="Arial" w:cs="Arial"/>
          <w:color w:val="002060"/>
          <w:sz w:val="22"/>
          <w:szCs w:val="22"/>
        </w:rPr>
      </w:pPr>
    </w:p>
    <w:p w14:paraId="03D5F403" w14:textId="77777777" w:rsidR="000129EB" w:rsidRPr="00460C26" w:rsidRDefault="000129EB" w:rsidP="000129EB">
      <w:pPr>
        <w:pStyle w:val="breakline"/>
        <w:divId w:val="527259509"/>
        <w:rPr>
          <w:color w:val="002060"/>
        </w:rPr>
      </w:pPr>
    </w:p>
    <w:p w14:paraId="41FECC70" w14:textId="77777777" w:rsidR="000129EB" w:rsidRPr="00460C26" w:rsidRDefault="000129EB" w:rsidP="000129EB">
      <w:pPr>
        <w:pStyle w:val="TITOLOCAMPIONATO"/>
        <w:shd w:val="clear" w:color="auto" w:fill="CCCCCC"/>
        <w:spacing w:before="80" w:after="40"/>
        <w:divId w:val="527259509"/>
        <w:rPr>
          <w:color w:val="002060"/>
        </w:rPr>
      </w:pPr>
      <w:r w:rsidRPr="00460C26">
        <w:rPr>
          <w:color w:val="002060"/>
        </w:rPr>
        <w:t>UNDER 17 C5 REGIONALI MASCHILI</w:t>
      </w:r>
    </w:p>
    <w:p w14:paraId="66F5CB1D" w14:textId="77777777" w:rsidR="000129EB" w:rsidRPr="00A35802" w:rsidRDefault="000129EB" w:rsidP="000129EB">
      <w:pPr>
        <w:pStyle w:val="TITOLOPRINC"/>
        <w:divId w:val="527259509"/>
        <w:rPr>
          <w:color w:val="002060"/>
        </w:rPr>
      </w:pPr>
      <w:bookmarkStart w:id="6" w:name="OLE_LINK24"/>
      <w:bookmarkStart w:id="7" w:name="OLE_LINK25"/>
      <w:bookmarkStart w:id="8" w:name="OLE_LINK26"/>
      <w:r w:rsidRPr="00A35802">
        <w:rPr>
          <w:color w:val="002060"/>
        </w:rPr>
        <w:t>VARIAZIONI AL PROGRAMMA GARE</w:t>
      </w:r>
    </w:p>
    <w:bookmarkEnd w:id="6"/>
    <w:bookmarkEnd w:id="7"/>
    <w:bookmarkEnd w:id="8"/>
    <w:p w14:paraId="7E7DFCFC" w14:textId="77777777" w:rsidR="000129EB" w:rsidRPr="00A35802" w:rsidRDefault="000129EB" w:rsidP="000129EB">
      <w:pPr>
        <w:pStyle w:val="Corpodeltesto21"/>
        <w:divId w:val="527259509"/>
        <w:rPr>
          <w:rFonts w:ascii="Arial" w:hAnsi="Arial" w:cs="Arial"/>
          <w:b/>
          <w:color w:val="002060"/>
          <w:sz w:val="22"/>
          <w:szCs w:val="22"/>
          <w:u w:val="single"/>
        </w:rPr>
      </w:pPr>
      <w:r w:rsidRPr="00A35802">
        <w:rPr>
          <w:rFonts w:ascii="Arial" w:hAnsi="Arial" w:cs="Arial"/>
          <w:b/>
          <w:color w:val="002060"/>
          <w:sz w:val="22"/>
          <w:szCs w:val="22"/>
          <w:u w:val="single"/>
        </w:rPr>
        <w:lastRenderedPageBreak/>
        <w:t>GIRONE “B”</w:t>
      </w:r>
    </w:p>
    <w:p w14:paraId="425F4D80" w14:textId="77777777" w:rsidR="000129EB" w:rsidRPr="00A35802" w:rsidRDefault="000129EB" w:rsidP="000129EB">
      <w:pPr>
        <w:pStyle w:val="Corpodeltesto21"/>
        <w:divId w:val="527259509"/>
        <w:rPr>
          <w:rFonts w:ascii="Arial" w:hAnsi="Arial" w:cs="Arial"/>
          <w:color w:val="002060"/>
          <w:sz w:val="22"/>
          <w:szCs w:val="22"/>
        </w:rPr>
      </w:pPr>
    </w:p>
    <w:p w14:paraId="5D2D0E60"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b/>
          <w:i/>
          <w:color w:val="002060"/>
          <w:sz w:val="22"/>
          <w:szCs w:val="22"/>
        </w:rPr>
        <w:t xml:space="preserve">XII^ GIORNATA </w:t>
      </w:r>
    </w:p>
    <w:p w14:paraId="248D61C7" w14:textId="77777777" w:rsidR="000129EB" w:rsidRPr="00A35802" w:rsidRDefault="000129EB" w:rsidP="000129EB">
      <w:pPr>
        <w:pStyle w:val="Corpodeltesto21"/>
        <w:divId w:val="527259509"/>
        <w:rPr>
          <w:rFonts w:ascii="Arial" w:hAnsi="Arial" w:cs="Arial"/>
          <w:color w:val="002060"/>
          <w:sz w:val="22"/>
          <w:szCs w:val="22"/>
        </w:rPr>
      </w:pPr>
    </w:p>
    <w:p w14:paraId="5EECCE28" w14:textId="77777777" w:rsidR="000129EB" w:rsidRPr="00A35802" w:rsidRDefault="000129EB" w:rsidP="000129EB">
      <w:pPr>
        <w:pStyle w:val="Corpodeltesto21"/>
        <w:divId w:val="527259509"/>
        <w:rPr>
          <w:rFonts w:ascii="Arial" w:hAnsi="Arial" w:cs="Arial"/>
          <w:color w:val="002060"/>
          <w:sz w:val="22"/>
          <w:szCs w:val="22"/>
        </w:rPr>
      </w:pPr>
      <w:r w:rsidRPr="00A35802">
        <w:rPr>
          <w:rFonts w:ascii="Arial" w:hAnsi="Arial" w:cs="Arial"/>
          <w:color w:val="002060"/>
          <w:sz w:val="22"/>
          <w:szCs w:val="22"/>
        </w:rPr>
        <w:t xml:space="preserve">La gara </w:t>
      </w:r>
      <w:r w:rsidRPr="00A35802">
        <w:rPr>
          <w:rFonts w:ascii="Arial" w:hAnsi="Arial" w:cs="Arial"/>
          <w:b/>
          <w:color w:val="002060"/>
          <w:sz w:val="22"/>
          <w:szCs w:val="22"/>
        </w:rPr>
        <w:t xml:space="preserve">ACLI AUDAX MONTECOSARO C5 – C.U.S. MACERATA CALCIO A5 </w:t>
      </w:r>
      <w:r w:rsidRPr="00A35802">
        <w:rPr>
          <w:rFonts w:ascii="Arial" w:hAnsi="Arial" w:cs="Arial"/>
          <w:color w:val="002060"/>
          <w:sz w:val="22"/>
          <w:szCs w:val="22"/>
        </w:rPr>
        <w:t xml:space="preserve">sarà disputata </w:t>
      </w:r>
      <w:r>
        <w:rPr>
          <w:rFonts w:ascii="Arial" w:hAnsi="Arial" w:cs="Arial"/>
          <w:b/>
          <w:color w:val="002060"/>
          <w:sz w:val="22"/>
          <w:szCs w:val="22"/>
        </w:rPr>
        <w:t>GIOVEDI’ 10</w:t>
      </w:r>
      <w:r w:rsidRPr="00A35802">
        <w:rPr>
          <w:rFonts w:ascii="Arial" w:hAnsi="Arial" w:cs="Arial"/>
          <w:b/>
          <w:color w:val="002060"/>
          <w:sz w:val="22"/>
          <w:szCs w:val="22"/>
        </w:rPr>
        <w:t>/01/2019</w:t>
      </w:r>
      <w:r w:rsidRPr="00A35802">
        <w:rPr>
          <w:rFonts w:ascii="Arial" w:hAnsi="Arial" w:cs="Arial"/>
          <w:color w:val="002060"/>
          <w:sz w:val="22"/>
          <w:szCs w:val="22"/>
        </w:rPr>
        <w:t xml:space="preserve"> alle </w:t>
      </w:r>
      <w:r w:rsidRPr="00A35802">
        <w:rPr>
          <w:rFonts w:ascii="Arial" w:hAnsi="Arial" w:cs="Arial"/>
          <w:b/>
          <w:color w:val="002060"/>
          <w:sz w:val="22"/>
          <w:szCs w:val="22"/>
        </w:rPr>
        <w:t>ore 19:</w:t>
      </w:r>
      <w:r>
        <w:rPr>
          <w:rFonts w:ascii="Arial" w:hAnsi="Arial" w:cs="Arial"/>
          <w:b/>
          <w:color w:val="002060"/>
          <w:sz w:val="22"/>
          <w:szCs w:val="22"/>
        </w:rPr>
        <w:t>0</w:t>
      </w:r>
      <w:r w:rsidRPr="00A35802">
        <w:rPr>
          <w:rFonts w:ascii="Arial" w:hAnsi="Arial" w:cs="Arial"/>
          <w:b/>
          <w:color w:val="002060"/>
          <w:sz w:val="22"/>
          <w:szCs w:val="22"/>
        </w:rPr>
        <w:t>0</w:t>
      </w:r>
      <w:r w:rsidRPr="00A35802">
        <w:rPr>
          <w:rFonts w:ascii="Arial" w:hAnsi="Arial" w:cs="Arial"/>
          <w:color w:val="002060"/>
          <w:sz w:val="22"/>
          <w:szCs w:val="22"/>
        </w:rPr>
        <w:t>, stesso campo.</w:t>
      </w:r>
    </w:p>
    <w:p w14:paraId="3DADBD95" w14:textId="77777777" w:rsidR="000129EB" w:rsidRPr="00460C26" w:rsidRDefault="000129EB" w:rsidP="000129EB">
      <w:pPr>
        <w:pStyle w:val="TITOLOPRINC"/>
        <w:divId w:val="527259509"/>
        <w:rPr>
          <w:color w:val="002060"/>
        </w:rPr>
      </w:pPr>
      <w:r w:rsidRPr="00460C26">
        <w:rPr>
          <w:color w:val="002060"/>
        </w:rPr>
        <w:t>RISULTATI</w:t>
      </w:r>
    </w:p>
    <w:p w14:paraId="4D4EC9EE" w14:textId="77777777" w:rsidR="000129EB" w:rsidRPr="00460C26" w:rsidRDefault="000129EB" w:rsidP="000129EB">
      <w:pPr>
        <w:pStyle w:val="breakline"/>
        <w:divId w:val="527259509"/>
        <w:rPr>
          <w:color w:val="002060"/>
        </w:rPr>
      </w:pPr>
    </w:p>
    <w:p w14:paraId="62A59044" w14:textId="77777777" w:rsidR="000129EB" w:rsidRPr="00460C26" w:rsidRDefault="000129EB" w:rsidP="000129EB">
      <w:pPr>
        <w:pStyle w:val="SOTTOTITOLOCAMPIONATO1"/>
        <w:divId w:val="527259509"/>
        <w:rPr>
          <w:color w:val="002060"/>
        </w:rPr>
      </w:pPr>
      <w:r w:rsidRPr="00460C26">
        <w:rPr>
          <w:color w:val="002060"/>
        </w:rPr>
        <w:t>RISULTATI UFFICIALI GARE DEL 19/12/2018</w:t>
      </w:r>
    </w:p>
    <w:p w14:paraId="049C749F"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0132AB2B"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0129EB" w:rsidRPr="00460C26" w14:paraId="218C8DC5"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34459EE1"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DD34F7" w14:textId="77777777" w:rsidR="000129EB" w:rsidRPr="00460C26" w:rsidRDefault="000129EB" w:rsidP="00EA2169">
                  <w:pPr>
                    <w:pStyle w:val="HEADERTABELLA"/>
                    <w:rPr>
                      <w:color w:val="002060"/>
                    </w:rPr>
                  </w:pPr>
                  <w:r w:rsidRPr="00460C26">
                    <w:rPr>
                      <w:color w:val="002060"/>
                    </w:rPr>
                    <w:t>GIRONE A - 10 Giornata - A</w:t>
                  </w:r>
                </w:p>
              </w:tc>
            </w:tr>
            <w:tr w:rsidR="000129EB" w:rsidRPr="00460C26" w14:paraId="5EF4B792" w14:textId="77777777" w:rsidTr="00EA216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DECF716" w14:textId="77777777" w:rsidR="000129EB" w:rsidRPr="00460C26" w:rsidRDefault="000129EB" w:rsidP="00EA2169">
                  <w:pPr>
                    <w:pStyle w:val="ROWTABELLA"/>
                    <w:rPr>
                      <w:color w:val="002060"/>
                    </w:rPr>
                  </w:pPr>
                  <w:r w:rsidRPr="00460C26">
                    <w:rPr>
                      <w:color w:val="002060"/>
                    </w:rPr>
                    <w:t>AMICI DEL CENTROSOCIO SP.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D00B47" w14:textId="77777777" w:rsidR="000129EB" w:rsidRPr="00460C26" w:rsidRDefault="000129EB" w:rsidP="00EA2169">
                  <w:pPr>
                    <w:pStyle w:val="ROWTABELLA"/>
                    <w:rPr>
                      <w:color w:val="002060"/>
                    </w:rPr>
                  </w:pPr>
                  <w:r w:rsidRPr="00460C26">
                    <w:rPr>
                      <w:color w:val="002060"/>
                    </w:rPr>
                    <w:t>- C.U.S. ANCONA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4D83D3" w14:textId="77777777" w:rsidR="000129EB" w:rsidRPr="00460C26" w:rsidRDefault="000129EB" w:rsidP="00EA2169">
                  <w:pPr>
                    <w:pStyle w:val="ROWTABELLA"/>
                    <w:jc w:val="center"/>
                    <w:rPr>
                      <w:color w:val="002060"/>
                    </w:rPr>
                  </w:pPr>
                  <w:r w:rsidRPr="00460C26">
                    <w:rPr>
                      <w:color w:val="002060"/>
                    </w:rP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C7181C" w14:textId="77777777" w:rsidR="000129EB" w:rsidRPr="00460C26" w:rsidRDefault="000129EB" w:rsidP="00EA2169">
                  <w:pPr>
                    <w:pStyle w:val="ROWTABELLA"/>
                    <w:jc w:val="center"/>
                    <w:rPr>
                      <w:color w:val="002060"/>
                    </w:rPr>
                  </w:pPr>
                  <w:r w:rsidRPr="00460C26">
                    <w:rPr>
                      <w:color w:val="002060"/>
                    </w:rPr>
                    <w:t> </w:t>
                  </w:r>
                </w:p>
              </w:tc>
            </w:tr>
          </w:tbl>
          <w:p w14:paraId="6D334E3A" w14:textId="77777777" w:rsidR="000129EB" w:rsidRPr="00460C26" w:rsidRDefault="000129EB" w:rsidP="00EA2169">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79146612"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4D0061" w14:textId="77777777" w:rsidR="000129EB" w:rsidRPr="00460C26" w:rsidRDefault="000129EB" w:rsidP="00EA2169">
                  <w:pPr>
                    <w:pStyle w:val="HEADERTABELLA"/>
                    <w:rPr>
                      <w:color w:val="002060"/>
                    </w:rPr>
                  </w:pPr>
                  <w:r w:rsidRPr="00460C26">
                    <w:rPr>
                      <w:color w:val="002060"/>
                    </w:rPr>
                    <w:t>GIRONE B - 10 Giornata - A</w:t>
                  </w:r>
                </w:p>
              </w:tc>
            </w:tr>
            <w:tr w:rsidR="000129EB" w:rsidRPr="00460C26" w14:paraId="302F32ED" w14:textId="77777777" w:rsidTr="00EA21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9CC2C4" w14:textId="77777777" w:rsidR="000129EB" w:rsidRPr="00460C26" w:rsidRDefault="000129EB" w:rsidP="00EA2169">
                  <w:pPr>
                    <w:pStyle w:val="ROWTABELLA"/>
                    <w:rPr>
                      <w:color w:val="002060"/>
                    </w:rPr>
                  </w:pPr>
                  <w:r w:rsidRPr="00460C26">
                    <w:rPr>
                      <w:color w:val="002060"/>
                    </w:rPr>
                    <w:t>FUTSAL ASKL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E8A75A" w14:textId="77777777" w:rsidR="000129EB" w:rsidRPr="00460C26" w:rsidRDefault="000129EB" w:rsidP="00EA2169">
                  <w:pPr>
                    <w:pStyle w:val="ROWTABELLA"/>
                    <w:rPr>
                      <w:color w:val="002060"/>
                    </w:rPr>
                  </w:pPr>
                  <w:r w:rsidRPr="00460C26">
                    <w:rPr>
                      <w:color w:val="002060"/>
                    </w:rP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6912D8" w14:textId="77777777" w:rsidR="000129EB" w:rsidRPr="00460C26" w:rsidRDefault="000129EB" w:rsidP="00EA2169">
                  <w:pPr>
                    <w:pStyle w:val="ROWTABELLA"/>
                    <w:jc w:val="center"/>
                    <w:rPr>
                      <w:color w:val="002060"/>
                    </w:rPr>
                  </w:pPr>
                  <w:r w:rsidRPr="00460C26">
                    <w:rPr>
                      <w:color w:val="002060"/>
                    </w:rP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04B8B7" w14:textId="77777777" w:rsidR="000129EB" w:rsidRPr="00460C26" w:rsidRDefault="000129EB" w:rsidP="00EA2169">
                  <w:pPr>
                    <w:pStyle w:val="ROWTABELLA"/>
                    <w:jc w:val="center"/>
                    <w:rPr>
                      <w:color w:val="002060"/>
                    </w:rPr>
                  </w:pPr>
                  <w:r w:rsidRPr="00460C26">
                    <w:rPr>
                      <w:color w:val="002060"/>
                    </w:rPr>
                    <w:t> </w:t>
                  </w:r>
                </w:p>
              </w:tc>
            </w:tr>
            <w:tr w:rsidR="000129EB" w:rsidRPr="00460C26" w14:paraId="46D51E57" w14:textId="77777777" w:rsidTr="00EA21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DC17DE6" w14:textId="77777777" w:rsidR="000129EB" w:rsidRPr="00460C26" w:rsidRDefault="000129EB" w:rsidP="00EA2169">
                  <w:pPr>
                    <w:pStyle w:val="ROWTABELLA"/>
                    <w:rPr>
                      <w:color w:val="002060"/>
                    </w:rPr>
                  </w:pPr>
                  <w:r w:rsidRPr="00460C26">
                    <w:rPr>
                      <w:color w:val="002060"/>
                    </w:rPr>
                    <w:t>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07A531" w14:textId="77777777" w:rsidR="000129EB" w:rsidRPr="00460C26" w:rsidRDefault="000129EB" w:rsidP="00EA2169">
                  <w:pPr>
                    <w:pStyle w:val="ROWTABELLA"/>
                    <w:rPr>
                      <w:color w:val="002060"/>
                    </w:rPr>
                  </w:pPr>
                  <w:r w:rsidRPr="00460C26">
                    <w:rPr>
                      <w:color w:val="002060"/>
                    </w:rPr>
                    <w:t>- FUTSAL COBA SPORTIVA DIL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590AF6" w14:textId="77777777" w:rsidR="000129EB" w:rsidRPr="00460C26" w:rsidRDefault="000129EB" w:rsidP="00EA2169">
                  <w:pPr>
                    <w:pStyle w:val="ROWTABELLA"/>
                    <w:jc w:val="center"/>
                    <w:rPr>
                      <w:color w:val="002060"/>
                    </w:rPr>
                  </w:pPr>
                  <w:r w:rsidRPr="00460C26">
                    <w:rPr>
                      <w:color w:val="002060"/>
                    </w:rP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06681E" w14:textId="77777777" w:rsidR="000129EB" w:rsidRPr="00460C26" w:rsidRDefault="000129EB" w:rsidP="00EA2169">
                  <w:pPr>
                    <w:pStyle w:val="ROWTABELLA"/>
                    <w:jc w:val="center"/>
                    <w:rPr>
                      <w:color w:val="002060"/>
                    </w:rPr>
                  </w:pPr>
                  <w:r w:rsidRPr="00460C26">
                    <w:rPr>
                      <w:color w:val="002060"/>
                    </w:rPr>
                    <w:t> </w:t>
                  </w:r>
                </w:p>
              </w:tc>
            </w:tr>
          </w:tbl>
          <w:p w14:paraId="78F9C878" w14:textId="77777777" w:rsidR="000129EB" w:rsidRPr="00460C26" w:rsidRDefault="000129EB" w:rsidP="00EA2169">
            <w:pPr>
              <w:rPr>
                <w:color w:val="002060"/>
                <w:sz w:val="24"/>
                <w:szCs w:val="24"/>
              </w:rPr>
            </w:pPr>
          </w:p>
        </w:tc>
      </w:tr>
    </w:tbl>
    <w:p w14:paraId="282780E1" w14:textId="77777777" w:rsidR="000129EB" w:rsidRPr="00460C26" w:rsidRDefault="000129EB" w:rsidP="000129EB">
      <w:pPr>
        <w:pStyle w:val="breakline"/>
        <w:divId w:val="527259509"/>
        <w:rPr>
          <w:color w:val="002060"/>
        </w:rPr>
      </w:pPr>
    </w:p>
    <w:p w14:paraId="0E880811" w14:textId="77777777" w:rsidR="000129EB" w:rsidRPr="00460C26" w:rsidRDefault="000129EB" w:rsidP="000129EB">
      <w:pPr>
        <w:pStyle w:val="breakline"/>
        <w:divId w:val="527259509"/>
        <w:rPr>
          <w:color w:val="002060"/>
        </w:rPr>
      </w:pPr>
    </w:p>
    <w:p w14:paraId="13AA1CDD" w14:textId="77777777" w:rsidR="000129EB" w:rsidRPr="00460C26" w:rsidRDefault="000129EB" w:rsidP="000129EB">
      <w:pPr>
        <w:pStyle w:val="SOTTOTITOLOCAMPIONATO1"/>
        <w:divId w:val="527259509"/>
        <w:rPr>
          <w:color w:val="002060"/>
        </w:rPr>
      </w:pPr>
      <w:r w:rsidRPr="00460C26">
        <w:rPr>
          <w:color w:val="002060"/>
        </w:rPr>
        <w:t>RISULTATI UFFICIALI GARE DEL 20/12/2018</w:t>
      </w:r>
    </w:p>
    <w:p w14:paraId="002215F8"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36B169BE"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129EB" w:rsidRPr="00460C26" w14:paraId="49835417"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5A19C84A"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325CAA" w14:textId="77777777" w:rsidR="000129EB" w:rsidRPr="00460C26" w:rsidRDefault="000129EB" w:rsidP="00EA2169">
                  <w:pPr>
                    <w:pStyle w:val="HEADERTABELLA"/>
                    <w:rPr>
                      <w:color w:val="002060"/>
                    </w:rPr>
                  </w:pPr>
                  <w:r w:rsidRPr="00460C26">
                    <w:rPr>
                      <w:color w:val="002060"/>
                    </w:rPr>
                    <w:t>GIRONE B - 11 Giornata - A</w:t>
                  </w:r>
                </w:p>
              </w:tc>
            </w:tr>
            <w:tr w:rsidR="000129EB" w:rsidRPr="00460C26" w14:paraId="113B02CD" w14:textId="77777777" w:rsidTr="00EA21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A259341" w14:textId="77777777" w:rsidR="000129EB" w:rsidRPr="00460C26" w:rsidRDefault="000129EB" w:rsidP="00EA2169">
                  <w:pPr>
                    <w:pStyle w:val="ROWTABELLA"/>
                    <w:rPr>
                      <w:color w:val="002060"/>
                    </w:rPr>
                  </w:pPr>
                  <w:r w:rsidRPr="00460C26">
                    <w:rPr>
                      <w:color w:val="002060"/>
                    </w:rPr>
                    <w:t>FERMO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8EEC51" w14:textId="77777777" w:rsidR="000129EB" w:rsidRPr="00460C26" w:rsidRDefault="000129EB" w:rsidP="00EA2169">
                  <w:pPr>
                    <w:pStyle w:val="ROWTABELLA"/>
                    <w:rPr>
                      <w:color w:val="002060"/>
                    </w:rPr>
                  </w:pPr>
                  <w:r w:rsidRPr="00460C26">
                    <w:rPr>
                      <w:color w:val="002060"/>
                    </w:rPr>
                    <w:t>- POLISPORTIVA GAGLIARDA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0CD91C" w14:textId="77777777" w:rsidR="000129EB" w:rsidRPr="00460C26" w:rsidRDefault="000129EB" w:rsidP="00EA2169">
                  <w:pPr>
                    <w:pStyle w:val="ROWTABELLA"/>
                    <w:jc w:val="center"/>
                    <w:rPr>
                      <w:color w:val="002060"/>
                    </w:rPr>
                  </w:pPr>
                  <w:r w:rsidRPr="00460C26">
                    <w:rPr>
                      <w:color w:val="002060"/>
                    </w:rPr>
                    <w:t>6 - 6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F1E06A" w14:textId="77777777" w:rsidR="000129EB" w:rsidRPr="00460C26" w:rsidRDefault="000129EB" w:rsidP="00EA2169">
                  <w:pPr>
                    <w:pStyle w:val="ROWTABELLA"/>
                    <w:jc w:val="center"/>
                    <w:rPr>
                      <w:color w:val="002060"/>
                    </w:rPr>
                  </w:pPr>
                  <w:r w:rsidRPr="00460C26">
                    <w:rPr>
                      <w:color w:val="002060"/>
                    </w:rPr>
                    <w:t> </w:t>
                  </w:r>
                </w:p>
              </w:tc>
            </w:tr>
            <w:tr w:rsidR="000129EB" w:rsidRPr="00460C26" w14:paraId="272D7BD8" w14:textId="77777777" w:rsidTr="00EA21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FE7201B" w14:textId="77777777" w:rsidR="000129EB" w:rsidRPr="00460C26" w:rsidRDefault="000129EB" w:rsidP="00EA2169">
                  <w:pPr>
                    <w:pStyle w:val="ROWTABELLA"/>
                    <w:rPr>
                      <w:color w:val="002060"/>
                    </w:rPr>
                  </w:pPr>
                  <w:r w:rsidRPr="00460C26">
                    <w:rPr>
                      <w:color w:val="002060"/>
                    </w:rPr>
                    <w:t>GROTTACCIA 2005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C7770A" w14:textId="77777777" w:rsidR="000129EB" w:rsidRPr="00460C26" w:rsidRDefault="000129EB" w:rsidP="00EA2169">
                  <w:pPr>
                    <w:pStyle w:val="ROWTABELLA"/>
                    <w:rPr>
                      <w:color w:val="002060"/>
                    </w:rPr>
                  </w:pPr>
                  <w:r w:rsidRPr="00460C26">
                    <w:rPr>
                      <w:color w:val="002060"/>
                    </w:rPr>
                    <w:t>- AMICI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2E7C31" w14:textId="77777777" w:rsidR="000129EB" w:rsidRPr="00460C26" w:rsidRDefault="000129EB" w:rsidP="00EA2169">
                  <w:pPr>
                    <w:pStyle w:val="ROWTABELLA"/>
                    <w:jc w:val="center"/>
                    <w:rPr>
                      <w:color w:val="002060"/>
                    </w:rPr>
                  </w:pPr>
                  <w:r w:rsidRPr="00460C26">
                    <w:rPr>
                      <w:color w:val="002060"/>
                    </w:rPr>
                    <w:t>15 - 4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5F6188" w14:textId="77777777" w:rsidR="000129EB" w:rsidRPr="00460C26" w:rsidRDefault="000129EB" w:rsidP="00EA2169">
                  <w:pPr>
                    <w:pStyle w:val="ROWTABELLA"/>
                    <w:jc w:val="center"/>
                    <w:rPr>
                      <w:color w:val="002060"/>
                    </w:rPr>
                  </w:pPr>
                  <w:r w:rsidRPr="00460C26">
                    <w:rPr>
                      <w:color w:val="002060"/>
                    </w:rPr>
                    <w:t> </w:t>
                  </w:r>
                </w:p>
              </w:tc>
            </w:tr>
          </w:tbl>
          <w:p w14:paraId="16F4D45B" w14:textId="77777777" w:rsidR="000129EB" w:rsidRPr="00460C26" w:rsidRDefault="000129EB" w:rsidP="00EA2169">
            <w:pPr>
              <w:rPr>
                <w:color w:val="002060"/>
                <w:sz w:val="24"/>
                <w:szCs w:val="24"/>
              </w:rPr>
            </w:pPr>
          </w:p>
        </w:tc>
      </w:tr>
    </w:tbl>
    <w:p w14:paraId="4E3DD690" w14:textId="77777777" w:rsidR="000129EB" w:rsidRPr="00460C26" w:rsidRDefault="000129EB" w:rsidP="000129EB">
      <w:pPr>
        <w:pStyle w:val="breakline"/>
        <w:divId w:val="527259509"/>
        <w:rPr>
          <w:color w:val="002060"/>
        </w:rPr>
      </w:pPr>
    </w:p>
    <w:p w14:paraId="355D34D8" w14:textId="77777777" w:rsidR="000129EB" w:rsidRPr="00460C26" w:rsidRDefault="000129EB" w:rsidP="000129EB">
      <w:pPr>
        <w:pStyle w:val="breakline"/>
        <w:divId w:val="527259509"/>
        <w:rPr>
          <w:color w:val="002060"/>
        </w:rPr>
      </w:pPr>
    </w:p>
    <w:p w14:paraId="53C116D6" w14:textId="77777777" w:rsidR="000129EB" w:rsidRPr="00460C26" w:rsidRDefault="000129EB" w:rsidP="000129EB">
      <w:pPr>
        <w:pStyle w:val="TITOLOPRINC"/>
        <w:divId w:val="527259509"/>
        <w:rPr>
          <w:color w:val="002060"/>
        </w:rPr>
      </w:pPr>
      <w:r w:rsidRPr="00460C26">
        <w:rPr>
          <w:color w:val="002060"/>
        </w:rPr>
        <w:t>GIUDICE SPORTIVO</w:t>
      </w:r>
    </w:p>
    <w:p w14:paraId="3195FDD0" w14:textId="77777777" w:rsidR="000129EB" w:rsidRPr="00460C26" w:rsidRDefault="000129EB" w:rsidP="000129EB">
      <w:pPr>
        <w:pStyle w:val="diffida"/>
        <w:divId w:val="527259509"/>
        <w:rPr>
          <w:color w:val="002060"/>
        </w:rPr>
      </w:pPr>
      <w:r w:rsidRPr="00460C26">
        <w:rPr>
          <w:color w:val="002060"/>
        </w:rPr>
        <w:t>Il Giudice Sportivo, Avv. Claudio Romagnoli, con l'assistenza del segretario Angelo Castellana, nella seduta del 21/12/2018, ha adottato le decisioni che di seguito integralmente si riportano:</w:t>
      </w:r>
    </w:p>
    <w:p w14:paraId="6236E7E2" w14:textId="77777777" w:rsidR="000129EB" w:rsidRPr="00460C26" w:rsidRDefault="000129EB" w:rsidP="000129EB">
      <w:pPr>
        <w:pStyle w:val="titolo10"/>
        <w:divId w:val="527259509"/>
        <w:rPr>
          <w:color w:val="002060"/>
        </w:rPr>
      </w:pPr>
      <w:r w:rsidRPr="00460C26">
        <w:rPr>
          <w:color w:val="002060"/>
        </w:rPr>
        <w:t xml:space="preserve">GARE DEL 19/12/2018 </w:t>
      </w:r>
    </w:p>
    <w:p w14:paraId="6F6AA257" w14:textId="77777777" w:rsidR="000129EB" w:rsidRPr="00460C26" w:rsidRDefault="000129EB" w:rsidP="000129EB">
      <w:pPr>
        <w:pStyle w:val="titolo7a"/>
        <w:divId w:val="527259509"/>
        <w:rPr>
          <w:color w:val="002060"/>
        </w:rPr>
      </w:pPr>
      <w:r w:rsidRPr="00460C26">
        <w:rPr>
          <w:color w:val="002060"/>
        </w:rPr>
        <w:t xml:space="preserve">PROVVEDIMENTI DISCIPLINARI </w:t>
      </w:r>
    </w:p>
    <w:p w14:paraId="68E2CA41" w14:textId="77777777" w:rsidR="000129EB" w:rsidRPr="00460C26" w:rsidRDefault="000129EB" w:rsidP="000129EB">
      <w:pPr>
        <w:pStyle w:val="TITOLO7B"/>
        <w:divId w:val="527259509"/>
        <w:rPr>
          <w:color w:val="002060"/>
        </w:rPr>
      </w:pPr>
      <w:r w:rsidRPr="00460C26">
        <w:rPr>
          <w:color w:val="002060"/>
        </w:rPr>
        <w:t xml:space="preserve">In base alle risultanze degli atti ufficiali sono state deliberate le seguenti sanzioni disciplinari. </w:t>
      </w:r>
    </w:p>
    <w:p w14:paraId="5F761A1F" w14:textId="77777777" w:rsidR="000129EB" w:rsidRPr="00460C26" w:rsidRDefault="000129EB" w:rsidP="000129EB">
      <w:pPr>
        <w:pStyle w:val="titolo3"/>
        <w:divId w:val="527259509"/>
        <w:rPr>
          <w:color w:val="002060"/>
        </w:rPr>
      </w:pPr>
      <w:r w:rsidRPr="00460C26">
        <w:rPr>
          <w:color w:val="002060"/>
        </w:rPr>
        <w:t xml:space="preserve">A CARICO CALCIATORI NON ESPULSI DAL CAMPO </w:t>
      </w:r>
    </w:p>
    <w:p w14:paraId="50D4F06D" w14:textId="77777777" w:rsidR="000129EB" w:rsidRPr="00460C26" w:rsidRDefault="000129EB" w:rsidP="000129EB">
      <w:pPr>
        <w:pStyle w:val="titolo20"/>
        <w:divId w:val="527259509"/>
        <w:rPr>
          <w:color w:val="002060"/>
        </w:rPr>
      </w:pPr>
      <w:r w:rsidRPr="00460C26">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3B4AF265" w14:textId="77777777" w:rsidTr="000129EB">
        <w:trPr>
          <w:divId w:val="527259509"/>
        </w:trPr>
        <w:tc>
          <w:tcPr>
            <w:tcW w:w="2200" w:type="dxa"/>
            <w:tcMar>
              <w:top w:w="20" w:type="dxa"/>
              <w:left w:w="20" w:type="dxa"/>
              <w:bottom w:w="20" w:type="dxa"/>
              <w:right w:w="20" w:type="dxa"/>
            </w:tcMar>
            <w:vAlign w:val="center"/>
          </w:tcPr>
          <w:p w14:paraId="14186549" w14:textId="77777777" w:rsidR="000129EB" w:rsidRPr="00460C26" w:rsidRDefault="000129EB" w:rsidP="00EA2169">
            <w:pPr>
              <w:pStyle w:val="movimento"/>
              <w:rPr>
                <w:color w:val="002060"/>
              </w:rPr>
            </w:pPr>
            <w:r w:rsidRPr="00460C26">
              <w:rPr>
                <w:color w:val="002060"/>
              </w:rPr>
              <w:t>GUSELLA LEONARDO</w:t>
            </w:r>
          </w:p>
        </w:tc>
        <w:tc>
          <w:tcPr>
            <w:tcW w:w="2200" w:type="dxa"/>
            <w:tcMar>
              <w:top w:w="20" w:type="dxa"/>
              <w:left w:w="20" w:type="dxa"/>
              <w:bottom w:w="20" w:type="dxa"/>
              <w:right w:w="20" w:type="dxa"/>
            </w:tcMar>
            <w:vAlign w:val="center"/>
          </w:tcPr>
          <w:p w14:paraId="06F25347" w14:textId="77777777" w:rsidR="000129EB" w:rsidRPr="00460C26" w:rsidRDefault="000129EB" w:rsidP="00EA2169">
            <w:pPr>
              <w:pStyle w:val="movimento2"/>
              <w:rPr>
                <w:color w:val="002060"/>
              </w:rPr>
            </w:pPr>
            <w:r w:rsidRPr="00460C26">
              <w:rPr>
                <w:color w:val="002060"/>
              </w:rPr>
              <w:t xml:space="preserve">(C.U.S. ANCONA) </w:t>
            </w:r>
          </w:p>
        </w:tc>
        <w:tc>
          <w:tcPr>
            <w:tcW w:w="800" w:type="dxa"/>
            <w:tcMar>
              <w:top w:w="20" w:type="dxa"/>
              <w:left w:w="20" w:type="dxa"/>
              <w:bottom w:w="20" w:type="dxa"/>
              <w:right w:w="20" w:type="dxa"/>
            </w:tcMar>
            <w:vAlign w:val="center"/>
          </w:tcPr>
          <w:p w14:paraId="19716F49"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2FC7089B"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01A1E7EC" w14:textId="77777777" w:rsidR="000129EB" w:rsidRPr="00460C26" w:rsidRDefault="000129EB" w:rsidP="00EA2169">
            <w:pPr>
              <w:pStyle w:val="movimento2"/>
              <w:rPr>
                <w:color w:val="002060"/>
              </w:rPr>
            </w:pPr>
            <w:r w:rsidRPr="00460C26">
              <w:rPr>
                <w:color w:val="002060"/>
              </w:rPr>
              <w:t> </w:t>
            </w:r>
          </w:p>
        </w:tc>
      </w:tr>
    </w:tbl>
    <w:p w14:paraId="4541E63B" w14:textId="77777777" w:rsidR="000129EB" w:rsidRPr="00460C26" w:rsidRDefault="000129EB" w:rsidP="000129EB">
      <w:pPr>
        <w:pStyle w:val="titolo10"/>
        <w:divId w:val="527259509"/>
        <w:rPr>
          <w:color w:val="002060"/>
        </w:rPr>
      </w:pPr>
      <w:r w:rsidRPr="00460C26">
        <w:rPr>
          <w:color w:val="002060"/>
        </w:rPr>
        <w:t xml:space="preserve">GARE DEL 20/12/2018 </w:t>
      </w:r>
    </w:p>
    <w:p w14:paraId="0C2A4D10" w14:textId="77777777" w:rsidR="000129EB" w:rsidRPr="00460C26" w:rsidRDefault="000129EB" w:rsidP="000129EB">
      <w:pPr>
        <w:pStyle w:val="titolo7a"/>
        <w:divId w:val="527259509"/>
        <w:rPr>
          <w:color w:val="002060"/>
        </w:rPr>
      </w:pPr>
      <w:r w:rsidRPr="00460C26">
        <w:rPr>
          <w:color w:val="002060"/>
        </w:rPr>
        <w:t xml:space="preserve">PROVVEDIMENTI DISCIPLINARI </w:t>
      </w:r>
    </w:p>
    <w:p w14:paraId="4DDB1A4E" w14:textId="77777777" w:rsidR="000129EB" w:rsidRPr="00460C26" w:rsidRDefault="000129EB" w:rsidP="000129EB">
      <w:pPr>
        <w:pStyle w:val="TITOLO7B"/>
        <w:divId w:val="527259509"/>
        <w:rPr>
          <w:color w:val="002060"/>
        </w:rPr>
      </w:pPr>
      <w:r w:rsidRPr="00460C26">
        <w:rPr>
          <w:color w:val="002060"/>
        </w:rPr>
        <w:t xml:space="preserve">In base alle risultanze degli atti ufficiali sono state deliberate le seguenti sanzioni disciplinari. </w:t>
      </w:r>
    </w:p>
    <w:p w14:paraId="698D04B7" w14:textId="77777777" w:rsidR="000129EB" w:rsidRPr="00460C26" w:rsidRDefault="000129EB" w:rsidP="000129EB">
      <w:pPr>
        <w:pStyle w:val="titolo3"/>
        <w:divId w:val="527259509"/>
        <w:rPr>
          <w:color w:val="002060"/>
        </w:rPr>
      </w:pPr>
      <w:r w:rsidRPr="00460C26">
        <w:rPr>
          <w:color w:val="002060"/>
        </w:rPr>
        <w:t xml:space="preserve">A CARICO CALCIATORI NON ESPULSI DAL CAMPO </w:t>
      </w:r>
    </w:p>
    <w:p w14:paraId="61FACD46" w14:textId="77777777" w:rsidR="000129EB" w:rsidRPr="00460C26" w:rsidRDefault="000129EB" w:rsidP="000129EB">
      <w:pPr>
        <w:pStyle w:val="titolo20"/>
        <w:divId w:val="527259509"/>
        <w:rPr>
          <w:color w:val="002060"/>
        </w:rPr>
      </w:pPr>
      <w:r w:rsidRPr="00460C26">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31ACCBA1" w14:textId="77777777" w:rsidTr="000129EB">
        <w:trPr>
          <w:divId w:val="527259509"/>
        </w:trPr>
        <w:tc>
          <w:tcPr>
            <w:tcW w:w="2200" w:type="dxa"/>
            <w:tcMar>
              <w:top w:w="20" w:type="dxa"/>
              <w:left w:w="20" w:type="dxa"/>
              <w:bottom w:w="20" w:type="dxa"/>
              <w:right w:w="20" w:type="dxa"/>
            </w:tcMar>
            <w:vAlign w:val="center"/>
          </w:tcPr>
          <w:p w14:paraId="6DA1ECBD" w14:textId="77777777" w:rsidR="000129EB" w:rsidRPr="00460C26" w:rsidRDefault="000129EB" w:rsidP="00EA2169">
            <w:pPr>
              <w:pStyle w:val="movimento"/>
              <w:rPr>
                <w:color w:val="002060"/>
              </w:rPr>
            </w:pPr>
            <w:r w:rsidRPr="00460C26">
              <w:rPr>
                <w:color w:val="002060"/>
              </w:rPr>
              <w:t>CAGGIANO LUCA</w:t>
            </w:r>
          </w:p>
        </w:tc>
        <w:tc>
          <w:tcPr>
            <w:tcW w:w="2200" w:type="dxa"/>
            <w:tcMar>
              <w:top w:w="20" w:type="dxa"/>
              <w:left w:w="20" w:type="dxa"/>
              <w:bottom w:w="20" w:type="dxa"/>
              <w:right w:w="20" w:type="dxa"/>
            </w:tcMar>
            <w:vAlign w:val="center"/>
          </w:tcPr>
          <w:p w14:paraId="78040797" w14:textId="77777777" w:rsidR="000129EB" w:rsidRPr="00460C26" w:rsidRDefault="000129EB" w:rsidP="00EA2169">
            <w:pPr>
              <w:pStyle w:val="movimento2"/>
              <w:rPr>
                <w:color w:val="002060"/>
              </w:rPr>
            </w:pPr>
            <w:r w:rsidRPr="00460C26">
              <w:rPr>
                <w:color w:val="002060"/>
              </w:rPr>
              <w:t xml:space="preserve">(POLISPORTIVA GAGLIARDA) </w:t>
            </w:r>
          </w:p>
        </w:tc>
        <w:tc>
          <w:tcPr>
            <w:tcW w:w="800" w:type="dxa"/>
            <w:tcMar>
              <w:top w:w="20" w:type="dxa"/>
              <w:left w:w="20" w:type="dxa"/>
              <w:bottom w:w="20" w:type="dxa"/>
              <w:right w:w="20" w:type="dxa"/>
            </w:tcMar>
            <w:vAlign w:val="center"/>
          </w:tcPr>
          <w:p w14:paraId="4DA432A7"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2F3801D1"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12AA7DE7" w14:textId="77777777" w:rsidR="000129EB" w:rsidRPr="00460C26" w:rsidRDefault="000129EB" w:rsidP="00EA2169">
            <w:pPr>
              <w:pStyle w:val="movimento2"/>
              <w:rPr>
                <w:color w:val="002060"/>
              </w:rPr>
            </w:pPr>
            <w:r w:rsidRPr="00460C26">
              <w:rPr>
                <w:color w:val="002060"/>
              </w:rPr>
              <w:t> </w:t>
            </w:r>
          </w:p>
        </w:tc>
      </w:tr>
    </w:tbl>
    <w:p w14:paraId="4D0CA89E" w14:textId="77777777" w:rsidR="000129EB" w:rsidRPr="00460C26" w:rsidRDefault="000129EB" w:rsidP="000129EB">
      <w:pPr>
        <w:pStyle w:val="breakline"/>
        <w:divId w:val="527259509"/>
        <w:rPr>
          <w:color w:val="002060"/>
        </w:rPr>
      </w:pPr>
    </w:p>
    <w:p w14:paraId="79AD9A06" w14:textId="77777777" w:rsidR="000129EB" w:rsidRPr="00460C26" w:rsidRDefault="000129EB" w:rsidP="000129EB">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13FAD636" w14:textId="77777777" w:rsidR="000129EB" w:rsidRPr="00460C26" w:rsidRDefault="000129EB" w:rsidP="000129EB">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p>
    <w:p w14:paraId="18F89D2D" w14:textId="77777777" w:rsidR="000129EB" w:rsidRPr="00460C26" w:rsidRDefault="000129EB" w:rsidP="000129EB">
      <w:pPr>
        <w:pStyle w:val="breakline"/>
        <w:divId w:val="527259509"/>
        <w:rPr>
          <w:color w:val="002060"/>
        </w:rPr>
      </w:pPr>
    </w:p>
    <w:p w14:paraId="14B28CBC" w14:textId="77777777" w:rsidR="000129EB" w:rsidRPr="00460C26" w:rsidRDefault="000129EB" w:rsidP="000129EB">
      <w:pPr>
        <w:pStyle w:val="TITOLOPRINC"/>
        <w:divId w:val="527259509"/>
        <w:rPr>
          <w:color w:val="002060"/>
        </w:rPr>
      </w:pPr>
      <w:r w:rsidRPr="00460C26">
        <w:rPr>
          <w:color w:val="002060"/>
        </w:rPr>
        <w:lastRenderedPageBreak/>
        <w:t>CLASSIFICA</w:t>
      </w:r>
    </w:p>
    <w:p w14:paraId="20CDC36B" w14:textId="77777777" w:rsidR="000129EB" w:rsidRPr="00460C26" w:rsidRDefault="000129EB" w:rsidP="000129EB">
      <w:pPr>
        <w:pStyle w:val="breakline"/>
        <w:divId w:val="527259509"/>
        <w:rPr>
          <w:color w:val="002060"/>
        </w:rPr>
      </w:pPr>
    </w:p>
    <w:p w14:paraId="10CE9F6A" w14:textId="77777777" w:rsidR="000129EB" w:rsidRPr="00460C26" w:rsidRDefault="000129EB" w:rsidP="000129EB">
      <w:pPr>
        <w:pStyle w:val="breakline"/>
        <w:divId w:val="527259509"/>
        <w:rPr>
          <w:color w:val="002060"/>
        </w:rPr>
      </w:pPr>
    </w:p>
    <w:p w14:paraId="61C65A2E" w14:textId="77777777" w:rsidR="000129EB" w:rsidRPr="00460C26" w:rsidRDefault="000129EB" w:rsidP="000129EB">
      <w:pPr>
        <w:pStyle w:val="SOTTOTITOLOCAMPIONATO1"/>
        <w:divId w:val="527259509"/>
        <w:rPr>
          <w:color w:val="002060"/>
        </w:rPr>
      </w:pPr>
      <w:r w:rsidRPr="00460C26">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0941B8DA"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7E8B27"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D14FC"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0ADBC5"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9DCE55"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0194CF"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B67B54"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A60CDA"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47B7AD"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5E2F55"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4A8E4C" w14:textId="77777777" w:rsidR="000129EB" w:rsidRPr="00460C26" w:rsidRDefault="000129EB" w:rsidP="00EA2169">
            <w:pPr>
              <w:pStyle w:val="HEADERTABELLA"/>
              <w:rPr>
                <w:color w:val="002060"/>
              </w:rPr>
            </w:pPr>
            <w:r w:rsidRPr="00460C26">
              <w:rPr>
                <w:color w:val="002060"/>
              </w:rPr>
              <w:t>PE</w:t>
            </w:r>
          </w:p>
        </w:tc>
      </w:tr>
      <w:tr w:rsidR="000129EB" w:rsidRPr="00460C26" w14:paraId="2C311837"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95D425C" w14:textId="77777777" w:rsidR="000129EB" w:rsidRPr="00460C26" w:rsidRDefault="000129EB" w:rsidP="00EA2169">
            <w:pPr>
              <w:pStyle w:val="ROWTABELLA"/>
              <w:rPr>
                <w:color w:val="002060"/>
              </w:rPr>
            </w:pPr>
            <w:r w:rsidRPr="00460C26">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7A1FB" w14:textId="77777777" w:rsidR="000129EB" w:rsidRPr="00460C26" w:rsidRDefault="000129EB" w:rsidP="00EA2169">
            <w:pPr>
              <w:pStyle w:val="ROWTABELLA"/>
              <w:jc w:val="center"/>
              <w:rPr>
                <w:color w:val="002060"/>
              </w:rPr>
            </w:pPr>
            <w:r w:rsidRPr="00460C26">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DFCDE"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A8C9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062A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6A7A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5A3722" w14:textId="77777777" w:rsidR="000129EB" w:rsidRPr="00460C26" w:rsidRDefault="000129EB" w:rsidP="00EA2169">
            <w:pPr>
              <w:pStyle w:val="ROWTABELLA"/>
              <w:jc w:val="center"/>
              <w:rPr>
                <w:color w:val="002060"/>
              </w:rPr>
            </w:pPr>
            <w:r w:rsidRPr="00460C26">
              <w:rPr>
                <w:color w:val="002060"/>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21D84" w14:textId="77777777" w:rsidR="000129EB" w:rsidRPr="00460C26" w:rsidRDefault="000129EB" w:rsidP="00EA2169">
            <w:pPr>
              <w:pStyle w:val="ROWTABELLA"/>
              <w:jc w:val="center"/>
              <w:rPr>
                <w:color w:val="002060"/>
              </w:rPr>
            </w:pPr>
            <w:r w:rsidRPr="00460C26">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34F0E" w14:textId="77777777" w:rsidR="000129EB" w:rsidRPr="00460C26" w:rsidRDefault="000129EB" w:rsidP="00EA2169">
            <w:pPr>
              <w:pStyle w:val="ROWTABELLA"/>
              <w:jc w:val="center"/>
              <w:rPr>
                <w:color w:val="002060"/>
              </w:rPr>
            </w:pPr>
            <w:r w:rsidRPr="00460C26">
              <w:rPr>
                <w:color w:val="002060"/>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6CC0E7" w14:textId="77777777" w:rsidR="000129EB" w:rsidRPr="00460C26" w:rsidRDefault="000129EB" w:rsidP="00EA2169">
            <w:pPr>
              <w:pStyle w:val="ROWTABELLA"/>
              <w:jc w:val="center"/>
              <w:rPr>
                <w:color w:val="002060"/>
              </w:rPr>
            </w:pPr>
            <w:r w:rsidRPr="00460C26">
              <w:rPr>
                <w:color w:val="002060"/>
              </w:rPr>
              <w:t>0</w:t>
            </w:r>
          </w:p>
        </w:tc>
      </w:tr>
      <w:tr w:rsidR="000129EB" w:rsidRPr="00460C26" w14:paraId="4EC32DD2"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7AB598" w14:textId="77777777" w:rsidR="000129EB" w:rsidRPr="00460C26" w:rsidRDefault="000129EB" w:rsidP="00EA2169">
            <w:pPr>
              <w:pStyle w:val="ROWTABELLA"/>
              <w:rPr>
                <w:color w:val="002060"/>
              </w:rPr>
            </w:pPr>
            <w:r w:rsidRPr="00460C26">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56A39"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8FD06"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FB3BC"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F0400"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9192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73DB2" w14:textId="77777777" w:rsidR="000129EB" w:rsidRPr="00460C26" w:rsidRDefault="000129EB" w:rsidP="00EA2169">
            <w:pPr>
              <w:pStyle w:val="ROWTABELLA"/>
              <w:jc w:val="center"/>
              <w:rPr>
                <w:color w:val="002060"/>
              </w:rPr>
            </w:pPr>
            <w:r w:rsidRPr="00460C26">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69C8D" w14:textId="77777777" w:rsidR="000129EB" w:rsidRPr="00460C26" w:rsidRDefault="000129EB" w:rsidP="00EA2169">
            <w:pPr>
              <w:pStyle w:val="ROWTABELLA"/>
              <w:jc w:val="center"/>
              <w:rPr>
                <w:color w:val="002060"/>
              </w:rPr>
            </w:pPr>
            <w:r w:rsidRPr="00460C26">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07A41" w14:textId="77777777" w:rsidR="000129EB" w:rsidRPr="00460C26" w:rsidRDefault="000129EB" w:rsidP="00EA2169">
            <w:pPr>
              <w:pStyle w:val="ROWTABELLA"/>
              <w:jc w:val="center"/>
              <w:rPr>
                <w:color w:val="002060"/>
              </w:rPr>
            </w:pPr>
            <w:r w:rsidRPr="00460C26">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EEFD3" w14:textId="77777777" w:rsidR="000129EB" w:rsidRPr="00460C26" w:rsidRDefault="000129EB" w:rsidP="00EA2169">
            <w:pPr>
              <w:pStyle w:val="ROWTABELLA"/>
              <w:jc w:val="center"/>
              <w:rPr>
                <w:color w:val="002060"/>
              </w:rPr>
            </w:pPr>
            <w:r w:rsidRPr="00460C26">
              <w:rPr>
                <w:color w:val="002060"/>
              </w:rPr>
              <w:t>0</w:t>
            </w:r>
          </w:p>
        </w:tc>
      </w:tr>
      <w:tr w:rsidR="000129EB" w:rsidRPr="00460C26" w14:paraId="260F5B54"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C1A5A9" w14:textId="77777777" w:rsidR="000129EB" w:rsidRPr="00460C26" w:rsidRDefault="000129EB" w:rsidP="00EA2169">
            <w:pPr>
              <w:pStyle w:val="ROWTABELLA"/>
              <w:rPr>
                <w:color w:val="002060"/>
              </w:rPr>
            </w:pPr>
            <w:r w:rsidRPr="00460C26">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D0C1B"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614C3"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77C71"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DE1C8"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B6A41"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82D16" w14:textId="77777777" w:rsidR="000129EB" w:rsidRPr="00460C26" w:rsidRDefault="000129EB" w:rsidP="00EA2169">
            <w:pPr>
              <w:pStyle w:val="ROWTABELLA"/>
              <w:jc w:val="center"/>
              <w:rPr>
                <w:color w:val="002060"/>
              </w:rPr>
            </w:pPr>
            <w:r w:rsidRPr="00460C26">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67DEF" w14:textId="77777777" w:rsidR="000129EB" w:rsidRPr="00460C26" w:rsidRDefault="000129EB" w:rsidP="00EA2169">
            <w:pPr>
              <w:pStyle w:val="ROWTABELLA"/>
              <w:jc w:val="center"/>
              <w:rPr>
                <w:color w:val="002060"/>
              </w:rPr>
            </w:pPr>
            <w:r w:rsidRPr="00460C2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A049B" w14:textId="77777777" w:rsidR="000129EB" w:rsidRPr="00460C26" w:rsidRDefault="000129EB" w:rsidP="00EA2169">
            <w:pPr>
              <w:pStyle w:val="ROWTABELLA"/>
              <w:jc w:val="center"/>
              <w:rPr>
                <w:color w:val="002060"/>
              </w:rPr>
            </w:pPr>
            <w:r w:rsidRPr="00460C26">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F6C6C" w14:textId="77777777" w:rsidR="000129EB" w:rsidRPr="00460C26" w:rsidRDefault="000129EB" w:rsidP="00EA2169">
            <w:pPr>
              <w:pStyle w:val="ROWTABELLA"/>
              <w:jc w:val="center"/>
              <w:rPr>
                <w:color w:val="002060"/>
              </w:rPr>
            </w:pPr>
            <w:r w:rsidRPr="00460C26">
              <w:rPr>
                <w:color w:val="002060"/>
              </w:rPr>
              <w:t>0</w:t>
            </w:r>
          </w:p>
        </w:tc>
      </w:tr>
      <w:tr w:rsidR="000129EB" w:rsidRPr="00460C26" w14:paraId="4C28E24E"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2F752A" w14:textId="77777777" w:rsidR="000129EB" w:rsidRPr="00460C26" w:rsidRDefault="000129EB" w:rsidP="00EA2169">
            <w:pPr>
              <w:pStyle w:val="ROWTABELLA"/>
              <w:rPr>
                <w:color w:val="002060"/>
              </w:rPr>
            </w:pPr>
            <w:r w:rsidRPr="00460C26">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AEA951" w14:textId="77777777" w:rsidR="000129EB" w:rsidRPr="00460C26" w:rsidRDefault="000129EB" w:rsidP="00EA2169">
            <w:pPr>
              <w:pStyle w:val="ROWTABELLA"/>
              <w:jc w:val="center"/>
              <w:rPr>
                <w:color w:val="002060"/>
              </w:rPr>
            </w:pPr>
            <w:r w:rsidRPr="00460C26">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27932"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034CC"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67AC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2250D"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432FF" w14:textId="77777777" w:rsidR="000129EB" w:rsidRPr="00460C26" w:rsidRDefault="000129EB" w:rsidP="00EA2169">
            <w:pPr>
              <w:pStyle w:val="ROWTABELLA"/>
              <w:jc w:val="center"/>
              <w:rPr>
                <w:color w:val="002060"/>
              </w:rPr>
            </w:pPr>
            <w:r w:rsidRPr="00460C26">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54138" w14:textId="77777777" w:rsidR="000129EB" w:rsidRPr="00460C26" w:rsidRDefault="000129EB" w:rsidP="00EA2169">
            <w:pPr>
              <w:pStyle w:val="ROWTABELLA"/>
              <w:jc w:val="center"/>
              <w:rPr>
                <w:color w:val="002060"/>
              </w:rPr>
            </w:pPr>
            <w:r w:rsidRPr="00460C26">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3E05A" w14:textId="77777777" w:rsidR="000129EB" w:rsidRPr="00460C26" w:rsidRDefault="000129EB" w:rsidP="00EA2169">
            <w:pPr>
              <w:pStyle w:val="ROWTABELLA"/>
              <w:jc w:val="center"/>
              <w:rPr>
                <w:color w:val="002060"/>
              </w:rPr>
            </w:pPr>
            <w:r w:rsidRPr="00460C26">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2C2D3" w14:textId="77777777" w:rsidR="000129EB" w:rsidRPr="00460C26" w:rsidRDefault="000129EB" w:rsidP="00EA2169">
            <w:pPr>
              <w:pStyle w:val="ROWTABELLA"/>
              <w:jc w:val="center"/>
              <w:rPr>
                <w:color w:val="002060"/>
              </w:rPr>
            </w:pPr>
            <w:r w:rsidRPr="00460C26">
              <w:rPr>
                <w:color w:val="002060"/>
              </w:rPr>
              <w:t>0</w:t>
            </w:r>
          </w:p>
        </w:tc>
      </w:tr>
      <w:tr w:rsidR="000129EB" w:rsidRPr="00460C26" w14:paraId="70E6BD07"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7EB961" w14:textId="77777777" w:rsidR="000129EB" w:rsidRPr="00460C26" w:rsidRDefault="000129EB" w:rsidP="00EA2169">
            <w:pPr>
              <w:pStyle w:val="ROWTABELLA"/>
              <w:rPr>
                <w:color w:val="002060"/>
              </w:rPr>
            </w:pPr>
            <w:r w:rsidRPr="00460C26">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9A9F6C" w14:textId="77777777" w:rsidR="000129EB" w:rsidRPr="00460C26" w:rsidRDefault="000129EB" w:rsidP="00EA2169">
            <w:pPr>
              <w:pStyle w:val="ROWTABELLA"/>
              <w:jc w:val="center"/>
              <w:rPr>
                <w:color w:val="002060"/>
              </w:rPr>
            </w:pPr>
            <w:r w:rsidRPr="00460C26">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2BC43"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D41DE"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487DD"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CF52F"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70C5A" w14:textId="77777777" w:rsidR="000129EB" w:rsidRPr="00460C26" w:rsidRDefault="000129EB" w:rsidP="00EA2169">
            <w:pPr>
              <w:pStyle w:val="ROWTABELLA"/>
              <w:jc w:val="center"/>
              <w:rPr>
                <w:color w:val="002060"/>
              </w:rPr>
            </w:pPr>
            <w:r w:rsidRPr="00460C26">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1B155"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D0583" w14:textId="77777777" w:rsidR="000129EB" w:rsidRPr="00460C26" w:rsidRDefault="000129EB" w:rsidP="00EA2169">
            <w:pPr>
              <w:pStyle w:val="ROWTABELLA"/>
              <w:jc w:val="center"/>
              <w:rPr>
                <w:color w:val="002060"/>
              </w:rPr>
            </w:pPr>
            <w:r w:rsidRPr="00460C26">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194130" w14:textId="77777777" w:rsidR="000129EB" w:rsidRPr="00460C26" w:rsidRDefault="000129EB" w:rsidP="00EA2169">
            <w:pPr>
              <w:pStyle w:val="ROWTABELLA"/>
              <w:jc w:val="center"/>
              <w:rPr>
                <w:color w:val="002060"/>
              </w:rPr>
            </w:pPr>
            <w:r w:rsidRPr="00460C26">
              <w:rPr>
                <w:color w:val="002060"/>
              </w:rPr>
              <w:t>0</w:t>
            </w:r>
          </w:p>
        </w:tc>
      </w:tr>
      <w:tr w:rsidR="000129EB" w:rsidRPr="00460C26" w14:paraId="6FC203F8"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EEB9A4" w14:textId="77777777" w:rsidR="000129EB" w:rsidRPr="00460C26" w:rsidRDefault="000129EB" w:rsidP="00EA2169">
            <w:pPr>
              <w:pStyle w:val="ROWTABELLA"/>
              <w:rPr>
                <w:color w:val="002060"/>
              </w:rPr>
            </w:pPr>
            <w:r w:rsidRPr="00460C26">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54AB6A" w14:textId="77777777" w:rsidR="000129EB" w:rsidRPr="00460C26" w:rsidRDefault="000129EB" w:rsidP="00EA2169">
            <w:pPr>
              <w:pStyle w:val="ROWTABELLA"/>
              <w:jc w:val="center"/>
              <w:rPr>
                <w:color w:val="002060"/>
              </w:rPr>
            </w:pPr>
            <w:r w:rsidRPr="00460C26">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0A506"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7B4C5"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E9807"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AE955"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642D6" w14:textId="77777777" w:rsidR="000129EB" w:rsidRPr="00460C26" w:rsidRDefault="000129EB" w:rsidP="00EA2169">
            <w:pPr>
              <w:pStyle w:val="ROWTABELLA"/>
              <w:jc w:val="center"/>
              <w:rPr>
                <w:color w:val="002060"/>
              </w:rPr>
            </w:pPr>
            <w:r w:rsidRPr="00460C26">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EE73A" w14:textId="77777777" w:rsidR="000129EB" w:rsidRPr="00460C26" w:rsidRDefault="000129EB" w:rsidP="00EA2169">
            <w:pPr>
              <w:pStyle w:val="ROWTABELLA"/>
              <w:jc w:val="center"/>
              <w:rPr>
                <w:color w:val="002060"/>
              </w:rPr>
            </w:pPr>
            <w:r w:rsidRPr="00460C26">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993F5" w14:textId="77777777" w:rsidR="000129EB" w:rsidRPr="00460C26" w:rsidRDefault="000129EB" w:rsidP="00EA2169">
            <w:pPr>
              <w:pStyle w:val="ROWTABELLA"/>
              <w:jc w:val="center"/>
              <w:rPr>
                <w:color w:val="002060"/>
              </w:rPr>
            </w:pPr>
            <w:r w:rsidRPr="00460C26">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DE975" w14:textId="77777777" w:rsidR="000129EB" w:rsidRPr="00460C26" w:rsidRDefault="000129EB" w:rsidP="00EA2169">
            <w:pPr>
              <w:pStyle w:val="ROWTABELLA"/>
              <w:jc w:val="center"/>
              <w:rPr>
                <w:color w:val="002060"/>
              </w:rPr>
            </w:pPr>
            <w:r w:rsidRPr="00460C26">
              <w:rPr>
                <w:color w:val="002060"/>
              </w:rPr>
              <w:t>0</w:t>
            </w:r>
          </w:p>
        </w:tc>
      </w:tr>
      <w:tr w:rsidR="000129EB" w:rsidRPr="00460C26" w14:paraId="348C9F2B"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1F3277" w14:textId="77777777" w:rsidR="000129EB" w:rsidRPr="00460C26" w:rsidRDefault="000129EB" w:rsidP="00EA2169">
            <w:pPr>
              <w:pStyle w:val="ROWTABELLA"/>
              <w:rPr>
                <w:color w:val="002060"/>
              </w:rPr>
            </w:pPr>
            <w:r w:rsidRPr="00460C26">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FABF7"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4E711"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14F55"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D2B08"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8CE7A"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05E43A" w14:textId="77777777" w:rsidR="000129EB" w:rsidRPr="00460C26" w:rsidRDefault="000129EB" w:rsidP="00EA2169">
            <w:pPr>
              <w:pStyle w:val="ROWTABELLA"/>
              <w:jc w:val="center"/>
              <w:rPr>
                <w:color w:val="002060"/>
              </w:rPr>
            </w:pPr>
            <w:r w:rsidRPr="00460C26">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170F7" w14:textId="77777777" w:rsidR="000129EB" w:rsidRPr="00460C26" w:rsidRDefault="000129EB" w:rsidP="00EA2169">
            <w:pPr>
              <w:pStyle w:val="ROWTABELLA"/>
              <w:jc w:val="center"/>
              <w:rPr>
                <w:color w:val="002060"/>
              </w:rPr>
            </w:pPr>
            <w:r w:rsidRPr="00460C26">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7A326" w14:textId="77777777" w:rsidR="000129EB" w:rsidRPr="00460C26" w:rsidRDefault="000129EB" w:rsidP="00EA2169">
            <w:pPr>
              <w:pStyle w:val="ROWTABELLA"/>
              <w:jc w:val="center"/>
              <w:rPr>
                <w:color w:val="002060"/>
              </w:rPr>
            </w:pPr>
            <w:r w:rsidRPr="00460C26">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AC676" w14:textId="77777777" w:rsidR="000129EB" w:rsidRPr="00460C26" w:rsidRDefault="000129EB" w:rsidP="00EA2169">
            <w:pPr>
              <w:pStyle w:val="ROWTABELLA"/>
              <w:jc w:val="center"/>
              <w:rPr>
                <w:color w:val="002060"/>
              </w:rPr>
            </w:pPr>
            <w:r w:rsidRPr="00460C26">
              <w:rPr>
                <w:color w:val="002060"/>
              </w:rPr>
              <w:t>0</w:t>
            </w:r>
          </w:p>
        </w:tc>
      </w:tr>
      <w:tr w:rsidR="000129EB" w:rsidRPr="00460C26" w14:paraId="53D9CB5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C30998" w14:textId="77777777" w:rsidR="000129EB" w:rsidRPr="00460C26" w:rsidRDefault="000129EB" w:rsidP="00EA2169">
            <w:pPr>
              <w:pStyle w:val="ROWTABELLA"/>
              <w:rPr>
                <w:color w:val="002060"/>
              </w:rPr>
            </w:pPr>
            <w:r w:rsidRPr="00460C26">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3BEF3"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122A1"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A56BB"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DFF0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E7B9F"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98429" w14:textId="77777777" w:rsidR="000129EB" w:rsidRPr="00460C26" w:rsidRDefault="000129EB" w:rsidP="00EA2169">
            <w:pPr>
              <w:pStyle w:val="ROWTABELLA"/>
              <w:jc w:val="center"/>
              <w:rPr>
                <w:color w:val="002060"/>
              </w:rPr>
            </w:pPr>
            <w:r w:rsidRPr="00460C26">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00D69" w14:textId="77777777" w:rsidR="000129EB" w:rsidRPr="00460C26" w:rsidRDefault="000129EB" w:rsidP="00EA2169">
            <w:pPr>
              <w:pStyle w:val="ROWTABELLA"/>
              <w:jc w:val="center"/>
              <w:rPr>
                <w:color w:val="002060"/>
              </w:rPr>
            </w:pPr>
            <w:r w:rsidRPr="00460C26">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F3A01"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10F6F" w14:textId="77777777" w:rsidR="000129EB" w:rsidRPr="00460C26" w:rsidRDefault="000129EB" w:rsidP="00EA2169">
            <w:pPr>
              <w:pStyle w:val="ROWTABELLA"/>
              <w:jc w:val="center"/>
              <w:rPr>
                <w:color w:val="002060"/>
              </w:rPr>
            </w:pPr>
            <w:r w:rsidRPr="00460C26">
              <w:rPr>
                <w:color w:val="002060"/>
              </w:rPr>
              <w:t>0</w:t>
            </w:r>
          </w:p>
        </w:tc>
      </w:tr>
      <w:tr w:rsidR="000129EB" w:rsidRPr="00460C26" w14:paraId="6365E69C"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5AEDBF" w14:textId="77777777" w:rsidR="000129EB" w:rsidRPr="00460C26" w:rsidRDefault="000129EB" w:rsidP="00EA2169">
            <w:pPr>
              <w:pStyle w:val="ROWTABELLA"/>
              <w:rPr>
                <w:color w:val="002060"/>
              </w:rPr>
            </w:pPr>
            <w:r w:rsidRPr="00460C26">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F9F1C"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7F680"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853C2"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2095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D8D4D"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28104" w14:textId="77777777" w:rsidR="000129EB" w:rsidRPr="00460C26" w:rsidRDefault="000129EB" w:rsidP="00EA2169">
            <w:pPr>
              <w:pStyle w:val="ROWTABELLA"/>
              <w:jc w:val="center"/>
              <w:rPr>
                <w:color w:val="002060"/>
              </w:rPr>
            </w:pPr>
            <w:r w:rsidRPr="00460C26">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C3937" w14:textId="77777777" w:rsidR="000129EB" w:rsidRPr="00460C26" w:rsidRDefault="000129EB" w:rsidP="00EA2169">
            <w:pPr>
              <w:pStyle w:val="ROWTABELLA"/>
              <w:jc w:val="center"/>
              <w:rPr>
                <w:color w:val="002060"/>
              </w:rPr>
            </w:pPr>
            <w:r w:rsidRPr="00460C26">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BC6C1" w14:textId="77777777" w:rsidR="000129EB" w:rsidRPr="00460C26" w:rsidRDefault="000129EB" w:rsidP="00EA2169">
            <w:pPr>
              <w:pStyle w:val="ROWTABELLA"/>
              <w:jc w:val="center"/>
              <w:rPr>
                <w:color w:val="002060"/>
              </w:rPr>
            </w:pPr>
            <w:r w:rsidRPr="00460C26">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4906F" w14:textId="77777777" w:rsidR="000129EB" w:rsidRPr="00460C26" w:rsidRDefault="000129EB" w:rsidP="00EA2169">
            <w:pPr>
              <w:pStyle w:val="ROWTABELLA"/>
              <w:jc w:val="center"/>
              <w:rPr>
                <w:color w:val="002060"/>
              </w:rPr>
            </w:pPr>
            <w:r w:rsidRPr="00460C26">
              <w:rPr>
                <w:color w:val="002060"/>
              </w:rPr>
              <w:t>0</w:t>
            </w:r>
          </w:p>
        </w:tc>
      </w:tr>
      <w:tr w:rsidR="000129EB" w:rsidRPr="00460C26" w14:paraId="4D52144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4CEB47" w14:textId="77777777" w:rsidR="000129EB" w:rsidRPr="00460C26" w:rsidRDefault="000129EB" w:rsidP="00EA2169">
            <w:pPr>
              <w:pStyle w:val="ROWTABELLA"/>
              <w:rPr>
                <w:color w:val="002060"/>
              </w:rPr>
            </w:pPr>
            <w:r w:rsidRPr="00460C26">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ADF41"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3A000"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DDC3D"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711DC"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50EDF"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854B5" w14:textId="77777777" w:rsidR="000129EB" w:rsidRPr="00460C26" w:rsidRDefault="000129EB" w:rsidP="00EA2169">
            <w:pPr>
              <w:pStyle w:val="ROWTABELLA"/>
              <w:jc w:val="center"/>
              <w:rPr>
                <w:color w:val="002060"/>
              </w:rPr>
            </w:pPr>
            <w:r w:rsidRPr="00460C26">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67978" w14:textId="77777777" w:rsidR="000129EB" w:rsidRPr="00460C26" w:rsidRDefault="000129EB" w:rsidP="00EA2169">
            <w:pPr>
              <w:pStyle w:val="ROWTABELLA"/>
              <w:jc w:val="center"/>
              <w:rPr>
                <w:color w:val="002060"/>
              </w:rPr>
            </w:pPr>
            <w:r w:rsidRPr="00460C26">
              <w:rPr>
                <w:color w:val="002060"/>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EE901"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DA14F" w14:textId="77777777" w:rsidR="000129EB" w:rsidRPr="00460C26" w:rsidRDefault="000129EB" w:rsidP="00EA2169">
            <w:pPr>
              <w:pStyle w:val="ROWTABELLA"/>
              <w:jc w:val="center"/>
              <w:rPr>
                <w:color w:val="002060"/>
              </w:rPr>
            </w:pPr>
            <w:r w:rsidRPr="00460C26">
              <w:rPr>
                <w:color w:val="002060"/>
              </w:rPr>
              <w:t>0</w:t>
            </w:r>
          </w:p>
        </w:tc>
      </w:tr>
      <w:tr w:rsidR="000129EB" w:rsidRPr="00460C26" w14:paraId="5832D4A7"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E12463" w14:textId="77777777" w:rsidR="000129EB" w:rsidRPr="00460C26" w:rsidRDefault="000129EB" w:rsidP="00EA2169">
            <w:pPr>
              <w:pStyle w:val="ROWTABELLA"/>
              <w:rPr>
                <w:color w:val="002060"/>
              </w:rPr>
            </w:pPr>
            <w:r w:rsidRPr="00460C26">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DCB13"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45AF7"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27F02"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F624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AA6BF"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BBC97" w14:textId="77777777" w:rsidR="000129EB" w:rsidRPr="00460C26" w:rsidRDefault="000129EB" w:rsidP="00EA2169">
            <w:pPr>
              <w:pStyle w:val="ROWTABELLA"/>
              <w:jc w:val="center"/>
              <w:rPr>
                <w:color w:val="002060"/>
              </w:rPr>
            </w:pPr>
            <w:r w:rsidRPr="00460C26">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EA01B" w14:textId="77777777" w:rsidR="000129EB" w:rsidRPr="00460C26" w:rsidRDefault="000129EB" w:rsidP="00EA2169">
            <w:pPr>
              <w:pStyle w:val="ROWTABELLA"/>
              <w:jc w:val="center"/>
              <w:rPr>
                <w:color w:val="002060"/>
              </w:rPr>
            </w:pPr>
            <w:r w:rsidRPr="00460C26">
              <w:rPr>
                <w:color w:val="002060"/>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F10EF0" w14:textId="77777777" w:rsidR="000129EB" w:rsidRPr="00460C26" w:rsidRDefault="000129EB" w:rsidP="00EA2169">
            <w:pPr>
              <w:pStyle w:val="ROWTABELLA"/>
              <w:jc w:val="center"/>
              <w:rPr>
                <w:color w:val="002060"/>
              </w:rPr>
            </w:pPr>
            <w:r w:rsidRPr="00460C26">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6F2F1" w14:textId="77777777" w:rsidR="000129EB" w:rsidRPr="00460C26" w:rsidRDefault="000129EB" w:rsidP="00EA2169">
            <w:pPr>
              <w:pStyle w:val="ROWTABELLA"/>
              <w:jc w:val="center"/>
              <w:rPr>
                <w:color w:val="002060"/>
              </w:rPr>
            </w:pPr>
            <w:r w:rsidRPr="00460C26">
              <w:rPr>
                <w:color w:val="002060"/>
              </w:rPr>
              <w:t>0</w:t>
            </w:r>
          </w:p>
        </w:tc>
      </w:tr>
      <w:tr w:rsidR="000129EB" w:rsidRPr="00460C26" w14:paraId="3BDF12DE"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14E0FD" w14:textId="77777777" w:rsidR="000129EB" w:rsidRPr="00460C26" w:rsidRDefault="000129EB" w:rsidP="00EA2169">
            <w:pPr>
              <w:pStyle w:val="ROWTABELLA"/>
              <w:rPr>
                <w:color w:val="002060"/>
              </w:rPr>
            </w:pPr>
            <w:r w:rsidRPr="00460C26">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806FB"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08016"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E889B"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BA07C"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8B0C1"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1B1AF" w14:textId="77777777" w:rsidR="000129EB" w:rsidRPr="00460C26" w:rsidRDefault="000129EB" w:rsidP="00EA2169">
            <w:pPr>
              <w:pStyle w:val="ROWTABELLA"/>
              <w:jc w:val="center"/>
              <w:rPr>
                <w:color w:val="002060"/>
              </w:rPr>
            </w:pPr>
            <w:r w:rsidRPr="00460C26">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A4AB0" w14:textId="77777777" w:rsidR="000129EB" w:rsidRPr="00460C26" w:rsidRDefault="000129EB" w:rsidP="00EA2169">
            <w:pPr>
              <w:pStyle w:val="ROWTABELLA"/>
              <w:jc w:val="center"/>
              <w:rPr>
                <w:color w:val="002060"/>
              </w:rPr>
            </w:pPr>
            <w:r w:rsidRPr="00460C26">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1FF9B0" w14:textId="77777777" w:rsidR="000129EB" w:rsidRPr="00460C26" w:rsidRDefault="000129EB" w:rsidP="00EA2169">
            <w:pPr>
              <w:pStyle w:val="ROWTABELLA"/>
              <w:jc w:val="center"/>
              <w:rPr>
                <w:color w:val="002060"/>
              </w:rPr>
            </w:pPr>
            <w:r w:rsidRPr="00460C26">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A8DD0" w14:textId="77777777" w:rsidR="000129EB" w:rsidRPr="00460C26" w:rsidRDefault="000129EB" w:rsidP="00EA2169">
            <w:pPr>
              <w:pStyle w:val="ROWTABELLA"/>
              <w:jc w:val="center"/>
              <w:rPr>
                <w:color w:val="002060"/>
              </w:rPr>
            </w:pPr>
            <w:r w:rsidRPr="00460C26">
              <w:rPr>
                <w:color w:val="002060"/>
              </w:rPr>
              <w:t>0</w:t>
            </w:r>
          </w:p>
        </w:tc>
      </w:tr>
      <w:tr w:rsidR="000129EB" w:rsidRPr="00460C26" w14:paraId="58791282"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E3B23A" w14:textId="77777777" w:rsidR="000129EB" w:rsidRPr="00460C26" w:rsidRDefault="000129EB" w:rsidP="00EA2169">
            <w:pPr>
              <w:pStyle w:val="ROWTABELLA"/>
              <w:rPr>
                <w:color w:val="002060"/>
              </w:rPr>
            </w:pPr>
            <w:r w:rsidRPr="00460C26">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394444"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CE5CE"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8E879"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B659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5209A"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0B08E" w14:textId="77777777" w:rsidR="000129EB" w:rsidRPr="00460C26" w:rsidRDefault="000129EB" w:rsidP="00EA2169">
            <w:pPr>
              <w:pStyle w:val="ROWTABELLA"/>
              <w:jc w:val="center"/>
              <w:rPr>
                <w:color w:val="002060"/>
              </w:rPr>
            </w:pPr>
            <w:r w:rsidRPr="00460C26">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1EDC3" w14:textId="77777777" w:rsidR="000129EB" w:rsidRPr="00460C26" w:rsidRDefault="000129EB" w:rsidP="00EA2169">
            <w:pPr>
              <w:pStyle w:val="ROWTABELLA"/>
              <w:jc w:val="center"/>
              <w:rPr>
                <w:color w:val="002060"/>
              </w:rPr>
            </w:pPr>
            <w:r w:rsidRPr="00460C26">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B11D5" w14:textId="77777777" w:rsidR="000129EB" w:rsidRPr="00460C26" w:rsidRDefault="000129EB" w:rsidP="00EA2169">
            <w:pPr>
              <w:pStyle w:val="ROWTABELLA"/>
              <w:jc w:val="center"/>
              <w:rPr>
                <w:color w:val="002060"/>
              </w:rPr>
            </w:pPr>
            <w:r w:rsidRPr="00460C26">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7E782" w14:textId="77777777" w:rsidR="000129EB" w:rsidRPr="00460C26" w:rsidRDefault="000129EB" w:rsidP="00EA2169">
            <w:pPr>
              <w:pStyle w:val="ROWTABELLA"/>
              <w:jc w:val="center"/>
              <w:rPr>
                <w:color w:val="002060"/>
              </w:rPr>
            </w:pPr>
            <w:r w:rsidRPr="00460C26">
              <w:rPr>
                <w:color w:val="002060"/>
              </w:rPr>
              <w:t>0</w:t>
            </w:r>
          </w:p>
        </w:tc>
      </w:tr>
      <w:tr w:rsidR="000129EB" w:rsidRPr="00460C26" w14:paraId="7BCCA034"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7C7EC7B" w14:textId="77777777" w:rsidR="000129EB" w:rsidRPr="00460C26" w:rsidRDefault="000129EB" w:rsidP="00EA2169">
            <w:pPr>
              <w:pStyle w:val="ROWTABELLA"/>
              <w:rPr>
                <w:color w:val="002060"/>
              </w:rPr>
            </w:pPr>
            <w:r w:rsidRPr="00460C26">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7E9B4"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D48A7"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8F33B"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7D9A1"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4BBF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CFC8F" w14:textId="77777777" w:rsidR="000129EB" w:rsidRPr="00460C26" w:rsidRDefault="000129EB" w:rsidP="00EA2169">
            <w:pPr>
              <w:pStyle w:val="ROWTABELLA"/>
              <w:jc w:val="center"/>
              <w:rPr>
                <w:color w:val="002060"/>
              </w:rPr>
            </w:pPr>
            <w:r w:rsidRPr="00460C26">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A1A209" w14:textId="77777777" w:rsidR="000129EB" w:rsidRPr="00460C26" w:rsidRDefault="000129EB" w:rsidP="00EA2169">
            <w:pPr>
              <w:pStyle w:val="ROWTABELLA"/>
              <w:jc w:val="center"/>
              <w:rPr>
                <w:color w:val="002060"/>
              </w:rPr>
            </w:pPr>
            <w:r w:rsidRPr="00460C26">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213EE" w14:textId="77777777" w:rsidR="000129EB" w:rsidRPr="00460C26" w:rsidRDefault="000129EB" w:rsidP="00EA2169">
            <w:pPr>
              <w:pStyle w:val="ROWTABELLA"/>
              <w:jc w:val="center"/>
              <w:rPr>
                <w:color w:val="002060"/>
              </w:rPr>
            </w:pPr>
            <w:r w:rsidRPr="00460C26">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36814" w14:textId="77777777" w:rsidR="000129EB" w:rsidRPr="00460C26" w:rsidRDefault="000129EB" w:rsidP="00EA2169">
            <w:pPr>
              <w:pStyle w:val="ROWTABELLA"/>
              <w:jc w:val="center"/>
              <w:rPr>
                <w:color w:val="002060"/>
              </w:rPr>
            </w:pPr>
            <w:r w:rsidRPr="00460C26">
              <w:rPr>
                <w:color w:val="002060"/>
              </w:rPr>
              <w:t>0</w:t>
            </w:r>
          </w:p>
        </w:tc>
      </w:tr>
    </w:tbl>
    <w:p w14:paraId="742ADC08" w14:textId="77777777" w:rsidR="000129EB" w:rsidRPr="00460C26" w:rsidRDefault="000129EB" w:rsidP="000129EB">
      <w:pPr>
        <w:pStyle w:val="breakline"/>
        <w:divId w:val="527259509"/>
        <w:rPr>
          <w:color w:val="002060"/>
        </w:rPr>
      </w:pPr>
    </w:p>
    <w:p w14:paraId="2B480389" w14:textId="77777777" w:rsidR="000129EB" w:rsidRPr="00460C26" w:rsidRDefault="000129EB" w:rsidP="000129EB">
      <w:pPr>
        <w:pStyle w:val="breakline"/>
        <w:divId w:val="527259509"/>
        <w:rPr>
          <w:color w:val="002060"/>
        </w:rPr>
      </w:pPr>
    </w:p>
    <w:p w14:paraId="04BC7684" w14:textId="77777777" w:rsidR="000129EB" w:rsidRPr="00460C26" w:rsidRDefault="000129EB" w:rsidP="000129EB">
      <w:pPr>
        <w:pStyle w:val="SOTTOTITOLOCAMPIONATO1"/>
        <w:divId w:val="527259509"/>
        <w:rPr>
          <w:color w:val="002060"/>
        </w:rPr>
      </w:pPr>
      <w:r w:rsidRPr="00460C26">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2EA49AE8"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1B4DF7"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8AD66C"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50B0F9"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A1FBBA"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42DC0C"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008B28"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74C5A"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691C33"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6B7B9C"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1FA86" w14:textId="77777777" w:rsidR="000129EB" w:rsidRPr="00460C26" w:rsidRDefault="000129EB" w:rsidP="00EA2169">
            <w:pPr>
              <w:pStyle w:val="HEADERTABELLA"/>
              <w:rPr>
                <w:color w:val="002060"/>
              </w:rPr>
            </w:pPr>
            <w:r w:rsidRPr="00460C26">
              <w:rPr>
                <w:color w:val="002060"/>
              </w:rPr>
              <w:t>PE</w:t>
            </w:r>
          </w:p>
        </w:tc>
      </w:tr>
      <w:tr w:rsidR="000129EB" w:rsidRPr="00460C26" w14:paraId="03E8261B"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D780E8" w14:textId="77777777" w:rsidR="000129EB" w:rsidRPr="00460C26" w:rsidRDefault="000129EB" w:rsidP="00EA2169">
            <w:pPr>
              <w:pStyle w:val="ROWTABELLA"/>
              <w:rPr>
                <w:color w:val="002060"/>
              </w:rPr>
            </w:pPr>
            <w:r w:rsidRPr="00460C26">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94131"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C6A07B"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78AEA"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912FE"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A67E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0C349" w14:textId="77777777" w:rsidR="000129EB" w:rsidRPr="00460C26" w:rsidRDefault="000129EB" w:rsidP="00EA2169">
            <w:pPr>
              <w:pStyle w:val="ROWTABELLA"/>
              <w:jc w:val="center"/>
              <w:rPr>
                <w:color w:val="002060"/>
              </w:rPr>
            </w:pPr>
            <w:r w:rsidRPr="00460C26">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0B477" w14:textId="77777777" w:rsidR="000129EB" w:rsidRPr="00460C26" w:rsidRDefault="000129EB" w:rsidP="00EA2169">
            <w:pPr>
              <w:pStyle w:val="ROWTABELLA"/>
              <w:jc w:val="center"/>
              <w:rPr>
                <w:color w:val="002060"/>
              </w:rPr>
            </w:pPr>
            <w:r w:rsidRPr="00460C26">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8171E" w14:textId="77777777" w:rsidR="000129EB" w:rsidRPr="00460C26" w:rsidRDefault="000129EB" w:rsidP="00EA2169">
            <w:pPr>
              <w:pStyle w:val="ROWTABELLA"/>
              <w:jc w:val="center"/>
              <w:rPr>
                <w:color w:val="002060"/>
              </w:rPr>
            </w:pPr>
            <w:r w:rsidRPr="00460C26">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BA43B" w14:textId="77777777" w:rsidR="000129EB" w:rsidRPr="00460C26" w:rsidRDefault="000129EB" w:rsidP="00EA2169">
            <w:pPr>
              <w:pStyle w:val="ROWTABELLA"/>
              <w:jc w:val="center"/>
              <w:rPr>
                <w:color w:val="002060"/>
              </w:rPr>
            </w:pPr>
            <w:r w:rsidRPr="00460C26">
              <w:rPr>
                <w:color w:val="002060"/>
              </w:rPr>
              <w:t>0</w:t>
            </w:r>
          </w:p>
        </w:tc>
      </w:tr>
      <w:tr w:rsidR="000129EB" w:rsidRPr="00460C26" w14:paraId="07D96A4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0A95E6" w14:textId="77777777" w:rsidR="000129EB" w:rsidRPr="00460C26" w:rsidRDefault="000129EB" w:rsidP="00EA2169">
            <w:pPr>
              <w:pStyle w:val="ROWTABELLA"/>
              <w:rPr>
                <w:color w:val="002060"/>
              </w:rPr>
            </w:pPr>
            <w:r w:rsidRPr="00460C26">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58C52"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4F1B1"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8ED3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12F9F"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CBC09"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64D82" w14:textId="77777777" w:rsidR="000129EB" w:rsidRPr="00460C26" w:rsidRDefault="000129EB" w:rsidP="00EA2169">
            <w:pPr>
              <w:pStyle w:val="ROWTABELLA"/>
              <w:jc w:val="center"/>
              <w:rPr>
                <w:color w:val="002060"/>
              </w:rPr>
            </w:pPr>
            <w:r w:rsidRPr="00460C26">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83C76"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4323D" w14:textId="77777777" w:rsidR="000129EB" w:rsidRPr="00460C26" w:rsidRDefault="000129EB" w:rsidP="00EA2169">
            <w:pPr>
              <w:pStyle w:val="ROWTABELLA"/>
              <w:jc w:val="center"/>
              <w:rPr>
                <w:color w:val="002060"/>
              </w:rPr>
            </w:pPr>
            <w:r w:rsidRPr="00460C26">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830EB" w14:textId="77777777" w:rsidR="000129EB" w:rsidRPr="00460C26" w:rsidRDefault="000129EB" w:rsidP="00EA2169">
            <w:pPr>
              <w:pStyle w:val="ROWTABELLA"/>
              <w:jc w:val="center"/>
              <w:rPr>
                <w:color w:val="002060"/>
              </w:rPr>
            </w:pPr>
            <w:r w:rsidRPr="00460C26">
              <w:rPr>
                <w:color w:val="002060"/>
              </w:rPr>
              <w:t>0</w:t>
            </w:r>
          </w:p>
        </w:tc>
      </w:tr>
      <w:tr w:rsidR="000129EB" w:rsidRPr="00460C26" w14:paraId="16A6AEAA"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CF2DDD" w14:textId="77777777" w:rsidR="000129EB" w:rsidRPr="00460C26" w:rsidRDefault="000129EB" w:rsidP="00EA2169">
            <w:pPr>
              <w:pStyle w:val="ROWTABELLA"/>
              <w:rPr>
                <w:color w:val="002060"/>
              </w:rPr>
            </w:pPr>
            <w:r w:rsidRPr="00460C26">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F4BBB"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9139D"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216DE"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1442A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CE2CC"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56A74" w14:textId="77777777" w:rsidR="000129EB" w:rsidRPr="00460C26" w:rsidRDefault="000129EB" w:rsidP="00EA2169">
            <w:pPr>
              <w:pStyle w:val="ROWTABELLA"/>
              <w:jc w:val="center"/>
              <w:rPr>
                <w:color w:val="002060"/>
              </w:rPr>
            </w:pPr>
            <w:r w:rsidRPr="00460C26">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F19C6A" w14:textId="77777777" w:rsidR="000129EB" w:rsidRPr="00460C26" w:rsidRDefault="000129EB" w:rsidP="00EA2169">
            <w:pPr>
              <w:pStyle w:val="ROWTABELLA"/>
              <w:jc w:val="center"/>
              <w:rPr>
                <w:color w:val="002060"/>
              </w:rPr>
            </w:pPr>
            <w:r w:rsidRPr="00460C26">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A51CB" w14:textId="77777777" w:rsidR="000129EB" w:rsidRPr="00460C26" w:rsidRDefault="000129EB" w:rsidP="00EA2169">
            <w:pPr>
              <w:pStyle w:val="ROWTABELLA"/>
              <w:jc w:val="center"/>
              <w:rPr>
                <w:color w:val="002060"/>
              </w:rPr>
            </w:pPr>
            <w:r w:rsidRPr="00460C26">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0B6ED" w14:textId="77777777" w:rsidR="000129EB" w:rsidRPr="00460C26" w:rsidRDefault="000129EB" w:rsidP="00EA2169">
            <w:pPr>
              <w:pStyle w:val="ROWTABELLA"/>
              <w:jc w:val="center"/>
              <w:rPr>
                <w:color w:val="002060"/>
              </w:rPr>
            </w:pPr>
            <w:r w:rsidRPr="00460C26">
              <w:rPr>
                <w:color w:val="002060"/>
              </w:rPr>
              <w:t>0</w:t>
            </w:r>
          </w:p>
        </w:tc>
      </w:tr>
      <w:tr w:rsidR="000129EB" w:rsidRPr="00460C26" w14:paraId="1BCFD8D5"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87804F" w14:textId="77777777" w:rsidR="000129EB" w:rsidRPr="00460C26" w:rsidRDefault="000129EB" w:rsidP="00EA2169">
            <w:pPr>
              <w:pStyle w:val="ROWTABELLA"/>
              <w:rPr>
                <w:color w:val="002060"/>
              </w:rPr>
            </w:pPr>
            <w:r w:rsidRPr="00460C26">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2144A" w14:textId="77777777" w:rsidR="000129EB" w:rsidRPr="00460C26" w:rsidRDefault="000129EB" w:rsidP="00EA2169">
            <w:pPr>
              <w:pStyle w:val="ROWTABELLA"/>
              <w:jc w:val="center"/>
              <w:rPr>
                <w:color w:val="002060"/>
              </w:rPr>
            </w:pPr>
            <w:r w:rsidRPr="00460C2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1408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69A73"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FE1D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84B40"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4BB508" w14:textId="77777777" w:rsidR="000129EB" w:rsidRPr="00460C26" w:rsidRDefault="000129EB" w:rsidP="00EA2169">
            <w:pPr>
              <w:pStyle w:val="ROWTABELLA"/>
              <w:jc w:val="center"/>
              <w:rPr>
                <w:color w:val="002060"/>
              </w:rPr>
            </w:pPr>
            <w:r w:rsidRPr="00460C26">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CEB7E"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316B8"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DB516E" w14:textId="77777777" w:rsidR="000129EB" w:rsidRPr="00460C26" w:rsidRDefault="000129EB" w:rsidP="00EA2169">
            <w:pPr>
              <w:pStyle w:val="ROWTABELLA"/>
              <w:jc w:val="center"/>
              <w:rPr>
                <w:color w:val="002060"/>
              </w:rPr>
            </w:pPr>
            <w:r w:rsidRPr="00460C26">
              <w:rPr>
                <w:color w:val="002060"/>
              </w:rPr>
              <w:t>0</w:t>
            </w:r>
          </w:p>
        </w:tc>
      </w:tr>
      <w:tr w:rsidR="000129EB" w:rsidRPr="00460C26" w14:paraId="61FC9E43"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BE1E33" w14:textId="77777777" w:rsidR="000129EB" w:rsidRPr="00460C26" w:rsidRDefault="000129EB" w:rsidP="00EA2169">
            <w:pPr>
              <w:pStyle w:val="ROWTABELLA"/>
              <w:rPr>
                <w:color w:val="002060"/>
              </w:rPr>
            </w:pPr>
            <w:r w:rsidRPr="00460C26">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9548F"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DB71C"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679C1"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986A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F8E94"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DC2C5" w14:textId="77777777" w:rsidR="000129EB" w:rsidRPr="00460C26" w:rsidRDefault="000129EB" w:rsidP="00EA2169">
            <w:pPr>
              <w:pStyle w:val="ROWTABELLA"/>
              <w:jc w:val="center"/>
              <w:rPr>
                <w:color w:val="002060"/>
              </w:rPr>
            </w:pPr>
            <w:r w:rsidRPr="00460C26">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5D4D7" w14:textId="77777777" w:rsidR="000129EB" w:rsidRPr="00460C26" w:rsidRDefault="000129EB" w:rsidP="00EA2169">
            <w:pPr>
              <w:pStyle w:val="ROWTABELLA"/>
              <w:jc w:val="center"/>
              <w:rPr>
                <w:color w:val="002060"/>
              </w:rPr>
            </w:pPr>
            <w:r w:rsidRPr="00460C26">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2E459"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ECC33" w14:textId="77777777" w:rsidR="000129EB" w:rsidRPr="00460C26" w:rsidRDefault="000129EB" w:rsidP="00EA2169">
            <w:pPr>
              <w:pStyle w:val="ROWTABELLA"/>
              <w:jc w:val="center"/>
              <w:rPr>
                <w:color w:val="002060"/>
              </w:rPr>
            </w:pPr>
            <w:r w:rsidRPr="00460C26">
              <w:rPr>
                <w:color w:val="002060"/>
              </w:rPr>
              <w:t>0</w:t>
            </w:r>
          </w:p>
        </w:tc>
      </w:tr>
      <w:tr w:rsidR="000129EB" w:rsidRPr="00460C26" w14:paraId="244A521A"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506A19" w14:textId="77777777" w:rsidR="000129EB" w:rsidRPr="00460C26" w:rsidRDefault="000129EB" w:rsidP="00EA2169">
            <w:pPr>
              <w:pStyle w:val="ROWTABELLA"/>
              <w:rPr>
                <w:color w:val="002060"/>
              </w:rPr>
            </w:pPr>
            <w:r w:rsidRPr="00460C26">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3214B"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0F66A"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A14E0"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FC373"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9BFBB"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D6889" w14:textId="77777777" w:rsidR="000129EB" w:rsidRPr="00460C26" w:rsidRDefault="000129EB" w:rsidP="00EA2169">
            <w:pPr>
              <w:pStyle w:val="ROWTABELLA"/>
              <w:jc w:val="center"/>
              <w:rPr>
                <w:color w:val="002060"/>
              </w:rPr>
            </w:pPr>
            <w:r w:rsidRPr="00460C26">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0366C" w14:textId="77777777" w:rsidR="000129EB" w:rsidRPr="00460C26" w:rsidRDefault="000129EB" w:rsidP="00EA2169">
            <w:pPr>
              <w:pStyle w:val="ROWTABELLA"/>
              <w:jc w:val="center"/>
              <w:rPr>
                <w:color w:val="002060"/>
              </w:rPr>
            </w:pPr>
            <w:r w:rsidRPr="00460C2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4A161" w14:textId="77777777" w:rsidR="000129EB" w:rsidRPr="00460C26" w:rsidRDefault="000129EB" w:rsidP="00EA2169">
            <w:pPr>
              <w:pStyle w:val="ROWTABELLA"/>
              <w:jc w:val="center"/>
              <w:rPr>
                <w:color w:val="002060"/>
              </w:rPr>
            </w:pPr>
            <w:r w:rsidRPr="00460C26">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FDF68" w14:textId="77777777" w:rsidR="000129EB" w:rsidRPr="00460C26" w:rsidRDefault="000129EB" w:rsidP="00EA2169">
            <w:pPr>
              <w:pStyle w:val="ROWTABELLA"/>
              <w:jc w:val="center"/>
              <w:rPr>
                <w:color w:val="002060"/>
              </w:rPr>
            </w:pPr>
            <w:r w:rsidRPr="00460C26">
              <w:rPr>
                <w:color w:val="002060"/>
              </w:rPr>
              <w:t>0</w:t>
            </w:r>
          </w:p>
        </w:tc>
      </w:tr>
      <w:tr w:rsidR="000129EB" w:rsidRPr="00460C26" w14:paraId="50A7FF3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3C878F" w14:textId="77777777" w:rsidR="000129EB" w:rsidRPr="00460C26" w:rsidRDefault="000129EB" w:rsidP="00EA2169">
            <w:pPr>
              <w:pStyle w:val="ROWTABELLA"/>
              <w:rPr>
                <w:color w:val="002060"/>
              </w:rPr>
            </w:pPr>
            <w:r w:rsidRPr="00460C26">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96A2A"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AB8B5"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CBD84"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F288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37A86"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01D3A" w14:textId="77777777" w:rsidR="000129EB" w:rsidRPr="00460C26" w:rsidRDefault="000129EB" w:rsidP="00EA2169">
            <w:pPr>
              <w:pStyle w:val="ROWTABELLA"/>
              <w:jc w:val="center"/>
              <w:rPr>
                <w:color w:val="002060"/>
              </w:rPr>
            </w:pPr>
            <w:r w:rsidRPr="00460C26">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E1CE6" w14:textId="77777777" w:rsidR="000129EB" w:rsidRPr="00460C26" w:rsidRDefault="000129EB" w:rsidP="00EA2169">
            <w:pPr>
              <w:pStyle w:val="ROWTABELLA"/>
              <w:jc w:val="center"/>
              <w:rPr>
                <w:color w:val="002060"/>
              </w:rPr>
            </w:pPr>
            <w:r w:rsidRPr="00460C26">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793CD"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DD6D9" w14:textId="77777777" w:rsidR="000129EB" w:rsidRPr="00460C26" w:rsidRDefault="000129EB" w:rsidP="00EA2169">
            <w:pPr>
              <w:pStyle w:val="ROWTABELLA"/>
              <w:jc w:val="center"/>
              <w:rPr>
                <w:color w:val="002060"/>
              </w:rPr>
            </w:pPr>
            <w:r w:rsidRPr="00460C26">
              <w:rPr>
                <w:color w:val="002060"/>
              </w:rPr>
              <w:t>0</w:t>
            </w:r>
          </w:p>
        </w:tc>
      </w:tr>
      <w:tr w:rsidR="000129EB" w:rsidRPr="00460C26" w14:paraId="21082B76"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F716FB" w14:textId="77777777" w:rsidR="000129EB" w:rsidRPr="00460C26" w:rsidRDefault="000129EB" w:rsidP="00EA2169">
            <w:pPr>
              <w:pStyle w:val="ROWTABELLA"/>
              <w:rPr>
                <w:color w:val="002060"/>
              </w:rPr>
            </w:pPr>
            <w:r w:rsidRPr="00460C26">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97CE4"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90B45"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24B1A"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81A03"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A986B"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6049B" w14:textId="77777777" w:rsidR="000129EB" w:rsidRPr="00460C26" w:rsidRDefault="000129EB" w:rsidP="00EA2169">
            <w:pPr>
              <w:pStyle w:val="ROWTABELLA"/>
              <w:jc w:val="center"/>
              <w:rPr>
                <w:color w:val="002060"/>
              </w:rPr>
            </w:pPr>
            <w:r w:rsidRPr="00460C26">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6BA6F1" w14:textId="77777777" w:rsidR="000129EB" w:rsidRPr="00460C26" w:rsidRDefault="000129EB" w:rsidP="00EA2169">
            <w:pPr>
              <w:pStyle w:val="ROWTABELLA"/>
              <w:jc w:val="center"/>
              <w:rPr>
                <w:color w:val="002060"/>
              </w:rPr>
            </w:pPr>
            <w:r w:rsidRPr="00460C26">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05679" w14:textId="77777777" w:rsidR="000129EB" w:rsidRPr="00460C26" w:rsidRDefault="000129EB" w:rsidP="00EA2169">
            <w:pPr>
              <w:pStyle w:val="ROWTABELLA"/>
              <w:jc w:val="center"/>
              <w:rPr>
                <w:color w:val="002060"/>
              </w:rPr>
            </w:pPr>
            <w:r w:rsidRPr="00460C26">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24184" w14:textId="77777777" w:rsidR="000129EB" w:rsidRPr="00460C26" w:rsidRDefault="000129EB" w:rsidP="00EA2169">
            <w:pPr>
              <w:pStyle w:val="ROWTABELLA"/>
              <w:jc w:val="center"/>
              <w:rPr>
                <w:color w:val="002060"/>
              </w:rPr>
            </w:pPr>
            <w:r w:rsidRPr="00460C26">
              <w:rPr>
                <w:color w:val="002060"/>
              </w:rPr>
              <w:t>0</w:t>
            </w:r>
          </w:p>
        </w:tc>
      </w:tr>
      <w:tr w:rsidR="000129EB" w:rsidRPr="00460C26" w14:paraId="48706A52"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7824C9" w14:textId="77777777" w:rsidR="000129EB" w:rsidRPr="00460C26" w:rsidRDefault="000129EB" w:rsidP="00EA2169">
            <w:pPr>
              <w:pStyle w:val="ROWTABELLA"/>
              <w:rPr>
                <w:color w:val="002060"/>
              </w:rPr>
            </w:pPr>
            <w:r w:rsidRPr="00460C26">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80179"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D3940"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A323B"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05BD14"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37238"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1C9E6" w14:textId="77777777" w:rsidR="000129EB" w:rsidRPr="00460C26" w:rsidRDefault="000129EB" w:rsidP="00EA2169">
            <w:pPr>
              <w:pStyle w:val="ROWTABELLA"/>
              <w:jc w:val="center"/>
              <w:rPr>
                <w:color w:val="002060"/>
              </w:rPr>
            </w:pPr>
            <w:r w:rsidRPr="00460C2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B6AA1" w14:textId="77777777" w:rsidR="000129EB" w:rsidRPr="00460C26" w:rsidRDefault="000129EB" w:rsidP="00EA2169">
            <w:pPr>
              <w:pStyle w:val="ROWTABELLA"/>
              <w:jc w:val="center"/>
              <w:rPr>
                <w:color w:val="002060"/>
              </w:rPr>
            </w:pPr>
            <w:r w:rsidRPr="00460C26">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64F72" w14:textId="77777777" w:rsidR="000129EB" w:rsidRPr="00460C26" w:rsidRDefault="000129EB" w:rsidP="00EA2169">
            <w:pPr>
              <w:pStyle w:val="ROWTABELLA"/>
              <w:jc w:val="center"/>
              <w:rPr>
                <w:color w:val="002060"/>
              </w:rPr>
            </w:pPr>
            <w:r w:rsidRPr="00460C2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2A1A8" w14:textId="77777777" w:rsidR="000129EB" w:rsidRPr="00460C26" w:rsidRDefault="000129EB" w:rsidP="00EA2169">
            <w:pPr>
              <w:pStyle w:val="ROWTABELLA"/>
              <w:jc w:val="center"/>
              <w:rPr>
                <w:color w:val="002060"/>
              </w:rPr>
            </w:pPr>
            <w:r w:rsidRPr="00460C26">
              <w:rPr>
                <w:color w:val="002060"/>
              </w:rPr>
              <w:t>0</w:t>
            </w:r>
          </w:p>
        </w:tc>
      </w:tr>
      <w:tr w:rsidR="000129EB" w:rsidRPr="00460C26" w14:paraId="796F9826"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BAB9FCA" w14:textId="77777777" w:rsidR="000129EB" w:rsidRPr="00460C26" w:rsidRDefault="000129EB" w:rsidP="00EA2169">
            <w:pPr>
              <w:pStyle w:val="ROWTABELLA"/>
              <w:rPr>
                <w:color w:val="002060"/>
              </w:rPr>
            </w:pPr>
            <w:r w:rsidRPr="00460C26">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DC441"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EAA1B"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D0CC5D"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CDDA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14A81"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41F16"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9823B" w14:textId="77777777" w:rsidR="000129EB" w:rsidRPr="00460C26" w:rsidRDefault="000129EB" w:rsidP="00EA2169">
            <w:pPr>
              <w:pStyle w:val="ROWTABELLA"/>
              <w:jc w:val="center"/>
              <w:rPr>
                <w:color w:val="002060"/>
              </w:rPr>
            </w:pPr>
            <w:r w:rsidRPr="00460C26">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5F95C" w14:textId="77777777" w:rsidR="000129EB" w:rsidRPr="00460C26" w:rsidRDefault="000129EB" w:rsidP="00EA2169">
            <w:pPr>
              <w:pStyle w:val="ROWTABELLA"/>
              <w:jc w:val="center"/>
              <w:rPr>
                <w:color w:val="002060"/>
              </w:rPr>
            </w:pPr>
            <w:r w:rsidRPr="00460C26">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C15DD" w14:textId="77777777" w:rsidR="000129EB" w:rsidRPr="00460C26" w:rsidRDefault="000129EB" w:rsidP="00EA2169">
            <w:pPr>
              <w:pStyle w:val="ROWTABELLA"/>
              <w:jc w:val="center"/>
              <w:rPr>
                <w:color w:val="002060"/>
              </w:rPr>
            </w:pPr>
            <w:r w:rsidRPr="00460C26">
              <w:rPr>
                <w:color w:val="002060"/>
              </w:rPr>
              <w:t>0</w:t>
            </w:r>
          </w:p>
        </w:tc>
      </w:tr>
      <w:tr w:rsidR="000129EB" w:rsidRPr="00460C26" w14:paraId="43BDC363"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2CD3FA" w14:textId="77777777" w:rsidR="000129EB" w:rsidRPr="00460C26" w:rsidRDefault="000129EB" w:rsidP="00EA2169">
            <w:pPr>
              <w:pStyle w:val="ROWTABELLA"/>
              <w:rPr>
                <w:color w:val="002060"/>
              </w:rPr>
            </w:pPr>
            <w:r w:rsidRPr="00460C26">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D067E"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F0675"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7ABEA"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B2220"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8F1AE"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C61B2" w14:textId="77777777" w:rsidR="000129EB" w:rsidRPr="00460C26" w:rsidRDefault="000129EB" w:rsidP="00EA2169">
            <w:pPr>
              <w:pStyle w:val="ROWTABELLA"/>
              <w:jc w:val="center"/>
              <w:rPr>
                <w:color w:val="002060"/>
              </w:rPr>
            </w:pPr>
            <w:r w:rsidRPr="00460C26">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CE06D" w14:textId="77777777" w:rsidR="000129EB" w:rsidRPr="00460C26" w:rsidRDefault="000129EB" w:rsidP="00EA2169">
            <w:pPr>
              <w:pStyle w:val="ROWTABELLA"/>
              <w:jc w:val="center"/>
              <w:rPr>
                <w:color w:val="002060"/>
              </w:rPr>
            </w:pPr>
            <w:r w:rsidRPr="00460C26">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A8B9D" w14:textId="77777777" w:rsidR="000129EB" w:rsidRPr="00460C26" w:rsidRDefault="000129EB" w:rsidP="00EA2169">
            <w:pPr>
              <w:pStyle w:val="ROWTABELLA"/>
              <w:jc w:val="center"/>
              <w:rPr>
                <w:color w:val="002060"/>
              </w:rPr>
            </w:pPr>
            <w:r w:rsidRPr="00460C26">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8AF3F4" w14:textId="77777777" w:rsidR="000129EB" w:rsidRPr="00460C26" w:rsidRDefault="000129EB" w:rsidP="00EA2169">
            <w:pPr>
              <w:pStyle w:val="ROWTABELLA"/>
              <w:jc w:val="center"/>
              <w:rPr>
                <w:color w:val="002060"/>
              </w:rPr>
            </w:pPr>
            <w:r w:rsidRPr="00460C26">
              <w:rPr>
                <w:color w:val="002060"/>
              </w:rPr>
              <w:t>0</w:t>
            </w:r>
          </w:p>
        </w:tc>
      </w:tr>
      <w:tr w:rsidR="000129EB" w:rsidRPr="00460C26" w14:paraId="1586F623"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FD8E72" w14:textId="77777777" w:rsidR="000129EB" w:rsidRPr="00460C26" w:rsidRDefault="000129EB" w:rsidP="00EA2169">
            <w:pPr>
              <w:pStyle w:val="ROWTABELLA"/>
              <w:rPr>
                <w:color w:val="002060"/>
              </w:rPr>
            </w:pPr>
            <w:r w:rsidRPr="00460C26">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E9151"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29AB76"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3C24E"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20EAA"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971EB"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3F5E6" w14:textId="77777777" w:rsidR="000129EB" w:rsidRPr="00460C26" w:rsidRDefault="000129EB" w:rsidP="00EA2169">
            <w:pPr>
              <w:pStyle w:val="ROWTABELLA"/>
              <w:jc w:val="center"/>
              <w:rPr>
                <w:color w:val="002060"/>
              </w:rPr>
            </w:pPr>
            <w:r w:rsidRPr="00460C2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2D54DD" w14:textId="77777777" w:rsidR="000129EB" w:rsidRPr="00460C26" w:rsidRDefault="000129EB" w:rsidP="00EA2169">
            <w:pPr>
              <w:pStyle w:val="ROWTABELLA"/>
              <w:jc w:val="center"/>
              <w:rPr>
                <w:color w:val="002060"/>
              </w:rPr>
            </w:pPr>
            <w:r w:rsidRPr="00460C26">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D9A19" w14:textId="77777777" w:rsidR="000129EB" w:rsidRPr="00460C26" w:rsidRDefault="000129EB" w:rsidP="00EA2169">
            <w:pPr>
              <w:pStyle w:val="ROWTABELLA"/>
              <w:jc w:val="center"/>
              <w:rPr>
                <w:color w:val="002060"/>
              </w:rPr>
            </w:pPr>
            <w:r w:rsidRPr="00460C26">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D75A5" w14:textId="77777777" w:rsidR="000129EB" w:rsidRPr="00460C26" w:rsidRDefault="000129EB" w:rsidP="00EA2169">
            <w:pPr>
              <w:pStyle w:val="ROWTABELLA"/>
              <w:jc w:val="center"/>
              <w:rPr>
                <w:color w:val="002060"/>
              </w:rPr>
            </w:pPr>
            <w:r w:rsidRPr="00460C26">
              <w:rPr>
                <w:color w:val="002060"/>
              </w:rPr>
              <w:t>0</w:t>
            </w:r>
          </w:p>
        </w:tc>
      </w:tr>
      <w:tr w:rsidR="000129EB" w:rsidRPr="00460C26" w14:paraId="7654E15D"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9D6338" w14:textId="77777777" w:rsidR="000129EB" w:rsidRPr="00460C26" w:rsidRDefault="000129EB" w:rsidP="00EA2169">
            <w:pPr>
              <w:pStyle w:val="ROWTABELLA"/>
              <w:rPr>
                <w:color w:val="002060"/>
              </w:rPr>
            </w:pPr>
            <w:r w:rsidRPr="00460C26">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458A0"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8C094"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0A81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C2D6D"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7909B"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35443"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A472E4" w14:textId="77777777" w:rsidR="000129EB" w:rsidRPr="00460C26" w:rsidRDefault="000129EB" w:rsidP="00EA2169">
            <w:pPr>
              <w:pStyle w:val="ROWTABELLA"/>
              <w:jc w:val="center"/>
              <w:rPr>
                <w:color w:val="002060"/>
              </w:rPr>
            </w:pPr>
            <w:r w:rsidRPr="00460C26">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88BE4" w14:textId="77777777" w:rsidR="000129EB" w:rsidRPr="00460C26" w:rsidRDefault="000129EB" w:rsidP="00EA2169">
            <w:pPr>
              <w:pStyle w:val="ROWTABELLA"/>
              <w:jc w:val="center"/>
              <w:rPr>
                <w:color w:val="002060"/>
              </w:rPr>
            </w:pPr>
            <w:r w:rsidRPr="00460C26">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B756F" w14:textId="77777777" w:rsidR="000129EB" w:rsidRPr="00460C26" w:rsidRDefault="000129EB" w:rsidP="00EA2169">
            <w:pPr>
              <w:pStyle w:val="ROWTABELLA"/>
              <w:jc w:val="center"/>
              <w:rPr>
                <w:color w:val="002060"/>
              </w:rPr>
            </w:pPr>
            <w:r w:rsidRPr="00460C26">
              <w:rPr>
                <w:color w:val="002060"/>
              </w:rPr>
              <w:t>0</w:t>
            </w:r>
          </w:p>
        </w:tc>
      </w:tr>
    </w:tbl>
    <w:p w14:paraId="315695E9" w14:textId="77777777" w:rsidR="000129EB" w:rsidRPr="00460C26" w:rsidRDefault="000129EB" w:rsidP="000129EB">
      <w:pPr>
        <w:pStyle w:val="breakline"/>
        <w:divId w:val="527259509"/>
        <w:rPr>
          <w:color w:val="002060"/>
        </w:rPr>
      </w:pPr>
    </w:p>
    <w:p w14:paraId="61C1DF7D" w14:textId="77777777" w:rsidR="000129EB" w:rsidRPr="00460C26" w:rsidRDefault="000129EB" w:rsidP="000129EB">
      <w:pPr>
        <w:pStyle w:val="breakline"/>
        <w:divId w:val="527259509"/>
        <w:rPr>
          <w:color w:val="002060"/>
        </w:rPr>
      </w:pPr>
    </w:p>
    <w:p w14:paraId="65A7A210" w14:textId="77777777" w:rsidR="000129EB" w:rsidRPr="00460C26" w:rsidRDefault="000129EB" w:rsidP="000129EB">
      <w:pPr>
        <w:pStyle w:val="TITOLOCAMPIONATO"/>
        <w:shd w:val="clear" w:color="auto" w:fill="CCCCCC"/>
        <w:spacing w:before="80" w:after="40"/>
        <w:divId w:val="527259509"/>
        <w:rPr>
          <w:color w:val="002060"/>
        </w:rPr>
      </w:pPr>
      <w:r w:rsidRPr="00460C26">
        <w:rPr>
          <w:color w:val="002060"/>
        </w:rPr>
        <w:t>UNDER 15 C5 REGIONALI MASCHILI</w:t>
      </w:r>
    </w:p>
    <w:p w14:paraId="6B012FFA" w14:textId="77777777" w:rsidR="000129EB" w:rsidRPr="00460C26" w:rsidRDefault="000129EB" w:rsidP="000129EB">
      <w:pPr>
        <w:pStyle w:val="TITOLOPRINC"/>
        <w:divId w:val="527259509"/>
        <w:rPr>
          <w:color w:val="002060"/>
        </w:rPr>
      </w:pPr>
      <w:r w:rsidRPr="00460C26">
        <w:rPr>
          <w:color w:val="002060"/>
        </w:rPr>
        <w:t>RISULTATI</w:t>
      </w:r>
    </w:p>
    <w:p w14:paraId="279A86CD" w14:textId="77777777" w:rsidR="000129EB" w:rsidRPr="00460C26" w:rsidRDefault="000129EB" w:rsidP="000129EB">
      <w:pPr>
        <w:pStyle w:val="breakline"/>
        <w:divId w:val="527259509"/>
        <w:rPr>
          <w:color w:val="002060"/>
        </w:rPr>
      </w:pPr>
    </w:p>
    <w:p w14:paraId="6E323F69" w14:textId="77777777" w:rsidR="000129EB" w:rsidRPr="00460C26" w:rsidRDefault="000129EB" w:rsidP="000129EB">
      <w:pPr>
        <w:pStyle w:val="SOTTOTITOLOCAMPIONATO1"/>
        <w:divId w:val="527259509"/>
        <w:rPr>
          <w:color w:val="002060"/>
        </w:rPr>
      </w:pPr>
      <w:r w:rsidRPr="00460C26">
        <w:rPr>
          <w:color w:val="002060"/>
        </w:rPr>
        <w:t>RISULTATI UFFICIALI GARE DEL 19/12/2018</w:t>
      </w:r>
    </w:p>
    <w:p w14:paraId="18B7904A"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55272526"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129EB" w:rsidRPr="00460C26" w14:paraId="0F178F60"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0E3DBB5E"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C8FA78" w14:textId="77777777" w:rsidR="000129EB" w:rsidRPr="00460C26" w:rsidRDefault="000129EB" w:rsidP="00EA2169">
                  <w:pPr>
                    <w:pStyle w:val="HEADERTABELLA"/>
                    <w:rPr>
                      <w:color w:val="002060"/>
                    </w:rPr>
                  </w:pPr>
                  <w:r w:rsidRPr="00460C26">
                    <w:rPr>
                      <w:color w:val="002060"/>
                    </w:rPr>
                    <w:t>GIRONE A - 1 Giornata - R</w:t>
                  </w:r>
                </w:p>
              </w:tc>
            </w:tr>
            <w:tr w:rsidR="000129EB" w:rsidRPr="00460C26" w14:paraId="785F69C4" w14:textId="77777777" w:rsidTr="00EA216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149BC98" w14:textId="77777777" w:rsidR="000129EB" w:rsidRPr="00460C26" w:rsidRDefault="000129EB" w:rsidP="00EA2169">
                  <w:pPr>
                    <w:pStyle w:val="ROWTABELLA"/>
                    <w:rPr>
                      <w:color w:val="002060"/>
                    </w:rPr>
                  </w:pPr>
                  <w:r w:rsidRPr="00460C26">
                    <w:rPr>
                      <w:color w:val="002060"/>
                    </w:rPr>
                    <w:t xml:space="preserve">AMICI DEL </w:t>
                  </w:r>
                  <w:proofErr w:type="spellStart"/>
                  <w:r w:rsidRPr="00460C26">
                    <w:rPr>
                      <w:color w:val="002060"/>
                    </w:rPr>
                    <w:t>CENTROSOCIOsq.B</w:t>
                  </w:r>
                  <w:proofErr w:type="spell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4D4FCF2" w14:textId="77777777" w:rsidR="000129EB" w:rsidRPr="00460C26" w:rsidRDefault="000129EB" w:rsidP="00EA2169">
                  <w:pPr>
                    <w:pStyle w:val="ROWTABELLA"/>
                    <w:rPr>
                      <w:color w:val="002060"/>
                    </w:rPr>
                  </w:pPr>
                  <w:r w:rsidRPr="00460C26">
                    <w:rPr>
                      <w:color w:val="002060"/>
                    </w:rPr>
                    <w:t>- TAVERNELLE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9F88EC7" w14:textId="77777777" w:rsidR="000129EB" w:rsidRPr="00460C26" w:rsidRDefault="000129EB" w:rsidP="00EA2169">
                  <w:pPr>
                    <w:pStyle w:val="ROWTABELLA"/>
                    <w:jc w:val="center"/>
                    <w:rPr>
                      <w:color w:val="002060"/>
                    </w:rPr>
                  </w:pPr>
                  <w:r w:rsidRPr="00460C26">
                    <w:rPr>
                      <w:color w:val="002060"/>
                    </w:rP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8A5157" w14:textId="77777777" w:rsidR="000129EB" w:rsidRPr="00460C26" w:rsidRDefault="000129EB" w:rsidP="00EA2169">
                  <w:pPr>
                    <w:pStyle w:val="ROWTABELLA"/>
                    <w:jc w:val="center"/>
                    <w:rPr>
                      <w:color w:val="002060"/>
                    </w:rPr>
                  </w:pPr>
                  <w:r w:rsidRPr="00460C26">
                    <w:rPr>
                      <w:color w:val="002060"/>
                    </w:rPr>
                    <w:t> </w:t>
                  </w:r>
                </w:p>
              </w:tc>
            </w:tr>
          </w:tbl>
          <w:p w14:paraId="7F698B72" w14:textId="77777777" w:rsidR="000129EB" w:rsidRPr="00460C26" w:rsidRDefault="000129EB" w:rsidP="00EA2169">
            <w:pPr>
              <w:rPr>
                <w:color w:val="002060"/>
                <w:sz w:val="24"/>
                <w:szCs w:val="24"/>
              </w:rPr>
            </w:pPr>
          </w:p>
        </w:tc>
      </w:tr>
    </w:tbl>
    <w:p w14:paraId="15E40C33" w14:textId="77777777" w:rsidR="000129EB" w:rsidRPr="00460C26" w:rsidRDefault="000129EB" w:rsidP="000129EB">
      <w:pPr>
        <w:pStyle w:val="breakline"/>
        <w:divId w:val="527259509"/>
        <w:rPr>
          <w:color w:val="002060"/>
        </w:rPr>
      </w:pPr>
    </w:p>
    <w:p w14:paraId="68B4CE73" w14:textId="77777777" w:rsidR="000129EB" w:rsidRPr="00460C26" w:rsidRDefault="000129EB" w:rsidP="000129EB">
      <w:pPr>
        <w:pStyle w:val="breakline"/>
        <w:divId w:val="527259509"/>
        <w:rPr>
          <w:color w:val="002060"/>
        </w:rPr>
      </w:pPr>
    </w:p>
    <w:p w14:paraId="7B610E61" w14:textId="77777777" w:rsidR="000129EB" w:rsidRPr="00460C26" w:rsidRDefault="000129EB" w:rsidP="000129EB">
      <w:pPr>
        <w:pStyle w:val="SOTTOTITOLOCAMPIONATO1"/>
        <w:divId w:val="527259509"/>
        <w:rPr>
          <w:color w:val="002060"/>
        </w:rPr>
      </w:pPr>
      <w:r w:rsidRPr="00460C26">
        <w:rPr>
          <w:color w:val="002060"/>
        </w:rPr>
        <w:t>RISULTATI UFFICIALI GARE DEL 19/12/2018</w:t>
      </w:r>
    </w:p>
    <w:p w14:paraId="5571A210"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03631F5A"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129EB" w:rsidRPr="00460C26" w14:paraId="5F09177F"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4C146BAF"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B66384" w14:textId="77777777" w:rsidR="000129EB" w:rsidRPr="00460C26" w:rsidRDefault="000129EB" w:rsidP="00EA2169">
                  <w:pPr>
                    <w:pStyle w:val="HEADERTABELLA"/>
                    <w:rPr>
                      <w:color w:val="002060"/>
                    </w:rPr>
                  </w:pPr>
                  <w:r w:rsidRPr="00460C26">
                    <w:rPr>
                      <w:color w:val="002060"/>
                    </w:rPr>
                    <w:t>GIRONE A - 2 Giornata - R</w:t>
                  </w:r>
                </w:p>
              </w:tc>
            </w:tr>
            <w:tr w:rsidR="000129EB" w:rsidRPr="00460C26" w14:paraId="1128E701" w14:textId="77777777" w:rsidTr="00EA216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6740346" w14:textId="77777777" w:rsidR="000129EB" w:rsidRPr="00460C26" w:rsidRDefault="000129EB" w:rsidP="00EA2169">
                  <w:pPr>
                    <w:pStyle w:val="ROWTABELLA"/>
                    <w:rPr>
                      <w:color w:val="002060"/>
                    </w:rPr>
                  </w:pPr>
                  <w:r w:rsidRPr="00460C26">
                    <w:rPr>
                      <w:color w:val="002060"/>
                    </w:rPr>
                    <w:t>REAL S.COSTANZO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BAE6114" w14:textId="77777777" w:rsidR="000129EB" w:rsidRPr="00460C26" w:rsidRDefault="000129EB" w:rsidP="00EA2169">
                  <w:pPr>
                    <w:pStyle w:val="ROWTABELLA"/>
                    <w:rPr>
                      <w:color w:val="002060"/>
                    </w:rPr>
                  </w:pPr>
                  <w:r w:rsidRPr="00460C26">
                    <w:rPr>
                      <w:color w:val="002060"/>
                    </w:rPr>
                    <w:t>- SENIGALLIA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CF3581" w14:textId="77777777" w:rsidR="000129EB" w:rsidRPr="00460C26" w:rsidRDefault="000129EB" w:rsidP="00EA2169">
                  <w:pPr>
                    <w:pStyle w:val="ROWTABELLA"/>
                    <w:jc w:val="center"/>
                    <w:rPr>
                      <w:color w:val="002060"/>
                    </w:rPr>
                  </w:pPr>
                  <w:r w:rsidRPr="00460C26">
                    <w:rPr>
                      <w:color w:val="002060"/>
                    </w:rP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444571" w14:textId="77777777" w:rsidR="000129EB" w:rsidRPr="00460C26" w:rsidRDefault="000129EB" w:rsidP="00EA2169">
                  <w:pPr>
                    <w:pStyle w:val="ROWTABELLA"/>
                    <w:jc w:val="center"/>
                    <w:rPr>
                      <w:color w:val="002060"/>
                    </w:rPr>
                  </w:pPr>
                  <w:r w:rsidRPr="00460C26">
                    <w:rPr>
                      <w:color w:val="002060"/>
                    </w:rPr>
                    <w:t> </w:t>
                  </w:r>
                </w:p>
              </w:tc>
            </w:tr>
          </w:tbl>
          <w:p w14:paraId="6932DB04" w14:textId="77777777" w:rsidR="000129EB" w:rsidRPr="00460C26" w:rsidRDefault="000129EB" w:rsidP="00EA2169">
            <w:pPr>
              <w:rPr>
                <w:color w:val="002060"/>
                <w:sz w:val="24"/>
                <w:szCs w:val="24"/>
              </w:rPr>
            </w:pPr>
          </w:p>
        </w:tc>
      </w:tr>
    </w:tbl>
    <w:p w14:paraId="7AD74451" w14:textId="77777777" w:rsidR="000129EB" w:rsidRPr="00460C26" w:rsidRDefault="000129EB" w:rsidP="000129EB">
      <w:pPr>
        <w:pStyle w:val="breakline"/>
        <w:divId w:val="527259509"/>
        <w:rPr>
          <w:color w:val="002060"/>
        </w:rPr>
      </w:pPr>
    </w:p>
    <w:p w14:paraId="2F64C7D2" w14:textId="77777777" w:rsidR="000129EB" w:rsidRPr="00460C26" w:rsidRDefault="000129EB" w:rsidP="000129EB">
      <w:pPr>
        <w:pStyle w:val="breakline"/>
        <w:divId w:val="527259509"/>
        <w:rPr>
          <w:color w:val="002060"/>
        </w:rPr>
      </w:pPr>
    </w:p>
    <w:p w14:paraId="48528873" w14:textId="77777777" w:rsidR="000129EB" w:rsidRPr="00460C26" w:rsidRDefault="000129EB" w:rsidP="000129EB">
      <w:pPr>
        <w:pStyle w:val="TITOLOPRINC"/>
        <w:divId w:val="527259509"/>
        <w:rPr>
          <w:color w:val="002060"/>
        </w:rPr>
      </w:pPr>
      <w:r w:rsidRPr="00460C26">
        <w:rPr>
          <w:color w:val="002060"/>
        </w:rPr>
        <w:t>CLASSIFICA</w:t>
      </w:r>
    </w:p>
    <w:p w14:paraId="2149705B" w14:textId="77777777" w:rsidR="000129EB" w:rsidRPr="00460C26" w:rsidRDefault="000129EB" w:rsidP="000129EB">
      <w:pPr>
        <w:pStyle w:val="breakline"/>
        <w:divId w:val="527259509"/>
        <w:rPr>
          <w:color w:val="002060"/>
        </w:rPr>
      </w:pPr>
    </w:p>
    <w:p w14:paraId="19681EF7" w14:textId="77777777" w:rsidR="000129EB" w:rsidRPr="00460C26" w:rsidRDefault="000129EB" w:rsidP="000129EB">
      <w:pPr>
        <w:pStyle w:val="breakline"/>
        <w:divId w:val="527259509"/>
        <w:rPr>
          <w:color w:val="002060"/>
        </w:rPr>
      </w:pPr>
    </w:p>
    <w:p w14:paraId="4A789D48" w14:textId="77777777" w:rsidR="000129EB" w:rsidRPr="00460C26" w:rsidRDefault="000129EB" w:rsidP="000129EB">
      <w:pPr>
        <w:pStyle w:val="SOTTOTITOLOCAMPIONATO1"/>
        <w:divId w:val="527259509"/>
        <w:rPr>
          <w:color w:val="002060"/>
        </w:rPr>
      </w:pPr>
      <w:r w:rsidRPr="00460C26">
        <w:rPr>
          <w:color w:val="002060"/>
        </w:rPr>
        <w:lastRenderedPageBreak/>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03BA6B12"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6ABCD"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698661"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5505D7"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CDD156"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E4ADF9"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F33293"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E81AD4"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5A004C"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CA2FD0"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990DFC" w14:textId="77777777" w:rsidR="000129EB" w:rsidRPr="00460C26" w:rsidRDefault="000129EB" w:rsidP="00EA2169">
            <w:pPr>
              <w:pStyle w:val="HEADERTABELLA"/>
              <w:rPr>
                <w:color w:val="002060"/>
              </w:rPr>
            </w:pPr>
            <w:r w:rsidRPr="00460C26">
              <w:rPr>
                <w:color w:val="002060"/>
              </w:rPr>
              <w:t>PE</w:t>
            </w:r>
          </w:p>
        </w:tc>
      </w:tr>
      <w:tr w:rsidR="000129EB" w:rsidRPr="00460C26" w14:paraId="5A232439"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AA41F2" w14:textId="77777777" w:rsidR="000129EB" w:rsidRPr="00460C26" w:rsidRDefault="000129EB" w:rsidP="00EA2169">
            <w:pPr>
              <w:pStyle w:val="ROWTABELLA"/>
              <w:rPr>
                <w:color w:val="002060"/>
              </w:rPr>
            </w:pPr>
            <w:r w:rsidRPr="00460C26">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0A16E"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DBB7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EDC5E"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8C4D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4128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83F4E" w14:textId="77777777" w:rsidR="000129EB" w:rsidRPr="00460C26" w:rsidRDefault="000129EB" w:rsidP="00EA2169">
            <w:pPr>
              <w:pStyle w:val="ROWTABELLA"/>
              <w:jc w:val="center"/>
              <w:rPr>
                <w:color w:val="002060"/>
              </w:rPr>
            </w:pPr>
            <w:r w:rsidRPr="00460C26">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160E3"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EBE3A" w14:textId="77777777" w:rsidR="000129EB" w:rsidRPr="00460C26" w:rsidRDefault="000129EB" w:rsidP="00EA2169">
            <w:pPr>
              <w:pStyle w:val="ROWTABELLA"/>
              <w:jc w:val="center"/>
              <w:rPr>
                <w:color w:val="002060"/>
              </w:rPr>
            </w:pPr>
            <w:r w:rsidRPr="00460C26">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4A824" w14:textId="77777777" w:rsidR="000129EB" w:rsidRPr="00460C26" w:rsidRDefault="000129EB" w:rsidP="00EA2169">
            <w:pPr>
              <w:pStyle w:val="ROWTABELLA"/>
              <w:jc w:val="center"/>
              <w:rPr>
                <w:color w:val="002060"/>
              </w:rPr>
            </w:pPr>
            <w:r w:rsidRPr="00460C26">
              <w:rPr>
                <w:color w:val="002060"/>
              </w:rPr>
              <w:t>0</w:t>
            </w:r>
          </w:p>
        </w:tc>
      </w:tr>
      <w:tr w:rsidR="000129EB" w:rsidRPr="00460C26" w14:paraId="6D17E24A"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3192ED" w14:textId="77777777" w:rsidR="000129EB" w:rsidRPr="00460C26" w:rsidRDefault="000129EB" w:rsidP="00EA2169">
            <w:pPr>
              <w:pStyle w:val="ROWTABELLA"/>
              <w:rPr>
                <w:color w:val="002060"/>
              </w:rPr>
            </w:pPr>
            <w:r w:rsidRPr="00460C26">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E3702" w14:textId="77777777" w:rsidR="000129EB" w:rsidRPr="00460C26" w:rsidRDefault="000129EB" w:rsidP="00EA2169">
            <w:pPr>
              <w:pStyle w:val="ROWTABELLA"/>
              <w:jc w:val="center"/>
              <w:rPr>
                <w:color w:val="002060"/>
              </w:rPr>
            </w:pPr>
            <w:r w:rsidRPr="00460C26">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12850"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43DB5"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02EE2"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35DA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DC448" w14:textId="77777777" w:rsidR="000129EB" w:rsidRPr="00460C26" w:rsidRDefault="000129EB" w:rsidP="00EA2169">
            <w:pPr>
              <w:pStyle w:val="ROWTABELLA"/>
              <w:jc w:val="center"/>
              <w:rPr>
                <w:color w:val="002060"/>
              </w:rPr>
            </w:pPr>
            <w:r w:rsidRPr="00460C26">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C009D2" w14:textId="77777777" w:rsidR="000129EB" w:rsidRPr="00460C26" w:rsidRDefault="000129EB" w:rsidP="00EA2169">
            <w:pPr>
              <w:pStyle w:val="ROWTABELLA"/>
              <w:jc w:val="center"/>
              <w:rPr>
                <w:color w:val="002060"/>
              </w:rPr>
            </w:pPr>
            <w:r w:rsidRPr="00460C26">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5AD4E" w14:textId="77777777" w:rsidR="000129EB" w:rsidRPr="00460C26" w:rsidRDefault="000129EB" w:rsidP="00EA2169">
            <w:pPr>
              <w:pStyle w:val="ROWTABELLA"/>
              <w:jc w:val="center"/>
              <w:rPr>
                <w:color w:val="002060"/>
              </w:rPr>
            </w:pPr>
            <w:r w:rsidRPr="00460C26">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67875" w14:textId="77777777" w:rsidR="000129EB" w:rsidRPr="00460C26" w:rsidRDefault="000129EB" w:rsidP="00EA2169">
            <w:pPr>
              <w:pStyle w:val="ROWTABELLA"/>
              <w:jc w:val="center"/>
              <w:rPr>
                <w:color w:val="002060"/>
              </w:rPr>
            </w:pPr>
            <w:r w:rsidRPr="00460C26">
              <w:rPr>
                <w:color w:val="002060"/>
              </w:rPr>
              <w:t>0</w:t>
            </w:r>
          </w:p>
        </w:tc>
      </w:tr>
      <w:tr w:rsidR="000129EB" w:rsidRPr="00460C26" w14:paraId="5F199FB3"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511D27" w14:textId="77777777" w:rsidR="000129EB" w:rsidRPr="00460C26" w:rsidRDefault="000129EB" w:rsidP="00EA2169">
            <w:pPr>
              <w:pStyle w:val="ROWTABELLA"/>
              <w:rPr>
                <w:color w:val="002060"/>
              </w:rPr>
            </w:pPr>
            <w:r w:rsidRPr="00460C26">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84D23"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42E1B"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974FC"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9C3B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5E0A1"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74D38" w14:textId="77777777" w:rsidR="000129EB" w:rsidRPr="00460C26" w:rsidRDefault="000129EB" w:rsidP="00EA2169">
            <w:pPr>
              <w:pStyle w:val="ROWTABELLA"/>
              <w:jc w:val="center"/>
              <w:rPr>
                <w:color w:val="002060"/>
              </w:rPr>
            </w:pPr>
            <w:r w:rsidRPr="00460C26">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A10D1"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419F7"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4CBC1" w14:textId="77777777" w:rsidR="000129EB" w:rsidRPr="00460C26" w:rsidRDefault="000129EB" w:rsidP="00EA2169">
            <w:pPr>
              <w:pStyle w:val="ROWTABELLA"/>
              <w:jc w:val="center"/>
              <w:rPr>
                <w:color w:val="002060"/>
              </w:rPr>
            </w:pPr>
            <w:r w:rsidRPr="00460C26">
              <w:rPr>
                <w:color w:val="002060"/>
              </w:rPr>
              <w:t>0</w:t>
            </w:r>
          </w:p>
        </w:tc>
      </w:tr>
      <w:tr w:rsidR="000129EB" w:rsidRPr="00460C26" w14:paraId="6617587A"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108824" w14:textId="77777777" w:rsidR="000129EB" w:rsidRPr="00460C26" w:rsidRDefault="000129EB" w:rsidP="00EA2169">
            <w:pPr>
              <w:pStyle w:val="ROWTABELLA"/>
              <w:rPr>
                <w:color w:val="002060"/>
              </w:rPr>
            </w:pPr>
            <w:r w:rsidRPr="00460C26">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3BF6C"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34CE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A1C60"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F5C47"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3DB9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2D35B5" w14:textId="77777777" w:rsidR="000129EB" w:rsidRPr="00460C26" w:rsidRDefault="000129EB" w:rsidP="00EA2169">
            <w:pPr>
              <w:pStyle w:val="ROWTABELLA"/>
              <w:jc w:val="center"/>
              <w:rPr>
                <w:color w:val="002060"/>
              </w:rPr>
            </w:pPr>
            <w:r w:rsidRPr="00460C26">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23D85" w14:textId="77777777" w:rsidR="000129EB" w:rsidRPr="00460C26" w:rsidRDefault="000129EB" w:rsidP="00EA2169">
            <w:pPr>
              <w:pStyle w:val="ROWTABELLA"/>
              <w:jc w:val="center"/>
              <w:rPr>
                <w:color w:val="002060"/>
              </w:rPr>
            </w:pPr>
            <w:r w:rsidRPr="00460C26">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EC5D8"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8E7F4" w14:textId="77777777" w:rsidR="000129EB" w:rsidRPr="00460C26" w:rsidRDefault="000129EB" w:rsidP="00EA2169">
            <w:pPr>
              <w:pStyle w:val="ROWTABELLA"/>
              <w:jc w:val="center"/>
              <w:rPr>
                <w:color w:val="002060"/>
              </w:rPr>
            </w:pPr>
            <w:r w:rsidRPr="00460C26">
              <w:rPr>
                <w:color w:val="002060"/>
              </w:rPr>
              <w:t>0</w:t>
            </w:r>
          </w:p>
        </w:tc>
      </w:tr>
      <w:tr w:rsidR="000129EB" w:rsidRPr="00460C26" w14:paraId="7AFF53D1"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AA1C2F" w14:textId="77777777" w:rsidR="000129EB" w:rsidRPr="00460C26" w:rsidRDefault="000129EB" w:rsidP="00EA2169">
            <w:pPr>
              <w:pStyle w:val="ROWTABELLA"/>
              <w:rPr>
                <w:color w:val="002060"/>
              </w:rPr>
            </w:pPr>
            <w:r w:rsidRPr="00460C26">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80514"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7871D"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73BE0"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0E023"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35770"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E2A6C"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E36B1" w14:textId="77777777" w:rsidR="000129EB" w:rsidRPr="00460C26" w:rsidRDefault="000129EB" w:rsidP="00EA2169">
            <w:pPr>
              <w:pStyle w:val="ROWTABELLA"/>
              <w:jc w:val="center"/>
              <w:rPr>
                <w:color w:val="002060"/>
              </w:rPr>
            </w:pPr>
            <w:r w:rsidRPr="00460C26">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50CC1"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70388" w14:textId="77777777" w:rsidR="000129EB" w:rsidRPr="00460C26" w:rsidRDefault="000129EB" w:rsidP="00EA2169">
            <w:pPr>
              <w:pStyle w:val="ROWTABELLA"/>
              <w:jc w:val="center"/>
              <w:rPr>
                <w:color w:val="002060"/>
              </w:rPr>
            </w:pPr>
            <w:r w:rsidRPr="00460C26">
              <w:rPr>
                <w:color w:val="002060"/>
              </w:rPr>
              <w:t>0</w:t>
            </w:r>
          </w:p>
        </w:tc>
      </w:tr>
      <w:tr w:rsidR="000129EB" w:rsidRPr="00460C26" w14:paraId="502F2B98"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3F69D8" w14:textId="77777777" w:rsidR="000129EB" w:rsidRPr="00460C26" w:rsidRDefault="000129EB" w:rsidP="00EA2169">
            <w:pPr>
              <w:pStyle w:val="ROWTABELLA"/>
              <w:rPr>
                <w:color w:val="002060"/>
              </w:rPr>
            </w:pPr>
            <w:r w:rsidRPr="00460C26">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C531F"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D82F6"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5E1C6"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32A92"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4DB03"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2CFDD" w14:textId="77777777" w:rsidR="000129EB" w:rsidRPr="00460C26" w:rsidRDefault="000129EB" w:rsidP="00EA2169">
            <w:pPr>
              <w:pStyle w:val="ROWTABELLA"/>
              <w:jc w:val="center"/>
              <w:rPr>
                <w:color w:val="002060"/>
              </w:rPr>
            </w:pPr>
            <w:r w:rsidRPr="00460C26">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D3FF4"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B5858"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9069A" w14:textId="77777777" w:rsidR="000129EB" w:rsidRPr="00460C26" w:rsidRDefault="000129EB" w:rsidP="00EA2169">
            <w:pPr>
              <w:pStyle w:val="ROWTABELLA"/>
              <w:jc w:val="center"/>
              <w:rPr>
                <w:color w:val="002060"/>
              </w:rPr>
            </w:pPr>
            <w:r w:rsidRPr="00460C26">
              <w:rPr>
                <w:color w:val="002060"/>
              </w:rPr>
              <w:t>0</w:t>
            </w:r>
          </w:p>
        </w:tc>
      </w:tr>
      <w:tr w:rsidR="000129EB" w:rsidRPr="00460C26" w14:paraId="728ACC20"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A84467" w14:textId="77777777" w:rsidR="000129EB" w:rsidRPr="00460C26" w:rsidRDefault="000129EB" w:rsidP="00EA2169">
            <w:pPr>
              <w:pStyle w:val="ROWTABELLA"/>
              <w:rPr>
                <w:color w:val="002060"/>
              </w:rPr>
            </w:pPr>
            <w:r w:rsidRPr="00460C26">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5099F"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EE94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95FA8"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76F58"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76F77"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C02AB" w14:textId="77777777" w:rsidR="000129EB" w:rsidRPr="00460C26" w:rsidRDefault="000129EB" w:rsidP="00EA2169">
            <w:pPr>
              <w:pStyle w:val="ROWTABELLA"/>
              <w:jc w:val="center"/>
              <w:rPr>
                <w:color w:val="002060"/>
              </w:rPr>
            </w:pPr>
            <w:r w:rsidRPr="00460C26">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F3D2D" w14:textId="77777777" w:rsidR="000129EB" w:rsidRPr="00460C26" w:rsidRDefault="000129EB" w:rsidP="00EA2169">
            <w:pPr>
              <w:pStyle w:val="ROWTABELLA"/>
              <w:jc w:val="center"/>
              <w:rPr>
                <w:color w:val="002060"/>
              </w:rPr>
            </w:pPr>
            <w:r w:rsidRPr="00460C26">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AC649" w14:textId="77777777" w:rsidR="000129EB" w:rsidRPr="00460C26" w:rsidRDefault="000129EB" w:rsidP="00EA2169">
            <w:pPr>
              <w:pStyle w:val="ROWTABELLA"/>
              <w:jc w:val="center"/>
              <w:rPr>
                <w:color w:val="002060"/>
              </w:rPr>
            </w:pPr>
            <w:r w:rsidRPr="00460C26">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59750" w14:textId="77777777" w:rsidR="000129EB" w:rsidRPr="00460C26" w:rsidRDefault="000129EB" w:rsidP="00EA2169">
            <w:pPr>
              <w:pStyle w:val="ROWTABELLA"/>
              <w:jc w:val="center"/>
              <w:rPr>
                <w:color w:val="002060"/>
              </w:rPr>
            </w:pPr>
            <w:r w:rsidRPr="00460C26">
              <w:rPr>
                <w:color w:val="002060"/>
              </w:rPr>
              <w:t>0</w:t>
            </w:r>
          </w:p>
        </w:tc>
      </w:tr>
      <w:tr w:rsidR="000129EB" w:rsidRPr="00460C26" w14:paraId="2C361144"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C5CF66" w14:textId="77777777" w:rsidR="000129EB" w:rsidRPr="00460C26" w:rsidRDefault="000129EB" w:rsidP="00EA2169">
            <w:pPr>
              <w:pStyle w:val="ROWTABELLA"/>
              <w:rPr>
                <w:color w:val="002060"/>
              </w:rPr>
            </w:pPr>
            <w:r w:rsidRPr="00460C26">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26BE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31DD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CAA8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6ECAF"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2E824"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07C80" w14:textId="77777777" w:rsidR="000129EB" w:rsidRPr="00460C26" w:rsidRDefault="000129EB" w:rsidP="00EA2169">
            <w:pPr>
              <w:pStyle w:val="ROWTABELLA"/>
              <w:jc w:val="center"/>
              <w:rPr>
                <w:color w:val="002060"/>
              </w:rPr>
            </w:pPr>
            <w:r w:rsidRPr="00460C26">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52904" w14:textId="77777777" w:rsidR="000129EB" w:rsidRPr="00460C26" w:rsidRDefault="000129EB" w:rsidP="00EA2169">
            <w:pPr>
              <w:pStyle w:val="ROWTABELLA"/>
              <w:jc w:val="center"/>
              <w:rPr>
                <w:color w:val="002060"/>
              </w:rPr>
            </w:pPr>
            <w:r w:rsidRPr="00460C26">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37B95" w14:textId="77777777" w:rsidR="000129EB" w:rsidRPr="00460C26" w:rsidRDefault="000129EB" w:rsidP="00EA2169">
            <w:pPr>
              <w:pStyle w:val="ROWTABELLA"/>
              <w:jc w:val="center"/>
              <w:rPr>
                <w:color w:val="002060"/>
              </w:rPr>
            </w:pPr>
            <w:r w:rsidRPr="00460C26">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8EA02" w14:textId="77777777" w:rsidR="000129EB" w:rsidRPr="00460C26" w:rsidRDefault="000129EB" w:rsidP="00EA2169">
            <w:pPr>
              <w:pStyle w:val="ROWTABELLA"/>
              <w:jc w:val="center"/>
              <w:rPr>
                <w:color w:val="002060"/>
              </w:rPr>
            </w:pPr>
            <w:r w:rsidRPr="00460C26">
              <w:rPr>
                <w:color w:val="002060"/>
              </w:rPr>
              <w:t>0</w:t>
            </w:r>
          </w:p>
        </w:tc>
      </w:tr>
      <w:tr w:rsidR="000129EB" w:rsidRPr="00460C26" w14:paraId="6D24D8FE"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411C92" w14:textId="77777777" w:rsidR="000129EB" w:rsidRPr="00460C26" w:rsidRDefault="000129EB" w:rsidP="00EA2169">
            <w:pPr>
              <w:pStyle w:val="ROWTABELLA"/>
              <w:rPr>
                <w:color w:val="002060"/>
              </w:rPr>
            </w:pPr>
            <w:proofErr w:type="spellStart"/>
            <w:r w:rsidRPr="00460C26">
              <w:rPr>
                <w:color w:val="002060"/>
              </w:rPr>
              <w:t>sq.B</w:t>
            </w:r>
            <w:proofErr w:type="spellEnd"/>
            <w:r w:rsidRPr="00460C26">
              <w:rPr>
                <w:color w:val="002060"/>
              </w:rPr>
              <w:t xml:space="preserve"> AMICI DEL </w:t>
            </w:r>
            <w:proofErr w:type="spellStart"/>
            <w:r w:rsidRPr="00460C26">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1CFB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ADF5F"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82051"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CB758"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25E5F"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B2D38"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27FF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50FC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B05A9" w14:textId="77777777" w:rsidR="000129EB" w:rsidRPr="00460C26" w:rsidRDefault="000129EB" w:rsidP="00EA2169">
            <w:pPr>
              <w:pStyle w:val="ROWTABELLA"/>
              <w:jc w:val="center"/>
              <w:rPr>
                <w:color w:val="002060"/>
              </w:rPr>
            </w:pPr>
            <w:r w:rsidRPr="00460C26">
              <w:rPr>
                <w:color w:val="002060"/>
              </w:rPr>
              <w:t>0</w:t>
            </w:r>
          </w:p>
        </w:tc>
      </w:tr>
    </w:tbl>
    <w:p w14:paraId="39A575BF" w14:textId="77777777" w:rsidR="000129EB" w:rsidRPr="00460C26" w:rsidRDefault="000129EB" w:rsidP="000129EB">
      <w:pPr>
        <w:pStyle w:val="breakline"/>
        <w:divId w:val="527259509"/>
        <w:rPr>
          <w:color w:val="002060"/>
        </w:rPr>
      </w:pPr>
    </w:p>
    <w:p w14:paraId="1BA2E267" w14:textId="77777777" w:rsidR="000129EB" w:rsidRPr="00460C26" w:rsidRDefault="000129EB" w:rsidP="000129EB">
      <w:pPr>
        <w:pStyle w:val="breakline"/>
        <w:divId w:val="527259509"/>
        <w:rPr>
          <w:color w:val="002060"/>
        </w:rPr>
      </w:pPr>
    </w:p>
    <w:p w14:paraId="52D43DDE" w14:textId="77777777" w:rsidR="000129EB" w:rsidRPr="00460C26" w:rsidRDefault="000129EB" w:rsidP="000129EB">
      <w:pPr>
        <w:pStyle w:val="SOTTOTITOLOCAMPIONATO1"/>
        <w:divId w:val="527259509"/>
        <w:rPr>
          <w:color w:val="002060"/>
        </w:rPr>
      </w:pPr>
      <w:r w:rsidRPr="00460C26">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0129EB" w:rsidRPr="00460C26" w14:paraId="3ACB43A6" w14:textId="77777777" w:rsidTr="000129EB">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564D2F" w14:textId="77777777" w:rsidR="000129EB" w:rsidRPr="00460C26" w:rsidRDefault="000129EB" w:rsidP="00EA2169">
            <w:pPr>
              <w:pStyle w:val="HEADERTABELLA"/>
              <w:rPr>
                <w:color w:val="002060"/>
              </w:rPr>
            </w:pPr>
            <w:r w:rsidRPr="00460C26">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BCE42" w14:textId="77777777" w:rsidR="000129EB" w:rsidRPr="00460C26" w:rsidRDefault="000129EB" w:rsidP="00EA2169">
            <w:pPr>
              <w:pStyle w:val="HEADERTABELLA"/>
              <w:rPr>
                <w:color w:val="002060"/>
              </w:rPr>
            </w:pPr>
            <w:r w:rsidRPr="00460C26">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8466B5" w14:textId="77777777" w:rsidR="000129EB" w:rsidRPr="00460C26" w:rsidRDefault="000129EB" w:rsidP="00EA2169">
            <w:pPr>
              <w:pStyle w:val="HEADERTABELLA"/>
              <w:rPr>
                <w:color w:val="002060"/>
              </w:rPr>
            </w:pPr>
            <w:r w:rsidRPr="00460C26">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651875" w14:textId="77777777" w:rsidR="000129EB" w:rsidRPr="00460C26" w:rsidRDefault="000129EB" w:rsidP="00EA2169">
            <w:pPr>
              <w:pStyle w:val="HEADERTABELLA"/>
              <w:rPr>
                <w:color w:val="002060"/>
              </w:rPr>
            </w:pPr>
            <w:r w:rsidRPr="00460C26">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67E6CB" w14:textId="77777777" w:rsidR="000129EB" w:rsidRPr="00460C26" w:rsidRDefault="000129EB" w:rsidP="00EA2169">
            <w:pPr>
              <w:pStyle w:val="HEADERTABELLA"/>
              <w:rPr>
                <w:color w:val="002060"/>
              </w:rPr>
            </w:pPr>
            <w:r w:rsidRPr="00460C26">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0DCC9F" w14:textId="77777777" w:rsidR="000129EB" w:rsidRPr="00460C26" w:rsidRDefault="000129EB" w:rsidP="00EA2169">
            <w:pPr>
              <w:pStyle w:val="HEADERTABELLA"/>
              <w:rPr>
                <w:color w:val="002060"/>
              </w:rPr>
            </w:pPr>
            <w:r w:rsidRPr="00460C26">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6FAAB2" w14:textId="77777777" w:rsidR="000129EB" w:rsidRPr="00460C26" w:rsidRDefault="000129EB" w:rsidP="00EA2169">
            <w:pPr>
              <w:pStyle w:val="HEADERTABELLA"/>
              <w:rPr>
                <w:color w:val="002060"/>
              </w:rPr>
            </w:pPr>
            <w:r w:rsidRPr="00460C26">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F42FF7" w14:textId="77777777" w:rsidR="000129EB" w:rsidRPr="00460C26" w:rsidRDefault="000129EB" w:rsidP="00EA2169">
            <w:pPr>
              <w:pStyle w:val="HEADERTABELLA"/>
              <w:rPr>
                <w:color w:val="002060"/>
              </w:rPr>
            </w:pPr>
            <w:r w:rsidRPr="00460C26">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E0E8E3" w14:textId="77777777" w:rsidR="000129EB" w:rsidRPr="00460C26" w:rsidRDefault="000129EB" w:rsidP="00EA2169">
            <w:pPr>
              <w:pStyle w:val="HEADERTABELLA"/>
              <w:rPr>
                <w:color w:val="002060"/>
              </w:rPr>
            </w:pPr>
            <w:r w:rsidRPr="00460C26">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534001" w14:textId="77777777" w:rsidR="000129EB" w:rsidRPr="00460C26" w:rsidRDefault="000129EB" w:rsidP="00EA2169">
            <w:pPr>
              <w:pStyle w:val="HEADERTABELLA"/>
              <w:rPr>
                <w:color w:val="002060"/>
              </w:rPr>
            </w:pPr>
            <w:r w:rsidRPr="00460C26">
              <w:rPr>
                <w:color w:val="002060"/>
              </w:rPr>
              <w:t>PE</w:t>
            </w:r>
          </w:p>
        </w:tc>
      </w:tr>
      <w:tr w:rsidR="000129EB" w:rsidRPr="00460C26" w14:paraId="732C73DD" w14:textId="77777777" w:rsidTr="000129EB">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2EF169E" w14:textId="77777777" w:rsidR="000129EB" w:rsidRPr="00460C26" w:rsidRDefault="000129EB" w:rsidP="00EA2169">
            <w:pPr>
              <w:pStyle w:val="ROWTABELLA"/>
              <w:rPr>
                <w:color w:val="002060"/>
              </w:rPr>
            </w:pPr>
            <w:r w:rsidRPr="00460C26">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360AC" w14:textId="77777777" w:rsidR="000129EB" w:rsidRPr="00460C26" w:rsidRDefault="000129EB" w:rsidP="00EA2169">
            <w:pPr>
              <w:pStyle w:val="ROWTABELLA"/>
              <w:jc w:val="center"/>
              <w:rPr>
                <w:color w:val="002060"/>
              </w:rPr>
            </w:pPr>
            <w:r w:rsidRPr="00460C2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085F2"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7F5821"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49AD7"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5146D"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D9022" w14:textId="77777777" w:rsidR="000129EB" w:rsidRPr="00460C26" w:rsidRDefault="000129EB" w:rsidP="00EA2169">
            <w:pPr>
              <w:pStyle w:val="ROWTABELLA"/>
              <w:jc w:val="center"/>
              <w:rPr>
                <w:color w:val="002060"/>
              </w:rPr>
            </w:pPr>
            <w:r w:rsidRPr="00460C26">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F4FFA" w14:textId="77777777" w:rsidR="000129EB" w:rsidRPr="00460C26" w:rsidRDefault="000129EB" w:rsidP="00EA2169">
            <w:pPr>
              <w:pStyle w:val="ROWTABELLA"/>
              <w:jc w:val="center"/>
              <w:rPr>
                <w:color w:val="002060"/>
              </w:rPr>
            </w:pPr>
            <w:r w:rsidRPr="00460C26">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C0BAE" w14:textId="77777777" w:rsidR="000129EB" w:rsidRPr="00460C26" w:rsidRDefault="000129EB" w:rsidP="00EA2169">
            <w:pPr>
              <w:pStyle w:val="ROWTABELLA"/>
              <w:jc w:val="center"/>
              <w:rPr>
                <w:color w:val="002060"/>
              </w:rPr>
            </w:pPr>
            <w:r w:rsidRPr="00460C26">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8CE3B" w14:textId="77777777" w:rsidR="000129EB" w:rsidRPr="00460C26" w:rsidRDefault="000129EB" w:rsidP="00EA2169">
            <w:pPr>
              <w:pStyle w:val="ROWTABELLA"/>
              <w:jc w:val="center"/>
              <w:rPr>
                <w:color w:val="002060"/>
              </w:rPr>
            </w:pPr>
            <w:r w:rsidRPr="00460C26">
              <w:rPr>
                <w:color w:val="002060"/>
              </w:rPr>
              <w:t>0</w:t>
            </w:r>
          </w:p>
        </w:tc>
      </w:tr>
      <w:tr w:rsidR="000129EB" w:rsidRPr="00460C26" w14:paraId="03D7CE27"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65E9F8" w14:textId="77777777" w:rsidR="000129EB" w:rsidRPr="00460C26" w:rsidRDefault="000129EB" w:rsidP="00EA2169">
            <w:pPr>
              <w:pStyle w:val="ROWTABELLA"/>
              <w:rPr>
                <w:color w:val="002060"/>
              </w:rPr>
            </w:pPr>
            <w:r w:rsidRPr="00460C26">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D7E5F" w14:textId="77777777" w:rsidR="000129EB" w:rsidRPr="00460C26" w:rsidRDefault="000129EB" w:rsidP="00EA2169">
            <w:pPr>
              <w:pStyle w:val="ROWTABELLA"/>
              <w:jc w:val="center"/>
              <w:rPr>
                <w:color w:val="002060"/>
              </w:rPr>
            </w:pPr>
            <w:r w:rsidRPr="00460C26">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5F3F3"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CB1A1" w14:textId="77777777" w:rsidR="000129EB" w:rsidRPr="00460C26" w:rsidRDefault="000129EB" w:rsidP="00EA2169">
            <w:pPr>
              <w:pStyle w:val="ROWTABELLA"/>
              <w:jc w:val="center"/>
              <w:rPr>
                <w:color w:val="002060"/>
              </w:rPr>
            </w:pPr>
            <w:r w:rsidRPr="00460C26">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74D1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5893A"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E6B68" w14:textId="77777777" w:rsidR="000129EB" w:rsidRPr="00460C26" w:rsidRDefault="000129EB" w:rsidP="00EA2169">
            <w:pPr>
              <w:pStyle w:val="ROWTABELLA"/>
              <w:jc w:val="center"/>
              <w:rPr>
                <w:color w:val="002060"/>
              </w:rPr>
            </w:pPr>
            <w:r w:rsidRPr="00460C26">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4B6B51" w14:textId="77777777" w:rsidR="000129EB" w:rsidRPr="00460C26" w:rsidRDefault="000129EB" w:rsidP="00EA2169">
            <w:pPr>
              <w:pStyle w:val="ROWTABELLA"/>
              <w:jc w:val="center"/>
              <w:rPr>
                <w:color w:val="002060"/>
              </w:rPr>
            </w:pPr>
            <w:r w:rsidRPr="00460C26">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0EA0D" w14:textId="77777777" w:rsidR="000129EB" w:rsidRPr="00460C26" w:rsidRDefault="000129EB" w:rsidP="00EA2169">
            <w:pPr>
              <w:pStyle w:val="ROWTABELLA"/>
              <w:jc w:val="center"/>
              <w:rPr>
                <w:color w:val="002060"/>
              </w:rPr>
            </w:pPr>
            <w:r w:rsidRPr="00460C26">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FD694" w14:textId="77777777" w:rsidR="000129EB" w:rsidRPr="00460C26" w:rsidRDefault="000129EB" w:rsidP="00EA2169">
            <w:pPr>
              <w:pStyle w:val="ROWTABELLA"/>
              <w:jc w:val="center"/>
              <w:rPr>
                <w:color w:val="002060"/>
              </w:rPr>
            </w:pPr>
            <w:r w:rsidRPr="00460C26">
              <w:rPr>
                <w:color w:val="002060"/>
              </w:rPr>
              <w:t>0</w:t>
            </w:r>
          </w:p>
        </w:tc>
      </w:tr>
      <w:tr w:rsidR="000129EB" w:rsidRPr="00460C26" w14:paraId="176BE9ED"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0C4E3E" w14:textId="77777777" w:rsidR="000129EB" w:rsidRPr="00460C26" w:rsidRDefault="000129EB" w:rsidP="00EA2169">
            <w:pPr>
              <w:pStyle w:val="ROWTABELLA"/>
              <w:rPr>
                <w:color w:val="002060"/>
              </w:rPr>
            </w:pPr>
            <w:r w:rsidRPr="00460C26">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24A1C" w14:textId="77777777" w:rsidR="000129EB" w:rsidRPr="00460C26" w:rsidRDefault="000129EB" w:rsidP="00EA2169">
            <w:pPr>
              <w:pStyle w:val="ROWTABELLA"/>
              <w:jc w:val="center"/>
              <w:rPr>
                <w:color w:val="002060"/>
              </w:rPr>
            </w:pPr>
            <w:r w:rsidRPr="00460C26">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1E6BF"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DE74F"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F84D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7D5FD"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9395B" w14:textId="77777777" w:rsidR="000129EB" w:rsidRPr="00460C26" w:rsidRDefault="000129EB" w:rsidP="00EA2169">
            <w:pPr>
              <w:pStyle w:val="ROWTABELLA"/>
              <w:jc w:val="center"/>
              <w:rPr>
                <w:color w:val="002060"/>
              </w:rPr>
            </w:pPr>
            <w:r w:rsidRPr="00460C2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A27DC" w14:textId="77777777" w:rsidR="000129EB" w:rsidRPr="00460C26" w:rsidRDefault="000129EB" w:rsidP="00EA2169">
            <w:pPr>
              <w:pStyle w:val="ROWTABELLA"/>
              <w:jc w:val="center"/>
              <w:rPr>
                <w:color w:val="002060"/>
              </w:rPr>
            </w:pPr>
            <w:r w:rsidRPr="00460C26">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7E78E"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B1B1C" w14:textId="77777777" w:rsidR="000129EB" w:rsidRPr="00460C26" w:rsidRDefault="000129EB" w:rsidP="00EA2169">
            <w:pPr>
              <w:pStyle w:val="ROWTABELLA"/>
              <w:jc w:val="center"/>
              <w:rPr>
                <w:color w:val="002060"/>
              </w:rPr>
            </w:pPr>
            <w:r w:rsidRPr="00460C26">
              <w:rPr>
                <w:color w:val="002060"/>
              </w:rPr>
              <w:t>0</w:t>
            </w:r>
          </w:p>
        </w:tc>
      </w:tr>
      <w:tr w:rsidR="000129EB" w:rsidRPr="00460C26" w14:paraId="185ABCD4"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F9DA07" w14:textId="77777777" w:rsidR="000129EB" w:rsidRPr="00460C26" w:rsidRDefault="000129EB" w:rsidP="00EA2169">
            <w:pPr>
              <w:pStyle w:val="ROWTABELLA"/>
              <w:rPr>
                <w:color w:val="002060"/>
              </w:rPr>
            </w:pPr>
            <w:r w:rsidRPr="00460C26">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E097A"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E3302"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7BB93"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3ED2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E3A59"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15D38" w14:textId="77777777" w:rsidR="000129EB" w:rsidRPr="00460C26" w:rsidRDefault="000129EB" w:rsidP="00EA2169">
            <w:pPr>
              <w:pStyle w:val="ROWTABELLA"/>
              <w:jc w:val="center"/>
              <w:rPr>
                <w:color w:val="002060"/>
              </w:rPr>
            </w:pPr>
            <w:r w:rsidRPr="00460C26">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214F9" w14:textId="77777777" w:rsidR="000129EB" w:rsidRPr="00460C26" w:rsidRDefault="000129EB" w:rsidP="00EA2169">
            <w:pPr>
              <w:pStyle w:val="ROWTABELLA"/>
              <w:jc w:val="center"/>
              <w:rPr>
                <w:color w:val="002060"/>
              </w:rPr>
            </w:pPr>
            <w:r w:rsidRPr="00460C26">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B4FF3"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6FFA9" w14:textId="77777777" w:rsidR="000129EB" w:rsidRPr="00460C26" w:rsidRDefault="000129EB" w:rsidP="00EA2169">
            <w:pPr>
              <w:pStyle w:val="ROWTABELLA"/>
              <w:jc w:val="center"/>
              <w:rPr>
                <w:color w:val="002060"/>
              </w:rPr>
            </w:pPr>
            <w:r w:rsidRPr="00460C26">
              <w:rPr>
                <w:color w:val="002060"/>
              </w:rPr>
              <w:t>0</w:t>
            </w:r>
          </w:p>
        </w:tc>
      </w:tr>
      <w:tr w:rsidR="000129EB" w:rsidRPr="00460C26" w14:paraId="5506CA9C"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0AE0F6" w14:textId="77777777" w:rsidR="000129EB" w:rsidRPr="00460C26" w:rsidRDefault="000129EB" w:rsidP="00EA2169">
            <w:pPr>
              <w:pStyle w:val="ROWTABELLA"/>
              <w:rPr>
                <w:color w:val="002060"/>
              </w:rPr>
            </w:pPr>
            <w:r w:rsidRPr="00460C26">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5364C" w14:textId="77777777" w:rsidR="000129EB" w:rsidRPr="00460C26" w:rsidRDefault="000129EB" w:rsidP="00EA2169">
            <w:pPr>
              <w:pStyle w:val="ROWTABELLA"/>
              <w:jc w:val="center"/>
              <w:rPr>
                <w:color w:val="002060"/>
              </w:rPr>
            </w:pPr>
            <w:r w:rsidRPr="00460C26">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1086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C4EEE"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CCF6F"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EC066" w14:textId="77777777" w:rsidR="000129EB" w:rsidRPr="00460C26" w:rsidRDefault="000129EB" w:rsidP="00EA2169">
            <w:pPr>
              <w:pStyle w:val="ROWTABELLA"/>
              <w:jc w:val="center"/>
              <w:rPr>
                <w:color w:val="002060"/>
              </w:rPr>
            </w:pPr>
            <w:r w:rsidRPr="00460C26">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7D243" w14:textId="77777777" w:rsidR="000129EB" w:rsidRPr="00460C26" w:rsidRDefault="000129EB" w:rsidP="00EA2169">
            <w:pPr>
              <w:pStyle w:val="ROWTABELLA"/>
              <w:jc w:val="center"/>
              <w:rPr>
                <w:color w:val="002060"/>
              </w:rPr>
            </w:pPr>
            <w:r w:rsidRPr="00460C26">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A1992" w14:textId="77777777" w:rsidR="000129EB" w:rsidRPr="00460C26" w:rsidRDefault="000129EB" w:rsidP="00EA2169">
            <w:pPr>
              <w:pStyle w:val="ROWTABELLA"/>
              <w:jc w:val="center"/>
              <w:rPr>
                <w:color w:val="002060"/>
              </w:rPr>
            </w:pPr>
            <w:r w:rsidRPr="00460C26">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3EFF2"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90523" w14:textId="77777777" w:rsidR="000129EB" w:rsidRPr="00460C26" w:rsidRDefault="000129EB" w:rsidP="00EA2169">
            <w:pPr>
              <w:pStyle w:val="ROWTABELLA"/>
              <w:jc w:val="center"/>
              <w:rPr>
                <w:color w:val="002060"/>
              </w:rPr>
            </w:pPr>
            <w:r w:rsidRPr="00460C26">
              <w:rPr>
                <w:color w:val="002060"/>
              </w:rPr>
              <w:t>0</w:t>
            </w:r>
          </w:p>
        </w:tc>
      </w:tr>
      <w:tr w:rsidR="000129EB" w:rsidRPr="00460C26" w14:paraId="503B5CD0"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9793AD" w14:textId="77777777" w:rsidR="000129EB" w:rsidRPr="00460C26" w:rsidRDefault="000129EB" w:rsidP="00EA2169">
            <w:pPr>
              <w:pStyle w:val="ROWTABELLA"/>
              <w:rPr>
                <w:color w:val="002060"/>
              </w:rPr>
            </w:pPr>
            <w:r w:rsidRPr="00460C26">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8F9FC"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B23D9"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AFEF8" w14:textId="77777777" w:rsidR="000129EB" w:rsidRPr="00460C26" w:rsidRDefault="000129EB" w:rsidP="00EA2169">
            <w:pPr>
              <w:pStyle w:val="ROWTABELLA"/>
              <w:jc w:val="center"/>
              <w:rPr>
                <w:color w:val="002060"/>
              </w:rPr>
            </w:pPr>
            <w:r w:rsidRPr="00460C26">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44058"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5380C" w14:textId="77777777" w:rsidR="000129EB" w:rsidRPr="00460C26" w:rsidRDefault="000129EB" w:rsidP="00EA2169">
            <w:pPr>
              <w:pStyle w:val="ROWTABELLA"/>
              <w:jc w:val="center"/>
              <w:rPr>
                <w:color w:val="002060"/>
              </w:rPr>
            </w:pPr>
            <w:r w:rsidRPr="00460C26">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41A86"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A4B50" w14:textId="77777777" w:rsidR="000129EB" w:rsidRPr="00460C26" w:rsidRDefault="000129EB" w:rsidP="00EA2169">
            <w:pPr>
              <w:pStyle w:val="ROWTABELLA"/>
              <w:jc w:val="center"/>
              <w:rPr>
                <w:color w:val="002060"/>
              </w:rPr>
            </w:pPr>
            <w:r w:rsidRPr="00460C26">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82496" w14:textId="77777777" w:rsidR="000129EB" w:rsidRPr="00460C26" w:rsidRDefault="000129EB" w:rsidP="00EA2169">
            <w:pPr>
              <w:pStyle w:val="ROWTABELLA"/>
              <w:jc w:val="center"/>
              <w:rPr>
                <w:color w:val="002060"/>
              </w:rPr>
            </w:pPr>
            <w:r w:rsidRPr="00460C26">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0773E" w14:textId="77777777" w:rsidR="000129EB" w:rsidRPr="00460C26" w:rsidRDefault="000129EB" w:rsidP="00EA2169">
            <w:pPr>
              <w:pStyle w:val="ROWTABELLA"/>
              <w:jc w:val="center"/>
              <w:rPr>
                <w:color w:val="002060"/>
              </w:rPr>
            </w:pPr>
            <w:r w:rsidRPr="00460C26">
              <w:rPr>
                <w:color w:val="002060"/>
              </w:rPr>
              <w:t>0</w:t>
            </w:r>
          </w:p>
        </w:tc>
      </w:tr>
      <w:tr w:rsidR="000129EB" w:rsidRPr="00460C26" w14:paraId="785645A9"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6488DB" w14:textId="77777777" w:rsidR="000129EB" w:rsidRPr="00460C26" w:rsidRDefault="000129EB" w:rsidP="00EA2169">
            <w:pPr>
              <w:pStyle w:val="ROWTABELLA"/>
              <w:rPr>
                <w:color w:val="002060"/>
              </w:rPr>
            </w:pPr>
            <w:r w:rsidRPr="00460C26">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3059C" w14:textId="77777777" w:rsidR="000129EB" w:rsidRPr="00460C26" w:rsidRDefault="000129EB" w:rsidP="00EA2169">
            <w:pPr>
              <w:pStyle w:val="ROWTABELLA"/>
              <w:jc w:val="center"/>
              <w:rPr>
                <w:color w:val="002060"/>
              </w:rPr>
            </w:pPr>
            <w:r w:rsidRPr="00460C26">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B1986"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EFA3A"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26707" w14:textId="77777777" w:rsidR="000129EB" w:rsidRPr="00460C26" w:rsidRDefault="000129EB" w:rsidP="00EA2169">
            <w:pPr>
              <w:pStyle w:val="ROWTABELLA"/>
              <w:jc w:val="center"/>
              <w:rPr>
                <w:color w:val="002060"/>
              </w:rPr>
            </w:pPr>
            <w:r w:rsidRPr="00460C26">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73701" w14:textId="77777777" w:rsidR="000129EB" w:rsidRPr="00460C26" w:rsidRDefault="000129EB" w:rsidP="00EA2169">
            <w:pPr>
              <w:pStyle w:val="ROWTABELLA"/>
              <w:jc w:val="center"/>
              <w:rPr>
                <w:color w:val="002060"/>
              </w:rPr>
            </w:pPr>
            <w:r w:rsidRPr="00460C26">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61BCB" w14:textId="77777777" w:rsidR="000129EB" w:rsidRPr="00460C26" w:rsidRDefault="000129EB" w:rsidP="00EA2169">
            <w:pPr>
              <w:pStyle w:val="ROWTABELLA"/>
              <w:jc w:val="center"/>
              <w:rPr>
                <w:color w:val="002060"/>
              </w:rPr>
            </w:pPr>
            <w:r w:rsidRPr="00460C26">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5334F" w14:textId="77777777" w:rsidR="000129EB" w:rsidRPr="00460C26" w:rsidRDefault="000129EB" w:rsidP="00EA2169">
            <w:pPr>
              <w:pStyle w:val="ROWTABELLA"/>
              <w:jc w:val="center"/>
              <w:rPr>
                <w:color w:val="002060"/>
              </w:rPr>
            </w:pPr>
            <w:r w:rsidRPr="00460C26">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E1B24" w14:textId="77777777" w:rsidR="000129EB" w:rsidRPr="00460C26" w:rsidRDefault="000129EB" w:rsidP="00EA2169">
            <w:pPr>
              <w:pStyle w:val="ROWTABELLA"/>
              <w:jc w:val="center"/>
              <w:rPr>
                <w:color w:val="002060"/>
              </w:rPr>
            </w:pPr>
            <w:r w:rsidRPr="00460C26">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40BD3" w14:textId="77777777" w:rsidR="000129EB" w:rsidRPr="00460C26" w:rsidRDefault="000129EB" w:rsidP="00EA2169">
            <w:pPr>
              <w:pStyle w:val="ROWTABELLA"/>
              <w:jc w:val="center"/>
              <w:rPr>
                <w:color w:val="002060"/>
              </w:rPr>
            </w:pPr>
            <w:r w:rsidRPr="00460C26">
              <w:rPr>
                <w:color w:val="002060"/>
              </w:rPr>
              <w:t>0</w:t>
            </w:r>
          </w:p>
        </w:tc>
      </w:tr>
      <w:tr w:rsidR="000129EB" w:rsidRPr="00460C26" w14:paraId="23370AA1" w14:textId="77777777" w:rsidTr="000129EB">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BB6473" w14:textId="77777777" w:rsidR="000129EB" w:rsidRPr="00460C26" w:rsidRDefault="000129EB" w:rsidP="00EA2169">
            <w:pPr>
              <w:pStyle w:val="ROWTABELLA"/>
              <w:rPr>
                <w:color w:val="002060"/>
              </w:rPr>
            </w:pPr>
            <w:r w:rsidRPr="00460C26">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95396"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88A18"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68412"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5A012"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AC434" w14:textId="77777777" w:rsidR="000129EB" w:rsidRPr="00460C26" w:rsidRDefault="000129EB" w:rsidP="00EA2169">
            <w:pPr>
              <w:pStyle w:val="ROWTABELLA"/>
              <w:jc w:val="center"/>
              <w:rPr>
                <w:color w:val="002060"/>
              </w:rPr>
            </w:pPr>
            <w:r w:rsidRPr="00460C26">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5EDDD" w14:textId="77777777" w:rsidR="000129EB" w:rsidRPr="00460C26" w:rsidRDefault="000129EB" w:rsidP="00EA2169">
            <w:pPr>
              <w:pStyle w:val="ROWTABELLA"/>
              <w:jc w:val="center"/>
              <w:rPr>
                <w:color w:val="002060"/>
              </w:rPr>
            </w:pPr>
            <w:r w:rsidRPr="00460C26">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2EB37" w14:textId="77777777" w:rsidR="000129EB" w:rsidRPr="00460C26" w:rsidRDefault="000129EB" w:rsidP="00EA2169">
            <w:pPr>
              <w:pStyle w:val="ROWTABELLA"/>
              <w:jc w:val="center"/>
              <w:rPr>
                <w:color w:val="002060"/>
              </w:rPr>
            </w:pPr>
            <w:r w:rsidRPr="00460C26">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64BBD" w14:textId="77777777" w:rsidR="000129EB" w:rsidRPr="00460C26" w:rsidRDefault="000129EB" w:rsidP="00EA2169">
            <w:pPr>
              <w:pStyle w:val="ROWTABELLA"/>
              <w:jc w:val="center"/>
              <w:rPr>
                <w:color w:val="002060"/>
              </w:rPr>
            </w:pPr>
            <w:r w:rsidRPr="00460C26">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45254" w14:textId="77777777" w:rsidR="000129EB" w:rsidRPr="00460C26" w:rsidRDefault="000129EB" w:rsidP="00EA2169">
            <w:pPr>
              <w:pStyle w:val="ROWTABELLA"/>
              <w:jc w:val="center"/>
              <w:rPr>
                <w:color w:val="002060"/>
              </w:rPr>
            </w:pPr>
            <w:r w:rsidRPr="00460C26">
              <w:rPr>
                <w:color w:val="002060"/>
              </w:rPr>
              <w:t>0</w:t>
            </w:r>
          </w:p>
        </w:tc>
      </w:tr>
      <w:tr w:rsidR="000129EB" w:rsidRPr="00460C26" w14:paraId="7E18BC66" w14:textId="77777777" w:rsidTr="000129EB">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9F791D" w14:textId="77777777" w:rsidR="000129EB" w:rsidRPr="00460C26" w:rsidRDefault="000129EB" w:rsidP="00EA2169">
            <w:pPr>
              <w:pStyle w:val="ROWTABELLA"/>
              <w:rPr>
                <w:color w:val="002060"/>
              </w:rPr>
            </w:pPr>
            <w:proofErr w:type="spellStart"/>
            <w:r w:rsidRPr="00460C26">
              <w:rPr>
                <w:color w:val="002060"/>
              </w:rPr>
              <w:t>sq.B</w:t>
            </w:r>
            <w:proofErr w:type="spellEnd"/>
            <w:r w:rsidRPr="00460C26">
              <w:rPr>
                <w:color w:val="002060"/>
              </w:rPr>
              <w:t xml:space="preserve"> ACLI MANTOVANI </w:t>
            </w:r>
            <w:proofErr w:type="spellStart"/>
            <w:r w:rsidRPr="00460C26">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610F9"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5E637" w14:textId="77777777" w:rsidR="000129EB" w:rsidRPr="00460C26" w:rsidRDefault="000129EB" w:rsidP="00EA2169">
            <w:pPr>
              <w:pStyle w:val="ROWTABELLA"/>
              <w:jc w:val="center"/>
              <w:rPr>
                <w:color w:val="002060"/>
              </w:rPr>
            </w:pPr>
            <w:r w:rsidRPr="00460C26">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DA9F1"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D53DA"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688BF"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8C3DB"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E7270"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91045" w14:textId="77777777" w:rsidR="000129EB" w:rsidRPr="00460C26" w:rsidRDefault="000129EB" w:rsidP="00EA2169">
            <w:pPr>
              <w:pStyle w:val="ROWTABELLA"/>
              <w:jc w:val="center"/>
              <w:rPr>
                <w:color w:val="002060"/>
              </w:rPr>
            </w:pPr>
            <w:r w:rsidRPr="00460C26">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2223F" w14:textId="77777777" w:rsidR="000129EB" w:rsidRPr="00460C26" w:rsidRDefault="000129EB" w:rsidP="00EA2169">
            <w:pPr>
              <w:pStyle w:val="ROWTABELLA"/>
              <w:jc w:val="center"/>
              <w:rPr>
                <w:color w:val="002060"/>
              </w:rPr>
            </w:pPr>
            <w:r w:rsidRPr="00460C26">
              <w:rPr>
                <w:color w:val="002060"/>
              </w:rPr>
              <w:t>0</w:t>
            </w:r>
          </w:p>
        </w:tc>
      </w:tr>
    </w:tbl>
    <w:p w14:paraId="16009C61" w14:textId="77777777" w:rsidR="000129EB" w:rsidRPr="00460C26" w:rsidRDefault="000129EB" w:rsidP="000129EB">
      <w:pPr>
        <w:pStyle w:val="breakline"/>
        <w:divId w:val="527259509"/>
        <w:rPr>
          <w:color w:val="002060"/>
        </w:rPr>
      </w:pPr>
    </w:p>
    <w:p w14:paraId="307BEA83" w14:textId="77777777" w:rsidR="000129EB" w:rsidRPr="00460C26" w:rsidRDefault="000129EB" w:rsidP="000129EB">
      <w:pPr>
        <w:pStyle w:val="breakline"/>
        <w:divId w:val="527259509"/>
        <w:rPr>
          <w:color w:val="002060"/>
        </w:rPr>
      </w:pPr>
    </w:p>
    <w:p w14:paraId="1CE0830D" w14:textId="77777777" w:rsidR="000129EB" w:rsidRPr="00460C26" w:rsidRDefault="000129EB" w:rsidP="000129EB">
      <w:pPr>
        <w:pStyle w:val="TITOLOCAMPIONATO"/>
        <w:shd w:val="clear" w:color="auto" w:fill="CCCCCC"/>
        <w:spacing w:before="80" w:after="40"/>
        <w:divId w:val="527259509"/>
        <w:rPr>
          <w:color w:val="002060"/>
        </w:rPr>
      </w:pPr>
      <w:r w:rsidRPr="00460C26">
        <w:rPr>
          <w:color w:val="002060"/>
        </w:rPr>
        <w:t>COPPA MARCHE CALCIO 5 serie D</w:t>
      </w:r>
    </w:p>
    <w:p w14:paraId="076650C2" w14:textId="7F0045B1" w:rsidR="008C20A0" w:rsidRPr="0032785D" w:rsidRDefault="008C20A0" w:rsidP="008C20A0">
      <w:pPr>
        <w:pStyle w:val="Corpodeltesto21"/>
        <w:jc w:val="center"/>
        <w:divId w:val="527259509"/>
        <w:rPr>
          <w:rFonts w:ascii="Arial" w:hAnsi="Arial" w:cs="Arial"/>
          <w:b/>
          <w:color w:val="002060"/>
          <w:sz w:val="36"/>
          <w:szCs w:val="36"/>
        </w:rPr>
      </w:pPr>
      <w:r>
        <w:rPr>
          <w:rFonts w:ascii="Arial" w:hAnsi="Arial" w:cs="Arial"/>
          <w:b/>
          <w:color w:val="002060"/>
          <w:sz w:val="36"/>
          <w:szCs w:val="36"/>
        </w:rPr>
        <w:t>SEMIFINALI</w:t>
      </w:r>
    </w:p>
    <w:p w14:paraId="7B34D533" w14:textId="77777777" w:rsidR="008C20A0" w:rsidRPr="00D34730" w:rsidRDefault="008C20A0" w:rsidP="008C20A0">
      <w:pPr>
        <w:pStyle w:val="Corpodeltesto21"/>
        <w:divId w:val="527259509"/>
        <w:rPr>
          <w:rFonts w:ascii="Arial" w:hAnsi="Arial" w:cs="Arial"/>
          <w:color w:val="002060"/>
          <w:sz w:val="22"/>
        </w:rPr>
      </w:pPr>
    </w:p>
    <w:p w14:paraId="5917EF47" w14:textId="2EDD9FF1" w:rsidR="008C20A0" w:rsidRDefault="008C20A0" w:rsidP="008C20A0">
      <w:pPr>
        <w:divId w:val="527259509"/>
        <w:rPr>
          <w:rFonts w:ascii="Arial" w:hAnsi="Arial" w:cs="Arial"/>
          <w:b/>
          <w:color w:val="002060"/>
          <w:sz w:val="22"/>
          <w:szCs w:val="22"/>
          <w:u w:val="single"/>
        </w:rPr>
      </w:pPr>
    </w:p>
    <w:p w14:paraId="4DCE7D6B" w14:textId="0A00BB23" w:rsidR="008C20A0" w:rsidRPr="00AF1C53" w:rsidRDefault="008C20A0" w:rsidP="008C20A0">
      <w:pPr>
        <w:jc w:val="center"/>
        <w:divId w:val="527259509"/>
        <w:rPr>
          <w:rFonts w:ascii="Arial" w:hAnsi="Arial" w:cs="Arial"/>
          <w:b/>
          <w:color w:val="002060"/>
          <w:sz w:val="22"/>
          <w:szCs w:val="22"/>
          <w:u w:val="single"/>
        </w:rPr>
      </w:pPr>
      <w:r w:rsidRPr="00AF1C53">
        <w:rPr>
          <w:rFonts w:ascii="Arial" w:hAnsi="Arial" w:cs="Arial"/>
          <w:b/>
          <w:color w:val="002060"/>
          <w:sz w:val="22"/>
          <w:szCs w:val="22"/>
          <w:u w:val="single"/>
        </w:rPr>
        <w:t>COPPA MARCHE SERIE D CALCIO A 5</w:t>
      </w:r>
    </w:p>
    <w:p w14:paraId="05AE4E09" w14:textId="77777777" w:rsidR="008C20A0" w:rsidRPr="00AF1C53" w:rsidRDefault="008C20A0" w:rsidP="008C20A0">
      <w:pPr>
        <w:pStyle w:val="Corpodeltesto21"/>
        <w:divId w:val="527259509"/>
        <w:rPr>
          <w:rFonts w:ascii="Arial" w:hAnsi="Arial" w:cs="Arial"/>
          <w:color w:val="002060"/>
          <w:sz w:val="22"/>
          <w:szCs w:val="22"/>
        </w:rPr>
      </w:pPr>
    </w:p>
    <w:p w14:paraId="0AF472C9" w14:textId="77777777" w:rsidR="008C20A0" w:rsidRPr="00AF1C53" w:rsidRDefault="008C20A0" w:rsidP="008C20A0">
      <w:pPr>
        <w:divId w:val="527259509"/>
        <w:rPr>
          <w:rFonts w:ascii="Arial" w:hAnsi="Arial" w:cs="Arial"/>
          <w:b/>
          <w:color w:val="002060"/>
          <w:sz w:val="22"/>
          <w:szCs w:val="22"/>
        </w:rPr>
      </w:pPr>
      <w:r w:rsidRPr="00AF1C53">
        <w:rPr>
          <w:rFonts w:ascii="Arial" w:hAnsi="Arial" w:cs="Arial"/>
          <w:b/>
          <w:color w:val="002060"/>
          <w:sz w:val="22"/>
          <w:szCs w:val="22"/>
        </w:rPr>
        <w:t>SEMIFINALI</w:t>
      </w:r>
    </w:p>
    <w:p w14:paraId="5EE42F62" w14:textId="77777777" w:rsidR="008C20A0" w:rsidRDefault="008C20A0" w:rsidP="008C20A0">
      <w:pPr>
        <w:divId w:val="527259509"/>
        <w:rPr>
          <w:rFonts w:ascii="Arial" w:hAnsi="Arial" w:cs="Arial"/>
          <w:b/>
          <w:i/>
          <w:color w:val="002060"/>
          <w:sz w:val="22"/>
          <w:szCs w:val="22"/>
        </w:rPr>
      </w:pPr>
    </w:p>
    <w:p w14:paraId="72FA9C70" w14:textId="77777777" w:rsidR="008C20A0" w:rsidRPr="00AF1C53" w:rsidRDefault="008C20A0" w:rsidP="008C20A0">
      <w:pPr>
        <w:divId w:val="527259509"/>
        <w:rPr>
          <w:rFonts w:ascii="Arial" w:hAnsi="Arial" w:cs="Arial"/>
          <w:b/>
          <w:i/>
          <w:color w:val="002060"/>
          <w:sz w:val="22"/>
          <w:szCs w:val="22"/>
        </w:rPr>
      </w:pPr>
      <w:r w:rsidRPr="00AF1C53">
        <w:rPr>
          <w:rFonts w:ascii="Arial" w:hAnsi="Arial" w:cs="Arial"/>
          <w:b/>
          <w:i/>
          <w:color w:val="002060"/>
          <w:sz w:val="22"/>
          <w:szCs w:val="22"/>
        </w:rPr>
        <w:t xml:space="preserve">MERCOLEDI' 2 GENNAIO 2019 </w:t>
      </w:r>
    </w:p>
    <w:p w14:paraId="13506CBA" w14:textId="77777777" w:rsidR="008C20A0" w:rsidRDefault="008C20A0" w:rsidP="008C20A0">
      <w:pPr>
        <w:divId w:val="527259509"/>
        <w:rPr>
          <w:rFonts w:ascii="Arial" w:hAnsi="Arial" w:cs="Arial"/>
          <w:color w:val="002060"/>
          <w:sz w:val="22"/>
          <w:szCs w:val="22"/>
        </w:rPr>
      </w:pPr>
      <w:r w:rsidRPr="00AF1C53">
        <w:rPr>
          <w:rFonts w:ascii="Arial" w:hAnsi="Arial" w:cs="Arial"/>
          <w:color w:val="002060"/>
          <w:sz w:val="22"/>
          <w:szCs w:val="22"/>
        </w:rPr>
        <w:t>ORE 19:00</w:t>
      </w:r>
      <w:r w:rsidRPr="00AF1C53">
        <w:rPr>
          <w:rFonts w:ascii="Arial" w:hAnsi="Arial" w:cs="Arial"/>
          <w:color w:val="002060"/>
          <w:sz w:val="22"/>
          <w:szCs w:val="22"/>
        </w:rPr>
        <w:tab/>
        <w:t xml:space="preserve">SEMIFINALE GARA N° 1 </w:t>
      </w:r>
    </w:p>
    <w:p w14:paraId="0F67CEC0" w14:textId="007AFCB2" w:rsidR="008C20A0" w:rsidRPr="00A36AE6" w:rsidRDefault="008C20A0" w:rsidP="008C20A0">
      <w:pPr>
        <w:ind w:left="1416" w:firstLine="4"/>
        <w:divId w:val="527259509"/>
        <w:rPr>
          <w:rFonts w:ascii="Arial" w:hAnsi="Arial" w:cs="Arial"/>
          <w:b/>
          <w:color w:val="002060"/>
          <w:sz w:val="22"/>
          <w:szCs w:val="22"/>
        </w:rPr>
      </w:pPr>
      <w:r w:rsidRPr="00A36AE6">
        <w:rPr>
          <w:rFonts w:ascii="Arial" w:hAnsi="Arial" w:cs="Arial"/>
          <w:b/>
          <w:color w:val="002060"/>
          <w:sz w:val="22"/>
          <w:szCs w:val="22"/>
        </w:rPr>
        <w:t>VALLEFOGLIA C5 –</w:t>
      </w:r>
      <w:r>
        <w:rPr>
          <w:rFonts w:ascii="Arial" w:hAnsi="Arial" w:cs="Arial"/>
          <w:b/>
          <w:color w:val="002060"/>
          <w:sz w:val="22"/>
          <w:szCs w:val="22"/>
        </w:rPr>
        <w:t xml:space="preserve"> </w:t>
      </w:r>
      <w:r w:rsidRPr="00A36AE6">
        <w:rPr>
          <w:rFonts w:ascii="Arial" w:hAnsi="Arial" w:cs="Arial"/>
          <w:b/>
          <w:color w:val="002060"/>
          <w:sz w:val="22"/>
          <w:szCs w:val="22"/>
        </w:rPr>
        <w:t>FREELY SPORT</w:t>
      </w:r>
    </w:p>
    <w:p w14:paraId="1C73518D" w14:textId="77777777" w:rsidR="008C20A0" w:rsidRDefault="008C20A0" w:rsidP="008C20A0">
      <w:pPr>
        <w:divId w:val="527259509"/>
        <w:rPr>
          <w:rFonts w:ascii="Arial" w:hAnsi="Arial" w:cs="Arial"/>
          <w:color w:val="002060"/>
          <w:sz w:val="22"/>
          <w:szCs w:val="22"/>
        </w:rPr>
      </w:pPr>
    </w:p>
    <w:p w14:paraId="0F0C51BD" w14:textId="77777777" w:rsidR="008C20A0" w:rsidRDefault="008C20A0" w:rsidP="008C20A0">
      <w:pPr>
        <w:divId w:val="527259509"/>
        <w:rPr>
          <w:rFonts w:ascii="Arial" w:hAnsi="Arial" w:cs="Arial"/>
          <w:color w:val="002060"/>
          <w:sz w:val="22"/>
          <w:szCs w:val="22"/>
        </w:rPr>
      </w:pPr>
      <w:r w:rsidRPr="00AF1C53">
        <w:rPr>
          <w:rFonts w:ascii="Arial" w:hAnsi="Arial" w:cs="Arial"/>
          <w:color w:val="002060"/>
          <w:sz w:val="22"/>
          <w:szCs w:val="22"/>
        </w:rPr>
        <w:t>ORE 21:00</w:t>
      </w:r>
      <w:r w:rsidRPr="00AF1C53">
        <w:rPr>
          <w:rFonts w:ascii="Arial" w:hAnsi="Arial" w:cs="Arial"/>
          <w:color w:val="002060"/>
          <w:sz w:val="22"/>
          <w:szCs w:val="22"/>
        </w:rPr>
        <w:tab/>
        <w:t xml:space="preserve">SEMIFINALE GARA N° 2 </w:t>
      </w:r>
    </w:p>
    <w:p w14:paraId="66A86605" w14:textId="04165C77" w:rsidR="008C20A0" w:rsidRPr="00A36AE6" w:rsidRDefault="008C20A0" w:rsidP="008C20A0">
      <w:pPr>
        <w:ind w:left="1416" w:firstLine="4"/>
        <w:divId w:val="527259509"/>
        <w:rPr>
          <w:rFonts w:ascii="Arial" w:hAnsi="Arial" w:cs="Arial"/>
          <w:b/>
          <w:color w:val="002060"/>
          <w:sz w:val="22"/>
          <w:szCs w:val="22"/>
        </w:rPr>
      </w:pPr>
      <w:r w:rsidRPr="00A36AE6">
        <w:rPr>
          <w:rFonts w:ascii="Arial" w:hAnsi="Arial" w:cs="Arial"/>
          <w:b/>
          <w:color w:val="002060"/>
          <w:sz w:val="22"/>
          <w:szCs w:val="22"/>
        </w:rPr>
        <w:t>CALCETTO NUMANA</w:t>
      </w:r>
      <w:r>
        <w:rPr>
          <w:rFonts w:ascii="Arial" w:hAnsi="Arial" w:cs="Arial"/>
          <w:b/>
          <w:color w:val="002060"/>
          <w:sz w:val="22"/>
          <w:szCs w:val="22"/>
        </w:rPr>
        <w:t xml:space="preserve"> </w:t>
      </w:r>
      <w:r w:rsidRPr="00A36AE6">
        <w:rPr>
          <w:rFonts w:ascii="Arial" w:hAnsi="Arial" w:cs="Arial"/>
          <w:b/>
          <w:color w:val="002060"/>
          <w:sz w:val="22"/>
          <w:szCs w:val="22"/>
        </w:rPr>
        <w:t>–</w:t>
      </w:r>
      <w:r>
        <w:rPr>
          <w:rFonts w:ascii="Arial" w:hAnsi="Arial" w:cs="Arial"/>
          <w:b/>
          <w:color w:val="002060"/>
          <w:sz w:val="22"/>
          <w:szCs w:val="22"/>
        </w:rPr>
        <w:t xml:space="preserve"> </w:t>
      </w:r>
      <w:r w:rsidRPr="00A36AE6">
        <w:rPr>
          <w:rFonts w:ascii="Arial" w:hAnsi="Arial" w:cs="Arial"/>
          <w:b/>
          <w:color w:val="002060"/>
          <w:sz w:val="22"/>
          <w:szCs w:val="22"/>
        </w:rPr>
        <w:t>MONTECASSIANO CALCIO</w:t>
      </w:r>
    </w:p>
    <w:p w14:paraId="21E295F5" w14:textId="77777777" w:rsidR="008C20A0" w:rsidRDefault="008C20A0" w:rsidP="000129EB">
      <w:pPr>
        <w:pStyle w:val="TITOLOPRINC"/>
        <w:divId w:val="527259509"/>
        <w:rPr>
          <w:color w:val="002060"/>
        </w:rPr>
      </w:pPr>
    </w:p>
    <w:p w14:paraId="6C104CEE" w14:textId="21645A22" w:rsidR="000129EB" w:rsidRPr="00460C26" w:rsidRDefault="000129EB" w:rsidP="000129EB">
      <w:pPr>
        <w:pStyle w:val="TITOLOPRINC"/>
        <w:divId w:val="527259509"/>
        <w:rPr>
          <w:color w:val="002060"/>
        </w:rPr>
      </w:pPr>
      <w:r w:rsidRPr="00460C26">
        <w:rPr>
          <w:color w:val="002060"/>
        </w:rPr>
        <w:t>RISULTATI</w:t>
      </w:r>
    </w:p>
    <w:p w14:paraId="4864440A" w14:textId="77777777" w:rsidR="000129EB" w:rsidRPr="00460C26" w:rsidRDefault="000129EB" w:rsidP="000129EB">
      <w:pPr>
        <w:pStyle w:val="breakline"/>
        <w:divId w:val="527259509"/>
        <w:rPr>
          <w:color w:val="002060"/>
        </w:rPr>
      </w:pPr>
    </w:p>
    <w:p w14:paraId="49931DF5" w14:textId="77777777" w:rsidR="000129EB" w:rsidRPr="00460C26" w:rsidRDefault="000129EB" w:rsidP="000129EB">
      <w:pPr>
        <w:pStyle w:val="SOTTOTITOLOCAMPIONATO1"/>
        <w:divId w:val="527259509"/>
        <w:rPr>
          <w:color w:val="002060"/>
        </w:rPr>
      </w:pPr>
      <w:r w:rsidRPr="00460C26">
        <w:rPr>
          <w:color w:val="002060"/>
        </w:rPr>
        <w:t>RISULTATI UFFICIALI GARE DEL 19/12/2018</w:t>
      </w:r>
    </w:p>
    <w:p w14:paraId="2BF1102E" w14:textId="77777777" w:rsidR="000129EB" w:rsidRPr="00460C26" w:rsidRDefault="000129EB" w:rsidP="000129EB">
      <w:pPr>
        <w:pStyle w:val="SOTTOTITOLOCAMPIONATO2"/>
        <w:divId w:val="527259509"/>
        <w:rPr>
          <w:color w:val="002060"/>
        </w:rPr>
      </w:pPr>
      <w:r w:rsidRPr="00460C26">
        <w:rPr>
          <w:color w:val="002060"/>
        </w:rPr>
        <w:t>Si trascrivono qui di seguito i risultati ufficiali delle gare disputate</w:t>
      </w:r>
    </w:p>
    <w:p w14:paraId="5A0675D3" w14:textId="77777777" w:rsidR="000129EB" w:rsidRPr="00460C26" w:rsidRDefault="000129EB" w:rsidP="000129EB">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129EB" w:rsidRPr="00460C26" w14:paraId="7DCAAEEB" w14:textId="77777777" w:rsidTr="000129EB">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0129EB" w:rsidRPr="00460C26" w14:paraId="51A712A9" w14:textId="77777777" w:rsidTr="00EA216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2F392" w14:textId="77777777" w:rsidR="000129EB" w:rsidRPr="00460C26" w:rsidRDefault="000129EB" w:rsidP="00EA2169">
                  <w:pPr>
                    <w:pStyle w:val="HEADERTABELLA"/>
                    <w:rPr>
                      <w:color w:val="002060"/>
                    </w:rPr>
                  </w:pPr>
                  <w:r w:rsidRPr="00460C26">
                    <w:rPr>
                      <w:color w:val="002060"/>
                    </w:rPr>
                    <w:t>GIRONE QF - 1 Giornata - R</w:t>
                  </w:r>
                </w:p>
              </w:tc>
            </w:tr>
            <w:tr w:rsidR="000129EB" w:rsidRPr="00460C26" w14:paraId="5BC27959" w14:textId="77777777" w:rsidTr="00EA216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83C972" w14:textId="77777777" w:rsidR="000129EB" w:rsidRPr="00460C26" w:rsidRDefault="000129EB" w:rsidP="00EA2169">
                  <w:pPr>
                    <w:pStyle w:val="ROWTABELLA"/>
                    <w:rPr>
                      <w:color w:val="002060"/>
                    </w:rPr>
                  </w:pPr>
                  <w:r w:rsidRPr="00460C26">
                    <w:rPr>
                      <w:color w:val="002060"/>
                    </w:rPr>
                    <w:t>(1) FUTSAL MONTEGRANARO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D3CB0C" w14:textId="77777777" w:rsidR="000129EB" w:rsidRPr="00460C26" w:rsidRDefault="000129EB" w:rsidP="00EA2169">
                  <w:pPr>
                    <w:pStyle w:val="ROWTABELLA"/>
                    <w:rPr>
                      <w:color w:val="002060"/>
                    </w:rPr>
                  </w:pPr>
                  <w:r w:rsidRPr="00460C26">
                    <w:rPr>
                      <w:color w:val="002060"/>
                    </w:rPr>
                    <w:t>- FREELY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213A6A" w14:textId="77777777" w:rsidR="000129EB" w:rsidRPr="00460C26" w:rsidRDefault="000129EB" w:rsidP="00EA2169">
                  <w:pPr>
                    <w:pStyle w:val="ROWTABELLA"/>
                    <w:jc w:val="center"/>
                    <w:rPr>
                      <w:color w:val="002060"/>
                    </w:rPr>
                  </w:pPr>
                  <w:r w:rsidRPr="00460C26">
                    <w:rPr>
                      <w:color w:val="002060"/>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CAD10C" w14:textId="77777777" w:rsidR="000129EB" w:rsidRPr="00460C26" w:rsidRDefault="000129EB" w:rsidP="00EA2169">
                  <w:pPr>
                    <w:pStyle w:val="ROWTABELLA"/>
                    <w:jc w:val="center"/>
                    <w:rPr>
                      <w:color w:val="002060"/>
                    </w:rPr>
                  </w:pPr>
                </w:p>
              </w:tc>
            </w:tr>
            <w:tr w:rsidR="000129EB" w:rsidRPr="00460C26" w14:paraId="22718480" w14:textId="77777777" w:rsidTr="00EA21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EB629D1" w14:textId="77777777" w:rsidR="000129EB" w:rsidRPr="00460C26" w:rsidRDefault="000129EB" w:rsidP="00EA2169">
                  <w:pPr>
                    <w:pStyle w:val="ROWTABELLA"/>
                    <w:rPr>
                      <w:color w:val="002060"/>
                    </w:rPr>
                  </w:pPr>
                  <w:r w:rsidRPr="00460C26">
                    <w:rPr>
                      <w:color w:val="002060"/>
                    </w:rPr>
                    <w:t>MMSA GIOVANE AURORA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D6F12A3" w14:textId="77777777" w:rsidR="000129EB" w:rsidRPr="00460C26" w:rsidRDefault="000129EB" w:rsidP="00EA2169">
                  <w:pPr>
                    <w:pStyle w:val="ROWTABELLA"/>
                    <w:rPr>
                      <w:color w:val="002060"/>
                    </w:rPr>
                  </w:pPr>
                  <w:r w:rsidRPr="00460C26">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2ADDA4" w14:textId="77777777" w:rsidR="000129EB" w:rsidRPr="00460C26" w:rsidRDefault="000129EB" w:rsidP="00EA2169">
                  <w:pPr>
                    <w:pStyle w:val="ROWTABELLA"/>
                    <w:jc w:val="center"/>
                    <w:rPr>
                      <w:color w:val="002060"/>
                    </w:rPr>
                  </w:pPr>
                  <w:r w:rsidRPr="00460C26">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C85C208" w14:textId="77777777" w:rsidR="000129EB" w:rsidRPr="00460C26" w:rsidRDefault="000129EB" w:rsidP="00EA2169">
                  <w:pPr>
                    <w:pStyle w:val="ROWTABELLA"/>
                    <w:jc w:val="center"/>
                    <w:rPr>
                      <w:color w:val="002060"/>
                    </w:rPr>
                  </w:pPr>
                  <w:r w:rsidRPr="00460C26">
                    <w:rPr>
                      <w:color w:val="002060"/>
                    </w:rPr>
                    <w:t> </w:t>
                  </w:r>
                </w:p>
              </w:tc>
            </w:tr>
            <w:tr w:rsidR="000129EB" w:rsidRPr="00460C26" w14:paraId="26868A87" w14:textId="77777777" w:rsidTr="00EA216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7F4E2EF" w14:textId="77777777" w:rsidR="000129EB" w:rsidRPr="00460C26" w:rsidRDefault="000129EB" w:rsidP="00EA2169">
                  <w:pPr>
                    <w:pStyle w:val="ROWTABELLA"/>
                    <w:rPr>
                      <w:color w:val="002060"/>
                    </w:rPr>
                  </w:pPr>
                  <w:r w:rsidRPr="00460C26">
                    <w:rPr>
                      <w:color w:val="002060"/>
                    </w:rP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B2F31F" w14:textId="77777777" w:rsidR="000129EB" w:rsidRPr="00460C26" w:rsidRDefault="000129EB" w:rsidP="00EA2169">
                  <w:pPr>
                    <w:pStyle w:val="ROWTABELLA"/>
                    <w:rPr>
                      <w:color w:val="002060"/>
                    </w:rPr>
                  </w:pPr>
                  <w:r w:rsidRPr="00460C26">
                    <w:rPr>
                      <w:color w:val="002060"/>
                    </w:rP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425AF52" w14:textId="77777777" w:rsidR="000129EB" w:rsidRPr="00460C26" w:rsidRDefault="000129EB" w:rsidP="00EA2169">
                  <w:pPr>
                    <w:pStyle w:val="ROWTABELLA"/>
                    <w:jc w:val="center"/>
                    <w:rPr>
                      <w:color w:val="002060"/>
                    </w:rPr>
                  </w:pPr>
                  <w:r w:rsidRPr="00460C26">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C3CC6F" w14:textId="77777777" w:rsidR="000129EB" w:rsidRPr="00460C26" w:rsidRDefault="000129EB" w:rsidP="00EA2169">
                  <w:pPr>
                    <w:pStyle w:val="ROWTABELLA"/>
                    <w:jc w:val="center"/>
                    <w:rPr>
                      <w:color w:val="002060"/>
                    </w:rPr>
                  </w:pPr>
                  <w:r w:rsidRPr="00460C26">
                    <w:rPr>
                      <w:color w:val="002060"/>
                    </w:rPr>
                    <w:t> </w:t>
                  </w:r>
                </w:p>
              </w:tc>
            </w:tr>
            <w:tr w:rsidR="000129EB" w:rsidRPr="00460C26" w14:paraId="7D8E1AE9" w14:textId="77777777" w:rsidTr="00EA216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7D2C78" w14:textId="77777777" w:rsidR="000129EB" w:rsidRPr="00460C26" w:rsidRDefault="000129EB" w:rsidP="00EA2169">
                  <w:pPr>
                    <w:pStyle w:val="ROWTABELLA"/>
                    <w:rPr>
                      <w:color w:val="002060"/>
                    </w:rPr>
                  </w:pPr>
                  <w:r w:rsidRPr="00460C26">
                    <w:rPr>
                      <w:color w:val="002060"/>
                    </w:rPr>
                    <w:t>VALLEFOGLIA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1FBFBF" w14:textId="77777777" w:rsidR="000129EB" w:rsidRPr="00460C26" w:rsidRDefault="000129EB" w:rsidP="00EA2169">
                  <w:pPr>
                    <w:pStyle w:val="ROWTABELLA"/>
                    <w:rPr>
                      <w:color w:val="002060"/>
                    </w:rPr>
                  </w:pPr>
                  <w:r w:rsidRPr="00460C26">
                    <w:rPr>
                      <w:color w:val="002060"/>
                    </w:rPr>
                    <w:t>- ALMA JUVENTUS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0BFF84" w14:textId="77777777" w:rsidR="000129EB" w:rsidRPr="00460C26" w:rsidRDefault="000129EB" w:rsidP="00EA2169">
                  <w:pPr>
                    <w:pStyle w:val="ROWTABELLA"/>
                    <w:jc w:val="center"/>
                    <w:rPr>
                      <w:color w:val="002060"/>
                    </w:rPr>
                  </w:pPr>
                  <w:r w:rsidRPr="00460C26">
                    <w:rPr>
                      <w:color w:val="002060"/>
                    </w:rP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5651D5" w14:textId="77777777" w:rsidR="000129EB" w:rsidRPr="00460C26" w:rsidRDefault="000129EB" w:rsidP="00EA2169">
                  <w:pPr>
                    <w:pStyle w:val="ROWTABELLA"/>
                    <w:jc w:val="center"/>
                    <w:rPr>
                      <w:color w:val="002060"/>
                    </w:rPr>
                  </w:pPr>
                  <w:r w:rsidRPr="00460C26">
                    <w:rPr>
                      <w:color w:val="002060"/>
                    </w:rPr>
                    <w:t> </w:t>
                  </w:r>
                </w:p>
              </w:tc>
            </w:tr>
          </w:tbl>
          <w:p w14:paraId="4FAB683C" w14:textId="77777777" w:rsidR="000129EB" w:rsidRPr="00460C26" w:rsidRDefault="000129EB" w:rsidP="00EA2169">
            <w:pPr>
              <w:rPr>
                <w:color w:val="002060"/>
                <w:sz w:val="24"/>
                <w:szCs w:val="24"/>
              </w:rPr>
            </w:pPr>
          </w:p>
        </w:tc>
      </w:tr>
    </w:tbl>
    <w:p w14:paraId="63A56781" w14:textId="77777777" w:rsidR="000129EB" w:rsidRPr="00460C26" w:rsidRDefault="000129EB" w:rsidP="000129EB">
      <w:pPr>
        <w:pStyle w:val="breakline"/>
        <w:divId w:val="527259509"/>
        <w:rPr>
          <w:color w:val="002060"/>
        </w:rPr>
      </w:pPr>
      <w:r w:rsidRPr="00460C26">
        <w:rPr>
          <w:color w:val="002060"/>
        </w:rPr>
        <w:t>(1)  - Gara disputata il 17/12/2018</w:t>
      </w:r>
    </w:p>
    <w:p w14:paraId="5B809CB3" w14:textId="77777777" w:rsidR="000129EB" w:rsidRPr="00460C26" w:rsidRDefault="000129EB" w:rsidP="000129EB">
      <w:pPr>
        <w:pStyle w:val="breakline"/>
        <w:divId w:val="527259509"/>
        <w:rPr>
          <w:color w:val="002060"/>
        </w:rPr>
      </w:pPr>
    </w:p>
    <w:p w14:paraId="70085AE3" w14:textId="77777777" w:rsidR="000129EB" w:rsidRPr="00460C26" w:rsidRDefault="000129EB" w:rsidP="000129EB">
      <w:pPr>
        <w:pStyle w:val="TITOLOPRINC"/>
        <w:divId w:val="527259509"/>
        <w:rPr>
          <w:color w:val="002060"/>
        </w:rPr>
      </w:pPr>
      <w:r w:rsidRPr="00460C26">
        <w:rPr>
          <w:color w:val="002060"/>
        </w:rPr>
        <w:lastRenderedPageBreak/>
        <w:t>GIUDICE SPORTIVO</w:t>
      </w:r>
    </w:p>
    <w:p w14:paraId="0B93AAD5" w14:textId="77777777" w:rsidR="000129EB" w:rsidRPr="00460C26" w:rsidRDefault="000129EB" w:rsidP="000129EB">
      <w:pPr>
        <w:pStyle w:val="diffida"/>
        <w:divId w:val="527259509"/>
        <w:rPr>
          <w:color w:val="002060"/>
        </w:rPr>
      </w:pPr>
      <w:r w:rsidRPr="00460C26">
        <w:rPr>
          <w:color w:val="002060"/>
        </w:rPr>
        <w:t>Il Giudice Sportivo, Avv. Claudio Romagnoli, con l'assistenza del segretario Angelo Castellana, nella seduta del 21/12/2018, ha adottato le decisioni che di seguito integralmente si riportano:</w:t>
      </w:r>
    </w:p>
    <w:p w14:paraId="3B0D644D" w14:textId="77777777" w:rsidR="000129EB" w:rsidRPr="00460C26" w:rsidRDefault="000129EB" w:rsidP="000129EB">
      <w:pPr>
        <w:pStyle w:val="titolo10"/>
        <w:divId w:val="527259509"/>
        <w:rPr>
          <w:color w:val="002060"/>
        </w:rPr>
      </w:pPr>
      <w:r w:rsidRPr="00460C26">
        <w:rPr>
          <w:color w:val="002060"/>
        </w:rPr>
        <w:t xml:space="preserve">GARE DEL 17/12/2018 </w:t>
      </w:r>
    </w:p>
    <w:p w14:paraId="0BCDBD49" w14:textId="77777777" w:rsidR="000129EB" w:rsidRPr="00460C26" w:rsidRDefault="000129EB" w:rsidP="000129EB">
      <w:pPr>
        <w:pStyle w:val="titolo7a"/>
        <w:divId w:val="527259509"/>
        <w:rPr>
          <w:color w:val="002060"/>
        </w:rPr>
      </w:pPr>
      <w:r w:rsidRPr="00460C26">
        <w:rPr>
          <w:color w:val="002060"/>
        </w:rPr>
        <w:t xml:space="preserve">PROVVEDIMENTI DISCIPLINARI </w:t>
      </w:r>
    </w:p>
    <w:p w14:paraId="6EE34ECA" w14:textId="77777777" w:rsidR="000129EB" w:rsidRPr="00460C26" w:rsidRDefault="000129EB" w:rsidP="000129EB">
      <w:pPr>
        <w:pStyle w:val="TITOLO7B"/>
        <w:divId w:val="527259509"/>
        <w:rPr>
          <w:color w:val="002060"/>
        </w:rPr>
      </w:pPr>
      <w:r w:rsidRPr="00460C26">
        <w:rPr>
          <w:color w:val="002060"/>
        </w:rPr>
        <w:t xml:space="preserve">In base alle risultanze degli atti ufficiali sono state deliberate le seguenti sanzioni disciplinari. </w:t>
      </w:r>
    </w:p>
    <w:p w14:paraId="2152A135" w14:textId="77777777" w:rsidR="000129EB" w:rsidRPr="00460C26" w:rsidRDefault="000129EB" w:rsidP="000129EB">
      <w:pPr>
        <w:pStyle w:val="titolo3"/>
        <w:divId w:val="527259509"/>
        <w:rPr>
          <w:color w:val="002060"/>
        </w:rPr>
      </w:pPr>
      <w:r w:rsidRPr="00460C26">
        <w:rPr>
          <w:color w:val="002060"/>
        </w:rPr>
        <w:t xml:space="preserve">A CARICO CALCIATORI ESPULSI DAL CAMPO </w:t>
      </w:r>
    </w:p>
    <w:p w14:paraId="79FF319C" w14:textId="77777777" w:rsidR="000129EB" w:rsidRPr="00460C26" w:rsidRDefault="000129EB" w:rsidP="000129EB">
      <w:pPr>
        <w:pStyle w:val="titolo20"/>
        <w:divId w:val="527259509"/>
        <w:rPr>
          <w:color w:val="002060"/>
        </w:rPr>
      </w:pPr>
      <w:r w:rsidRPr="00460C26">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65BD12FD" w14:textId="77777777" w:rsidTr="000129EB">
        <w:trPr>
          <w:divId w:val="527259509"/>
        </w:trPr>
        <w:tc>
          <w:tcPr>
            <w:tcW w:w="2200" w:type="dxa"/>
            <w:tcMar>
              <w:top w:w="20" w:type="dxa"/>
              <w:left w:w="20" w:type="dxa"/>
              <w:bottom w:w="20" w:type="dxa"/>
              <w:right w:w="20" w:type="dxa"/>
            </w:tcMar>
            <w:vAlign w:val="center"/>
          </w:tcPr>
          <w:p w14:paraId="4E1F3930" w14:textId="77777777" w:rsidR="000129EB" w:rsidRPr="00460C26" w:rsidRDefault="000129EB" w:rsidP="00EA2169">
            <w:pPr>
              <w:pStyle w:val="movimento"/>
              <w:rPr>
                <w:color w:val="002060"/>
              </w:rPr>
            </w:pPr>
            <w:r w:rsidRPr="00460C26">
              <w:rPr>
                <w:color w:val="002060"/>
              </w:rPr>
              <w:t>TOMASSINI SIMONE</w:t>
            </w:r>
          </w:p>
        </w:tc>
        <w:tc>
          <w:tcPr>
            <w:tcW w:w="2200" w:type="dxa"/>
            <w:tcMar>
              <w:top w:w="20" w:type="dxa"/>
              <w:left w:w="20" w:type="dxa"/>
              <w:bottom w:w="20" w:type="dxa"/>
              <w:right w:w="20" w:type="dxa"/>
            </w:tcMar>
            <w:vAlign w:val="center"/>
          </w:tcPr>
          <w:p w14:paraId="1EE1C8AC" w14:textId="77777777" w:rsidR="000129EB" w:rsidRPr="00460C26" w:rsidRDefault="000129EB" w:rsidP="00EA2169">
            <w:pPr>
              <w:pStyle w:val="movimento2"/>
              <w:rPr>
                <w:color w:val="002060"/>
              </w:rPr>
            </w:pPr>
            <w:r w:rsidRPr="00460C26">
              <w:rPr>
                <w:color w:val="002060"/>
              </w:rPr>
              <w:t xml:space="preserve">(FUTSAL MONTEGRANARO) </w:t>
            </w:r>
          </w:p>
        </w:tc>
        <w:tc>
          <w:tcPr>
            <w:tcW w:w="800" w:type="dxa"/>
            <w:tcMar>
              <w:top w:w="20" w:type="dxa"/>
              <w:left w:w="20" w:type="dxa"/>
              <w:bottom w:w="20" w:type="dxa"/>
              <w:right w:w="20" w:type="dxa"/>
            </w:tcMar>
            <w:vAlign w:val="center"/>
          </w:tcPr>
          <w:p w14:paraId="56DC26FB"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56D04360" w14:textId="77777777" w:rsidR="000129EB" w:rsidRPr="00460C26" w:rsidRDefault="000129EB" w:rsidP="00EA2169">
            <w:pPr>
              <w:pStyle w:val="movimento"/>
              <w:rPr>
                <w:color w:val="002060"/>
              </w:rPr>
            </w:pPr>
          </w:p>
        </w:tc>
        <w:tc>
          <w:tcPr>
            <w:tcW w:w="2200" w:type="dxa"/>
            <w:tcMar>
              <w:top w:w="20" w:type="dxa"/>
              <w:left w:w="20" w:type="dxa"/>
              <w:bottom w:w="20" w:type="dxa"/>
              <w:right w:w="20" w:type="dxa"/>
            </w:tcMar>
            <w:vAlign w:val="center"/>
          </w:tcPr>
          <w:p w14:paraId="0EB58BB3" w14:textId="77777777" w:rsidR="000129EB" w:rsidRPr="00460C26" w:rsidRDefault="000129EB" w:rsidP="00EA2169">
            <w:pPr>
              <w:pStyle w:val="movimento2"/>
              <w:rPr>
                <w:color w:val="002060"/>
              </w:rPr>
            </w:pPr>
          </w:p>
        </w:tc>
      </w:tr>
    </w:tbl>
    <w:p w14:paraId="218E6042" w14:textId="77777777" w:rsidR="000129EB" w:rsidRPr="00460C26" w:rsidRDefault="000129EB" w:rsidP="000129EB">
      <w:pPr>
        <w:pStyle w:val="titolo10"/>
        <w:divId w:val="527259509"/>
        <w:rPr>
          <w:color w:val="002060"/>
        </w:rPr>
      </w:pPr>
      <w:r w:rsidRPr="00460C26">
        <w:rPr>
          <w:color w:val="002060"/>
        </w:rPr>
        <w:t xml:space="preserve">GARE DEL 19/12/2018 </w:t>
      </w:r>
    </w:p>
    <w:p w14:paraId="6E0F907A" w14:textId="77777777" w:rsidR="000129EB" w:rsidRPr="00460C26" w:rsidRDefault="000129EB" w:rsidP="000129EB">
      <w:pPr>
        <w:pStyle w:val="titolo7a"/>
        <w:divId w:val="527259509"/>
        <w:rPr>
          <w:color w:val="002060"/>
        </w:rPr>
      </w:pPr>
      <w:r w:rsidRPr="00460C26">
        <w:rPr>
          <w:color w:val="002060"/>
        </w:rPr>
        <w:t xml:space="preserve">PROVVEDIMENTI DISCIPLINARI </w:t>
      </w:r>
    </w:p>
    <w:p w14:paraId="6626839E" w14:textId="77777777" w:rsidR="000129EB" w:rsidRPr="00460C26" w:rsidRDefault="000129EB" w:rsidP="000129EB">
      <w:pPr>
        <w:pStyle w:val="TITOLO7B"/>
        <w:divId w:val="527259509"/>
        <w:rPr>
          <w:color w:val="002060"/>
        </w:rPr>
      </w:pPr>
      <w:r w:rsidRPr="00460C26">
        <w:rPr>
          <w:color w:val="002060"/>
        </w:rPr>
        <w:t xml:space="preserve">In base alle risultanze degli atti ufficiali sono state deliberate le seguenti sanzioni disciplinari. </w:t>
      </w:r>
    </w:p>
    <w:p w14:paraId="6E94226E" w14:textId="77777777" w:rsidR="000129EB" w:rsidRPr="00460C26" w:rsidRDefault="000129EB" w:rsidP="000129EB">
      <w:pPr>
        <w:pStyle w:val="titolo3"/>
        <w:divId w:val="527259509"/>
        <w:rPr>
          <w:color w:val="002060"/>
        </w:rPr>
      </w:pPr>
      <w:r w:rsidRPr="00460C26">
        <w:rPr>
          <w:color w:val="002060"/>
        </w:rPr>
        <w:t xml:space="preserve">A CARICO CALCIATORI ESPULSI DAL CAMPO </w:t>
      </w:r>
    </w:p>
    <w:p w14:paraId="43F9D497" w14:textId="77777777" w:rsidR="000129EB" w:rsidRPr="00460C26" w:rsidRDefault="000129EB" w:rsidP="000129EB">
      <w:pPr>
        <w:pStyle w:val="titolo20"/>
        <w:divId w:val="527259509"/>
        <w:rPr>
          <w:color w:val="002060"/>
        </w:rPr>
      </w:pPr>
      <w:r w:rsidRPr="00460C26">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0125D4EC" w14:textId="77777777" w:rsidTr="000129EB">
        <w:trPr>
          <w:divId w:val="527259509"/>
        </w:trPr>
        <w:tc>
          <w:tcPr>
            <w:tcW w:w="2200" w:type="dxa"/>
            <w:tcMar>
              <w:top w:w="20" w:type="dxa"/>
              <w:left w:w="20" w:type="dxa"/>
              <w:bottom w:w="20" w:type="dxa"/>
              <w:right w:w="20" w:type="dxa"/>
            </w:tcMar>
            <w:vAlign w:val="center"/>
          </w:tcPr>
          <w:p w14:paraId="625D7DCB" w14:textId="77777777" w:rsidR="000129EB" w:rsidRPr="00460C26" w:rsidRDefault="000129EB" w:rsidP="00EA2169">
            <w:pPr>
              <w:pStyle w:val="movimento"/>
              <w:rPr>
                <w:color w:val="002060"/>
              </w:rPr>
            </w:pPr>
            <w:r w:rsidRPr="00460C26">
              <w:rPr>
                <w:color w:val="002060"/>
              </w:rPr>
              <w:t>SPERANDINI ADANTI EDOARDO</w:t>
            </w:r>
          </w:p>
        </w:tc>
        <w:tc>
          <w:tcPr>
            <w:tcW w:w="2200" w:type="dxa"/>
            <w:tcMar>
              <w:top w:w="20" w:type="dxa"/>
              <w:left w:w="20" w:type="dxa"/>
              <w:bottom w:w="20" w:type="dxa"/>
              <w:right w:w="20" w:type="dxa"/>
            </w:tcMar>
            <w:vAlign w:val="center"/>
          </w:tcPr>
          <w:p w14:paraId="37AFC5E3" w14:textId="77777777" w:rsidR="000129EB" w:rsidRPr="00460C26" w:rsidRDefault="000129EB" w:rsidP="00EA2169">
            <w:pPr>
              <w:pStyle w:val="movimento2"/>
              <w:rPr>
                <w:color w:val="002060"/>
              </w:rPr>
            </w:pPr>
            <w:r w:rsidRPr="00460C26">
              <w:rPr>
                <w:color w:val="002060"/>
              </w:rPr>
              <w:t xml:space="preserve">(ALMA JUVENTUS FANO) </w:t>
            </w:r>
          </w:p>
        </w:tc>
        <w:tc>
          <w:tcPr>
            <w:tcW w:w="800" w:type="dxa"/>
            <w:tcMar>
              <w:top w:w="20" w:type="dxa"/>
              <w:left w:w="20" w:type="dxa"/>
              <w:bottom w:w="20" w:type="dxa"/>
              <w:right w:w="20" w:type="dxa"/>
            </w:tcMar>
            <w:vAlign w:val="center"/>
          </w:tcPr>
          <w:p w14:paraId="6D4779F1"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6A1E02A4" w14:textId="77777777" w:rsidR="000129EB" w:rsidRPr="00460C26" w:rsidRDefault="000129EB" w:rsidP="00EA2169">
            <w:pPr>
              <w:pStyle w:val="movimento"/>
              <w:rPr>
                <w:color w:val="002060"/>
              </w:rPr>
            </w:pPr>
            <w:r w:rsidRPr="00460C26">
              <w:rPr>
                <w:color w:val="002060"/>
              </w:rPr>
              <w:t>MICCIO CESARE</w:t>
            </w:r>
          </w:p>
        </w:tc>
        <w:tc>
          <w:tcPr>
            <w:tcW w:w="2200" w:type="dxa"/>
            <w:tcMar>
              <w:top w:w="20" w:type="dxa"/>
              <w:left w:w="20" w:type="dxa"/>
              <w:bottom w:w="20" w:type="dxa"/>
              <w:right w:w="20" w:type="dxa"/>
            </w:tcMar>
            <w:vAlign w:val="center"/>
          </w:tcPr>
          <w:p w14:paraId="1C584398" w14:textId="77777777" w:rsidR="000129EB" w:rsidRPr="00460C26" w:rsidRDefault="000129EB" w:rsidP="00EA2169">
            <w:pPr>
              <w:pStyle w:val="movimento2"/>
              <w:rPr>
                <w:color w:val="002060"/>
              </w:rPr>
            </w:pPr>
            <w:r w:rsidRPr="00460C26">
              <w:rPr>
                <w:color w:val="002060"/>
              </w:rPr>
              <w:t xml:space="preserve">(VALLEFOGLIA C5) </w:t>
            </w:r>
          </w:p>
        </w:tc>
      </w:tr>
    </w:tbl>
    <w:p w14:paraId="236605C7" w14:textId="77777777" w:rsidR="000129EB" w:rsidRPr="00460C26" w:rsidRDefault="000129EB" w:rsidP="000129EB">
      <w:pPr>
        <w:pStyle w:val="titolo3"/>
        <w:divId w:val="527259509"/>
        <w:rPr>
          <w:color w:val="002060"/>
        </w:rPr>
      </w:pPr>
      <w:r w:rsidRPr="00460C26">
        <w:rPr>
          <w:color w:val="002060"/>
        </w:rPr>
        <w:t xml:space="preserve">A CARICO CALCIATORI NON ESPULSI DAL CAMPO </w:t>
      </w:r>
    </w:p>
    <w:p w14:paraId="1BF864EF" w14:textId="77777777" w:rsidR="000129EB" w:rsidRPr="00460C26" w:rsidRDefault="000129EB" w:rsidP="000129EB">
      <w:pPr>
        <w:pStyle w:val="titolo20"/>
        <w:divId w:val="527259509"/>
        <w:rPr>
          <w:color w:val="002060"/>
        </w:rPr>
      </w:pPr>
      <w:r w:rsidRPr="00460C26">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129EB" w:rsidRPr="00460C26" w14:paraId="058F8CD2" w14:textId="77777777" w:rsidTr="000129EB">
        <w:trPr>
          <w:divId w:val="527259509"/>
        </w:trPr>
        <w:tc>
          <w:tcPr>
            <w:tcW w:w="2200" w:type="dxa"/>
            <w:tcMar>
              <w:top w:w="20" w:type="dxa"/>
              <w:left w:w="20" w:type="dxa"/>
              <w:bottom w:w="20" w:type="dxa"/>
              <w:right w:w="20" w:type="dxa"/>
            </w:tcMar>
            <w:vAlign w:val="center"/>
          </w:tcPr>
          <w:p w14:paraId="2344E84D" w14:textId="77777777" w:rsidR="000129EB" w:rsidRPr="00460C26" w:rsidRDefault="000129EB" w:rsidP="00EA2169">
            <w:pPr>
              <w:pStyle w:val="movimento"/>
              <w:rPr>
                <w:color w:val="002060"/>
              </w:rPr>
            </w:pPr>
            <w:r w:rsidRPr="00460C26">
              <w:rPr>
                <w:color w:val="002060"/>
              </w:rPr>
              <w:t>D ANGELO MASSIMO</w:t>
            </w:r>
          </w:p>
        </w:tc>
        <w:tc>
          <w:tcPr>
            <w:tcW w:w="2200" w:type="dxa"/>
            <w:tcMar>
              <w:top w:w="20" w:type="dxa"/>
              <w:left w:w="20" w:type="dxa"/>
              <w:bottom w:w="20" w:type="dxa"/>
              <w:right w:w="20" w:type="dxa"/>
            </w:tcMar>
            <w:vAlign w:val="center"/>
          </w:tcPr>
          <w:p w14:paraId="25908809" w14:textId="77777777" w:rsidR="000129EB" w:rsidRPr="00460C26" w:rsidRDefault="000129EB" w:rsidP="00EA2169">
            <w:pPr>
              <w:pStyle w:val="movimento2"/>
              <w:rPr>
                <w:color w:val="002060"/>
              </w:rPr>
            </w:pPr>
            <w:r w:rsidRPr="00460C26">
              <w:rPr>
                <w:color w:val="002060"/>
              </w:rPr>
              <w:t xml:space="preserve">(VALLEFOGLIA C5) </w:t>
            </w:r>
          </w:p>
        </w:tc>
        <w:tc>
          <w:tcPr>
            <w:tcW w:w="800" w:type="dxa"/>
            <w:tcMar>
              <w:top w:w="20" w:type="dxa"/>
              <w:left w:w="20" w:type="dxa"/>
              <w:bottom w:w="20" w:type="dxa"/>
              <w:right w:w="20" w:type="dxa"/>
            </w:tcMar>
            <w:vAlign w:val="center"/>
          </w:tcPr>
          <w:p w14:paraId="34BF89FD"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331D8065" w14:textId="77777777" w:rsidR="000129EB" w:rsidRPr="00460C26" w:rsidRDefault="000129EB" w:rsidP="00EA2169">
            <w:pPr>
              <w:pStyle w:val="movimento"/>
              <w:rPr>
                <w:color w:val="002060"/>
              </w:rPr>
            </w:pPr>
            <w:r w:rsidRPr="00460C26">
              <w:rPr>
                <w:color w:val="002060"/>
              </w:rPr>
              <w:t> </w:t>
            </w:r>
          </w:p>
        </w:tc>
        <w:tc>
          <w:tcPr>
            <w:tcW w:w="2200" w:type="dxa"/>
            <w:tcMar>
              <w:top w:w="20" w:type="dxa"/>
              <w:left w:w="20" w:type="dxa"/>
              <w:bottom w:w="20" w:type="dxa"/>
              <w:right w:w="20" w:type="dxa"/>
            </w:tcMar>
            <w:vAlign w:val="center"/>
          </w:tcPr>
          <w:p w14:paraId="0DD37DD8" w14:textId="77777777" w:rsidR="000129EB" w:rsidRPr="00460C26" w:rsidRDefault="000129EB" w:rsidP="00EA2169">
            <w:pPr>
              <w:pStyle w:val="movimento2"/>
              <w:rPr>
                <w:color w:val="002060"/>
              </w:rPr>
            </w:pPr>
            <w:r w:rsidRPr="00460C26">
              <w:rPr>
                <w:color w:val="002060"/>
              </w:rPr>
              <w:t> </w:t>
            </w:r>
          </w:p>
        </w:tc>
      </w:tr>
    </w:tbl>
    <w:p w14:paraId="6F19F8BD" w14:textId="77777777" w:rsidR="000129EB" w:rsidRPr="00460C26" w:rsidRDefault="000129EB" w:rsidP="000129EB">
      <w:pPr>
        <w:pStyle w:val="breakline"/>
        <w:divId w:val="527259509"/>
        <w:rPr>
          <w:color w:val="002060"/>
        </w:rPr>
      </w:pPr>
    </w:p>
    <w:p w14:paraId="526865CE" w14:textId="77777777" w:rsidR="000129EB" w:rsidRPr="00460C26" w:rsidRDefault="000129EB" w:rsidP="000129EB">
      <w:pPr>
        <w:pStyle w:val="Nessunaspaziatura"/>
        <w:divId w:val="527259509"/>
        <w:rPr>
          <w:rFonts w:ascii="Arial" w:hAnsi="Arial" w:cs="Arial"/>
          <w:noProof/>
          <w:color w:val="002060"/>
          <w:lang w:eastAsia="it-IT"/>
        </w:rPr>
      </w:pPr>
      <w:bookmarkStart w:id="9" w:name="OLE_LINK11"/>
      <w:bookmarkStart w:id="10" w:name="OLE_LINK12"/>
      <w:bookmarkStart w:id="11" w:name="OLE_LINK13"/>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F.to IL GIUDICE SPORTIVO</w:t>
      </w:r>
    </w:p>
    <w:p w14:paraId="0A166ABA" w14:textId="77777777" w:rsidR="000129EB" w:rsidRPr="00460C26" w:rsidRDefault="000129EB" w:rsidP="000129EB">
      <w:pPr>
        <w:pStyle w:val="Nessunaspaziatura"/>
        <w:divId w:val="527259509"/>
        <w:rPr>
          <w:rFonts w:ascii="Arial" w:hAnsi="Arial" w:cs="Arial"/>
          <w:noProof/>
          <w:color w:val="002060"/>
          <w:lang w:eastAsia="it-IT"/>
        </w:rPr>
      </w:pPr>
      <w:r w:rsidRPr="00460C26">
        <w:rPr>
          <w:rFonts w:ascii="Arial" w:hAnsi="Arial" w:cs="Arial"/>
          <w:noProof/>
          <w:color w:val="002060"/>
          <w:lang w:eastAsia="it-IT"/>
        </w:rPr>
        <w:t xml:space="preserve"> </w:t>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r>
      <w:r w:rsidRPr="00460C26">
        <w:rPr>
          <w:rFonts w:ascii="Arial" w:hAnsi="Arial" w:cs="Arial"/>
          <w:noProof/>
          <w:color w:val="002060"/>
          <w:lang w:eastAsia="it-IT"/>
        </w:rPr>
        <w:tab/>
        <w:t xml:space="preserve">   </w:t>
      </w:r>
      <w:r w:rsidRPr="00460C26">
        <w:rPr>
          <w:rFonts w:ascii="Arial" w:hAnsi="Arial" w:cs="Arial"/>
          <w:noProof/>
          <w:color w:val="002060"/>
          <w:lang w:eastAsia="it-IT"/>
        </w:rPr>
        <w:tab/>
        <w:t xml:space="preserve">       Claudio Romagnoli</w:t>
      </w:r>
      <w:bookmarkEnd w:id="9"/>
      <w:bookmarkEnd w:id="10"/>
      <w:bookmarkEnd w:id="11"/>
    </w:p>
    <w:p w14:paraId="0CB638F9" w14:textId="77777777" w:rsidR="00E96878" w:rsidRPr="002A4210" w:rsidRDefault="00E96878"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6B440C9B"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0129EB">
        <w:rPr>
          <w:b/>
          <w:color w:val="002060"/>
          <w:u w:val="single"/>
        </w:rPr>
        <w:t>21</w:t>
      </w:r>
      <w:r w:rsidR="00714DE7" w:rsidRPr="002A4210">
        <w:rPr>
          <w:b/>
          <w:color w:val="002060"/>
          <w:u w:val="single"/>
        </w:rPr>
        <w:t>/12</w:t>
      </w:r>
      <w:r w:rsidR="00ED05C4" w:rsidRPr="002A4210">
        <w:rPr>
          <w:b/>
          <w:color w:val="002060"/>
          <w:u w:val="single"/>
        </w:rPr>
        <w:t>/2018</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2C5" w14:textId="77777777" w:rsidR="00DA1219" w:rsidRDefault="00DA1219">
      <w:r>
        <w:separator/>
      </w:r>
    </w:p>
  </w:endnote>
  <w:endnote w:type="continuationSeparator" w:id="0">
    <w:p w14:paraId="135426DE" w14:textId="77777777" w:rsidR="00DA1219" w:rsidRDefault="00DA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3C6927" w:rsidRDefault="003C6927"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3C6927" w:rsidRDefault="003C69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71ED715B" w:rsidR="003C6927" w:rsidRPr="00687C6B" w:rsidRDefault="003C6927"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C058A7">
      <w:rPr>
        <w:rStyle w:val="Numeropagina"/>
        <w:rFonts w:ascii="Arial" w:hAnsi="Arial" w:cs="Arial"/>
        <w:noProof/>
        <w:color w:val="002060"/>
      </w:rPr>
      <w:t>5</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0129EB">
      <w:rPr>
        <w:rStyle w:val="Numeropagina"/>
        <w:rFonts w:ascii="Arial" w:hAnsi="Arial" w:cs="Arial"/>
        <w:color w:val="002060"/>
      </w:rPr>
      <w:t>55</w:t>
    </w:r>
  </w:p>
  <w:p w14:paraId="1225E86F" w14:textId="77777777" w:rsidR="003C6927" w:rsidRPr="00B41648" w:rsidRDefault="003C6927"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D7EF2" w14:textId="77777777" w:rsidR="00DA1219" w:rsidRDefault="00DA1219">
      <w:r>
        <w:separator/>
      </w:r>
    </w:p>
  </w:footnote>
  <w:footnote w:type="continuationSeparator" w:id="0">
    <w:p w14:paraId="18BC0A72" w14:textId="77777777" w:rsidR="00DA1219" w:rsidRDefault="00DA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3C6927" w:rsidRDefault="003C6927"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3C6927" w14:paraId="466019D7" w14:textId="77777777">
      <w:tc>
        <w:tcPr>
          <w:tcW w:w="2050" w:type="dxa"/>
        </w:tcPr>
        <w:p w14:paraId="2470E827" w14:textId="77777777" w:rsidR="003C6927" w:rsidRDefault="003C6927">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3C6927" w:rsidRDefault="003C6927">
          <w:pPr>
            <w:pStyle w:val="Intestazione"/>
            <w:tabs>
              <w:tab w:val="left" w:pos="435"/>
              <w:tab w:val="right" w:pos="7588"/>
            </w:tabs>
            <w:rPr>
              <w:sz w:val="24"/>
            </w:rPr>
          </w:pPr>
        </w:p>
      </w:tc>
    </w:tr>
  </w:tbl>
  <w:p w14:paraId="6FCC206C" w14:textId="77777777" w:rsidR="003C6927" w:rsidRDefault="003C6927">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29EB"/>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0258"/>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6927"/>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285C"/>
    <w:rsid w:val="005F47AA"/>
    <w:rsid w:val="005F6A88"/>
    <w:rsid w:val="005F74B5"/>
    <w:rsid w:val="00601458"/>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0A0"/>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143F"/>
    <w:rsid w:val="00B34F0B"/>
    <w:rsid w:val="00B34F14"/>
    <w:rsid w:val="00B3516B"/>
    <w:rsid w:val="00B3574D"/>
    <w:rsid w:val="00B368E9"/>
    <w:rsid w:val="00B43113"/>
    <w:rsid w:val="00B45C66"/>
    <w:rsid w:val="00B471CE"/>
    <w:rsid w:val="00B556E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30B"/>
    <w:rsid w:val="00BE55DB"/>
    <w:rsid w:val="00BF0D03"/>
    <w:rsid w:val="00C01A54"/>
    <w:rsid w:val="00C01B62"/>
    <w:rsid w:val="00C042DF"/>
    <w:rsid w:val="00C05464"/>
    <w:rsid w:val="00C058A7"/>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3FB"/>
    <w:rsid w:val="00CC10F9"/>
    <w:rsid w:val="00CC509D"/>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1219"/>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EF8"/>
    <w:rsid w:val="00E127B0"/>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0209F419-E95B-4886-BD43-5E4B4F9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58DC-14D4-49DF-BBD9-FDC22D3C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18</TotalTime>
  <Pages>11</Pages>
  <Words>2598</Words>
  <Characters>14812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17376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7</cp:revision>
  <cp:lastPrinted>2018-12-21T14:30:00Z</cp:lastPrinted>
  <dcterms:created xsi:type="dcterms:W3CDTF">2018-12-21T14:09:00Z</dcterms:created>
  <dcterms:modified xsi:type="dcterms:W3CDTF">2018-12-21T14:39:00Z</dcterms:modified>
</cp:coreProperties>
</file>