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77777777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7016CE66" w:rsidR="00AA13B6" w:rsidRPr="00937FDE" w:rsidRDefault="00AA13B6" w:rsidP="008C20A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6D145E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DD6A0D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DD6A0D">
              <w:rPr>
                <w:rFonts w:ascii="Arial" w:hAnsi="Arial" w:cs="Arial"/>
                <w:color w:val="002060"/>
                <w:sz w:val="40"/>
                <w:szCs w:val="40"/>
              </w:rPr>
              <w:t>03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01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0FD052DF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4607F5D3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14:paraId="3A6E7E1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6865994"/>
      <w:r w:rsidRPr="00AD41A0">
        <w:rPr>
          <w:color w:val="FFFFFF"/>
        </w:rPr>
        <w:t>SOMMARIO</w:t>
      </w:r>
      <w:bookmarkEnd w:id="0"/>
    </w:p>
    <w:p w14:paraId="3BE7008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D3223" w14:textId="3FC67572" w:rsidR="00052314" w:rsidRPr="00052314" w:rsidRDefault="006605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Pr="00052314">
          <w:rPr>
            <w:noProof/>
            <w:webHidden/>
            <w:color w:val="002060"/>
          </w:rPr>
        </w:r>
        <w:r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Pr="00052314">
          <w:rPr>
            <w:noProof/>
            <w:webHidden/>
            <w:color w:val="002060"/>
          </w:rPr>
          <w:fldChar w:fldCharType="end"/>
        </w:r>
      </w:hyperlink>
    </w:p>
    <w:p w14:paraId="1D49276F" w14:textId="6AA232AE" w:rsidR="00052314" w:rsidRPr="00052314" w:rsidRDefault="00250F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1A7A8214" w14:textId="274BF6E0" w:rsidR="00052314" w:rsidRPr="00052314" w:rsidRDefault="00250F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68DCE7F2" w14:textId="25D745E7" w:rsidR="00052314" w:rsidRPr="00052314" w:rsidRDefault="00250F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7DBB0EF8" w14:textId="688FD370" w:rsidR="00052314" w:rsidRPr="00052314" w:rsidRDefault="00250F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00254E">
          <w:rPr>
            <w:noProof/>
            <w:webHidden/>
            <w:color w:val="002060"/>
          </w:rPr>
          <w:t>2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0C3A3B0E" w14:textId="77777777" w:rsidR="00674877" w:rsidRPr="00E12908" w:rsidRDefault="00660563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5"/>
      <w:r>
        <w:rPr>
          <w:color w:val="FFFFFF"/>
        </w:rPr>
        <w:t>COMUNICAZIONI DELLA F.I.G.C.</w:t>
      </w:r>
      <w:bookmarkEnd w:id="1"/>
    </w:p>
    <w:p w14:paraId="2B9858C8" w14:textId="7012927D" w:rsidR="00D44EDE" w:rsidRPr="001F5F0F" w:rsidRDefault="00D44EDE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6"/>
      <w:r>
        <w:rPr>
          <w:color w:val="FFFFFF"/>
        </w:rPr>
        <w:t>COMUNICAZIONI DELLA L.N.D.</w:t>
      </w:r>
      <w:bookmarkEnd w:id="2"/>
    </w:p>
    <w:p w14:paraId="796866DC" w14:textId="3C29CB06" w:rsidR="00A36AE6" w:rsidRDefault="00A36AE6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7"/>
      <w:r>
        <w:rPr>
          <w:color w:val="FFFFFF"/>
        </w:rPr>
        <w:t>COMUNICAZIONI DEL COMITATO REGIONALE MARCHE</w:t>
      </w:r>
      <w:bookmarkEnd w:id="3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39A741A9" w14:textId="77777777" w:rsidR="00093000" w:rsidRPr="00AF1C53" w:rsidRDefault="00093000" w:rsidP="00093000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901D1B5" w14:textId="6543091E" w:rsidR="00705849" w:rsidRDefault="00705849" w:rsidP="00283D21">
      <w:pPr>
        <w:pStyle w:val="LndNormale1"/>
        <w:rPr>
          <w:color w:val="002060"/>
        </w:rPr>
      </w:pPr>
    </w:p>
    <w:p w14:paraId="75196640" w14:textId="3ADF4E1C" w:rsidR="00705849" w:rsidRPr="00705849" w:rsidRDefault="00705849" w:rsidP="0070584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FUTSAL DAY </w:t>
      </w:r>
    </w:p>
    <w:p w14:paraId="70215FF2" w14:textId="77777777" w:rsid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</w:p>
    <w:p w14:paraId="6A74A78C" w14:textId="14F49246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Settore Giovanile e Scolastico Nazionale, come già avvenuto lo scorso anno, il prossimo 6 Gennaio   organizza in tutte le regioni la giornata del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FUTSAL DAY</w:t>
      </w:r>
      <w:r w:rsidR="001A2994">
        <w:rPr>
          <w:rFonts w:ascii="Arial" w:hAnsi="Arial" w:cs="Arial"/>
          <w:color w:val="002060"/>
          <w:sz w:val="22"/>
          <w:szCs w:val="22"/>
        </w:rPr>
        <w:t>: u</w:t>
      </w:r>
      <w:r w:rsidRPr="00705849">
        <w:rPr>
          <w:rFonts w:ascii="Arial" w:hAnsi="Arial" w:cs="Arial"/>
          <w:color w:val="002060"/>
          <w:sz w:val="22"/>
          <w:szCs w:val="22"/>
        </w:rPr>
        <w:t>na giornata</w:t>
      </w:r>
      <w:r w:rsidR="001A2994">
        <w:rPr>
          <w:rFonts w:ascii="Arial" w:hAnsi="Arial" w:cs="Arial"/>
          <w:color w:val="002060"/>
          <w:sz w:val="22"/>
          <w:szCs w:val="22"/>
        </w:rPr>
        <w:t xml:space="preserve">, </w:t>
      </w:r>
      <w:r w:rsidR="001A2994" w:rsidRPr="00705849">
        <w:rPr>
          <w:rFonts w:ascii="Arial" w:hAnsi="Arial" w:cs="Arial"/>
          <w:color w:val="002060"/>
          <w:sz w:val="22"/>
          <w:szCs w:val="22"/>
        </w:rPr>
        <w:t>organizzata in collaborazione con la Divisione Calcio a 5</w:t>
      </w:r>
      <w:r w:rsidR="001A2994">
        <w:rPr>
          <w:rFonts w:ascii="Arial" w:hAnsi="Arial" w:cs="Arial"/>
          <w:color w:val="002060"/>
          <w:sz w:val="22"/>
          <w:szCs w:val="22"/>
        </w:rPr>
        <w:t>,</w:t>
      </w:r>
      <w:r w:rsidRPr="00705849">
        <w:rPr>
          <w:rFonts w:ascii="Arial" w:hAnsi="Arial" w:cs="Arial"/>
          <w:color w:val="002060"/>
          <w:sz w:val="22"/>
          <w:szCs w:val="22"/>
        </w:rPr>
        <w:t xml:space="preserve"> dedicata alle c</w:t>
      </w:r>
      <w:r>
        <w:rPr>
          <w:rFonts w:ascii="Arial" w:hAnsi="Arial" w:cs="Arial"/>
          <w:color w:val="002060"/>
          <w:sz w:val="22"/>
          <w:szCs w:val="22"/>
        </w:rPr>
        <w:t>ategorie di base del Calcio a 5</w:t>
      </w:r>
      <w:r w:rsidR="001A2994">
        <w:rPr>
          <w:rFonts w:ascii="Arial" w:hAnsi="Arial" w:cs="Arial"/>
          <w:color w:val="002060"/>
          <w:sz w:val="22"/>
          <w:szCs w:val="22"/>
        </w:rPr>
        <w:t>.</w:t>
      </w:r>
    </w:p>
    <w:p w14:paraId="184CA145" w14:textId="4A10E849" w:rsidR="00705849" w:rsidRDefault="00705849" w:rsidP="00705849">
      <w:pPr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705849">
        <w:rPr>
          <w:rFonts w:ascii="Arial" w:hAnsi="Arial" w:cs="Arial"/>
          <w:color w:val="002060"/>
          <w:sz w:val="22"/>
          <w:szCs w:val="22"/>
        </w:rPr>
        <w:t xml:space="preserve">Il Coordinamento Federale Regionale Marche FIGC/SGS in collaborazione con la Delegazione Regionale Calcio a 5 organizza l’evento presso il </w:t>
      </w:r>
      <w:r w:rsidRPr="00705849">
        <w:rPr>
          <w:rFonts w:ascii="Arial" w:hAnsi="Arial" w:cs="Arial"/>
          <w:b/>
          <w:color w:val="002060"/>
          <w:sz w:val="22"/>
          <w:szCs w:val="22"/>
        </w:rPr>
        <w:t>“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</w:rPr>
        <w:t>Pala</w:t>
      </w:r>
      <w:r w:rsidR="001A2994">
        <w:rPr>
          <w:rFonts w:ascii="Arial" w:hAnsi="Arial" w:cs="Arial"/>
          <w:b/>
          <w:color w:val="002060"/>
          <w:sz w:val="22"/>
          <w:szCs w:val="22"/>
        </w:rPr>
        <w:t>S</w:t>
      </w:r>
      <w:r w:rsidRPr="00705849">
        <w:rPr>
          <w:rFonts w:ascii="Arial" w:hAnsi="Arial" w:cs="Arial"/>
          <w:b/>
          <w:color w:val="002060"/>
          <w:sz w:val="22"/>
          <w:szCs w:val="22"/>
        </w:rPr>
        <w:t>cherma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</w:rPr>
        <w:t xml:space="preserve">” 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Via Monte Pelago, 10 -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Ancona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Pr="00705849">
        <w:rPr>
          <w:rFonts w:ascii="Arial" w:hAnsi="Arial" w:cs="Arial"/>
          <w:color w:val="002060"/>
          <w:sz w:val="22"/>
          <w:szCs w:val="22"/>
          <w:u w:val="single"/>
          <w:shd w:val="clear" w:color="auto" w:fill="FFFFFF"/>
        </w:rPr>
        <w:t xml:space="preserve">dalle ore 09.00 alle ore 12.00 del </w:t>
      </w:r>
      <w:r w:rsidRPr="00705849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6 gennaio 2019</w:t>
      </w:r>
      <w:r w:rsidRPr="00705849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6F7E5E1F" w14:textId="496D64A4" w:rsidR="00705849" w:rsidRPr="00705849" w:rsidRDefault="00705849" w:rsidP="0070584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lastRenderedPageBreak/>
        <w:t xml:space="preserve">Il tema dell’evento sarà </w:t>
      </w:r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“I LOVE FUTSAL – Promozione del </w:t>
      </w:r>
      <w:proofErr w:type="spellStart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Futsal</w:t>
      </w:r>
      <w:proofErr w:type="spellEnd"/>
      <w:r w:rsidRPr="00705849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 xml:space="preserve"> Giovanile e dell’Attività di Base delle Scuole Calcio a 5”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33FA313C" w14:textId="30C0E928" w:rsidR="00F42375" w:rsidRDefault="00F42375" w:rsidP="00705849">
      <w:pPr>
        <w:rPr>
          <w:rFonts w:ascii="Arial" w:hAnsi="Arial" w:cs="Arial"/>
        </w:rPr>
      </w:pPr>
    </w:p>
    <w:p w14:paraId="73BD74C0" w14:textId="3EE6323B" w:rsidR="00CC509D" w:rsidRDefault="00CC509D" w:rsidP="00705849">
      <w:pPr>
        <w:rPr>
          <w:rFonts w:ascii="Arial" w:hAnsi="Arial" w:cs="Arial"/>
        </w:rPr>
      </w:pPr>
    </w:p>
    <w:p w14:paraId="18AC3D42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8"/>
      <w:r>
        <w:rPr>
          <w:color w:val="FFFFFF"/>
        </w:rPr>
        <w:t>NOTIZIE SU ATTIVITA’ AGONISTICA</w:t>
      </w:r>
      <w:bookmarkEnd w:id="4"/>
    </w:p>
    <w:p w14:paraId="256352D4" w14:textId="77777777" w:rsidR="0067422D" w:rsidRDefault="0067422D" w:rsidP="000129EB">
      <w:pPr>
        <w:pStyle w:val="breakline"/>
        <w:divId w:val="527259509"/>
        <w:rPr>
          <w:color w:val="002060"/>
        </w:rPr>
      </w:pPr>
      <w:bookmarkStart w:id="5" w:name="_GoBack"/>
      <w:bookmarkEnd w:id="5"/>
    </w:p>
    <w:p w14:paraId="46FC03B5" w14:textId="77777777" w:rsidR="00250F6B" w:rsidRPr="00407F3A" w:rsidRDefault="00250F6B" w:rsidP="00250F6B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407F3A">
        <w:rPr>
          <w:color w:val="002060"/>
        </w:rPr>
        <w:t>COPPA ITALIA CALCIO A 5</w:t>
      </w:r>
    </w:p>
    <w:p w14:paraId="4D270282" w14:textId="77777777" w:rsidR="00250F6B" w:rsidRPr="00407F3A" w:rsidRDefault="00250F6B" w:rsidP="00250F6B">
      <w:pPr>
        <w:pStyle w:val="TITOLOPRINC"/>
        <w:divId w:val="527259509"/>
        <w:rPr>
          <w:color w:val="002060"/>
        </w:rPr>
      </w:pPr>
      <w:r w:rsidRPr="00407F3A">
        <w:rPr>
          <w:color w:val="002060"/>
        </w:rPr>
        <w:t>RISULTATI</w:t>
      </w:r>
    </w:p>
    <w:p w14:paraId="6C980134" w14:textId="77777777" w:rsidR="00250F6B" w:rsidRPr="00407F3A" w:rsidRDefault="00250F6B" w:rsidP="00250F6B">
      <w:pPr>
        <w:pStyle w:val="breakline"/>
        <w:divId w:val="527259509"/>
        <w:rPr>
          <w:color w:val="002060"/>
        </w:rPr>
      </w:pPr>
    </w:p>
    <w:p w14:paraId="1E7308C6" w14:textId="77777777" w:rsidR="00250F6B" w:rsidRPr="00407F3A" w:rsidRDefault="00250F6B" w:rsidP="00250F6B">
      <w:pPr>
        <w:pStyle w:val="SOTTOTITOLOCAMPIONATO1"/>
        <w:divId w:val="527259509"/>
        <w:rPr>
          <w:color w:val="002060"/>
        </w:rPr>
      </w:pPr>
      <w:r w:rsidRPr="00407F3A">
        <w:rPr>
          <w:color w:val="002060"/>
        </w:rPr>
        <w:t>RISULTATI UFFICIALI GARE DEL 03/01/2019</w:t>
      </w:r>
    </w:p>
    <w:p w14:paraId="3E246886" w14:textId="77777777" w:rsidR="00250F6B" w:rsidRPr="00407F3A" w:rsidRDefault="00250F6B" w:rsidP="00250F6B">
      <w:pPr>
        <w:pStyle w:val="SOTTOTITOLOCAMPIONATO2"/>
        <w:divId w:val="527259509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5CAB94B" w14:textId="77777777" w:rsidR="00250F6B" w:rsidRPr="00407F3A" w:rsidRDefault="00250F6B" w:rsidP="00250F6B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250F6B" w:rsidRPr="00407F3A" w14:paraId="060CBB70" w14:textId="77777777" w:rsidTr="00250F6B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50F6B" w:rsidRPr="00407F3A" w14:paraId="51265A41" w14:textId="77777777" w:rsidTr="00D1201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333935" w14:textId="77777777" w:rsidR="00250F6B" w:rsidRPr="00407F3A" w:rsidRDefault="00250F6B" w:rsidP="00D12011">
                  <w:pPr>
                    <w:pStyle w:val="HEADER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GIRONE QF - 1 Giornata - A</w:t>
                  </w:r>
                </w:p>
              </w:tc>
            </w:tr>
            <w:tr w:rsidR="00250F6B" w:rsidRPr="00407F3A" w14:paraId="1AAB0F58" w14:textId="77777777" w:rsidTr="00D1201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614BB3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CAMPOCAVALLO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A1F4EE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PIEVE D ICO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3E45AC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03B107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  <w:tr w:rsidR="00250F6B" w:rsidRPr="00407F3A" w14:paraId="0E0EC8BD" w14:textId="77777777" w:rsidTr="00D1201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78667B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004969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GROTTACCIA 2005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0D1AFB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D10739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  <w:tr w:rsidR="00250F6B" w:rsidRPr="00407F3A" w14:paraId="37572814" w14:textId="77777777" w:rsidTr="00D1201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37A285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62BA6F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REAL ANCARIA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97004E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4 - 7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F36ADC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  <w:tr w:rsidR="00250F6B" w:rsidRPr="00407F3A" w14:paraId="4B6235F3" w14:textId="77777777" w:rsidTr="00D1201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A95CE9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POL.CAGLI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5E21B8" w14:textId="77777777" w:rsidR="00250F6B" w:rsidRPr="00407F3A" w:rsidRDefault="00250F6B" w:rsidP="00D12011">
                  <w:pPr>
                    <w:pStyle w:val="ROWTABELLA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- REAL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409032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E8ADD8" w14:textId="77777777" w:rsidR="00250F6B" w:rsidRPr="00407F3A" w:rsidRDefault="00250F6B" w:rsidP="00D12011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11BC7622" w14:textId="77777777" w:rsidR="00250F6B" w:rsidRPr="00407F3A" w:rsidRDefault="00250F6B" w:rsidP="00D12011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17F7D4C" w14:textId="77777777" w:rsidR="00250F6B" w:rsidRPr="00407F3A" w:rsidRDefault="00250F6B" w:rsidP="00250F6B">
      <w:pPr>
        <w:pStyle w:val="breakline"/>
        <w:divId w:val="527259509"/>
        <w:rPr>
          <w:color w:val="002060"/>
        </w:rPr>
      </w:pPr>
    </w:p>
    <w:p w14:paraId="02F69CA3" w14:textId="77777777" w:rsidR="00250F6B" w:rsidRPr="00407F3A" w:rsidRDefault="00250F6B" w:rsidP="00250F6B">
      <w:pPr>
        <w:pStyle w:val="breakline"/>
        <w:divId w:val="527259509"/>
        <w:rPr>
          <w:color w:val="002060"/>
        </w:rPr>
      </w:pPr>
    </w:p>
    <w:p w14:paraId="49E3CC64" w14:textId="77777777" w:rsidR="00250F6B" w:rsidRPr="00407F3A" w:rsidRDefault="00250F6B" w:rsidP="00250F6B">
      <w:pPr>
        <w:pStyle w:val="TITOLOPRINC"/>
        <w:divId w:val="527259509"/>
        <w:rPr>
          <w:color w:val="002060"/>
        </w:rPr>
      </w:pPr>
      <w:r w:rsidRPr="00407F3A">
        <w:rPr>
          <w:color w:val="002060"/>
        </w:rPr>
        <w:t>GIUDICE SPORTIVO</w:t>
      </w:r>
    </w:p>
    <w:p w14:paraId="66AD9E1C" w14:textId="77777777" w:rsidR="00250F6B" w:rsidRPr="007824C7" w:rsidRDefault="00250F6B" w:rsidP="00250F6B">
      <w:pPr>
        <w:pStyle w:val="diffida"/>
        <w:divId w:val="527259509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03/01/2019</w:t>
      </w:r>
      <w:r w:rsidRPr="007824C7">
        <w:rPr>
          <w:color w:val="002060"/>
        </w:rPr>
        <w:t>, ha adottato le decisioni che di seguito integralmente si riportano:</w:t>
      </w:r>
    </w:p>
    <w:p w14:paraId="7BC46049" w14:textId="77777777" w:rsidR="00250F6B" w:rsidRPr="00407F3A" w:rsidRDefault="00250F6B" w:rsidP="00250F6B">
      <w:pPr>
        <w:pStyle w:val="titolo10"/>
        <w:divId w:val="527259509"/>
        <w:rPr>
          <w:color w:val="002060"/>
        </w:rPr>
      </w:pPr>
      <w:r w:rsidRPr="00407F3A">
        <w:rPr>
          <w:color w:val="002060"/>
        </w:rPr>
        <w:t xml:space="preserve">GARE DEL 3/ 1/2019 </w:t>
      </w:r>
    </w:p>
    <w:p w14:paraId="37AEBA8B" w14:textId="77777777" w:rsidR="00250F6B" w:rsidRPr="00407F3A" w:rsidRDefault="00250F6B" w:rsidP="00250F6B">
      <w:pPr>
        <w:pStyle w:val="titolo7a"/>
        <w:divId w:val="527259509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4537413C" w14:textId="77777777" w:rsidR="00250F6B" w:rsidRPr="00407F3A" w:rsidRDefault="00250F6B" w:rsidP="00250F6B">
      <w:pPr>
        <w:pStyle w:val="TITOLO7B"/>
        <w:divId w:val="527259509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73CE735C" w14:textId="77777777" w:rsidR="00250F6B" w:rsidRPr="00407F3A" w:rsidRDefault="00250F6B" w:rsidP="00250F6B">
      <w:pPr>
        <w:pStyle w:val="titolo3"/>
        <w:divId w:val="527259509"/>
        <w:rPr>
          <w:color w:val="002060"/>
        </w:rPr>
      </w:pPr>
      <w:r w:rsidRPr="00407F3A">
        <w:rPr>
          <w:color w:val="002060"/>
        </w:rPr>
        <w:t xml:space="preserve">A CARICO CALCIATORI ESPULSI DAL CAMPO </w:t>
      </w:r>
    </w:p>
    <w:p w14:paraId="522C8516" w14:textId="77777777" w:rsidR="00250F6B" w:rsidRPr="00407F3A" w:rsidRDefault="00250F6B" w:rsidP="00250F6B">
      <w:pPr>
        <w:pStyle w:val="titolo20"/>
        <w:divId w:val="527259509"/>
        <w:rPr>
          <w:color w:val="002060"/>
        </w:rPr>
      </w:pPr>
      <w:r w:rsidRPr="00407F3A">
        <w:rPr>
          <w:color w:val="002060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50F6B" w:rsidRPr="00407F3A" w14:paraId="37003CE2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A6FCB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BORIA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F6734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473963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182C7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B2D0C8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1F2C74BC" w14:textId="77777777" w:rsidR="00250F6B" w:rsidRPr="00407F3A" w:rsidRDefault="00250F6B" w:rsidP="00250F6B">
      <w:pPr>
        <w:pStyle w:val="titolo20"/>
        <w:divId w:val="527259509"/>
        <w:rPr>
          <w:color w:val="002060"/>
        </w:rPr>
      </w:pPr>
      <w:r w:rsidRPr="00407F3A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50F6B" w:rsidRPr="00407F3A" w14:paraId="61205B6D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87007B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PAGLIARI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A1A4A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(POL.CAGLI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F7E26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D7358C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E091C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31603FC9" w14:textId="77777777" w:rsidR="00250F6B" w:rsidRPr="00407F3A" w:rsidRDefault="00250F6B" w:rsidP="00250F6B">
      <w:pPr>
        <w:pStyle w:val="titolo3"/>
        <w:divId w:val="527259509"/>
        <w:rPr>
          <w:color w:val="002060"/>
        </w:rPr>
      </w:pPr>
      <w:r w:rsidRPr="00407F3A">
        <w:rPr>
          <w:color w:val="002060"/>
        </w:rPr>
        <w:t xml:space="preserve">A CARICO CALCIATORI NON ESPULSI DAL CAMPO </w:t>
      </w:r>
    </w:p>
    <w:p w14:paraId="547BDE08" w14:textId="77777777" w:rsidR="00250F6B" w:rsidRPr="00407F3A" w:rsidRDefault="00250F6B" w:rsidP="00250F6B">
      <w:pPr>
        <w:pStyle w:val="titolo20"/>
        <w:divId w:val="527259509"/>
        <w:rPr>
          <w:color w:val="002060"/>
        </w:rPr>
      </w:pPr>
      <w:r w:rsidRPr="00407F3A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50F6B" w:rsidRPr="00407F3A" w14:paraId="777A6F19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1B4D8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PIERPAOLI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3976F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557CC7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A0B715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DI BLASIO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9C83D6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(REAL ANCARIA) </w:t>
            </w:r>
          </w:p>
        </w:tc>
      </w:tr>
      <w:tr w:rsidR="00250F6B" w:rsidRPr="00407F3A" w14:paraId="5D073328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5016D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DE RUGGIERO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48970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(REAL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E97B89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4F556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GABALDI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4B16C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(REAL SAN GIORGIO) </w:t>
            </w:r>
          </w:p>
        </w:tc>
      </w:tr>
      <w:tr w:rsidR="00250F6B" w:rsidRPr="00407F3A" w14:paraId="0ADF6855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264D6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SCOCCIA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2367BF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(REAL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FC38F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E0F22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73815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37B22B2B" w14:textId="77777777" w:rsidR="00250F6B" w:rsidRPr="00407F3A" w:rsidRDefault="00250F6B" w:rsidP="00250F6B">
      <w:pPr>
        <w:pStyle w:val="titolo20"/>
        <w:divId w:val="527259509"/>
        <w:rPr>
          <w:color w:val="002060"/>
        </w:rPr>
      </w:pPr>
      <w:r w:rsidRPr="00407F3A">
        <w:rPr>
          <w:color w:val="002060"/>
        </w:rPr>
        <w:t xml:space="preserve">AMMONIZIONE III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50F6B" w:rsidRPr="00407F3A" w14:paraId="17075E1A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EE37E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PASQUI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DA2E91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949B1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CCDD0B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8F5B7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</w:tr>
    </w:tbl>
    <w:p w14:paraId="10B1BF39" w14:textId="77777777" w:rsidR="00250F6B" w:rsidRPr="00407F3A" w:rsidRDefault="00250F6B" w:rsidP="00250F6B">
      <w:pPr>
        <w:pStyle w:val="titolo20"/>
        <w:divId w:val="527259509"/>
        <w:rPr>
          <w:color w:val="002060"/>
        </w:rPr>
      </w:pPr>
      <w:r w:rsidRPr="00407F3A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50F6B" w:rsidRPr="00407F3A" w14:paraId="653D795F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01B4E4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MOSCONI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557BB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39706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57ED8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GARAVANI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0111E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(PIEVE D ICO CALCIO A 5) </w:t>
            </w:r>
          </w:p>
        </w:tc>
      </w:tr>
      <w:tr w:rsidR="00250F6B" w:rsidRPr="00407F3A" w14:paraId="0CC0CAA7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62AAD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lastRenderedPageBreak/>
              <w:t>LENTINELLO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FD750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3CED6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2D01F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BUCCI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6E9B7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(POL.CAGLI SPORT ASSOCIATI) </w:t>
            </w:r>
          </w:p>
        </w:tc>
      </w:tr>
      <w:tr w:rsidR="00250F6B" w:rsidRPr="00407F3A" w14:paraId="44F6ACF0" w14:textId="77777777" w:rsidTr="00250F6B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B32D9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MAGGIOLI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A98EC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(POL.CAGLI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D96814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AB902" w14:textId="77777777" w:rsidR="00250F6B" w:rsidRPr="00407F3A" w:rsidRDefault="00250F6B" w:rsidP="00D12011">
            <w:pPr>
              <w:pStyle w:val="movimento"/>
              <w:rPr>
                <w:color w:val="002060"/>
              </w:rPr>
            </w:pPr>
            <w:r w:rsidRPr="00407F3A">
              <w:rPr>
                <w:color w:val="002060"/>
              </w:rPr>
              <w:t>DI LEONARDO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85160" w14:textId="77777777" w:rsidR="00250F6B" w:rsidRPr="00407F3A" w:rsidRDefault="00250F6B" w:rsidP="00D12011">
            <w:pPr>
              <w:pStyle w:val="movimento2"/>
              <w:rPr>
                <w:color w:val="002060"/>
              </w:rPr>
            </w:pPr>
            <w:r w:rsidRPr="00407F3A">
              <w:rPr>
                <w:color w:val="002060"/>
              </w:rPr>
              <w:t xml:space="preserve">(REAL SAN GIORGIO) </w:t>
            </w:r>
          </w:p>
        </w:tc>
      </w:tr>
    </w:tbl>
    <w:p w14:paraId="63F8ABE1" w14:textId="77777777" w:rsidR="00A413DE" w:rsidRDefault="00A413DE" w:rsidP="00A413DE">
      <w:pPr>
        <w:pStyle w:val="breakline"/>
        <w:divId w:val="527259509"/>
        <w:rPr>
          <w:color w:val="002060"/>
        </w:rPr>
      </w:pPr>
    </w:p>
    <w:p w14:paraId="0361AAF9" w14:textId="77777777" w:rsidR="00250F6B" w:rsidRPr="00460C26" w:rsidRDefault="00250F6B" w:rsidP="00250F6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54E8B466" w14:textId="77777777" w:rsidR="00250F6B" w:rsidRPr="00460C26" w:rsidRDefault="00250F6B" w:rsidP="00250F6B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673BFCE4" w14:textId="77777777" w:rsidR="00250F6B" w:rsidRDefault="00250F6B" w:rsidP="00A413DE">
      <w:pPr>
        <w:pStyle w:val="breakline"/>
        <w:divId w:val="527259509"/>
        <w:rPr>
          <w:color w:val="002060"/>
        </w:rPr>
      </w:pPr>
    </w:p>
    <w:p w14:paraId="227388E5" w14:textId="77777777" w:rsidR="00AE0E63" w:rsidRPr="008B6FD4" w:rsidRDefault="00AE0E63" w:rsidP="00AE0E63">
      <w:pPr>
        <w:pStyle w:val="TITOLOPRINC"/>
        <w:divId w:val="527259509"/>
        <w:rPr>
          <w:color w:val="002060"/>
        </w:rPr>
      </w:pPr>
      <w:r>
        <w:rPr>
          <w:color w:val="002060"/>
        </w:rPr>
        <w:t>TABELLONE E PROGRAMMA GARE</w:t>
      </w:r>
    </w:p>
    <w:p w14:paraId="44AC5632" w14:textId="77777777" w:rsidR="00AE0E63" w:rsidRDefault="00AE0E63" w:rsidP="00A413DE">
      <w:pPr>
        <w:pStyle w:val="breakline"/>
        <w:divId w:val="527259509"/>
        <w:rPr>
          <w:color w:val="002060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57"/>
      </w:tblGrid>
      <w:tr w:rsidR="00AE0E63" w:rsidRPr="00AF1C53" w14:paraId="5FC01630" w14:textId="77777777" w:rsidTr="00AE0E63">
        <w:trPr>
          <w:divId w:val="527259509"/>
          <w:trHeight w:val="240"/>
        </w:trPr>
        <w:tc>
          <w:tcPr>
            <w:tcW w:w="582" w:type="dxa"/>
            <w:tcBorders>
              <w:left w:val="nil"/>
              <w:right w:val="nil"/>
            </w:tcBorders>
            <w:shd w:val="clear" w:color="000000" w:fill="EAEAEA"/>
          </w:tcPr>
          <w:p w14:paraId="4A3C68BF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A8B3D42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Quarti di Finale </w:t>
            </w:r>
          </w:p>
          <w:p w14:paraId="1AB9C699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03/01/2019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404A935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1DC36FD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18364E7F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66E15A8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841BEB8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0D3EA03E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69626B1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95728AC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</w:tr>
      <w:tr w:rsidR="00AE0E63" w:rsidRPr="00AF1C53" w14:paraId="51F3ED8C" w14:textId="77777777" w:rsidTr="00AE0E63">
        <w:trPr>
          <w:divId w:val="527259509"/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0291E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6380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0C27" w14:textId="77777777" w:rsidR="00AE0E63" w:rsidRPr="00AF1C53" w:rsidRDefault="00AE0E63" w:rsidP="003A3DA8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829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E7D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C2F8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1D4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635829BA" w14:textId="77777777" w:rsidTr="00AE0E63">
        <w:trPr>
          <w:divId w:val="527259509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15ED0228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7885DC" w14:textId="45F0ADCB" w:rsidR="00AE0E63" w:rsidRPr="00AE0E63" w:rsidRDefault="00AE0E63" w:rsidP="003A3DA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AE0E63">
              <w:rPr>
                <w:rFonts w:ascii="Arial" w:hAnsi="Arial" w:cs="Arial"/>
                <w:b/>
                <w:color w:val="002060"/>
                <w:sz w:val="22"/>
                <w:szCs w:val="22"/>
              </w:rPr>
              <w:t>OSTRENSE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0DC7" w14:textId="7B78A8FC" w:rsidR="00AE0E63" w:rsidRPr="00382B01" w:rsidRDefault="00382B01" w:rsidP="003A3DA8">
            <w:pPr>
              <w:rPr>
                <w:rFonts w:ascii="Arial" w:hAnsi="Arial" w:cs="Arial"/>
                <w:b/>
                <w:color w:val="002060"/>
              </w:rPr>
            </w:pPr>
            <w:r w:rsidRPr="00382B01">
              <w:rPr>
                <w:rFonts w:ascii="Arial" w:hAnsi="Arial" w:cs="Arial"/>
                <w:b/>
                <w:color w:val="002060"/>
              </w:rPr>
              <w:t>REAL ANCARIA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88BA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FD98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88A2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9593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3132E6B8" w14:textId="77777777" w:rsidTr="00AE0E63">
        <w:trPr>
          <w:divId w:val="527259509"/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845B231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1D1AD" w14:textId="12B8F2F1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ANCARIA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A573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12F" w14:textId="77777777" w:rsidR="00AE0E63" w:rsidRPr="00AF1C53" w:rsidRDefault="00AE0E63" w:rsidP="003A3DA8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FAD6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B783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F947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35DFCAC0" w14:textId="77777777" w:rsidTr="00AE0E63">
        <w:trPr>
          <w:divId w:val="527259509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C9F717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E374" w14:textId="0A532351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JESI CALCIO A 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B887" w14:textId="66E8AFBE" w:rsidR="00AE0E63" w:rsidRPr="00CE08D9" w:rsidRDefault="00CE08D9" w:rsidP="003A3DA8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JESI CALCIO A 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F4A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FEDB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183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C2ED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109615F2" w14:textId="77777777" w:rsidTr="00AE0E63">
        <w:trPr>
          <w:divId w:val="527259509"/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571FA9E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7B8E" w14:textId="3D24DC6F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GROTTACCIA 2005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CF9A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8B2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EA9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0380" w14:textId="77777777" w:rsidR="00AE0E63" w:rsidRPr="00AF1C53" w:rsidRDefault="00AE0E63" w:rsidP="003A3DA8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11A1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51AEFF07" w14:textId="77777777" w:rsidTr="00AE0E63">
        <w:trPr>
          <w:divId w:val="527259509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68D4B130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9E7B31" w14:textId="30ECEC2C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5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CAMPOCAVALLO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8F133" w14:textId="7C929476" w:rsidR="00AE0E63" w:rsidRPr="00504DCD" w:rsidRDefault="00504DCD" w:rsidP="003A3DA8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CAMPOCAVALLO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08AC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B79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B9E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9D37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7C38C1AC" w14:textId="77777777" w:rsidTr="00AE0E63">
        <w:trPr>
          <w:divId w:val="527259509"/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17A8449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431CF12" w14:textId="37C84BD9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6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PIEVE D’ICO CALCIO A 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441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CBA" w14:textId="77777777" w:rsidR="00AE0E63" w:rsidRPr="00AF1C53" w:rsidRDefault="00AE0E63" w:rsidP="003A3DA8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B09E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719" w14:textId="77777777" w:rsidR="00AE0E63" w:rsidRPr="00AF1C53" w:rsidRDefault="00AE0E63" w:rsidP="003A3DA8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850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15ACB3D1" w14:textId="77777777" w:rsidTr="00AE0E63">
        <w:trPr>
          <w:divId w:val="527259509"/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86ADF31" w14:textId="77777777" w:rsidR="00AE0E63" w:rsidRPr="00AF1C53" w:rsidRDefault="00AE0E63" w:rsidP="003A3DA8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3072" w14:textId="56CD45F1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7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POL.CAGLI SPORT ASS.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507D" w14:textId="26FDE01F" w:rsidR="00AE0E63" w:rsidRPr="00F42470" w:rsidRDefault="003A3DA8" w:rsidP="003A3DA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42470">
              <w:rPr>
                <w:rFonts w:ascii="Arial" w:hAnsi="Arial" w:cs="Arial"/>
                <w:b/>
                <w:color w:val="002060"/>
                <w:sz w:val="18"/>
                <w:szCs w:val="18"/>
              </w:rPr>
              <w:t>POL.</w:t>
            </w:r>
            <w:r w:rsidR="00F42470" w:rsidRPr="00F42470">
              <w:rPr>
                <w:rFonts w:ascii="Arial" w:hAnsi="Arial" w:cs="Arial"/>
                <w:b/>
                <w:color w:val="002060"/>
                <w:sz w:val="18"/>
                <w:szCs w:val="18"/>
              </w:rPr>
              <w:t>CAGLI SPORT ASS.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CBC3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D785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7CC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7F6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AE0E63" w:rsidRPr="00AF1C53" w14:paraId="652D723E" w14:textId="77777777" w:rsidTr="00AE0E63">
        <w:trPr>
          <w:divId w:val="527259509"/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D7B1E89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3DCC" w14:textId="6E751874" w:rsidR="00AE0E63" w:rsidRPr="00AE0E63" w:rsidRDefault="00AE0E63" w:rsidP="003A3DA8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8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SAN GIORGIO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E49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2AF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7715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3B9" w14:textId="77777777" w:rsidR="00AE0E63" w:rsidRPr="00AF1C53" w:rsidRDefault="00AE0E63" w:rsidP="003A3DA8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3AE" w14:textId="77777777" w:rsidR="00AE0E63" w:rsidRPr="00AF1C53" w:rsidRDefault="00AE0E63" w:rsidP="003A3DA8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1B84B447" w14:textId="77777777" w:rsidR="00AE0E63" w:rsidRPr="00AF1C53" w:rsidRDefault="00AE0E63" w:rsidP="00AE0E6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AF1C5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4D04D605" w14:textId="77777777" w:rsidR="00AE0E63" w:rsidRPr="00AF1C5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QUARTI DI FINALE</w:t>
      </w:r>
    </w:p>
    <w:p w14:paraId="4D934992" w14:textId="77777777" w:rsidR="00AE0E63" w:rsidRPr="00AF1C53" w:rsidRDefault="00AE0E63" w:rsidP="00AE0E63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>GIOVEDI’ 3 GENNAIO 2019</w:t>
      </w:r>
    </w:p>
    <w:p w14:paraId="68C54D7B" w14:textId="13FD6782" w:rsidR="00AE0E6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OSTRENSE – REAL ANCARIA</w:t>
      </w:r>
      <w:r w:rsidR="00382B01">
        <w:rPr>
          <w:rFonts w:ascii="Arial" w:hAnsi="Arial" w:cs="Arial"/>
          <w:b/>
          <w:color w:val="002060"/>
          <w:sz w:val="22"/>
          <w:szCs w:val="22"/>
        </w:rPr>
        <w:tab/>
      </w:r>
      <w:r w:rsidR="00382B01">
        <w:rPr>
          <w:rFonts w:ascii="Arial" w:hAnsi="Arial" w:cs="Arial"/>
          <w:b/>
          <w:color w:val="002060"/>
          <w:sz w:val="22"/>
          <w:szCs w:val="22"/>
        </w:rPr>
        <w:tab/>
      </w:r>
      <w:r w:rsidR="00382B01">
        <w:rPr>
          <w:rFonts w:ascii="Arial" w:hAnsi="Arial" w:cs="Arial"/>
          <w:b/>
          <w:color w:val="002060"/>
          <w:sz w:val="22"/>
          <w:szCs w:val="22"/>
        </w:rPr>
        <w:tab/>
      </w:r>
      <w:r w:rsidR="00382B01">
        <w:rPr>
          <w:rFonts w:ascii="Arial" w:hAnsi="Arial" w:cs="Arial"/>
          <w:b/>
          <w:color w:val="002060"/>
          <w:sz w:val="22"/>
          <w:szCs w:val="22"/>
        </w:rPr>
        <w:tab/>
      </w:r>
      <w:r w:rsidR="00382B01">
        <w:rPr>
          <w:rFonts w:ascii="Arial" w:hAnsi="Arial" w:cs="Arial"/>
          <w:b/>
          <w:color w:val="002060"/>
          <w:sz w:val="22"/>
          <w:szCs w:val="22"/>
        </w:rPr>
        <w:tab/>
        <w:t>4-7</w:t>
      </w:r>
    </w:p>
    <w:p w14:paraId="2EC0777C" w14:textId="38DF3B0A" w:rsidR="00AE0E6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JESI CALCIO A 5 – GROTTACCIA 2005</w:t>
      </w:r>
      <w:r w:rsidR="00CE08D9">
        <w:rPr>
          <w:rFonts w:ascii="Arial" w:hAnsi="Arial" w:cs="Arial"/>
          <w:b/>
          <w:color w:val="002060"/>
          <w:sz w:val="22"/>
          <w:szCs w:val="22"/>
        </w:rPr>
        <w:tab/>
      </w:r>
      <w:r w:rsidR="00CE08D9">
        <w:rPr>
          <w:rFonts w:ascii="Arial" w:hAnsi="Arial" w:cs="Arial"/>
          <w:b/>
          <w:color w:val="002060"/>
          <w:sz w:val="22"/>
          <w:szCs w:val="22"/>
        </w:rPr>
        <w:tab/>
      </w:r>
      <w:r w:rsidR="00CE08D9">
        <w:rPr>
          <w:rFonts w:ascii="Arial" w:hAnsi="Arial" w:cs="Arial"/>
          <w:b/>
          <w:color w:val="002060"/>
          <w:sz w:val="22"/>
          <w:szCs w:val="22"/>
        </w:rPr>
        <w:tab/>
      </w:r>
      <w:r w:rsidR="00CE08D9">
        <w:rPr>
          <w:rFonts w:ascii="Arial" w:hAnsi="Arial" w:cs="Arial"/>
          <w:b/>
          <w:color w:val="002060"/>
          <w:sz w:val="22"/>
          <w:szCs w:val="22"/>
        </w:rPr>
        <w:tab/>
        <w:t>2-1</w:t>
      </w:r>
    </w:p>
    <w:p w14:paraId="088A3860" w14:textId="1E567E9C" w:rsidR="00AE0E6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CAMPOCAVALLO – PIEVE D’ICO CALCIO A 5</w:t>
      </w:r>
      <w:r w:rsidR="00504DCD">
        <w:rPr>
          <w:rFonts w:ascii="Arial" w:hAnsi="Arial" w:cs="Arial"/>
          <w:b/>
          <w:color w:val="002060"/>
          <w:sz w:val="22"/>
          <w:szCs w:val="22"/>
        </w:rPr>
        <w:tab/>
      </w:r>
      <w:r w:rsidR="00504DCD">
        <w:rPr>
          <w:rFonts w:ascii="Arial" w:hAnsi="Arial" w:cs="Arial"/>
          <w:b/>
          <w:color w:val="002060"/>
          <w:sz w:val="22"/>
          <w:szCs w:val="22"/>
        </w:rPr>
        <w:tab/>
      </w:r>
      <w:r w:rsidR="00504DCD">
        <w:rPr>
          <w:rFonts w:ascii="Arial" w:hAnsi="Arial" w:cs="Arial"/>
          <w:b/>
          <w:color w:val="002060"/>
          <w:sz w:val="22"/>
          <w:szCs w:val="22"/>
        </w:rPr>
        <w:tab/>
        <w:t>5-3</w:t>
      </w:r>
    </w:p>
    <w:p w14:paraId="030F20EB" w14:textId="7D96A4EB" w:rsidR="00AE0E63" w:rsidRPr="00AE0E6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POL.CAGLI SPORT ASSOCIATI – REAL SAN GIORGIO</w:t>
      </w:r>
      <w:r w:rsidR="003B663B">
        <w:rPr>
          <w:rFonts w:ascii="Arial" w:hAnsi="Arial" w:cs="Arial"/>
          <w:b/>
          <w:color w:val="002060"/>
          <w:sz w:val="22"/>
          <w:szCs w:val="22"/>
        </w:rPr>
        <w:tab/>
        <w:t>5-2</w:t>
      </w:r>
    </w:p>
    <w:p w14:paraId="743A591F" w14:textId="77777777" w:rsidR="00AE0E63" w:rsidRPr="00AF1C53" w:rsidRDefault="00AE0E63" w:rsidP="00AE0E6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13DA1D8F" w14:textId="31ACBDC2" w:rsidR="00AE0E63" w:rsidRPr="00AE0E6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4B9038B8" w14:textId="77777777" w:rsidR="00AE0E63" w:rsidRDefault="00AE0E63" w:rsidP="00AE0E63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>SABATO 5 GENNAIO 2019</w:t>
      </w:r>
    </w:p>
    <w:p w14:paraId="4AF887E7" w14:textId="3B828D3F" w:rsidR="00AE0E63" w:rsidRPr="00AE0E63" w:rsidRDefault="00AE0E63" w:rsidP="00AE0E63">
      <w:pPr>
        <w:divId w:val="527259509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ANCONA - </w:t>
      </w:r>
      <w:proofErr w:type="spellStart"/>
      <w:r w:rsidRPr="00AE0E63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 Via Monte Pelago</w:t>
      </w:r>
    </w:p>
    <w:p w14:paraId="76DCC308" w14:textId="4C46CBA1" w:rsidR="00AE0E63" w:rsidRPr="00CE08D9" w:rsidRDefault="00CE08D9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19:00</w:t>
      </w:r>
      <w:r>
        <w:rPr>
          <w:rFonts w:ascii="Arial" w:hAnsi="Arial" w:cs="Arial"/>
          <w:color w:val="002060"/>
          <w:sz w:val="22"/>
          <w:szCs w:val="22"/>
        </w:rPr>
        <w:tab/>
        <w:t>SEMIFINALE GARA N° 1</w:t>
      </w:r>
      <w:r w:rsidR="00504DCD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REAL ANCARIA – JESI CALCIO A 5</w:t>
      </w:r>
    </w:p>
    <w:p w14:paraId="0E330218" w14:textId="0ED1F057" w:rsidR="00AE0E63" w:rsidRPr="00AF1C53" w:rsidRDefault="00504DCD" w:rsidP="00AE0E63">
      <w:pPr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ORE 21:00</w:t>
      </w:r>
      <w:r>
        <w:rPr>
          <w:rFonts w:ascii="Arial" w:hAnsi="Arial" w:cs="Arial"/>
          <w:color w:val="002060"/>
          <w:sz w:val="22"/>
          <w:szCs w:val="22"/>
        </w:rPr>
        <w:tab/>
        <w:t xml:space="preserve">SEMIFINALE GARA N° 2 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504DCD">
        <w:rPr>
          <w:rFonts w:ascii="Arial" w:hAnsi="Arial" w:cs="Arial"/>
          <w:b/>
          <w:color w:val="002060"/>
          <w:sz w:val="22"/>
          <w:szCs w:val="22"/>
        </w:rPr>
        <w:t>CAMPOCAVALLO –</w:t>
      </w:r>
      <w:r w:rsidR="00F42470">
        <w:rPr>
          <w:rFonts w:ascii="Arial" w:hAnsi="Arial" w:cs="Arial"/>
          <w:b/>
          <w:color w:val="002060"/>
          <w:sz w:val="22"/>
          <w:szCs w:val="22"/>
        </w:rPr>
        <w:t xml:space="preserve"> POL.CAGLI SPORT ASSOCIATI</w:t>
      </w:r>
      <w:r w:rsidRPr="00504DC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55E413AE" w14:textId="77777777" w:rsidR="00AE0E63" w:rsidRPr="00AF1C53" w:rsidRDefault="00AE0E63" w:rsidP="00AE0E6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9D3E68F" w14:textId="77777777" w:rsidR="00AE0E63" w:rsidRPr="00AF1C53" w:rsidRDefault="00AE0E63" w:rsidP="00AE0E63">
      <w:pPr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4140C874" w14:textId="77777777" w:rsidR="00AE0E63" w:rsidRPr="00AF1C53" w:rsidRDefault="00AE0E63" w:rsidP="00AE0E63">
      <w:pPr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AF1C53">
        <w:rPr>
          <w:rFonts w:ascii="Arial" w:hAnsi="Arial" w:cs="Arial"/>
          <w:b/>
          <w:i/>
          <w:color w:val="002060"/>
          <w:sz w:val="22"/>
          <w:szCs w:val="22"/>
        </w:rPr>
        <w:t xml:space="preserve">DOMENICA 6 GENNAIO 2019 </w:t>
      </w:r>
    </w:p>
    <w:p w14:paraId="1A718C0C" w14:textId="111659E4" w:rsidR="00AE0E63" w:rsidRPr="00AE0E63" w:rsidRDefault="00AE0E63" w:rsidP="00AE0E63">
      <w:pPr>
        <w:divId w:val="527259509"/>
        <w:rPr>
          <w:rFonts w:ascii="Arial" w:hAnsi="Arial" w:cs="Arial"/>
          <w:color w:val="002060"/>
          <w:sz w:val="22"/>
          <w:szCs w:val="22"/>
          <w:u w:val="single"/>
        </w:rPr>
      </w:pPr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ANCONA - </w:t>
      </w:r>
      <w:proofErr w:type="spellStart"/>
      <w:r w:rsidRPr="00AE0E63">
        <w:rPr>
          <w:rFonts w:ascii="Arial" w:hAnsi="Arial" w:cs="Arial"/>
          <w:color w:val="002060"/>
          <w:sz w:val="22"/>
          <w:szCs w:val="22"/>
          <w:u w:val="single"/>
        </w:rPr>
        <w:t>PalaScherma</w:t>
      </w:r>
      <w:proofErr w:type="spellEnd"/>
      <w:r w:rsidRPr="00AE0E63">
        <w:rPr>
          <w:rFonts w:ascii="Arial" w:hAnsi="Arial" w:cs="Arial"/>
          <w:color w:val="002060"/>
          <w:sz w:val="22"/>
          <w:szCs w:val="22"/>
          <w:u w:val="single"/>
        </w:rPr>
        <w:t xml:space="preserve"> Via Monte Pelago</w:t>
      </w:r>
    </w:p>
    <w:p w14:paraId="6D56CF12" w14:textId="77777777" w:rsidR="00AE0E63" w:rsidRPr="00AF1C53" w:rsidRDefault="00AE0E63" w:rsidP="00AE0E63">
      <w:pPr>
        <w:divId w:val="527259509"/>
        <w:rPr>
          <w:rFonts w:ascii="Arial" w:hAnsi="Arial" w:cs="Arial"/>
          <w:color w:val="002060"/>
          <w:sz w:val="22"/>
          <w:szCs w:val="22"/>
        </w:rPr>
      </w:pPr>
      <w:r w:rsidRPr="00AF1C53">
        <w:rPr>
          <w:rFonts w:ascii="Arial" w:hAnsi="Arial" w:cs="Arial"/>
          <w:color w:val="002060"/>
          <w:sz w:val="22"/>
          <w:szCs w:val="22"/>
        </w:rPr>
        <w:t>ORE 18:30</w:t>
      </w:r>
      <w:r w:rsidRPr="00AF1C53">
        <w:rPr>
          <w:rFonts w:ascii="Arial" w:hAnsi="Arial" w:cs="Arial"/>
          <w:color w:val="002060"/>
          <w:sz w:val="22"/>
          <w:szCs w:val="22"/>
        </w:rPr>
        <w:tab/>
        <w:t>FINALE (vincente semifinale gara n° 1 - vincente semifinale gara</w:t>
      </w:r>
      <w:r w:rsidRPr="00AF1C53">
        <w:rPr>
          <w:rFonts w:ascii="Arial" w:hAnsi="Arial" w:cs="Arial"/>
          <w:color w:val="002060"/>
          <w:sz w:val="22"/>
          <w:szCs w:val="22"/>
        </w:rPr>
        <w:tab/>
        <w:t>n° 2)</w:t>
      </w:r>
    </w:p>
    <w:p w14:paraId="3652E9F0" w14:textId="77777777" w:rsidR="00AE0E63" w:rsidRPr="00AF1C53" w:rsidRDefault="00AE0E63" w:rsidP="00AE0E6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0E7E36E3" w14:textId="77777777" w:rsidR="00A413DE" w:rsidRPr="004E5CB5" w:rsidRDefault="00A413DE" w:rsidP="00A413DE">
      <w:pPr>
        <w:pStyle w:val="TITOLOPRINC"/>
        <w:divId w:val="527259509"/>
        <w:rPr>
          <w:color w:val="002060"/>
          <w:sz w:val="18"/>
        </w:rPr>
      </w:pPr>
    </w:p>
    <w:p w14:paraId="23BA0523" w14:textId="77777777" w:rsidR="00C91750" w:rsidRPr="002A4210" w:rsidRDefault="00C91750" w:rsidP="00FE7E62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14:paraId="3263DC4B" w14:textId="77777777" w:rsidR="00822CD8" w:rsidRPr="002A4210" w:rsidRDefault="00822CD8" w:rsidP="00822CD8">
      <w:pPr>
        <w:pStyle w:val="LndNormale1"/>
        <w:rPr>
          <w:color w:val="002060"/>
        </w:rPr>
      </w:pPr>
    </w:p>
    <w:p w14:paraId="3C06F526" w14:textId="77777777" w:rsidR="0022051B" w:rsidRPr="002A4210" w:rsidRDefault="0022051B" w:rsidP="0022051B">
      <w:pPr>
        <w:pStyle w:val="LndNormale1"/>
        <w:rPr>
          <w:color w:val="002060"/>
        </w:rPr>
      </w:pPr>
    </w:p>
    <w:p w14:paraId="71F78CB7" w14:textId="4E1161FC" w:rsidR="0022051B" w:rsidRPr="002A4210" w:rsidRDefault="0022051B" w:rsidP="0022051B">
      <w:pPr>
        <w:pStyle w:val="LndNormale1"/>
        <w:jc w:val="center"/>
        <w:rPr>
          <w:b/>
          <w:color w:val="002060"/>
          <w:u w:val="single"/>
        </w:rPr>
      </w:pPr>
      <w:r w:rsidRPr="002A4210">
        <w:rPr>
          <w:b/>
          <w:color w:val="002060"/>
          <w:u w:val="single"/>
        </w:rPr>
        <w:t xml:space="preserve">Pubblicato in Ancona ed affisso all’albo del C.R. M. il </w:t>
      </w:r>
      <w:r w:rsidR="0000254E">
        <w:rPr>
          <w:b/>
          <w:color w:val="002060"/>
          <w:u w:val="single"/>
        </w:rPr>
        <w:t>03</w:t>
      </w:r>
      <w:r w:rsidR="00F718B9">
        <w:rPr>
          <w:b/>
          <w:color w:val="002060"/>
          <w:u w:val="single"/>
        </w:rPr>
        <w:t>/01/2019</w:t>
      </w:r>
      <w:r w:rsidRPr="002A4210">
        <w:rPr>
          <w:b/>
          <w:color w:val="002060"/>
          <w:u w:val="single"/>
        </w:rPr>
        <w:t>.</w:t>
      </w:r>
    </w:p>
    <w:p w14:paraId="40DE477C" w14:textId="77777777" w:rsidR="0022051B" w:rsidRPr="002A4210" w:rsidRDefault="0022051B" w:rsidP="0022051B">
      <w:pPr>
        <w:rPr>
          <w:color w:val="002060"/>
        </w:rPr>
      </w:pPr>
    </w:p>
    <w:p w14:paraId="2A693564" w14:textId="77777777" w:rsidR="00DD52EA" w:rsidRPr="002A4210" w:rsidRDefault="00DD52EA" w:rsidP="0022051B">
      <w:pPr>
        <w:rPr>
          <w:color w:val="002060"/>
        </w:rPr>
      </w:pPr>
    </w:p>
    <w:p w14:paraId="213212E6" w14:textId="77777777" w:rsidR="0022051B" w:rsidRPr="002A4210" w:rsidRDefault="0022051B" w:rsidP="0022051B">
      <w:pPr>
        <w:rPr>
          <w:color w:val="002060"/>
        </w:rPr>
      </w:pPr>
    </w:p>
    <w:p w14:paraId="190BC5AB" w14:textId="77777777" w:rsidR="009D68DE" w:rsidRPr="002A4210" w:rsidRDefault="009D68DE" w:rsidP="0022051B">
      <w:pPr>
        <w:rPr>
          <w:color w:val="002060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2A4210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2A4210" w:rsidRDefault="003F141D" w:rsidP="00ED05C4">
      <w:pPr>
        <w:rPr>
          <w:rFonts w:ascii="Arial" w:hAnsi="Arial" w:cs="Arial"/>
          <w:b/>
          <w:color w:val="002060"/>
          <w:sz w:val="18"/>
          <w:szCs w:val="18"/>
        </w:rPr>
      </w:pPr>
    </w:p>
    <w:sectPr w:rsidR="003F141D" w:rsidRPr="002A4210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A2C5" w14:textId="77777777" w:rsidR="003A3DA8" w:rsidRDefault="003A3DA8">
      <w:r>
        <w:separator/>
      </w:r>
    </w:p>
  </w:endnote>
  <w:endnote w:type="continuationSeparator" w:id="0">
    <w:p w14:paraId="135426DE" w14:textId="77777777" w:rsidR="003A3DA8" w:rsidRDefault="003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3A3DA8" w:rsidRDefault="003A3DA8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3A3DA8" w:rsidRDefault="003A3DA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34250DE5" w:rsidR="003A3DA8" w:rsidRPr="00687C6B" w:rsidRDefault="003A3DA8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250F6B">
      <w:rPr>
        <w:rStyle w:val="Numeropagina"/>
        <w:rFonts w:ascii="Arial" w:hAnsi="Arial" w:cs="Arial"/>
        <w:noProof/>
        <w:color w:val="002060"/>
      </w:rPr>
      <w:t>3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58</w:t>
    </w:r>
  </w:p>
  <w:p w14:paraId="1225E86F" w14:textId="77777777" w:rsidR="003A3DA8" w:rsidRPr="00B41648" w:rsidRDefault="003A3DA8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EF2" w14:textId="77777777" w:rsidR="003A3DA8" w:rsidRDefault="003A3DA8">
      <w:r>
        <w:separator/>
      </w:r>
    </w:p>
  </w:footnote>
  <w:footnote w:type="continuationSeparator" w:id="0">
    <w:p w14:paraId="18BC0A72" w14:textId="77777777" w:rsidR="003A3DA8" w:rsidRDefault="003A3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3A3DA8" w:rsidRDefault="003A3DA8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A3DA8" w14:paraId="466019D7" w14:textId="77777777">
      <w:tc>
        <w:tcPr>
          <w:tcW w:w="2050" w:type="dxa"/>
        </w:tcPr>
        <w:p w14:paraId="2470E827" w14:textId="77777777" w:rsidR="003A3DA8" w:rsidRDefault="003A3DA8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3A3DA8" w:rsidRDefault="003A3DA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3A3DA8" w:rsidRDefault="003A3DA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604B"/>
    <w:multiLevelType w:val="hybridMultilevel"/>
    <w:tmpl w:val="B2ECA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254E"/>
    <w:rsid w:val="00004B3E"/>
    <w:rsid w:val="0000615B"/>
    <w:rsid w:val="00007DAD"/>
    <w:rsid w:val="000129EB"/>
    <w:rsid w:val="00021079"/>
    <w:rsid w:val="00021AE9"/>
    <w:rsid w:val="00022670"/>
    <w:rsid w:val="000260E9"/>
    <w:rsid w:val="00026891"/>
    <w:rsid w:val="00027382"/>
    <w:rsid w:val="00031779"/>
    <w:rsid w:val="0003269E"/>
    <w:rsid w:val="00036089"/>
    <w:rsid w:val="00040500"/>
    <w:rsid w:val="00042E43"/>
    <w:rsid w:val="00044BFA"/>
    <w:rsid w:val="00044DFA"/>
    <w:rsid w:val="00045E1D"/>
    <w:rsid w:val="0005158A"/>
    <w:rsid w:val="00052314"/>
    <w:rsid w:val="00053AF2"/>
    <w:rsid w:val="000600C2"/>
    <w:rsid w:val="00061D99"/>
    <w:rsid w:val="00062542"/>
    <w:rsid w:val="00066479"/>
    <w:rsid w:val="000669CC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1B0B"/>
    <w:rsid w:val="0009300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5D8D"/>
    <w:rsid w:val="000D6A1D"/>
    <w:rsid w:val="000D7469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E01"/>
    <w:rsid w:val="001253C5"/>
    <w:rsid w:val="0012648D"/>
    <w:rsid w:val="00126C43"/>
    <w:rsid w:val="001275B9"/>
    <w:rsid w:val="0012790C"/>
    <w:rsid w:val="00132FDD"/>
    <w:rsid w:val="001348E2"/>
    <w:rsid w:val="001353D4"/>
    <w:rsid w:val="00135DC7"/>
    <w:rsid w:val="00135DF0"/>
    <w:rsid w:val="00136327"/>
    <w:rsid w:val="00146487"/>
    <w:rsid w:val="00146A28"/>
    <w:rsid w:val="001470AF"/>
    <w:rsid w:val="0015253A"/>
    <w:rsid w:val="00152877"/>
    <w:rsid w:val="00154121"/>
    <w:rsid w:val="0016034C"/>
    <w:rsid w:val="00161ADE"/>
    <w:rsid w:val="00165AF7"/>
    <w:rsid w:val="001665F9"/>
    <w:rsid w:val="00166D2B"/>
    <w:rsid w:val="00167D8D"/>
    <w:rsid w:val="00167F50"/>
    <w:rsid w:val="00174A74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2994"/>
    <w:rsid w:val="001A3E33"/>
    <w:rsid w:val="001A77D1"/>
    <w:rsid w:val="001A7C6B"/>
    <w:rsid w:val="001B197F"/>
    <w:rsid w:val="001B3335"/>
    <w:rsid w:val="001B3670"/>
    <w:rsid w:val="001B5DD6"/>
    <w:rsid w:val="001B6722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084F"/>
    <w:rsid w:val="001D131A"/>
    <w:rsid w:val="001D1FDC"/>
    <w:rsid w:val="001D23BC"/>
    <w:rsid w:val="001D4D49"/>
    <w:rsid w:val="001D5034"/>
    <w:rsid w:val="001D671C"/>
    <w:rsid w:val="001D69E2"/>
    <w:rsid w:val="001D7FE1"/>
    <w:rsid w:val="001E0258"/>
    <w:rsid w:val="001E3411"/>
    <w:rsid w:val="001E3676"/>
    <w:rsid w:val="001E5A40"/>
    <w:rsid w:val="001E63F2"/>
    <w:rsid w:val="001E6A72"/>
    <w:rsid w:val="001E6FC7"/>
    <w:rsid w:val="001E7F86"/>
    <w:rsid w:val="001F06E2"/>
    <w:rsid w:val="001F3475"/>
    <w:rsid w:val="001F4353"/>
    <w:rsid w:val="001F4E6F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93C"/>
    <w:rsid w:val="00244D0E"/>
    <w:rsid w:val="00244D45"/>
    <w:rsid w:val="002476A9"/>
    <w:rsid w:val="00250F6B"/>
    <w:rsid w:val="002522CE"/>
    <w:rsid w:val="00252716"/>
    <w:rsid w:val="002544A2"/>
    <w:rsid w:val="00254E50"/>
    <w:rsid w:val="002559E3"/>
    <w:rsid w:val="00255F3A"/>
    <w:rsid w:val="00260A9B"/>
    <w:rsid w:val="00264E76"/>
    <w:rsid w:val="0026569A"/>
    <w:rsid w:val="00266B19"/>
    <w:rsid w:val="0026741F"/>
    <w:rsid w:val="002735B5"/>
    <w:rsid w:val="00273EB4"/>
    <w:rsid w:val="0027739C"/>
    <w:rsid w:val="002774DB"/>
    <w:rsid w:val="00280A86"/>
    <w:rsid w:val="00280FED"/>
    <w:rsid w:val="00283D21"/>
    <w:rsid w:val="00283E77"/>
    <w:rsid w:val="00285909"/>
    <w:rsid w:val="002863BE"/>
    <w:rsid w:val="00292B28"/>
    <w:rsid w:val="00294EBD"/>
    <w:rsid w:val="002950F9"/>
    <w:rsid w:val="002964ED"/>
    <w:rsid w:val="0029656A"/>
    <w:rsid w:val="00297957"/>
    <w:rsid w:val="002A0FA1"/>
    <w:rsid w:val="002A4210"/>
    <w:rsid w:val="002A5A2C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26A8"/>
    <w:rsid w:val="00323BD6"/>
    <w:rsid w:val="0032573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0391"/>
    <w:rsid w:val="00342E13"/>
    <w:rsid w:val="00343A01"/>
    <w:rsid w:val="003449B4"/>
    <w:rsid w:val="0034532F"/>
    <w:rsid w:val="00351B85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2B01"/>
    <w:rsid w:val="003832A3"/>
    <w:rsid w:val="0038357D"/>
    <w:rsid w:val="003849FA"/>
    <w:rsid w:val="003912CF"/>
    <w:rsid w:val="003929EF"/>
    <w:rsid w:val="00397AB1"/>
    <w:rsid w:val="003A3DA8"/>
    <w:rsid w:val="003A4647"/>
    <w:rsid w:val="003B2186"/>
    <w:rsid w:val="003B24F1"/>
    <w:rsid w:val="003B2B2D"/>
    <w:rsid w:val="003B663B"/>
    <w:rsid w:val="003B78AA"/>
    <w:rsid w:val="003C0137"/>
    <w:rsid w:val="003C09F8"/>
    <w:rsid w:val="003C15C5"/>
    <w:rsid w:val="003C180B"/>
    <w:rsid w:val="003C25B7"/>
    <w:rsid w:val="003C3713"/>
    <w:rsid w:val="003C3740"/>
    <w:rsid w:val="003C39B1"/>
    <w:rsid w:val="003C6927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4440"/>
    <w:rsid w:val="003E5F24"/>
    <w:rsid w:val="003F141D"/>
    <w:rsid w:val="003F2C9C"/>
    <w:rsid w:val="003F7871"/>
    <w:rsid w:val="004007F4"/>
    <w:rsid w:val="00404893"/>
    <w:rsid w:val="00404967"/>
    <w:rsid w:val="0040539E"/>
    <w:rsid w:val="0040753D"/>
    <w:rsid w:val="0041026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326E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3585"/>
    <w:rsid w:val="004A56F3"/>
    <w:rsid w:val="004A5841"/>
    <w:rsid w:val="004A75E4"/>
    <w:rsid w:val="004B13FD"/>
    <w:rsid w:val="004B14A5"/>
    <w:rsid w:val="004B28F1"/>
    <w:rsid w:val="004B39DA"/>
    <w:rsid w:val="004B5BB8"/>
    <w:rsid w:val="004C0577"/>
    <w:rsid w:val="004C05C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111D"/>
    <w:rsid w:val="004F2B60"/>
    <w:rsid w:val="004F3641"/>
    <w:rsid w:val="004F70E2"/>
    <w:rsid w:val="00502C14"/>
    <w:rsid w:val="00503E06"/>
    <w:rsid w:val="00504DCD"/>
    <w:rsid w:val="0050710E"/>
    <w:rsid w:val="00510FD7"/>
    <w:rsid w:val="0051150E"/>
    <w:rsid w:val="005173BE"/>
    <w:rsid w:val="00526208"/>
    <w:rsid w:val="00535245"/>
    <w:rsid w:val="00536217"/>
    <w:rsid w:val="005410A5"/>
    <w:rsid w:val="005468F9"/>
    <w:rsid w:val="00546ED8"/>
    <w:rsid w:val="00547AA6"/>
    <w:rsid w:val="0055204F"/>
    <w:rsid w:val="005527F1"/>
    <w:rsid w:val="00553521"/>
    <w:rsid w:val="00555424"/>
    <w:rsid w:val="0055783E"/>
    <w:rsid w:val="00562662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6BBA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285C"/>
    <w:rsid w:val="005F47AA"/>
    <w:rsid w:val="005F6A88"/>
    <w:rsid w:val="005F74B5"/>
    <w:rsid w:val="00601458"/>
    <w:rsid w:val="0060513C"/>
    <w:rsid w:val="00606E1D"/>
    <w:rsid w:val="00607CBB"/>
    <w:rsid w:val="00610CC0"/>
    <w:rsid w:val="00612318"/>
    <w:rsid w:val="006136AB"/>
    <w:rsid w:val="00614C35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22D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97CB9"/>
    <w:rsid w:val="006A3F47"/>
    <w:rsid w:val="006A5476"/>
    <w:rsid w:val="006A54A5"/>
    <w:rsid w:val="006A5B93"/>
    <w:rsid w:val="006A735E"/>
    <w:rsid w:val="006A767E"/>
    <w:rsid w:val="006B45A6"/>
    <w:rsid w:val="006B544D"/>
    <w:rsid w:val="006B5818"/>
    <w:rsid w:val="006B5AEE"/>
    <w:rsid w:val="006B7285"/>
    <w:rsid w:val="006C0C2A"/>
    <w:rsid w:val="006C170F"/>
    <w:rsid w:val="006C5B97"/>
    <w:rsid w:val="006D145E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05849"/>
    <w:rsid w:val="0071081C"/>
    <w:rsid w:val="00712A38"/>
    <w:rsid w:val="00714DE7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ECD"/>
    <w:rsid w:val="00751FC1"/>
    <w:rsid w:val="007523D9"/>
    <w:rsid w:val="0075280F"/>
    <w:rsid w:val="007535A8"/>
    <w:rsid w:val="00754139"/>
    <w:rsid w:val="00756487"/>
    <w:rsid w:val="00760249"/>
    <w:rsid w:val="00766C75"/>
    <w:rsid w:val="00767996"/>
    <w:rsid w:val="00772BEB"/>
    <w:rsid w:val="00773A03"/>
    <w:rsid w:val="007750F7"/>
    <w:rsid w:val="00775692"/>
    <w:rsid w:val="007769D2"/>
    <w:rsid w:val="0078244A"/>
    <w:rsid w:val="007831A0"/>
    <w:rsid w:val="00783A96"/>
    <w:rsid w:val="00784B7C"/>
    <w:rsid w:val="007916CE"/>
    <w:rsid w:val="00791876"/>
    <w:rsid w:val="007954F9"/>
    <w:rsid w:val="00795B2D"/>
    <w:rsid w:val="007A1FCE"/>
    <w:rsid w:val="007A2994"/>
    <w:rsid w:val="007A301E"/>
    <w:rsid w:val="007A4770"/>
    <w:rsid w:val="007A487D"/>
    <w:rsid w:val="007A4C28"/>
    <w:rsid w:val="007A57D2"/>
    <w:rsid w:val="007B0B10"/>
    <w:rsid w:val="007B0F32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D5AB5"/>
    <w:rsid w:val="007E180B"/>
    <w:rsid w:val="007E3000"/>
    <w:rsid w:val="007E6F27"/>
    <w:rsid w:val="007F1549"/>
    <w:rsid w:val="007F340C"/>
    <w:rsid w:val="007F4E5B"/>
    <w:rsid w:val="008028C7"/>
    <w:rsid w:val="0080471F"/>
    <w:rsid w:val="00805140"/>
    <w:rsid w:val="008052F6"/>
    <w:rsid w:val="00807500"/>
    <w:rsid w:val="0081440D"/>
    <w:rsid w:val="008156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AB1"/>
    <w:rsid w:val="00841E0C"/>
    <w:rsid w:val="008456B1"/>
    <w:rsid w:val="00854ECD"/>
    <w:rsid w:val="00854FBD"/>
    <w:rsid w:val="00857271"/>
    <w:rsid w:val="00857478"/>
    <w:rsid w:val="00860BAD"/>
    <w:rsid w:val="00862D5F"/>
    <w:rsid w:val="008664B5"/>
    <w:rsid w:val="00867F74"/>
    <w:rsid w:val="0087023A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2986"/>
    <w:rsid w:val="008A50FB"/>
    <w:rsid w:val="008A51F1"/>
    <w:rsid w:val="008B2436"/>
    <w:rsid w:val="008B265B"/>
    <w:rsid w:val="008B3C94"/>
    <w:rsid w:val="008B4921"/>
    <w:rsid w:val="008B5003"/>
    <w:rsid w:val="008B6B20"/>
    <w:rsid w:val="008B6FD4"/>
    <w:rsid w:val="008C0157"/>
    <w:rsid w:val="008C20A0"/>
    <w:rsid w:val="008C40FE"/>
    <w:rsid w:val="008C582C"/>
    <w:rsid w:val="008D0C91"/>
    <w:rsid w:val="008D3FA7"/>
    <w:rsid w:val="008D6F88"/>
    <w:rsid w:val="008D7FA3"/>
    <w:rsid w:val="008E0B3C"/>
    <w:rsid w:val="008E0E04"/>
    <w:rsid w:val="008E1BBD"/>
    <w:rsid w:val="008E3612"/>
    <w:rsid w:val="008E3853"/>
    <w:rsid w:val="008E7CF1"/>
    <w:rsid w:val="008F035F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5FE2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258A3"/>
    <w:rsid w:val="009306FF"/>
    <w:rsid w:val="009349AB"/>
    <w:rsid w:val="00937FDE"/>
    <w:rsid w:val="00941EAE"/>
    <w:rsid w:val="0094376C"/>
    <w:rsid w:val="009456DB"/>
    <w:rsid w:val="00945A3E"/>
    <w:rsid w:val="009508DC"/>
    <w:rsid w:val="00952551"/>
    <w:rsid w:val="009529DD"/>
    <w:rsid w:val="00960130"/>
    <w:rsid w:val="00960C3F"/>
    <w:rsid w:val="00961809"/>
    <w:rsid w:val="009629CF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50D"/>
    <w:rsid w:val="009A2BCB"/>
    <w:rsid w:val="009A546D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8F8"/>
    <w:rsid w:val="009E2B20"/>
    <w:rsid w:val="009E3FBE"/>
    <w:rsid w:val="009E532D"/>
    <w:rsid w:val="009E535A"/>
    <w:rsid w:val="009E60CC"/>
    <w:rsid w:val="009E67A0"/>
    <w:rsid w:val="009E7163"/>
    <w:rsid w:val="009F1E91"/>
    <w:rsid w:val="009F21D0"/>
    <w:rsid w:val="009F5436"/>
    <w:rsid w:val="00A026E4"/>
    <w:rsid w:val="00A04F43"/>
    <w:rsid w:val="00A05395"/>
    <w:rsid w:val="00A05599"/>
    <w:rsid w:val="00A10032"/>
    <w:rsid w:val="00A1098A"/>
    <w:rsid w:val="00A122CB"/>
    <w:rsid w:val="00A12864"/>
    <w:rsid w:val="00A16111"/>
    <w:rsid w:val="00A21581"/>
    <w:rsid w:val="00A22111"/>
    <w:rsid w:val="00A23016"/>
    <w:rsid w:val="00A23EC7"/>
    <w:rsid w:val="00A2443F"/>
    <w:rsid w:val="00A273EA"/>
    <w:rsid w:val="00A31289"/>
    <w:rsid w:val="00A32388"/>
    <w:rsid w:val="00A336C4"/>
    <w:rsid w:val="00A34892"/>
    <w:rsid w:val="00A35050"/>
    <w:rsid w:val="00A357E6"/>
    <w:rsid w:val="00A3649B"/>
    <w:rsid w:val="00A3682B"/>
    <w:rsid w:val="00A36AE6"/>
    <w:rsid w:val="00A36FB8"/>
    <w:rsid w:val="00A4094A"/>
    <w:rsid w:val="00A413DE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37FF"/>
    <w:rsid w:val="00A6439E"/>
    <w:rsid w:val="00A66C86"/>
    <w:rsid w:val="00A702C8"/>
    <w:rsid w:val="00A71BC1"/>
    <w:rsid w:val="00A734F4"/>
    <w:rsid w:val="00A740BE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5317"/>
    <w:rsid w:val="00AA644A"/>
    <w:rsid w:val="00AB0D7A"/>
    <w:rsid w:val="00AB10BB"/>
    <w:rsid w:val="00AC1432"/>
    <w:rsid w:val="00AD0722"/>
    <w:rsid w:val="00AD3759"/>
    <w:rsid w:val="00AD41A0"/>
    <w:rsid w:val="00AD60C6"/>
    <w:rsid w:val="00AE0E63"/>
    <w:rsid w:val="00AE125C"/>
    <w:rsid w:val="00AE4216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174F6"/>
    <w:rsid w:val="00B20610"/>
    <w:rsid w:val="00B2214D"/>
    <w:rsid w:val="00B26AB0"/>
    <w:rsid w:val="00B27099"/>
    <w:rsid w:val="00B3143F"/>
    <w:rsid w:val="00B34F0B"/>
    <w:rsid w:val="00B34F14"/>
    <w:rsid w:val="00B3516B"/>
    <w:rsid w:val="00B3574D"/>
    <w:rsid w:val="00B368E9"/>
    <w:rsid w:val="00B43113"/>
    <w:rsid w:val="00B45C66"/>
    <w:rsid w:val="00B471CE"/>
    <w:rsid w:val="00B50623"/>
    <w:rsid w:val="00B50881"/>
    <w:rsid w:val="00B556E6"/>
    <w:rsid w:val="00B613E7"/>
    <w:rsid w:val="00B619D5"/>
    <w:rsid w:val="00B65F87"/>
    <w:rsid w:val="00B700B7"/>
    <w:rsid w:val="00B71565"/>
    <w:rsid w:val="00B7213B"/>
    <w:rsid w:val="00B75320"/>
    <w:rsid w:val="00B76D24"/>
    <w:rsid w:val="00B76D57"/>
    <w:rsid w:val="00B800D6"/>
    <w:rsid w:val="00B80CF0"/>
    <w:rsid w:val="00B83D2B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58E6"/>
    <w:rsid w:val="00BD6546"/>
    <w:rsid w:val="00BE0388"/>
    <w:rsid w:val="00BE19CC"/>
    <w:rsid w:val="00BE230B"/>
    <w:rsid w:val="00BE55DB"/>
    <w:rsid w:val="00BF0D03"/>
    <w:rsid w:val="00C01A54"/>
    <w:rsid w:val="00C01B62"/>
    <w:rsid w:val="00C042DF"/>
    <w:rsid w:val="00C05464"/>
    <w:rsid w:val="00C058A7"/>
    <w:rsid w:val="00C05C17"/>
    <w:rsid w:val="00C07A57"/>
    <w:rsid w:val="00C1014F"/>
    <w:rsid w:val="00C11EAC"/>
    <w:rsid w:val="00C131B5"/>
    <w:rsid w:val="00C14974"/>
    <w:rsid w:val="00C203B9"/>
    <w:rsid w:val="00C24382"/>
    <w:rsid w:val="00C25960"/>
    <w:rsid w:val="00C26B86"/>
    <w:rsid w:val="00C27B4A"/>
    <w:rsid w:val="00C27F3F"/>
    <w:rsid w:val="00C316D0"/>
    <w:rsid w:val="00C33899"/>
    <w:rsid w:val="00C3481A"/>
    <w:rsid w:val="00C35F9E"/>
    <w:rsid w:val="00C3748E"/>
    <w:rsid w:val="00C37CF5"/>
    <w:rsid w:val="00C4251F"/>
    <w:rsid w:val="00C426AE"/>
    <w:rsid w:val="00C42752"/>
    <w:rsid w:val="00C44366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3E7"/>
    <w:rsid w:val="00C75D82"/>
    <w:rsid w:val="00C77ABA"/>
    <w:rsid w:val="00C80213"/>
    <w:rsid w:val="00C8166A"/>
    <w:rsid w:val="00C83FB5"/>
    <w:rsid w:val="00C87D9D"/>
    <w:rsid w:val="00C9099D"/>
    <w:rsid w:val="00C91750"/>
    <w:rsid w:val="00C92649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7E5"/>
    <w:rsid w:val="00CB3E10"/>
    <w:rsid w:val="00CB43FB"/>
    <w:rsid w:val="00CC10F9"/>
    <w:rsid w:val="00CC509D"/>
    <w:rsid w:val="00CC544C"/>
    <w:rsid w:val="00CC655A"/>
    <w:rsid w:val="00CD4784"/>
    <w:rsid w:val="00CD5E88"/>
    <w:rsid w:val="00CE08D9"/>
    <w:rsid w:val="00CE15FD"/>
    <w:rsid w:val="00CE291A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191A"/>
    <w:rsid w:val="00D43C30"/>
    <w:rsid w:val="00D44462"/>
    <w:rsid w:val="00D44B56"/>
    <w:rsid w:val="00D44EDE"/>
    <w:rsid w:val="00D46629"/>
    <w:rsid w:val="00D50368"/>
    <w:rsid w:val="00D504F7"/>
    <w:rsid w:val="00D50AF9"/>
    <w:rsid w:val="00D50E6F"/>
    <w:rsid w:val="00D5103F"/>
    <w:rsid w:val="00D558E4"/>
    <w:rsid w:val="00D55BD4"/>
    <w:rsid w:val="00D573AC"/>
    <w:rsid w:val="00D62F20"/>
    <w:rsid w:val="00D6344B"/>
    <w:rsid w:val="00D63918"/>
    <w:rsid w:val="00D63A6E"/>
    <w:rsid w:val="00D67AA8"/>
    <w:rsid w:val="00D723B6"/>
    <w:rsid w:val="00D7312C"/>
    <w:rsid w:val="00D73D53"/>
    <w:rsid w:val="00D768FE"/>
    <w:rsid w:val="00D76C22"/>
    <w:rsid w:val="00D77C16"/>
    <w:rsid w:val="00D80F39"/>
    <w:rsid w:val="00D81601"/>
    <w:rsid w:val="00D819A0"/>
    <w:rsid w:val="00D82441"/>
    <w:rsid w:val="00D831C5"/>
    <w:rsid w:val="00D84EC6"/>
    <w:rsid w:val="00D91620"/>
    <w:rsid w:val="00D92CF3"/>
    <w:rsid w:val="00DA0BD0"/>
    <w:rsid w:val="00DA1219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6A0D"/>
    <w:rsid w:val="00DD764A"/>
    <w:rsid w:val="00DE17C7"/>
    <w:rsid w:val="00DE3D4F"/>
    <w:rsid w:val="00DE405D"/>
    <w:rsid w:val="00DE7545"/>
    <w:rsid w:val="00DE7A81"/>
    <w:rsid w:val="00DE7B3E"/>
    <w:rsid w:val="00DF5814"/>
    <w:rsid w:val="00E00F41"/>
    <w:rsid w:val="00E0255E"/>
    <w:rsid w:val="00E032BF"/>
    <w:rsid w:val="00E0693C"/>
    <w:rsid w:val="00E10EF8"/>
    <w:rsid w:val="00E127B0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4836"/>
    <w:rsid w:val="00E55B51"/>
    <w:rsid w:val="00E564C1"/>
    <w:rsid w:val="00E566D0"/>
    <w:rsid w:val="00E61342"/>
    <w:rsid w:val="00E65C16"/>
    <w:rsid w:val="00E73BE1"/>
    <w:rsid w:val="00E77E05"/>
    <w:rsid w:val="00E81DAD"/>
    <w:rsid w:val="00E81E1E"/>
    <w:rsid w:val="00E821D2"/>
    <w:rsid w:val="00E8276B"/>
    <w:rsid w:val="00E8393F"/>
    <w:rsid w:val="00E83EDD"/>
    <w:rsid w:val="00E85541"/>
    <w:rsid w:val="00E92BB5"/>
    <w:rsid w:val="00E941E3"/>
    <w:rsid w:val="00E9671E"/>
    <w:rsid w:val="00E96878"/>
    <w:rsid w:val="00EA0059"/>
    <w:rsid w:val="00EA49AC"/>
    <w:rsid w:val="00EA4E12"/>
    <w:rsid w:val="00EB10A5"/>
    <w:rsid w:val="00EB52AA"/>
    <w:rsid w:val="00EB53D5"/>
    <w:rsid w:val="00EB5D47"/>
    <w:rsid w:val="00EC14AD"/>
    <w:rsid w:val="00EC2F4F"/>
    <w:rsid w:val="00EC57B8"/>
    <w:rsid w:val="00EC58E6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45AB"/>
    <w:rsid w:val="00F24769"/>
    <w:rsid w:val="00F267CF"/>
    <w:rsid w:val="00F30849"/>
    <w:rsid w:val="00F30E46"/>
    <w:rsid w:val="00F31119"/>
    <w:rsid w:val="00F3302A"/>
    <w:rsid w:val="00F33EAE"/>
    <w:rsid w:val="00F34D3C"/>
    <w:rsid w:val="00F37B66"/>
    <w:rsid w:val="00F4123B"/>
    <w:rsid w:val="00F42375"/>
    <w:rsid w:val="00F42470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18B9"/>
    <w:rsid w:val="00F76A4F"/>
    <w:rsid w:val="00F8030C"/>
    <w:rsid w:val="00F8298B"/>
    <w:rsid w:val="00F8403C"/>
    <w:rsid w:val="00F84355"/>
    <w:rsid w:val="00F84546"/>
    <w:rsid w:val="00F8484F"/>
    <w:rsid w:val="00F861CB"/>
    <w:rsid w:val="00F86E77"/>
    <w:rsid w:val="00F90DB0"/>
    <w:rsid w:val="00F917A4"/>
    <w:rsid w:val="00F94091"/>
    <w:rsid w:val="00F94CA4"/>
    <w:rsid w:val="00FA1EB5"/>
    <w:rsid w:val="00FA35F0"/>
    <w:rsid w:val="00FB0F63"/>
    <w:rsid w:val="00FB479F"/>
    <w:rsid w:val="00FB615D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6658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CFB3B-12D5-0144-B5A6-B9A3E5C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23</TotalTime>
  <Pages>3</Pages>
  <Words>717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4801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15</cp:revision>
  <cp:lastPrinted>2018-12-21T14:30:00Z</cp:lastPrinted>
  <dcterms:created xsi:type="dcterms:W3CDTF">2019-01-03T12:13:00Z</dcterms:created>
  <dcterms:modified xsi:type="dcterms:W3CDTF">2019-01-03T22:37:00Z</dcterms:modified>
</cp:coreProperties>
</file>