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22FE60CD" w14:textId="77777777" w:rsidTr="00E0255E">
        <w:tc>
          <w:tcPr>
            <w:tcW w:w="1514" w:type="pct"/>
          </w:tcPr>
          <w:p w14:paraId="0E9DD117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576B12AE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4E5B60" wp14:editId="4314738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41B8874F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F2BC354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CF1615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30B2D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4A4A6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43146EBD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1E91A0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69888C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04C465BC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7D7F9830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316E3265" w14:textId="77777777">
        <w:tc>
          <w:tcPr>
            <w:tcW w:w="5000" w:type="pct"/>
            <w:gridSpan w:val="2"/>
          </w:tcPr>
          <w:p w14:paraId="13D45997" w14:textId="063FA2D4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547DA369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72F2DDC4" w14:textId="77777777" w:rsidR="00AA13B6" w:rsidRDefault="00AA13B6" w:rsidP="003815EE">
            <w:pPr>
              <w:pStyle w:val="Nessunaspaziatura"/>
              <w:jc w:val="center"/>
            </w:pPr>
          </w:p>
          <w:p w14:paraId="6A32943F" w14:textId="211D23D3" w:rsidR="00AA13B6" w:rsidRPr="00937FDE" w:rsidRDefault="00AA13B6" w:rsidP="002A5CB1">
            <w:pPr>
              <w:pStyle w:val="Nessunaspaziatura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4B456D">
              <w:rPr>
                <w:rFonts w:ascii="Arial" w:hAnsi="Arial" w:cs="Arial"/>
                <w:color w:val="002060"/>
                <w:sz w:val="40"/>
                <w:szCs w:val="40"/>
              </w:rPr>
              <w:t>62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4B456D">
              <w:rPr>
                <w:rFonts w:ascii="Arial" w:hAnsi="Arial" w:cs="Arial"/>
                <w:color w:val="002060"/>
                <w:sz w:val="40"/>
                <w:szCs w:val="40"/>
              </w:rPr>
              <w:t>06</w:t>
            </w:r>
            <w:r w:rsidR="00CF4C7D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01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</w:t>
            </w:r>
            <w:r w:rsidR="00B619D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</w:p>
        </w:tc>
      </w:tr>
    </w:tbl>
    <w:p w14:paraId="6B9009AE" w14:textId="77777777" w:rsidR="00AA13B6" w:rsidRDefault="00AA13B6" w:rsidP="00824900">
      <w:pPr>
        <w:spacing w:after="120"/>
      </w:pPr>
    </w:p>
    <w:p w14:paraId="0FD052DF" w14:textId="77777777"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4607F5D3" w14:textId="77777777"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14:paraId="3A6E7E1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6865994"/>
      <w:r w:rsidRPr="00AD41A0">
        <w:rPr>
          <w:color w:val="FFFFFF"/>
        </w:rPr>
        <w:t>SOMMARIO</w:t>
      </w:r>
      <w:bookmarkEnd w:id="0"/>
    </w:p>
    <w:p w14:paraId="3BE7008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80D3223" w14:textId="3FC67572" w:rsidR="00052314" w:rsidRPr="00052314" w:rsidRDefault="0066056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052314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052314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6865994" w:history="1">
        <w:r w:rsidR="00052314" w:rsidRPr="00052314">
          <w:rPr>
            <w:rStyle w:val="Collegamentoipertestuale"/>
            <w:noProof/>
            <w:color w:val="002060"/>
          </w:rPr>
          <w:t>SOMMARIO</w:t>
        </w:r>
        <w:r w:rsidR="00052314" w:rsidRPr="00052314">
          <w:rPr>
            <w:noProof/>
            <w:webHidden/>
            <w:color w:val="002060"/>
          </w:rPr>
          <w:tab/>
        </w:r>
        <w:r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_Toc526865994 \h </w:instrText>
        </w:r>
        <w:r w:rsidRPr="00052314">
          <w:rPr>
            <w:noProof/>
            <w:webHidden/>
            <w:color w:val="002060"/>
          </w:rPr>
        </w:r>
        <w:r w:rsidRPr="00052314">
          <w:rPr>
            <w:noProof/>
            <w:webHidden/>
            <w:color w:val="002060"/>
          </w:rPr>
          <w:fldChar w:fldCharType="separate"/>
        </w:r>
        <w:r w:rsidR="004B456D">
          <w:rPr>
            <w:noProof/>
            <w:webHidden/>
            <w:color w:val="002060"/>
          </w:rPr>
          <w:t>1</w:t>
        </w:r>
        <w:r w:rsidRPr="00052314">
          <w:rPr>
            <w:noProof/>
            <w:webHidden/>
            <w:color w:val="002060"/>
          </w:rPr>
          <w:fldChar w:fldCharType="end"/>
        </w:r>
      </w:hyperlink>
    </w:p>
    <w:p w14:paraId="1D49276F" w14:textId="6AA232AE" w:rsidR="00052314" w:rsidRPr="00052314" w:rsidRDefault="007C27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5" w:history="1">
        <w:r w:rsidR="00052314" w:rsidRPr="00052314">
          <w:rPr>
            <w:rStyle w:val="Collegamentoipertestuale"/>
            <w:noProof/>
            <w:color w:val="002060"/>
          </w:rPr>
          <w:t>COMUNICAZIONI DELLA F.I.G.C.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_Toc526865995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4B456D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1A7A8214" w14:textId="274BF6E0" w:rsidR="00052314" w:rsidRPr="00052314" w:rsidRDefault="007C27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6" w:history="1">
        <w:r w:rsidR="00052314" w:rsidRPr="00052314">
          <w:rPr>
            <w:rStyle w:val="Collegamentoipertestuale"/>
            <w:noProof/>
            <w:color w:val="002060"/>
          </w:rPr>
          <w:t>COMUNICAZIONI DELLA L.N.D.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_Toc526865996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4B456D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68DCE7F2" w14:textId="25D745E7" w:rsidR="00052314" w:rsidRPr="00052314" w:rsidRDefault="007C27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7" w:history="1">
        <w:r w:rsidR="00052314" w:rsidRPr="00052314">
          <w:rPr>
            <w:rStyle w:val="Collegamentoipertestuale"/>
            <w:noProof/>
            <w:color w:val="002060"/>
          </w:rPr>
          <w:t>COMUNICAZIONI DEL COMITATO REGIONALE MARCHE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_Toc526865997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4B456D">
          <w:rPr>
            <w:noProof/>
            <w:webHidden/>
            <w:color w:val="002060"/>
          </w:rPr>
          <w:t>1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7DBB0EF8" w14:textId="688FD370" w:rsidR="00052314" w:rsidRPr="00052314" w:rsidRDefault="007C27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8" w:history="1">
        <w:r w:rsidR="00052314" w:rsidRPr="00052314">
          <w:rPr>
            <w:rStyle w:val="Collegamentoipertestuale"/>
            <w:noProof/>
            <w:color w:val="002060"/>
          </w:rPr>
          <w:t>NOTIZIE SU ATTIVITA’ AGONISTICA</w:t>
        </w:r>
        <w:r w:rsidR="00052314" w:rsidRPr="00052314">
          <w:rPr>
            <w:noProof/>
            <w:webHidden/>
            <w:color w:val="002060"/>
          </w:rPr>
          <w:tab/>
        </w:r>
        <w:r w:rsidR="00660563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_Toc526865998 \h </w:instrText>
        </w:r>
        <w:r w:rsidR="00660563" w:rsidRPr="00052314">
          <w:rPr>
            <w:noProof/>
            <w:webHidden/>
            <w:color w:val="002060"/>
          </w:rPr>
        </w:r>
        <w:r w:rsidR="00660563" w:rsidRPr="00052314">
          <w:rPr>
            <w:noProof/>
            <w:webHidden/>
            <w:color w:val="002060"/>
          </w:rPr>
          <w:fldChar w:fldCharType="separate"/>
        </w:r>
        <w:r w:rsidR="004B456D">
          <w:rPr>
            <w:noProof/>
            <w:webHidden/>
            <w:color w:val="002060"/>
          </w:rPr>
          <w:t>2</w:t>
        </w:r>
        <w:r w:rsidR="00660563" w:rsidRPr="00052314">
          <w:rPr>
            <w:noProof/>
            <w:webHidden/>
            <w:color w:val="002060"/>
          </w:rPr>
          <w:fldChar w:fldCharType="end"/>
        </w:r>
      </w:hyperlink>
    </w:p>
    <w:p w14:paraId="0C3A3B0E" w14:textId="77777777" w:rsidR="00674877" w:rsidRPr="00E12908" w:rsidRDefault="00660563" w:rsidP="00DE17C7">
      <w:pPr>
        <w:rPr>
          <w:rFonts w:ascii="Calibri" w:hAnsi="Calibri"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end"/>
      </w:r>
    </w:p>
    <w:p w14:paraId="30F83E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6865995"/>
      <w:r>
        <w:rPr>
          <w:color w:val="FFFFFF"/>
        </w:rPr>
        <w:t>COMUNICAZIONI DELLA F.I.G.C.</w:t>
      </w:r>
      <w:bookmarkEnd w:id="1"/>
    </w:p>
    <w:p w14:paraId="2B9858C8" w14:textId="7012927D" w:rsidR="00D44EDE" w:rsidRDefault="00D44EDE" w:rsidP="00122193">
      <w:pPr>
        <w:pStyle w:val="LndNormale1"/>
        <w:rPr>
          <w:color w:val="002060"/>
        </w:rPr>
      </w:pPr>
    </w:p>
    <w:p w14:paraId="75F42380" w14:textId="77777777" w:rsidR="004B456D" w:rsidRPr="001F5F0F" w:rsidRDefault="004B456D" w:rsidP="00122193">
      <w:pPr>
        <w:pStyle w:val="LndNormale1"/>
        <w:rPr>
          <w:color w:val="002060"/>
        </w:rPr>
      </w:pPr>
    </w:p>
    <w:p w14:paraId="0E92CD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6865996"/>
      <w:r>
        <w:rPr>
          <w:color w:val="FFFFFF"/>
        </w:rPr>
        <w:t>COMUNICAZIONI DELLA L.N.D.</w:t>
      </w:r>
      <w:bookmarkEnd w:id="2"/>
    </w:p>
    <w:p w14:paraId="796866DC" w14:textId="3C29CB06" w:rsidR="00A36AE6" w:rsidRDefault="00A36AE6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3202DB23" w14:textId="77777777" w:rsidR="004B456D" w:rsidRDefault="004B456D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329DAE73" w14:textId="77777777" w:rsidR="004B456D" w:rsidRDefault="004B456D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1B5A5F2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6865997"/>
      <w:r>
        <w:rPr>
          <w:color w:val="FFFFFF"/>
        </w:rPr>
        <w:t>COMUNICAZIONI DEL COMITATO REGIONALE MARCHE</w:t>
      </w:r>
      <w:bookmarkEnd w:id="3"/>
    </w:p>
    <w:p w14:paraId="75022B4B" w14:textId="77777777" w:rsidR="00822CD8" w:rsidRDefault="00822CD8" w:rsidP="00822CD8">
      <w:pPr>
        <w:pStyle w:val="LndNormale1"/>
      </w:pPr>
    </w:p>
    <w:p w14:paraId="6F43D64D" w14:textId="77777777" w:rsidR="00ED05C4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14:paraId="39A741A9" w14:textId="77777777" w:rsidR="00093000" w:rsidRPr="00AF1C53" w:rsidRDefault="00093000" w:rsidP="00093000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3FA313C" w14:textId="30C0E928" w:rsidR="00F42375" w:rsidRDefault="00F42375" w:rsidP="00705849">
      <w:pPr>
        <w:rPr>
          <w:rFonts w:ascii="Arial" w:hAnsi="Arial" w:cs="Arial"/>
        </w:rPr>
      </w:pPr>
    </w:p>
    <w:p w14:paraId="663A385C" w14:textId="77777777" w:rsidR="004B456D" w:rsidRDefault="004B456D" w:rsidP="00705849">
      <w:pPr>
        <w:rPr>
          <w:rFonts w:ascii="Arial" w:hAnsi="Arial" w:cs="Arial"/>
        </w:rPr>
      </w:pPr>
    </w:p>
    <w:p w14:paraId="6290FF4E" w14:textId="77777777" w:rsidR="004B456D" w:rsidRDefault="004B456D" w:rsidP="00705849">
      <w:pPr>
        <w:rPr>
          <w:rFonts w:ascii="Arial" w:hAnsi="Arial" w:cs="Arial"/>
        </w:rPr>
      </w:pPr>
    </w:p>
    <w:p w14:paraId="6F9F4407" w14:textId="77777777" w:rsidR="004B456D" w:rsidRDefault="004B456D" w:rsidP="00705849">
      <w:pPr>
        <w:rPr>
          <w:rFonts w:ascii="Arial" w:hAnsi="Arial" w:cs="Arial"/>
        </w:rPr>
      </w:pPr>
    </w:p>
    <w:p w14:paraId="73BD74C0" w14:textId="3EE6323B" w:rsidR="00CC509D" w:rsidRDefault="00CC509D" w:rsidP="00705849">
      <w:pPr>
        <w:rPr>
          <w:rFonts w:ascii="Arial" w:hAnsi="Arial" w:cs="Arial"/>
        </w:rPr>
      </w:pPr>
    </w:p>
    <w:p w14:paraId="18AC3D42" w14:textId="77777777" w:rsidR="00BC60AF" w:rsidRPr="00AD41A0" w:rsidRDefault="00BC60AF" w:rsidP="00BC60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6865998"/>
      <w:r>
        <w:rPr>
          <w:color w:val="FFFFFF"/>
        </w:rPr>
        <w:lastRenderedPageBreak/>
        <w:t>NOTIZIE SU ATTIVITA’ AGONISTICA</w:t>
      </w:r>
      <w:bookmarkEnd w:id="4"/>
    </w:p>
    <w:p w14:paraId="3263DC4B" w14:textId="77777777" w:rsidR="00822CD8" w:rsidRDefault="00822CD8" w:rsidP="00822CD8">
      <w:pPr>
        <w:pStyle w:val="LndNormale1"/>
        <w:rPr>
          <w:color w:val="002060"/>
        </w:rPr>
      </w:pPr>
    </w:p>
    <w:p w14:paraId="07C59A4B" w14:textId="77777777" w:rsidR="00D41216" w:rsidRPr="00407F3A" w:rsidRDefault="00D41216" w:rsidP="00D41216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>COPPA ITALIA CALCIO A 5</w:t>
      </w:r>
    </w:p>
    <w:p w14:paraId="6F849856" w14:textId="77777777" w:rsidR="004B456D" w:rsidRPr="008B6FD4" w:rsidRDefault="004B456D" w:rsidP="004B456D">
      <w:pPr>
        <w:pStyle w:val="TITOLOPRINC"/>
        <w:rPr>
          <w:color w:val="002060"/>
        </w:rPr>
      </w:pPr>
      <w:r>
        <w:rPr>
          <w:color w:val="002060"/>
        </w:rPr>
        <w:t>TABELLONE</w:t>
      </w:r>
    </w:p>
    <w:p w14:paraId="7D34A01D" w14:textId="41C32B2D" w:rsidR="008B0C44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="00C974CC">
        <w:rPr>
          <w:rFonts w:ascii="Arial" w:hAnsi="Arial" w:cs="Arial"/>
          <w:b/>
          <w:color w:val="002060"/>
          <w:sz w:val="22"/>
          <w:szCs w:val="22"/>
        </w:rPr>
        <w:t>JESI CALCIO A 5</w:t>
      </w:r>
      <w:r>
        <w:rPr>
          <w:rFonts w:ascii="Arial" w:hAnsi="Arial" w:cs="Arial"/>
          <w:color w:val="002060"/>
          <w:sz w:val="22"/>
          <w:szCs w:val="22"/>
        </w:rPr>
        <w:t xml:space="preserve"> si è aggiudicata la Coppa Italia Calcio a Cinque Serie C.</w:t>
      </w:r>
    </w:p>
    <w:p w14:paraId="4CD5032B" w14:textId="77777777" w:rsidR="004B456D" w:rsidRDefault="004B456D" w:rsidP="004B456D">
      <w:pPr>
        <w:pStyle w:val="breakline"/>
        <w:rPr>
          <w:color w:val="002060"/>
        </w:rPr>
      </w:pPr>
    </w:p>
    <w:tbl>
      <w:tblPr>
        <w:tblW w:w="9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81"/>
        <w:gridCol w:w="207"/>
        <w:gridCol w:w="1057"/>
      </w:tblGrid>
      <w:tr w:rsidR="004B456D" w:rsidRPr="00AF1C53" w14:paraId="36DD8362" w14:textId="77777777" w:rsidTr="007F7F82">
        <w:trPr>
          <w:trHeight w:val="240"/>
        </w:trPr>
        <w:tc>
          <w:tcPr>
            <w:tcW w:w="582" w:type="dxa"/>
            <w:tcBorders>
              <w:left w:val="nil"/>
              <w:right w:val="nil"/>
            </w:tcBorders>
            <w:shd w:val="clear" w:color="000000" w:fill="EAEAEA"/>
          </w:tcPr>
          <w:p w14:paraId="22E76011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15D1EAE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Quarti di Finale </w:t>
            </w:r>
          </w:p>
          <w:p w14:paraId="0C6EBD06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03/01/2019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F56516B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D7E3F39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6F4C673D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12180F9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D5DCD5C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729C3AC1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E86F360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A338E0E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</w:tr>
      <w:tr w:rsidR="004B456D" w:rsidRPr="00AF1C53" w14:paraId="5AB5B9C9" w14:textId="77777777" w:rsidTr="007F7F8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0756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6C0C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C" w14:textId="77777777" w:rsidR="004B456D" w:rsidRPr="00AF1C53" w:rsidRDefault="004B456D" w:rsidP="007F7F82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1C0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D762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7BFA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1A8F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5C510C76" w14:textId="77777777" w:rsidTr="007F7F82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08A54C0F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638E7A" w14:textId="77777777" w:rsidR="004B456D" w:rsidRPr="00AE0E63" w:rsidRDefault="004B456D" w:rsidP="007F7F8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AE0E63">
              <w:rPr>
                <w:rFonts w:ascii="Arial" w:hAnsi="Arial" w:cs="Arial"/>
                <w:b/>
                <w:color w:val="002060"/>
                <w:sz w:val="22"/>
                <w:szCs w:val="22"/>
              </w:rPr>
              <w:t>OSTRENSE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AC8C" w14:textId="77777777" w:rsidR="004B456D" w:rsidRPr="00382B01" w:rsidRDefault="004B456D" w:rsidP="007F7F82">
            <w:pPr>
              <w:rPr>
                <w:rFonts w:ascii="Arial" w:hAnsi="Arial" w:cs="Arial"/>
                <w:b/>
                <w:color w:val="002060"/>
              </w:rPr>
            </w:pPr>
            <w:r w:rsidRPr="00382B01">
              <w:rPr>
                <w:rFonts w:ascii="Arial" w:hAnsi="Arial" w:cs="Arial"/>
                <w:b/>
                <w:color w:val="002060"/>
              </w:rPr>
              <w:t>REAL ANCARIA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429C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4D03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CF9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C0FB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50839208" w14:textId="77777777" w:rsidTr="007F7F82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C57FC4F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73CB0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ANCARIA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0B8B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B01" w14:textId="77777777" w:rsidR="004B456D" w:rsidRPr="00AF1C53" w:rsidRDefault="004B456D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DAB4" w14:textId="77777777" w:rsidR="004B456D" w:rsidRPr="00A769D4" w:rsidRDefault="004B456D" w:rsidP="007F7F8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69D4">
              <w:rPr>
                <w:rFonts w:ascii="Arial" w:hAnsi="Arial" w:cs="Arial"/>
                <w:b/>
                <w:color w:val="002060"/>
                <w:sz w:val="18"/>
                <w:szCs w:val="18"/>
              </w:rPr>
              <w:t>JESI CALCIO A 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F019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DE93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10BE123B" w14:textId="77777777" w:rsidTr="007F7F82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28614A5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F2AE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JESI CALCIO A 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D6E6" w14:textId="77777777" w:rsidR="004B456D" w:rsidRPr="00CE08D9" w:rsidRDefault="004B456D" w:rsidP="007F7F8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JESI CALCIO A 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FA7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B4C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F674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6C93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0D7D8424" w14:textId="77777777" w:rsidTr="007F7F82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6CE1834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7AA1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GROTTACCIA 2005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3001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7513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429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EC99" w14:textId="77777777" w:rsidR="004B456D" w:rsidRPr="00AF1C53" w:rsidRDefault="004B456D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69CB" w14:textId="62672F50" w:rsidR="004B456D" w:rsidRPr="007C27EA" w:rsidRDefault="007C27EA" w:rsidP="007F7F82">
            <w:pPr>
              <w:rPr>
                <w:rFonts w:ascii="Arial" w:hAnsi="Arial" w:cs="Arial"/>
                <w:b/>
                <w:color w:val="002060"/>
              </w:rPr>
            </w:pPr>
            <w:bookmarkStart w:id="5" w:name="_GoBack"/>
            <w:r w:rsidRPr="007C27EA">
              <w:rPr>
                <w:rFonts w:ascii="Arial" w:hAnsi="Arial" w:cs="Arial"/>
                <w:b/>
                <w:color w:val="002060"/>
              </w:rPr>
              <w:t>JESI C5</w:t>
            </w:r>
            <w:bookmarkEnd w:id="5"/>
          </w:p>
        </w:tc>
      </w:tr>
      <w:tr w:rsidR="004B456D" w:rsidRPr="00AF1C53" w14:paraId="67C3358F" w14:textId="77777777" w:rsidTr="007F7F82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23430211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CB3075D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5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CAMPOCAVALLO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E55AC" w14:textId="77777777" w:rsidR="004B456D" w:rsidRPr="00504DCD" w:rsidRDefault="004B456D" w:rsidP="007F7F8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CAMPOCAVALLO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8DFD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E8F7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4590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8CA3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3D3D1C08" w14:textId="77777777" w:rsidTr="007F7F82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46EAA1F7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254539A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6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PIEVE D’ICO CALCIO A 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0BC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BAC" w14:textId="77777777" w:rsidR="004B456D" w:rsidRPr="00AF1C53" w:rsidRDefault="004B456D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ED99" w14:textId="77777777" w:rsidR="004B456D" w:rsidRPr="004B456D" w:rsidRDefault="004B456D" w:rsidP="007F7F8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B456D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CAMPOCAVALLO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0A8" w14:textId="77777777" w:rsidR="004B456D" w:rsidRPr="00EC0909" w:rsidRDefault="004B456D" w:rsidP="007F7F82">
            <w:pPr>
              <w:rPr>
                <w:rFonts w:ascii="Arial" w:hAnsi="Arial" w:cs="Arial"/>
                <w:b/>
                <w:i/>
                <w:iCs/>
                <w:color w:val="00206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97BE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5BF3BDBB" w14:textId="77777777" w:rsidTr="007F7F82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6927BC" w14:textId="77777777" w:rsidR="004B456D" w:rsidRPr="00AF1C53" w:rsidRDefault="004B456D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466B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7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POL.CAGLI SPORT ASS.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38BB" w14:textId="77777777" w:rsidR="004B456D" w:rsidRPr="00F42470" w:rsidRDefault="004B456D" w:rsidP="007F7F8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42470">
              <w:rPr>
                <w:rFonts w:ascii="Arial" w:hAnsi="Arial" w:cs="Arial"/>
                <w:b/>
                <w:color w:val="002060"/>
                <w:sz w:val="18"/>
                <w:szCs w:val="18"/>
              </w:rPr>
              <w:t>POL.CAGLI SPORT ASS.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512C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ECE8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7E16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EADC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4B456D" w:rsidRPr="00AF1C53" w14:paraId="3E2A9180" w14:textId="77777777" w:rsidTr="007F7F82">
        <w:trPr>
          <w:trHeight w:val="240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0C29789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2C20" w14:textId="77777777" w:rsidR="004B456D" w:rsidRPr="00AE0E63" w:rsidRDefault="004B456D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8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SAN GIORGIO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9ACD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4F69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5E0A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78E1" w14:textId="77777777" w:rsidR="004B456D" w:rsidRPr="00AF1C53" w:rsidRDefault="004B456D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2203" w14:textId="77777777" w:rsidR="004B456D" w:rsidRPr="00AF1C53" w:rsidRDefault="004B456D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021CAF20" w14:textId="77777777" w:rsidR="004B456D" w:rsidRPr="00AF1C53" w:rsidRDefault="004B456D" w:rsidP="004B456D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 w:rsidRPr="00AF1C53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1770703" w14:textId="77777777" w:rsidR="004B456D" w:rsidRPr="00AF1C53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QUARTI DI FINALE</w:t>
      </w:r>
    </w:p>
    <w:p w14:paraId="475FD479" w14:textId="77777777" w:rsidR="004B456D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OSTRENSE – REAL ANCARIA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4-7</w:t>
      </w:r>
    </w:p>
    <w:p w14:paraId="42670065" w14:textId="77777777" w:rsidR="004B456D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JESI CALCIO A 5 – GROTTACCIA 2005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2-1</w:t>
      </w:r>
    </w:p>
    <w:p w14:paraId="048705C0" w14:textId="77777777" w:rsidR="004B456D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CAMPOCAVALLO – PIEVE D’ICO CALCIO A 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5-3</w:t>
      </w:r>
    </w:p>
    <w:p w14:paraId="4AF44F2C" w14:textId="77777777" w:rsidR="004B456D" w:rsidRPr="00AE0E63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POL.CAGLI SPORT ASSOCIATI – REAL SAN GIORGIO</w:t>
      </w:r>
      <w:r>
        <w:rPr>
          <w:rFonts w:ascii="Arial" w:hAnsi="Arial" w:cs="Arial"/>
          <w:b/>
          <w:color w:val="002060"/>
          <w:sz w:val="22"/>
          <w:szCs w:val="22"/>
        </w:rPr>
        <w:tab/>
        <w:t>5-2</w:t>
      </w:r>
    </w:p>
    <w:p w14:paraId="198E1C36" w14:textId="77777777" w:rsidR="004B456D" w:rsidRPr="00AF1C53" w:rsidRDefault="004B456D" w:rsidP="004B456D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7BDCF331" w14:textId="77777777" w:rsidR="004B456D" w:rsidRPr="00AE0E63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666AAC1D" w14:textId="77777777" w:rsidR="004B456D" w:rsidRPr="00CE08D9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REAL ANCARIA – JESI CALCIO A 5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1-5</w:t>
      </w:r>
    </w:p>
    <w:p w14:paraId="2559C48E" w14:textId="77777777" w:rsidR="004B456D" w:rsidRPr="00AF1C53" w:rsidRDefault="004B456D" w:rsidP="004B456D">
      <w:pPr>
        <w:rPr>
          <w:rFonts w:ascii="Arial" w:hAnsi="Arial" w:cs="Arial"/>
          <w:color w:val="002060"/>
          <w:sz w:val="22"/>
          <w:szCs w:val="22"/>
        </w:rPr>
      </w:pPr>
      <w:r w:rsidRPr="00504DCD">
        <w:rPr>
          <w:rFonts w:ascii="Arial" w:hAnsi="Arial" w:cs="Arial"/>
          <w:b/>
          <w:color w:val="002060"/>
          <w:sz w:val="22"/>
          <w:szCs w:val="22"/>
        </w:rPr>
        <w:t>CAMPOCAVALLO –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POL.CAGLI SPORT ASSOCIATI</w:t>
      </w:r>
      <w:r w:rsidRPr="00504DC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2-1</w:t>
      </w:r>
    </w:p>
    <w:p w14:paraId="7FD64443" w14:textId="77777777" w:rsidR="004B456D" w:rsidRPr="00AF1C53" w:rsidRDefault="004B456D" w:rsidP="004B456D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A05C5E2" w14:textId="77777777" w:rsidR="004B456D" w:rsidRPr="00AF1C53" w:rsidRDefault="004B456D" w:rsidP="004B456D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5734AA13" w14:textId="0AFB988D" w:rsidR="004B456D" w:rsidRPr="00AF1C53" w:rsidRDefault="004B456D" w:rsidP="004B456D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JESI CALCIO A 5</w:t>
      </w:r>
      <w:r w:rsidRPr="00C4184E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–</w:t>
      </w:r>
      <w:r w:rsidRPr="00C4184E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CAMPOCAVALLO</w:t>
      </w:r>
      <w:r w:rsidR="00C974CC">
        <w:rPr>
          <w:rFonts w:ascii="Arial" w:hAnsi="Arial" w:cs="Arial"/>
          <w:b/>
          <w:color w:val="002060"/>
          <w:sz w:val="22"/>
          <w:szCs w:val="22"/>
        </w:rPr>
        <w:tab/>
      </w:r>
      <w:r w:rsidR="00C974CC">
        <w:rPr>
          <w:rFonts w:ascii="Arial" w:hAnsi="Arial" w:cs="Arial"/>
          <w:b/>
          <w:color w:val="002060"/>
          <w:sz w:val="22"/>
          <w:szCs w:val="22"/>
        </w:rPr>
        <w:tab/>
      </w:r>
      <w:r w:rsidR="00C974CC">
        <w:rPr>
          <w:rFonts w:ascii="Arial" w:hAnsi="Arial" w:cs="Arial"/>
          <w:b/>
          <w:color w:val="002060"/>
          <w:sz w:val="22"/>
          <w:szCs w:val="22"/>
        </w:rPr>
        <w:tab/>
      </w:r>
      <w:r w:rsidR="00C974CC">
        <w:rPr>
          <w:rFonts w:ascii="Arial" w:hAnsi="Arial" w:cs="Arial"/>
          <w:b/>
          <w:color w:val="002060"/>
          <w:sz w:val="22"/>
          <w:szCs w:val="22"/>
        </w:rPr>
        <w:tab/>
        <w:t>6-4</w:t>
      </w:r>
    </w:p>
    <w:p w14:paraId="1A6D8D8C" w14:textId="77777777" w:rsidR="004B456D" w:rsidRPr="002A4210" w:rsidRDefault="004B456D" w:rsidP="004B456D">
      <w:pPr>
        <w:pStyle w:val="LndNormale1"/>
        <w:rPr>
          <w:color w:val="002060"/>
        </w:rPr>
      </w:pPr>
    </w:p>
    <w:p w14:paraId="42BCE844" w14:textId="77777777" w:rsidR="00D41216" w:rsidRPr="00407F3A" w:rsidRDefault="00D41216" w:rsidP="00D41216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64275B4F" w14:textId="77777777" w:rsidR="00D41216" w:rsidRPr="00407F3A" w:rsidRDefault="00D41216" w:rsidP="00D41216">
      <w:pPr>
        <w:pStyle w:val="breakline"/>
        <w:rPr>
          <w:color w:val="002060"/>
        </w:rPr>
      </w:pPr>
    </w:p>
    <w:p w14:paraId="54E6C109" w14:textId="41CAA66D" w:rsidR="00D41216" w:rsidRPr="00407F3A" w:rsidRDefault="004B456D" w:rsidP="00D41216">
      <w:pPr>
        <w:pStyle w:val="SOTTOTITOLOCAMPIONATO1"/>
        <w:rPr>
          <w:color w:val="002060"/>
        </w:rPr>
      </w:pPr>
      <w:r>
        <w:rPr>
          <w:color w:val="002060"/>
        </w:rPr>
        <w:t>RISULTATI UFFICIALI GARE DEL 06</w:t>
      </w:r>
      <w:r w:rsidR="00D41216" w:rsidRPr="00407F3A">
        <w:rPr>
          <w:color w:val="002060"/>
        </w:rPr>
        <w:t>/01/2019</w:t>
      </w:r>
    </w:p>
    <w:p w14:paraId="33886038" w14:textId="77777777" w:rsidR="00D41216" w:rsidRPr="00407F3A" w:rsidRDefault="00D41216" w:rsidP="00D41216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11E0180B" w14:textId="77777777" w:rsidR="00D41216" w:rsidRPr="00407F3A" w:rsidRDefault="00D41216" w:rsidP="00D41216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D41216" w:rsidRPr="00407F3A" w14:paraId="48D63CA8" w14:textId="77777777" w:rsidTr="00D41216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D41216" w:rsidRPr="00407F3A" w14:paraId="729807BD" w14:textId="77777777" w:rsidTr="00D4121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070D59" w14:textId="75A066EE" w:rsidR="00D41216" w:rsidRPr="00407F3A" w:rsidRDefault="004B456D" w:rsidP="00D41216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F</w:t>
                  </w:r>
                  <w:r w:rsidR="00D41216"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D41216" w:rsidRPr="00407F3A" w14:paraId="2AFD5FA8" w14:textId="77777777" w:rsidTr="00D4121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0F00C2" w14:textId="025FD4F3" w:rsidR="00D41216" w:rsidRPr="00407F3A" w:rsidRDefault="008B0C44" w:rsidP="00D41216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9D0951" w14:textId="0BF19EBE" w:rsidR="00D41216" w:rsidRPr="00407F3A" w:rsidRDefault="008B0C44" w:rsidP="00D41216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CAMPOVACALLO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7B1F0C" w14:textId="775C2B58" w:rsidR="00D41216" w:rsidRPr="00407F3A" w:rsidRDefault="00C974CC" w:rsidP="00D41216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62F928" w14:textId="77777777" w:rsidR="00D41216" w:rsidRPr="00407F3A" w:rsidRDefault="00D41216" w:rsidP="00D4121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554B67B4" w14:textId="77777777" w:rsidR="00D41216" w:rsidRPr="00407F3A" w:rsidRDefault="00D41216" w:rsidP="00D41216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5DE1D1D2" w14:textId="77777777" w:rsidR="00D41216" w:rsidRPr="00407F3A" w:rsidRDefault="00D41216" w:rsidP="00D41216">
      <w:pPr>
        <w:pStyle w:val="breakline"/>
        <w:rPr>
          <w:color w:val="002060"/>
        </w:rPr>
      </w:pPr>
    </w:p>
    <w:p w14:paraId="3B3B487F" w14:textId="77777777" w:rsidR="00D41216" w:rsidRPr="00407F3A" w:rsidRDefault="00D41216" w:rsidP="00D41216">
      <w:pPr>
        <w:pStyle w:val="breakline"/>
        <w:rPr>
          <w:color w:val="002060"/>
        </w:rPr>
      </w:pPr>
    </w:p>
    <w:p w14:paraId="6C58F67E" w14:textId="77777777" w:rsidR="00D41216" w:rsidRPr="00407F3A" w:rsidRDefault="00D41216" w:rsidP="00D41216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2BF52F1E" w14:textId="69C912EF" w:rsidR="00D41216" w:rsidRPr="007824C7" w:rsidRDefault="00D41216" w:rsidP="00D41216">
      <w:pPr>
        <w:pStyle w:val="diffida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 w:rsidR="004B456D">
        <w:rPr>
          <w:color w:val="002060"/>
        </w:rPr>
        <w:t>nella seduta del 06</w:t>
      </w:r>
      <w:r>
        <w:rPr>
          <w:color w:val="002060"/>
        </w:rPr>
        <w:t>/01/2019</w:t>
      </w:r>
      <w:r w:rsidRPr="007824C7">
        <w:rPr>
          <w:color w:val="002060"/>
        </w:rPr>
        <w:t>, ha adottato le decisioni che di seguito integralmente si riportano:</w:t>
      </w:r>
    </w:p>
    <w:p w14:paraId="781D68BD" w14:textId="2635F88A" w:rsidR="00D41216" w:rsidRPr="00407F3A" w:rsidRDefault="004B456D" w:rsidP="00D41216">
      <w:pPr>
        <w:pStyle w:val="titolo10"/>
        <w:rPr>
          <w:color w:val="002060"/>
        </w:rPr>
      </w:pPr>
      <w:r>
        <w:rPr>
          <w:color w:val="002060"/>
        </w:rPr>
        <w:t>GARE DEL 6</w:t>
      </w:r>
      <w:r w:rsidR="00D41216" w:rsidRPr="00407F3A">
        <w:rPr>
          <w:color w:val="002060"/>
        </w:rPr>
        <w:t xml:space="preserve">/ 1/2019 </w:t>
      </w:r>
    </w:p>
    <w:p w14:paraId="1B480882" w14:textId="77777777" w:rsidR="00D41216" w:rsidRPr="00407F3A" w:rsidRDefault="00D41216" w:rsidP="00D41216">
      <w:pPr>
        <w:pStyle w:val="titolo7a"/>
        <w:rPr>
          <w:color w:val="002060"/>
        </w:rPr>
      </w:pPr>
      <w:r w:rsidRPr="00407F3A">
        <w:rPr>
          <w:color w:val="002060"/>
        </w:rPr>
        <w:lastRenderedPageBreak/>
        <w:t xml:space="preserve">PROVVEDIMENTI DISCIPLINARI </w:t>
      </w:r>
    </w:p>
    <w:p w14:paraId="357B21CB" w14:textId="77777777" w:rsidR="00D41216" w:rsidRPr="00407F3A" w:rsidRDefault="00D41216" w:rsidP="00D41216">
      <w:pPr>
        <w:pStyle w:val="TITOLO7B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1F6F50CC" w14:textId="77777777" w:rsidR="00D41216" w:rsidRPr="008D138C" w:rsidRDefault="00D41216" w:rsidP="00D41216">
      <w:pPr>
        <w:pStyle w:val="titolo3"/>
        <w:rPr>
          <w:color w:val="002060"/>
        </w:rPr>
      </w:pPr>
      <w:r w:rsidRPr="008D138C">
        <w:rPr>
          <w:color w:val="002060"/>
        </w:rPr>
        <w:t xml:space="preserve">A CARICO CALCIATORI NON ESPULSI DAL CAMPO </w:t>
      </w:r>
    </w:p>
    <w:p w14:paraId="0C7B621A" w14:textId="77777777" w:rsidR="00D41216" w:rsidRPr="008D138C" w:rsidRDefault="00D41216" w:rsidP="00D41216">
      <w:pPr>
        <w:pStyle w:val="titolo20"/>
        <w:rPr>
          <w:color w:val="002060"/>
        </w:rPr>
      </w:pPr>
      <w:r w:rsidRPr="008D138C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52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</w:tblGrid>
      <w:tr w:rsidR="007B1CD4" w:rsidRPr="008D138C" w14:paraId="0EE72522" w14:textId="77777777" w:rsidTr="008D13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14ADF" w14:textId="43F4258E" w:rsidR="007B1CD4" w:rsidRPr="008D138C" w:rsidRDefault="008D138C" w:rsidP="00D41216">
            <w:pPr>
              <w:pStyle w:val="movimento"/>
              <w:rPr>
                <w:color w:val="002060"/>
              </w:rPr>
            </w:pPr>
            <w:r w:rsidRPr="008D138C">
              <w:rPr>
                <w:color w:val="002060"/>
              </w:rPr>
              <w:t>MULINARI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921000" w14:textId="3CA78E8E" w:rsidR="007B1CD4" w:rsidRPr="008D138C" w:rsidRDefault="008D138C" w:rsidP="007B1CD4">
            <w:pPr>
              <w:pStyle w:val="movimento2"/>
              <w:rPr>
                <w:color w:val="002060"/>
              </w:rPr>
            </w:pPr>
            <w:r w:rsidRPr="008D138C">
              <w:rPr>
                <w:color w:val="002060"/>
              </w:rPr>
              <w:t>(CAMPOCAVALLO)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C9250" w14:textId="77777777" w:rsidR="007B1CD4" w:rsidRPr="008D138C" w:rsidRDefault="007B1CD4" w:rsidP="00D41216">
            <w:pPr>
              <w:pStyle w:val="movimento"/>
              <w:rPr>
                <w:color w:val="002060"/>
              </w:rPr>
            </w:pPr>
            <w:r w:rsidRPr="008D138C">
              <w:rPr>
                <w:color w:val="002060"/>
              </w:rPr>
              <w:t> </w:t>
            </w:r>
          </w:p>
        </w:tc>
      </w:tr>
    </w:tbl>
    <w:p w14:paraId="35CCD388" w14:textId="77777777" w:rsidR="008D138C" w:rsidRPr="008D138C" w:rsidRDefault="008D138C" w:rsidP="00D41216">
      <w:pPr>
        <w:pStyle w:val="titolo20"/>
        <w:rPr>
          <w:color w:val="002060"/>
        </w:rPr>
      </w:pPr>
    </w:p>
    <w:p w14:paraId="0332FDD3" w14:textId="77777777" w:rsidR="00D41216" w:rsidRPr="008D138C" w:rsidRDefault="00D41216" w:rsidP="00D41216">
      <w:pPr>
        <w:pStyle w:val="titolo20"/>
        <w:rPr>
          <w:color w:val="002060"/>
        </w:rPr>
      </w:pPr>
      <w:r w:rsidRPr="008D138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52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</w:tblGrid>
      <w:tr w:rsidR="007B1CD4" w:rsidRPr="008D138C" w14:paraId="0AFAB55F" w14:textId="77777777" w:rsidTr="008D13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5080D" w14:textId="4B43D3FD" w:rsidR="007B1CD4" w:rsidRPr="008D138C" w:rsidRDefault="008D138C" w:rsidP="00D41216">
            <w:pPr>
              <w:pStyle w:val="movimento"/>
              <w:rPr>
                <w:color w:val="002060"/>
              </w:rPr>
            </w:pPr>
            <w:r w:rsidRPr="008D138C">
              <w:rPr>
                <w:color w:val="002060"/>
              </w:rPr>
              <w:t>MAMMOLI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E2BCF3" w14:textId="1BE223F5" w:rsidR="007B1CD4" w:rsidRPr="008D138C" w:rsidRDefault="008D138C" w:rsidP="00D41216">
            <w:pPr>
              <w:pStyle w:val="movimento2"/>
              <w:rPr>
                <w:color w:val="002060"/>
              </w:rPr>
            </w:pPr>
            <w:r w:rsidRPr="008D138C">
              <w:rPr>
                <w:color w:val="002060"/>
              </w:rPr>
              <w:t>(JESI CALCIO A 5</w:t>
            </w:r>
            <w:r w:rsidR="007B1CD4" w:rsidRPr="008D138C">
              <w:rPr>
                <w:color w:val="002060"/>
              </w:rPr>
              <w:t>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7BB80" w14:textId="77777777" w:rsidR="007B1CD4" w:rsidRPr="008D138C" w:rsidRDefault="007B1CD4" w:rsidP="00D41216">
            <w:pPr>
              <w:pStyle w:val="movimento"/>
              <w:rPr>
                <w:color w:val="002060"/>
              </w:rPr>
            </w:pPr>
            <w:r w:rsidRPr="008D138C">
              <w:rPr>
                <w:color w:val="002060"/>
              </w:rPr>
              <w:t> </w:t>
            </w:r>
          </w:p>
        </w:tc>
      </w:tr>
    </w:tbl>
    <w:p w14:paraId="4F0CC452" w14:textId="77777777" w:rsidR="00D41216" w:rsidRPr="008D138C" w:rsidRDefault="00D41216" w:rsidP="00D41216">
      <w:pPr>
        <w:pStyle w:val="breakline"/>
        <w:rPr>
          <w:color w:val="002060"/>
        </w:rPr>
      </w:pPr>
    </w:p>
    <w:p w14:paraId="37D44A37" w14:textId="4D8A206E" w:rsidR="00D41216" w:rsidRPr="00460C26" w:rsidRDefault="00D41216" w:rsidP="00D41216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Pr="008D138C">
        <w:rPr>
          <w:rFonts w:ascii="Arial" w:hAnsi="Arial" w:cs="Arial"/>
          <w:noProof/>
          <w:color w:val="002060"/>
          <w:lang w:eastAsia="it-IT"/>
        </w:rPr>
        <w:tab/>
      </w:r>
      <w:r w:rsidR="008D138C" w:rsidRPr="008D138C">
        <w:rPr>
          <w:rFonts w:ascii="Arial" w:hAnsi="Arial" w:cs="Arial"/>
          <w:noProof/>
          <w:color w:val="002060"/>
          <w:lang w:eastAsia="it-IT"/>
        </w:rPr>
        <w:t xml:space="preserve">                                                                     </w:t>
      </w:r>
      <w:r w:rsidRPr="008D138C">
        <w:rPr>
          <w:rFonts w:ascii="Arial" w:hAnsi="Arial" w:cs="Arial"/>
          <w:noProof/>
          <w:color w:val="002060"/>
          <w:lang w:eastAsia="it-IT"/>
        </w:rPr>
        <w:t>F.to IL GIUDICE SPORTIVO</w:t>
      </w:r>
    </w:p>
    <w:p w14:paraId="3A7DDF4D" w14:textId="02600BA3" w:rsidR="00C4184E" w:rsidRPr="00E62CEB" w:rsidRDefault="00D41216" w:rsidP="00E62CEB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54EC85C6" w14:textId="77777777" w:rsidR="00F22E68" w:rsidRDefault="00F22E68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9A8D9A6" w14:textId="77777777" w:rsidR="008B0C44" w:rsidRPr="00A44BC2" w:rsidRDefault="008B0C44" w:rsidP="008B0C44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A44BC2">
        <w:rPr>
          <w:color w:val="002060"/>
        </w:rPr>
        <w:t>COPPA ITALIA FEMM.LE CALCIO A5</w:t>
      </w:r>
    </w:p>
    <w:p w14:paraId="578F3832" w14:textId="77777777" w:rsidR="008B0C44" w:rsidRPr="008B6FD4" w:rsidRDefault="008B0C44" w:rsidP="008B0C44">
      <w:pPr>
        <w:pStyle w:val="TITOLOPRINC"/>
        <w:rPr>
          <w:color w:val="002060"/>
        </w:rPr>
      </w:pPr>
      <w:r>
        <w:rPr>
          <w:color w:val="002060"/>
        </w:rPr>
        <w:t>TABELLONE</w:t>
      </w:r>
    </w:p>
    <w:p w14:paraId="2C6BAFDB" w14:textId="65AA8657" w:rsidR="008B0C44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="00C92628">
        <w:rPr>
          <w:rFonts w:ascii="Arial" w:hAnsi="Arial" w:cs="Arial"/>
          <w:b/>
          <w:color w:val="002060"/>
          <w:sz w:val="22"/>
          <w:szCs w:val="22"/>
        </w:rPr>
        <w:t>CANTINE RIUNITE CSI</w:t>
      </w:r>
      <w:r>
        <w:rPr>
          <w:rFonts w:ascii="Arial" w:hAnsi="Arial" w:cs="Arial"/>
          <w:color w:val="002060"/>
          <w:sz w:val="22"/>
          <w:szCs w:val="22"/>
        </w:rPr>
        <w:t xml:space="preserve"> si è aggiudicata la Coppa Italia Calcio a Cinque Femminile.</w:t>
      </w:r>
    </w:p>
    <w:p w14:paraId="069A8FF7" w14:textId="77777777" w:rsidR="008B0C44" w:rsidRDefault="008B0C44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895"/>
        <w:gridCol w:w="207"/>
        <w:gridCol w:w="927"/>
      </w:tblGrid>
      <w:tr w:rsidR="008B0C44" w:rsidRPr="00AF1C53" w14:paraId="7F02A028" w14:textId="77777777" w:rsidTr="00C92628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5A465490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726EC3B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0B417E0F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04/01/2019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A8DCB2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CB6AE58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674B3B63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C322180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A3C11DA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D85B6AE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DBE0CEB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8B0C44" w:rsidRPr="00AF1C53" w14:paraId="5CB02730" w14:textId="77777777" w:rsidTr="00C92628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72A6D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4FDE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E14B" w14:textId="77777777" w:rsidR="008B0C44" w:rsidRPr="00AF1C53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FECC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9807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F5B3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8D7F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799EFCB2" w14:textId="77777777" w:rsidTr="00C92628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6CDC4569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95FB957" w14:textId="77777777" w:rsidR="008B0C44" w:rsidRPr="00051D3A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PIANDIROSE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2389" w14:textId="77777777" w:rsidR="008B0C44" w:rsidRPr="003A4A63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  <w:r w:rsidRPr="003A4A63">
              <w:rPr>
                <w:rFonts w:ascii="Arial" w:hAnsi="Arial" w:cs="Arial"/>
                <w:b/>
                <w:color w:val="002060"/>
              </w:rPr>
              <w:t>PIANDIROSE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0BF2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2033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23D5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A462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7F0F2AEF" w14:textId="77777777" w:rsidTr="00C92628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351223C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B5574" w14:textId="77777777" w:rsidR="008B0C44" w:rsidRPr="00051D3A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LF JESINA FEMMINILE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0E11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9498" w14:textId="77777777" w:rsidR="008B0C44" w:rsidRPr="00AF1C53" w:rsidRDefault="008B0C44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4CC7" w14:textId="59F0B1E3" w:rsidR="008B0C44" w:rsidRPr="00C92628" w:rsidRDefault="00C92628" w:rsidP="007F7F8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92628">
              <w:rPr>
                <w:rFonts w:ascii="Arial" w:hAnsi="Arial" w:cs="Arial"/>
                <w:b/>
                <w:color w:val="002060"/>
                <w:sz w:val="18"/>
                <w:szCs w:val="18"/>
              </w:rPr>
              <w:t>CANTINE RIUNITE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6C07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F43A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00CDFC30" w14:textId="77777777" w:rsidTr="00C92628">
        <w:trPr>
          <w:gridAfter w:val="2"/>
          <w:wAfter w:w="1134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EF192D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7AB0" w14:textId="77777777" w:rsidR="008B0C44" w:rsidRPr="00051D3A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7347" w14:textId="77777777" w:rsidR="008B0C44" w:rsidRPr="000E20F6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CANTINE RIUNITE CSI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D41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F4E0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48801CD0" w14:textId="77777777" w:rsidTr="00C92628">
        <w:trPr>
          <w:gridAfter w:val="2"/>
          <w:wAfter w:w="1134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950637F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09D5" w14:textId="77777777" w:rsidR="008B0C44" w:rsidRPr="00051D3A" w:rsidRDefault="008B0C44" w:rsidP="007F7F8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051D3A">
              <w:rPr>
                <w:rFonts w:ascii="Arial" w:hAnsi="Arial" w:cs="Arial"/>
                <w:b/>
                <w:color w:val="002060"/>
                <w:sz w:val="22"/>
                <w:szCs w:val="22"/>
              </w:rPr>
              <w:t>FUTSAL 100 TORRI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7C9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B7D4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29BE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75DE39A4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69563FDD" w14:textId="77777777" w:rsidR="008B0C44" w:rsidRPr="00AF1C53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2CDCE1B8" w14:textId="77777777" w:rsidR="008B0C44" w:rsidRPr="00051D3A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PIANDIROSE – LF JESINA FEMMINILE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4-2</w:t>
      </w:r>
    </w:p>
    <w:p w14:paraId="30CC20EB" w14:textId="77777777" w:rsidR="008B0C44" w:rsidRPr="00051D3A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051D3A">
        <w:rPr>
          <w:rFonts w:ascii="Arial" w:hAnsi="Arial" w:cs="Arial"/>
          <w:b/>
          <w:color w:val="002060"/>
          <w:sz w:val="22"/>
          <w:szCs w:val="22"/>
        </w:rPr>
        <w:t>CANTINE RIUNITE CSI – FUTSAL 100 TORRI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5-1</w:t>
      </w:r>
    </w:p>
    <w:p w14:paraId="22179F61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7F4A1511" w14:textId="77777777" w:rsidR="008B0C44" w:rsidRPr="00AF1C53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26335BD6" w14:textId="01E53C18" w:rsidR="008B0C44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3A4A63">
        <w:rPr>
          <w:rFonts w:ascii="Arial" w:hAnsi="Arial" w:cs="Arial"/>
          <w:b/>
          <w:color w:val="002060"/>
          <w:sz w:val="22"/>
          <w:szCs w:val="22"/>
        </w:rPr>
        <w:t>PIANDIROSE –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CANTINE RIUNITE CSI</w:t>
      </w:r>
      <w:r w:rsidR="00C92628">
        <w:rPr>
          <w:rFonts w:ascii="Arial" w:hAnsi="Arial" w:cs="Arial"/>
          <w:b/>
          <w:color w:val="002060"/>
          <w:sz w:val="22"/>
          <w:szCs w:val="22"/>
        </w:rPr>
        <w:tab/>
      </w:r>
      <w:r w:rsidR="00C92628">
        <w:rPr>
          <w:rFonts w:ascii="Arial" w:hAnsi="Arial" w:cs="Arial"/>
          <w:b/>
          <w:color w:val="002060"/>
          <w:sz w:val="22"/>
          <w:szCs w:val="22"/>
        </w:rPr>
        <w:tab/>
      </w:r>
      <w:r w:rsidR="00C92628">
        <w:rPr>
          <w:rFonts w:ascii="Arial" w:hAnsi="Arial" w:cs="Arial"/>
          <w:b/>
          <w:color w:val="002060"/>
          <w:sz w:val="22"/>
          <w:szCs w:val="22"/>
        </w:rPr>
        <w:tab/>
      </w:r>
      <w:r w:rsidR="00C92628">
        <w:rPr>
          <w:rFonts w:ascii="Arial" w:hAnsi="Arial" w:cs="Arial"/>
          <w:b/>
          <w:color w:val="002060"/>
          <w:sz w:val="22"/>
          <w:szCs w:val="22"/>
        </w:rPr>
        <w:tab/>
      </w:r>
      <w:r w:rsidR="00C92628">
        <w:rPr>
          <w:rFonts w:ascii="Arial" w:hAnsi="Arial" w:cs="Arial"/>
          <w:b/>
          <w:color w:val="002060"/>
          <w:sz w:val="22"/>
          <w:szCs w:val="22"/>
        </w:rPr>
        <w:tab/>
        <w:t>2-3</w:t>
      </w:r>
    </w:p>
    <w:p w14:paraId="1777640F" w14:textId="77777777" w:rsidR="008B0C44" w:rsidRDefault="008B0C44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0102872A" w14:textId="77777777" w:rsidR="008B0C44" w:rsidRPr="00A44BC2" w:rsidRDefault="008B0C44" w:rsidP="008B0C44">
      <w:pPr>
        <w:pStyle w:val="TITOLOPRINC"/>
        <w:rPr>
          <w:color w:val="002060"/>
        </w:rPr>
      </w:pPr>
      <w:r w:rsidRPr="00A44BC2">
        <w:rPr>
          <w:color w:val="002060"/>
        </w:rPr>
        <w:t>RISULTATI</w:t>
      </w:r>
    </w:p>
    <w:p w14:paraId="590809CF" w14:textId="77777777" w:rsidR="008B0C44" w:rsidRPr="00A44BC2" w:rsidRDefault="008B0C44" w:rsidP="008B0C44">
      <w:pPr>
        <w:pStyle w:val="breakline"/>
        <w:rPr>
          <w:color w:val="002060"/>
        </w:rPr>
      </w:pPr>
    </w:p>
    <w:p w14:paraId="246D22D8" w14:textId="478D9BD6" w:rsidR="008B0C44" w:rsidRPr="00A44BC2" w:rsidRDefault="008B0C44" w:rsidP="008B0C44">
      <w:pPr>
        <w:pStyle w:val="SOTTOTITOLOCAMPIONATO1"/>
        <w:rPr>
          <w:color w:val="002060"/>
        </w:rPr>
      </w:pPr>
      <w:r>
        <w:rPr>
          <w:color w:val="002060"/>
        </w:rPr>
        <w:t>RISULTATI UFFICIALI GARE DEL 06</w:t>
      </w:r>
      <w:r w:rsidRPr="00A44BC2">
        <w:rPr>
          <w:color w:val="002060"/>
        </w:rPr>
        <w:t>/01/2019</w:t>
      </w:r>
    </w:p>
    <w:p w14:paraId="09DE72D7" w14:textId="77777777" w:rsidR="008B0C44" w:rsidRPr="00A44BC2" w:rsidRDefault="008B0C44" w:rsidP="008B0C44">
      <w:pPr>
        <w:pStyle w:val="SOTTOTITOLOCAMPIONATO2"/>
        <w:rPr>
          <w:color w:val="002060"/>
        </w:rPr>
      </w:pPr>
      <w:r w:rsidRPr="00A44BC2">
        <w:rPr>
          <w:color w:val="002060"/>
        </w:rPr>
        <w:t>Si trascrivono qui di seguito i risultati ufficiali delle gare disputate</w:t>
      </w:r>
    </w:p>
    <w:p w14:paraId="35E868B0" w14:textId="77777777" w:rsidR="008B0C44" w:rsidRPr="00A44BC2" w:rsidRDefault="008B0C44" w:rsidP="008B0C44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8B0C44" w:rsidRPr="00A44BC2" w14:paraId="73297217" w14:textId="77777777" w:rsidTr="007F7F82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8B0C44" w:rsidRPr="00A44BC2" w14:paraId="4BBD39FB" w14:textId="77777777" w:rsidTr="007F7F8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0505D3" w14:textId="06781AD6" w:rsidR="008B0C44" w:rsidRPr="00A44BC2" w:rsidRDefault="008B0C44" w:rsidP="007F7F82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F</w:t>
                  </w:r>
                  <w:r w:rsidRPr="00A44BC2">
                    <w:rPr>
                      <w:color w:val="002060"/>
                    </w:rPr>
                    <w:t>F - 1 Giornata - A</w:t>
                  </w:r>
                </w:p>
              </w:tc>
            </w:tr>
            <w:tr w:rsidR="008B0C44" w:rsidRPr="00A44BC2" w14:paraId="1BD875E6" w14:textId="77777777" w:rsidTr="007F7F8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B44C93" w14:textId="77777777" w:rsidR="008B0C44" w:rsidRPr="00A44BC2" w:rsidRDefault="008B0C44" w:rsidP="007F7F82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EA827D" w14:textId="34A14852" w:rsidR="008B0C44" w:rsidRPr="00A44BC2" w:rsidRDefault="008B0C44" w:rsidP="008B0C44">
                  <w:pPr>
                    <w:pStyle w:val="ROWTABELLA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 xml:space="preserve">- </w:t>
                  </w:r>
                  <w:r>
                    <w:rPr>
                      <w:color w:val="002060"/>
                    </w:rPr>
                    <w:t>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9CBC38" w14:textId="4AD2762B" w:rsidR="008B0C44" w:rsidRPr="00A44BC2" w:rsidRDefault="00F921CF" w:rsidP="007F7F82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ED7CC5" w14:textId="77777777" w:rsidR="008B0C44" w:rsidRPr="00A44BC2" w:rsidRDefault="008B0C44" w:rsidP="007F7F82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44BC2">
                    <w:rPr>
                      <w:color w:val="002060"/>
                    </w:rPr>
                    <w:t> </w:t>
                  </w:r>
                </w:p>
              </w:tc>
            </w:tr>
          </w:tbl>
          <w:p w14:paraId="5A2FB46C" w14:textId="77777777" w:rsidR="008B0C44" w:rsidRPr="00A44BC2" w:rsidRDefault="008B0C44" w:rsidP="007F7F82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180ADAEA" w14:textId="77777777" w:rsidR="008B0C44" w:rsidRPr="00A44BC2" w:rsidRDefault="008B0C44" w:rsidP="008B0C44">
      <w:pPr>
        <w:pStyle w:val="breakline"/>
        <w:rPr>
          <w:color w:val="002060"/>
        </w:rPr>
      </w:pPr>
    </w:p>
    <w:p w14:paraId="737CEE8A" w14:textId="77777777" w:rsidR="008B0C44" w:rsidRDefault="008B0C44" w:rsidP="008B0C44">
      <w:pPr>
        <w:pStyle w:val="breakline"/>
        <w:rPr>
          <w:color w:val="002060"/>
        </w:rPr>
      </w:pPr>
    </w:p>
    <w:p w14:paraId="7C45BE48" w14:textId="77777777" w:rsidR="00F921CF" w:rsidRPr="00407F3A" w:rsidRDefault="00F921CF" w:rsidP="00F921CF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1AA1C44C" w14:textId="77777777" w:rsidR="00F921CF" w:rsidRPr="007824C7" w:rsidRDefault="00F921CF" w:rsidP="00F921CF">
      <w:pPr>
        <w:pStyle w:val="diffida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06/01/2019</w:t>
      </w:r>
      <w:r w:rsidRPr="007824C7">
        <w:rPr>
          <w:color w:val="002060"/>
        </w:rPr>
        <w:t>, ha adottato le decisioni che di seguito integralmente si riportano:</w:t>
      </w:r>
    </w:p>
    <w:p w14:paraId="4AF46011" w14:textId="77777777" w:rsidR="00F921CF" w:rsidRPr="00407F3A" w:rsidRDefault="00F921CF" w:rsidP="00F921CF">
      <w:pPr>
        <w:pStyle w:val="titolo10"/>
        <w:rPr>
          <w:color w:val="002060"/>
        </w:rPr>
      </w:pPr>
      <w:r>
        <w:rPr>
          <w:color w:val="002060"/>
        </w:rPr>
        <w:lastRenderedPageBreak/>
        <w:t>GARE DEL 6</w:t>
      </w:r>
      <w:r w:rsidRPr="00407F3A">
        <w:rPr>
          <w:color w:val="002060"/>
        </w:rPr>
        <w:t xml:space="preserve">/ 1/2019 </w:t>
      </w:r>
    </w:p>
    <w:p w14:paraId="1C163875" w14:textId="77777777" w:rsidR="00F921CF" w:rsidRPr="00407F3A" w:rsidRDefault="00F921CF" w:rsidP="00F921CF">
      <w:pPr>
        <w:pStyle w:val="titolo7a"/>
        <w:rPr>
          <w:color w:val="002060"/>
        </w:rPr>
      </w:pPr>
      <w:r w:rsidRPr="00407F3A">
        <w:rPr>
          <w:color w:val="002060"/>
        </w:rPr>
        <w:t xml:space="preserve">PROVVEDIMENTI DISCIPLINARI </w:t>
      </w:r>
    </w:p>
    <w:p w14:paraId="1B809089" w14:textId="77777777" w:rsidR="00F921CF" w:rsidRPr="00407F3A" w:rsidRDefault="00F921CF" w:rsidP="00F921CF">
      <w:pPr>
        <w:pStyle w:val="TITOLO7B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46FBD608" w14:textId="77777777" w:rsidR="00F921CF" w:rsidRPr="00C92628" w:rsidRDefault="00F921CF" w:rsidP="00F921CF">
      <w:pPr>
        <w:pStyle w:val="titolo3"/>
        <w:rPr>
          <w:color w:val="002060"/>
        </w:rPr>
      </w:pPr>
      <w:r w:rsidRPr="00C92628">
        <w:rPr>
          <w:color w:val="002060"/>
        </w:rPr>
        <w:t xml:space="preserve">A CARICO CALCIATORI NON ESPULSI DAL CAMPO </w:t>
      </w:r>
    </w:p>
    <w:p w14:paraId="01C0D28F" w14:textId="77777777" w:rsidR="00F921CF" w:rsidRPr="00C92628" w:rsidRDefault="00F921CF" w:rsidP="00F921CF">
      <w:pPr>
        <w:pStyle w:val="titolo20"/>
        <w:rPr>
          <w:color w:val="002060"/>
        </w:rPr>
      </w:pPr>
      <w:r w:rsidRPr="00C92628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F921CF" w:rsidRPr="00C92628" w14:paraId="6B6051C8" w14:textId="77777777" w:rsidTr="00F921C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5A6953" w14:textId="31ECF2C7" w:rsidR="00F921CF" w:rsidRPr="00C92628" w:rsidRDefault="00F921CF" w:rsidP="00F921CF">
            <w:pPr>
              <w:pStyle w:val="movimento"/>
              <w:rPr>
                <w:color w:val="002060"/>
              </w:rPr>
            </w:pPr>
            <w:r w:rsidRPr="00C92628">
              <w:rPr>
                <w:color w:val="002060"/>
              </w:rPr>
              <w:t>MANNELLA ANGELA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789E4" w14:textId="7F3E82FA" w:rsidR="00F921CF" w:rsidRPr="00C92628" w:rsidRDefault="00F921CF" w:rsidP="00F921CF">
            <w:pPr>
              <w:pStyle w:val="movimento2"/>
              <w:rPr>
                <w:color w:val="002060"/>
              </w:rPr>
            </w:pPr>
            <w:r w:rsidRPr="00C92628">
              <w:rPr>
                <w:color w:val="002060"/>
              </w:rPr>
              <w:t>(CANTINE RIUNITE CSI)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C1E086" w14:textId="77777777" w:rsidR="00F921CF" w:rsidRPr="00C92628" w:rsidRDefault="00F921CF" w:rsidP="00F921CF">
            <w:pPr>
              <w:pStyle w:val="movimento"/>
              <w:rPr>
                <w:color w:val="002060"/>
              </w:rPr>
            </w:pPr>
            <w:r w:rsidRPr="00C92628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CF2F5A" w14:textId="04F2F22D" w:rsidR="00F921CF" w:rsidRPr="00C92628" w:rsidRDefault="00F921CF" w:rsidP="00F921CF">
            <w:pPr>
              <w:pStyle w:val="movimento"/>
              <w:rPr>
                <w:color w:val="002060"/>
              </w:rPr>
            </w:pPr>
            <w:r w:rsidRPr="00C92628">
              <w:rPr>
                <w:color w:val="002060"/>
              </w:rPr>
              <w:t>STRAPPATO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584BCA" w14:textId="21BA1BD6" w:rsidR="00F921CF" w:rsidRPr="00C92628" w:rsidRDefault="00F921CF" w:rsidP="00F921CF">
            <w:pPr>
              <w:pStyle w:val="movimento2"/>
              <w:rPr>
                <w:color w:val="002060"/>
              </w:rPr>
            </w:pPr>
            <w:r w:rsidRPr="00C92628">
              <w:rPr>
                <w:color w:val="002060"/>
              </w:rPr>
              <w:t>(PIANDIROSE)</w:t>
            </w:r>
          </w:p>
        </w:tc>
      </w:tr>
    </w:tbl>
    <w:p w14:paraId="42561A8F" w14:textId="77777777" w:rsidR="00F921CF" w:rsidRPr="00A44BC2" w:rsidRDefault="00F921CF" w:rsidP="008B0C44">
      <w:pPr>
        <w:pStyle w:val="breakline"/>
        <w:rPr>
          <w:color w:val="002060"/>
        </w:rPr>
      </w:pPr>
    </w:p>
    <w:p w14:paraId="46408B64" w14:textId="77777777" w:rsidR="00C92628" w:rsidRPr="00460C26" w:rsidRDefault="00C92628" w:rsidP="00C92628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6A54D583" w14:textId="19DB88D2" w:rsidR="008B0C44" w:rsidRPr="00C92628" w:rsidRDefault="00C92628" w:rsidP="00C92628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460C26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460C26">
        <w:rPr>
          <w:rFonts w:ascii="Arial" w:hAnsi="Arial" w:cs="Arial"/>
          <w:noProof/>
          <w:color w:val="002060"/>
          <w:lang w:eastAsia="it-IT"/>
        </w:rPr>
        <w:tab/>
        <w:t xml:space="preserve">       </w:t>
      </w:r>
      <w:r>
        <w:rPr>
          <w:rFonts w:ascii="Arial" w:hAnsi="Arial" w:cs="Arial"/>
          <w:noProof/>
          <w:color w:val="002060"/>
          <w:lang w:eastAsia="it-IT"/>
        </w:rPr>
        <w:t xml:space="preserve">    Marco Marconi</w:t>
      </w:r>
    </w:p>
    <w:p w14:paraId="53979C25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1D6302A" w14:textId="77777777" w:rsidR="008B0C44" w:rsidRDefault="008B0C44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2F493E5F" w14:textId="26BAABB0" w:rsidR="005545F0" w:rsidRPr="00407F3A" w:rsidRDefault="005545F0" w:rsidP="005545F0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 xml:space="preserve">COPPA </w:t>
      </w:r>
      <w:r>
        <w:rPr>
          <w:color w:val="002060"/>
        </w:rPr>
        <w:t xml:space="preserve">MARCHE </w:t>
      </w:r>
      <w:r w:rsidR="008B0C44">
        <w:rPr>
          <w:color w:val="002060"/>
        </w:rPr>
        <w:t>UNDER 21</w:t>
      </w:r>
      <w:r>
        <w:rPr>
          <w:color w:val="002060"/>
        </w:rPr>
        <w:t xml:space="preserve"> CALCIO A CINQUE</w:t>
      </w:r>
    </w:p>
    <w:p w14:paraId="668B80C4" w14:textId="77777777" w:rsidR="00E750BF" w:rsidRPr="008B6FD4" w:rsidRDefault="00E750BF" w:rsidP="00E750BF">
      <w:pPr>
        <w:pStyle w:val="TITOLOPRINC"/>
        <w:rPr>
          <w:color w:val="002060"/>
        </w:rPr>
      </w:pPr>
      <w:r>
        <w:rPr>
          <w:color w:val="002060"/>
        </w:rPr>
        <w:t>TABELLONE</w:t>
      </w:r>
    </w:p>
    <w:p w14:paraId="10D7C063" w14:textId="54E83D67" w:rsidR="00E750BF" w:rsidRDefault="00E750BF" w:rsidP="00E750BF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="00B50063">
        <w:rPr>
          <w:rFonts w:ascii="Arial" w:hAnsi="Arial" w:cs="Arial"/>
          <w:b/>
          <w:color w:val="002060"/>
          <w:sz w:val="22"/>
          <w:szCs w:val="22"/>
        </w:rPr>
        <w:t>C.U.S. ANCONA</w:t>
      </w:r>
      <w:r>
        <w:rPr>
          <w:rFonts w:ascii="Arial" w:hAnsi="Arial" w:cs="Arial"/>
          <w:color w:val="002060"/>
          <w:sz w:val="22"/>
          <w:szCs w:val="22"/>
        </w:rPr>
        <w:t xml:space="preserve"> si è aggiudicata la Coppa</w:t>
      </w:r>
      <w:r w:rsidR="008B0C44">
        <w:rPr>
          <w:rFonts w:ascii="Arial" w:hAnsi="Arial" w:cs="Arial"/>
          <w:color w:val="002060"/>
          <w:sz w:val="22"/>
          <w:szCs w:val="22"/>
        </w:rPr>
        <w:t xml:space="preserve"> Marche Calcio a Cinque Under 21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14:paraId="2564E362" w14:textId="77777777" w:rsidR="00C4184E" w:rsidRPr="00AF1C53" w:rsidRDefault="00C4184E" w:rsidP="00C4184E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8B0C44" w:rsidRPr="00AF1C53" w14:paraId="4DFFE8A7" w14:textId="77777777" w:rsidTr="007F7F82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213203A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16C1EF8A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290F2F84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02/01/2019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69E9F23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E4BE6CB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50E1D4DC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02AFD0F8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2DF073CA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C96E0FA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341CA6F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8B0C44" w:rsidRPr="00AF1C53" w14:paraId="4D36DB71" w14:textId="77777777" w:rsidTr="007F7F8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30D2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E68B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3EE2" w14:textId="77777777" w:rsidR="008B0C44" w:rsidRPr="00AF1C53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3C85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7AAE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402C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575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40C1B543" w14:textId="77777777" w:rsidTr="007F7F82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4C8D51E5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48BA1D8" w14:textId="77777777" w:rsidR="008B0C44" w:rsidRPr="008B6FD4" w:rsidRDefault="008B0C44" w:rsidP="007F7F8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8B6FD4">
              <w:rPr>
                <w:rFonts w:ascii="Arial" w:hAnsi="Arial" w:cs="Arial"/>
                <w:b/>
                <w:color w:val="002060"/>
                <w:sz w:val="22"/>
                <w:szCs w:val="22"/>
              </w:rPr>
              <w:t>AUDAX 1970 S.ANGELO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CBA3" w14:textId="77777777" w:rsidR="008B0C44" w:rsidRPr="00562662" w:rsidRDefault="008B0C44" w:rsidP="007F7F82">
            <w:pPr>
              <w:rPr>
                <w:rFonts w:ascii="Arial" w:hAnsi="Arial" w:cs="Arial"/>
                <w:b/>
                <w:color w:val="002060"/>
                <w:sz w:val="19"/>
                <w:szCs w:val="19"/>
              </w:rPr>
            </w:pPr>
            <w:r w:rsidRPr="00562662">
              <w:rPr>
                <w:rFonts w:ascii="Arial" w:hAnsi="Arial" w:cs="Arial"/>
                <w:b/>
                <w:color w:val="002060"/>
                <w:sz w:val="19"/>
                <w:szCs w:val="19"/>
              </w:rPr>
              <w:t>AUDAX 1970 S.ANGELO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02D5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7E52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A92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D127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4F720EA3" w14:textId="77777777" w:rsidTr="007F7F82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2539AFD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6DB8F9" w14:textId="77777777" w:rsidR="008B0C44" w:rsidRPr="00AF1C53" w:rsidRDefault="008B0C44" w:rsidP="007F7F82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8B6FD4">
              <w:rPr>
                <w:rFonts w:ascii="Arial" w:hAnsi="Arial" w:cs="Arial"/>
                <w:b/>
                <w:color w:val="002060"/>
                <w:sz w:val="22"/>
                <w:szCs w:val="22"/>
              </w:rPr>
              <w:t>U.MANDOLESI CALCIO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F2DC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9ED" w14:textId="77777777" w:rsidR="008B0C44" w:rsidRPr="00AF1C53" w:rsidRDefault="008B0C44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4112" w14:textId="6C887B19" w:rsidR="008B0C44" w:rsidRPr="00B50063" w:rsidRDefault="00B50063" w:rsidP="007F7F82">
            <w:pPr>
              <w:rPr>
                <w:rFonts w:ascii="Arial" w:hAnsi="Arial" w:cs="Arial"/>
                <w:b/>
                <w:color w:val="002060"/>
              </w:rPr>
            </w:pPr>
            <w:r w:rsidRPr="00B50063">
              <w:rPr>
                <w:rFonts w:ascii="Arial" w:hAnsi="Arial" w:cs="Arial"/>
                <w:b/>
                <w:color w:val="002060"/>
              </w:rPr>
              <w:t>C.U.S. ANCONA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1D50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4BB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05A51CFB" w14:textId="77777777" w:rsidTr="007F7F82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5A861D9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AB7C" w14:textId="77777777" w:rsidR="008B0C44" w:rsidRPr="008B6FD4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C.U.S. ANCONA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56BDF" w14:textId="77777777" w:rsidR="008B0C44" w:rsidRPr="004C05C8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  <w:r w:rsidRPr="004C05C8">
              <w:rPr>
                <w:rFonts w:ascii="Arial" w:hAnsi="Arial" w:cs="Arial"/>
                <w:b/>
                <w:color w:val="002060"/>
              </w:rPr>
              <w:t>C.U.S. ANCONA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9DB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C0BD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39D44A7E" w14:textId="77777777" w:rsidTr="007F7F82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A5588A6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1C60" w14:textId="77777777" w:rsidR="008B0C44" w:rsidRPr="008B6FD4" w:rsidRDefault="008B0C44" w:rsidP="007F7F8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 w:rsidRPr="008B6FD4"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S.COSTANZO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6112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D358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AEB5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203A9D9D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03BD61B6" w14:textId="77777777" w:rsidR="008B0C44" w:rsidRPr="00AF1C53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06DBF7AC" w14:textId="77777777" w:rsidR="008B0C44" w:rsidRPr="008B6FD4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8B6FD4">
        <w:rPr>
          <w:rFonts w:ascii="Arial" w:hAnsi="Arial" w:cs="Arial"/>
          <w:b/>
          <w:color w:val="002060"/>
          <w:sz w:val="22"/>
          <w:szCs w:val="22"/>
        </w:rPr>
        <w:t>AUDAX 1970 S.ANGELO – U.MANDOLESI CALCIO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ab/>
        <w:t>2-0</w:t>
      </w:r>
    </w:p>
    <w:p w14:paraId="3FB926E0" w14:textId="77777777" w:rsidR="008B0C44" w:rsidRPr="008B6FD4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C.U.S. A</w:t>
      </w:r>
      <w:r w:rsidRPr="008B6FD4">
        <w:rPr>
          <w:rFonts w:ascii="Arial" w:hAnsi="Arial" w:cs="Arial"/>
          <w:b/>
          <w:color w:val="002060"/>
          <w:sz w:val="22"/>
          <w:szCs w:val="22"/>
        </w:rPr>
        <w:t>NCONA – REAL S.COSTANZO CALCIO 5</w:t>
      </w:r>
      <w:r>
        <w:rPr>
          <w:rFonts w:ascii="Arial" w:hAnsi="Arial" w:cs="Arial"/>
          <w:b/>
          <w:color w:val="002060"/>
          <w:sz w:val="22"/>
          <w:szCs w:val="22"/>
        </w:rPr>
        <w:tab/>
        <w:t>8-3</w:t>
      </w:r>
    </w:p>
    <w:p w14:paraId="3D152B5A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702CFC93" w14:textId="77777777" w:rsidR="008B0C44" w:rsidRPr="00AF1C53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28D18256" w14:textId="715D008B" w:rsidR="008B0C44" w:rsidRPr="004C05C8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4C05C8">
        <w:rPr>
          <w:rFonts w:ascii="Arial" w:hAnsi="Arial" w:cs="Arial"/>
          <w:b/>
          <w:color w:val="002060"/>
          <w:sz w:val="22"/>
          <w:szCs w:val="22"/>
        </w:rPr>
        <w:t>AUDAX 1970 S.ANGELO – C.U.S. ANCONA</w:t>
      </w:r>
      <w:r w:rsidR="00B50063">
        <w:rPr>
          <w:rFonts w:ascii="Arial" w:hAnsi="Arial" w:cs="Arial"/>
          <w:b/>
          <w:color w:val="002060"/>
          <w:sz w:val="22"/>
          <w:szCs w:val="22"/>
        </w:rPr>
        <w:tab/>
      </w:r>
      <w:r w:rsidR="00B50063">
        <w:rPr>
          <w:rFonts w:ascii="Arial" w:hAnsi="Arial" w:cs="Arial"/>
          <w:b/>
          <w:color w:val="002060"/>
          <w:sz w:val="22"/>
          <w:szCs w:val="22"/>
        </w:rPr>
        <w:tab/>
        <w:t>5-6</w:t>
      </w:r>
    </w:p>
    <w:p w14:paraId="636DEB70" w14:textId="35268110" w:rsidR="00C4184E" w:rsidRPr="00286899" w:rsidRDefault="00C4184E" w:rsidP="00C4184E">
      <w:pPr>
        <w:rPr>
          <w:rFonts w:ascii="Arial" w:hAnsi="Arial" w:cs="Arial"/>
          <w:b/>
          <w:color w:val="002060"/>
          <w:sz w:val="22"/>
          <w:szCs w:val="22"/>
        </w:rPr>
      </w:pPr>
    </w:p>
    <w:p w14:paraId="0D1EF9F0" w14:textId="77777777" w:rsidR="00C4184E" w:rsidRDefault="00C4184E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4EDD432E" w14:textId="77777777" w:rsidR="005545F0" w:rsidRPr="00407F3A" w:rsidRDefault="005545F0" w:rsidP="005545F0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196720A4" w14:textId="77777777" w:rsidR="005545F0" w:rsidRPr="00407F3A" w:rsidRDefault="005545F0" w:rsidP="005545F0">
      <w:pPr>
        <w:pStyle w:val="breakline"/>
        <w:rPr>
          <w:color w:val="002060"/>
        </w:rPr>
      </w:pPr>
    </w:p>
    <w:p w14:paraId="245C00C2" w14:textId="7CFC31C8" w:rsidR="005545F0" w:rsidRPr="00407F3A" w:rsidRDefault="008B0C44" w:rsidP="005545F0">
      <w:pPr>
        <w:pStyle w:val="SOTTOTITOLOCAMPIONATO1"/>
        <w:rPr>
          <w:color w:val="002060"/>
        </w:rPr>
      </w:pPr>
      <w:r>
        <w:rPr>
          <w:color w:val="002060"/>
        </w:rPr>
        <w:t>RISULTATI UFFICIALI GARE DEL 06</w:t>
      </w:r>
      <w:r w:rsidR="005545F0" w:rsidRPr="00407F3A">
        <w:rPr>
          <w:color w:val="002060"/>
        </w:rPr>
        <w:t>/01/2019</w:t>
      </w:r>
    </w:p>
    <w:p w14:paraId="7895C965" w14:textId="77777777" w:rsidR="005545F0" w:rsidRPr="00407F3A" w:rsidRDefault="005545F0" w:rsidP="005545F0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255C2D5E" w14:textId="77777777" w:rsidR="005545F0" w:rsidRPr="00407F3A" w:rsidRDefault="005545F0" w:rsidP="005545F0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5545F0" w:rsidRPr="00407F3A" w14:paraId="66D5A8AB" w14:textId="77777777" w:rsidTr="005545F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5545F0" w:rsidRPr="00407F3A" w14:paraId="639322B1" w14:textId="77777777" w:rsidTr="005545F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45246C" w14:textId="6B4B00BB" w:rsidR="005545F0" w:rsidRPr="00407F3A" w:rsidRDefault="005545F0" w:rsidP="005545F0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F</w:t>
                  </w:r>
                  <w:r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5545F0" w:rsidRPr="00407F3A" w14:paraId="209711A8" w14:textId="77777777" w:rsidTr="005545F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0A0494" w14:textId="393FB7E6" w:rsidR="005545F0" w:rsidRPr="00407F3A" w:rsidRDefault="008B0C44" w:rsidP="005545F0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AUDAX 1970 S.ANGELO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5E71DE" w14:textId="044974D6" w:rsidR="005545F0" w:rsidRPr="00407F3A" w:rsidRDefault="008B0C44" w:rsidP="005545F0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430BCB" w14:textId="4AE75063" w:rsidR="005545F0" w:rsidRPr="00407F3A" w:rsidRDefault="00B50063" w:rsidP="005545F0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842CA" w14:textId="77777777" w:rsidR="005545F0" w:rsidRPr="00407F3A" w:rsidRDefault="005545F0" w:rsidP="005545F0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5E8D1E70" w14:textId="77777777" w:rsidR="005545F0" w:rsidRPr="00407F3A" w:rsidRDefault="005545F0" w:rsidP="005545F0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2DB49D3C" w14:textId="77777777" w:rsidR="005545F0" w:rsidRPr="00407F3A" w:rsidRDefault="005545F0" w:rsidP="005545F0">
      <w:pPr>
        <w:pStyle w:val="breakline"/>
        <w:rPr>
          <w:color w:val="002060"/>
        </w:rPr>
      </w:pPr>
    </w:p>
    <w:p w14:paraId="00FCB9BB" w14:textId="77777777" w:rsidR="008B0C44" w:rsidRPr="00407F3A" w:rsidRDefault="008B0C44" w:rsidP="008B0C44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7A6DF7D9" w14:textId="77777777" w:rsidR="008B0C44" w:rsidRPr="007824C7" w:rsidRDefault="008B0C44" w:rsidP="008B0C44">
      <w:pPr>
        <w:pStyle w:val="diffida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>
        <w:rPr>
          <w:color w:val="002060"/>
        </w:rPr>
        <w:t>nella seduta del 06/01/2019</w:t>
      </w:r>
      <w:r w:rsidRPr="007824C7">
        <w:rPr>
          <w:color w:val="002060"/>
        </w:rPr>
        <w:t>, ha adottato le decisioni che di seguito integralmente si riportano:</w:t>
      </w:r>
    </w:p>
    <w:p w14:paraId="67CA3385" w14:textId="77777777" w:rsidR="008B0C44" w:rsidRPr="00407F3A" w:rsidRDefault="008B0C44" w:rsidP="008B0C44">
      <w:pPr>
        <w:pStyle w:val="titolo10"/>
        <w:rPr>
          <w:color w:val="002060"/>
        </w:rPr>
      </w:pPr>
      <w:r>
        <w:rPr>
          <w:color w:val="002060"/>
        </w:rPr>
        <w:lastRenderedPageBreak/>
        <w:t>GARE DEL 6</w:t>
      </w:r>
      <w:r w:rsidRPr="00407F3A">
        <w:rPr>
          <w:color w:val="002060"/>
        </w:rPr>
        <w:t xml:space="preserve">/ 1/2019 </w:t>
      </w:r>
    </w:p>
    <w:p w14:paraId="53276C14" w14:textId="77777777" w:rsidR="008B0C44" w:rsidRPr="00407F3A" w:rsidRDefault="008B0C44" w:rsidP="008B0C44">
      <w:pPr>
        <w:pStyle w:val="titolo7a"/>
        <w:rPr>
          <w:color w:val="002060"/>
        </w:rPr>
      </w:pPr>
      <w:r w:rsidRPr="00407F3A">
        <w:rPr>
          <w:color w:val="002060"/>
        </w:rPr>
        <w:t xml:space="preserve">PROVVEDIMENTI DISCIPLINARI </w:t>
      </w:r>
    </w:p>
    <w:p w14:paraId="2A6A1149" w14:textId="77777777" w:rsidR="008B0C44" w:rsidRPr="00407F3A" w:rsidRDefault="008B0C44" w:rsidP="008B0C44">
      <w:pPr>
        <w:pStyle w:val="TITOLO7B"/>
        <w:rPr>
          <w:color w:val="002060"/>
        </w:rPr>
      </w:pPr>
      <w:r w:rsidRPr="00407F3A">
        <w:rPr>
          <w:color w:val="002060"/>
        </w:rPr>
        <w:t xml:space="preserve">In base alle risultanze degli atti ufficiali sono state deliberate le seguenti sanzioni disciplinari. </w:t>
      </w:r>
    </w:p>
    <w:p w14:paraId="7595009B" w14:textId="77777777" w:rsidR="008B0C44" w:rsidRPr="000357AD" w:rsidRDefault="008B0C44" w:rsidP="008B0C44">
      <w:pPr>
        <w:pStyle w:val="titolo3"/>
        <w:rPr>
          <w:color w:val="002060"/>
        </w:rPr>
      </w:pPr>
      <w:r w:rsidRPr="000357AD">
        <w:rPr>
          <w:color w:val="002060"/>
        </w:rPr>
        <w:t xml:space="preserve">A CARICO CALCIATORI NON ESPULSI DAL CAMPO </w:t>
      </w:r>
    </w:p>
    <w:p w14:paraId="510320EB" w14:textId="77777777" w:rsidR="008B0C44" w:rsidRPr="000357AD" w:rsidRDefault="008B0C44" w:rsidP="008B0C44">
      <w:pPr>
        <w:pStyle w:val="titolo20"/>
        <w:rPr>
          <w:color w:val="002060"/>
        </w:rPr>
      </w:pPr>
      <w:r w:rsidRPr="000357AD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44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</w:tblGrid>
      <w:tr w:rsidR="000357AD" w:rsidRPr="000357AD" w14:paraId="1EBC1CAC" w14:textId="77777777" w:rsidTr="000357A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2B58F" w14:textId="55950B11" w:rsidR="000357AD" w:rsidRPr="000357AD" w:rsidRDefault="000357AD" w:rsidP="007F7F82">
            <w:pPr>
              <w:pStyle w:val="movimento"/>
              <w:rPr>
                <w:color w:val="002060"/>
              </w:rPr>
            </w:pPr>
            <w:r w:rsidRPr="000357AD">
              <w:rPr>
                <w:color w:val="002060"/>
              </w:rPr>
              <w:t>PUPILLI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BEEC9" w14:textId="289D9FBF" w:rsidR="000357AD" w:rsidRPr="000357AD" w:rsidRDefault="000357AD" w:rsidP="007F7F82">
            <w:pPr>
              <w:pStyle w:val="movimento2"/>
              <w:rPr>
                <w:color w:val="002060"/>
              </w:rPr>
            </w:pPr>
            <w:r w:rsidRPr="000357AD">
              <w:rPr>
                <w:color w:val="002060"/>
              </w:rPr>
              <w:t>(C.U.S. ANCONA)</w:t>
            </w:r>
          </w:p>
        </w:tc>
      </w:tr>
    </w:tbl>
    <w:p w14:paraId="5A994A22" w14:textId="77777777" w:rsidR="008B0C44" w:rsidRPr="000357AD" w:rsidRDefault="008B0C44" w:rsidP="008B0C44">
      <w:pPr>
        <w:pStyle w:val="breakline"/>
        <w:rPr>
          <w:color w:val="002060"/>
        </w:rPr>
      </w:pPr>
    </w:p>
    <w:p w14:paraId="096865ED" w14:textId="77777777" w:rsidR="000357AD" w:rsidRPr="000357AD" w:rsidRDefault="008B0C44" w:rsidP="008B0C44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0357AD">
        <w:rPr>
          <w:rFonts w:ascii="Arial" w:hAnsi="Arial" w:cs="Arial"/>
          <w:noProof/>
          <w:color w:val="002060"/>
          <w:lang w:eastAsia="it-IT"/>
        </w:rPr>
        <w:tab/>
      </w:r>
      <w:r w:rsidRPr="000357AD">
        <w:rPr>
          <w:rFonts w:ascii="Arial" w:hAnsi="Arial" w:cs="Arial"/>
          <w:noProof/>
          <w:color w:val="002060"/>
          <w:lang w:eastAsia="it-IT"/>
        </w:rPr>
        <w:tab/>
      </w:r>
      <w:r w:rsidRPr="000357AD">
        <w:rPr>
          <w:rFonts w:ascii="Arial" w:hAnsi="Arial" w:cs="Arial"/>
          <w:noProof/>
          <w:color w:val="002060"/>
          <w:lang w:eastAsia="it-IT"/>
        </w:rPr>
        <w:tab/>
      </w:r>
      <w:r w:rsidRPr="000357AD">
        <w:rPr>
          <w:rFonts w:ascii="Arial" w:hAnsi="Arial" w:cs="Arial"/>
          <w:noProof/>
          <w:color w:val="002060"/>
          <w:lang w:eastAsia="it-IT"/>
        </w:rPr>
        <w:tab/>
      </w:r>
      <w:r w:rsidRPr="000357AD">
        <w:rPr>
          <w:rFonts w:ascii="Arial" w:hAnsi="Arial" w:cs="Arial"/>
          <w:noProof/>
          <w:color w:val="002060"/>
          <w:lang w:eastAsia="it-IT"/>
        </w:rPr>
        <w:tab/>
      </w:r>
      <w:r w:rsidRPr="000357AD">
        <w:rPr>
          <w:rFonts w:ascii="Arial" w:hAnsi="Arial" w:cs="Arial"/>
          <w:noProof/>
          <w:color w:val="002060"/>
          <w:lang w:eastAsia="it-IT"/>
        </w:rPr>
        <w:tab/>
      </w:r>
      <w:r w:rsidRPr="000357AD">
        <w:rPr>
          <w:rFonts w:ascii="Arial" w:hAnsi="Arial" w:cs="Arial"/>
          <w:noProof/>
          <w:color w:val="002060"/>
          <w:lang w:eastAsia="it-IT"/>
        </w:rPr>
        <w:tab/>
      </w:r>
    </w:p>
    <w:p w14:paraId="45BDE8DF" w14:textId="727356ED" w:rsidR="008B0C44" w:rsidRPr="00460C26" w:rsidRDefault="000357AD" w:rsidP="008B0C44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0357AD">
        <w:rPr>
          <w:rFonts w:ascii="Arial" w:hAnsi="Arial" w:cs="Arial"/>
          <w:noProof/>
          <w:color w:val="002060"/>
          <w:lang w:eastAsia="it-IT"/>
        </w:rPr>
        <w:t xml:space="preserve">                                                                                   </w:t>
      </w:r>
      <w:r w:rsidR="008B0C44" w:rsidRPr="000357AD">
        <w:rPr>
          <w:rFonts w:ascii="Arial" w:hAnsi="Arial" w:cs="Arial"/>
          <w:noProof/>
          <w:color w:val="002060"/>
          <w:lang w:eastAsia="it-IT"/>
        </w:rPr>
        <w:t>F.to IL GIUDICE SPORTIVO</w:t>
      </w:r>
    </w:p>
    <w:p w14:paraId="0500DCF8" w14:textId="3F522085" w:rsidR="005545F0" w:rsidRPr="008B0C44" w:rsidRDefault="008B0C44" w:rsidP="008B0C44">
      <w:pPr>
        <w:pStyle w:val="breakline"/>
        <w:rPr>
          <w:color w:val="002060"/>
          <w:sz w:val="22"/>
          <w:szCs w:val="22"/>
        </w:rPr>
      </w:pPr>
      <w:r w:rsidRPr="00460C26">
        <w:rPr>
          <w:rFonts w:ascii="Arial" w:hAnsi="Arial" w:cs="Arial"/>
          <w:noProof/>
          <w:color w:val="002060"/>
        </w:rPr>
        <w:t xml:space="preserve"> </w:t>
      </w:r>
      <w:r w:rsidRPr="00460C26">
        <w:rPr>
          <w:rFonts w:ascii="Arial" w:hAnsi="Arial" w:cs="Arial"/>
          <w:noProof/>
          <w:color w:val="002060"/>
        </w:rPr>
        <w:tab/>
      </w:r>
      <w:r w:rsidRPr="00460C26">
        <w:rPr>
          <w:rFonts w:ascii="Arial" w:hAnsi="Arial" w:cs="Arial"/>
          <w:noProof/>
          <w:color w:val="002060"/>
        </w:rPr>
        <w:tab/>
      </w:r>
      <w:r w:rsidRPr="00460C26">
        <w:rPr>
          <w:rFonts w:ascii="Arial" w:hAnsi="Arial" w:cs="Arial"/>
          <w:noProof/>
          <w:color w:val="002060"/>
        </w:rPr>
        <w:tab/>
      </w:r>
      <w:r w:rsidRPr="00460C26">
        <w:rPr>
          <w:rFonts w:ascii="Arial" w:hAnsi="Arial" w:cs="Arial"/>
          <w:noProof/>
          <w:color w:val="002060"/>
        </w:rPr>
        <w:tab/>
      </w:r>
      <w:r w:rsidRPr="00460C26">
        <w:rPr>
          <w:rFonts w:ascii="Arial" w:hAnsi="Arial" w:cs="Arial"/>
          <w:noProof/>
          <w:color w:val="002060"/>
        </w:rPr>
        <w:tab/>
      </w:r>
      <w:r w:rsidRPr="00460C26">
        <w:rPr>
          <w:rFonts w:ascii="Arial" w:hAnsi="Arial" w:cs="Arial"/>
          <w:noProof/>
          <w:color w:val="002060"/>
        </w:rPr>
        <w:tab/>
        <w:t xml:space="preserve">   </w:t>
      </w:r>
      <w:r w:rsidRPr="00460C26">
        <w:rPr>
          <w:rFonts w:ascii="Arial" w:hAnsi="Arial" w:cs="Arial"/>
          <w:noProof/>
          <w:color w:val="002060"/>
        </w:rPr>
        <w:tab/>
        <w:t xml:space="preserve">       </w:t>
      </w:r>
      <w:r>
        <w:rPr>
          <w:rFonts w:ascii="Arial" w:hAnsi="Arial" w:cs="Arial"/>
          <w:noProof/>
          <w:color w:val="002060"/>
        </w:rPr>
        <w:t xml:space="preserve">             </w:t>
      </w:r>
      <w:r w:rsidRPr="008B0C44">
        <w:rPr>
          <w:rFonts w:ascii="Arial" w:hAnsi="Arial" w:cs="Arial"/>
          <w:noProof/>
          <w:color w:val="002060"/>
          <w:sz w:val="22"/>
          <w:szCs w:val="22"/>
        </w:rPr>
        <w:t>Marco Mar</w:t>
      </w:r>
      <w:r>
        <w:rPr>
          <w:rFonts w:ascii="Arial" w:hAnsi="Arial" w:cs="Arial"/>
          <w:noProof/>
          <w:color w:val="002060"/>
          <w:sz w:val="22"/>
          <w:szCs w:val="22"/>
        </w:rPr>
        <w:t>coni</w:t>
      </w:r>
    </w:p>
    <w:p w14:paraId="660AF545" w14:textId="77777777" w:rsidR="00C4184E" w:rsidRDefault="00C4184E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EC79B7F" w14:textId="204EA1BC" w:rsidR="00E62CEB" w:rsidRPr="005545F0" w:rsidRDefault="00E62CEB" w:rsidP="00E62CEB">
      <w:pPr>
        <w:pStyle w:val="TITOLOCAMPIONATO"/>
        <w:shd w:val="clear" w:color="auto" w:fill="CCCCCC"/>
        <w:spacing w:before="80" w:after="40"/>
        <w:rPr>
          <w:color w:val="002060"/>
        </w:rPr>
      </w:pPr>
      <w:r w:rsidRPr="00407F3A">
        <w:rPr>
          <w:color w:val="002060"/>
        </w:rPr>
        <w:t xml:space="preserve">COPPA </w:t>
      </w:r>
      <w:r>
        <w:rPr>
          <w:color w:val="002060"/>
        </w:rPr>
        <w:t>MARCHE UNDER 17 CALCIO A CINQUE</w:t>
      </w:r>
    </w:p>
    <w:p w14:paraId="26C47D7B" w14:textId="797F340C" w:rsidR="008B0C44" w:rsidRDefault="008B0C44" w:rsidP="008B0C44">
      <w:pPr>
        <w:pStyle w:val="TITOLOPRINC"/>
        <w:rPr>
          <w:color w:val="002060"/>
        </w:rPr>
      </w:pPr>
      <w:r>
        <w:rPr>
          <w:color w:val="002060"/>
        </w:rPr>
        <w:t>TABELLONE</w:t>
      </w:r>
    </w:p>
    <w:p w14:paraId="370C9A10" w14:textId="19A2E58D" w:rsidR="008B0C44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="00014CDA">
        <w:rPr>
          <w:rFonts w:ascii="Arial" w:hAnsi="Arial" w:cs="Arial"/>
          <w:b/>
          <w:color w:val="002060"/>
          <w:sz w:val="22"/>
          <w:szCs w:val="22"/>
        </w:rPr>
        <w:t>HELVIA RECINA FUTSAL RECA</w:t>
      </w:r>
      <w:r>
        <w:rPr>
          <w:rFonts w:ascii="Arial" w:hAnsi="Arial" w:cs="Arial"/>
          <w:color w:val="002060"/>
          <w:sz w:val="22"/>
          <w:szCs w:val="22"/>
        </w:rPr>
        <w:t xml:space="preserve"> si è aggiudicata la Coppa Marche Calcio a Cinque Under 17.</w:t>
      </w:r>
    </w:p>
    <w:p w14:paraId="3EA87218" w14:textId="77777777" w:rsidR="008B0C44" w:rsidRPr="008B0C44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8B0C44" w:rsidRPr="00AF1C53" w14:paraId="35F14717" w14:textId="77777777" w:rsidTr="007F7F82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14:paraId="5B0EAEC0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5D52D823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  <w:p w14:paraId="4E3A8F2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05/01/2019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791CBB7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6F41067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  <w:p w14:paraId="2CA10A86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06/01/2019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91D78B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3AABF91D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7280AD1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F1C5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14:paraId="4D7C55B8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8B0C44" w:rsidRPr="00AF1C53" w14:paraId="1D9BFC71" w14:textId="77777777" w:rsidTr="007F7F8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0FA1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57E6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E62E" w14:textId="77777777" w:rsidR="008B0C44" w:rsidRPr="00AF1C53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1B18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6440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CC49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C89D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6A0E083E" w14:textId="77777777" w:rsidTr="007F7F82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14:paraId="04302EE8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7842211" w14:textId="77777777" w:rsidR="008B0C44" w:rsidRPr="00B70F96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S.COSTANZO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D153" w14:textId="77777777" w:rsidR="008B0C44" w:rsidRPr="004E0192" w:rsidRDefault="008B0C44" w:rsidP="007F7F8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REAL S.COSTANZO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2D40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D0C2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7A84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0433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53F67E61" w14:textId="77777777" w:rsidTr="007F7F82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75F2C0F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2A06C0" w14:textId="77777777" w:rsidR="008B0C44" w:rsidRPr="00B70F96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REAL FABRIANO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E2A5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730" w14:textId="77777777" w:rsidR="008B0C44" w:rsidRPr="00AF1C53" w:rsidRDefault="008B0C44" w:rsidP="007F7F82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AEB5" w14:textId="296930ED" w:rsidR="008B0C44" w:rsidRPr="00014CDA" w:rsidRDefault="00014CDA" w:rsidP="007F7F82">
            <w:pPr>
              <w:rPr>
                <w:rFonts w:ascii="Arial" w:hAnsi="Arial" w:cs="Arial"/>
                <w:b/>
                <w:color w:val="002060"/>
                <w:sz w:val="19"/>
                <w:szCs w:val="19"/>
              </w:rPr>
            </w:pPr>
            <w:r w:rsidRPr="00014CDA">
              <w:rPr>
                <w:rFonts w:ascii="Arial" w:hAnsi="Arial" w:cs="Arial"/>
                <w:b/>
                <w:color w:val="002060"/>
                <w:sz w:val="19"/>
                <w:szCs w:val="19"/>
              </w:rPr>
              <w:t xml:space="preserve">HELVIA RECINA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4088" w14:textId="77777777" w:rsidR="008B0C44" w:rsidRPr="00014CDA" w:rsidRDefault="008B0C44" w:rsidP="007F7F8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EBD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723EE823" w14:textId="77777777" w:rsidTr="007F7F82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25B2149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AF1C5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8C363" w14:textId="77777777" w:rsidR="008B0C44" w:rsidRPr="00B70F96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HELVIA RECINA FUTSAL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8CF2" w14:textId="77777777" w:rsidR="008B0C44" w:rsidRPr="00EF4020" w:rsidRDefault="008B0C44" w:rsidP="007F7F82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F4020">
              <w:rPr>
                <w:rFonts w:ascii="Arial" w:hAnsi="Arial" w:cs="Arial"/>
                <w:b/>
                <w:color w:val="002060"/>
                <w:sz w:val="18"/>
                <w:szCs w:val="18"/>
              </w:rPr>
              <w:t>HELVIA RECINA FUTSAL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3F9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4585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8B0C44" w:rsidRPr="00AF1C53" w14:paraId="4EF2DAFC" w14:textId="77777777" w:rsidTr="007F7F82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25C8B56" w14:textId="77777777" w:rsidR="008B0C44" w:rsidRPr="00AF1C53" w:rsidRDefault="008B0C44" w:rsidP="007F7F82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4F90" w14:textId="77777777" w:rsidR="008B0C44" w:rsidRPr="00B70F96" w:rsidRDefault="008B0C44" w:rsidP="007F7F8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AF1C53">
              <w:rPr>
                <w:rFonts w:ascii="Arial" w:hAnsi="Arial" w:cs="Arial"/>
                <w:i/>
                <w:color w:val="002060"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AUDAX 1970 S.ANGELO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1C1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A5CE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AEA0" w14:textId="77777777" w:rsidR="008B0C44" w:rsidRPr="00AF1C53" w:rsidRDefault="008B0C44" w:rsidP="007F7F82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14:paraId="55C7CB7D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6CD6615C" w14:textId="77777777" w:rsidR="008B0C44" w:rsidRPr="00AF1C53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SEMIFINALI</w:t>
      </w:r>
    </w:p>
    <w:p w14:paraId="7761F649" w14:textId="77777777" w:rsidR="008B0C44" w:rsidRPr="00B70F96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B70F96">
        <w:rPr>
          <w:rFonts w:ascii="Arial" w:hAnsi="Arial" w:cs="Arial"/>
          <w:b/>
          <w:color w:val="002060"/>
          <w:sz w:val="22"/>
          <w:szCs w:val="22"/>
        </w:rPr>
        <w:t>REAL S.COSTANZO CALCIO 5 – REAL FABRIANO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5-1</w:t>
      </w:r>
    </w:p>
    <w:p w14:paraId="04325612" w14:textId="77777777" w:rsidR="008B0C44" w:rsidRPr="00B70F96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B70F96">
        <w:rPr>
          <w:rFonts w:ascii="Arial" w:hAnsi="Arial" w:cs="Arial"/>
          <w:b/>
          <w:color w:val="002060"/>
          <w:sz w:val="22"/>
          <w:szCs w:val="22"/>
        </w:rPr>
        <w:t>HELVIA RECINA FUTSAL RECA – AUDAX 1970 S.ANGELO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6-2</w:t>
      </w:r>
    </w:p>
    <w:p w14:paraId="1A1C9448" w14:textId="77777777" w:rsidR="008B0C44" w:rsidRPr="00AF1C53" w:rsidRDefault="008B0C44" w:rsidP="008B0C44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55715A48" w14:textId="77777777" w:rsidR="008B0C44" w:rsidRPr="00AF1C53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 w:rsidRPr="00AF1C53">
        <w:rPr>
          <w:rFonts w:ascii="Arial" w:hAnsi="Arial" w:cs="Arial"/>
          <w:b/>
          <w:color w:val="002060"/>
          <w:sz w:val="22"/>
          <w:szCs w:val="22"/>
        </w:rPr>
        <w:t>FINALE</w:t>
      </w:r>
    </w:p>
    <w:p w14:paraId="092794AF" w14:textId="2E4C682B" w:rsidR="008B0C44" w:rsidRPr="00B70F96" w:rsidRDefault="008B0C44" w:rsidP="008B0C44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REAL S.COSTANZO CALCIO 5 – HELVIA RECINA FUTSAL RECA</w:t>
      </w:r>
      <w:r w:rsidR="004969A2">
        <w:rPr>
          <w:rFonts w:ascii="Arial" w:hAnsi="Arial" w:cs="Arial"/>
          <w:b/>
          <w:color w:val="002060"/>
          <w:sz w:val="22"/>
          <w:szCs w:val="22"/>
        </w:rPr>
        <w:tab/>
        <w:t>1-6</w:t>
      </w:r>
    </w:p>
    <w:p w14:paraId="293E949A" w14:textId="497D7FFB" w:rsidR="00E62CEB" w:rsidRPr="00407F3A" w:rsidRDefault="00E62CEB" w:rsidP="008B0C44">
      <w:pPr>
        <w:pStyle w:val="TITOLOPRINC"/>
        <w:rPr>
          <w:color w:val="002060"/>
        </w:rPr>
      </w:pPr>
      <w:r w:rsidRPr="00407F3A">
        <w:rPr>
          <w:color w:val="002060"/>
        </w:rPr>
        <w:t>RISULTATI</w:t>
      </w:r>
    </w:p>
    <w:p w14:paraId="60D7971C" w14:textId="77777777" w:rsidR="00E62CEB" w:rsidRPr="00407F3A" w:rsidRDefault="00E62CEB" w:rsidP="00E62CEB">
      <w:pPr>
        <w:pStyle w:val="breakline"/>
        <w:rPr>
          <w:color w:val="002060"/>
        </w:rPr>
      </w:pPr>
    </w:p>
    <w:p w14:paraId="49CCEBBB" w14:textId="469F7BD1" w:rsidR="00E62CEB" w:rsidRPr="00407F3A" w:rsidRDefault="008B0C44" w:rsidP="00E62CEB">
      <w:pPr>
        <w:pStyle w:val="SOTTOTITOLOCAMPIONATO1"/>
        <w:rPr>
          <w:color w:val="002060"/>
        </w:rPr>
      </w:pPr>
      <w:r>
        <w:rPr>
          <w:color w:val="002060"/>
        </w:rPr>
        <w:t>RISULTATI UFFICIALI GARE DEL 06</w:t>
      </w:r>
      <w:r w:rsidR="00E62CEB" w:rsidRPr="00407F3A">
        <w:rPr>
          <w:color w:val="002060"/>
        </w:rPr>
        <w:t>/01/2019</w:t>
      </w:r>
    </w:p>
    <w:p w14:paraId="557C479D" w14:textId="77777777" w:rsidR="00E62CEB" w:rsidRPr="00407F3A" w:rsidRDefault="00E62CEB" w:rsidP="00E62CEB">
      <w:pPr>
        <w:pStyle w:val="SOTTOTITOLOCAMPIONATO2"/>
        <w:rPr>
          <w:color w:val="002060"/>
        </w:rPr>
      </w:pPr>
      <w:r w:rsidRPr="00407F3A">
        <w:rPr>
          <w:color w:val="002060"/>
        </w:rPr>
        <w:t>Si trascrivono qui di seguito i risultati ufficiali delle gare disputate</w:t>
      </w:r>
    </w:p>
    <w:p w14:paraId="1BD43458" w14:textId="77777777" w:rsidR="00E62CEB" w:rsidRPr="00407F3A" w:rsidRDefault="00E62CEB" w:rsidP="00E62CEB">
      <w:pPr>
        <w:pStyle w:val="breakline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E62CEB" w:rsidRPr="00407F3A" w14:paraId="47EED1A5" w14:textId="77777777" w:rsidTr="007F7F82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E62CEB" w:rsidRPr="00407F3A" w14:paraId="1D041D65" w14:textId="77777777" w:rsidTr="007F7F8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E8D36F" w14:textId="05642335" w:rsidR="00E62CEB" w:rsidRPr="00407F3A" w:rsidRDefault="008B0C44" w:rsidP="007F7F82">
                  <w:pPr>
                    <w:pStyle w:val="HEADER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GIRONE F</w:t>
                  </w:r>
                  <w:r w:rsidR="00E62CEB" w:rsidRPr="00407F3A">
                    <w:rPr>
                      <w:color w:val="002060"/>
                    </w:rPr>
                    <w:t>F - 1 Giornata - A</w:t>
                  </w:r>
                </w:p>
              </w:tc>
            </w:tr>
            <w:tr w:rsidR="00E62CEB" w:rsidRPr="00407F3A" w14:paraId="4D34CF97" w14:textId="77777777" w:rsidTr="007F7F8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60CB75" w14:textId="5958B0EF" w:rsidR="00E62CEB" w:rsidRPr="00407F3A" w:rsidRDefault="008B0C44" w:rsidP="007F7F82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REAL S.COSTANZO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6A02C6" w14:textId="43885B4F" w:rsidR="00E62CEB" w:rsidRPr="00407F3A" w:rsidRDefault="008B0C44" w:rsidP="008B0C44">
                  <w:pPr>
                    <w:pStyle w:val="ROWTABELLA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F93368" w14:textId="60A3B91E" w:rsidR="00E62CEB" w:rsidRPr="00407F3A" w:rsidRDefault="007F7F82" w:rsidP="007F7F82">
                  <w:pPr>
                    <w:pStyle w:val="ROWTABELLA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35EF94" w14:textId="77777777" w:rsidR="00E62CEB" w:rsidRPr="00407F3A" w:rsidRDefault="00E62CEB" w:rsidP="007F7F82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407F3A">
                    <w:rPr>
                      <w:color w:val="002060"/>
                    </w:rPr>
                    <w:t> </w:t>
                  </w:r>
                </w:p>
              </w:tc>
            </w:tr>
          </w:tbl>
          <w:p w14:paraId="7E0CB0FD" w14:textId="77777777" w:rsidR="00E62CEB" w:rsidRPr="00407F3A" w:rsidRDefault="00E62CEB" w:rsidP="007F7F82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2FED8AF9" w14:textId="77777777" w:rsidR="00E62CEB" w:rsidRPr="00407F3A" w:rsidRDefault="00E62CEB" w:rsidP="00E62CEB">
      <w:pPr>
        <w:pStyle w:val="breakline"/>
        <w:rPr>
          <w:color w:val="002060"/>
        </w:rPr>
      </w:pPr>
    </w:p>
    <w:p w14:paraId="46F938BD" w14:textId="77777777" w:rsidR="00E62CEB" w:rsidRPr="00407F3A" w:rsidRDefault="00E62CEB" w:rsidP="00E62CEB">
      <w:pPr>
        <w:pStyle w:val="breakline"/>
        <w:rPr>
          <w:color w:val="002060"/>
        </w:rPr>
      </w:pPr>
    </w:p>
    <w:p w14:paraId="62029309" w14:textId="77777777" w:rsidR="00E62CEB" w:rsidRPr="00407F3A" w:rsidRDefault="00E62CEB" w:rsidP="00E62CEB">
      <w:pPr>
        <w:pStyle w:val="TITOLOPRINC"/>
        <w:rPr>
          <w:color w:val="002060"/>
        </w:rPr>
      </w:pPr>
      <w:r w:rsidRPr="00407F3A">
        <w:rPr>
          <w:color w:val="002060"/>
        </w:rPr>
        <w:t>GIUDICE SPORTIVO</w:t>
      </w:r>
    </w:p>
    <w:p w14:paraId="17CF9B16" w14:textId="186036A5" w:rsidR="00E62CEB" w:rsidRPr="007824C7" w:rsidRDefault="00E62CEB" w:rsidP="00E62CEB">
      <w:pPr>
        <w:pStyle w:val="diffida"/>
        <w:rPr>
          <w:color w:val="002060"/>
        </w:rPr>
      </w:pPr>
      <w:r w:rsidRPr="007824C7">
        <w:rPr>
          <w:color w:val="002060"/>
        </w:rPr>
        <w:t xml:space="preserve">Il Giudice Sportivo, </w:t>
      </w:r>
      <w:r>
        <w:rPr>
          <w:color w:val="002060"/>
        </w:rPr>
        <w:t>Marco Marconi</w:t>
      </w:r>
      <w:r w:rsidRPr="007824C7">
        <w:rPr>
          <w:color w:val="002060"/>
        </w:rPr>
        <w:t xml:space="preserve">, </w:t>
      </w:r>
      <w:r w:rsidR="008B0C44">
        <w:rPr>
          <w:color w:val="002060"/>
        </w:rPr>
        <w:t>nella seduta del 06</w:t>
      </w:r>
      <w:r>
        <w:rPr>
          <w:color w:val="002060"/>
        </w:rPr>
        <w:t>/01/2019</w:t>
      </w:r>
      <w:r w:rsidRPr="007824C7">
        <w:rPr>
          <w:color w:val="002060"/>
        </w:rPr>
        <w:t>, ha adottato le decisioni che di seguito integralmente si riportano:</w:t>
      </w:r>
    </w:p>
    <w:p w14:paraId="127D542A" w14:textId="7C2EEF53" w:rsidR="00E62CEB" w:rsidRPr="00407F3A" w:rsidRDefault="008B0C44" w:rsidP="00E62CEB">
      <w:pPr>
        <w:pStyle w:val="titolo10"/>
        <w:rPr>
          <w:color w:val="002060"/>
        </w:rPr>
      </w:pPr>
      <w:r>
        <w:rPr>
          <w:color w:val="002060"/>
        </w:rPr>
        <w:t>GARE DEL 6</w:t>
      </w:r>
      <w:r w:rsidR="00E62CEB" w:rsidRPr="00407F3A">
        <w:rPr>
          <w:color w:val="002060"/>
        </w:rPr>
        <w:t xml:space="preserve">/ 1/2019 </w:t>
      </w:r>
    </w:p>
    <w:p w14:paraId="6D12996F" w14:textId="77777777" w:rsidR="00E62CEB" w:rsidRPr="00014CDA" w:rsidRDefault="00E62CEB" w:rsidP="00E62CEB">
      <w:pPr>
        <w:pStyle w:val="titolo7a"/>
        <w:rPr>
          <w:color w:val="002060"/>
        </w:rPr>
      </w:pPr>
      <w:r w:rsidRPr="00014CDA">
        <w:rPr>
          <w:color w:val="002060"/>
        </w:rPr>
        <w:lastRenderedPageBreak/>
        <w:t xml:space="preserve">PROVVEDIMENTI DISCIPLINARI </w:t>
      </w:r>
    </w:p>
    <w:p w14:paraId="7D9530C8" w14:textId="77777777" w:rsidR="00E62CEB" w:rsidRPr="00014CDA" w:rsidRDefault="00E62CEB" w:rsidP="00E62CEB">
      <w:pPr>
        <w:pStyle w:val="TITOLO7B"/>
        <w:rPr>
          <w:color w:val="002060"/>
        </w:rPr>
      </w:pPr>
      <w:r w:rsidRPr="00014CDA">
        <w:rPr>
          <w:color w:val="002060"/>
        </w:rPr>
        <w:t xml:space="preserve">In base alle risultanze degli atti ufficiali sono state deliberate le seguenti sanzioni disciplinari. </w:t>
      </w:r>
    </w:p>
    <w:p w14:paraId="26BF2737" w14:textId="77777777" w:rsidR="00014CDA" w:rsidRPr="00014CDA" w:rsidRDefault="00014CDA" w:rsidP="00014CDA">
      <w:pPr>
        <w:pStyle w:val="titolo3"/>
        <w:rPr>
          <w:color w:val="002060"/>
        </w:rPr>
      </w:pPr>
      <w:r w:rsidRPr="00014CDA">
        <w:rPr>
          <w:color w:val="002060"/>
        </w:rPr>
        <w:t xml:space="preserve">A CARICO CALCIATORI ESPULSI DAL CAMPO </w:t>
      </w:r>
    </w:p>
    <w:p w14:paraId="5CAB769F" w14:textId="77777777" w:rsidR="00014CDA" w:rsidRPr="00014CDA" w:rsidRDefault="00014CDA" w:rsidP="00014CDA">
      <w:pPr>
        <w:pStyle w:val="titolo20"/>
        <w:rPr>
          <w:color w:val="002060"/>
        </w:rPr>
      </w:pPr>
      <w:r w:rsidRPr="00014CDA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014CDA" w:rsidRPr="00014CDA" w14:paraId="0112D5D7" w14:textId="77777777" w:rsidTr="00B5006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28E99" w14:textId="4ED10845" w:rsidR="00014CDA" w:rsidRPr="00014CDA" w:rsidRDefault="00014CDA" w:rsidP="00B50063">
            <w:pPr>
              <w:pStyle w:val="movimento"/>
              <w:rPr>
                <w:color w:val="002060"/>
              </w:rPr>
            </w:pPr>
            <w:r w:rsidRPr="00014CDA">
              <w:rPr>
                <w:color w:val="002060"/>
              </w:rPr>
              <w:t>BARBANTI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55F72" w14:textId="0ECC4497" w:rsidR="00014CDA" w:rsidRPr="00014CDA" w:rsidRDefault="00014CDA" w:rsidP="00B50063">
            <w:pPr>
              <w:pStyle w:val="movimento2"/>
              <w:rPr>
                <w:color w:val="002060"/>
              </w:rPr>
            </w:pPr>
            <w:r w:rsidRPr="00014CDA">
              <w:rPr>
                <w:color w:val="002060"/>
              </w:rPr>
              <w:t>(REAL S.COSTANZO CALCIO 5)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3B666B" w14:textId="77777777" w:rsidR="00014CDA" w:rsidRPr="00014CDA" w:rsidRDefault="00014CDA" w:rsidP="00B50063">
            <w:pPr>
              <w:pStyle w:val="movimento"/>
              <w:rPr>
                <w:color w:val="002060"/>
              </w:rPr>
            </w:pPr>
            <w:r w:rsidRPr="00014CD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D4CDB8" w14:textId="77777777" w:rsidR="00014CDA" w:rsidRPr="00014CDA" w:rsidRDefault="00014CDA" w:rsidP="00B50063">
            <w:pPr>
              <w:pStyle w:val="movimento"/>
              <w:rPr>
                <w:color w:val="002060"/>
              </w:rPr>
            </w:pPr>
            <w:r w:rsidRPr="00014CD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4E42F" w14:textId="77777777" w:rsidR="00014CDA" w:rsidRPr="00014CDA" w:rsidRDefault="00014CDA" w:rsidP="00B50063">
            <w:pPr>
              <w:pStyle w:val="movimento2"/>
              <w:rPr>
                <w:color w:val="002060"/>
              </w:rPr>
            </w:pPr>
            <w:r w:rsidRPr="00014CDA">
              <w:rPr>
                <w:color w:val="002060"/>
              </w:rPr>
              <w:t> </w:t>
            </w:r>
          </w:p>
        </w:tc>
      </w:tr>
    </w:tbl>
    <w:p w14:paraId="5499F4D5" w14:textId="315279B4" w:rsidR="00014CDA" w:rsidRPr="00014CDA" w:rsidRDefault="00E62CEB" w:rsidP="00E62CEB">
      <w:pPr>
        <w:pStyle w:val="titolo20"/>
        <w:rPr>
          <w:color w:val="002060"/>
        </w:rPr>
      </w:pPr>
      <w:r w:rsidRPr="00014CDA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62CEB" w:rsidRPr="00014CDA" w14:paraId="0B239FDE" w14:textId="77777777" w:rsidTr="007F7F8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DF97A" w14:textId="5CC324A5" w:rsidR="00E62CEB" w:rsidRPr="00014CDA" w:rsidRDefault="00014CDA" w:rsidP="007F7F82">
            <w:pPr>
              <w:pStyle w:val="movimento"/>
              <w:rPr>
                <w:color w:val="002060"/>
              </w:rPr>
            </w:pPr>
            <w:r w:rsidRPr="00014CDA">
              <w:rPr>
                <w:color w:val="002060"/>
              </w:rPr>
              <w:t>BARBANTI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8AAF1" w14:textId="5270A728" w:rsidR="00E62CEB" w:rsidRPr="00014CDA" w:rsidRDefault="00014CDA" w:rsidP="007F7F82">
            <w:pPr>
              <w:pStyle w:val="movimento2"/>
              <w:rPr>
                <w:color w:val="002060"/>
              </w:rPr>
            </w:pPr>
            <w:r w:rsidRPr="00014CDA">
              <w:rPr>
                <w:color w:val="002060"/>
              </w:rPr>
              <w:t>(REAL S.COSTANZO CALCIO 5)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2AF80" w14:textId="77777777" w:rsidR="00E62CEB" w:rsidRPr="00014CDA" w:rsidRDefault="00E62CEB" w:rsidP="007F7F82">
            <w:pPr>
              <w:pStyle w:val="movimento"/>
              <w:rPr>
                <w:color w:val="002060"/>
              </w:rPr>
            </w:pPr>
            <w:r w:rsidRPr="00014CDA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39411" w14:textId="3F6D9AE5" w:rsidR="00E62CEB" w:rsidRPr="00014CDA" w:rsidRDefault="00014CDA" w:rsidP="007F7F82">
            <w:pPr>
              <w:pStyle w:val="movimento"/>
              <w:rPr>
                <w:color w:val="002060"/>
              </w:rPr>
            </w:pPr>
            <w:r w:rsidRPr="00014CDA">
              <w:rPr>
                <w:color w:val="002060"/>
              </w:rPr>
              <w:t>MURGO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456D3" w14:textId="188676C3" w:rsidR="00E62CEB" w:rsidRPr="00014CDA" w:rsidRDefault="00014CDA" w:rsidP="007F7F82">
            <w:pPr>
              <w:pStyle w:val="movimento2"/>
              <w:rPr>
                <w:color w:val="002060"/>
              </w:rPr>
            </w:pPr>
            <w:r w:rsidRPr="00014CDA">
              <w:rPr>
                <w:color w:val="002060"/>
              </w:rPr>
              <w:t>(REAL S.COSTANZO CALCIO 5)</w:t>
            </w:r>
          </w:p>
        </w:tc>
      </w:tr>
    </w:tbl>
    <w:p w14:paraId="4413BE90" w14:textId="77777777" w:rsidR="00014CDA" w:rsidRPr="00014CDA" w:rsidRDefault="00E62CEB" w:rsidP="00E62CEB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</w:p>
    <w:p w14:paraId="22F915CB" w14:textId="5DB9F64D" w:rsidR="00E62CEB" w:rsidRPr="00014CDA" w:rsidRDefault="00014CDA" w:rsidP="00014CDA">
      <w:pPr>
        <w:pStyle w:val="Nessunaspaziatura"/>
        <w:jc w:val="center"/>
        <w:rPr>
          <w:rFonts w:ascii="Arial" w:hAnsi="Arial" w:cs="Arial"/>
          <w:noProof/>
          <w:color w:val="002060"/>
          <w:lang w:eastAsia="it-IT"/>
        </w:rPr>
      </w:pPr>
      <w:r w:rsidRPr="00014CDA">
        <w:rPr>
          <w:rFonts w:ascii="Arial" w:hAnsi="Arial" w:cs="Arial"/>
          <w:noProof/>
          <w:color w:val="002060"/>
          <w:lang w:eastAsia="it-IT"/>
        </w:rPr>
        <w:t xml:space="preserve">                                              </w:t>
      </w:r>
      <w:r w:rsidR="00E62CEB" w:rsidRPr="00014CDA">
        <w:rPr>
          <w:rFonts w:ascii="Arial" w:hAnsi="Arial" w:cs="Arial"/>
          <w:noProof/>
          <w:color w:val="002060"/>
          <w:lang w:eastAsia="it-IT"/>
        </w:rPr>
        <w:t>F.to IL GIUDICE SPORTIVO</w:t>
      </w:r>
    </w:p>
    <w:p w14:paraId="39AB1E7E" w14:textId="6A3A6506" w:rsidR="00E62CEB" w:rsidRDefault="00E62CEB" w:rsidP="00E62CEB">
      <w:pPr>
        <w:pStyle w:val="Nessunaspaziatura"/>
        <w:rPr>
          <w:rFonts w:ascii="Arial" w:hAnsi="Arial" w:cs="Arial"/>
          <w:noProof/>
          <w:color w:val="002060"/>
          <w:lang w:eastAsia="it-IT"/>
        </w:rPr>
      </w:pPr>
      <w:r w:rsidRPr="00014CDA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</w:r>
      <w:r w:rsidRPr="00014CDA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014CDA">
        <w:rPr>
          <w:rFonts w:ascii="Arial" w:hAnsi="Arial" w:cs="Arial"/>
          <w:noProof/>
          <w:color w:val="002060"/>
          <w:lang w:eastAsia="it-IT"/>
        </w:rPr>
        <w:tab/>
        <w:t xml:space="preserve">           Marco Marconi</w:t>
      </w:r>
    </w:p>
    <w:p w14:paraId="50502819" w14:textId="21F3F32B" w:rsidR="00B70F96" w:rsidRPr="00286899" w:rsidRDefault="00B70F96" w:rsidP="00B70F96">
      <w:pPr>
        <w:rPr>
          <w:rFonts w:ascii="Arial" w:hAnsi="Arial" w:cs="Arial"/>
          <w:b/>
          <w:color w:val="002060"/>
          <w:sz w:val="22"/>
          <w:szCs w:val="22"/>
        </w:rPr>
      </w:pPr>
    </w:p>
    <w:p w14:paraId="5EC30B21" w14:textId="77777777" w:rsidR="00B70F96" w:rsidRDefault="00B70F96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2743452C" w14:textId="77777777" w:rsidR="00B70F96" w:rsidRDefault="00B70F96" w:rsidP="00F22E68">
      <w:pPr>
        <w:pStyle w:val="Corpodeltesto21"/>
        <w:rPr>
          <w:rFonts w:ascii="Arial" w:hAnsi="Arial" w:cs="Arial"/>
          <w:color w:val="002060"/>
          <w:sz w:val="22"/>
          <w:szCs w:val="22"/>
        </w:rPr>
      </w:pPr>
    </w:p>
    <w:p w14:paraId="3566C235" w14:textId="77777777" w:rsidR="00F22E68" w:rsidRPr="002A4210" w:rsidRDefault="00F22E68" w:rsidP="00F22E68">
      <w:pPr>
        <w:pStyle w:val="Corpodeltesto21"/>
        <w:rPr>
          <w:color w:val="002060"/>
        </w:rPr>
      </w:pPr>
    </w:p>
    <w:p w14:paraId="71F78CB7" w14:textId="3084A6E1" w:rsidR="0022051B" w:rsidRPr="002A4210" w:rsidRDefault="0022051B" w:rsidP="0022051B">
      <w:pPr>
        <w:pStyle w:val="LndNormale1"/>
        <w:jc w:val="center"/>
        <w:rPr>
          <w:b/>
          <w:color w:val="002060"/>
          <w:u w:val="single"/>
        </w:rPr>
      </w:pPr>
      <w:r w:rsidRPr="002A4210">
        <w:rPr>
          <w:b/>
          <w:color w:val="002060"/>
          <w:u w:val="single"/>
        </w:rPr>
        <w:t xml:space="preserve">Pubblicato in Ancona ed affisso all’albo del C.R. M. il </w:t>
      </w:r>
      <w:r w:rsidR="008B0C44">
        <w:rPr>
          <w:b/>
          <w:color w:val="002060"/>
          <w:u w:val="single"/>
        </w:rPr>
        <w:t>06</w:t>
      </w:r>
      <w:r w:rsidR="00F718B9">
        <w:rPr>
          <w:b/>
          <w:color w:val="002060"/>
          <w:u w:val="single"/>
        </w:rPr>
        <w:t>/01/2019</w:t>
      </w:r>
      <w:r w:rsidRPr="002A4210">
        <w:rPr>
          <w:b/>
          <w:color w:val="002060"/>
          <w:u w:val="single"/>
        </w:rPr>
        <w:t>.</w:t>
      </w:r>
    </w:p>
    <w:p w14:paraId="40DE477C" w14:textId="77777777" w:rsidR="0022051B" w:rsidRPr="002A4210" w:rsidRDefault="0022051B" w:rsidP="0022051B">
      <w:pPr>
        <w:rPr>
          <w:color w:val="002060"/>
        </w:rPr>
      </w:pPr>
    </w:p>
    <w:p w14:paraId="2A693564" w14:textId="77777777" w:rsidR="00DD52EA" w:rsidRPr="002A4210" w:rsidRDefault="00DD52EA" w:rsidP="0022051B">
      <w:pPr>
        <w:rPr>
          <w:color w:val="002060"/>
        </w:rPr>
      </w:pPr>
    </w:p>
    <w:p w14:paraId="213212E6" w14:textId="77777777" w:rsidR="0022051B" w:rsidRPr="002A4210" w:rsidRDefault="0022051B" w:rsidP="0022051B">
      <w:pPr>
        <w:rPr>
          <w:color w:val="002060"/>
        </w:rPr>
      </w:pPr>
    </w:p>
    <w:p w14:paraId="190BC5AB" w14:textId="77777777" w:rsidR="009D68DE" w:rsidRPr="002A4210" w:rsidRDefault="009D68DE" w:rsidP="0022051B">
      <w:pPr>
        <w:rPr>
          <w:color w:val="002060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2A4210" w14:paraId="708BBC66" w14:textId="77777777">
        <w:trPr>
          <w:jc w:val="center"/>
        </w:trPr>
        <w:tc>
          <w:tcPr>
            <w:tcW w:w="2886" w:type="pct"/>
          </w:tcPr>
          <w:p w14:paraId="73AAE8DD" w14:textId="77777777" w:rsidR="00667D4D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7EB46BE1" w14:textId="77777777" w:rsidR="0022051B" w:rsidRPr="002A4210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6A9B91D8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6D36F617" w14:textId="77777777" w:rsidR="0022051B" w:rsidRPr="002A4210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2A4210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3BC7928F" w14:textId="77777777" w:rsidR="003F141D" w:rsidRPr="002A4210" w:rsidRDefault="003F141D" w:rsidP="00ED05C4">
      <w:pPr>
        <w:rPr>
          <w:rFonts w:ascii="Arial" w:hAnsi="Arial" w:cs="Arial"/>
          <w:b/>
          <w:color w:val="002060"/>
          <w:sz w:val="18"/>
          <w:szCs w:val="18"/>
        </w:rPr>
      </w:pPr>
    </w:p>
    <w:sectPr w:rsidR="003F141D" w:rsidRPr="002A4210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7A2C5" w14:textId="77777777" w:rsidR="00F921CF" w:rsidRDefault="00F921CF">
      <w:r>
        <w:separator/>
      </w:r>
    </w:p>
  </w:endnote>
  <w:endnote w:type="continuationSeparator" w:id="0">
    <w:p w14:paraId="135426DE" w14:textId="77777777" w:rsidR="00F921CF" w:rsidRDefault="00F9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6AC" w14:textId="77777777" w:rsidR="00F921CF" w:rsidRDefault="00F921CF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39C733" w14:textId="77777777" w:rsidR="00F921CF" w:rsidRDefault="00F921C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E69E" w14:textId="26CDDE25" w:rsidR="00F921CF" w:rsidRPr="00687C6B" w:rsidRDefault="00F921CF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7C27EA">
      <w:rPr>
        <w:rStyle w:val="Numeropagina"/>
        <w:rFonts w:ascii="Arial" w:hAnsi="Arial" w:cs="Arial"/>
        <w:noProof/>
        <w:color w:val="002060"/>
      </w:rPr>
      <w:t>2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Style w:val="Numeropagina"/>
        <w:rFonts w:ascii="Arial" w:hAnsi="Arial" w:cs="Arial"/>
        <w:color w:val="002060"/>
      </w:rPr>
      <w:t>61</w:t>
    </w:r>
  </w:p>
  <w:p w14:paraId="1225E86F" w14:textId="77777777" w:rsidR="00F921CF" w:rsidRPr="00B41648" w:rsidRDefault="00F921CF" w:rsidP="001947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EF2" w14:textId="77777777" w:rsidR="00F921CF" w:rsidRDefault="00F921CF">
      <w:r>
        <w:separator/>
      </w:r>
    </w:p>
  </w:footnote>
  <w:footnote w:type="continuationSeparator" w:id="0">
    <w:p w14:paraId="18BC0A72" w14:textId="77777777" w:rsidR="00F921CF" w:rsidRDefault="00F92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1D59" w14:textId="77777777" w:rsidR="00F921CF" w:rsidRDefault="00F921CF" w:rsidP="001F4353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921CF" w14:paraId="466019D7" w14:textId="77777777">
      <w:tc>
        <w:tcPr>
          <w:tcW w:w="2050" w:type="dxa"/>
        </w:tcPr>
        <w:p w14:paraId="2470E827" w14:textId="77777777" w:rsidR="00F921CF" w:rsidRDefault="00F921CF">
          <w:pPr>
            <w:pStyle w:val="Intestazione"/>
          </w:pPr>
          <w:r>
            <w:rPr>
              <w:noProof/>
            </w:rPr>
            <w:drawing>
              <wp:inline distT="0" distB="0" distL="0" distR="0" wp14:anchorId="5620AC8E" wp14:editId="3E88B10E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86F48A" w14:textId="77777777" w:rsidR="00F921CF" w:rsidRDefault="00F921C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FCC206C" w14:textId="77777777" w:rsidR="00F921CF" w:rsidRDefault="00F921C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66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4604B"/>
    <w:multiLevelType w:val="hybridMultilevel"/>
    <w:tmpl w:val="B2ECA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254E"/>
    <w:rsid w:val="00004B3E"/>
    <w:rsid w:val="0000615B"/>
    <w:rsid w:val="00007DAD"/>
    <w:rsid w:val="000129EB"/>
    <w:rsid w:val="00014CDA"/>
    <w:rsid w:val="00015FB2"/>
    <w:rsid w:val="00021079"/>
    <w:rsid w:val="00021AE9"/>
    <w:rsid w:val="00022670"/>
    <w:rsid w:val="000260E9"/>
    <w:rsid w:val="00026891"/>
    <w:rsid w:val="00027382"/>
    <w:rsid w:val="00031779"/>
    <w:rsid w:val="0003269E"/>
    <w:rsid w:val="000357AD"/>
    <w:rsid w:val="00036089"/>
    <w:rsid w:val="00040500"/>
    <w:rsid w:val="00042E43"/>
    <w:rsid w:val="00044BFA"/>
    <w:rsid w:val="00044DFA"/>
    <w:rsid w:val="00045E1D"/>
    <w:rsid w:val="0005158A"/>
    <w:rsid w:val="00051D3A"/>
    <w:rsid w:val="00052314"/>
    <w:rsid w:val="00053AF2"/>
    <w:rsid w:val="000600C2"/>
    <w:rsid w:val="00061D99"/>
    <w:rsid w:val="00062542"/>
    <w:rsid w:val="00066479"/>
    <w:rsid w:val="000669CC"/>
    <w:rsid w:val="00067183"/>
    <w:rsid w:val="000709F5"/>
    <w:rsid w:val="00070E37"/>
    <w:rsid w:val="00075B1B"/>
    <w:rsid w:val="00076856"/>
    <w:rsid w:val="00082180"/>
    <w:rsid w:val="000822F3"/>
    <w:rsid w:val="00087AD7"/>
    <w:rsid w:val="00087F8B"/>
    <w:rsid w:val="00090139"/>
    <w:rsid w:val="00090180"/>
    <w:rsid w:val="00091B0B"/>
    <w:rsid w:val="00093000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0CBE"/>
    <w:rsid w:val="000B2E0C"/>
    <w:rsid w:val="000B4152"/>
    <w:rsid w:val="000C30D5"/>
    <w:rsid w:val="000C539B"/>
    <w:rsid w:val="000C5BAA"/>
    <w:rsid w:val="000C7505"/>
    <w:rsid w:val="000C7BA3"/>
    <w:rsid w:val="000D2B0F"/>
    <w:rsid w:val="000D4C5B"/>
    <w:rsid w:val="000D5D8D"/>
    <w:rsid w:val="000D6A1D"/>
    <w:rsid w:val="000D7469"/>
    <w:rsid w:val="000E20F6"/>
    <w:rsid w:val="000E4A63"/>
    <w:rsid w:val="000F0759"/>
    <w:rsid w:val="000F4F31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31A3"/>
    <w:rsid w:val="00123E01"/>
    <w:rsid w:val="001253C5"/>
    <w:rsid w:val="0012648D"/>
    <w:rsid w:val="00126C43"/>
    <w:rsid w:val="001275B9"/>
    <w:rsid w:val="0012790C"/>
    <w:rsid w:val="00132FDD"/>
    <w:rsid w:val="001348E2"/>
    <w:rsid w:val="001353D4"/>
    <w:rsid w:val="00135DC7"/>
    <w:rsid w:val="00135DF0"/>
    <w:rsid w:val="00136327"/>
    <w:rsid w:val="00146487"/>
    <w:rsid w:val="00146A28"/>
    <w:rsid w:val="001470AF"/>
    <w:rsid w:val="0015253A"/>
    <w:rsid w:val="00152877"/>
    <w:rsid w:val="00154121"/>
    <w:rsid w:val="0016034C"/>
    <w:rsid w:val="00161ADE"/>
    <w:rsid w:val="00165A10"/>
    <w:rsid w:val="00165AF7"/>
    <w:rsid w:val="001665F9"/>
    <w:rsid w:val="00166D2B"/>
    <w:rsid w:val="00167D8D"/>
    <w:rsid w:val="00167F50"/>
    <w:rsid w:val="00174A74"/>
    <w:rsid w:val="00175377"/>
    <w:rsid w:val="001800CC"/>
    <w:rsid w:val="001809B7"/>
    <w:rsid w:val="00181F44"/>
    <w:rsid w:val="00185090"/>
    <w:rsid w:val="0019095B"/>
    <w:rsid w:val="00191B35"/>
    <w:rsid w:val="00192717"/>
    <w:rsid w:val="001947BD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2994"/>
    <w:rsid w:val="001A3E33"/>
    <w:rsid w:val="001A77D1"/>
    <w:rsid w:val="001A7C6B"/>
    <w:rsid w:val="001B197F"/>
    <w:rsid w:val="001B3335"/>
    <w:rsid w:val="001B3670"/>
    <w:rsid w:val="001B5DD6"/>
    <w:rsid w:val="001B6722"/>
    <w:rsid w:val="001B73A3"/>
    <w:rsid w:val="001C0343"/>
    <w:rsid w:val="001C06DD"/>
    <w:rsid w:val="001C1F73"/>
    <w:rsid w:val="001C41B1"/>
    <w:rsid w:val="001C5328"/>
    <w:rsid w:val="001D030C"/>
    <w:rsid w:val="001D0453"/>
    <w:rsid w:val="001D0803"/>
    <w:rsid w:val="001D084F"/>
    <w:rsid w:val="001D131A"/>
    <w:rsid w:val="001D1FDC"/>
    <w:rsid w:val="001D23BC"/>
    <w:rsid w:val="001D4D49"/>
    <w:rsid w:val="001D5034"/>
    <w:rsid w:val="001D671C"/>
    <w:rsid w:val="001D69E2"/>
    <w:rsid w:val="001D7FE1"/>
    <w:rsid w:val="001E0258"/>
    <w:rsid w:val="001E3411"/>
    <w:rsid w:val="001E3676"/>
    <w:rsid w:val="001E5A40"/>
    <w:rsid w:val="001E63F2"/>
    <w:rsid w:val="001E6A72"/>
    <w:rsid w:val="001E6FC7"/>
    <w:rsid w:val="001E7F86"/>
    <w:rsid w:val="001F06E2"/>
    <w:rsid w:val="001F3475"/>
    <w:rsid w:val="001F4353"/>
    <w:rsid w:val="001F4E6F"/>
    <w:rsid w:val="001F552D"/>
    <w:rsid w:val="001F5F0F"/>
    <w:rsid w:val="0020062B"/>
    <w:rsid w:val="002009F1"/>
    <w:rsid w:val="00200A7E"/>
    <w:rsid w:val="00202AC1"/>
    <w:rsid w:val="00202CAB"/>
    <w:rsid w:val="0020745A"/>
    <w:rsid w:val="0021468E"/>
    <w:rsid w:val="00217A46"/>
    <w:rsid w:val="0022051B"/>
    <w:rsid w:val="00222539"/>
    <w:rsid w:val="00222EED"/>
    <w:rsid w:val="00227BFB"/>
    <w:rsid w:val="00230821"/>
    <w:rsid w:val="00232835"/>
    <w:rsid w:val="002333F3"/>
    <w:rsid w:val="00233CB4"/>
    <w:rsid w:val="00234029"/>
    <w:rsid w:val="002379CA"/>
    <w:rsid w:val="002408E9"/>
    <w:rsid w:val="00241A56"/>
    <w:rsid w:val="00242886"/>
    <w:rsid w:val="0024293C"/>
    <w:rsid w:val="00244D0E"/>
    <w:rsid w:val="00244D45"/>
    <w:rsid w:val="002476A9"/>
    <w:rsid w:val="00250F6B"/>
    <w:rsid w:val="002522CE"/>
    <w:rsid w:val="00252716"/>
    <w:rsid w:val="002544A2"/>
    <w:rsid w:val="00254E50"/>
    <w:rsid w:val="002559E3"/>
    <w:rsid w:val="00255F3A"/>
    <w:rsid w:val="00260A9B"/>
    <w:rsid w:val="00264E76"/>
    <w:rsid w:val="0026569A"/>
    <w:rsid w:val="00266B19"/>
    <w:rsid w:val="0026741F"/>
    <w:rsid w:val="002735B5"/>
    <w:rsid w:val="00273EB4"/>
    <w:rsid w:val="0027739C"/>
    <w:rsid w:val="002774DB"/>
    <w:rsid w:val="00280A86"/>
    <w:rsid w:val="00280FED"/>
    <w:rsid w:val="00283D21"/>
    <w:rsid w:val="00283E77"/>
    <w:rsid w:val="00285909"/>
    <w:rsid w:val="002863BE"/>
    <w:rsid w:val="00286899"/>
    <w:rsid w:val="00292B28"/>
    <w:rsid w:val="00294EBD"/>
    <w:rsid w:val="002950F9"/>
    <w:rsid w:val="002964ED"/>
    <w:rsid w:val="0029656A"/>
    <w:rsid w:val="00297957"/>
    <w:rsid w:val="002A0FA1"/>
    <w:rsid w:val="002A4210"/>
    <w:rsid w:val="002A5A2C"/>
    <w:rsid w:val="002A5CB1"/>
    <w:rsid w:val="002A7F4E"/>
    <w:rsid w:val="002B032F"/>
    <w:rsid w:val="002B0641"/>
    <w:rsid w:val="002B26CC"/>
    <w:rsid w:val="002B2A42"/>
    <w:rsid w:val="002B2BF9"/>
    <w:rsid w:val="002B520C"/>
    <w:rsid w:val="002B53FD"/>
    <w:rsid w:val="002B6DDC"/>
    <w:rsid w:val="002C1673"/>
    <w:rsid w:val="002C2424"/>
    <w:rsid w:val="002D1B3F"/>
    <w:rsid w:val="002D295E"/>
    <w:rsid w:val="002D39AE"/>
    <w:rsid w:val="002D494F"/>
    <w:rsid w:val="002E116E"/>
    <w:rsid w:val="002E16E7"/>
    <w:rsid w:val="002E3BFF"/>
    <w:rsid w:val="002E41ED"/>
    <w:rsid w:val="002E50FF"/>
    <w:rsid w:val="002F0F65"/>
    <w:rsid w:val="002F15C5"/>
    <w:rsid w:val="002F3133"/>
    <w:rsid w:val="002F3219"/>
    <w:rsid w:val="002F5CFB"/>
    <w:rsid w:val="002F63EF"/>
    <w:rsid w:val="002F6DFC"/>
    <w:rsid w:val="00301D0D"/>
    <w:rsid w:val="00305179"/>
    <w:rsid w:val="00306653"/>
    <w:rsid w:val="003130BF"/>
    <w:rsid w:val="00315BF7"/>
    <w:rsid w:val="00321B87"/>
    <w:rsid w:val="003226A8"/>
    <w:rsid w:val="00323BD6"/>
    <w:rsid w:val="00324132"/>
    <w:rsid w:val="0032573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36BC3"/>
    <w:rsid w:val="00337322"/>
    <w:rsid w:val="00340391"/>
    <w:rsid w:val="0034114B"/>
    <w:rsid w:val="00342E13"/>
    <w:rsid w:val="00343A01"/>
    <w:rsid w:val="003449B4"/>
    <w:rsid w:val="0034532F"/>
    <w:rsid w:val="00351B85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615A"/>
    <w:rsid w:val="0037758B"/>
    <w:rsid w:val="0038034B"/>
    <w:rsid w:val="00380A49"/>
    <w:rsid w:val="003815EE"/>
    <w:rsid w:val="00382B01"/>
    <w:rsid w:val="003832A3"/>
    <w:rsid w:val="0038357D"/>
    <w:rsid w:val="003849FA"/>
    <w:rsid w:val="003912CF"/>
    <w:rsid w:val="003929EF"/>
    <w:rsid w:val="00397AB1"/>
    <w:rsid w:val="003A3DA8"/>
    <w:rsid w:val="003A4647"/>
    <w:rsid w:val="003A4A63"/>
    <w:rsid w:val="003B2186"/>
    <w:rsid w:val="003B24F1"/>
    <w:rsid w:val="003B2B2D"/>
    <w:rsid w:val="003B663B"/>
    <w:rsid w:val="003B78AA"/>
    <w:rsid w:val="003C0137"/>
    <w:rsid w:val="003C09F8"/>
    <w:rsid w:val="003C15C5"/>
    <w:rsid w:val="003C180B"/>
    <w:rsid w:val="003C2379"/>
    <w:rsid w:val="003C25B7"/>
    <w:rsid w:val="003C3153"/>
    <w:rsid w:val="003C3713"/>
    <w:rsid w:val="003C3740"/>
    <w:rsid w:val="003C39B1"/>
    <w:rsid w:val="003C6927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27DA"/>
    <w:rsid w:val="003E4440"/>
    <w:rsid w:val="003E5F24"/>
    <w:rsid w:val="003F141D"/>
    <w:rsid w:val="003F2C9C"/>
    <w:rsid w:val="003F7871"/>
    <w:rsid w:val="004007F4"/>
    <w:rsid w:val="00404893"/>
    <w:rsid w:val="00404967"/>
    <w:rsid w:val="0040539E"/>
    <w:rsid w:val="0040753D"/>
    <w:rsid w:val="00410265"/>
    <w:rsid w:val="00415C95"/>
    <w:rsid w:val="00417ADC"/>
    <w:rsid w:val="00417F78"/>
    <w:rsid w:val="00420411"/>
    <w:rsid w:val="00420864"/>
    <w:rsid w:val="00421858"/>
    <w:rsid w:val="004251EF"/>
    <w:rsid w:val="004270FF"/>
    <w:rsid w:val="004272A8"/>
    <w:rsid w:val="00427B64"/>
    <w:rsid w:val="0043326E"/>
    <w:rsid w:val="00436BAA"/>
    <w:rsid w:val="00436F00"/>
    <w:rsid w:val="00441691"/>
    <w:rsid w:val="00442E4E"/>
    <w:rsid w:val="004435F1"/>
    <w:rsid w:val="00444D63"/>
    <w:rsid w:val="00445D30"/>
    <w:rsid w:val="004463C1"/>
    <w:rsid w:val="00446787"/>
    <w:rsid w:val="004511E3"/>
    <w:rsid w:val="00451579"/>
    <w:rsid w:val="004525DF"/>
    <w:rsid w:val="0045384B"/>
    <w:rsid w:val="00455048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969A2"/>
    <w:rsid w:val="004A051C"/>
    <w:rsid w:val="004A0F0B"/>
    <w:rsid w:val="004A3585"/>
    <w:rsid w:val="004A56F3"/>
    <w:rsid w:val="004A5841"/>
    <w:rsid w:val="004A75E4"/>
    <w:rsid w:val="004B13FD"/>
    <w:rsid w:val="004B14A5"/>
    <w:rsid w:val="004B28F1"/>
    <w:rsid w:val="004B39DA"/>
    <w:rsid w:val="004B456D"/>
    <w:rsid w:val="004B5BB8"/>
    <w:rsid w:val="004C0577"/>
    <w:rsid w:val="004C05C8"/>
    <w:rsid w:val="004C0932"/>
    <w:rsid w:val="004C2FE5"/>
    <w:rsid w:val="004C447C"/>
    <w:rsid w:val="004C4520"/>
    <w:rsid w:val="004C7B3E"/>
    <w:rsid w:val="004D12DE"/>
    <w:rsid w:val="004D2DED"/>
    <w:rsid w:val="004D4FC1"/>
    <w:rsid w:val="004D52DD"/>
    <w:rsid w:val="004E0192"/>
    <w:rsid w:val="004E111D"/>
    <w:rsid w:val="004F1EA7"/>
    <w:rsid w:val="004F2B60"/>
    <w:rsid w:val="004F3641"/>
    <w:rsid w:val="004F70E2"/>
    <w:rsid w:val="00502C14"/>
    <w:rsid w:val="00503E06"/>
    <w:rsid w:val="00504DCD"/>
    <w:rsid w:val="0050710E"/>
    <w:rsid w:val="00510FD7"/>
    <w:rsid w:val="0051150E"/>
    <w:rsid w:val="005173BE"/>
    <w:rsid w:val="00526208"/>
    <w:rsid w:val="00535245"/>
    <w:rsid w:val="00536217"/>
    <w:rsid w:val="005410A5"/>
    <w:rsid w:val="00544F85"/>
    <w:rsid w:val="005468F9"/>
    <w:rsid w:val="00546ED8"/>
    <w:rsid w:val="00547AA6"/>
    <w:rsid w:val="0055204F"/>
    <w:rsid w:val="005527F1"/>
    <w:rsid w:val="00553521"/>
    <w:rsid w:val="005545F0"/>
    <w:rsid w:val="00555424"/>
    <w:rsid w:val="0055783E"/>
    <w:rsid w:val="00562662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7695F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5CE3"/>
    <w:rsid w:val="005B701D"/>
    <w:rsid w:val="005B7064"/>
    <w:rsid w:val="005B7180"/>
    <w:rsid w:val="005B7D8A"/>
    <w:rsid w:val="005C68C1"/>
    <w:rsid w:val="005C7CFA"/>
    <w:rsid w:val="005D433D"/>
    <w:rsid w:val="005D68D0"/>
    <w:rsid w:val="005D6BBA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2D5"/>
    <w:rsid w:val="005F19C3"/>
    <w:rsid w:val="005F25D4"/>
    <w:rsid w:val="005F285C"/>
    <w:rsid w:val="005F47AA"/>
    <w:rsid w:val="005F6A88"/>
    <w:rsid w:val="005F74B5"/>
    <w:rsid w:val="00601458"/>
    <w:rsid w:val="0060513C"/>
    <w:rsid w:val="00606E1D"/>
    <w:rsid w:val="00607CBB"/>
    <w:rsid w:val="00610CC0"/>
    <w:rsid w:val="00612318"/>
    <w:rsid w:val="006136AB"/>
    <w:rsid w:val="00614C35"/>
    <w:rsid w:val="00614CB0"/>
    <w:rsid w:val="00616D5A"/>
    <w:rsid w:val="0062095D"/>
    <w:rsid w:val="00621C66"/>
    <w:rsid w:val="006223E9"/>
    <w:rsid w:val="00622F36"/>
    <w:rsid w:val="00625714"/>
    <w:rsid w:val="00626F79"/>
    <w:rsid w:val="0062729B"/>
    <w:rsid w:val="0063161F"/>
    <w:rsid w:val="006317C1"/>
    <w:rsid w:val="006319C6"/>
    <w:rsid w:val="00634B78"/>
    <w:rsid w:val="0063569C"/>
    <w:rsid w:val="00635E54"/>
    <w:rsid w:val="0063677B"/>
    <w:rsid w:val="006402AB"/>
    <w:rsid w:val="00641101"/>
    <w:rsid w:val="00642514"/>
    <w:rsid w:val="00644863"/>
    <w:rsid w:val="00646384"/>
    <w:rsid w:val="0064792C"/>
    <w:rsid w:val="00651DD4"/>
    <w:rsid w:val="00653ABD"/>
    <w:rsid w:val="00654544"/>
    <w:rsid w:val="00656024"/>
    <w:rsid w:val="006575FF"/>
    <w:rsid w:val="00660563"/>
    <w:rsid w:val="00664AFB"/>
    <w:rsid w:val="00665A69"/>
    <w:rsid w:val="00667D4D"/>
    <w:rsid w:val="00673513"/>
    <w:rsid w:val="0067374C"/>
    <w:rsid w:val="0067422D"/>
    <w:rsid w:val="00674877"/>
    <w:rsid w:val="00674B26"/>
    <w:rsid w:val="00675862"/>
    <w:rsid w:val="00677AA4"/>
    <w:rsid w:val="0068028C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97CB9"/>
    <w:rsid w:val="006A3F47"/>
    <w:rsid w:val="006A5476"/>
    <w:rsid w:val="006A54A5"/>
    <w:rsid w:val="006A5B93"/>
    <w:rsid w:val="006A735E"/>
    <w:rsid w:val="006A767E"/>
    <w:rsid w:val="006B45A6"/>
    <w:rsid w:val="006B544D"/>
    <w:rsid w:val="006B5818"/>
    <w:rsid w:val="006B5AEE"/>
    <w:rsid w:val="006B7285"/>
    <w:rsid w:val="006C0C2A"/>
    <w:rsid w:val="006C170F"/>
    <w:rsid w:val="006C5B97"/>
    <w:rsid w:val="006D145E"/>
    <w:rsid w:val="006D1E9B"/>
    <w:rsid w:val="006D232F"/>
    <w:rsid w:val="006D23E3"/>
    <w:rsid w:val="006D5453"/>
    <w:rsid w:val="006D5C95"/>
    <w:rsid w:val="006E0EC1"/>
    <w:rsid w:val="006E3148"/>
    <w:rsid w:val="006E5758"/>
    <w:rsid w:val="006F0737"/>
    <w:rsid w:val="006F1065"/>
    <w:rsid w:val="006F206C"/>
    <w:rsid w:val="006F66CC"/>
    <w:rsid w:val="006F7160"/>
    <w:rsid w:val="00704E64"/>
    <w:rsid w:val="00705849"/>
    <w:rsid w:val="0071081C"/>
    <w:rsid w:val="00712A38"/>
    <w:rsid w:val="00714DE7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4748C"/>
    <w:rsid w:val="00751ECD"/>
    <w:rsid w:val="00751FC1"/>
    <w:rsid w:val="007523D9"/>
    <w:rsid w:val="0075280F"/>
    <w:rsid w:val="007535A8"/>
    <w:rsid w:val="00754139"/>
    <w:rsid w:val="00756487"/>
    <w:rsid w:val="00760249"/>
    <w:rsid w:val="00766C75"/>
    <w:rsid w:val="00767996"/>
    <w:rsid w:val="00772BEB"/>
    <w:rsid w:val="00773A03"/>
    <w:rsid w:val="007750F7"/>
    <w:rsid w:val="00775692"/>
    <w:rsid w:val="007769D2"/>
    <w:rsid w:val="0078244A"/>
    <w:rsid w:val="007831A0"/>
    <w:rsid w:val="00783A96"/>
    <w:rsid w:val="00784B7C"/>
    <w:rsid w:val="007916CE"/>
    <w:rsid w:val="00791876"/>
    <w:rsid w:val="007954F9"/>
    <w:rsid w:val="00795B2D"/>
    <w:rsid w:val="007A1FCE"/>
    <w:rsid w:val="007A2994"/>
    <w:rsid w:val="007A301E"/>
    <w:rsid w:val="007A4770"/>
    <w:rsid w:val="007A487D"/>
    <w:rsid w:val="007A4C28"/>
    <w:rsid w:val="007A57D2"/>
    <w:rsid w:val="007B0B10"/>
    <w:rsid w:val="007B0F32"/>
    <w:rsid w:val="007B1CD4"/>
    <w:rsid w:val="007B3B65"/>
    <w:rsid w:val="007B5A36"/>
    <w:rsid w:val="007C0254"/>
    <w:rsid w:val="007C27EA"/>
    <w:rsid w:val="007C2DC9"/>
    <w:rsid w:val="007C3CE9"/>
    <w:rsid w:val="007C3D2B"/>
    <w:rsid w:val="007C49C0"/>
    <w:rsid w:val="007C54D7"/>
    <w:rsid w:val="007D4406"/>
    <w:rsid w:val="007D5AB5"/>
    <w:rsid w:val="007E180B"/>
    <w:rsid w:val="007E3000"/>
    <w:rsid w:val="007E6F27"/>
    <w:rsid w:val="007F1549"/>
    <w:rsid w:val="007F340C"/>
    <w:rsid w:val="007F4E5B"/>
    <w:rsid w:val="007F7F82"/>
    <w:rsid w:val="008028C7"/>
    <w:rsid w:val="0080471F"/>
    <w:rsid w:val="00805140"/>
    <w:rsid w:val="008052F6"/>
    <w:rsid w:val="00807500"/>
    <w:rsid w:val="0081440D"/>
    <w:rsid w:val="00815686"/>
    <w:rsid w:val="00820A86"/>
    <w:rsid w:val="00821040"/>
    <w:rsid w:val="00821CDA"/>
    <w:rsid w:val="00821E4C"/>
    <w:rsid w:val="00822CD8"/>
    <w:rsid w:val="00824900"/>
    <w:rsid w:val="008268AA"/>
    <w:rsid w:val="00833798"/>
    <w:rsid w:val="00835F1D"/>
    <w:rsid w:val="00840214"/>
    <w:rsid w:val="00841AB1"/>
    <w:rsid w:val="00841E0C"/>
    <w:rsid w:val="008456B1"/>
    <w:rsid w:val="00854ECD"/>
    <w:rsid w:val="00854FBD"/>
    <w:rsid w:val="00857271"/>
    <w:rsid w:val="00857478"/>
    <w:rsid w:val="00860BAD"/>
    <w:rsid w:val="00862D5F"/>
    <w:rsid w:val="008664B5"/>
    <w:rsid w:val="00867F74"/>
    <w:rsid w:val="0087023A"/>
    <w:rsid w:val="00870EDB"/>
    <w:rsid w:val="00870FBA"/>
    <w:rsid w:val="00874A22"/>
    <w:rsid w:val="00876089"/>
    <w:rsid w:val="0087684F"/>
    <w:rsid w:val="00880B66"/>
    <w:rsid w:val="008816A6"/>
    <w:rsid w:val="00887A02"/>
    <w:rsid w:val="008900FF"/>
    <w:rsid w:val="008925DE"/>
    <w:rsid w:val="00892F4F"/>
    <w:rsid w:val="00893F09"/>
    <w:rsid w:val="008973E8"/>
    <w:rsid w:val="00897737"/>
    <w:rsid w:val="008A2986"/>
    <w:rsid w:val="008A50FB"/>
    <w:rsid w:val="008A51F1"/>
    <w:rsid w:val="008B0C44"/>
    <w:rsid w:val="008B11C7"/>
    <w:rsid w:val="008B2436"/>
    <w:rsid w:val="008B265B"/>
    <w:rsid w:val="008B3C94"/>
    <w:rsid w:val="008B4921"/>
    <w:rsid w:val="008B5003"/>
    <w:rsid w:val="008B6B20"/>
    <w:rsid w:val="008B6FD4"/>
    <w:rsid w:val="008C0157"/>
    <w:rsid w:val="008C20A0"/>
    <w:rsid w:val="008C40FE"/>
    <w:rsid w:val="008C582C"/>
    <w:rsid w:val="008D0C91"/>
    <w:rsid w:val="008D138C"/>
    <w:rsid w:val="008D3FA7"/>
    <w:rsid w:val="008D6F88"/>
    <w:rsid w:val="008D7FA3"/>
    <w:rsid w:val="008E0B3C"/>
    <w:rsid w:val="008E0E04"/>
    <w:rsid w:val="008E1BBD"/>
    <w:rsid w:val="008E3612"/>
    <w:rsid w:val="008E3853"/>
    <w:rsid w:val="008E7CF1"/>
    <w:rsid w:val="008F035F"/>
    <w:rsid w:val="008F1FBA"/>
    <w:rsid w:val="008F4149"/>
    <w:rsid w:val="008F4853"/>
    <w:rsid w:val="008F5303"/>
    <w:rsid w:val="008F7A56"/>
    <w:rsid w:val="009002AA"/>
    <w:rsid w:val="00901A5E"/>
    <w:rsid w:val="00901D73"/>
    <w:rsid w:val="009022A2"/>
    <w:rsid w:val="00905731"/>
    <w:rsid w:val="00905FE2"/>
    <w:rsid w:val="00906000"/>
    <w:rsid w:val="00906527"/>
    <w:rsid w:val="00907578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258A3"/>
    <w:rsid w:val="009306FF"/>
    <w:rsid w:val="009349AB"/>
    <w:rsid w:val="00937FDE"/>
    <w:rsid w:val="00941EAE"/>
    <w:rsid w:val="00942572"/>
    <w:rsid w:val="0094376C"/>
    <w:rsid w:val="009456DB"/>
    <w:rsid w:val="00945A3E"/>
    <w:rsid w:val="009508DC"/>
    <w:rsid w:val="00952551"/>
    <w:rsid w:val="009529DD"/>
    <w:rsid w:val="00960130"/>
    <w:rsid w:val="00960C3F"/>
    <w:rsid w:val="00961809"/>
    <w:rsid w:val="009629CF"/>
    <w:rsid w:val="00970658"/>
    <w:rsid w:val="00971DED"/>
    <w:rsid w:val="00972FCE"/>
    <w:rsid w:val="00974974"/>
    <w:rsid w:val="00980B1E"/>
    <w:rsid w:val="00982242"/>
    <w:rsid w:val="00983895"/>
    <w:rsid w:val="00983A93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95C70"/>
    <w:rsid w:val="009A250D"/>
    <w:rsid w:val="009A2BCB"/>
    <w:rsid w:val="009A546D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5D5B"/>
    <w:rsid w:val="009D62BF"/>
    <w:rsid w:val="009D68DE"/>
    <w:rsid w:val="009D6E96"/>
    <w:rsid w:val="009D6EE5"/>
    <w:rsid w:val="009E01DC"/>
    <w:rsid w:val="009E28F8"/>
    <w:rsid w:val="009E2B20"/>
    <w:rsid w:val="009E3FBE"/>
    <w:rsid w:val="009E532D"/>
    <w:rsid w:val="009E535A"/>
    <w:rsid w:val="009E60CC"/>
    <w:rsid w:val="009E67A0"/>
    <w:rsid w:val="009E7163"/>
    <w:rsid w:val="009F1E91"/>
    <w:rsid w:val="009F21D0"/>
    <w:rsid w:val="009F5436"/>
    <w:rsid w:val="00A026E4"/>
    <w:rsid w:val="00A04F43"/>
    <w:rsid w:val="00A05395"/>
    <w:rsid w:val="00A05599"/>
    <w:rsid w:val="00A07CF8"/>
    <w:rsid w:val="00A10032"/>
    <w:rsid w:val="00A1098A"/>
    <w:rsid w:val="00A122CB"/>
    <w:rsid w:val="00A12864"/>
    <w:rsid w:val="00A16111"/>
    <w:rsid w:val="00A214E8"/>
    <w:rsid w:val="00A21581"/>
    <w:rsid w:val="00A22111"/>
    <w:rsid w:val="00A23016"/>
    <w:rsid w:val="00A23EC7"/>
    <w:rsid w:val="00A2443F"/>
    <w:rsid w:val="00A273EA"/>
    <w:rsid w:val="00A31289"/>
    <w:rsid w:val="00A32388"/>
    <w:rsid w:val="00A336C4"/>
    <w:rsid w:val="00A34892"/>
    <w:rsid w:val="00A35050"/>
    <w:rsid w:val="00A357E6"/>
    <w:rsid w:val="00A3649B"/>
    <w:rsid w:val="00A3682B"/>
    <w:rsid w:val="00A36AE6"/>
    <w:rsid w:val="00A36FB8"/>
    <w:rsid w:val="00A4094A"/>
    <w:rsid w:val="00A413DE"/>
    <w:rsid w:val="00A43268"/>
    <w:rsid w:val="00A443F5"/>
    <w:rsid w:val="00A446C3"/>
    <w:rsid w:val="00A45666"/>
    <w:rsid w:val="00A54BA1"/>
    <w:rsid w:val="00A5749D"/>
    <w:rsid w:val="00A57A56"/>
    <w:rsid w:val="00A57A84"/>
    <w:rsid w:val="00A62A2B"/>
    <w:rsid w:val="00A637FF"/>
    <w:rsid w:val="00A6439E"/>
    <w:rsid w:val="00A66C86"/>
    <w:rsid w:val="00A702C8"/>
    <w:rsid w:val="00A71BC1"/>
    <w:rsid w:val="00A734F4"/>
    <w:rsid w:val="00A740BE"/>
    <w:rsid w:val="00A769D4"/>
    <w:rsid w:val="00A81727"/>
    <w:rsid w:val="00A86878"/>
    <w:rsid w:val="00A9371C"/>
    <w:rsid w:val="00A94FA9"/>
    <w:rsid w:val="00A962F1"/>
    <w:rsid w:val="00A96440"/>
    <w:rsid w:val="00A965C1"/>
    <w:rsid w:val="00A97291"/>
    <w:rsid w:val="00A97E4E"/>
    <w:rsid w:val="00AA13B6"/>
    <w:rsid w:val="00AA42E7"/>
    <w:rsid w:val="00AA49BB"/>
    <w:rsid w:val="00AA5317"/>
    <w:rsid w:val="00AA644A"/>
    <w:rsid w:val="00AA6877"/>
    <w:rsid w:val="00AB0D7A"/>
    <w:rsid w:val="00AB10BB"/>
    <w:rsid w:val="00AB1C53"/>
    <w:rsid w:val="00AC1432"/>
    <w:rsid w:val="00AD0722"/>
    <w:rsid w:val="00AD3759"/>
    <w:rsid w:val="00AD41A0"/>
    <w:rsid w:val="00AD60C6"/>
    <w:rsid w:val="00AE0E63"/>
    <w:rsid w:val="00AE125C"/>
    <w:rsid w:val="00AE4216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13D00"/>
    <w:rsid w:val="00B174F6"/>
    <w:rsid w:val="00B20610"/>
    <w:rsid w:val="00B21FBD"/>
    <w:rsid w:val="00B2214D"/>
    <w:rsid w:val="00B26AB0"/>
    <w:rsid w:val="00B27099"/>
    <w:rsid w:val="00B3143F"/>
    <w:rsid w:val="00B34F0B"/>
    <w:rsid w:val="00B34F14"/>
    <w:rsid w:val="00B3516B"/>
    <w:rsid w:val="00B3574D"/>
    <w:rsid w:val="00B368E9"/>
    <w:rsid w:val="00B43113"/>
    <w:rsid w:val="00B45C66"/>
    <w:rsid w:val="00B471CE"/>
    <w:rsid w:val="00B50063"/>
    <w:rsid w:val="00B50623"/>
    <w:rsid w:val="00B50881"/>
    <w:rsid w:val="00B556E6"/>
    <w:rsid w:val="00B613E7"/>
    <w:rsid w:val="00B619D5"/>
    <w:rsid w:val="00B65F87"/>
    <w:rsid w:val="00B700B7"/>
    <w:rsid w:val="00B70F96"/>
    <w:rsid w:val="00B71565"/>
    <w:rsid w:val="00B7213B"/>
    <w:rsid w:val="00B75320"/>
    <w:rsid w:val="00B76D24"/>
    <w:rsid w:val="00B76D57"/>
    <w:rsid w:val="00B800D6"/>
    <w:rsid w:val="00B80CF0"/>
    <w:rsid w:val="00B83D2B"/>
    <w:rsid w:val="00B847D9"/>
    <w:rsid w:val="00B855FC"/>
    <w:rsid w:val="00B86311"/>
    <w:rsid w:val="00B906B9"/>
    <w:rsid w:val="00B94129"/>
    <w:rsid w:val="00B9439B"/>
    <w:rsid w:val="00B94EC4"/>
    <w:rsid w:val="00B962A2"/>
    <w:rsid w:val="00BA0269"/>
    <w:rsid w:val="00BA1665"/>
    <w:rsid w:val="00BA1A40"/>
    <w:rsid w:val="00BA5219"/>
    <w:rsid w:val="00BA6EDB"/>
    <w:rsid w:val="00BB1165"/>
    <w:rsid w:val="00BB65C6"/>
    <w:rsid w:val="00BB65DC"/>
    <w:rsid w:val="00BB6C5E"/>
    <w:rsid w:val="00BB7775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58E6"/>
    <w:rsid w:val="00BD6546"/>
    <w:rsid w:val="00BE0388"/>
    <w:rsid w:val="00BE19CC"/>
    <w:rsid w:val="00BE21AF"/>
    <w:rsid w:val="00BE230B"/>
    <w:rsid w:val="00BE55DB"/>
    <w:rsid w:val="00BF0D03"/>
    <w:rsid w:val="00C01A54"/>
    <w:rsid w:val="00C01B62"/>
    <w:rsid w:val="00C042DF"/>
    <w:rsid w:val="00C05464"/>
    <w:rsid w:val="00C058A7"/>
    <w:rsid w:val="00C05C17"/>
    <w:rsid w:val="00C07A57"/>
    <w:rsid w:val="00C1014F"/>
    <w:rsid w:val="00C11EAC"/>
    <w:rsid w:val="00C131B5"/>
    <w:rsid w:val="00C14974"/>
    <w:rsid w:val="00C203B9"/>
    <w:rsid w:val="00C24382"/>
    <w:rsid w:val="00C25960"/>
    <w:rsid w:val="00C26B86"/>
    <w:rsid w:val="00C27B4A"/>
    <w:rsid w:val="00C27F3F"/>
    <w:rsid w:val="00C316D0"/>
    <w:rsid w:val="00C33899"/>
    <w:rsid w:val="00C3481A"/>
    <w:rsid w:val="00C35F9E"/>
    <w:rsid w:val="00C3748E"/>
    <w:rsid w:val="00C37CF5"/>
    <w:rsid w:val="00C4184E"/>
    <w:rsid w:val="00C4251F"/>
    <w:rsid w:val="00C426AE"/>
    <w:rsid w:val="00C42752"/>
    <w:rsid w:val="00C44366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3E7"/>
    <w:rsid w:val="00C75D82"/>
    <w:rsid w:val="00C77ABA"/>
    <w:rsid w:val="00C80213"/>
    <w:rsid w:val="00C8166A"/>
    <w:rsid w:val="00C83FB5"/>
    <w:rsid w:val="00C87D9D"/>
    <w:rsid w:val="00C9099D"/>
    <w:rsid w:val="00C91750"/>
    <w:rsid w:val="00C92628"/>
    <w:rsid w:val="00C92649"/>
    <w:rsid w:val="00C9350C"/>
    <w:rsid w:val="00C93CB3"/>
    <w:rsid w:val="00C967AF"/>
    <w:rsid w:val="00C974CC"/>
    <w:rsid w:val="00CA1583"/>
    <w:rsid w:val="00CA2185"/>
    <w:rsid w:val="00CA2824"/>
    <w:rsid w:val="00CA2BD8"/>
    <w:rsid w:val="00CA3611"/>
    <w:rsid w:val="00CA6441"/>
    <w:rsid w:val="00CB2906"/>
    <w:rsid w:val="00CB3088"/>
    <w:rsid w:val="00CB37E5"/>
    <w:rsid w:val="00CB3E10"/>
    <w:rsid w:val="00CB43FB"/>
    <w:rsid w:val="00CC10F9"/>
    <w:rsid w:val="00CC509D"/>
    <w:rsid w:val="00CC544C"/>
    <w:rsid w:val="00CC655A"/>
    <w:rsid w:val="00CD4784"/>
    <w:rsid w:val="00CD5E88"/>
    <w:rsid w:val="00CE08D9"/>
    <w:rsid w:val="00CE15FD"/>
    <w:rsid w:val="00CE291A"/>
    <w:rsid w:val="00CE47C1"/>
    <w:rsid w:val="00CE799E"/>
    <w:rsid w:val="00CF03A7"/>
    <w:rsid w:val="00CF3318"/>
    <w:rsid w:val="00CF383D"/>
    <w:rsid w:val="00CF4C7D"/>
    <w:rsid w:val="00CF4FB6"/>
    <w:rsid w:val="00CF524E"/>
    <w:rsid w:val="00CF734E"/>
    <w:rsid w:val="00CF79DD"/>
    <w:rsid w:val="00CF7B8D"/>
    <w:rsid w:val="00D0064A"/>
    <w:rsid w:val="00D00E57"/>
    <w:rsid w:val="00D04D06"/>
    <w:rsid w:val="00D16BF6"/>
    <w:rsid w:val="00D17484"/>
    <w:rsid w:val="00D249C8"/>
    <w:rsid w:val="00D26EE8"/>
    <w:rsid w:val="00D30217"/>
    <w:rsid w:val="00D31490"/>
    <w:rsid w:val="00D31AB5"/>
    <w:rsid w:val="00D31C20"/>
    <w:rsid w:val="00D33729"/>
    <w:rsid w:val="00D34617"/>
    <w:rsid w:val="00D34730"/>
    <w:rsid w:val="00D35E0B"/>
    <w:rsid w:val="00D41216"/>
    <w:rsid w:val="00D4191A"/>
    <w:rsid w:val="00D43C30"/>
    <w:rsid w:val="00D44462"/>
    <w:rsid w:val="00D44B56"/>
    <w:rsid w:val="00D44EDE"/>
    <w:rsid w:val="00D46629"/>
    <w:rsid w:val="00D50368"/>
    <w:rsid w:val="00D504F7"/>
    <w:rsid w:val="00D50AF9"/>
    <w:rsid w:val="00D50E6F"/>
    <w:rsid w:val="00D5103F"/>
    <w:rsid w:val="00D558E4"/>
    <w:rsid w:val="00D55BD4"/>
    <w:rsid w:val="00D573AC"/>
    <w:rsid w:val="00D57920"/>
    <w:rsid w:val="00D62F20"/>
    <w:rsid w:val="00D6344B"/>
    <w:rsid w:val="00D63918"/>
    <w:rsid w:val="00D63A6E"/>
    <w:rsid w:val="00D67AA8"/>
    <w:rsid w:val="00D723B6"/>
    <w:rsid w:val="00D7312C"/>
    <w:rsid w:val="00D73D53"/>
    <w:rsid w:val="00D768FE"/>
    <w:rsid w:val="00D76C22"/>
    <w:rsid w:val="00D77C16"/>
    <w:rsid w:val="00D80F39"/>
    <w:rsid w:val="00D81601"/>
    <w:rsid w:val="00D819A0"/>
    <w:rsid w:val="00D82441"/>
    <w:rsid w:val="00D831C5"/>
    <w:rsid w:val="00D84EC6"/>
    <w:rsid w:val="00D91620"/>
    <w:rsid w:val="00D92CF3"/>
    <w:rsid w:val="00DA0BD0"/>
    <w:rsid w:val="00DA0F18"/>
    <w:rsid w:val="00DA1219"/>
    <w:rsid w:val="00DA24A0"/>
    <w:rsid w:val="00DA259D"/>
    <w:rsid w:val="00DA7864"/>
    <w:rsid w:val="00DB05A5"/>
    <w:rsid w:val="00DB27C8"/>
    <w:rsid w:val="00DB2EFF"/>
    <w:rsid w:val="00DB3FBF"/>
    <w:rsid w:val="00DC1126"/>
    <w:rsid w:val="00DC415E"/>
    <w:rsid w:val="00DC53C2"/>
    <w:rsid w:val="00DC6353"/>
    <w:rsid w:val="00DC74C6"/>
    <w:rsid w:val="00DD0C98"/>
    <w:rsid w:val="00DD0D52"/>
    <w:rsid w:val="00DD17AD"/>
    <w:rsid w:val="00DD52EA"/>
    <w:rsid w:val="00DD5398"/>
    <w:rsid w:val="00DD56DE"/>
    <w:rsid w:val="00DD6A0D"/>
    <w:rsid w:val="00DD74B5"/>
    <w:rsid w:val="00DD764A"/>
    <w:rsid w:val="00DE17C7"/>
    <w:rsid w:val="00DE3D4F"/>
    <w:rsid w:val="00DE405D"/>
    <w:rsid w:val="00DE7545"/>
    <w:rsid w:val="00DE7A81"/>
    <w:rsid w:val="00DE7B3E"/>
    <w:rsid w:val="00DF5814"/>
    <w:rsid w:val="00E00F41"/>
    <w:rsid w:val="00E0255E"/>
    <w:rsid w:val="00E032BF"/>
    <w:rsid w:val="00E0693C"/>
    <w:rsid w:val="00E10EF8"/>
    <w:rsid w:val="00E127B0"/>
    <w:rsid w:val="00E12908"/>
    <w:rsid w:val="00E12C41"/>
    <w:rsid w:val="00E13D55"/>
    <w:rsid w:val="00E15BE0"/>
    <w:rsid w:val="00E1702C"/>
    <w:rsid w:val="00E2216A"/>
    <w:rsid w:val="00E22DEF"/>
    <w:rsid w:val="00E2481C"/>
    <w:rsid w:val="00E250A8"/>
    <w:rsid w:val="00E26611"/>
    <w:rsid w:val="00E32582"/>
    <w:rsid w:val="00E33D66"/>
    <w:rsid w:val="00E44CE0"/>
    <w:rsid w:val="00E4702C"/>
    <w:rsid w:val="00E50DF9"/>
    <w:rsid w:val="00E512B9"/>
    <w:rsid w:val="00E51858"/>
    <w:rsid w:val="00E52C2E"/>
    <w:rsid w:val="00E52CBA"/>
    <w:rsid w:val="00E52D8D"/>
    <w:rsid w:val="00E54836"/>
    <w:rsid w:val="00E55B51"/>
    <w:rsid w:val="00E564C1"/>
    <w:rsid w:val="00E566D0"/>
    <w:rsid w:val="00E61342"/>
    <w:rsid w:val="00E62CEB"/>
    <w:rsid w:val="00E65C16"/>
    <w:rsid w:val="00E73BE1"/>
    <w:rsid w:val="00E750BF"/>
    <w:rsid w:val="00E77E05"/>
    <w:rsid w:val="00E81DAD"/>
    <w:rsid w:val="00E81E1E"/>
    <w:rsid w:val="00E821D2"/>
    <w:rsid w:val="00E8276B"/>
    <w:rsid w:val="00E827A3"/>
    <w:rsid w:val="00E8393F"/>
    <w:rsid w:val="00E83EDD"/>
    <w:rsid w:val="00E85541"/>
    <w:rsid w:val="00E92BB5"/>
    <w:rsid w:val="00E941E3"/>
    <w:rsid w:val="00E9671E"/>
    <w:rsid w:val="00E96878"/>
    <w:rsid w:val="00EA0059"/>
    <w:rsid w:val="00EA49AC"/>
    <w:rsid w:val="00EA4E12"/>
    <w:rsid w:val="00EB10A5"/>
    <w:rsid w:val="00EB52AA"/>
    <w:rsid w:val="00EB53D5"/>
    <w:rsid w:val="00EB5D47"/>
    <w:rsid w:val="00EC0909"/>
    <w:rsid w:val="00EC14AD"/>
    <w:rsid w:val="00EC2F4F"/>
    <w:rsid w:val="00EC57B8"/>
    <w:rsid w:val="00EC58E6"/>
    <w:rsid w:val="00EC7DA3"/>
    <w:rsid w:val="00ED05C4"/>
    <w:rsid w:val="00ED1A44"/>
    <w:rsid w:val="00ED3128"/>
    <w:rsid w:val="00ED3B5C"/>
    <w:rsid w:val="00ED4AE4"/>
    <w:rsid w:val="00EE5524"/>
    <w:rsid w:val="00EE687E"/>
    <w:rsid w:val="00EE6D2E"/>
    <w:rsid w:val="00EE7552"/>
    <w:rsid w:val="00EE7CC5"/>
    <w:rsid w:val="00EF0853"/>
    <w:rsid w:val="00EF4020"/>
    <w:rsid w:val="00EF5396"/>
    <w:rsid w:val="00EF6409"/>
    <w:rsid w:val="00F00698"/>
    <w:rsid w:val="00F00E88"/>
    <w:rsid w:val="00F0369E"/>
    <w:rsid w:val="00F048E6"/>
    <w:rsid w:val="00F04BBE"/>
    <w:rsid w:val="00F0649A"/>
    <w:rsid w:val="00F079B5"/>
    <w:rsid w:val="00F10308"/>
    <w:rsid w:val="00F10B84"/>
    <w:rsid w:val="00F117DC"/>
    <w:rsid w:val="00F14878"/>
    <w:rsid w:val="00F14EAC"/>
    <w:rsid w:val="00F16CFD"/>
    <w:rsid w:val="00F202EF"/>
    <w:rsid w:val="00F21D2D"/>
    <w:rsid w:val="00F22E68"/>
    <w:rsid w:val="00F245AB"/>
    <w:rsid w:val="00F24769"/>
    <w:rsid w:val="00F267CF"/>
    <w:rsid w:val="00F30849"/>
    <w:rsid w:val="00F30E46"/>
    <w:rsid w:val="00F31119"/>
    <w:rsid w:val="00F3302A"/>
    <w:rsid w:val="00F33EAE"/>
    <w:rsid w:val="00F34D3C"/>
    <w:rsid w:val="00F35B46"/>
    <w:rsid w:val="00F37B66"/>
    <w:rsid w:val="00F4123B"/>
    <w:rsid w:val="00F42375"/>
    <w:rsid w:val="00F42470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032C"/>
    <w:rsid w:val="00F61161"/>
    <w:rsid w:val="00F62F26"/>
    <w:rsid w:val="00F6406A"/>
    <w:rsid w:val="00F65288"/>
    <w:rsid w:val="00F66F0B"/>
    <w:rsid w:val="00F7043C"/>
    <w:rsid w:val="00F718B9"/>
    <w:rsid w:val="00F76A4F"/>
    <w:rsid w:val="00F8030C"/>
    <w:rsid w:val="00F8298B"/>
    <w:rsid w:val="00F8403C"/>
    <w:rsid w:val="00F84355"/>
    <w:rsid w:val="00F84546"/>
    <w:rsid w:val="00F8484F"/>
    <w:rsid w:val="00F861CB"/>
    <w:rsid w:val="00F86E77"/>
    <w:rsid w:val="00F90DB0"/>
    <w:rsid w:val="00F917A4"/>
    <w:rsid w:val="00F921CF"/>
    <w:rsid w:val="00F94091"/>
    <w:rsid w:val="00F94CA4"/>
    <w:rsid w:val="00FA1EB5"/>
    <w:rsid w:val="00FA35F0"/>
    <w:rsid w:val="00FB0F63"/>
    <w:rsid w:val="00FB479F"/>
    <w:rsid w:val="00FB615D"/>
    <w:rsid w:val="00FB6BF2"/>
    <w:rsid w:val="00FB7100"/>
    <w:rsid w:val="00FC3735"/>
    <w:rsid w:val="00FC41C2"/>
    <w:rsid w:val="00FC49A6"/>
    <w:rsid w:val="00FC7A32"/>
    <w:rsid w:val="00FD0354"/>
    <w:rsid w:val="00FD18BD"/>
    <w:rsid w:val="00FD3EF5"/>
    <w:rsid w:val="00FD57FF"/>
    <w:rsid w:val="00FD5D65"/>
    <w:rsid w:val="00FE0DBF"/>
    <w:rsid w:val="00FE4671"/>
    <w:rsid w:val="00FE4F4A"/>
    <w:rsid w:val="00FE6658"/>
    <w:rsid w:val="00FE7E62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4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b">
    <w:name w:val="Carattere"/>
    <w:basedOn w:val="Normale"/>
    <w:rsid w:val="00E9687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c">
    <w:name w:val="Carattere"/>
    <w:basedOn w:val="Normale"/>
    <w:rsid w:val="002A4210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d">
    <w:name w:val="Carattere"/>
    <w:basedOn w:val="Normale"/>
    <w:rsid w:val="002863BE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e">
    <w:name w:val="Carattere"/>
    <w:basedOn w:val="Normale"/>
    <w:rsid w:val="0070584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f">
    <w:name w:val="Carattere"/>
    <w:basedOn w:val="Normale"/>
    <w:rsid w:val="00A413DE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6ED91-BB34-E649-8B11-50F4EA9A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32</TotalTime>
  <Pages>6</Pages>
  <Words>1092</Words>
  <Characters>6228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7306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21</cp:revision>
  <cp:lastPrinted>2018-12-21T14:30:00Z</cp:lastPrinted>
  <dcterms:created xsi:type="dcterms:W3CDTF">2019-01-06T10:40:00Z</dcterms:created>
  <dcterms:modified xsi:type="dcterms:W3CDTF">2019-01-06T20:15:00Z</dcterms:modified>
</cp:coreProperties>
</file>