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74F630AF" w:rsidR="00AA13B6" w:rsidRPr="00937FDE" w:rsidRDefault="00AA13B6" w:rsidP="001776D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63DF3">
              <w:rPr>
                <w:rFonts w:ascii="Arial" w:hAnsi="Arial" w:cs="Arial"/>
                <w:color w:val="002060"/>
                <w:sz w:val="40"/>
                <w:szCs w:val="40"/>
              </w:rPr>
              <w:t>6</w:t>
            </w:r>
            <w:r w:rsidR="001776D9">
              <w:rPr>
                <w:rFonts w:ascii="Arial" w:hAnsi="Arial" w:cs="Arial"/>
                <w:color w:val="002060"/>
                <w:sz w:val="40"/>
                <w:szCs w:val="40"/>
              </w:rPr>
              <w:t>4</w:t>
            </w:r>
            <w:r w:rsidRPr="00937FDE">
              <w:rPr>
                <w:rFonts w:ascii="Arial" w:hAnsi="Arial" w:cs="Arial"/>
                <w:color w:val="002060"/>
                <w:sz w:val="40"/>
                <w:szCs w:val="40"/>
              </w:rPr>
              <w:t xml:space="preserve"> del </w:t>
            </w:r>
            <w:r w:rsidR="001776D9">
              <w:rPr>
                <w:rFonts w:ascii="Arial" w:hAnsi="Arial" w:cs="Arial"/>
                <w:color w:val="002060"/>
                <w:sz w:val="40"/>
                <w:szCs w:val="40"/>
              </w:rPr>
              <w:t>10</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128E13F8"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E10D47">
          <w:rPr>
            <w:noProof/>
            <w:webHidden/>
            <w:color w:val="002060"/>
          </w:rPr>
          <w:t>1</w:t>
        </w:r>
        <w:r w:rsidRPr="00052314">
          <w:rPr>
            <w:noProof/>
            <w:webHidden/>
            <w:color w:val="002060"/>
          </w:rPr>
          <w:fldChar w:fldCharType="end"/>
        </w:r>
      </w:hyperlink>
    </w:p>
    <w:p w14:paraId="1D49276F" w14:textId="09C29D3A" w:rsidR="00052314" w:rsidRPr="00052314" w:rsidRDefault="000F278B">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E10D47">
          <w:rPr>
            <w:noProof/>
            <w:webHidden/>
            <w:color w:val="002060"/>
          </w:rPr>
          <w:t>1</w:t>
        </w:r>
        <w:r w:rsidR="00660563" w:rsidRPr="00052314">
          <w:rPr>
            <w:noProof/>
            <w:webHidden/>
            <w:color w:val="002060"/>
          </w:rPr>
          <w:fldChar w:fldCharType="end"/>
        </w:r>
      </w:hyperlink>
    </w:p>
    <w:p w14:paraId="1A7A8214" w14:textId="55344559" w:rsidR="00052314" w:rsidRPr="00052314" w:rsidRDefault="000F278B">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E10D47">
          <w:rPr>
            <w:noProof/>
            <w:webHidden/>
            <w:color w:val="002060"/>
          </w:rPr>
          <w:t>1</w:t>
        </w:r>
        <w:r w:rsidR="00660563" w:rsidRPr="00052314">
          <w:rPr>
            <w:noProof/>
            <w:webHidden/>
            <w:color w:val="002060"/>
          </w:rPr>
          <w:fldChar w:fldCharType="end"/>
        </w:r>
      </w:hyperlink>
    </w:p>
    <w:p w14:paraId="68DCE7F2" w14:textId="106D0F1F" w:rsidR="00052314" w:rsidRPr="00052314" w:rsidRDefault="000F278B">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E10D47">
          <w:rPr>
            <w:noProof/>
            <w:webHidden/>
            <w:color w:val="002060"/>
          </w:rPr>
          <w:t>1</w:t>
        </w:r>
        <w:r w:rsidR="00660563" w:rsidRPr="00052314">
          <w:rPr>
            <w:noProof/>
            <w:webHidden/>
            <w:color w:val="002060"/>
          </w:rPr>
          <w:fldChar w:fldCharType="end"/>
        </w:r>
      </w:hyperlink>
    </w:p>
    <w:p w14:paraId="7DBB0EF8" w14:textId="081BA5AB" w:rsidR="00052314" w:rsidRPr="00052314" w:rsidRDefault="000F278B">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E10D47">
          <w:rPr>
            <w:noProof/>
            <w:webHidden/>
            <w:color w:val="002060"/>
          </w:rPr>
          <w:t>3</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76C9BF3" w14:textId="506DF44D" w:rsidR="00EB58CF" w:rsidRPr="00121E53" w:rsidRDefault="00EB58CF" w:rsidP="00863DF3">
      <w:pPr>
        <w:rPr>
          <w:rFonts w:ascii="Arial" w:hAnsi="Arial" w:cs="Arial"/>
          <w:color w:val="002060"/>
          <w:sz w:val="22"/>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062054AF" w14:textId="77777777"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14:paraId="215D70FA" w14:textId="77777777" w:rsidR="00C33899" w:rsidRPr="00D745FE" w:rsidRDefault="00C33899" w:rsidP="00C33899">
      <w:pPr>
        <w:pStyle w:val="LndNormale1"/>
        <w:rPr>
          <w:caps/>
          <w:color w:val="002060"/>
          <w:szCs w:val="22"/>
        </w:rPr>
      </w:pPr>
    </w:p>
    <w:p w14:paraId="18C3F187" w14:textId="77777777"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14:paraId="30157F31" w14:textId="77777777" w:rsidR="00C33899" w:rsidRPr="00D745FE" w:rsidRDefault="00C33899" w:rsidP="00C33899">
      <w:pPr>
        <w:pStyle w:val="LndNormale1"/>
        <w:rPr>
          <w:caps/>
          <w:color w:val="002060"/>
          <w:szCs w:val="22"/>
        </w:rPr>
      </w:pPr>
    </w:p>
    <w:p w14:paraId="43BD48A7" w14:textId="77777777" w:rsidR="00C33899" w:rsidRPr="00D745FE" w:rsidRDefault="00C33899" w:rsidP="00C33899">
      <w:pPr>
        <w:pStyle w:val="LndNormale1"/>
        <w:rPr>
          <w:b/>
          <w:caps/>
          <w:color w:val="002060"/>
          <w:szCs w:val="22"/>
          <w:u w:val="single"/>
        </w:rPr>
      </w:pPr>
      <w:r w:rsidRPr="00D745FE">
        <w:rPr>
          <w:b/>
          <w:caps/>
          <w:color w:val="002060"/>
          <w:szCs w:val="22"/>
          <w:u w:val="single"/>
        </w:rPr>
        <w:t>BANDO DI AMMISSIONE AL CORSO PER L’ABILITAZIONE ad ALLENATORI DI CALCIO A CINQUE LA CUI ATTUAZIONE E’ AFFIDATA AL comitato regionale marche della l.n.d. E CHE SARA’ SVOLTO AD ANCONA DAL 28.01.2019 AL 27.04.2019.</w:t>
      </w:r>
    </w:p>
    <w:p w14:paraId="4F98FDF1" w14:textId="77777777" w:rsidR="00C33899" w:rsidRPr="00D745FE" w:rsidRDefault="00C33899" w:rsidP="00C33899">
      <w:pPr>
        <w:pStyle w:val="LndNormale1"/>
        <w:rPr>
          <w:caps/>
          <w:color w:val="002060"/>
          <w:szCs w:val="22"/>
        </w:rPr>
      </w:pPr>
    </w:p>
    <w:p w14:paraId="3B52E722" w14:textId="77777777"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14:paraId="7679E25C" w14:textId="77777777" w:rsidR="00C33899" w:rsidRPr="00D745FE" w:rsidRDefault="00C33899" w:rsidP="00C33899">
      <w:pPr>
        <w:pStyle w:val="LndNormale1"/>
        <w:rPr>
          <w:rFonts w:cs="Arial"/>
          <w:b/>
          <w:bCs/>
          <w:color w:val="002060"/>
        </w:rPr>
      </w:pPr>
    </w:p>
    <w:p w14:paraId="3CEDC98D" w14:textId="77777777"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14:paraId="0959EFE1" w14:textId="77777777"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14:paraId="5A54536B" w14:textId="77777777" w:rsidR="00C33899" w:rsidRPr="00D745FE" w:rsidRDefault="00C33899" w:rsidP="00C33899">
      <w:pPr>
        <w:pStyle w:val="LndNormale1"/>
        <w:rPr>
          <w:rFonts w:cs="Arial"/>
          <w:b/>
          <w:bCs/>
          <w:color w:val="002060"/>
        </w:rPr>
      </w:pPr>
      <w:r w:rsidRPr="00D745FE">
        <w:rPr>
          <w:rFonts w:cs="Arial"/>
          <w:b/>
          <w:bCs/>
          <w:color w:val="002060"/>
        </w:rPr>
        <w:t>Via Schiavoni snc – zona Baraccola</w:t>
      </w:r>
    </w:p>
    <w:p w14:paraId="7011110D" w14:textId="77777777" w:rsidR="00C33899" w:rsidRPr="00D745FE" w:rsidRDefault="00C33899" w:rsidP="00C33899">
      <w:pPr>
        <w:pStyle w:val="LndNormale1"/>
        <w:rPr>
          <w:b/>
          <w:color w:val="002060"/>
        </w:rPr>
      </w:pPr>
      <w:r w:rsidRPr="00D745FE">
        <w:rPr>
          <w:rFonts w:cs="Arial"/>
          <w:b/>
          <w:bCs/>
          <w:color w:val="002060"/>
        </w:rPr>
        <w:t xml:space="preserve">60131 ANCONA </w:t>
      </w:r>
    </w:p>
    <w:p w14:paraId="59C8101D" w14:textId="77777777" w:rsidR="00C33899" w:rsidRPr="00D745FE" w:rsidRDefault="00C33899" w:rsidP="00C33899">
      <w:pPr>
        <w:pStyle w:val="Paragrafoelenco"/>
        <w:autoSpaceDN w:val="0"/>
        <w:adjustRightInd w:val="0"/>
        <w:ind w:left="0"/>
        <w:jc w:val="both"/>
        <w:rPr>
          <w:rFonts w:ascii="Arial" w:hAnsi="Arial" w:cs="Arial"/>
          <w:b/>
          <w:color w:val="002060"/>
          <w:u w:val="single"/>
        </w:rPr>
      </w:pPr>
    </w:p>
    <w:p w14:paraId="6B1F140E" w14:textId="77777777"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14:paraId="22515007" w14:textId="77777777"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14:paraId="2477E899" w14:textId="77777777" w:rsidR="00C33899" w:rsidRPr="00D745FE" w:rsidRDefault="00C33899" w:rsidP="00C33899">
      <w:pPr>
        <w:pStyle w:val="LndNormale1"/>
        <w:rPr>
          <w:color w:val="002060"/>
        </w:rPr>
      </w:pPr>
      <w:r w:rsidRPr="00D745FE">
        <w:rPr>
          <w:color w:val="002060"/>
        </w:rPr>
        <w:t>Gli esami si terranno al termine del Corso il 25, 26, 27.04.2019.</w:t>
      </w:r>
    </w:p>
    <w:p w14:paraId="2722F712" w14:textId="77777777"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14:paraId="036D3DF1" w14:textId="77777777" w:rsidR="00C33899" w:rsidRDefault="00C33899" w:rsidP="009E2B20">
      <w:pPr>
        <w:pStyle w:val="LndNormale1"/>
        <w:rPr>
          <w:color w:val="002060"/>
        </w:rPr>
      </w:pPr>
    </w:p>
    <w:p w14:paraId="10EDF635" w14:textId="03E6ABB7" w:rsidR="00283D21" w:rsidRDefault="00283D21" w:rsidP="00283D21">
      <w:pPr>
        <w:pStyle w:val="LndNormale1"/>
        <w:rPr>
          <w:color w:val="002060"/>
        </w:rPr>
      </w:pPr>
      <w:r>
        <w:rPr>
          <w:color w:val="002060"/>
        </w:rPr>
        <w:t>I</w:t>
      </w:r>
      <w:r w:rsidRPr="00D745FE">
        <w:rPr>
          <w:color w:val="002060"/>
        </w:rPr>
        <w:t xml:space="preserve">l bando di ammissione al Corso per Allenatore di Calcio a 5 </w:t>
      </w:r>
      <w:r>
        <w:rPr>
          <w:color w:val="002060"/>
        </w:rPr>
        <w:t>è allegato al Comunicato Ufficiale n° 41 del 28/11/2018</w:t>
      </w:r>
      <w:r w:rsidRPr="00D745FE">
        <w:rPr>
          <w:color w:val="002060"/>
        </w:rPr>
        <w:t>.</w:t>
      </w:r>
    </w:p>
    <w:p w14:paraId="1E0764BD" w14:textId="662B4D35" w:rsidR="00697CB9" w:rsidRDefault="00697CB9" w:rsidP="00283D21">
      <w:pPr>
        <w:pStyle w:val="LndNormale1"/>
        <w:rPr>
          <w:color w:val="002060"/>
        </w:rPr>
      </w:pPr>
    </w:p>
    <w:p w14:paraId="33FA313C" w14:textId="5D68D4A3" w:rsidR="00F42375" w:rsidRDefault="00F42375" w:rsidP="00705849">
      <w:pPr>
        <w:rPr>
          <w:rFonts w:ascii="Arial" w:hAnsi="Arial" w:cs="Arial"/>
        </w:rPr>
      </w:pPr>
    </w:p>
    <w:p w14:paraId="4C8B5798" w14:textId="563DFE5A" w:rsidR="00202AC1" w:rsidRPr="00D249C8" w:rsidRDefault="00202AC1" w:rsidP="009E2B20">
      <w:pPr>
        <w:pStyle w:val="LndNormale1"/>
        <w:rPr>
          <w:color w:val="002060"/>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44E17297" w14:textId="6A9952AD" w:rsidR="00211492" w:rsidRPr="00416370" w:rsidRDefault="00211492" w:rsidP="00211492">
      <w:pPr>
        <w:divId w:val="527259509"/>
        <w:rPr>
          <w:rFonts w:ascii="Arial" w:hAnsi="Arial" w:cs="Arial"/>
          <w:color w:val="002060"/>
          <w:sz w:val="22"/>
          <w:szCs w:val="22"/>
        </w:rPr>
      </w:pPr>
    </w:p>
    <w:p w14:paraId="4CE99EEC" w14:textId="77777777" w:rsidR="00416370" w:rsidRPr="00416370" w:rsidRDefault="00416370" w:rsidP="00416370">
      <w:pPr>
        <w:pStyle w:val="TITOLOCAMPIONATO"/>
        <w:shd w:val="clear" w:color="auto" w:fill="CCCCCC"/>
        <w:spacing w:before="80" w:after="40"/>
        <w:divId w:val="527259509"/>
        <w:rPr>
          <w:color w:val="002060"/>
        </w:rPr>
      </w:pPr>
      <w:r w:rsidRPr="00416370">
        <w:rPr>
          <w:color w:val="002060"/>
        </w:rPr>
        <w:t>CALCIO A CINQUE SERIE C2</w:t>
      </w:r>
    </w:p>
    <w:p w14:paraId="39829EB3" w14:textId="77777777" w:rsidR="00416370" w:rsidRPr="00416370" w:rsidRDefault="00416370" w:rsidP="00416370">
      <w:pPr>
        <w:pStyle w:val="TITOLOPRINC"/>
        <w:divId w:val="527259509"/>
        <w:rPr>
          <w:color w:val="002060"/>
        </w:rPr>
      </w:pPr>
      <w:r w:rsidRPr="00416370">
        <w:rPr>
          <w:color w:val="002060"/>
        </w:rPr>
        <w:t>RISULTATI</w:t>
      </w:r>
    </w:p>
    <w:p w14:paraId="630F0022" w14:textId="77777777" w:rsidR="00416370" w:rsidRPr="00416370" w:rsidRDefault="00416370" w:rsidP="00416370">
      <w:pPr>
        <w:pStyle w:val="breakline"/>
        <w:divId w:val="527259509"/>
        <w:rPr>
          <w:color w:val="002060"/>
        </w:rPr>
      </w:pPr>
    </w:p>
    <w:p w14:paraId="518500A7" w14:textId="77777777" w:rsidR="00416370" w:rsidRPr="00416370" w:rsidRDefault="00416370" w:rsidP="00416370">
      <w:pPr>
        <w:pStyle w:val="SOTTOTITOLOCAMPIONATO1"/>
        <w:divId w:val="527259509"/>
        <w:rPr>
          <w:color w:val="002060"/>
        </w:rPr>
      </w:pPr>
      <w:r w:rsidRPr="00416370">
        <w:rPr>
          <w:color w:val="002060"/>
        </w:rPr>
        <w:t>RISULTATI UFFICIALI GARE DEL 09/01/2019</w:t>
      </w:r>
    </w:p>
    <w:p w14:paraId="7676DA82" w14:textId="77777777" w:rsidR="00416370" w:rsidRPr="00416370" w:rsidRDefault="00416370" w:rsidP="00416370">
      <w:pPr>
        <w:pStyle w:val="SOTTOTITOLOCAMPIONATO2"/>
        <w:divId w:val="527259509"/>
        <w:rPr>
          <w:color w:val="002060"/>
        </w:rPr>
      </w:pPr>
      <w:r w:rsidRPr="00416370">
        <w:rPr>
          <w:color w:val="002060"/>
        </w:rPr>
        <w:t>Si trascrivono qui di seguito i risultati ufficiali delle gare disputate</w:t>
      </w:r>
    </w:p>
    <w:p w14:paraId="48A9B73F" w14:textId="77777777" w:rsidR="00416370" w:rsidRPr="00416370" w:rsidRDefault="00416370" w:rsidP="0041637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16370" w:rsidRPr="00416370" w14:paraId="7661A121" w14:textId="77777777" w:rsidTr="00416370">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16370" w:rsidRPr="00416370" w14:paraId="2137DDA9" w14:textId="77777777" w:rsidTr="006B33A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E7B5D8" w14:textId="77777777" w:rsidR="00416370" w:rsidRPr="00416370" w:rsidRDefault="00416370" w:rsidP="006B33A1">
                  <w:pPr>
                    <w:pStyle w:val="HEADERTABELLA"/>
                    <w:rPr>
                      <w:color w:val="002060"/>
                    </w:rPr>
                  </w:pPr>
                  <w:r w:rsidRPr="00416370">
                    <w:rPr>
                      <w:color w:val="002060"/>
                    </w:rPr>
                    <w:t>GIRONE B - 12 Giornata - A</w:t>
                  </w:r>
                </w:p>
              </w:tc>
            </w:tr>
            <w:tr w:rsidR="00416370" w:rsidRPr="00416370" w14:paraId="608F56AA" w14:textId="77777777" w:rsidTr="006B33A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73F6D17" w14:textId="77777777" w:rsidR="00416370" w:rsidRPr="00416370" w:rsidRDefault="00416370" w:rsidP="006B33A1">
                  <w:pPr>
                    <w:pStyle w:val="ROWTABELLA"/>
                    <w:rPr>
                      <w:color w:val="002060"/>
                    </w:rPr>
                  </w:pPr>
                  <w:r w:rsidRPr="00416370">
                    <w:rPr>
                      <w:color w:val="002060"/>
                    </w:rPr>
                    <w:t>GAGLIOLE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48FD3F" w14:textId="77777777" w:rsidR="00416370" w:rsidRPr="00416370" w:rsidRDefault="00416370" w:rsidP="006B33A1">
                  <w:pPr>
                    <w:pStyle w:val="ROWTABELLA"/>
                    <w:rPr>
                      <w:color w:val="002060"/>
                    </w:rPr>
                  </w:pPr>
                  <w:r w:rsidRPr="00416370">
                    <w:rPr>
                      <w:color w:val="002060"/>
                    </w:rPr>
                    <w:t>- AVENALE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283753" w14:textId="77777777" w:rsidR="00416370" w:rsidRPr="00416370" w:rsidRDefault="00416370" w:rsidP="006B33A1">
                  <w:pPr>
                    <w:pStyle w:val="ROWTABELLA"/>
                    <w:jc w:val="center"/>
                    <w:rPr>
                      <w:color w:val="002060"/>
                    </w:rPr>
                  </w:pPr>
                  <w:r w:rsidRPr="00416370">
                    <w:rPr>
                      <w:color w:val="002060"/>
                    </w:rP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FDF3208" w14:textId="77777777" w:rsidR="00416370" w:rsidRPr="00416370" w:rsidRDefault="00416370" w:rsidP="006B33A1">
                  <w:pPr>
                    <w:pStyle w:val="ROWTABELLA"/>
                    <w:jc w:val="center"/>
                    <w:rPr>
                      <w:color w:val="002060"/>
                    </w:rPr>
                  </w:pPr>
                  <w:r w:rsidRPr="00416370">
                    <w:rPr>
                      <w:color w:val="002060"/>
                    </w:rPr>
                    <w:t> </w:t>
                  </w:r>
                </w:p>
              </w:tc>
            </w:tr>
          </w:tbl>
          <w:p w14:paraId="75FC980A" w14:textId="77777777" w:rsidR="00416370" w:rsidRPr="00416370" w:rsidRDefault="00416370" w:rsidP="006B33A1">
            <w:pPr>
              <w:rPr>
                <w:color w:val="002060"/>
                <w:sz w:val="24"/>
                <w:szCs w:val="24"/>
              </w:rPr>
            </w:pPr>
          </w:p>
        </w:tc>
      </w:tr>
    </w:tbl>
    <w:p w14:paraId="1A6F659A" w14:textId="77777777" w:rsidR="00416370" w:rsidRPr="00416370" w:rsidRDefault="00416370" w:rsidP="00416370">
      <w:pPr>
        <w:pStyle w:val="breakline"/>
        <w:divId w:val="527259509"/>
        <w:rPr>
          <w:color w:val="002060"/>
        </w:rPr>
      </w:pPr>
    </w:p>
    <w:p w14:paraId="3E998D1A" w14:textId="77777777" w:rsidR="00416370" w:rsidRPr="00416370" w:rsidRDefault="00416370" w:rsidP="00416370">
      <w:pPr>
        <w:pStyle w:val="breakline"/>
        <w:divId w:val="527259509"/>
        <w:rPr>
          <w:color w:val="002060"/>
        </w:rPr>
      </w:pPr>
    </w:p>
    <w:p w14:paraId="23C6F537" w14:textId="77777777" w:rsidR="00416370" w:rsidRPr="00416370" w:rsidRDefault="00416370" w:rsidP="00416370">
      <w:pPr>
        <w:pStyle w:val="TITOLOPRINC"/>
        <w:divId w:val="527259509"/>
        <w:rPr>
          <w:color w:val="002060"/>
        </w:rPr>
      </w:pPr>
      <w:r w:rsidRPr="00416370">
        <w:rPr>
          <w:color w:val="002060"/>
        </w:rPr>
        <w:t>GIUDICE SPORTIVO</w:t>
      </w:r>
    </w:p>
    <w:p w14:paraId="22B9FF7F" w14:textId="77777777" w:rsidR="00416370" w:rsidRPr="00416370" w:rsidRDefault="00416370" w:rsidP="00416370">
      <w:pPr>
        <w:pStyle w:val="diffida"/>
        <w:divId w:val="527259509"/>
        <w:rPr>
          <w:color w:val="002060"/>
        </w:rPr>
      </w:pPr>
      <w:r w:rsidRPr="00416370">
        <w:rPr>
          <w:color w:val="002060"/>
        </w:rPr>
        <w:t>Il Giudice Sportivo, Avv. Claudio Romagnoli, nella seduta del 10/01/2019, ha adottato le decisioni che di seguito integralmente si riportano:</w:t>
      </w:r>
    </w:p>
    <w:p w14:paraId="548B6DAC" w14:textId="77777777" w:rsidR="00416370" w:rsidRPr="00416370" w:rsidRDefault="00416370" w:rsidP="00416370">
      <w:pPr>
        <w:pStyle w:val="titolo10"/>
        <w:divId w:val="527259509"/>
        <w:rPr>
          <w:color w:val="002060"/>
        </w:rPr>
      </w:pPr>
      <w:r w:rsidRPr="00416370">
        <w:rPr>
          <w:color w:val="002060"/>
        </w:rPr>
        <w:t xml:space="preserve">GARE DEL 9/ 1/2019 </w:t>
      </w:r>
    </w:p>
    <w:p w14:paraId="03FB44B7" w14:textId="77777777" w:rsidR="00416370" w:rsidRPr="00416370" w:rsidRDefault="00416370" w:rsidP="00416370">
      <w:pPr>
        <w:pStyle w:val="titolo7a"/>
        <w:divId w:val="527259509"/>
        <w:rPr>
          <w:color w:val="002060"/>
        </w:rPr>
      </w:pPr>
      <w:r w:rsidRPr="00416370">
        <w:rPr>
          <w:color w:val="002060"/>
        </w:rPr>
        <w:t xml:space="preserve">PROVVEDIMENTI DISCIPLINARI </w:t>
      </w:r>
    </w:p>
    <w:p w14:paraId="7E041555" w14:textId="478D33B6" w:rsidR="00416370" w:rsidRDefault="00416370" w:rsidP="00416370">
      <w:pPr>
        <w:pStyle w:val="TITOLO7B"/>
        <w:divId w:val="527259509"/>
        <w:rPr>
          <w:color w:val="002060"/>
        </w:rPr>
      </w:pPr>
      <w:r w:rsidRPr="00416370">
        <w:rPr>
          <w:color w:val="002060"/>
        </w:rPr>
        <w:t xml:space="preserve">In base alle risultanze degli atti ufficiali sono state deliberate le seguenti sanzioni disciplinari. </w:t>
      </w:r>
    </w:p>
    <w:p w14:paraId="745210F8" w14:textId="29DF9815" w:rsidR="00416370" w:rsidRPr="00B11F20" w:rsidRDefault="00416370" w:rsidP="00416370">
      <w:pPr>
        <w:pStyle w:val="titolo3"/>
        <w:divId w:val="527259509"/>
        <w:rPr>
          <w:color w:val="002060"/>
        </w:rPr>
      </w:pPr>
      <w:r w:rsidRPr="00B11F20">
        <w:rPr>
          <w:color w:val="002060"/>
        </w:rPr>
        <w:t xml:space="preserve">A CARICO CALCIATORI ESPULSI DAL CAMPO </w:t>
      </w:r>
    </w:p>
    <w:p w14:paraId="0B61F9C6" w14:textId="32DE386D" w:rsidR="00416370" w:rsidRPr="004300C2" w:rsidRDefault="00416370" w:rsidP="00416370">
      <w:pPr>
        <w:pStyle w:val="titolo20"/>
        <w:divId w:val="527259509"/>
        <w:rPr>
          <w:color w:val="002060"/>
        </w:rPr>
      </w:pPr>
      <w:r w:rsidRPr="004300C2">
        <w:rPr>
          <w:color w:val="002060"/>
        </w:rPr>
        <w:t xml:space="preserve">SQUALIFICA PER </w:t>
      </w:r>
      <w:r w:rsidR="004300C2">
        <w:rPr>
          <w:color w:val="002060"/>
        </w:rPr>
        <w:t>DUE</w:t>
      </w:r>
      <w:r w:rsidRPr="004300C2">
        <w:rPr>
          <w:color w:val="002060"/>
        </w:rPr>
        <w:t xml:space="preserv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6370" w:rsidRPr="00B11F20" w14:paraId="1FACF897" w14:textId="77777777" w:rsidTr="00416370">
        <w:trPr>
          <w:divId w:val="527259509"/>
        </w:trPr>
        <w:tc>
          <w:tcPr>
            <w:tcW w:w="2200" w:type="dxa"/>
            <w:tcMar>
              <w:top w:w="20" w:type="dxa"/>
              <w:left w:w="20" w:type="dxa"/>
              <w:bottom w:w="20" w:type="dxa"/>
              <w:right w:w="20" w:type="dxa"/>
            </w:tcMar>
            <w:vAlign w:val="center"/>
          </w:tcPr>
          <w:p w14:paraId="48B7E830" w14:textId="0E192568" w:rsidR="00416370" w:rsidRPr="004300C2" w:rsidRDefault="004300C2" w:rsidP="006B33A1">
            <w:pPr>
              <w:pStyle w:val="movimento"/>
              <w:rPr>
                <w:color w:val="002060"/>
              </w:rPr>
            </w:pPr>
            <w:r>
              <w:rPr>
                <w:color w:val="002060"/>
              </w:rPr>
              <w:t>PAGGI RENZO</w:t>
            </w:r>
          </w:p>
        </w:tc>
        <w:tc>
          <w:tcPr>
            <w:tcW w:w="2200" w:type="dxa"/>
            <w:tcMar>
              <w:top w:w="20" w:type="dxa"/>
              <w:left w:w="20" w:type="dxa"/>
              <w:bottom w:w="20" w:type="dxa"/>
              <w:right w:w="20" w:type="dxa"/>
            </w:tcMar>
            <w:vAlign w:val="center"/>
          </w:tcPr>
          <w:p w14:paraId="5253494F" w14:textId="3F68A801" w:rsidR="00416370" w:rsidRPr="00B11F20" w:rsidRDefault="004300C2" w:rsidP="006B33A1">
            <w:pPr>
              <w:pStyle w:val="movimento2"/>
              <w:rPr>
                <w:color w:val="002060"/>
              </w:rPr>
            </w:pPr>
            <w:r>
              <w:rPr>
                <w:color w:val="002060"/>
              </w:rPr>
              <w:t>(GAGLIOLE F.C.</w:t>
            </w:r>
            <w:r w:rsidR="00416370" w:rsidRPr="004300C2">
              <w:rPr>
                <w:color w:val="002060"/>
              </w:rPr>
              <w:t>)</w:t>
            </w:r>
            <w:r w:rsidR="00416370" w:rsidRPr="00B11F20">
              <w:rPr>
                <w:color w:val="002060"/>
              </w:rPr>
              <w:t xml:space="preserve"> </w:t>
            </w:r>
          </w:p>
        </w:tc>
        <w:tc>
          <w:tcPr>
            <w:tcW w:w="800" w:type="dxa"/>
            <w:tcMar>
              <w:top w:w="20" w:type="dxa"/>
              <w:left w:w="20" w:type="dxa"/>
              <w:bottom w:w="20" w:type="dxa"/>
              <w:right w:w="20" w:type="dxa"/>
            </w:tcMar>
            <w:vAlign w:val="center"/>
          </w:tcPr>
          <w:p w14:paraId="60304DAA" w14:textId="77777777" w:rsidR="00416370" w:rsidRPr="00B11F20" w:rsidRDefault="00416370" w:rsidP="006B33A1">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3820572A" w14:textId="77777777" w:rsidR="00416370" w:rsidRPr="00B11F20" w:rsidRDefault="00416370" w:rsidP="006B33A1">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4BBCA905" w14:textId="77777777" w:rsidR="00416370" w:rsidRPr="00B11F20" w:rsidRDefault="00416370" w:rsidP="006B33A1">
            <w:pPr>
              <w:pStyle w:val="movimento2"/>
              <w:rPr>
                <w:color w:val="002060"/>
              </w:rPr>
            </w:pPr>
            <w:r w:rsidRPr="00B11F20">
              <w:rPr>
                <w:color w:val="002060"/>
              </w:rPr>
              <w:t> </w:t>
            </w:r>
          </w:p>
        </w:tc>
      </w:tr>
    </w:tbl>
    <w:p w14:paraId="2657B654" w14:textId="77777777" w:rsidR="004300C2" w:rsidRPr="004300C2" w:rsidRDefault="004300C2" w:rsidP="004300C2">
      <w:pPr>
        <w:pStyle w:val="titolo20"/>
        <w:divId w:val="527259509"/>
        <w:rPr>
          <w:color w:val="002060"/>
        </w:rPr>
      </w:pPr>
      <w:r w:rsidRPr="004300C2">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300C2" w:rsidRPr="00B11F20" w14:paraId="1FD676D9" w14:textId="77777777" w:rsidTr="004300C2">
        <w:trPr>
          <w:divId w:val="527259509"/>
        </w:trPr>
        <w:tc>
          <w:tcPr>
            <w:tcW w:w="2200" w:type="dxa"/>
            <w:tcMar>
              <w:top w:w="20" w:type="dxa"/>
              <w:left w:w="20" w:type="dxa"/>
              <w:bottom w:w="20" w:type="dxa"/>
              <w:right w:w="20" w:type="dxa"/>
            </w:tcMar>
            <w:vAlign w:val="center"/>
          </w:tcPr>
          <w:p w14:paraId="0DFA7D20" w14:textId="7B7A868C" w:rsidR="004300C2" w:rsidRPr="004300C2" w:rsidRDefault="004300C2" w:rsidP="00E0539A">
            <w:pPr>
              <w:pStyle w:val="movimento"/>
              <w:rPr>
                <w:color w:val="002060"/>
              </w:rPr>
            </w:pPr>
            <w:r>
              <w:rPr>
                <w:color w:val="002060"/>
              </w:rPr>
              <w:t>GIGLI CLAUDE</w:t>
            </w:r>
          </w:p>
        </w:tc>
        <w:tc>
          <w:tcPr>
            <w:tcW w:w="2200" w:type="dxa"/>
            <w:tcMar>
              <w:top w:w="20" w:type="dxa"/>
              <w:left w:w="20" w:type="dxa"/>
              <w:bottom w:w="20" w:type="dxa"/>
              <w:right w:w="20" w:type="dxa"/>
            </w:tcMar>
            <w:vAlign w:val="center"/>
          </w:tcPr>
          <w:p w14:paraId="5D9EE879" w14:textId="44858F6B" w:rsidR="004300C2" w:rsidRPr="00B11F20" w:rsidRDefault="004300C2" w:rsidP="00E0539A">
            <w:pPr>
              <w:pStyle w:val="movimento2"/>
              <w:rPr>
                <w:color w:val="002060"/>
              </w:rPr>
            </w:pPr>
            <w:r>
              <w:rPr>
                <w:color w:val="002060"/>
              </w:rPr>
              <w:t>(AVENALE)</w:t>
            </w:r>
            <w:bookmarkStart w:id="5" w:name="_GoBack"/>
            <w:bookmarkEnd w:id="5"/>
          </w:p>
        </w:tc>
        <w:tc>
          <w:tcPr>
            <w:tcW w:w="800" w:type="dxa"/>
            <w:tcMar>
              <w:top w:w="20" w:type="dxa"/>
              <w:left w:w="20" w:type="dxa"/>
              <w:bottom w:w="20" w:type="dxa"/>
              <w:right w:w="20" w:type="dxa"/>
            </w:tcMar>
            <w:vAlign w:val="center"/>
          </w:tcPr>
          <w:p w14:paraId="34495E79" w14:textId="77777777" w:rsidR="004300C2" w:rsidRPr="00B11F20" w:rsidRDefault="004300C2" w:rsidP="00E0539A">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7DBA0CBD" w14:textId="77777777" w:rsidR="004300C2" w:rsidRPr="00B11F20" w:rsidRDefault="004300C2" w:rsidP="00E0539A">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6587A51F" w14:textId="77777777" w:rsidR="004300C2" w:rsidRPr="00B11F20" w:rsidRDefault="004300C2" w:rsidP="00E0539A">
            <w:pPr>
              <w:pStyle w:val="movimento2"/>
              <w:rPr>
                <w:color w:val="002060"/>
              </w:rPr>
            </w:pPr>
            <w:r w:rsidRPr="00B11F20">
              <w:rPr>
                <w:color w:val="002060"/>
              </w:rPr>
              <w:t> </w:t>
            </w:r>
          </w:p>
        </w:tc>
      </w:tr>
    </w:tbl>
    <w:p w14:paraId="4D22B56C" w14:textId="2E18899B" w:rsidR="00416370" w:rsidRPr="00416370" w:rsidRDefault="00416370" w:rsidP="00416370">
      <w:pPr>
        <w:pStyle w:val="titolo3"/>
        <w:divId w:val="527259509"/>
        <w:rPr>
          <w:color w:val="002060"/>
        </w:rPr>
      </w:pPr>
      <w:r w:rsidRPr="00416370">
        <w:rPr>
          <w:color w:val="002060"/>
        </w:rPr>
        <w:t xml:space="preserve">A CARICO CALCIATORI NON ESPULSI DAL CAMPO </w:t>
      </w:r>
    </w:p>
    <w:p w14:paraId="4796D10B" w14:textId="77777777" w:rsidR="00416370" w:rsidRPr="00416370" w:rsidRDefault="00416370" w:rsidP="00416370">
      <w:pPr>
        <w:pStyle w:val="titolo20"/>
        <w:divId w:val="527259509"/>
        <w:rPr>
          <w:color w:val="002060"/>
        </w:rPr>
      </w:pPr>
      <w:r w:rsidRPr="00416370">
        <w:rPr>
          <w:color w:val="002060"/>
        </w:rPr>
        <w:t xml:space="preserve">SQUALIFICA PER UNA GARA PER RECIDIVA IN AMMONIZIONE (X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6370" w:rsidRPr="00416370" w14:paraId="0ABDA2E0" w14:textId="77777777" w:rsidTr="00416370">
        <w:trPr>
          <w:divId w:val="527259509"/>
        </w:trPr>
        <w:tc>
          <w:tcPr>
            <w:tcW w:w="2200" w:type="dxa"/>
            <w:tcMar>
              <w:top w:w="20" w:type="dxa"/>
              <w:left w:w="20" w:type="dxa"/>
              <w:bottom w:w="20" w:type="dxa"/>
              <w:right w:w="20" w:type="dxa"/>
            </w:tcMar>
            <w:vAlign w:val="center"/>
          </w:tcPr>
          <w:p w14:paraId="7FDE608B" w14:textId="77777777" w:rsidR="00416370" w:rsidRPr="00416370" w:rsidRDefault="00416370" w:rsidP="006B33A1">
            <w:pPr>
              <w:pStyle w:val="movimento"/>
              <w:rPr>
                <w:color w:val="002060"/>
              </w:rPr>
            </w:pPr>
            <w:r w:rsidRPr="00416370">
              <w:rPr>
                <w:color w:val="002060"/>
              </w:rPr>
              <w:t>MAZZIERI DIEGO</w:t>
            </w:r>
          </w:p>
        </w:tc>
        <w:tc>
          <w:tcPr>
            <w:tcW w:w="2200" w:type="dxa"/>
            <w:tcMar>
              <w:top w:w="20" w:type="dxa"/>
              <w:left w:w="20" w:type="dxa"/>
              <w:bottom w:w="20" w:type="dxa"/>
              <w:right w:w="20" w:type="dxa"/>
            </w:tcMar>
            <w:vAlign w:val="center"/>
          </w:tcPr>
          <w:p w14:paraId="112AB4A0" w14:textId="77777777" w:rsidR="00416370" w:rsidRPr="00416370" w:rsidRDefault="00416370" w:rsidP="006B33A1">
            <w:pPr>
              <w:pStyle w:val="movimento2"/>
              <w:rPr>
                <w:color w:val="002060"/>
              </w:rPr>
            </w:pPr>
            <w:r w:rsidRPr="00416370">
              <w:rPr>
                <w:color w:val="002060"/>
              </w:rPr>
              <w:t xml:space="preserve">(AVENALE) </w:t>
            </w:r>
          </w:p>
        </w:tc>
        <w:tc>
          <w:tcPr>
            <w:tcW w:w="800" w:type="dxa"/>
            <w:tcMar>
              <w:top w:w="20" w:type="dxa"/>
              <w:left w:w="20" w:type="dxa"/>
              <w:bottom w:w="20" w:type="dxa"/>
              <w:right w:w="20" w:type="dxa"/>
            </w:tcMar>
            <w:vAlign w:val="center"/>
          </w:tcPr>
          <w:p w14:paraId="2E6028FB" w14:textId="77777777" w:rsidR="00416370" w:rsidRPr="00416370" w:rsidRDefault="00416370" w:rsidP="006B33A1">
            <w:pPr>
              <w:pStyle w:val="movimento"/>
              <w:rPr>
                <w:color w:val="002060"/>
              </w:rPr>
            </w:pPr>
            <w:r w:rsidRPr="00416370">
              <w:rPr>
                <w:color w:val="002060"/>
              </w:rPr>
              <w:t> </w:t>
            </w:r>
          </w:p>
        </w:tc>
        <w:tc>
          <w:tcPr>
            <w:tcW w:w="2200" w:type="dxa"/>
            <w:tcMar>
              <w:top w:w="20" w:type="dxa"/>
              <w:left w:w="20" w:type="dxa"/>
              <w:bottom w:w="20" w:type="dxa"/>
              <w:right w:w="20" w:type="dxa"/>
            </w:tcMar>
            <w:vAlign w:val="center"/>
          </w:tcPr>
          <w:p w14:paraId="3A10EA45" w14:textId="77777777" w:rsidR="00416370" w:rsidRPr="00416370" w:rsidRDefault="00416370" w:rsidP="006B33A1">
            <w:pPr>
              <w:pStyle w:val="movimento"/>
              <w:rPr>
                <w:color w:val="002060"/>
              </w:rPr>
            </w:pPr>
            <w:r w:rsidRPr="00416370">
              <w:rPr>
                <w:color w:val="002060"/>
              </w:rPr>
              <w:t> </w:t>
            </w:r>
          </w:p>
        </w:tc>
        <w:tc>
          <w:tcPr>
            <w:tcW w:w="2200" w:type="dxa"/>
            <w:tcMar>
              <w:top w:w="20" w:type="dxa"/>
              <w:left w:w="20" w:type="dxa"/>
              <w:bottom w:w="20" w:type="dxa"/>
              <w:right w:w="20" w:type="dxa"/>
            </w:tcMar>
            <w:vAlign w:val="center"/>
          </w:tcPr>
          <w:p w14:paraId="35F81EAD" w14:textId="77777777" w:rsidR="00416370" w:rsidRPr="00416370" w:rsidRDefault="00416370" w:rsidP="006B33A1">
            <w:pPr>
              <w:pStyle w:val="movimento2"/>
              <w:rPr>
                <w:color w:val="002060"/>
              </w:rPr>
            </w:pPr>
            <w:r w:rsidRPr="00416370">
              <w:rPr>
                <w:color w:val="002060"/>
              </w:rPr>
              <w:t> </w:t>
            </w:r>
          </w:p>
        </w:tc>
      </w:tr>
    </w:tbl>
    <w:p w14:paraId="281E1E8E" w14:textId="77777777" w:rsidR="00416370" w:rsidRPr="00416370" w:rsidRDefault="00416370" w:rsidP="00416370">
      <w:pPr>
        <w:pStyle w:val="titolo20"/>
        <w:divId w:val="527259509"/>
        <w:rPr>
          <w:color w:val="002060"/>
        </w:rPr>
      </w:pPr>
      <w:r w:rsidRPr="00416370">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6370" w:rsidRPr="00416370" w14:paraId="62C42AEA" w14:textId="77777777" w:rsidTr="00416370">
        <w:trPr>
          <w:divId w:val="527259509"/>
        </w:trPr>
        <w:tc>
          <w:tcPr>
            <w:tcW w:w="2200" w:type="dxa"/>
            <w:tcMar>
              <w:top w:w="20" w:type="dxa"/>
              <w:left w:w="20" w:type="dxa"/>
              <w:bottom w:w="20" w:type="dxa"/>
              <w:right w:w="20" w:type="dxa"/>
            </w:tcMar>
            <w:vAlign w:val="center"/>
          </w:tcPr>
          <w:p w14:paraId="2686E363" w14:textId="77777777" w:rsidR="00416370" w:rsidRPr="00416370" w:rsidRDefault="00416370" w:rsidP="006B33A1">
            <w:pPr>
              <w:pStyle w:val="movimento"/>
              <w:rPr>
                <w:color w:val="002060"/>
              </w:rPr>
            </w:pPr>
            <w:r w:rsidRPr="00416370">
              <w:rPr>
                <w:color w:val="002060"/>
              </w:rPr>
              <w:t>BIAGINI GIORDANO</w:t>
            </w:r>
          </w:p>
        </w:tc>
        <w:tc>
          <w:tcPr>
            <w:tcW w:w="2200" w:type="dxa"/>
            <w:tcMar>
              <w:top w:w="20" w:type="dxa"/>
              <w:left w:w="20" w:type="dxa"/>
              <w:bottom w:w="20" w:type="dxa"/>
              <w:right w:w="20" w:type="dxa"/>
            </w:tcMar>
            <w:vAlign w:val="center"/>
          </w:tcPr>
          <w:p w14:paraId="1FCE107A" w14:textId="77777777" w:rsidR="00416370" w:rsidRPr="00416370" w:rsidRDefault="00416370" w:rsidP="006B33A1">
            <w:pPr>
              <w:pStyle w:val="movimento2"/>
              <w:rPr>
                <w:color w:val="002060"/>
              </w:rPr>
            </w:pPr>
            <w:r w:rsidRPr="00416370">
              <w:rPr>
                <w:color w:val="002060"/>
              </w:rPr>
              <w:t xml:space="preserve">(AVENALE) </w:t>
            </w:r>
          </w:p>
        </w:tc>
        <w:tc>
          <w:tcPr>
            <w:tcW w:w="800" w:type="dxa"/>
            <w:tcMar>
              <w:top w:w="20" w:type="dxa"/>
              <w:left w:w="20" w:type="dxa"/>
              <w:bottom w:w="20" w:type="dxa"/>
              <w:right w:w="20" w:type="dxa"/>
            </w:tcMar>
            <w:vAlign w:val="center"/>
          </w:tcPr>
          <w:p w14:paraId="3F5AE50C" w14:textId="77777777" w:rsidR="00416370" w:rsidRPr="00416370" w:rsidRDefault="00416370" w:rsidP="006B33A1">
            <w:pPr>
              <w:pStyle w:val="movimento"/>
              <w:rPr>
                <w:color w:val="002060"/>
              </w:rPr>
            </w:pPr>
            <w:r w:rsidRPr="00416370">
              <w:rPr>
                <w:color w:val="002060"/>
              </w:rPr>
              <w:t> </w:t>
            </w:r>
          </w:p>
        </w:tc>
        <w:tc>
          <w:tcPr>
            <w:tcW w:w="2200" w:type="dxa"/>
            <w:tcMar>
              <w:top w:w="20" w:type="dxa"/>
              <w:left w:w="20" w:type="dxa"/>
              <w:bottom w:w="20" w:type="dxa"/>
              <w:right w:w="20" w:type="dxa"/>
            </w:tcMar>
            <w:vAlign w:val="center"/>
          </w:tcPr>
          <w:p w14:paraId="1D11D733" w14:textId="77777777" w:rsidR="00416370" w:rsidRPr="00416370" w:rsidRDefault="00416370" w:rsidP="006B33A1">
            <w:pPr>
              <w:pStyle w:val="movimento"/>
              <w:rPr>
                <w:color w:val="002060"/>
              </w:rPr>
            </w:pPr>
            <w:r w:rsidRPr="00416370">
              <w:rPr>
                <w:color w:val="002060"/>
              </w:rPr>
              <w:t> </w:t>
            </w:r>
          </w:p>
        </w:tc>
        <w:tc>
          <w:tcPr>
            <w:tcW w:w="2200" w:type="dxa"/>
            <w:tcMar>
              <w:top w:w="20" w:type="dxa"/>
              <w:left w:w="20" w:type="dxa"/>
              <w:bottom w:w="20" w:type="dxa"/>
              <w:right w:w="20" w:type="dxa"/>
            </w:tcMar>
            <w:vAlign w:val="center"/>
          </w:tcPr>
          <w:p w14:paraId="50799133" w14:textId="77777777" w:rsidR="00416370" w:rsidRPr="00416370" w:rsidRDefault="00416370" w:rsidP="006B33A1">
            <w:pPr>
              <w:pStyle w:val="movimento2"/>
              <w:rPr>
                <w:color w:val="002060"/>
              </w:rPr>
            </w:pPr>
            <w:r w:rsidRPr="00416370">
              <w:rPr>
                <w:color w:val="002060"/>
              </w:rPr>
              <w:t> </w:t>
            </w:r>
          </w:p>
        </w:tc>
      </w:tr>
    </w:tbl>
    <w:p w14:paraId="1AAF4799" w14:textId="77777777" w:rsidR="00416370" w:rsidRPr="00416370" w:rsidRDefault="00416370" w:rsidP="00416370">
      <w:pPr>
        <w:pStyle w:val="titolo20"/>
        <w:divId w:val="527259509"/>
        <w:rPr>
          <w:color w:val="002060"/>
        </w:rPr>
      </w:pPr>
      <w:r w:rsidRPr="00416370">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6370" w:rsidRPr="00416370" w14:paraId="780BB094" w14:textId="77777777" w:rsidTr="00416370">
        <w:trPr>
          <w:divId w:val="527259509"/>
        </w:trPr>
        <w:tc>
          <w:tcPr>
            <w:tcW w:w="2200" w:type="dxa"/>
            <w:tcMar>
              <w:top w:w="20" w:type="dxa"/>
              <w:left w:w="20" w:type="dxa"/>
              <w:bottom w:w="20" w:type="dxa"/>
              <w:right w:w="20" w:type="dxa"/>
            </w:tcMar>
            <w:vAlign w:val="center"/>
          </w:tcPr>
          <w:p w14:paraId="515A8455" w14:textId="77777777" w:rsidR="00416370" w:rsidRPr="00416370" w:rsidRDefault="00416370" w:rsidP="006B33A1">
            <w:pPr>
              <w:pStyle w:val="movimento"/>
              <w:rPr>
                <w:color w:val="002060"/>
              </w:rPr>
            </w:pPr>
            <w:r w:rsidRPr="00416370">
              <w:rPr>
                <w:color w:val="002060"/>
              </w:rPr>
              <w:t>PELATI OMAR</w:t>
            </w:r>
          </w:p>
        </w:tc>
        <w:tc>
          <w:tcPr>
            <w:tcW w:w="2200" w:type="dxa"/>
            <w:tcMar>
              <w:top w:w="20" w:type="dxa"/>
              <w:left w:w="20" w:type="dxa"/>
              <w:bottom w:w="20" w:type="dxa"/>
              <w:right w:w="20" w:type="dxa"/>
            </w:tcMar>
            <w:vAlign w:val="center"/>
          </w:tcPr>
          <w:p w14:paraId="1893A339" w14:textId="77777777" w:rsidR="00416370" w:rsidRPr="00416370" w:rsidRDefault="00416370" w:rsidP="006B33A1">
            <w:pPr>
              <w:pStyle w:val="movimento2"/>
              <w:rPr>
                <w:color w:val="002060"/>
              </w:rPr>
            </w:pPr>
            <w:r w:rsidRPr="00416370">
              <w:rPr>
                <w:color w:val="002060"/>
              </w:rPr>
              <w:t xml:space="preserve">(GAGLIOLE F.C.) </w:t>
            </w:r>
          </w:p>
        </w:tc>
        <w:tc>
          <w:tcPr>
            <w:tcW w:w="800" w:type="dxa"/>
            <w:tcMar>
              <w:top w:w="20" w:type="dxa"/>
              <w:left w:w="20" w:type="dxa"/>
              <w:bottom w:w="20" w:type="dxa"/>
              <w:right w:w="20" w:type="dxa"/>
            </w:tcMar>
            <w:vAlign w:val="center"/>
          </w:tcPr>
          <w:p w14:paraId="72E97C39" w14:textId="77777777" w:rsidR="00416370" w:rsidRPr="00416370" w:rsidRDefault="00416370" w:rsidP="006B33A1">
            <w:pPr>
              <w:pStyle w:val="movimento"/>
              <w:rPr>
                <w:color w:val="002060"/>
              </w:rPr>
            </w:pPr>
            <w:r w:rsidRPr="00416370">
              <w:rPr>
                <w:color w:val="002060"/>
              </w:rPr>
              <w:t> </w:t>
            </w:r>
          </w:p>
        </w:tc>
        <w:tc>
          <w:tcPr>
            <w:tcW w:w="2200" w:type="dxa"/>
            <w:tcMar>
              <w:top w:w="20" w:type="dxa"/>
              <w:left w:w="20" w:type="dxa"/>
              <w:bottom w:w="20" w:type="dxa"/>
              <w:right w:w="20" w:type="dxa"/>
            </w:tcMar>
            <w:vAlign w:val="center"/>
          </w:tcPr>
          <w:p w14:paraId="024F9198" w14:textId="77777777" w:rsidR="00416370" w:rsidRPr="00416370" w:rsidRDefault="00416370" w:rsidP="006B33A1">
            <w:pPr>
              <w:pStyle w:val="movimento"/>
              <w:rPr>
                <w:color w:val="002060"/>
              </w:rPr>
            </w:pPr>
            <w:r w:rsidRPr="00416370">
              <w:rPr>
                <w:color w:val="002060"/>
              </w:rPr>
              <w:t> </w:t>
            </w:r>
          </w:p>
        </w:tc>
        <w:tc>
          <w:tcPr>
            <w:tcW w:w="2200" w:type="dxa"/>
            <w:tcMar>
              <w:top w:w="20" w:type="dxa"/>
              <w:left w:w="20" w:type="dxa"/>
              <w:bottom w:w="20" w:type="dxa"/>
              <w:right w:w="20" w:type="dxa"/>
            </w:tcMar>
            <w:vAlign w:val="center"/>
          </w:tcPr>
          <w:p w14:paraId="41912380" w14:textId="77777777" w:rsidR="00416370" w:rsidRPr="00416370" w:rsidRDefault="00416370" w:rsidP="006B33A1">
            <w:pPr>
              <w:pStyle w:val="movimento2"/>
              <w:rPr>
                <w:color w:val="002060"/>
              </w:rPr>
            </w:pPr>
            <w:r w:rsidRPr="00416370">
              <w:rPr>
                <w:color w:val="002060"/>
              </w:rPr>
              <w:t> </w:t>
            </w:r>
          </w:p>
        </w:tc>
      </w:tr>
    </w:tbl>
    <w:p w14:paraId="73820EC1" w14:textId="77777777" w:rsidR="00416370" w:rsidRPr="00416370" w:rsidRDefault="00416370" w:rsidP="00416370">
      <w:pPr>
        <w:pStyle w:val="titolo20"/>
        <w:divId w:val="527259509"/>
        <w:rPr>
          <w:color w:val="002060"/>
        </w:rPr>
      </w:pPr>
      <w:r w:rsidRPr="00416370">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6370" w:rsidRPr="00416370" w14:paraId="4AE8CD6C" w14:textId="77777777" w:rsidTr="00416370">
        <w:trPr>
          <w:divId w:val="527259509"/>
        </w:trPr>
        <w:tc>
          <w:tcPr>
            <w:tcW w:w="2200" w:type="dxa"/>
            <w:tcMar>
              <w:top w:w="20" w:type="dxa"/>
              <w:left w:w="20" w:type="dxa"/>
              <w:bottom w:w="20" w:type="dxa"/>
              <w:right w:w="20" w:type="dxa"/>
            </w:tcMar>
            <w:vAlign w:val="center"/>
          </w:tcPr>
          <w:p w14:paraId="5F7CFF04" w14:textId="77777777" w:rsidR="00416370" w:rsidRPr="00416370" w:rsidRDefault="00416370" w:rsidP="006B33A1">
            <w:pPr>
              <w:pStyle w:val="movimento"/>
              <w:rPr>
                <w:color w:val="002060"/>
              </w:rPr>
            </w:pPr>
            <w:r w:rsidRPr="00416370">
              <w:rPr>
                <w:color w:val="002060"/>
              </w:rPr>
              <w:t>SOVERCHIA SIMONE</w:t>
            </w:r>
          </w:p>
        </w:tc>
        <w:tc>
          <w:tcPr>
            <w:tcW w:w="2200" w:type="dxa"/>
            <w:tcMar>
              <w:top w:w="20" w:type="dxa"/>
              <w:left w:w="20" w:type="dxa"/>
              <w:bottom w:w="20" w:type="dxa"/>
              <w:right w:w="20" w:type="dxa"/>
            </w:tcMar>
            <w:vAlign w:val="center"/>
          </w:tcPr>
          <w:p w14:paraId="595034DD" w14:textId="77777777" w:rsidR="00416370" w:rsidRPr="00416370" w:rsidRDefault="00416370" w:rsidP="006B33A1">
            <w:pPr>
              <w:pStyle w:val="movimento2"/>
              <w:rPr>
                <w:color w:val="002060"/>
              </w:rPr>
            </w:pPr>
            <w:r w:rsidRPr="00416370">
              <w:rPr>
                <w:color w:val="002060"/>
              </w:rPr>
              <w:t xml:space="preserve">(AVENALE) </w:t>
            </w:r>
          </w:p>
        </w:tc>
        <w:tc>
          <w:tcPr>
            <w:tcW w:w="800" w:type="dxa"/>
            <w:tcMar>
              <w:top w:w="20" w:type="dxa"/>
              <w:left w:w="20" w:type="dxa"/>
              <w:bottom w:w="20" w:type="dxa"/>
              <w:right w:w="20" w:type="dxa"/>
            </w:tcMar>
            <w:vAlign w:val="center"/>
          </w:tcPr>
          <w:p w14:paraId="7508D826" w14:textId="77777777" w:rsidR="00416370" w:rsidRPr="00416370" w:rsidRDefault="00416370" w:rsidP="006B33A1">
            <w:pPr>
              <w:pStyle w:val="movimento"/>
              <w:rPr>
                <w:color w:val="002060"/>
              </w:rPr>
            </w:pPr>
            <w:r w:rsidRPr="00416370">
              <w:rPr>
                <w:color w:val="002060"/>
              </w:rPr>
              <w:t> </w:t>
            </w:r>
          </w:p>
        </w:tc>
        <w:tc>
          <w:tcPr>
            <w:tcW w:w="2200" w:type="dxa"/>
            <w:tcMar>
              <w:top w:w="20" w:type="dxa"/>
              <w:left w:w="20" w:type="dxa"/>
              <w:bottom w:w="20" w:type="dxa"/>
              <w:right w:w="20" w:type="dxa"/>
            </w:tcMar>
            <w:vAlign w:val="center"/>
          </w:tcPr>
          <w:p w14:paraId="6F593026" w14:textId="77777777" w:rsidR="00416370" w:rsidRPr="00416370" w:rsidRDefault="00416370" w:rsidP="006B33A1">
            <w:pPr>
              <w:pStyle w:val="movimento"/>
              <w:rPr>
                <w:color w:val="002060"/>
              </w:rPr>
            </w:pPr>
            <w:r w:rsidRPr="00416370">
              <w:rPr>
                <w:color w:val="002060"/>
              </w:rPr>
              <w:t>MORETTI MAURILIO</w:t>
            </w:r>
          </w:p>
        </w:tc>
        <w:tc>
          <w:tcPr>
            <w:tcW w:w="2200" w:type="dxa"/>
            <w:tcMar>
              <w:top w:w="20" w:type="dxa"/>
              <w:left w:w="20" w:type="dxa"/>
              <w:bottom w:w="20" w:type="dxa"/>
              <w:right w:w="20" w:type="dxa"/>
            </w:tcMar>
            <w:vAlign w:val="center"/>
          </w:tcPr>
          <w:p w14:paraId="4B9915DE" w14:textId="77777777" w:rsidR="00416370" w:rsidRPr="00416370" w:rsidRDefault="00416370" w:rsidP="006B33A1">
            <w:pPr>
              <w:pStyle w:val="movimento2"/>
              <w:rPr>
                <w:color w:val="002060"/>
              </w:rPr>
            </w:pPr>
            <w:r w:rsidRPr="00416370">
              <w:rPr>
                <w:color w:val="002060"/>
              </w:rPr>
              <w:t xml:space="preserve">(GAGLIOLE F.C.) </w:t>
            </w:r>
          </w:p>
        </w:tc>
      </w:tr>
    </w:tbl>
    <w:p w14:paraId="601D9807" w14:textId="1058E06C" w:rsidR="00416370" w:rsidRDefault="00416370" w:rsidP="00416370">
      <w:pPr>
        <w:pStyle w:val="breakline"/>
        <w:divId w:val="527259509"/>
        <w:rPr>
          <w:color w:val="002060"/>
        </w:rPr>
      </w:pPr>
    </w:p>
    <w:p w14:paraId="1923D1E3" w14:textId="77777777" w:rsidR="00416370" w:rsidRPr="00416370" w:rsidRDefault="00416370" w:rsidP="00416370">
      <w:pPr>
        <w:pStyle w:val="Nessunaspaziatura"/>
        <w:divId w:val="527259509"/>
        <w:rPr>
          <w:rFonts w:ascii="Arial" w:hAnsi="Arial" w:cs="Arial"/>
          <w:noProof/>
          <w:color w:val="002060"/>
          <w:lang w:eastAsia="it-IT"/>
        </w:rPr>
      </w:pPr>
      <w:bookmarkStart w:id="6" w:name="OLE_LINK11"/>
      <w:bookmarkStart w:id="7" w:name="OLE_LINK12"/>
      <w:bookmarkStart w:id="8" w:name="OLE_LINK13"/>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t>F.to IL GIUDICE SPORTIVO</w:t>
      </w:r>
    </w:p>
    <w:p w14:paraId="0E37C1A4" w14:textId="77777777" w:rsidR="00416370" w:rsidRPr="00416370" w:rsidRDefault="00416370" w:rsidP="00416370">
      <w:pPr>
        <w:pStyle w:val="Nessunaspaziatura"/>
        <w:divId w:val="527259509"/>
        <w:rPr>
          <w:rFonts w:ascii="Arial" w:hAnsi="Arial" w:cs="Arial"/>
          <w:noProof/>
          <w:color w:val="002060"/>
          <w:lang w:eastAsia="it-IT"/>
        </w:rPr>
      </w:pPr>
      <w:r w:rsidRPr="00416370">
        <w:rPr>
          <w:rFonts w:ascii="Arial" w:hAnsi="Arial" w:cs="Arial"/>
          <w:noProof/>
          <w:color w:val="002060"/>
          <w:lang w:eastAsia="it-IT"/>
        </w:rPr>
        <w:t xml:space="preserve"> </w:t>
      </w:r>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r>
      <w:r w:rsidRPr="00416370">
        <w:rPr>
          <w:rFonts w:ascii="Arial" w:hAnsi="Arial" w:cs="Arial"/>
          <w:noProof/>
          <w:color w:val="002060"/>
          <w:lang w:eastAsia="it-IT"/>
        </w:rPr>
        <w:tab/>
        <w:t xml:space="preserve">   </w:t>
      </w:r>
      <w:r w:rsidRPr="00416370">
        <w:rPr>
          <w:rFonts w:ascii="Arial" w:hAnsi="Arial" w:cs="Arial"/>
          <w:noProof/>
          <w:color w:val="002060"/>
          <w:lang w:eastAsia="it-IT"/>
        </w:rPr>
        <w:tab/>
        <w:t xml:space="preserve">       Claudio Romagnoli</w:t>
      </w:r>
      <w:bookmarkEnd w:id="6"/>
      <w:bookmarkEnd w:id="7"/>
      <w:bookmarkEnd w:id="8"/>
    </w:p>
    <w:p w14:paraId="0C0C71B2" w14:textId="77777777" w:rsidR="00416370" w:rsidRPr="00416370" w:rsidRDefault="00416370" w:rsidP="00416370">
      <w:pPr>
        <w:pStyle w:val="breakline"/>
        <w:divId w:val="527259509"/>
        <w:rPr>
          <w:color w:val="002060"/>
        </w:rPr>
      </w:pPr>
    </w:p>
    <w:p w14:paraId="3CA6366C" w14:textId="77777777" w:rsidR="00416370" w:rsidRPr="00416370" w:rsidRDefault="00416370" w:rsidP="00416370">
      <w:pPr>
        <w:pStyle w:val="breakline"/>
        <w:divId w:val="527259509"/>
        <w:rPr>
          <w:color w:val="002060"/>
        </w:rPr>
      </w:pPr>
    </w:p>
    <w:p w14:paraId="6A5E1EAE" w14:textId="77777777" w:rsidR="00416370" w:rsidRPr="00416370" w:rsidRDefault="00416370" w:rsidP="00416370">
      <w:pPr>
        <w:pStyle w:val="TITOLOPRINC"/>
        <w:divId w:val="527259509"/>
        <w:rPr>
          <w:color w:val="002060"/>
        </w:rPr>
      </w:pPr>
      <w:r w:rsidRPr="00416370">
        <w:rPr>
          <w:color w:val="002060"/>
        </w:rPr>
        <w:t>CLASSIFICA</w:t>
      </w:r>
    </w:p>
    <w:p w14:paraId="37CBE6C2" w14:textId="77777777" w:rsidR="00416370" w:rsidRPr="00416370" w:rsidRDefault="00416370" w:rsidP="00416370">
      <w:pPr>
        <w:pStyle w:val="breakline"/>
        <w:divId w:val="527259509"/>
        <w:rPr>
          <w:color w:val="002060"/>
        </w:rPr>
      </w:pPr>
    </w:p>
    <w:p w14:paraId="24606962" w14:textId="77777777" w:rsidR="00416370" w:rsidRPr="00416370" w:rsidRDefault="00416370" w:rsidP="00416370">
      <w:pPr>
        <w:pStyle w:val="breakline"/>
        <w:divId w:val="527259509"/>
        <w:rPr>
          <w:color w:val="002060"/>
        </w:rPr>
      </w:pPr>
    </w:p>
    <w:p w14:paraId="21B7A454" w14:textId="77777777" w:rsidR="00416370" w:rsidRPr="00416370" w:rsidRDefault="00416370" w:rsidP="00416370">
      <w:pPr>
        <w:pStyle w:val="SOTTOTITOLOCAMPIONATO1"/>
        <w:divId w:val="527259509"/>
        <w:rPr>
          <w:color w:val="002060"/>
        </w:rPr>
      </w:pPr>
      <w:r w:rsidRPr="00416370">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16370" w:rsidRPr="00416370" w14:paraId="61190B0D" w14:textId="77777777" w:rsidTr="00416370">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27E82F" w14:textId="77777777" w:rsidR="00416370" w:rsidRPr="00416370" w:rsidRDefault="00416370" w:rsidP="006B33A1">
            <w:pPr>
              <w:pStyle w:val="HEADERTABELLA"/>
              <w:rPr>
                <w:color w:val="002060"/>
              </w:rPr>
            </w:pPr>
            <w:r w:rsidRPr="0041637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03195C" w14:textId="77777777" w:rsidR="00416370" w:rsidRPr="00416370" w:rsidRDefault="00416370" w:rsidP="006B33A1">
            <w:pPr>
              <w:pStyle w:val="HEADERTABELLA"/>
              <w:rPr>
                <w:color w:val="002060"/>
              </w:rPr>
            </w:pPr>
            <w:r w:rsidRPr="0041637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F0A06F" w14:textId="77777777" w:rsidR="00416370" w:rsidRPr="00416370" w:rsidRDefault="00416370" w:rsidP="006B33A1">
            <w:pPr>
              <w:pStyle w:val="HEADERTABELLA"/>
              <w:rPr>
                <w:color w:val="002060"/>
              </w:rPr>
            </w:pPr>
            <w:r w:rsidRPr="0041637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479D24" w14:textId="77777777" w:rsidR="00416370" w:rsidRPr="00416370" w:rsidRDefault="00416370" w:rsidP="006B33A1">
            <w:pPr>
              <w:pStyle w:val="HEADERTABELLA"/>
              <w:rPr>
                <w:color w:val="002060"/>
              </w:rPr>
            </w:pPr>
            <w:r w:rsidRPr="0041637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642740" w14:textId="77777777" w:rsidR="00416370" w:rsidRPr="00416370" w:rsidRDefault="00416370" w:rsidP="006B33A1">
            <w:pPr>
              <w:pStyle w:val="HEADERTABELLA"/>
              <w:rPr>
                <w:color w:val="002060"/>
              </w:rPr>
            </w:pPr>
            <w:r w:rsidRPr="0041637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428C6D" w14:textId="77777777" w:rsidR="00416370" w:rsidRPr="00416370" w:rsidRDefault="00416370" w:rsidP="006B33A1">
            <w:pPr>
              <w:pStyle w:val="HEADERTABELLA"/>
              <w:rPr>
                <w:color w:val="002060"/>
              </w:rPr>
            </w:pPr>
            <w:r w:rsidRPr="0041637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122B0F" w14:textId="77777777" w:rsidR="00416370" w:rsidRPr="00416370" w:rsidRDefault="00416370" w:rsidP="006B33A1">
            <w:pPr>
              <w:pStyle w:val="HEADERTABELLA"/>
              <w:rPr>
                <w:color w:val="002060"/>
              </w:rPr>
            </w:pPr>
            <w:r w:rsidRPr="0041637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0AA2DD" w14:textId="77777777" w:rsidR="00416370" w:rsidRPr="00416370" w:rsidRDefault="00416370" w:rsidP="006B33A1">
            <w:pPr>
              <w:pStyle w:val="HEADERTABELLA"/>
              <w:rPr>
                <w:color w:val="002060"/>
              </w:rPr>
            </w:pPr>
            <w:r w:rsidRPr="0041637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16A58B" w14:textId="77777777" w:rsidR="00416370" w:rsidRPr="00416370" w:rsidRDefault="00416370" w:rsidP="006B33A1">
            <w:pPr>
              <w:pStyle w:val="HEADERTABELLA"/>
              <w:rPr>
                <w:color w:val="002060"/>
              </w:rPr>
            </w:pPr>
            <w:r w:rsidRPr="0041637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D9943F" w14:textId="77777777" w:rsidR="00416370" w:rsidRPr="00416370" w:rsidRDefault="00416370" w:rsidP="006B33A1">
            <w:pPr>
              <w:pStyle w:val="HEADERTABELLA"/>
              <w:rPr>
                <w:color w:val="002060"/>
              </w:rPr>
            </w:pPr>
            <w:r w:rsidRPr="00416370">
              <w:rPr>
                <w:color w:val="002060"/>
              </w:rPr>
              <w:t>PE</w:t>
            </w:r>
          </w:p>
        </w:tc>
      </w:tr>
      <w:tr w:rsidR="00416370" w:rsidRPr="00416370" w14:paraId="663151AF" w14:textId="77777777" w:rsidTr="00416370">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8C9ED95" w14:textId="77777777" w:rsidR="00416370" w:rsidRPr="00416370" w:rsidRDefault="00416370" w:rsidP="006B33A1">
            <w:pPr>
              <w:pStyle w:val="ROWTABELLA"/>
              <w:rPr>
                <w:color w:val="002060"/>
              </w:rPr>
            </w:pPr>
            <w:r w:rsidRPr="00416370">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C2A46" w14:textId="77777777" w:rsidR="00416370" w:rsidRPr="00416370" w:rsidRDefault="00416370" w:rsidP="006B33A1">
            <w:pPr>
              <w:pStyle w:val="ROWTABELLA"/>
              <w:jc w:val="center"/>
              <w:rPr>
                <w:color w:val="002060"/>
              </w:rPr>
            </w:pPr>
            <w:r w:rsidRPr="0041637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E7B4D"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CF178" w14:textId="77777777" w:rsidR="00416370" w:rsidRPr="00416370" w:rsidRDefault="00416370" w:rsidP="006B33A1">
            <w:pPr>
              <w:pStyle w:val="ROWTABELLA"/>
              <w:jc w:val="center"/>
              <w:rPr>
                <w:color w:val="002060"/>
              </w:rPr>
            </w:pPr>
            <w:r w:rsidRPr="0041637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860CA"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5D0D7"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9AF6E" w14:textId="77777777" w:rsidR="00416370" w:rsidRPr="00416370" w:rsidRDefault="00416370" w:rsidP="006B33A1">
            <w:pPr>
              <w:pStyle w:val="ROWTABELLA"/>
              <w:jc w:val="center"/>
              <w:rPr>
                <w:color w:val="002060"/>
              </w:rPr>
            </w:pPr>
            <w:r w:rsidRPr="00416370">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BFB4F" w14:textId="77777777" w:rsidR="00416370" w:rsidRPr="00416370" w:rsidRDefault="00416370" w:rsidP="006B33A1">
            <w:pPr>
              <w:pStyle w:val="ROWTABELLA"/>
              <w:jc w:val="center"/>
              <w:rPr>
                <w:color w:val="002060"/>
              </w:rPr>
            </w:pPr>
            <w:r w:rsidRPr="00416370">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4D234" w14:textId="77777777" w:rsidR="00416370" w:rsidRPr="00416370" w:rsidRDefault="00416370" w:rsidP="006B33A1">
            <w:pPr>
              <w:pStyle w:val="ROWTABELLA"/>
              <w:jc w:val="center"/>
              <w:rPr>
                <w:color w:val="002060"/>
              </w:rPr>
            </w:pPr>
            <w:r w:rsidRPr="0041637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0D9D3" w14:textId="77777777" w:rsidR="00416370" w:rsidRPr="00416370" w:rsidRDefault="00416370" w:rsidP="006B33A1">
            <w:pPr>
              <w:pStyle w:val="ROWTABELLA"/>
              <w:jc w:val="center"/>
              <w:rPr>
                <w:color w:val="002060"/>
              </w:rPr>
            </w:pPr>
            <w:r w:rsidRPr="00416370">
              <w:rPr>
                <w:color w:val="002060"/>
              </w:rPr>
              <w:t>0</w:t>
            </w:r>
          </w:p>
        </w:tc>
      </w:tr>
      <w:tr w:rsidR="00416370" w:rsidRPr="00416370" w14:paraId="3E974A54"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17A535" w14:textId="77777777" w:rsidR="00416370" w:rsidRPr="00416370" w:rsidRDefault="00416370" w:rsidP="006B33A1">
            <w:pPr>
              <w:pStyle w:val="ROWTABELLA"/>
              <w:rPr>
                <w:color w:val="002060"/>
              </w:rPr>
            </w:pPr>
            <w:r w:rsidRPr="00416370">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994AE" w14:textId="77777777" w:rsidR="00416370" w:rsidRPr="00416370" w:rsidRDefault="00416370" w:rsidP="006B33A1">
            <w:pPr>
              <w:pStyle w:val="ROWTABELLA"/>
              <w:jc w:val="center"/>
              <w:rPr>
                <w:color w:val="002060"/>
              </w:rPr>
            </w:pPr>
            <w:r w:rsidRPr="0041637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9BA6A"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1613B"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BDD6A"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A0233"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533E6F" w14:textId="77777777" w:rsidR="00416370" w:rsidRPr="00416370" w:rsidRDefault="00416370" w:rsidP="006B33A1">
            <w:pPr>
              <w:pStyle w:val="ROWTABELLA"/>
              <w:jc w:val="center"/>
              <w:rPr>
                <w:color w:val="002060"/>
              </w:rPr>
            </w:pPr>
            <w:r w:rsidRPr="0041637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F1558" w14:textId="77777777" w:rsidR="00416370" w:rsidRPr="00416370" w:rsidRDefault="00416370" w:rsidP="006B33A1">
            <w:pPr>
              <w:pStyle w:val="ROWTABELLA"/>
              <w:jc w:val="center"/>
              <w:rPr>
                <w:color w:val="002060"/>
              </w:rPr>
            </w:pPr>
            <w:r w:rsidRPr="0041637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2B5D3"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625DC" w14:textId="77777777" w:rsidR="00416370" w:rsidRPr="00416370" w:rsidRDefault="00416370" w:rsidP="006B33A1">
            <w:pPr>
              <w:pStyle w:val="ROWTABELLA"/>
              <w:jc w:val="center"/>
              <w:rPr>
                <w:color w:val="002060"/>
              </w:rPr>
            </w:pPr>
            <w:r w:rsidRPr="00416370">
              <w:rPr>
                <w:color w:val="002060"/>
              </w:rPr>
              <w:t>0</w:t>
            </w:r>
          </w:p>
        </w:tc>
      </w:tr>
      <w:tr w:rsidR="00416370" w:rsidRPr="00416370" w14:paraId="12201795"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0B5773" w14:textId="77777777" w:rsidR="00416370" w:rsidRPr="00416370" w:rsidRDefault="00416370" w:rsidP="006B33A1">
            <w:pPr>
              <w:pStyle w:val="ROWTABELLA"/>
              <w:rPr>
                <w:color w:val="002060"/>
              </w:rPr>
            </w:pPr>
            <w:r w:rsidRPr="00416370">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26B5F0" w14:textId="77777777" w:rsidR="00416370" w:rsidRPr="00416370" w:rsidRDefault="00416370" w:rsidP="006B33A1">
            <w:pPr>
              <w:pStyle w:val="ROWTABELLA"/>
              <w:jc w:val="center"/>
              <w:rPr>
                <w:color w:val="002060"/>
              </w:rPr>
            </w:pPr>
            <w:r w:rsidRPr="0041637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1E85E4"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33D2B"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E5D15"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5CCE3"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20DA2"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1F2A4" w14:textId="77777777" w:rsidR="00416370" w:rsidRPr="00416370" w:rsidRDefault="00416370" w:rsidP="006B33A1">
            <w:pPr>
              <w:pStyle w:val="ROWTABELLA"/>
              <w:jc w:val="center"/>
              <w:rPr>
                <w:color w:val="002060"/>
              </w:rPr>
            </w:pPr>
            <w:r w:rsidRPr="0041637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F661E9"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6E371" w14:textId="77777777" w:rsidR="00416370" w:rsidRPr="00416370" w:rsidRDefault="00416370" w:rsidP="006B33A1">
            <w:pPr>
              <w:pStyle w:val="ROWTABELLA"/>
              <w:jc w:val="center"/>
              <w:rPr>
                <w:color w:val="002060"/>
              </w:rPr>
            </w:pPr>
            <w:r w:rsidRPr="00416370">
              <w:rPr>
                <w:color w:val="002060"/>
              </w:rPr>
              <w:t>0</w:t>
            </w:r>
          </w:p>
        </w:tc>
      </w:tr>
      <w:tr w:rsidR="00416370" w:rsidRPr="00416370" w14:paraId="32281C48"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356513" w14:textId="77777777" w:rsidR="00416370" w:rsidRPr="00416370" w:rsidRDefault="00416370" w:rsidP="006B33A1">
            <w:pPr>
              <w:pStyle w:val="ROWTABELLA"/>
              <w:rPr>
                <w:color w:val="002060"/>
              </w:rPr>
            </w:pPr>
            <w:r w:rsidRPr="00416370">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381B7" w14:textId="77777777" w:rsidR="00416370" w:rsidRPr="00416370" w:rsidRDefault="00416370" w:rsidP="006B33A1">
            <w:pPr>
              <w:pStyle w:val="ROWTABELLA"/>
              <w:jc w:val="center"/>
              <w:rPr>
                <w:color w:val="002060"/>
              </w:rPr>
            </w:pPr>
            <w:r w:rsidRPr="0041637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40E0A"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DB7730"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8594E"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7029D"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C35DA" w14:textId="77777777" w:rsidR="00416370" w:rsidRPr="00416370" w:rsidRDefault="00416370" w:rsidP="006B33A1">
            <w:pPr>
              <w:pStyle w:val="ROWTABELLA"/>
              <w:jc w:val="center"/>
              <w:rPr>
                <w:color w:val="002060"/>
              </w:rPr>
            </w:pPr>
            <w:r w:rsidRPr="00416370">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AA67D" w14:textId="77777777" w:rsidR="00416370" w:rsidRPr="00416370" w:rsidRDefault="00416370" w:rsidP="006B33A1">
            <w:pPr>
              <w:pStyle w:val="ROWTABELLA"/>
              <w:jc w:val="center"/>
              <w:rPr>
                <w:color w:val="002060"/>
              </w:rPr>
            </w:pPr>
            <w:r w:rsidRPr="00416370">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1EF63" w14:textId="77777777" w:rsidR="00416370" w:rsidRPr="00416370" w:rsidRDefault="00416370" w:rsidP="006B33A1">
            <w:pPr>
              <w:pStyle w:val="ROWTABELLA"/>
              <w:jc w:val="center"/>
              <w:rPr>
                <w:color w:val="002060"/>
              </w:rPr>
            </w:pPr>
            <w:r w:rsidRPr="0041637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98B0C" w14:textId="77777777" w:rsidR="00416370" w:rsidRPr="00416370" w:rsidRDefault="00416370" w:rsidP="006B33A1">
            <w:pPr>
              <w:pStyle w:val="ROWTABELLA"/>
              <w:jc w:val="center"/>
              <w:rPr>
                <w:color w:val="002060"/>
              </w:rPr>
            </w:pPr>
            <w:r w:rsidRPr="00416370">
              <w:rPr>
                <w:color w:val="002060"/>
              </w:rPr>
              <w:t>0</w:t>
            </w:r>
          </w:p>
        </w:tc>
      </w:tr>
      <w:tr w:rsidR="00416370" w:rsidRPr="00416370" w14:paraId="3F7B902C"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D1D697" w14:textId="77777777" w:rsidR="00416370" w:rsidRPr="00416370" w:rsidRDefault="00416370" w:rsidP="006B33A1">
            <w:pPr>
              <w:pStyle w:val="ROWTABELLA"/>
              <w:rPr>
                <w:color w:val="002060"/>
              </w:rPr>
            </w:pPr>
            <w:r w:rsidRPr="00416370">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222FED" w14:textId="77777777" w:rsidR="00416370" w:rsidRPr="00416370" w:rsidRDefault="00416370" w:rsidP="006B33A1">
            <w:pPr>
              <w:pStyle w:val="ROWTABELLA"/>
              <w:jc w:val="center"/>
              <w:rPr>
                <w:color w:val="002060"/>
              </w:rPr>
            </w:pPr>
            <w:r w:rsidRPr="0041637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58578"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E156D"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8BF5A"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D1C7D8"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C95BE"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95FA2"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699E0"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9FFEA" w14:textId="77777777" w:rsidR="00416370" w:rsidRPr="00416370" w:rsidRDefault="00416370" w:rsidP="006B33A1">
            <w:pPr>
              <w:pStyle w:val="ROWTABELLA"/>
              <w:jc w:val="center"/>
              <w:rPr>
                <w:color w:val="002060"/>
              </w:rPr>
            </w:pPr>
            <w:r w:rsidRPr="00416370">
              <w:rPr>
                <w:color w:val="002060"/>
              </w:rPr>
              <w:t>0</w:t>
            </w:r>
          </w:p>
        </w:tc>
      </w:tr>
      <w:tr w:rsidR="00416370" w:rsidRPr="00416370" w14:paraId="7882D704"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56AB80" w14:textId="77777777" w:rsidR="00416370" w:rsidRPr="00416370" w:rsidRDefault="00416370" w:rsidP="006B33A1">
            <w:pPr>
              <w:pStyle w:val="ROWTABELLA"/>
              <w:rPr>
                <w:color w:val="002060"/>
              </w:rPr>
            </w:pPr>
            <w:r w:rsidRPr="00416370">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DF3DD" w14:textId="77777777" w:rsidR="00416370" w:rsidRPr="00416370" w:rsidRDefault="00416370" w:rsidP="006B33A1">
            <w:pPr>
              <w:pStyle w:val="ROWTABELLA"/>
              <w:jc w:val="center"/>
              <w:rPr>
                <w:color w:val="002060"/>
              </w:rPr>
            </w:pPr>
            <w:r w:rsidRPr="0041637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13F21"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5F974C"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3C354C"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573AA"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2E612" w14:textId="77777777" w:rsidR="00416370" w:rsidRPr="00416370" w:rsidRDefault="00416370" w:rsidP="006B33A1">
            <w:pPr>
              <w:pStyle w:val="ROWTABELLA"/>
              <w:jc w:val="center"/>
              <w:rPr>
                <w:color w:val="002060"/>
              </w:rPr>
            </w:pPr>
            <w:r w:rsidRPr="00416370">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12BEA"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E6EA5"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7AA73" w14:textId="77777777" w:rsidR="00416370" w:rsidRPr="00416370" w:rsidRDefault="00416370" w:rsidP="006B33A1">
            <w:pPr>
              <w:pStyle w:val="ROWTABELLA"/>
              <w:jc w:val="center"/>
              <w:rPr>
                <w:color w:val="002060"/>
              </w:rPr>
            </w:pPr>
            <w:r w:rsidRPr="00416370">
              <w:rPr>
                <w:color w:val="002060"/>
              </w:rPr>
              <w:t>0</w:t>
            </w:r>
          </w:p>
        </w:tc>
      </w:tr>
      <w:tr w:rsidR="00416370" w:rsidRPr="00416370" w14:paraId="2EA985A0"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E7F9B1B" w14:textId="77777777" w:rsidR="00416370" w:rsidRPr="00416370" w:rsidRDefault="00416370" w:rsidP="006B33A1">
            <w:pPr>
              <w:pStyle w:val="ROWTABELLA"/>
              <w:rPr>
                <w:color w:val="002060"/>
              </w:rPr>
            </w:pPr>
            <w:r w:rsidRPr="00416370">
              <w:rPr>
                <w:color w:val="002060"/>
              </w:rPr>
              <w:lastRenderedPageBreak/>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6E2EF5" w14:textId="77777777" w:rsidR="00416370" w:rsidRPr="00416370" w:rsidRDefault="00416370" w:rsidP="006B33A1">
            <w:pPr>
              <w:pStyle w:val="ROWTABELLA"/>
              <w:jc w:val="center"/>
              <w:rPr>
                <w:color w:val="002060"/>
              </w:rPr>
            </w:pPr>
            <w:r w:rsidRPr="0041637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C1FCE"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D0185"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02381"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F040C"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B27AF" w14:textId="77777777" w:rsidR="00416370" w:rsidRPr="00416370" w:rsidRDefault="00416370" w:rsidP="006B33A1">
            <w:pPr>
              <w:pStyle w:val="ROWTABELLA"/>
              <w:jc w:val="center"/>
              <w:rPr>
                <w:color w:val="002060"/>
              </w:rPr>
            </w:pPr>
            <w:r w:rsidRPr="0041637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E50EB" w14:textId="77777777" w:rsidR="00416370" w:rsidRPr="00416370" w:rsidRDefault="00416370" w:rsidP="006B33A1">
            <w:pPr>
              <w:pStyle w:val="ROWTABELLA"/>
              <w:jc w:val="center"/>
              <w:rPr>
                <w:color w:val="002060"/>
              </w:rPr>
            </w:pPr>
            <w:r w:rsidRPr="0041637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33A3C"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DFB2C" w14:textId="77777777" w:rsidR="00416370" w:rsidRPr="00416370" w:rsidRDefault="00416370" w:rsidP="006B33A1">
            <w:pPr>
              <w:pStyle w:val="ROWTABELLA"/>
              <w:jc w:val="center"/>
              <w:rPr>
                <w:color w:val="002060"/>
              </w:rPr>
            </w:pPr>
            <w:r w:rsidRPr="00416370">
              <w:rPr>
                <w:color w:val="002060"/>
              </w:rPr>
              <w:t>0</w:t>
            </w:r>
          </w:p>
        </w:tc>
      </w:tr>
      <w:tr w:rsidR="00416370" w:rsidRPr="00416370" w14:paraId="3C7A299A"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781F45" w14:textId="77777777" w:rsidR="00416370" w:rsidRPr="00416370" w:rsidRDefault="00416370" w:rsidP="006B33A1">
            <w:pPr>
              <w:pStyle w:val="ROWTABELLA"/>
              <w:rPr>
                <w:color w:val="002060"/>
              </w:rPr>
            </w:pPr>
            <w:r w:rsidRPr="00416370">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4733A" w14:textId="77777777" w:rsidR="00416370" w:rsidRPr="00416370" w:rsidRDefault="00416370" w:rsidP="006B33A1">
            <w:pPr>
              <w:pStyle w:val="ROWTABELLA"/>
              <w:jc w:val="center"/>
              <w:rPr>
                <w:color w:val="002060"/>
              </w:rPr>
            </w:pPr>
            <w:r w:rsidRPr="0041637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D57E1F"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41D16"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ECCD2D"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81EAD"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D98D5" w14:textId="77777777" w:rsidR="00416370" w:rsidRPr="00416370" w:rsidRDefault="00416370" w:rsidP="006B33A1">
            <w:pPr>
              <w:pStyle w:val="ROWTABELLA"/>
              <w:jc w:val="center"/>
              <w:rPr>
                <w:color w:val="002060"/>
              </w:rPr>
            </w:pPr>
            <w:r w:rsidRPr="00416370">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ACEFE1" w14:textId="77777777" w:rsidR="00416370" w:rsidRPr="00416370" w:rsidRDefault="00416370" w:rsidP="006B33A1">
            <w:pPr>
              <w:pStyle w:val="ROWTABELLA"/>
              <w:jc w:val="center"/>
              <w:rPr>
                <w:color w:val="002060"/>
              </w:rPr>
            </w:pPr>
            <w:r w:rsidRPr="0041637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B760A"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6C154E" w14:textId="77777777" w:rsidR="00416370" w:rsidRPr="00416370" w:rsidRDefault="00416370" w:rsidP="006B33A1">
            <w:pPr>
              <w:pStyle w:val="ROWTABELLA"/>
              <w:jc w:val="center"/>
              <w:rPr>
                <w:color w:val="002060"/>
              </w:rPr>
            </w:pPr>
            <w:r w:rsidRPr="00416370">
              <w:rPr>
                <w:color w:val="002060"/>
              </w:rPr>
              <w:t>0</w:t>
            </w:r>
          </w:p>
        </w:tc>
      </w:tr>
      <w:tr w:rsidR="00416370" w:rsidRPr="00416370" w14:paraId="00C1B7B3"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9AD1BC" w14:textId="77777777" w:rsidR="00416370" w:rsidRPr="00416370" w:rsidRDefault="00416370" w:rsidP="006B33A1">
            <w:pPr>
              <w:pStyle w:val="ROWTABELLA"/>
              <w:rPr>
                <w:color w:val="002060"/>
              </w:rPr>
            </w:pPr>
            <w:r w:rsidRPr="00416370">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CFC81" w14:textId="77777777" w:rsidR="00416370" w:rsidRPr="00416370" w:rsidRDefault="00416370" w:rsidP="006B33A1">
            <w:pPr>
              <w:pStyle w:val="ROWTABELLA"/>
              <w:jc w:val="center"/>
              <w:rPr>
                <w:color w:val="002060"/>
              </w:rPr>
            </w:pPr>
            <w:r w:rsidRPr="00416370">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FA738"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EFEB0"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D7CA1"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830C66"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F6BB7" w14:textId="77777777" w:rsidR="00416370" w:rsidRPr="00416370" w:rsidRDefault="00416370" w:rsidP="006B33A1">
            <w:pPr>
              <w:pStyle w:val="ROWTABELLA"/>
              <w:jc w:val="center"/>
              <w:rPr>
                <w:color w:val="002060"/>
              </w:rPr>
            </w:pPr>
            <w:r w:rsidRPr="0041637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409FA" w14:textId="77777777" w:rsidR="00416370" w:rsidRPr="00416370" w:rsidRDefault="00416370" w:rsidP="006B33A1">
            <w:pPr>
              <w:pStyle w:val="ROWTABELLA"/>
              <w:jc w:val="center"/>
              <w:rPr>
                <w:color w:val="002060"/>
              </w:rPr>
            </w:pPr>
            <w:r w:rsidRPr="0041637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F5BAB"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C6A2B" w14:textId="77777777" w:rsidR="00416370" w:rsidRPr="00416370" w:rsidRDefault="00416370" w:rsidP="006B33A1">
            <w:pPr>
              <w:pStyle w:val="ROWTABELLA"/>
              <w:jc w:val="center"/>
              <w:rPr>
                <w:color w:val="002060"/>
              </w:rPr>
            </w:pPr>
            <w:r w:rsidRPr="00416370">
              <w:rPr>
                <w:color w:val="002060"/>
              </w:rPr>
              <w:t>0</w:t>
            </w:r>
          </w:p>
        </w:tc>
      </w:tr>
      <w:tr w:rsidR="00416370" w:rsidRPr="00416370" w14:paraId="4BC72ADA"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B0EF26" w14:textId="77777777" w:rsidR="00416370" w:rsidRPr="00416370" w:rsidRDefault="00416370" w:rsidP="006B33A1">
            <w:pPr>
              <w:pStyle w:val="ROWTABELLA"/>
              <w:rPr>
                <w:color w:val="002060"/>
              </w:rPr>
            </w:pPr>
            <w:r w:rsidRPr="00416370">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34338"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6AC72"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285A0"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D40C2"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A5992"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9B230F" w14:textId="77777777" w:rsidR="00416370" w:rsidRPr="00416370" w:rsidRDefault="00416370" w:rsidP="006B33A1">
            <w:pPr>
              <w:pStyle w:val="ROWTABELLA"/>
              <w:jc w:val="center"/>
              <w:rPr>
                <w:color w:val="002060"/>
              </w:rPr>
            </w:pPr>
            <w:r w:rsidRPr="0041637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CDB4E" w14:textId="77777777" w:rsidR="00416370" w:rsidRPr="00416370" w:rsidRDefault="00416370" w:rsidP="006B33A1">
            <w:pPr>
              <w:pStyle w:val="ROWTABELLA"/>
              <w:jc w:val="center"/>
              <w:rPr>
                <w:color w:val="002060"/>
              </w:rPr>
            </w:pPr>
            <w:r w:rsidRPr="00416370">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6058B"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5F86E7" w14:textId="77777777" w:rsidR="00416370" w:rsidRPr="00416370" w:rsidRDefault="00416370" w:rsidP="006B33A1">
            <w:pPr>
              <w:pStyle w:val="ROWTABELLA"/>
              <w:jc w:val="center"/>
              <w:rPr>
                <w:color w:val="002060"/>
              </w:rPr>
            </w:pPr>
            <w:r w:rsidRPr="00416370">
              <w:rPr>
                <w:color w:val="002060"/>
              </w:rPr>
              <w:t>0</w:t>
            </w:r>
          </w:p>
        </w:tc>
      </w:tr>
      <w:tr w:rsidR="00416370" w:rsidRPr="00416370" w14:paraId="08C996DC"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C3CC5B" w14:textId="77777777" w:rsidR="00416370" w:rsidRPr="00416370" w:rsidRDefault="00416370" w:rsidP="006B33A1">
            <w:pPr>
              <w:pStyle w:val="ROWTABELLA"/>
              <w:rPr>
                <w:color w:val="002060"/>
              </w:rPr>
            </w:pPr>
            <w:r w:rsidRPr="00416370">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38CC3"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BBD62D"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4652D"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7A2751"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434291"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5D7D21" w14:textId="77777777" w:rsidR="00416370" w:rsidRPr="00416370" w:rsidRDefault="00416370" w:rsidP="006B33A1">
            <w:pPr>
              <w:pStyle w:val="ROWTABELLA"/>
              <w:jc w:val="center"/>
              <w:rPr>
                <w:color w:val="002060"/>
              </w:rPr>
            </w:pPr>
            <w:r w:rsidRPr="0041637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64DA1" w14:textId="77777777" w:rsidR="00416370" w:rsidRPr="00416370" w:rsidRDefault="00416370" w:rsidP="006B33A1">
            <w:pPr>
              <w:pStyle w:val="ROWTABELLA"/>
              <w:jc w:val="center"/>
              <w:rPr>
                <w:color w:val="002060"/>
              </w:rPr>
            </w:pPr>
            <w:r w:rsidRPr="00416370">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CEFE1"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B7523" w14:textId="77777777" w:rsidR="00416370" w:rsidRPr="00416370" w:rsidRDefault="00416370" w:rsidP="006B33A1">
            <w:pPr>
              <w:pStyle w:val="ROWTABELLA"/>
              <w:jc w:val="center"/>
              <w:rPr>
                <w:color w:val="002060"/>
              </w:rPr>
            </w:pPr>
            <w:r w:rsidRPr="00416370">
              <w:rPr>
                <w:color w:val="002060"/>
              </w:rPr>
              <w:t>0</w:t>
            </w:r>
          </w:p>
        </w:tc>
      </w:tr>
      <w:tr w:rsidR="00416370" w:rsidRPr="00416370" w14:paraId="6AFE3F74"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AD32EA" w14:textId="77777777" w:rsidR="00416370" w:rsidRPr="00416370" w:rsidRDefault="00416370" w:rsidP="006B33A1">
            <w:pPr>
              <w:pStyle w:val="ROWTABELLA"/>
              <w:rPr>
                <w:color w:val="002060"/>
              </w:rPr>
            </w:pPr>
            <w:r w:rsidRPr="00416370">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70F4D"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2E413"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D48458"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5FCD5"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1618D"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846D3"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1D602" w14:textId="77777777" w:rsidR="00416370" w:rsidRPr="00416370" w:rsidRDefault="00416370" w:rsidP="006B33A1">
            <w:pPr>
              <w:pStyle w:val="ROWTABELLA"/>
              <w:jc w:val="center"/>
              <w:rPr>
                <w:color w:val="002060"/>
              </w:rPr>
            </w:pPr>
            <w:r w:rsidRPr="0041637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6BDDE7"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C8BDB" w14:textId="77777777" w:rsidR="00416370" w:rsidRPr="00416370" w:rsidRDefault="00416370" w:rsidP="006B33A1">
            <w:pPr>
              <w:pStyle w:val="ROWTABELLA"/>
              <w:jc w:val="center"/>
              <w:rPr>
                <w:color w:val="002060"/>
              </w:rPr>
            </w:pPr>
            <w:r w:rsidRPr="00416370">
              <w:rPr>
                <w:color w:val="002060"/>
              </w:rPr>
              <w:t>0</w:t>
            </w:r>
          </w:p>
        </w:tc>
      </w:tr>
      <w:tr w:rsidR="00416370" w:rsidRPr="00416370" w14:paraId="4C798A9D"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D52F77" w14:textId="77777777" w:rsidR="00416370" w:rsidRPr="00416370" w:rsidRDefault="00416370" w:rsidP="006B33A1">
            <w:pPr>
              <w:pStyle w:val="ROWTABELLA"/>
              <w:rPr>
                <w:color w:val="002060"/>
              </w:rPr>
            </w:pPr>
            <w:r w:rsidRPr="00416370">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AB87B"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40EC5"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74500"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EFBFF"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64E2A"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163A5" w14:textId="77777777" w:rsidR="00416370" w:rsidRPr="00416370" w:rsidRDefault="00416370" w:rsidP="006B33A1">
            <w:pPr>
              <w:pStyle w:val="ROWTABELLA"/>
              <w:jc w:val="center"/>
              <w:rPr>
                <w:color w:val="002060"/>
              </w:rPr>
            </w:pPr>
            <w:r w:rsidRPr="0041637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8883C" w14:textId="77777777" w:rsidR="00416370" w:rsidRPr="00416370" w:rsidRDefault="00416370" w:rsidP="006B33A1">
            <w:pPr>
              <w:pStyle w:val="ROWTABELLA"/>
              <w:jc w:val="center"/>
              <w:rPr>
                <w:color w:val="002060"/>
              </w:rPr>
            </w:pPr>
            <w:r w:rsidRPr="00416370">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F30BA" w14:textId="77777777" w:rsidR="00416370" w:rsidRPr="00416370" w:rsidRDefault="00416370" w:rsidP="006B33A1">
            <w:pPr>
              <w:pStyle w:val="ROWTABELLA"/>
              <w:jc w:val="center"/>
              <w:rPr>
                <w:color w:val="002060"/>
              </w:rPr>
            </w:pPr>
            <w:r w:rsidRPr="0041637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D1B9F" w14:textId="77777777" w:rsidR="00416370" w:rsidRPr="00416370" w:rsidRDefault="00416370" w:rsidP="006B33A1">
            <w:pPr>
              <w:pStyle w:val="ROWTABELLA"/>
              <w:jc w:val="center"/>
              <w:rPr>
                <w:color w:val="002060"/>
              </w:rPr>
            </w:pPr>
            <w:r w:rsidRPr="00416370">
              <w:rPr>
                <w:color w:val="002060"/>
              </w:rPr>
              <w:t>0</w:t>
            </w:r>
          </w:p>
        </w:tc>
      </w:tr>
      <w:tr w:rsidR="00416370" w:rsidRPr="00416370" w14:paraId="4E6CC9F0" w14:textId="77777777" w:rsidTr="00416370">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DC7796E" w14:textId="77777777" w:rsidR="00416370" w:rsidRPr="00416370" w:rsidRDefault="00416370" w:rsidP="006B33A1">
            <w:pPr>
              <w:pStyle w:val="ROWTABELLA"/>
              <w:rPr>
                <w:color w:val="002060"/>
              </w:rPr>
            </w:pPr>
            <w:r w:rsidRPr="00416370">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A6D58"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19087"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2506E"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44715"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7B02B"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E3CA8" w14:textId="77777777" w:rsidR="00416370" w:rsidRPr="00416370" w:rsidRDefault="00416370" w:rsidP="006B33A1">
            <w:pPr>
              <w:pStyle w:val="ROWTABELLA"/>
              <w:jc w:val="center"/>
              <w:rPr>
                <w:color w:val="002060"/>
              </w:rPr>
            </w:pPr>
            <w:r w:rsidRPr="0041637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9ED78" w14:textId="77777777" w:rsidR="00416370" w:rsidRPr="00416370" w:rsidRDefault="00416370" w:rsidP="006B33A1">
            <w:pPr>
              <w:pStyle w:val="ROWTABELLA"/>
              <w:jc w:val="center"/>
              <w:rPr>
                <w:color w:val="002060"/>
              </w:rPr>
            </w:pPr>
            <w:r w:rsidRPr="00416370">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17F8C5" w14:textId="77777777" w:rsidR="00416370" w:rsidRPr="00416370" w:rsidRDefault="00416370" w:rsidP="006B33A1">
            <w:pPr>
              <w:pStyle w:val="ROWTABELLA"/>
              <w:jc w:val="center"/>
              <w:rPr>
                <w:color w:val="002060"/>
              </w:rPr>
            </w:pPr>
            <w:r w:rsidRPr="0041637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F9826" w14:textId="77777777" w:rsidR="00416370" w:rsidRPr="00416370" w:rsidRDefault="00416370" w:rsidP="006B33A1">
            <w:pPr>
              <w:pStyle w:val="ROWTABELLA"/>
              <w:jc w:val="center"/>
              <w:rPr>
                <w:color w:val="002060"/>
              </w:rPr>
            </w:pPr>
            <w:r w:rsidRPr="00416370">
              <w:rPr>
                <w:color w:val="002060"/>
              </w:rPr>
              <w:t>6</w:t>
            </w:r>
          </w:p>
        </w:tc>
      </w:tr>
    </w:tbl>
    <w:p w14:paraId="3E8BD7C0" w14:textId="77777777" w:rsidR="00416370" w:rsidRPr="00416370" w:rsidRDefault="00416370" w:rsidP="00416370">
      <w:pPr>
        <w:pStyle w:val="breakline"/>
        <w:divId w:val="527259509"/>
        <w:rPr>
          <w:color w:val="002060"/>
        </w:rPr>
      </w:pPr>
    </w:p>
    <w:p w14:paraId="15E0B93E" w14:textId="77777777" w:rsidR="00416370" w:rsidRPr="00416370" w:rsidRDefault="00416370" w:rsidP="00416370">
      <w:pPr>
        <w:pStyle w:val="breakline"/>
        <w:divId w:val="527259509"/>
        <w:rPr>
          <w:color w:val="002060"/>
        </w:rPr>
      </w:pPr>
    </w:p>
    <w:p w14:paraId="692F46DA" w14:textId="77777777" w:rsidR="00416370" w:rsidRPr="00416370" w:rsidRDefault="00416370" w:rsidP="00416370">
      <w:pPr>
        <w:pStyle w:val="SOTTOTITOLOCAMPIONATO1"/>
        <w:divId w:val="527259509"/>
        <w:rPr>
          <w:color w:val="002060"/>
        </w:rPr>
      </w:pPr>
      <w:r w:rsidRPr="00416370">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16370" w:rsidRPr="00416370" w14:paraId="23514C5A" w14:textId="77777777" w:rsidTr="00416370">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BE1666" w14:textId="77777777" w:rsidR="00416370" w:rsidRPr="00416370" w:rsidRDefault="00416370" w:rsidP="006B33A1">
            <w:pPr>
              <w:pStyle w:val="HEADERTABELLA"/>
              <w:rPr>
                <w:color w:val="002060"/>
              </w:rPr>
            </w:pPr>
            <w:r w:rsidRPr="0041637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6E34E5" w14:textId="77777777" w:rsidR="00416370" w:rsidRPr="00416370" w:rsidRDefault="00416370" w:rsidP="006B33A1">
            <w:pPr>
              <w:pStyle w:val="HEADERTABELLA"/>
              <w:rPr>
                <w:color w:val="002060"/>
              </w:rPr>
            </w:pPr>
            <w:r w:rsidRPr="0041637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F04056" w14:textId="77777777" w:rsidR="00416370" w:rsidRPr="00416370" w:rsidRDefault="00416370" w:rsidP="006B33A1">
            <w:pPr>
              <w:pStyle w:val="HEADERTABELLA"/>
              <w:rPr>
                <w:color w:val="002060"/>
              </w:rPr>
            </w:pPr>
            <w:r w:rsidRPr="0041637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E0E28F" w14:textId="77777777" w:rsidR="00416370" w:rsidRPr="00416370" w:rsidRDefault="00416370" w:rsidP="006B33A1">
            <w:pPr>
              <w:pStyle w:val="HEADERTABELLA"/>
              <w:rPr>
                <w:color w:val="002060"/>
              </w:rPr>
            </w:pPr>
            <w:r w:rsidRPr="0041637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604E16" w14:textId="77777777" w:rsidR="00416370" w:rsidRPr="00416370" w:rsidRDefault="00416370" w:rsidP="006B33A1">
            <w:pPr>
              <w:pStyle w:val="HEADERTABELLA"/>
              <w:rPr>
                <w:color w:val="002060"/>
              </w:rPr>
            </w:pPr>
            <w:r w:rsidRPr="0041637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A05612" w14:textId="77777777" w:rsidR="00416370" w:rsidRPr="00416370" w:rsidRDefault="00416370" w:rsidP="006B33A1">
            <w:pPr>
              <w:pStyle w:val="HEADERTABELLA"/>
              <w:rPr>
                <w:color w:val="002060"/>
              </w:rPr>
            </w:pPr>
            <w:r w:rsidRPr="0041637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12AD3B" w14:textId="77777777" w:rsidR="00416370" w:rsidRPr="00416370" w:rsidRDefault="00416370" w:rsidP="006B33A1">
            <w:pPr>
              <w:pStyle w:val="HEADERTABELLA"/>
              <w:rPr>
                <w:color w:val="002060"/>
              </w:rPr>
            </w:pPr>
            <w:r w:rsidRPr="0041637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8C8F37" w14:textId="77777777" w:rsidR="00416370" w:rsidRPr="00416370" w:rsidRDefault="00416370" w:rsidP="006B33A1">
            <w:pPr>
              <w:pStyle w:val="HEADERTABELLA"/>
              <w:rPr>
                <w:color w:val="002060"/>
              </w:rPr>
            </w:pPr>
            <w:r w:rsidRPr="0041637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5F2890" w14:textId="77777777" w:rsidR="00416370" w:rsidRPr="00416370" w:rsidRDefault="00416370" w:rsidP="006B33A1">
            <w:pPr>
              <w:pStyle w:val="HEADERTABELLA"/>
              <w:rPr>
                <w:color w:val="002060"/>
              </w:rPr>
            </w:pPr>
            <w:r w:rsidRPr="0041637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A4189F" w14:textId="77777777" w:rsidR="00416370" w:rsidRPr="00416370" w:rsidRDefault="00416370" w:rsidP="006B33A1">
            <w:pPr>
              <w:pStyle w:val="HEADERTABELLA"/>
              <w:rPr>
                <w:color w:val="002060"/>
              </w:rPr>
            </w:pPr>
            <w:r w:rsidRPr="00416370">
              <w:rPr>
                <w:color w:val="002060"/>
              </w:rPr>
              <w:t>PE</w:t>
            </w:r>
          </w:p>
        </w:tc>
      </w:tr>
      <w:tr w:rsidR="00416370" w:rsidRPr="00416370" w14:paraId="2B484DA1" w14:textId="77777777" w:rsidTr="00416370">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EAE234" w14:textId="77777777" w:rsidR="00416370" w:rsidRPr="00416370" w:rsidRDefault="00416370" w:rsidP="006B33A1">
            <w:pPr>
              <w:pStyle w:val="ROWTABELLA"/>
              <w:rPr>
                <w:color w:val="002060"/>
              </w:rPr>
            </w:pPr>
            <w:r w:rsidRPr="00416370">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F49FA2" w14:textId="77777777" w:rsidR="00416370" w:rsidRPr="00416370" w:rsidRDefault="00416370" w:rsidP="006B33A1">
            <w:pPr>
              <w:pStyle w:val="ROWTABELLA"/>
              <w:jc w:val="center"/>
              <w:rPr>
                <w:color w:val="002060"/>
              </w:rPr>
            </w:pPr>
            <w:r w:rsidRPr="0041637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CF347"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2DBF89"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9D552"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969A8"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714B7" w14:textId="77777777" w:rsidR="00416370" w:rsidRPr="00416370" w:rsidRDefault="00416370" w:rsidP="006B33A1">
            <w:pPr>
              <w:pStyle w:val="ROWTABELLA"/>
              <w:jc w:val="center"/>
              <w:rPr>
                <w:color w:val="002060"/>
              </w:rPr>
            </w:pPr>
            <w:r w:rsidRPr="00416370">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2A3A6" w14:textId="77777777" w:rsidR="00416370" w:rsidRPr="00416370" w:rsidRDefault="00416370" w:rsidP="006B33A1">
            <w:pPr>
              <w:pStyle w:val="ROWTABELLA"/>
              <w:jc w:val="center"/>
              <w:rPr>
                <w:color w:val="002060"/>
              </w:rPr>
            </w:pPr>
            <w:r w:rsidRPr="0041637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ACD1D3" w14:textId="77777777" w:rsidR="00416370" w:rsidRPr="00416370" w:rsidRDefault="00416370" w:rsidP="006B33A1">
            <w:pPr>
              <w:pStyle w:val="ROWTABELLA"/>
              <w:jc w:val="center"/>
              <w:rPr>
                <w:color w:val="002060"/>
              </w:rPr>
            </w:pPr>
            <w:r w:rsidRPr="0041637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A602D" w14:textId="77777777" w:rsidR="00416370" w:rsidRPr="00416370" w:rsidRDefault="00416370" w:rsidP="006B33A1">
            <w:pPr>
              <w:pStyle w:val="ROWTABELLA"/>
              <w:jc w:val="center"/>
              <w:rPr>
                <w:color w:val="002060"/>
              </w:rPr>
            </w:pPr>
            <w:r w:rsidRPr="00416370">
              <w:rPr>
                <w:color w:val="002060"/>
              </w:rPr>
              <w:t>0</w:t>
            </w:r>
          </w:p>
        </w:tc>
      </w:tr>
      <w:tr w:rsidR="00416370" w:rsidRPr="00416370" w14:paraId="41DA224B"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D6E492" w14:textId="77777777" w:rsidR="00416370" w:rsidRPr="00416370" w:rsidRDefault="00416370" w:rsidP="006B33A1">
            <w:pPr>
              <w:pStyle w:val="ROWTABELLA"/>
              <w:rPr>
                <w:color w:val="002060"/>
              </w:rPr>
            </w:pPr>
            <w:r w:rsidRPr="00416370">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B68AA"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B215E"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BE44D"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20695"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736D33"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12D06" w14:textId="77777777" w:rsidR="00416370" w:rsidRPr="00416370" w:rsidRDefault="00416370" w:rsidP="006B33A1">
            <w:pPr>
              <w:pStyle w:val="ROWTABELLA"/>
              <w:jc w:val="center"/>
              <w:rPr>
                <w:color w:val="002060"/>
              </w:rPr>
            </w:pPr>
            <w:r w:rsidRPr="00416370">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8FD72" w14:textId="77777777" w:rsidR="00416370" w:rsidRPr="00416370" w:rsidRDefault="00416370" w:rsidP="006B33A1">
            <w:pPr>
              <w:pStyle w:val="ROWTABELLA"/>
              <w:jc w:val="center"/>
              <w:rPr>
                <w:color w:val="002060"/>
              </w:rPr>
            </w:pPr>
            <w:r w:rsidRPr="0041637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FD615" w14:textId="77777777" w:rsidR="00416370" w:rsidRPr="00416370" w:rsidRDefault="00416370" w:rsidP="006B33A1">
            <w:pPr>
              <w:pStyle w:val="ROWTABELLA"/>
              <w:jc w:val="center"/>
              <w:rPr>
                <w:color w:val="002060"/>
              </w:rPr>
            </w:pPr>
            <w:r w:rsidRPr="0041637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4B681" w14:textId="77777777" w:rsidR="00416370" w:rsidRPr="00416370" w:rsidRDefault="00416370" w:rsidP="006B33A1">
            <w:pPr>
              <w:pStyle w:val="ROWTABELLA"/>
              <w:jc w:val="center"/>
              <w:rPr>
                <w:color w:val="002060"/>
              </w:rPr>
            </w:pPr>
            <w:r w:rsidRPr="00416370">
              <w:rPr>
                <w:color w:val="002060"/>
              </w:rPr>
              <w:t>0</w:t>
            </w:r>
          </w:p>
        </w:tc>
      </w:tr>
      <w:tr w:rsidR="00416370" w:rsidRPr="00416370" w14:paraId="4E36BBCB"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627042" w14:textId="77777777" w:rsidR="00416370" w:rsidRPr="00416370" w:rsidRDefault="00416370" w:rsidP="006B33A1">
            <w:pPr>
              <w:pStyle w:val="ROWTABELLA"/>
              <w:rPr>
                <w:color w:val="002060"/>
              </w:rPr>
            </w:pPr>
            <w:r w:rsidRPr="00416370">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98C17" w14:textId="77777777" w:rsidR="00416370" w:rsidRPr="00416370" w:rsidRDefault="00416370" w:rsidP="006B33A1">
            <w:pPr>
              <w:pStyle w:val="ROWTABELLA"/>
              <w:jc w:val="center"/>
              <w:rPr>
                <w:color w:val="002060"/>
              </w:rPr>
            </w:pPr>
            <w:r w:rsidRPr="0041637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0085B"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D2ECC"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93A99"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9EE67"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BB1B2" w14:textId="77777777" w:rsidR="00416370" w:rsidRPr="00416370" w:rsidRDefault="00416370" w:rsidP="006B33A1">
            <w:pPr>
              <w:pStyle w:val="ROWTABELLA"/>
              <w:jc w:val="center"/>
              <w:rPr>
                <w:color w:val="002060"/>
              </w:rPr>
            </w:pPr>
            <w:r w:rsidRPr="00416370">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CD00F" w14:textId="77777777" w:rsidR="00416370" w:rsidRPr="00416370" w:rsidRDefault="00416370" w:rsidP="006B33A1">
            <w:pPr>
              <w:pStyle w:val="ROWTABELLA"/>
              <w:jc w:val="center"/>
              <w:rPr>
                <w:color w:val="002060"/>
              </w:rPr>
            </w:pPr>
            <w:r w:rsidRPr="0041637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6937D" w14:textId="77777777" w:rsidR="00416370" w:rsidRPr="00416370" w:rsidRDefault="00416370" w:rsidP="006B33A1">
            <w:pPr>
              <w:pStyle w:val="ROWTABELLA"/>
              <w:jc w:val="center"/>
              <w:rPr>
                <w:color w:val="002060"/>
              </w:rPr>
            </w:pPr>
            <w:r w:rsidRPr="0041637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4D331" w14:textId="77777777" w:rsidR="00416370" w:rsidRPr="00416370" w:rsidRDefault="00416370" w:rsidP="006B33A1">
            <w:pPr>
              <w:pStyle w:val="ROWTABELLA"/>
              <w:jc w:val="center"/>
              <w:rPr>
                <w:color w:val="002060"/>
              </w:rPr>
            </w:pPr>
            <w:r w:rsidRPr="00416370">
              <w:rPr>
                <w:color w:val="002060"/>
              </w:rPr>
              <w:t>0</w:t>
            </w:r>
          </w:p>
        </w:tc>
      </w:tr>
      <w:tr w:rsidR="00416370" w:rsidRPr="00416370" w14:paraId="7762C063"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CF2F0B" w14:textId="77777777" w:rsidR="00416370" w:rsidRPr="00416370" w:rsidRDefault="00416370" w:rsidP="006B33A1">
            <w:pPr>
              <w:pStyle w:val="ROWTABELLA"/>
              <w:rPr>
                <w:color w:val="002060"/>
              </w:rPr>
            </w:pPr>
            <w:r w:rsidRPr="00416370">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C79BC" w14:textId="77777777" w:rsidR="00416370" w:rsidRPr="00416370" w:rsidRDefault="00416370" w:rsidP="006B33A1">
            <w:pPr>
              <w:pStyle w:val="ROWTABELLA"/>
              <w:jc w:val="center"/>
              <w:rPr>
                <w:color w:val="002060"/>
              </w:rPr>
            </w:pPr>
            <w:r w:rsidRPr="0041637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E6F8BC"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14386"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85602"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8348A"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4533F" w14:textId="77777777" w:rsidR="00416370" w:rsidRPr="00416370" w:rsidRDefault="00416370" w:rsidP="006B33A1">
            <w:pPr>
              <w:pStyle w:val="ROWTABELLA"/>
              <w:jc w:val="center"/>
              <w:rPr>
                <w:color w:val="002060"/>
              </w:rPr>
            </w:pPr>
            <w:r w:rsidRPr="00416370">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3A6BCE" w14:textId="77777777" w:rsidR="00416370" w:rsidRPr="00416370" w:rsidRDefault="00416370" w:rsidP="006B33A1">
            <w:pPr>
              <w:pStyle w:val="ROWTABELLA"/>
              <w:jc w:val="center"/>
              <w:rPr>
                <w:color w:val="002060"/>
              </w:rPr>
            </w:pPr>
            <w:r w:rsidRPr="0041637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6BF76"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BF4FE" w14:textId="77777777" w:rsidR="00416370" w:rsidRPr="00416370" w:rsidRDefault="00416370" w:rsidP="006B33A1">
            <w:pPr>
              <w:pStyle w:val="ROWTABELLA"/>
              <w:jc w:val="center"/>
              <w:rPr>
                <w:color w:val="002060"/>
              </w:rPr>
            </w:pPr>
            <w:r w:rsidRPr="00416370">
              <w:rPr>
                <w:color w:val="002060"/>
              </w:rPr>
              <w:t>0</w:t>
            </w:r>
          </w:p>
        </w:tc>
      </w:tr>
      <w:tr w:rsidR="00416370" w:rsidRPr="00416370" w14:paraId="37AF70C4"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7B8995" w14:textId="77777777" w:rsidR="00416370" w:rsidRPr="00416370" w:rsidRDefault="00416370" w:rsidP="006B33A1">
            <w:pPr>
              <w:pStyle w:val="ROWTABELLA"/>
              <w:rPr>
                <w:color w:val="002060"/>
              </w:rPr>
            </w:pPr>
            <w:r w:rsidRPr="00416370">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9D717" w14:textId="77777777" w:rsidR="00416370" w:rsidRPr="00416370" w:rsidRDefault="00416370" w:rsidP="006B33A1">
            <w:pPr>
              <w:pStyle w:val="ROWTABELLA"/>
              <w:jc w:val="center"/>
              <w:rPr>
                <w:color w:val="002060"/>
              </w:rPr>
            </w:pPr>
            <w:r w:rsidRPr="0041637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D95E0"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B8A6B"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9EEC2"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951AE"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F6BCF"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F7B7BF"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0E22B"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165EA" w14:textId="77777777" w:rsidR="00416370" w:rsidRPr="00416370" w:rsidRDefault="00416370" w:rsidP="006B33A1">
            <w:pPr>
              <w:pStyle w:val="ROWTABELLA"/>
              <w:jc w:val="center"/>
              <w:rPr>
                <w:color w:val="002060"/>
              </w:rPr>
            </w:pPr>
            <w:r w:rsidRPr="00416370">
              <w:rPr>
                <w:color w:val="002060"/>
              </w:rPr>
              <w:t>0</w:t>
            </w:r>
          </w:p>
        </w:tc>
      </w:tr>
      <w:tr w:rsidR="00416370" w:rsidRPr="00416370" w14:paraId="57E87F6F"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85CFDD" w14:textId="77777777" w:rsidR="00416370" w:rsidRPr="00416370" w:rsidRDefault="00416370" w:rsidP="006B33A1">
            <w:pPr>
              <w:pStyle w:val="ROWTABELLA"/>
              <w:rPr>
                <w:color w:val="002060"/>
              </w:rPr>
            </w:pPr>
            <w:r w:rsidRPr="00416370">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844820" w14:textId="77777777" w:rsidR="00416370" w:rsidRPr="00416370" w:rsidRDefault="00416370" w:rsidP="006B33A1">
            <w:pPr>
              <w:pStyle w:val="ROWTABELLA"/>
              <w:jc w:val="center"/>
              <w:rPr>
                <w:color w:val="002060"/>
              </w:rPr>
            </w:pPr>
            <w:r w:rsidRPr="0041637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FAA3F"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31CB0"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051B2"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AF7A0"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A866C"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3BA25" w14:textId="77777777" w:rsidR="00416370" w:rsidRPr="00416370" w:rsidRDefault="00416370" w:rsidP="006B33A1">
            <w:pPr>
              <w:pStyle w:val="ROWTABELLA"/>
              <w:jc w:val="center"/>
              <w:rPr>
                <w:color w:val="002060"/>
              </w:rPr>
            </w:pPr>
            <w:r w:rsidRPr="0041637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90045"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C4750" w14:textId="77777777" w:rsidR="00416370" w:rsidRPr="00416370" w:rsidRDefault="00416370" w:rsidP="006B33A1">
            <w:pPr>
              <w:pStyle w:val="ROWTABELLA"/>
              <w:jc w:val="center"/>
              <w:rPr>
                <w:color w:val="002060"/>
              </w:rPr>
            </w:pPr>
            <w:r w:rsidRPr="00416370">
              <w:rPr>
                <w:color w:val="002060"/>
              </w:rPr>
              <w:t>0</w:t>
            </w:r>
          </w:p>
        </w:tc>
      </w:tr>
      <w:tr w:rsidR="00416370" w:rsidRPr="00416370" w14:paraId="11562C13"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6DA816" w14:textId="77777777" w:rsidR="00416370" w:rsidRPr="00416370" w:rsidRDefault="00416370" w:rsidP="006B33A1">
            <w:pPr>
              <w:pStyle w:val="ROWTABELLA"/>
              <w:rPr>
                <w:color w:val="002060"/>
              </w:rPr>
            </w:pPr>
            <w:r w:rsidRPr="00416370">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5FEED" w14:textId="77777777" w:rsidR="00416370" w:rsidRPr="00416370" w:rsidRDefault="00416370" w:rsidP="006B33A1">
            <w:pPr>
              <w:pStyle w:val="ROWTABELLA"/>
              <w:jc w:val="center"/>
              <w:rPr>
                <w:color w:val="002060"/>
              </w:rPr>
            </w:pPr>
            <w:r w:rsidRPr="0041637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A1A703"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90DA8F"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D69D5"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1C79A"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0333C4"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5B15B" w14:textId="77777777" w:rsidR="00416370" w:rsidRPr="00416370" w:rsidRDefault="00416370" w:rsidP="006B33A1">
            <w:pPr>
              <w:pStyle w:val="ROWTABELLA"/>
              <w:jc w:val="center"/>
              <w:rPr>
                <w:color w:val="002060"/>
              </w:rPr>
            </w:pPr>
            <w:r w:rsidRPr="0041637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1D103"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C61F1" w14:textId="77777777" w:rsidR="00416370" w:rsidRPr="00416370" w:rsidRDefault="00416370" w:rsidP="006B33A1">
            <w:pPr>
              <w:pStyle w:val="ROWTABELLA"/>
              <w:jc w:val="center"/>
              <w:rPr>
                <w:color w:val="002060"/>
              </w:rPr>
            </w:pPr>
            <w:r w:rsidRPr="00416370">
              <w:rPr>
                <w:color w:val="002060"/>
              </w:rPr>
              <w:t>0</w:t>
            </w:r>
          </w:p>
        </w:tc>
      </w:tr>
      <w:tr w:rsidR="00416370" w:rsidRPr="00416370" w14:paraId="084FDFCB"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E5A05B" w14:textId="77777777" w:rsidR="00416370" w:rsidRPr="00416370" w:rsidRDefault="00416370" w:rsidP="006B33A1">
            <w:pPr>
              <w:pStyle w:val="ROWTABELLA"/>
              <w:rPr>
                <w:color w:val="002060"/>
              </w:rPr>
            </w:pPr>
            <w:r w:rsidRPr="00416370">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459986" w14:textId="77777777" w:rsidR="00416370" w:rsidRPr="00416370" w:rsidRDefault="00416370" w:rsidP="006B33A1">
            <w:pPr>
              <w:pStyle w:val="ROWTABELLA"/>
              <w:jc w:val="center"/>
              <w:rPr>
                <w:color w:val="002060"/>
              </w:rPr>
            </w:pPr>
            <w:r w:rsidRPr="0041637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F9B0B"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BEE62"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4E2F8"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414DD"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15B26" w14:textId="77777777" w:rsidR="00416370" w:rsidRPr="00416370" w:rsidRDefault="00416370" w:rsidP="006B33A1">
            <w:pPr>
              <w:pStyle w:val="ROWTABELLA"/>
              <w:jc w:val="center"/>
              <w:rPr>
                <w:color w:val="002060"/>
              </w:rPr>
            </w:pPr>
            <w:r w:rsidRPr="0041637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273D4"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2809B"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C860F" w14:textId="77777777" w:rsidR="00416370" w:rsidRPr="00416370" w:rsidRDefault="00416370" w:rsidP="006B33A1">
            <w:pPr>
              <w:pStyle w:val="ROWTABELLA"/>
              <w:jc w:val="center"/>
              <w:rPr>
                <w:color w:val="002060"/>
              </w:rPr>
            </w:pPr>
            <w:r w:rsidRPr="00416370">
              <w:rPr>
                <w:color w:val="002060"/>
              </w:rPr>
              <w:t>0</w:t>
            </w:r>
          </w:p>
        </w:tc>
      </w:tr>
      <w:tr w:rsidR="00416370" w:rsidRPr="00416370" w14:paraId="173760C7"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492943" w14:textId="77777777" w:rsidR="00416370" w:rsidRPr="00416370" w:rsidRDefault="00416370" w:rsidP="006B33A1">
            <w:pPr>
              <w:pStyle w:val="ROWTABELLA"/>
              <w:rPr>
                <w:color w:val="002060"/>
              </w:rPr>
            </w:pPr>
            <w:r w:rsidRPr="00416370">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0EA39" w14:textId="77777777" w:rsidR="00416370" w:rsidRPr="00416370" w:rsidRDefault="00416370" w:rsidP="006B33A1">
            <w:pPr>
              <w:pStyle w:val="ROWTABELLA"/>
              <w:jc w:val="center"/>
              <w:rPr>
                <w:color w:val="002060"/>
              </w:rPr>
            </w:pPr>
            <w:r w:rsidRPr="0041637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E6625A"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7E1C5"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D42EB"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D110F"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41E35" w14:textId="77777777" w:rsidR="00416370" w:rsidRPr="00416370" w:rsidRDefault="00416370" w:rsidP="006B33A1">
            <w:pPr>
              <w:pStyle w:val="ROWTABELLA"/>
              <w:jc w:val="center"/>
              <w:rPr>
                <w:color w:val="002060"/>
              </w:rPr>
            </w:pPr>
            <w:r w:rsidRPr="00416370">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77BBE" w14:textId="77777777" w:rsidR="00416370" w:rsidRPr="00416370" w:rsidRDefault="00416370" w:rsidP="006B33A1">
            <w:pPr>
              <w:pStyle w:val="ROWTABELLA"/>
              <w:jc w:val="center"/>
              <w:rPr>
                <w:color w:val="002060"/>
              </w:rPr>
            </w:pPr>
            <w:r w:rsidRPr="00416370">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231378"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ECE91" w14:textId="77777777" w:rsidR="00416370" w:rsidRPr="00416370" w:rsidRDefault="00416370" w:rsidP="006B33A1">
            <w:pPr>
              <w:pStyle w:val="ROWTABELLA"/>
              <w:jc w:val="center"/>
              <w:rPr>
                <w:color w:val="002060"/>
              </w:rPr>
            </w:pPr>
            <w:r w:rsidRPr="00416370">
              <w:rPr>
                <w:color w:val="002060"/>
              </w:rPr>
              <w:t>0</w:t>
            </w:r>
          </w:p>
        </w:tc>
      </w:tr>
      <w:tr w:rsidR="00416370" w:rsidRPr="00416370" w14:paraId="069F5956"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886C70" w14:textId="77777777" w:rsidR="00416370" w:rsidRPr="00416370" w:rsidRDefault="00416370" w:rsidP="006B33A1">
            <w:pPr>
              <w:pStyle w:val="ROWTABELLA"/>
              <w:rPr>
                <w:color w:val="002060"/>
              </w:rPr>
            </w:pPr>
            <w:r w:rsidRPr="00416370">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4DCBB" w14:textId="77777777" w:rsidR="00416370" w:rsidRPr="00416370" w:rsidRDefault="00416370" w:rsidP="006B33A1">
            <w:pPr>
              <w:pStyle w:val="ROWTABELLA"/>
              <w:jc w:val="center"/>
              <w:rPr>
                <w:color w:val="002060"/>
              </w:rPr>
            </w:pPr>
            <w:r w:rsidRPr="0041637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84B5D1"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0027E"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AC875F"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D21B0E"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4D63C" w14:textId="77777777" w:rsidR="00416370" w:rsidRPr="00416370" w:rsidRDefault="00416370" w:rsidP="006B33A1">
            <w:pPr>
              <w:pStyle w:val="ROWTABELLA"/>
              <w:jc w:val="center"/>
              <w:rPr>
                <w:color w:val="002060"/>
              </w:rPr>
            </w:pPr>
            <w:r w:rsidRPr="0041637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B6FDF" w14:textId="77777777" w:rsidR="00416370" w:rsidRPr="00416370" w:rsidRDefault="00416370" w:rsidP="006B33A1">
            <w:pPr>
              <w:pStyle w:val="ROWTABELLA"/>
              <w:jc w:val="center"/>
              <w:rPr>
                <w:color w:val="002060"/>
              </w:rPr>
            </w:pPr>
            <w:r w:rsidRPr="0041637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FA112"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52E81D" w14:textId="77777777" w:rsidR="00416370" w:rsidRPr="00416370" w:rsidRDefault="00416370" w:rsidP="006B33A1">
            <w:pPr>
              <w:pStyle w:val="ROWTABELLA"/>
              <w:jc w:val="center"/>
              <w:rPr>
                <w:color w:val="002060"/>
              </w:rPr>
            </w:pPr>
            <w:r w:rsidRPr="00416370">
              <w:rPr>
                <w:color w:val="002060"/>
              </w:rPr>
              <w:t>0</w:t>
            </w:r>
          </w:p>
        </w:tc>
      </w:tr>
      <w:tr w:rsidR="00416370" w:rsidRPr="00416370" w14:paraId="01B7D2C2"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32DF95" w14:textId="77777777" w:rsidR="00416370" w:rsidRPr="00416370" w:rsidRDefault="00416370" w:rsidP="006B33A1">
            <w:pPr>
              <w:pStyle w:val="ROWTABELLA"/>
              <w:rPr>
                <w:color w:val="002060"/>
              </w:rPr>
            </w:pPr>
            <w:r w:rsidRPr="00416370">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81877" w14:textId="77777777" w:rsidR="00416370" w:rsidRPr="00416370" w:rsidRDefault="00416370" w:rsidP="006B33A1">
            <w:pPr>
              <w:pStyle w:val="ROWTABELLA"/>
              <w:jc w:val="center"/>
              <w:rPr>
                <w:color w:val="002060"/>
              </w:rPr>
            </w:pPr>
            <w:r w:rsidRPr="00416370">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F760E"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0D56C"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85E02"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B6165"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44478" w14:textId="77777777" w:rsidR="00416370" w:rsidRPr="00416370" w:rsidRDefault="00416370" w:rsidP="006B33A1">
            <w:pPr>
              <w:pStyle w:val="ROWTABELLA"/>
              <w:jc w:val="center"/>
              <w:rPr>
                <w:color w:val="002060"/>
              </w:rPr>
            </w:pPr>
            <w:r w:rsidRPr="0041637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39532"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F84B0"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258DC" w14:textId="77777777" w:rsidR="00416370" w:rsidRPr="00416370" w:rsidRDefault="00416370" w:rsidP="006B33A1">
            <w:pPr>
              <w:pStyle w:val="ROWTABELLA"/>
              <w:jc w:val="center"/>
              <w:rPr>
                <w:color w:val="002060"/>
              </w:rPr>
            </w:pPr>
            <w:r w:rsidRPr="00416370">
              <w:rPr>
                <w:color w:val="002060"/>
              </w:rPr>
              <w:t>0</w:t>
            </w:r>
          </w:p>
        </w:tc>
      </w:tr>
      <w:tr w:rsidR="00416370" w:rsidRPr="00416370" w14:paraId="3EE6A713"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1CFFFF" w14:textId="77777777" w:rsidR="00416370" w:rsidRPr="00416370" w:rsidRDefault="00416370" w:rsidP="006B33A1">
            <w:pPr>
              <w:pStyle w:val="ROWTABELLA"/>
              <w:rPr>
                <w:color w:val="002060"/>
              </w:rPr>
            </w:pPr>
            <w:r w:rsidRPr="00416370">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590DC"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333BB"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48C75"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D6AB4"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33B28"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1371B" w14:textId="77777777" w:rsidR="00416370" w:rsidRPr="00416370" w:rsidRDefault="00416370" w:rsidP="006B33A1">
            <w:pPr>
              <w:pStyle w:val="ROWTABELLA"/>
              <w:jc w:val="center"/>
              <w:rPr>
                <w:color w:val="002060"/>
              </w:rPr>
            </w:pPr>
            <w:r w:rsidRPr="00416370">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C153F" w14:textId="77777777" w:rsidR="00416370" w:rsidRPr="00416370" w:rsidRDefault="00416370" w:rsidP="006B33A1">
            <w:pPr>
              <w:pStyle w:val="ROWTABELLA"/>
              <w:jc w:val="center"/>
              <w:rPr>
                <w:color w:val="002060"/>
              </w:rPr>
            </w:pPr>
            <w:r w:rsidRPr="00416370">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7F744" w14:textId="77777777" w:rsidR="00416370" w:rsidRPr="00416370" w:rsidRDefault="00416370" w:rsidP="006B33A1">
            <w:pPr>
              <w:pStyle w:val="ROWTABELLA"/>
              <w:jc w:val="center"/>
              <w:rPr>
                <w:color w:val="002060"/>
              </w:rPr>
            </w:pPr>
            <w:r w:rsidRPr="00416370">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5BC53" w14:textId="77777777" w:rsidR="00416370" w:rsidRPr="00416370" w:rsidRDefault="00416370" w:rsidP="006B33A1">
            <w:pPr>
              <w:pStyle w:val="ROWTABELLA"/>
              <w:jc w:val="center"/>
              <w:rPr>
                <w:color w:val="002060"/>
              </w:rPr>
            </w:pPr>
            <w:r w:rsidRPr="00416370">
              <w:rPr>
                <w:color w:val="002060"/>
              </w:rPr>
              <w:t>0</w:t>
            </w:r>
          </w:p>
        </w:tc>
      </w:tr>
      <w:tr w:rsidR="00416370" w:rsidRPr="00416370" w14:paraId="7E81E765"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A46576" w14:textId="77777777" w:rsidR="00416370" w:rsidRPr="00416370" w:rsidRDefault="00416370" w:rsidP="006B33A1">
            <w:pPr>
              <w:pStyle w:val="ROWTABELLA"/>
              <w:rPr>
                <w:color w:val="002060"/>
              </w:rPr>
            </w:pPr>
            <w:r w:rsidRPr="00416370">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52661"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E07CB"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DC532"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B2EFD2"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73145"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9DFB6" w14:textId="77777777" w:rsidR="00416370" w:rsidRPr="00416370" w:rsidRDefault="00416370" w:rsidP="006B33A1">
            <w:pPr>
              <w:pStyle w:val="ROWTABELLA"/>
              <w:jc w:val="center"/>
              <w:rPr>
                <w:color w:val="002060"/>
              </w:rPr>
            </w:pPr>
            <w:r w:rsidRPr="00416370">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81313" w14:textId="77777777" w:rsidR="00416370" w:rsidRPr="00416370" w:rsidRDefault="00416370" w:rsidP="006B33A1">
            <w:pPr>
              <w:pStyle w:val="ROWTABELLA"/>
              <w:jc w:val="center"/>
              <w:rPr>
                <w:color w:val="002060"/>
              </w:rPr>
            </w:pPr>
            <w:r w:rsidRPr="00416370">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07E18"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222F6B" w14:textId="77777777" w:rsidR="00416370" w:rsidRPr="00416370" w:rsidRDefault="00416370" w:rsidP="006B33A1">
            <w:pPr>
              <w:pStyle w:val="ROWTABELLA"/>
              <w:jc w:val="center"/>
              <w:rPr>
                <w:color w:val="002060"/>
              </w:rPr>
            </w:pPr>
            <w:r w:rsidRPr="00416370">
              <w:rPr>
                <w:color w:val="002060"/>
              </w:rPr>
              <w:t>0</w:t>
            </w:r>
          </w:p>
        </w:tc>
      </w:tr>
      <w:tr w:rsidR="00416370" w:rsidRPr="00416370" w14:paraId="03A3A9A3" w14:textId="77777777" w:rsidTr="00416370">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897117D" w14:textId="77777777" w:rsidR="00416370" w:rsidRPr="00416370" w:rsidRDefault="00416370" w:rsidP="006B33A1">
            <w:pPr>
              <w:pStyle w:val="ROWTABELLA"/>
              <w:rPr>
                <w:color w:val="002060"/>
              </w:rPr>
            </w:pPr>
            <w:r w:rsidRPr="00416370">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6D5BB"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2414B"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FDCB2"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27BA5"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DE40C1"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727D3" w14:textId="77777777" w:rsidR="00416370" w:rsidRPr="00416370" w:rsidRDefault="00416370" w:rsidP="006B33A1">
            <w:pPr>
              <w:pStyle w:val="ROWTABELLA"/>
              <w:jc w:val="center"/>
              <w:rPr>
                <w:color w:val="002060"/>
              </w:rPr>
            </w:pPr>
            <w:r w:rsidRPr="00416370">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F78EE" w14:textId="77777777" w:rsidR="00416370" w:rsidRPr="00416370" w:rsidRDefault="00416370" w:rsidP="006B33A1">
            <w:pPr>
              <w:pStyle w:val="ROWTABELLA"/>
              <w:jc w:val="center"/>
              <w:rPr>
                <w:color w:val="002060"/>
              </w:rPr>
            </w:pPr>
            <w:r w:rsidRPr="00416370">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7F33E8" w14:textId="77777777" w:rsidR="00416370" w:rsidRPr="00416370" w:rsidRDefault="00416370" w:rsidP="006B33A1">
            <w:pPr>
              <w:pStyle w:val="ROWTABELLA"/>
              <w:jc w:val="center"/>
              <w:rPr>
                <w:color w:val="002060"/>
              </w:rPr>
            </w:pPr>
            <w:r w:rsidRPr="00416370">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6FF0F" w14:textId="77777777" w:rsidR="00416370" w:rsidRPr="00416370" w:rsidRDefault="00416370" w:rsidP="006B33A1">
            <w:pPr>
              <w:pStyle w:val="ROWTABELLA"/>
              <w:jc w:val="center"/>
              <w:rPr>
                <w:color w:val="002060"/>
              </w:rPr>
            </w:pPr>
            <w:r w:rsidRPr="00416370">
              <w:rPr>
                <w:color w:val="002060"/>
              </w:rPr>
              <w:t>0</w:t>
            </w:r>
          </w:p>
        </w:tc>
      </w:tr>
    </w:tbl>
    <w:p w14:paraId="38AF74C2" w14:textId="77777777" w:rsidR="00416370" w:rsidRPr="00416370" w:rsidRDefault="00416370" w:rsidP="00416370">
      <w:pPr>
        <w:pStyle w:val="breakline"/>
        <w:divId w:val="527259509"/>
        <w:rPr>
          <w:color w:val="002060"/>
        </w:rPr>
      </w:pPr>
    </w:p>
    <w:p w14:paraId="3E1F0633" w14:textId="77777777" w:rsidR="00416370" w:rsidRPr="00416370" w:rsidRDefault="00416370" w:rsidP="00416370">
      <w:pPr>
        <w:pStyle w:val="breakline"/>
        <w:divId w:val="527259509"/>
        <w:rPr>
          <w:color w:val="002060"/>
        </w:rPr>
      </w:pPr>
    </w:p>
    <w:p w14:paraId="473DB68E" w14:textId="77777777" w:rsidR="00416370" w:rsidRPr="00416370" w:rsidRDefault="00416370" w:rsidP="00416370">
      <w:pPr>
        <w:pStyle w:val="SOTTOTITOLOCAMPIONATO1"/>
        <w:divId w:val="527259509"/>
        <w:rPr>
          <w:color w:val="002060"/>
        </w:rPr>
      </w:pPr>
      <w:r w:rsidRPr="00416370">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16370" w:rsidRPr="00416370" w14:paraId="277B0A16" w14:textId="77777777" w:rsidTr="00416370">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91523C" w14:textId="77777777" w:rsidR="00416370" w:rsidRPr="00416370" w:rsidRDefault="00416370" w:rsidP="006B33A1">
            <w:pPr>
              <w:pStyle w:val="HEADERTABELLA"/>
              <w:rPr>
                <w:color w:val="002060"/>
              </w:rPr>
            </w:pPr>
            <w:r w:rsidRPr="0041637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0C89CF" w14:textId="77777777" w:rsidR="00416370" w:rsidRPr="00416370" w:rsidRDefault="00416370" w:rsidP="006B33A1">
            <w:pPr>
              <w:pStyle w:val="HEADERTABELLA"/>
              <w:rPr>
                <w:color w:val="002060"/>
              </w:rPr>
            </w:pPr>
            <w:r w:rsidRPr="0041637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0FA504" w14:textId="77777777" w:rsidR="00416370" w:rsidRPr="00416370" w:rsidRDefault="00416370" w:rsidP="006B33A1">
            <w:pPr>
              <w:pStyle w:val="HEADERTABELLA"/>
              <w:rPr>
                <w:color w:val="002060"/>
              </w:rPr>
            </w:pPr>
            <w:r w:rsidRPr="0041637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3A43A0" w14:textId="77777777" w:rsidR="00416370" w:rsidRPr="00416370" w:rsidRDefault="00416370" w:rsidP="006B33A1">
            <w:pPr>
              <w:pStyle w:val="HEADERTABELLA"/>
              <w:rPr>
                <w:color w:val="002060"/>
              </w:rPr>
            </w:pPr>
            <w:r w:rsidRPr="0041637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411B4F" w14:textId="77777777" w:rsidR="00416370" w:rsidRPr="00416370" w:rsidRDefault="00416370" w:rsidP="006B33A1">
            <w:pPr>
              <w:pStyle w:val="HEADERTABELLA"/>
              <w:rPr>
                <w:color w:val="002060"/>
              </w:rPr>
            </w:pPr>
            <w:r w:rsidRPr="0041637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C1526F" w14:textId="77777777" w:rsidR="00416370" w:rsidRPr="00416370" w:rsidRDefault="00416370" w:rsidP="006B33A1">
            <w:pPr>
              <w:pStyle w:val="HEADERTABELLA"/>
              <w:rPr>
                <w:color w:val="002060"/>
              </w:rPr>
            </w:pPr>
            <w:r w:rsidRPr="0041637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8430A8" w14:textId="77777777" w:rsidR="00416370" w:rsidRPr="00416370" w:rsidRDefault="00416370" w:rsidP="006B33A1">
            <w:pPr>
              <w:pStyle w:val="HEADERTABELLA"/>
              <w:rPr>
                <w:color w:val="002060"/>
              </w:rPr>
            </w:pPr>
            <w:r w:rsidRPr="0041637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4B900D" w14:textId="77777777" w:rsidR="00416370" w:rsidRPr="00416370" w:rsidRDefault="00416370" w:rsidP="006B33A1">
            <w:pPr>
              <w:pStyle w:val="HEADERTABELLA"/>
              <w:rPr>
                <w:color w:val="002060"/>
              </w:rPr>
            </w:pPr>
            <w:r w:rsidRPr="0041637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E1EF3B" w14:textId="77777777" w:rsidR="00416370" w:rsidRPr="00416370" w:rsidRDefault="00416370" w:rsidP="006B33A1">
            <w:pPr>
              <w:pStyle w:val="HEADERTABELLA"/>
              <w:rPr>
                <w:color w:val="002060"/>
              </w:rPr>
            </w:pPr>
            <w:r w:rsidRPr="0041637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A38039" w14:textId="77777777" w:rsidR="00416370" w:rsidRPr="00416370" w:rsidRDefault="00416370" w:rsidP="006B33A1">
            <w:pPr>
              <w:pStyle w:val="HEADERTABELLA"/>
              <w:rPr>
                <w:color w:val="002060"/>
              </w:rPr>
            </w:pPr>
            <w:r w:rsidRPr="00416370">
              <w:rPr>
                <w:color w:val="002060"/>
              </w:rPr>
              <w:t>PE</w:t>
            </w:r>
          </w:p>
        </w:tc>
      </w:tr>
      <w:tr w:rsidR="00416370" w:rsidRPr="00416370" w14:paraId="66831FE3" w14:textId="77777777" w:rsidTr="00416370">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63EBFBD" w14:textId="77777777" w:rsidR="00416370" w:rsidRPr="00416370" w:rsidRDefault="00416370" w:rsidP="006B33A1">
            <w:pPr>
              <w:pStyle w:val="ROWTABELLA"/>
              <w:rPr>
                <w:color w:val="002060"/>
              </w:rPr>
            </w:pPr>
            <w:r w:rsidRPr="00416370">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E9605" w14:textId="77777777" w:rsidR="00416370" w:rsidRPr="00416370" w:rsidRDefault="00416370" w:rsidP="006B33A1">
            <w:pPr>
              <w:pStyle w:val="ROWTABELLA"/>
              <w:jc w:val="center"/>
              <w:rPr>
                <w:color w:val="002060"/>
              </w:rPr>
            </w:pPr>
            <w:r w:rsidRPr="0041637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E07ED"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E2B4DD"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14ABE"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D3E4F"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C03AA" w14:textId="77777777" w:rsidR="00416370" w:rsidRPr="00416370" w:rsidRDefault="00416370" w:rsidP="006B33A1">
            <w:pPr>
              <w:pStyle w:val="ROWTABELLA"/>
              <w:jc w:val="center"/>
              <w:rPr>
                <w:color w:val="002060"/>
              </w:rPr>
            </w:pPr>
            <w:r w:rsidRPr="00416370">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5559E" w14:textId="77777777" w:rsidR="00416370" w:rsidRPr="00416370" w:rsidRDefault="00416370" w:rsidP="006B33A1">
            <w:pPr>
              <w:pStyle w:val="ROWTABELLA"/>
              <w:jc w:val="center"/>
              <w:rPr>
                <w:color w:val="002060"/>
              </w:rPr>
            </w:pPr>
            <w:r w:rsidRPr="0041637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26576" w14:textId="77777777" w:rsidR="00416370" w:rsidRPr="00416370" w:rsidRDefault="00416370" w:rsidP="006B33A1">
            <w:pPr>
              <w:pStyle w:val="ROWTABELLA"/>
              <w:jc w:val="center"/>
              <w:rPr>
                <w:color w:val="002060"/>
              </w:rPr>
            </w:pPr>
            <w:r w:rsidRPr="0041637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B629E" w14:textId="77777777" w:rsidR="00416370" w:rsidRPr="00416370" w:rsidRDefault="00416370" w:rsidP="006B33A1">
            <w:pPr>
              <w:pStyle w:val="ROWTABELLA"/>
              <w:jc w:val="center"/>
              <w:rPr>
                <w:color w:val="002060"/>
              </w:rPr>
            </w:pPr>
            <w:r w:rsidRPr="00416370">
              <w:rPr>
                <w:color w:val="002060"/>
              </w:rPr>
              <w:t>0</w:t>
            </w:r>
          </w:p>
        </w:tc>
      </w:tr>
      <w:tr w:rsidR="00416370" w:rsidRPr="00416370" w14:paraId="4340C0DD"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6B3529" w14:textId="77777777" w:rsidR="00416370" w:rsidRPr="00416370" w:rsidRDefault="00416370" w:rsidP="006B33A1">
            <w:pPr>
              <w:pStyle w:val="ROWTABELLA"/>
              <w:rPr>
                <w:color w:val="002060"/>
              </w:rPr>
            </w:pPr>
            <w:r w:rsidRPr="00416370">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33CBC"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DE624"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92D7DC"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FD22A"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E546B"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991CB" w14:textId="77777777" w:rsidR="00416370" w:rsidRPr="00416370" w:rsidRDefault="00416370" w:rsidP="006B33A1">
            <w:pPr>
              <w:pStyle w:val="ROWTABELLA"/>
              <w:jc w:val="center"/>
              <w:rPr>
                <w:color w:val="002060"/>
              </w:rPr>
            </w:pPr>
            <w:r w:rsidRPr="0041637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AFB94" w14:textId="77777777" w:rsidR="00416370" w:rsidRPr="00416370" w:rsidRDefault="00416370" w:rsidP="006B33A1">
            <w:pPr>
              <w:pStyle w:val="ROWTABELLA"/>
              <w:jc w:val="center"/>
              <w:rPr>
                <w:color w:val="002060"/>
              </w:rPr>
            </w:pPr>
            <w:r w:rsidRPr="0041637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226A6" w14:textId="77777777" w:rsidR="00416370" w:rsidRPr="00416370" w:rsidRDefault="00416370" w:rsidP="006B33A1">
            <w:pPr>
              <w:pStyle w:val="ROWTABELLA"/>
              <w:jc w:val="center"/>
              <w:rPr>
                <w:color w:val="002060"/>
              </w:rPr>
            </w:pPr>
            <w:r w:rsidRPr="0041637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216587" w14:textId="77777777" w:rsidR="00416370" w:rsidRPr="00416370" w:rsidRDefault="00416370" w:rsidP="006B33A1">
            <w:pPr>
              <w:pStyle w:val="ROWTABELLA"/>
              <w:jc w:val="center"/>
              <w:rPr>
                <w:color w:val="002060"/>
              </w:rPr>
            </w:pPr>
            <w:r w:rsidRPr="00416370">
              <w:rPr>
                <w:color w:val="002060"/>
              </w:rPr>
              <w:t>0</w:t>
            </w:r>
          </w:p>
        </w:tc>
      </w:tr>
      <w:tr w:rsidR="00416370" w:rsidRPr="00416370" w14:paraId="402A3189"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33C071" w14:textId="77777777" w:rsidR="00416370" w:rsidRPr="00416370" w:rsidRDefault="00416370" w:rsidP="006B33A1">
            <w:pPr>
              <w:pStyle w:val="ROWTABELLA"/>
              <w:rPr>
                <w:color w:val="002060"/>
              </w:rPr>
            </w:pPr>
            <w:r w:rsidRPr="00416370">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A86F1" w14:textId="77777777" w:rsidR="00416370" w:rsidRPr="00416370" w:rsidRDefault="00416370" w:rsidP="006B33A1">
            <w:pPr>
              <w:pStyle w:val="ROWTABELLA"/>
              <w:jc w:val="center"/>
              <w:rPr>
                <w:color w:val="002060"/>
              </w:rPr>
            </w:pPr>
            <w:r w:rsidRPr="0041637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C7A7DD"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F9ABC"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FE2C9"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BED3E"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95483" w14:textId="77777777" w:rsidR="00416370" w:rsidRPr="00416370" w:rsidRDefault="00416370" w:rsidP="006B33A1">
            <w:pPr>
              <w:pStyle w:val="ROWTABELLA"/>
              <w:jc w:val="center"/>
              <w:rPr>
                <w:color w:val="002060"/>
              </w:rPr>
            </w:pPr>
            <w:r w:rsidRPr="00416370">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C227F"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543430"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2C4F1" w14:textId="77777777" w:rsidR="00416370" w:rsidRPr="00416370" w:rsidRDefault="00416370" w:rsidP="006B33A1">
            <w:pPr>
              <w:pStyle w:val="ROWTABELLA"/>
              <w:jc w:val="center"/>
              <w:rPr>
                <w:color w:val="002060"/>
              </w:rPr>
            </w:pPr>
            <w:r w:rsidRPr="00416370">
              <w:rPr>
                <w:color w:val="002060"/>
              </w:rPr>
              <w:t>0</w:t>
            </w:r>
          </w:p>
        </w:tc>
      </w:tr>
      <w:tr w:rsidR="00416370" w:rsidRPr="00416370" w14:paraId="1CB52AAB"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BB2266" w14:textId="77777777" w:rsidR="00416370" w:rsidRPr="00416370" w:rsidRDefault="00416370" w:rsidP="006B33A1">
            <w:pPr>
              <w:pStyle w:val="ROWTABELLA"/>
              <w:rPr>
                <w:color w:val="002060"/>
              </w:rPr>
            </w:pPr>
            <w:r w:rsidRPr="00416370">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35D6C" w14:textId="77777777" w:rsidR="00416370" w:rsidRPr="00416370" w:rsidRDefault="00416370" w:rsidP="006B33A1">
            <w:pPr>
              <w:pStyle w:val="ROWTABELLA"/>
              <w:jc w:val="center"/>
              <w:rPr>
                <w:color w:val="002060"/>
              </w:rPr>
            </w:pPr>
            <w:r w:rsidRPr="0041637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3E52F"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BF3C0"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2BEA7"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58E575"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79CB5" w14:textId="77777777" w:rsidR="00416370" w:rsidRPr="00416370" w:rsidRDefault="00416370" w:rsidP="006B33A1">
            <w:pPr>
              <w:pStyle w:val="ROWTABELLA"/>
              <w:jc w:val="center"/>
              <w:rPr>
                <w:color w:val="002060"/>
              </w:rPr>
            </w:pPr>
            <w:r w:rsidRPr="00416370">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3B879" w14:textId="77777777" w:rsidR="00416370" w:rsidRPr="00416370" w:rsidRDefault="00416370" w:rsidP="006B33A1">
            <w:pPr>
              <w:pStyle w:val="ROWTABELLA"/>
              <w:jc w:val="center"/>
              <w:rPr>
                <w:color w:val="002060"/>
              </w:rPr>
            </w:pPr>
            <w:r w:rsidRPr="0041637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8E94D" w14:textId="77777777" w:rsidR="00416370" w:rsidRPr="00416370" w:rsidRDefault="00416370" w:rsidP="006B33A1">
            <w:pPr>
              <w:pStyle w:val="ROWTABELLA"/>
              <w:jc w:val="center"/>
              <w:rPr>
                <w:color w:val="002060"/>
              </w:rPr>
            </w:pPr>
            <w:r w:rsidRPr="0041637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B05A9" w14:textId="77777777" w:rsidR="00416370" w:rsidRPr="00416370" w:rsidRDefault="00416370" w:rsidP="006B33A1">
            <w:pPr>
              <w:pStyle w:val="ROWTABELLA"/>
              <w:jc w:val="center"/>
              <w:rPr>
                <w:color w:val="002060"/>
              </w:rPr>
            </w:pPr>
            <w:r w:rsidRPr="00416370">
              <w:rPr>
                <w:color w:val="002060"/>
              </w:rPr>
              <w:t>0</w:t>
            </w:r>
          </w:p>
        </w:tc>
      </w:tr>
      <w:tr w:rsidR="00416370" w:rsidRPr="00416370" w14:paraId="404DAEC2"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32A8C7" w14:textId="77777777" w:rsidR="00416370" w:rsidRPr="00416370" w:rsidRDefault="00416370" w:rsidP="006B33A1">
            <w:pPr>
              <w:pStyle w:val="ROWTABELLA"/>
              <w:rPr>
                <w:color w:val="002060"/>
              </w:rPr>
            </w:pPr>
            <w:r w:rsidRPr="00416370">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1BF25" w14:textId="77777777" w:rsidR="00416370" w:rsidRPr="00416370" w:rsidRDefault="00416370" w:rsidP="006B33A1">
            <w:pPr>
              <w:pStyle w:val="ROWTABELLA"/>
              <w:jc w:val="center"/>
              <w:rPr>
                <w:color w:val="002060"/>
              </w:rPr>
            </w:pPr>
            <w:r w:rsidRPr="0041637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EDB29"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7AA33D"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531D9"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6581B"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CECA78" w14:textId="77777777" w:rsidR="00416370" w:rsidRPr="00416370" w:rsidRDefault="00416370" w:rsidP="006B33A1">
            <w:pPr>
              <w:pStyle w:val="ROWTABELLA"/>
              <w:jc w:val="center"/>
              <w:rPr>
                <w:color w:val="002060"/>
              </w:rPr>
            </w:pPr>
            <w:r w:rsidRPr="0041637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A1C15" w14:textId="77777777" w:rsidR="00416370" w:rsidRPr="00416370" w:rsidRDefault="00416370" w:rsidP="006B33A1">
            <w:pPr>
              <w:pStyle w:val="ROWTABELLA"/>
              <w:jc w:val="center"/>
              <w:rPr>
                <w:color w:val="002060"/>
              </w:rPr>
            </w:pPr>
            <w:r w:rsidRPr="00416370">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43E34"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E30BF0" w14:textId="77777777" w:rsidR="00416370" w:rsidRPr="00416370" w:rsidRDefault="00416370" w:rsidP="006B33A1">
            <w:pPr>
              <w:pStyle w:val="ROWTABELLA"/>
              <w:jc w:val="center"/>
              <w:rPr>
                <w:color w:val="002060"/>
              </w:rPr>
            </w:pPr>
            <w:r w:rsidRPr="00416370">
              <w:rPr>
                <w:color w:val="002060"/>
              </w:rPr>
              <w:t>0</w:t>
            </w:r>
          </w:p>
        </w:tc>
      </w:tr>
      <w:tr w:rsidR="00416370" w:rsidRPr="00416370" w14:paraId="2B1CD64B"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3627A2" w14:textId="77777777" w:rsidR="00416370" w:rsidRPr="00416370" w:rsidRDefault="00416370" w:rsidP="006B33A1">
            <w:pPr>
              <w:pStyle w:val="ROWTABELLA"/>
              <w:rPr>
                <w:color w:val="002060"/>
              </w:rPr>
            </w:pPr>
            <w:r w:rsidRPr="00416370">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B65EA" w14:textId="77777777" w:rsidR="00416370" w:rsidRPr="00416370" w:rsidRDefault="00416370" w:rsidP="006B33A1">
            <w:pPr>
              <w:pStyle w:val="ROWTABELLA"/>
              <w:jc w:val="center"/>
              <w:rPr>
                <w:color w:val="002060"/>
              </w:rPr>
            </w:pPr>
            <w:r w:rsidRPr="0041637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1A9C8"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B4D74"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70EEB"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4148D"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75547E" w14:textId="77777777" w:rsidR="00416370" w:rsidRPr="00416370" w:rsidRDefault="00416370" w:rsidP="006B33A1">
            <w:pPr>
              <w:pStyle w:val="ROWTABELLA"/>
              <w:jc w:val="center"/>
              <w:rPr>
                <w:color w:val="002060"/>
              </w:rPr>
            </w:pPr>
            <w:r w:rsidRPr="00416370">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37357F" w14:textId="77777777" w:rsidR="00416370" w:rsidRPr="00416370" w:rsidRDefault="00416370" w:rsidP="006B33A1">
            <w:pPr>
              <w:pStyle w:val="ROWTABELLA"/>
              <w:jc w:val="center"/>
              <w:rPr>
                <w:color w:val="002060"/>
              </w:rPr>
            </w:pPr>
            <w:r w:rsidRPr="00416370">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0C2D2B"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2D90E7" w14:textId="77777777" w:rsidR="00416370" w:rsidRPr="00416370" w:rsidRDefault="00416370" w:rsidP="006B33A1">
            <w:pPr>
              <w:pStyle w:val="ROWTABELLA"/>
              <w:jc w:val="center"/>
              <w:rPr>
                <w:color w:val="002060"/>
              </w:rPr>
            </w:pPr>
            <w:r w:rsidRPr="00416370">
              <w:rPr>
                <w:color w:val="002060"/>
              </w:rPr>
              <w:t>0</w:t>
            </w:r>
          </w:p>
        </w:tc>
      </w:tr>
      <w:tr w:rsidR="00416370" w:rsidRPr="00416370" w14:paraId="11667399"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55D623" w14:textId="77777777" w:rsidR="00416370" w:rsidRPr="00416370" w:rsidRDefault="00416370" w:rsidP="006B33A1">
            <w:pPr>
              <w:pStyle w:val="ROWTABELLA"/>
              <w:rPr>
                <w:color w:val="002060"/>
              </w:rPr>
            </w:pPr>
            <w:r w:rsidRPr="00416370">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4BCDA" w14:textId="77777777" w:rsidR="00416370" w:rsidRPr="00416370" w:rsidRDefault="00416370" w:rsidP="006B33A1">
            <w:pPr>
              <w:pStyle w:val="ROWTABELLA"/>
              <w:jc w:val="center"/>
              <w:rPr>
                <w:color w:val="002060"/>
              </w:rPr>
            </w:pPr>
            <w:r w:rsidRPr="0041637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DE39E"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1F7DE"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EE6D3"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A0B23"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A196E" w14:textId="77777777" w:rsidR="00416370" w:rsidRPr="00416370" w:rsidRDefault="00416370" w:rsidP="006B33A1">
            <w:pPr>
              <w:pStyle w:val="ROWTABELLA"/>
              <w:jc w:val="center"/>
              <w:rPr>
                <w:color w:val="002060"/>
              </w:rPr>
            </w:pPr>
            <w:r w:rsidRPr="0041637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E5106"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738A2"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47699" w14:textId="77777777" w:rsidR="00416370" w:rsidRPr="00416370" w:rsidRDefault="00416370" w:rsidP="006B33A1">
            <w:pPr>
              <w:pStyle w:val="ROWTABELLA"/>
              <w:jc w:val="center"/>
              <w:rPr>
                <w:color w:val="002060"/>
              </w:rPr>
            </w:pPr>
            <w:r w:rsidRPr="00416370">
              <w:rPr>
                <w:color w:val="002060"/>
              </w:rPr>
              <w:t>0</w:t>
            </w:r>
          </w:p>
        </w:tc>
      </w:tr>
      <w:tr w:rsidR="00416370" w:rsidRPr="00416370" w14:paraId="3F7730C6"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6D67E9" w14:textId="77777777" w:rsidR="00416370" w:rsidRPr="00416370" w:rsidRDefault="00416370" w:rsidP="006B33A1">
            <w:pPr>
              <w:pStyle w:val="ROWTABELLA"/>
              <w:rPr>
                <w:color w:val="002060"/>
              </w:rPr>
            </w:pPr>
            <w:r w:rsidRPr="00416370">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81961" w14:textId="77777777" w:rsidR="00416370" w:rsidRPr="00416370" w:rsidRDefault="00416370" w:rsidP="006B33A1">
            <w:pPr>
              <w:pStyle w:val="ROWTABELLA"/>
              <w:jc w:val="center"/>
              <w:rPr>
                <w:color w:val="002060"/>
              </w:rPr>
            </w:pPr>
            <w:r w:rsidRPr="0041637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27FDF"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05B7C"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29D35"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5C928"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B2C145" w14:textId="77777777" w:rsidR="00416370" w:rsidRPr="00416370" w:rsidRDefault="00416370" w:rsidP="006B33A1">
            <w:pPr>
              <w:pStyle w:val="ROWTABELLA"/>
              <w:jc w:val="center"/>
              <w:rPr>
                <w:color w:val="002060"/>
              </w:rPr>
            </w:pPr>
            <w:r w:rsidRPr="0041637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D67AF" w14:textId="77777777" w:rsidR="00416370" w:rsidRPr="00416370" w:rsidRDefault="00416370" w:rsidP="006B33A1">
            <w:pPr>
              <w:pStyle w:val="ROWTABELLA"/>
              <w:jc w:val="center"/>
              <w:rPr>
                <w:color w:val="002060"/>
              </w:rPr>
            </w:pPr>
            <w:r w:rsidRPr="00416370">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F628A"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42A4B" w14:textId="77777777" w:rsidR="00416370" w:rsidRPr="00416370" w:rsidRDefault="00416370" w:rsidP="006B33A1">
            <w:pPr>
              <w:pStyle w:val="ROWTABELLA"/>
              <w:jc w:val="center"/>
              <w:rPr>
                <w:color w:val="002060"/>
              </w:rPr>
            </w:pPr>
            <w:r w:rsidRPr="00416370">
              <w:rPr>
                <w:color w:val="002060"/>
              </w:rPr>
              <w:t>0</w:t>
            </w:r>
          </w:p>
        </w:tc>
      </w:tr>
      <w:tr w:rsidR="00416370" w:rsidRPr="00416370" w14:paraId="338DEAB0"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96F83D" w14:textId="77777777" w:rsidR="00416370" w:rsidRPr="00416370" w:rsidRDefault="00416370" w:rsidP="006B33A1">
            <w:pPr>
              <w:pStyle w:val="ROWTABELLA"/>
              <w:rPr>
                <w:color w:val="002060"/>
              </w:rPr>
            </w:pPr>
            <w:r w:rsidRPr="00416370">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E33F8" w14:textId="77777777" w:rsidR="00416370" w:rsidRPr="00416370" w:rsidRDefault="00416370" w:rsidP="006B33A1">
            <w:pPr>
              <w:pStyle w:val="ROWTABELLA"/>
              <w:jc w:val="center"/>
              <w:rPr>
                <w:color w:val="002060"/>
              </w:rPr>
            </w:pPr>
            <w:r w:rsidRPr="0041637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C9BF1"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7474A"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6BA73"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B9C13"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F7DFD" w14:textId="77777777" w:rsidR="00416370" w:rsidRPr="00416370" w:rsidRDefault="00416370" w:rsidP="006B33A1">
            <w:pPr>
              <w:pStyle w:val="ROWTABELLA"/>
              <w:jc w:val="center"/>
              <w:rPr>
                <w:color w:val="002060"/>
              </w:rPr>
            </w:pPr>
            <w:r w:rsidRPr="00416370">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11AC5" w14:textId="77777777" w:rsidR="00416370" w:rsidRPr="00416370" w:rsidRDefault="00416370" w:rsidP="006B33A1">
            <w:pPr>
              <w:pStyle w:val="ROWTABELLA"/>
              <w:jc w:val="center"/>
              <w:rPr>
                <w:color w:val="002060"/>
              </w:rPr>
            </w:pPr>
            <w:r w:rsidRPr="0041637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CB276"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729DD" w14:textId="77777777" w:rsidR="00416370" w:rsidRPr="00416370" w:rsidRDefault="00416370" w:rsidP="006B33A1">
            <w:pPr>
              <w:pStyle w:val="ROWTABELLA"/>
              <w:jc w:val="center"/>
              <w:rPr>
                <w:color w:val="002060"/>
              </w:rPr>
            </w:pPr>
            <w:r w:rsidRPr="00416370">
              <w:rPr>
                <w:color w:val="002060"/>
              </w:rPr>
              <w:t>0</w:t>
            </w:r>
          </w:p>
        </w:tc>
      </w:tr>
      <w:tr w:rsidR="00416370" w:rsidRPr="00416370" w14:paraId="457AE767"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712EE3" w14:textId="77777777" w:rsidR="00416370" w:rsidRPr="00416370" w:rsidRDefault="00416370" w:rsidP="006B33A1">
            <w:pPr>
              <w:pStyle w:val="ROWTABELLA"/>
              <w:rPr>
                <w:color w:val="002060"/>
              </w:rPr>
            </w:pPr>
            <w:r w:rsidRPr="00416370">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20A936" w14:textId="77777777" w:rsidR="00416370" w:rsidRPr="00416370" w:rsidRDefault="00416370" w:rsidP="006B33A1">
            <w:pPr>
              <w:pStyle w:val="ROWTABELLA"/>
              <w:jc w:val="center"/>
              <w:rPr>
                <w:color w:val="002060"/>
              </w:rPr>
            </w:pPr>
            <w:r w:rsidRPr="00416370">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841ED"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5FB9D"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279B2"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37C53"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5741D"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44EF6"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5DF59"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64B14" w14:textId="77777777" w:rsidR="00416370" w:rsidRPr="00416370" w:rsidRDefault="00416370" w:rsidP="006B33A1">
            <w:pPr>
              <w:pStyle w:val="ROWTABELLA"/>
              <w:jc w:val="center"/>
              <w:rPr>
                <w:color w:val="002060"/>
              </w:rPr>
            </w:pPr>
            <w:r w:rsidRPr="00416370">
              <w:rPr>
                <w:color w:val="002060"/>
              </w:rPr>
              <w:t>0</w:t>
            </w:r>
          </w:p>
        </w:tc>
      </w:tr>
      <w:tr w:rsidR="00416370" w:rsidRPr="00416370" w14:paraId="3FADCF9A"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0C298C" w14:textId="77777777" w:rsidR="00416370" w:rsidRPr="00416370" w:rsidRDefault="00416370" w:rsidP="006B33A1">
            <w:pPr>
              <w:pStyle w:val="ROWTABELLA"/>
              <w:rPr>
                <w:color w:val="002060"/>
              </w:rPr>
            </w:pPr>
            <w:r w:rsidRPr="00416370">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28C24" w14:textId="77777777" w:rsidR="00416370" w:rsidRPr="00416370" w:rsidRDefault="00416370" w:rsidP="006B33A1">
            <w:pPr>
              <w:pStyle w:val="ROWTABELLA"/>
              <w:jc w:val="center"/>
              <w:rPr>
                <w:color w:val="002060"/>
              </w:rPr>
            </w:pPr>
            <w:r w:rsidRPr="0041637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72855"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303E5"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938D0"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C56E7B"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C6CAD"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21CC3" w14:textId="77777777" w:rsidR="00416370" w:rsidRPr="00416370" w:rsidRDefault="00416370" w:rsidP="006B33A1">
            <w:pPr>
              <w:pStyle w:val="ROWTABELLA"/>
              <w:jc w:val="center"/>
              <w:rPr>
                <w:color w:val="002060"/>
              </w:rPr>
            </w:pPr>
            <w:r w:rsidRPr="00416370">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263E9B" w14:textId="77777777" w:rsidR="00416370" w:rsidRPr="00416370" w:rsidRDefault="00416370" w:rsidP="006B33A1">
            <w:pPr>
              <w:pStyle w:val="ROWTABELLA"/>
              <w:jc w:val="center"/>
              <w:rPr>
                <w:color w:val="002060"/>
              </w:rPr>
            </w:pPr>
            <w:r w:rsidRPr="00416370">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C8B03" w14:textId="77777777" w:rsidR="00416370" w:rsidRPr="00416370" w:rsidRDefault="00416370" w:rsidP="006B33A1">
            <w:pPr>
              <w:pStyle w:val="ROWTABELLA"/>
              <w:jc w:val="center"/>
              <w:rPr>
                <w:color w:val="002060"/>
              </w:rPr>
            </w:pPr>
            <w:r w:rsidRPr="00416370">
              <w:rPr>
                <w:color w:val="002060"/>
              </w:rPr>
              <w:t>0</w:t>
            </w:r>
          </w:p>
        </w:tc>
      </w:tr>
      <w:tr w:rsidR="00416370" w:rsidRPr="00416370" w14:paraId="22E4C72B"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0214CD" w14:textId="77777777" w:rsidR="00416370" w:rsidRPr="00416370" w:rsidRDefault="00416370" w:rsidP="006B33A1">
            <w:pPr>
              <w:pStyle w:val="ROWTABELLA"/>
              <w:rPr>
                <w:color w:val="002060"/>
              </w:rPr>
            </w:pPr>
            <w:r w:rsidRPr="00416370">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E4A563"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9812F"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DC716"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B56C1"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C1A0E"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0732A" w14:textId="77777777" w:rsidR="00416370" w:rsidRPr="00416370" w:rsidRDefault="00416370" w:rsidP="006B33A1">
            <w:pPr>
              <w:pStyle w:val="ROWTABELLA"/>
              <w:jc w:val="center"/>
              <w:rPr>
                <w:color w:val="002060"/>
              </w:rPr>
            </w:pPr>
            <w:r w:rsidRPr="00416370">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EED132" w14:textId="77777777" w:rsidR="00416370" w:rsidRPr="00416370" w:rsidRDefault="00416370" w:rsidP="006B33A1">
            <w:pPr>
              <w:pStyle w:val="ROWTABELLA"/>
              <w:jc w:val="center"/>
              <w:rPr>
                <w:color w:val="002060"/>
              </w:rPr>
            </w:pPr>
            <w:r w:rsidRPr="0041637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C5B30"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A2E2D5" w14:textId="77777777" w:rsidR="00416370" w:rsidRPr="00416370" w:rsidRDefault="00416370" w:rsidP="006B33A1">
            <w:pPr>
              <w:pStyle w:val="ROWTABELLA"/>
              <w:jc w:val="center"/>
              <w:rPr>
                <w:color w:val="002060"/>
              </w:rPr>
            </w:pPr>
            <w:r w:rsidRPr="00416370">
              <w:rPr>
                <w:color w:val="002060"/>
              </w:rPr>
              <w:t>0</w:t>
            </w:r>
          </w:p>
        </w:tc>
      </w:tr>
      <w:tr w:rsidR="00416370" w:rsidRPr="00416370" w14:paraId="4C49879A"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B98288" w14:textId="77777777" w:rsidR="00416370" w:rsidRPr="00416370" w:rsidRDefault="00416370" w:rsidP="006B33A1">
            <w:pPr>
              <w:pStyle w:val="ROWTABELLA"/>
              <w:rPr>
                <w:color w:val="002060"/>
              </w:rPr>
            </w:pPr>
            <w:r w:rsidRPr="00416370">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160F1"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0C69B"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005F9"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01D6E1"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D6322"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F0F0AF"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E418A" w14:textId="77777777" w:rsidR="00416370" w:rsidRPr="00416370" w:rsidRDefault="00416370" w:rsidP="006B33A1">
            <w:pPr>
              <w:pStyle w:val="ROWTABELLA"/>
              <w:jc w:val="center"/>
              <w:rPr>
                <w:color w:val="002060"/>
              </w:rPr>
            </w:pPr>
            <w:r w:rsidRPr="00416370">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52E6A" w14:textId="77777777" w:rsidR="00416370" w:rsidRPr="00416370" w:rsidRDefault="00416370" w:rsidP="006B33A1">
            <w:pPr>
              <w:pStyle w:val="ROWTABELLA"/>
              <w:jc w:val="center"/>
              <w:rPr>
                <w:color w:val="002060"/>
              </w:rPr>
            </w:pPr>
            <w:r w:rsidRPr="0041637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265D5" w14:textId="77777777" w:rsidR="00416370" w:rsidRPr="00416370" w:rsidRDefault="00416370" w:rsidP="006B33A1">
            <w:pPr>
              <w:pStyle w:val="ROWTABELLA"/>
              <w:jc w:val="center"/>
              <w:rPr>
                <w:color w:val="002060"/>
              </w:rPr>
            </w:pPr>
            <w:r w:rsidRPr="00416370">
              <w:rPr>
                <w:color w:val="002060"/>
              </w:rPr>
              <w:t>0</w:t>
            </w:r>
          </w:p>
        </w:tc>
      </w:tr>
      <w:tr w:rsidR="00416370" w:rsidRPr="00416370" w14:paraId="0E37430E" w14:textId="77777777" w:rsidTr="00416370">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BE3F603" w14:textId="77777777" w:rsidR="00416370" w:rsidRPr="00416370" w:rsidRDefault="00416370" w:rsidP="006B33A1">
            <w:pPr>
              <w:pStyle w:val="ROWTABELLA"/>
              <w:rPr>
                <w:color w:val="002060"/>
              </w:rPr>
            </w:pPr>
            <w:r w:rsidRPr="00416370">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1AD7A"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8F9BC" w14:textId="77777777" w:rsidR="00416370" w:rsidRPr="00416370" w:rsidRDefault="00416370" w:rsidP="006B33A1">
            <w:pPr>
              <w:pStyle w:val="ROWTABELLA"/>
              <w:jc w:val="center"/>
              <w:rPr>
                <w:color w:val="002060"/>
              </w:rPr>
            </w:pPr>
            <w:r w:rsidRPr="0041637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18807"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C2925"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F3378C"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6DE28" w14:textId="77777777" w:rsidR="00416370" w:rsidRPr="00416370" w:rsidRDefault="00416370" w:rsidP="006B33A1">
            <w:pPr>
              <w:pStyle w:val="ROWTABELLA"/>
              <w:jc w:val="center"/>
              <w:rPr>
                <w:color w:val="002060"/>
              </w:rPr>
            </w:pPr>
            <w:r w:rsidRPr="0041637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59EBD" w14:textId="77777777" w:rsidR="00416370" w:rsidRPr="00416370" w:rsidRDefault="00416370" w:rsidP="006B33A1">
            <w:pPr>
              <w:pStyle w:val="ROWTABELLA"/>
              <w:jc w:val="center"/>
              <w:rPr>
                <w:color w:val="002060"/>
              </w:rPr>
            </w:pPr>
            <w:r w:rsidRPr="00416370">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C79C51" w14:textId="77777777" w:rsidR="00416370" w:rsidRPr="00416370" w:rsidRDefault="00416370" w:rsidP="006B33A1">
            <w:pPr>
              <w:pStyle w:val="ROWTABELLA"/>
              <w:jc w:val="center"/>
              <w:rPr>
                <w:color w:val="002060"/>
              </w:rPr>
            </w:pPr>
            <w:r w:rsidRPr="00416370">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4993B" w14:textId="77777777" w:rsidR="00416370" w:rsidRPr="00416370" w:rsidRDefault="00416370" w:rsidP="006B33A1">
            <w:pPr>
              <w:pStyle w:val="ROWTABELLA"/>
              <w:jc w:val="center"/>
              <w:rPr>
                <w:color w:val="002060"/>
              </w:rPr>
            </w:pPr>
            <w:r w:rsidRPr="00416370">
              <w:rPr>
                <w:color w:val="002060"/>
              </w:rPr>
              <w:t>0</w:t>
            </w:r>
          </w:p>
        </w:tc>
      </w:tr>
    </w:tbl>
    <w:p w14:paraId="791422A9" w14:textId="77777777" w:rsidR="00416370" w:rsidRPr="00416370" w:rsidRDefault="00416370" w:rsidP="00416370">
      <w:pPr>
        <w:pStyle w:val="breakline"/>
        <w:divId w:val="527259509"/>
        <w:rPr>
          <w:color w:val="002060"/>
        </w:rPr>
      </w:pPr>
    </w:p>
    <w:p w14:paraId="14829E8A" w14:textId="77777777" w:rsidR="00416370" w:rsidRPr="00416370" w:rsidRDefault="00416370" w:rsidP="00416370">
      <w:pPr>
        <w:pStyle w:val="breakline"/>
        <w:divId w:val="527259509"/>
        <w:rPr>
          <w:color w:val="002060"/>
        </w:rPr>
      </w:pPr>
    </w:p>
    <w:p w14:paraId="3D8C2642" w14:textId="77777777" w:rsidR="00416370" w:rsidRPr="00416370" w:rsidRDefault="00416370" w:rsidP="00416370">
      <w:pPr>
        <w:pStyle w:val="breakline"/>
        <w:divId w:val="527259509"/>
        <w:rPr>
          <w:color w:val="002060"/>
        </w:rPr>
      </w:pPr>
    </w:p>
    <w:p w14:paraId="44A47B42" w14:textId="77777777" w:rsidR="00416370" w:rsidRPr="00416370" w:rsidRDefault="00416370" w:rsidP="00416370">
      <w:pPr>
        <w:pStyle w:val="TITOLOCAMPIONATO"/>
        <w:shd w:val="clear" w:color="auto" w:fill="CCCCCC"/>
        <w:spacing w:before="80" w:after="40"/>
        <w:divId w:val="527259509"/>
        <w:rPr>
          <w:color w:val="002060"/>
        </w:rPr>
      </w:pPr>
      <w:r w:rsidRPr="00416370">
        <w:rPr>
          <w:color w:val="002060"/>
        </w:rPr>
        <w:t>UNDER 17 C5 REGIONALI MASCHILI</w:t>
      </w:r>
    </w:p>
    <w:p w14:paraId="3216C8C0" w14:textId="77777777" w:rsidR="00416370" w:rsidRPr="00416370" w:rsidRDefault="00416370" w:rsidP="00416370">
      <w:pPr>
        <w:pStyle w:val="TITOLOPRINC"/>
        <w:divId w:val="527259509"/>
        <w:rPr>
          <w:color w:val="002060"/>
        </w:rPr>
      </w:pPr>
      <w:r w:rsidRPr="00416370">
        <w:rPr>
          <w:color w:val="002060"/>
        </w:rPr>
        <w:t>VARIAZIONI AL PROGRAMMA GARE</w:t>
      </w:r>
    </w:p>
    <w:p w14:paraId="2F2028DF" w14:textId="77777777" w:rsidR="00416370" w:rsidRPr="00416370" w:rsidRDefault="00416370" w:rsidP="00416370">
      <w:pPr>
        <w:pStyle w:val="Corpodeltesto21"/>
        <w:divId w:val="527259509"/>
        <w:rPr>
          <w:rFonts w:ascii="Arial" w:hAnsi="Arial" w:cs="Arial"/>
          <w:b/>
          <w:color w:val="002060"/>
          <w:sz w:val="22"/>
          <w:szCs w:val="22"/>
          <w:u w:val="single"/>
        </w:rPr>
      </w:pPr>
    </w:p>
    <w:p w14:paraId="7FCCB28C" w14:textId="77777777" w:rsidR="00416370" w:rsidRPr="00416370" w:rsidRDefault="00416370" w:rsidP="00416370">
      <w:pPr>
        <w:pStyle w:val="Corpodeltesto21"/>
        <w:divId w:val="527259509"/>
        <w:rPr>
          <w:rFonts w:ascii="Arial" w:hAnsi="Arial" w:cs="Arial"/>
          <w:b/>
          <w:color w:val="002060"/>
          <w:sz w:val="22"/>
          <w:szCs w:val="22"/>
          <w:u w:val="single"/>
        </w:rPr>
      </w:pPr>
      <w:r w:rsidRPr="00416370">
        <w:rPr>
          <w:rFonts w:ascii="Arial" w:hAnsi="Arial" w:cs="Arial"/>
          <w:b/>
          <w:color w:val="002060"/>
          <w:sz w:val="22"/>
          <w:szCs w:val="22"/>
          <w:u w:val="single"/>
        </w:rPr>
        <w:t>GIRONE “B”</w:t>
      </w:r>
    </w:p>
    <w:p w14:paraId="6AEAA642" w14:textId="77777777" w:rsidR="00416370" w:rsidRPr="00416370" w:rsidRDefault="00416370" w:rsidP="00416370">
      <w:pPr>
        <w:pStyle w:val="Corpodeltesto21"/>
        <w:divId w:val="527259509"/>
        <w:rPr>
          <w:rFonts w:ascii="Arial" w:hAnsi="Arial" w:cs="Arial"/>
          <w:color w:val="002060"/>
          <w:sz w:val="22"/>
          <w:szCs w:val="22"/>
        </w:rPr>
      </w:pPr>
    </w:p>
    <w:p w14:paraId="46F9267D" w14:textId="77777777" w:rsidR="00416370" w:rsidRPr="00416370" w:rsidRDefault="00416370" w:rsidP="00416370">
      <w:pPr>
        <w:pStyle w:val="Corpodeltesto21"/>
        <w:divId w:val="527259509"/>
        <w:rPr>
          <w:rFonts w:ascii="Arial" w:hAnsi="Arial" w:cs="Arial"/>
          <w:b/>
          <w:i/>
          <w:color w:val="002060"/>
          <w:sz w:val="22"/>
          <w:szCs w:val="22"/>
        </w:rPr>
      </w:pPr>
      <w:r w:rsidRPr="00416370">
        <w:rPr>
          <w:rFonts w:ascii="Arial" w:hAnsi="Arial" w:cs="Arial"/>
          <w:b/>
          <w:i/>
          <w:color w:val="002060"/>
          <w:sz w:val="22"/>
          <w:szCs w:val="22"/>
        </w:rPr>
        <w:t>XIII^ GIORNATA</w:t>
      </w:r>
    </w:p>
    <w:p w14:paraId="5F4674A2" w14:textId="77777777" w:rsidR="00416370" w:rsidRPr="00416370" w:rsidRDefault="00416370" w:rsidP="00416370">
      <w:pPr>
        <w:pStyle w:val="Corpodeltesto21"/>
        <w:divId w:val="527259509"/>
        <w:rPr>
          <w:rFonts w:ascii="Arial" w:hAnsi="Arial" w:cs="Arial"/>
          <w:color w:val="002060"/>
          <w:sz w:val="22"/>
          <w:szCs w:val="22"/>
        </w:rPr>
      </w:pPr>
    </w:p>
    <w:p w14:paraId="2CF541EB" w14:textId="77777777" w:rsidR="00416370" w:rsidRPr="00416370" w:rsidRDefault="00416370" w:rsidP="00416370">
      <w:pPr>
        <w:pStyle w:val="Corpodeltesto21"/>
        <w:divId w:val="527259509"/>
        <w:rPr>
          <w:rFonts w:ascii="Arial" w:hAnsi="Arial" w:cs="Arial"/>
          <w:color w:val="002060"/>
          <w:sz w:val="22"/>
          <w:szCs w:val="22"/>
        </w:rPr>
      </w:pPr>
      <w:r w:rsidRPr="00416370">
        <w:rPr>
          <w:rFonts w:ascii="Arial" w:hAnsi="Arial" w:cs="Arial"/>
          <w:color w:val="002060"/>
          <w:sz w:val="22"/>
          <w:szCs w:val="22"/>
        </w:rPr>
        <w:t xml:space="preserve">La gara </w:t>
      </w:r>
      <w:r w:rsidRPr="00416370">
        <w:rPr>
          <w:rFonts w:ascii="Arial" w:hAnsi="Arial" w:cs="Arial"/>
          <w:b/>
          <w:color w:val="002060"/>
          <w:sz w:val="22"/>
          <w:szCs w:val="22"/>
        </w:rPr>
        <w:t xml:space="preserve">CANTINE RIUNITE CSI – L’ALTRO SPORT CALCIO A 5 </w:t>
      </w:r>
      <w:r w:rsidRPr="00416370">
        <w:rPr>
          <w:rFonts w:ascii="Arial" w:hAnsi="Arial" w:cs="Arial"/>
          <w:color w:val="002060"/>
          <w:sz w:val="22"/>
          <w:szCs w:val="22"/>
        </w:rPr>
        <w:t xml:space="preserve">sarà disputata </w:t>
      </w:r>
      <w:r w:rsidRPr="00416370">
        <w:rPr>
          <w:rFonts w:ascii="Arial" w:hAnsi="Arial" w:cs="Arial"/>
          <w:b/>
          <w:color w:val="002060"/>
          <w:sz w:val="22"/>
          <w:szCs w:val="22"/>
        </w:rPr>
        <w:t>SABATO 12/01/2019</w:t>
      </w:r>
      <w:r w:rsidRPr="00416370">
        <w:rPr>
          <w:rFonts w:ascii="Arial" w:hAnsi="Arial" w:cs="Arial"/>
          <w:color w:val="002060"/>
          <w:sz w:val="22"/>
          <w:szCs w:val="22"/>
        </w:rPr>
        <w:t xml:space="preserve"> alle </w:t>
      </w:r>
      <w:r w:rsidRPr="00416370">
        <w:rPr>
          <w:rFonts w:ascii="Arial" w:hAnsi="Arial" w:cs="Arial"/>
          <w:b/>
          <w:color w:val="002060"/>
          <w:sz w:val="22"/>
          <w:szCs w:val="22"/>
        </w:rPr>
        <w:t>ore 16:30</w:t>
      </w:r>
      <w:r w:rsidRPr="00416370">
        <w:rPr>
          <w:rFonts w:ascii="Arial" w:hAnsi="Arial" w:cs="Arial"/>
          <w:color w:val="002060"/>
          <w:sz w:val="22"/>
          <w:szCs w:val="22"/>
        </w:rPr>
        <w:t>,</w:t>
      </w:r>
      <w:r w:rsidRPr="00416370">
        <w:rPr>
          <w:rFonts w:ascii="Arial" w:hAnsi="Arial" w:cs="Arial"/>
          <w:b/>
          <w:color w:val="002060"/>
          <w:sz w:val="22"/>
          <w:szCs w:val="22"/>
        </w:rPr>
        <w:t xml:space="preserve"> Pallone Geodetico “</w:t>
      </w:r>
      <w:proofErr w:type="spellStart"/>
      <w:r w:rsidRPr="00416370">
        <w:rPr>
          <w:rFonts w:ascii="Arial" w:hAnsi="Arial" w:cs="Arial"/>
          <w:b/>
          <w:color w:val="002060"/>
          <w:sz w:val="22"/>
          <w:szCs w:val="22"/>
        </w:rPr>
        <w:t>Ciommei</w:t>
      </w:r>
      <w:proofErr w:type="spellEnd"/>
      <w:r w:rsidRPr="00416370">
        <w:rPr>
          <w:rFonts w:ascii="Arial" w:hAnsi="Arial" w:cs="Arial"/>
          <w:b/>
          <w:color w:val="002060"/>
          <w:sz w:val="22"/>
          <w:szCs w:val="22"/>
        </w:rPr>
        <w:t xml:space="preserve">” </w:t>
      </w:r>
      <w:r w:rsidRPr="00416370">
        <w:rPr>
          <w:rFonts w:ascii="Arial" w:hAnsi="Arial" w:cs="Arial"/>
          <w:color w:val="002060"/>
          <w:sz w:val="22"/>
          <w:szCs w:val="22"/>
        </w:rPr>
        <w:t xml:space="preserve">Via Willy Weber – Zona Sticchi di </w:t>
      </w:r>
      <w:r w:rsidRPr="00416370">
        <w:rPr>
          <w:rFonts w:ascii="Arial" w:hAnsi="Arial" w:cs="Arial"/>
          <w:b/>
          <w:color w:val="002060"/>
          <w:sz w:val="22"/>
          <w:szCs w:val="22"/>
        </w:rPr>
        <w:t>TOLENTINO</w:t>
      </w:r>
      <w:r w:rsidRPr="00416370">
        <w:rPr>
          <w:rFonts w:ascii="Arial" w:hAnsi="Arial" w:cs="Arial"/>
          <w:color w:val="002060"/>
          <w:sz w:val="22"/>
          <w:szCs w:val="22"/>
        </w:rPr>
        <w:t>.</w:t>
      </w:r>
    </w:p>
    <w:p w14:paraId="75195F2D" w14:textId="77777777" w:rsidR="00416370" w:rsidRPr="00416370" w:rsidRDefault="00416370" w:rsidP="00416370">
      <w:pPr>
        <w:pStyle w:val="TITOLOPRINC"/>
        <w:divId w:val="527259509"/>
        <w:rPr>
          <w:color w:val="002060"/>
        </w:rPr>
      </w:pPr>
      <w:r w:rsidRPr="00416370">
        <w:rPr>
          <w:color w:val="002060"/>
        </w:rPr>
        <w:t>RISULTATI</w:t>
      </w:r>
    </w:p>
    <w:p w14:paraId="69653722" w14:textId="77777777" w:rsidR="00416370" w:rsidRPr="00416370" w:rsidRDefault="00416370" w:rsidP="00416370">
      <w:pPr>
        <w:pStyle w:val="breakline"/>
        <w:divId w:val="527259509"/>
        <w:rPr>
          <w:color w:val="002060"/>
        </w:rPr>
      </w:pPr>
    </w:p>
    <w:p w14:paraId="6B0101DE" w14:textId="77777777" w:rsidR="00416370" w:rsidRPr="00416370" w:rsidRDefault="00416370" w:rsidP="00416370">
      <w:pPr>
        <w:pStyle w:val="SOTTOTITOLOCAMPIONATO1"/>
        <w:divId w:val="527259509"/>
        <w:rPr>
          <w:color w:val="002060"/>
        </w:rPr>
      </w:pPr>
      <w:r w:rsidRPr="00416370">
        <w:rPr>
          <w:color w:val="002060"/>
        </w:rPr>
        <w:t>RISULTATI UFFICIALI GARE DEL 09/01/2019</w:t>
      </w:r>
    </w:p>
    <w:p w14:paraId="20B19EC8" w14:textId="77777777" w:rsidR="00416370" w:rsidRPr="00416370" w:rsidRDefault="00416370" w:rsidP="00416370">
      <w:pPr>
        <w:pStyle w:val="SOTTOTITOLOCAMPIONATO2"/>
        <w:divId w:val="527259509"/>
        <w:rPr>
          <w:color w:val="002060"/>
        </w:rPr>
      </w:pPr>
      <w:r w:rsidRPr="00416370">
        <w:rPr>
          <w:color w:val="002060"/>
        </w:rPr>
        <w:lastRenderedPageBreak/>
        <w:t>Si trascrivono qui di seguito i risultati ufficiali delle gare disputate</w:t>
      </w:r>
    </w:p>
    <w:p w14:paraId="59251F51" w14:textId="77777777" w:rsidR="00416370" w:rsidRPr="00416370" w:rsidRDefault="00416370" w:rsidP="0041637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16370" w:rsidRPr="00416370" w14:paraId="1EC120FD" w14:textId="77777777" w:rsidTr="00416370">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16370" w:rsidRPr="00416370" w14:paraId="3419B054" w14:textId="77777777" w:rsidTr="006B33A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2F5D44" w14:textId="77777777" w:rsidR="00416370" w:rsidRPr="00416370" w:rsidRDefault="00416370" w:rsidP="006B33A1">
                  <w:pPr>
                    <w:pStyle w:val="HEADERTABELLA"/>
                    <w:rPr>
                      <w:color w:val="002060"/>
                    </w:rPr>
                  </w:pPr>
                  <w:r w:rsidRPr="00416370">
                    <w:rPr>
                      <w:color w:val="002060"/>
                    </w:rPr>
                    <w:t>GIRONE A - 10 Giornata - A</w:t>
                  </w:r>
                </w:p>
              </w:tc>
            </w:tr>
            <w:tr w:rsidR="00416370" w:rsidRPr="00416370" w14:paraId="31963198" w14:textId="77777777" w:rsidTr="006B33A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88E49F4" w14:textId="77777777" w:rsidR="00416370" w:rsidRPr="00416370" w:rsidRDefault="00416370" w:rsidP="006B33A1">
                  <w:pPr>
                    <w:pStyle w:val="ROWTABELLA"/>
                    <w:rPr>
                      <w:color w:val="002060"/>
                    </w:rPr>
                  </w:pPr>
                  <w:r w:rsidRPr="00416370">
                    <w:rPr>
                      <w:color w:val="002060"/>
                    </w:rPr>
                    <w:t>ETA BETA FOOTBALL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B7E9C8" w14:textId="77777777" w:rsidR="00416370" w:rsidRPr="00416370" w:rsidRDefault="00416370" w:rsidP="006B33A1">
                  <w:pPr>
                    <w:pStyle w:val="ROWTABELLA"/>
                    <w:rPr>
                      <w:color w:val="002060"/>
                    </w:rPr>
                  </w:pPr>
                  <w:r w:rsidRPr="00416370">
                    <w:rPr>
                      <w:color w:val="002060"/>
                    </w:rPr>
                    <w:t>- AUDAX 1970 S.ANGELO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909D2F" w14:textId="77777777" w:rsidR="00416370" w:rsidRPr="00416370" w:rsidRDefault="00416370" w:rsidP="006B33A1">
                  <w:pPr>
                    <w:pStyle w:val="ROWTABELLA"/>
                    <w:jc w:val="center"/>
                    <w:rPr>
                      <w:color w:val="002060"/>
                    </w:rPr>
                  </w:pPr>
                  <w:r w:rsidRPr="00416370">
                    <w:rPr>
                      <w:color w:val="002060"/>
                    </w:rP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5EAF3C2" w14:textId="77777777" w:rsidR="00416370" w:rsidRPr="00416370" w:rsidRDefault="00416370" w:rsidP="006B33A1">
                  <w:pPr>
                    <w:pStyle w:val="ROWTABELLA"/>
                    <w:jc w:val="center"/>
                    <w:rPr>
                      <w:color w:val="002060"/>
                    </w:rPr>
                  </w:pPr>
                  <w:r w:rsidRPr="00416370">
                    <w:rPr>
                      <w:color w:val="002060"/>
                    </w:rPr>
                    <w:t> </w:t>
                  </w:r>
                </w:p>
              </w:tc>
            </w:tr>
          </w:tbl>
          <w:p w14:paraId="69F95F12" w14:textId="77777777" w:rsidR="00416370" w:rsidRPr="00416370" w:rsidRDefault="00416370" w:rsidP="006B33A1">
            <w:pPr>
              <w:rPr>
                <w:color w:val="002060"/>
                <w:sz w:val="24"/>
                <w:szCs w:val="24"/>
              </w:rPr>
            </w:pPr>
          </w:p>
        </w:tc>
      </w:tr>
    </w:tbl>
    <w:p w14:paraId="721B4F84" w14:textId="77777777" w:rsidR="00416370" w:rsidRPr="00416370" w:rsidRDefault="00416370" w:rsidP="00416370">
      <w:pPr>
        <w:pStyle w:val="breakline"/>
        <w:divId w:val="527259509"/>
        <w:rPr>
          <w:color w:val="002060"/>
        </w:rPr>
      </w:pPr>
    </w:p>
    <w:p w14:paraId="1CC67158" w14:textId="77777777" w:rsidR="00416370" w:rsidRPr="00416370" w:rsidRDefault="00416370" w:rsidP="00416370">
      <w:pPr>
        <w:pStyle w:val="breakline"/>
        <w:divId w:val="527259509"/>
        <w:rPr>
          <w:color w:val="002060"/>
        </w:rPr>
      </w:pPr>
    </w:p>
    <w:p w14:paraId="03F6F026" w14:textId="77777777" w:rsidR="00416370" w:rsidRPr="00416370" w:rsidRDefault="00416370" w:rsidP="00416370">
      <w:pPr>
        <w:pStyle w:val="TITOLOPRINC"/>
        <w:divId w:val="527259509"/>
        <w:rPr>
          <w:color w:val="002060"/>
        </w:rPr>
      </w:pPr>
      <w:r w:rsidRPr="00416370">
        <w:rPr>
          <w:color w:val="002060"/>
        </w:rPr>
        <w:t>CLASSIFICA</w:t>
      </w:r>
    </w:p>
    <w:p w14:paraId="3367979B" w14:textId="77777777" w:rsidR="00416370" w:rsidRPr="00416370" w:rsidRDefault="00416370" w:rsidP="00416370">
      <w:pPr>
        <w:pStyle w:val="breakline"/>
        <w:divId w:val="527259509"/>
        <w:rPr>
          <w:color w:val="002060"/>
        </w:rPr>
      </w:pPr>
    </w:p>
    <w:p w14:paraId="282FD8D2" w14:textId="77777777" w:rsidR="00416370" w:rsidRPr="00416370" w:rsidRDefault="00416370" w:rsidP="00416370">
      <w:pPr>
        <w:pStyle w:val="breakline"/>
        <w:divId w:val="527259509"/>
        <w:rPr>
          <w:color w:val="002060"/>
        </w:rPr>
      </w:pPr>
    </w:p>
    <w:p w14:paraId="4E9DBD04" w14:textId="77777777" w:rsidR="00416370" w:rsidRPr="00416370" w:rsidRDefault="00416370" w:rsidP="00416370">
      <w:pPr>
        <w:pStyle w:val="SOTTOTITOLOCAMPIONATO1"/>
        <w:divId w:val="527259509"/>
        <w:rPr>
          <w:color w:val="002060"/>
        </w:rPr>
      </w:pPr>
      <w:r w:rsidRPr="00416370">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16370" w:rsidRPr="00416370" w14:paraId="6B231699" w14:textId="77777777" w:rsidTr="00416370">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691C4C" w14:textId="77777777" w:rsidR="00416370" w:rsidRPr="00416370" w:rsidRDefault="00416370" w:rsidP="006B33A1">
            <w:pPr>
              <w:pStyle w:val="HEADERTABELLA"/>
              <w:rPr>
                <w:color w:val="002060"/>
              </w:rPr>
            </w:pPr>
            <w:r w:rsidRPr="0041637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6F3AEC" w14:textId="77777777" w:rsidR="00416370" w:rsidRPr="00416370" w:rsidRDefault="00416370" w:rsidP="006B33A1">
            <w:pPr>
              <w:pStyle w:val="HEADERTABELLA"/>
              <w:rPr>
                <w:color w:val="002060"/>
              </w:rPr>
            </w:pPr>
            <w:r w:rsidRPr="0041637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3422C4" w14:textId="77777777" w:rsidR="00416370" w:rsidRPr="00416370" w:rsidRDefault="00416370" w:rsidP="006B33A1">
            <w:pPr>
              <w:pStyle w:val="HEADERTABELLA"/>
              <w:rPr>
                <w:color w:val="002060"/>
              </w:rPr>
            </w:pPr>
            <w:r w:rsidRPr="0041637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266111" w14:textId="77777777" w:rsidR="00416370" w:rsidRPr="00416370" w:rsidRDefault="00416370" w:rsidP="006B33A1">
            <w:pPr>
              <w:pStyle w:val="HEADERTABELLA"/>
              <w:rPr>
                <w:color w:val="002060"/>
              </w:rPr>
            </w:pPr>
            <w:r w:rsidRPr="0041637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6694EE" w14:textId="77777777" w:rsidR="00416370" w:rsidRPr="00416370" w:rsidRDefault="00416370" w:rsidP="006B33A1">
            <w:pPr>
              <w:pStyle w:val="HEADERTABELLA"/>
              <w:rPr>
                <w:color w:val="002060"/>
              </w:rPr>
            </w:pPr>
            <w:r w:rsidRPr="0041637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6C3A70" w14:textId="77777777" w:rsidR="00416370" w:rsidRPr="00416370" w:rsidRDefault="00416370" w:rsidP="006B33A1">
            <w:pPr>
              <w:pStyle w:val="HEADERTABELLA"/>
              <w:rPr>
                <w:color w:val="002060"/>
              </w:rPr>
            </w:pPr>
            <w:r w:rsidRPr="0041637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0ABB93" w14:textId="77777777" w:rsidR="00416370" w:rsidRPr="00416370" w:rsidRDefault="00416370" w:rsidP="006B33A1">
            <w:pPr>
              <w:pStyle w:val="HEADERTABELLA"/>
              <w:rPr>
                <w:color w:val="002060"/>
              </w:rPr>
            </w:pPr>
            <w:r w:rsidRPr="0041637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CAA48F" w14:textId="77777777" w:rsidR="00416370" w:rsidRPr="00416370" w:rsidRDefault="00416370" w:rsidP="006B33A1">
            <w:pPr>
              <w:pStyle w:val="HEADERTABELLA"/>
              <w:rPr>
                <w:color w:val="002060"/>
              </w:rPr>
            </w:pPr>
            <w:r w:rsidRPr="0041637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17D797" w14:textId="77777777" w:rsidR="00416370" w:rsidRPr="00416370" w:rsidRDefault="00416370" w:rsidP="006B33A1">
            <w:pPr>
              <w:pStyle w:val="HEADERTABELLA"/>
              <w:rPr>
                <w:color w:val="002060"/>
              </w:rPr>
            </w:pPr>
            <w:r w:rsidRPr="0041637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B6AD4C" w14:textId="77777777" w:rsidR="00416370" w:rsidRPr="00416370" w:rsidRDefault="00416370" w:rsidP="006B33A1">
            <w:pPr>
              <w:pStyle w:val="HEADERTABELLA"/>
              <w:rPr>
                <w:color w:val="002060"/>
              </w:rPr>
            </w:pPr>
            <w:r w:rsidRPr="00416370">
              <w:rPr>
                <w:color w:val="002060"/>
              </w:rPr>
              <w:t>PE</w:t>
            </w:r>
          </w:p>
        </w:tc>
      </w:tr>
      <w:tr w:rsidR="00416370" w:rsidRPr="00416370" w14:paraId="0C818D9C" w14:textId="77777777" w:rsidTr="00416370">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26CB31" w14:textId="77777777" w:rsidR="00416370" w:rsidRPr="00416370" w:rsidRDefault="00416370" w:rsidP="006B33A1">
            <w:pPr>
              <w:pStyle w:val="ROWTABELLA"/>
              <w:rPr>
                <w:color w:val="002060"/>
              </w:rPr>
            </w:pPr>
            <w:r w:rsidRPr="00416370">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DE7F3" w14:textId="77777777" w:rsidR="00416370" w:rsidRPr="00416370" w:rsidRDefault="00416370" w:rsidP="006B33A1">
            <w:pPr>
              <w:pStyle w:val="ROWTABELLA"/>
              <w:jc w:val="center"/>
              <w:rPr>
                <w:color w:val="002060"/>
              </w:rPr>
            </w:pPr>
            <w:r w:rsidRPr="0041637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82440"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39653"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AB748"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629C8"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DDBB0" w14:textId="77777777" w:rsidR="00416370" w:rsidRPr="00416370" w:rsidRDefault="00416370" w:rsidP="006B33A1">
            <w:pPr>
              <w:pStyle w:val="ROWTABELLA"/>
              <w:jc w:val="center"/>
              <w:rPr>
                <w:color w:val="002060"/>
              </w:rPr>
            </w:pPr>
            <w:r w:rsidRPr="00416370">
              <w:rPr>
                <w:color w:val="002060"/>
              </w:rP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1B658" w14:textId="77777777" w:rsidR="00416370" w:rsidRPr="00416370" w:rsidRDefault="00416370" w:rsidP="006B33A1">
            <w:pPr>
              <w:pStyle w:val="ROWTABELLA"/>
              <w:jc w:val="center"/>
              <w:rPr>
                <w:color w:val="002060"/>
              </w:rPr>
            </w:pPr>
            <w:r w:rsidRPr="00416370">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D2BC8" w14:textId="77777777" w:rsidR="00416370" w:rsidRPr="00416370" w:rsidRDefault="00416370" w:rsidP="006B33A1">
            <w:pPr>
              <w:pStyle w:val="ROWTABELLA"/>
              <w:jc w:val="center"/>
              <w:rPr>
                <w:color w:val="002060"/>
              </w:rPr>
            </w:pPr>
            <w:r w:rsidRPr="00416370">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55B04" w14:textId="77777777" w:rsidR="00416370" w:rsidRPr="00416370" w:rsidRDefault="00416370" w:rsidP="006B33A1">
            <w:pPr>
              <w:pStyle w:val="ROWTABELLA"/>
              <w:jc w:val="center"/>
              <w:rPr>
                <w:color w:val="002060"/>
              </w:rPr>
            </w:pPr>
            <w:r w:rsidRPr="00416370">
              <w:rPr>
                <w:color w:val="002060"/>
              </w:rPr>
              <w:t>0</w:t>
            </w:r>
          </w:p>
        </w:tc>
      </w:tr>
      <w:tr w:rsidR="00416370" w:rsidRPr="00416370" w14:paraId="281E3F0F"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22558A" w14:textId="77777777" w:rsidR="00416370" w:rsidRPr="00416370" w:rsidRDefault="00416370" w:rsidP="006B33A1">
            <w:pPr>
              <w:pStyle w:val="ROWTABELLA"/>
              <w:rPr>
                <w:color w:val="002060"/>
              </w:rPr>
            </w:pPr>
            <w:r w:rsidRPr="00416370">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86DFD"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08176"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38420"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0ADFE"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FD878"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03C5A" w14:textId="77777777" w:rsidR="00416370" w:rsidRPr="00416370" w:rsidRDefault="00416370" w:rsidP="006B33A1">
            <w:pPr>
              <w:pStyle w:val="ROWTABELLA"/>
              <w:jc w:val="center"/>
              <w:rPr>
                <w:color w:val="002060"/>
              </w:rPr>
            </w:pPr>
            <w:r w:rsidRPr="00416370">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80A7B" w14:textId="77777777" w:rsidR="00416370" w:rsidRPr="00416370" w:rsidRDefault="00416370" w:rsidP="006B33A1">
            <w:pPr>
              <w:pStyle w:val="ROWTABELLA"/>
              <w:jc w:val="center"/>
              <w:rPr>
                <w:color w:val="002060"/>
              </w:rPr>
            </w:pPr>
            <w:r w:rsidRPr="0041637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6FCF4" w14:textId="77777777" w:rsidR="00416370" w:rsidRPr="00416370" w:rsidRDefault="00416370" w:rsidP="006B33A1">
            <w:pPr>
              <w:pStyle w:val="ROWTABELLA"/>
              <w:jc w:val="center"/>
              <w:rPr>
                <w:color w:val="002060"/>
              </w:rPr>
            </w:pPr>
            <w:r w:rsidRPr="00416370">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3089E" w14:textId="77777777" w:rsidR="00416370" w:rsidRPr="00416370" w:rsidRDefault="00416370" w:rsidP="006B33A1">
            <w:pPr>
              <w:pStyle w:val="ROWTABELLA"/>
              <w:jc w:val="center"/>
              <w:rPr>
                <w:color w:val="002060"/>
              </w:rPr>
            </w:pPr>
            <w:r w:rsidRPr="00416370">
              <w:rPr>
                <w:color w:val="002060"/>
              </w:rPr>
              <w:t>0</w:t>
            </w:r>
          </w:p>
        </w:tc>
      </w:tr>
      <w:tr w:rsidR="00416370" w:rsidRPr="00416370" w14:paraId="26F70E96"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65FBFD" w14:textId="77777777" w:rsidR="00416370" w:rsidRPr="00416370" w:rsidRDefault="00416370" w:rsidP="006B33A1">
            <w:pPr>
              <w:pStyle w:val="ROWTABELLA"/>
              <w:rPr>
                <w:color w:val="002060"/>
              </w:rPr>
            </w:pPr>
            <w:r w:rsidRPr="00416370">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80F513" w14:textId="77777777" w:rsidR="00416370" w:rsidRPr="00416370" w:rsidRDefault="00416370" w:rsidP="006B33A1">
            <w:pPr>
              <w:pStyle w:val="ROWTABELLA"/>
              <w:jc w:val="center"/>
              <w:rPr>
                <w:color w:val="002060"/>
              </w:rPr>
            </w:pPr>
            <w:r w:rsidRPr="0041637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69D6A"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11B83D"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5C6A4"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24A30"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4C74A" w14:textId="77777777" w:rsidR="00416370" w:rsidRPr="00416370" w:rsidRDefault="00416370" w:rsidP="006B33A1">
            <w:pPr>
              <w:pStyle w:val="ROWTABELLA"/>
              <w:jc w:val="center"/>
              <w:rPr>
                <w:color w:val="002060"/>
              </w:rPr>
            </w:pPr>
            <w:r w:rsidRPr="00416370">
              <w:rPr>
                <w:color w:val="002060"/>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E3009"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58E0F" w14:textId="77777777" w:rsidR="00416370" w:rsidRPr="00416370" w:rsidRDefault="00416370" w:rsidP="006B33A1">
            <w:pPr>
              <w:pStyle w:val="ROWTABELLA"/>
              <w:jc w:val="center"/>
              <w:rPr>
                <w:color w:val="002060"/>
              </w:rPr>
            </w:pPr>
            <w:r w:rsidRPr="00416370">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77F2F" w14:textId="77777777" w:rsidR="00416370" w:rsidRPr="00416370" w:rsidRDefault="00416370" w:rsidP="006B33A1">
            <w:pPr>
              <w:pStyle w:val="ROWTABELLA"/>
              <w:jc w:val="center"/>
              <w:rPr>
                <w:color w:val="002060"/>
              </w:rPr>
            </w:pPr>
            <w:r w:rsidRPr="00416370">
              <w:rPr>
                <w:color w:val="002060"/>
              </w:rPr>
              <w:t>0</w:t>
            </w:r>
          </w:p>
        </w:tc>
      </w:tr>
      <w:tr w:rsidR="00416370" w:rsidRPr="00416370" w14:paraId="5D9F8AE3"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F7592C" w14:textId="77777777" w:rsidR="00416370" w:rsidRPr="00416370" w:rsidRDefault="00416370" w:rsidP="006B33A1">
            <w:pPr>
              <w:pStyle w:val="ROWTABELLA"/>
              <w:rPr>
                <w:color w:val="002060"/>
              </w:rPr>
            </w:pPr>
            <w:r w:rsidRPr="00416370">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4CE2B" w14:textId="77777777" w:rsidR="00416370" w:rsidRPr="00416370" w:rsidRDefault="00416370" w:rsidP="006B33A1">
            <w:pPr>
              <w:pStyle w:val="ROWTABELLA"/>
              <w:jc w:val="center"/>
              <w:rPr>
                <w:color w:val="002060"/>
              </w:rPr>
            </w:pPr>
            <w:r w:rsidRPr="0041637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611B9"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2D8B2"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0137C"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84866"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E4E6A" w14:textId="77777777" w:rsidR="00416370" w:rsidRPr="00416370" w:rsidRDefault="00416370" w:rsidP="006B33A1">
            <w:pPr>
              <w:pStyle w:val="ROWTABELLA"/>
              <w:jc w:val="center"/>
              <w:rPr>
                <w:color w:val="002060"/>
              </w:rPr>
            </w:pPr>
            <w:r w:rsidRPr="00416370">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31EC9" w14:textId="77777777" w:rsidR="00416370" w:rsidRPr="00416370" w:rsidRDefault="00416370" w:rsidP="006B33A1">
            <w:pPr>
              <w:pStyle w:val="ROWTABELLA"/>
              <w:jc w:val="center"/>
              <w:rPr>
                <w:color w:val="002060"/>
              </w:rPr>
            </w:pPr>
            <w:r w:rsidRPr="00416370">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30DC9C" w14:textId="77777777" w:rsidR="00416370" w:rsidRPr="00416370" w:rsidRDefault="00416370" w:rsidP="006B33A1">
            <w:pPr>
              <w:pStyle w:val="ROWTABELLA"/>
              <w:jc w:val="center"/>
              <w:rPr>
                <w:color w:val="002060"/>
              </w:rPr>
            </w:pPr>
            <w:r w:rsidRPr="00416370">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C3379" w14:textId="77777777" w:rsidR="00416370" w:rsidRPr="00416370" w:rsidRDefault="00416370" w:rsidP="006B33A1">
            <w:pPr>
              <w:pStyle w:val="ROWTABELLA"/>
              <w:jc w:val="center"/>
              <w:rPr>
                <w:color w:val="002060"/>
              </w:rPr>
            </w:pPr>
            <w:r w:rsidRPr="00416370">
              <w:rPr>
                <w:color w:val="002060"/>
              </w:rPr>
              <w:t>0</w:t>
            </w:r>
          </w:p>
        </w:tc>
      </w:tr>
      <w:tr w:rsidR="00416370" w:rsidRPr="00416370" w14:paraId="54034478"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A00FD0" w14:textId="77777777" w:rsidR="00416370" w:rsidRPr="00416370" w:rsidRDefault="00416370" w:rsidP="006B33A1">
            <w:pPr>
              <w:pStyle w:val="ROWTABELLA"/>
              <w:rPr>
                <w:color w:val="002060"/>
              </w:rPr>
            </w:pPr>
            <w:r w:rsidRPr="00416370">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B873D" w14:textId="77777777" w:rsidR="00416370" w:rsidRPr="00416370" w:rsidRDefault="00416370" w:rsidP="006B33A1">
            <w:pPr>
              <w:pStyle w:val="ROWTABELLA"/>
              <w:jc w:val="center"/>
              <w:rPr>
                <w:color w:val="002060"/>
              </w:rPr>
            </w:pPr>
            <w:r w:rsidRPr="0041637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FFF7D"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90718"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215C2"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99ED9"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FCFE8" w14:textId="77777777" w:rsidR="00416370" w:rsidRPr="00416370" w:rsidRDefault="00416370" w:rsidP="006B33A1">
            <w:pPr>
              <w:pStyle w:val="ROWTABELLA"/>
              <w:jc w:val="center"/>
              <w:rPr>
                <w:color w:val="002060"/>
              </w:rPr>
            </w:pPr>
            <w:r w:rsidRPr="00416370">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7F8C2"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EFF85"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D7160" w14:textId="77777777" w:rsidR="00416370" w:rsidRPr="00416370" w:rsidRDefault="00416370" w:rsidP="006B33A1">
            <w:pPr>
              <w:pStyle w:val="ROWTABELLA"/>
              <w:jc w:val="center"/>
              <w:rPr>
                <w:color w:val="002060"/>
              </w:rPr>
            </w:pPr>
            <w:r w:rsidRPr="00416370">
              <w:rPr>
                <w:color w:val="002060"/>
              </w:rPr>
              <w:t>0</w:t>
            </w:r>
          </w:p>
        </w:tc>
      </w:tr>
      <w:tr w:rsidR="00416370" w:rsidRPr="00416370" w14:paraId="37F4E6A7"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668C35" w14:textId="77777777" w:rsidR="00416370" w:rsidRPr="00416370" w:rsidRDefault="00416370" w:rsidP="006B33A1">
            <w:pPr>
              <w:pStyle w:val="ROWTABELLA"/>
              <w:rPr>
                <w:color w:val="002060"/>
              </w:rPr>
            </w:pPr>
            <w:r w:rsidRPr="00416370">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D9437" w14:textId="77777777" w:rsidR="00416370" w:rsidRPr="00416370" w:rsidRDefault="00416370" w:rsidP="006B33A1">
            <w:pPr>
              <w:pStyle w:val="ROWTABELLA"/>
              <w:jc w:val="center"/>
              <w:rPr>
                <w:color w:val="002060"/>
              </w:rPr>
            </w:pPr>
            <w:r w:rsidRPr="0041637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BB5FA"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13A45"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54C0C"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34041"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4B390" w14:textId="77777777" w:rsidR="00416370" w:rsidRPr="00416370" w:rsidRDefault="00416370" w:rsidP="006B33A1">
            <w:pPr>
              <w:pStyle w:val="ROWTABELLA"/>
              <w:jc w:val="center"/>
              <w:rPr>
                <w:color w:val="002060"/>
              </w:rPr>
            </w:pPr>
            <w:r w:rsidRPr="00416370">
              <w:rPr>
                <w:color w:val="002060"/>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96CC3" w14:textId="77777777" w:rsidR="00416370" w:rsidRPr="00416370" w:rsidRDefault="00416370" w:rsidP="006B33A1">
            <w:pPr>
              <w:pStyle w:val="ROWTABELLA"/>
              <w:jc w:val="center"/>
              <w:rPr>
                <w:color w:val="002060"/>
              </w:rPr>
            </w:pPr>
            <w:r w:rsidRPr="00416370">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E3954" w14:textId="77777777" w:rsidR="00416370" w:rsidRPr="00416370" w:rsidRDefault="00416370" w:rsidP="006B33A1">
            <w:pPr>
              <w:pStyle w:val="ROWTABELLA"/>
              <w:jc w:val="center"/>
              <w:rPr>
                <w:color w:val="002060"/>
              </w:rPr>
            </w:pPr>
            <w:r w:rsidRPr="0041637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9FFBE" w14:textId="77777777" w:rsidR="00416370" w:rsidRPr="00416370" w:rsidRDefault="00416370" w:rsidP="006B33A1">
            <w:pPr>
              <w:pStyle w:val="ROWTABELLA"/>
              <w:jc w:val="center"/>
              <w:rPr>
                <w:color w:val="002060"/>
              </w:rPr>
            </w:pPr>
            <w:r w:rsidRPr="00416370">
              <w:rPr>
                <w:color w:val="002060"/>
              </w:rPr>
              <w:t>0</w:t>
            </w:r>
          </w:p>
        </w:tc>
      </w:tr>
      <w:tr w:rsidR="00416370" w:rsidRPr="00416370" w14:paraId="1DCB64E3"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416B36" w14:textId="77777777" w:rsidR="00416370" w:rsidRPr="00416370" w:rsidRDefault="00416370" w:rsidP="006B33A1">
            <w:pPr>
              <w:pStyle w:val="ROWTABELLA"/>
              <w:rPr>
                <w:color w:val="002060"/>
              </w:rPr>
            </w:pPr>
            <w:r w:rsidRPr="00416370">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AC896" w14:textId="77777777" w:rsidR="00416370" w:rsidRPr="00416370" w:rsidRDefault="00416370" w:rsidP="006B33A1">
            <w:pPr>
              <w:pStyle w:val="ROWTABELLA"/>
              <w:jc w:val="center"/>
              <w:rPr>
                <w:color w:val="002060"/>
              </w:rPr>
            </w:pPr>
            <w:r w:rsidRPr="0041637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E17C2"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22B4A"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3B077"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25A55D"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45BC59" w14:textId="77777777" w:rsidR="00416370" w:rsidRPr="00416370" w:rsidRDefault="00416370" w:rsidP="006B33A1">
            <w:pPr>
              <w:pStyle w:val="ROWTABELLA"/>
              <w:jc w:val="center"/>
              <w:rPr>
                <w:color w:val="002060"/>
              </w:rPr>
            </w:pPr>
            <w:r w:rsidRPr="00416370">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77AD3" w14:textId="77777777" w:rsidR="00416370" w:rsidRPr="00416370" w:rsidRDefault="00416370" w:rsidP="006B33A1">
            <w:pPr>
              <w:pStyle w:val="ROWTABELLA"/>
              <w:jc w:val="center"/>
              <w:rPr>
                <w:color w:val="002060"/>
              </w:rPr>
            </w:pPr>
            <w:r w:rsidRPr="00416370">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0FB7FB"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21564" w14:textId="77777777" w:rsidR="00416370" w:rsidRPr="00416370" w:rsidRDefault="00416370" w:rsidP="006B33A1">
            <w:pPr>
              <w:pStyle w:val="ROWTABELLA"/>
              <w:jc w:val="center"/>
              <w:rPr>
                <w:color w:val="002060"/>
              </w:rPr>
            </w:pPr>
            <w:r w:rsidRPr="00416370">
              <w:rPr>
                <w:color w:val="002060"/>
              </w:rPr>
              <w:t>0</w:t>
            </w:r>
          </w:p>
        </w:tc>
      </w:tr>
      <w:tr w:rsidR="00416370" w:rsidRPr="00416370" w14:paraId="073D7C7C"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EEA1DDA" w14:textId="77777777" w:rsidR="00416370" w:rsidRPr="00416370" w:rsidRDefault="00416370" w:rsidP="006B33A1">
            <w:pPr>
              <w:pStyle w:val="ROWTABELLA"/>
              <w:rPr>
                <w:color w:val="002060"/>
              </w:rPr>
            </w:pPr>
            <w:r w:rsidRPr="00416370">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7EF51" w14:textId="77777777" w:rsidR="00416370" w:rsidRPr="00416370" w:rsidRDefault="00416370" w:rsidP="006B33A1">
            <w:pPr>
              <w:pStyle w:val="ROWTABELLA"/>
              <w:jc w:val="center"/>
              <w:rPr>
                <w:color w:val="002060"/>
              </w:rPr>
            </w:pPr>
            <w:r w:rsidRPr="0041637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4B5F6"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59FC6"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F16B7"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755A1"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CE896" w14:textId="77777777" w:rsidR="00416370" w:rsidRPr="00416370" w:rsidRDefault="00416370" w:rsidP="006B33A1">
            <w:pPr>
              <w:pStyle w:val="ROWTABELLA"/>
              <w:jc w:val="center"/>
              <w:rPr>
                <w:color w:val="002060"/>
              </w:rPr>
            </w:pPr>
            <w:r w:rsidRPr="00416370">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3C04C" w14:textId="77777777" w:rsidR="00416370" w:rsidRPr="00416370" w:rsidRDefault="00416370" w:rsidP="006B33A1">
            <w:pPr>
              <w:pStyle w:val="ROWTABELLA"/>
              <w:jc w:val="center"/>
              <w:rPr>
                <w:color w:val="002060"/>
              </w:rPr>
            </w:pPr>
            <w:r w:rsidRPr="0041637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4FC8D"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97801" w14:textId="77777777" w:rsidR="00416370" w:rsidRPr="00416370" w:rsidRDefault="00416370" w:rsidP="006B33A1">
            <w:pPr>
              <w:pStyle w:val="ROWTABELLA"/>
              <w:jc w:val="center"/>
              <w:rPr>
                <w:color w:val="002060"/>
              </w:rPr>
            </w:pPr>
            <w:r w:rsidRPr="00416370">
              <w:rPr>
                <w:color w:val="002060"/>
              </w:rPr>
              <w:t>0</w:t>
            </w:r>
          </w:p>
        </w:tc>
      </w:tr>
      <w:tr w:rsidR="00416370" w:rsidRPr="00416370" w14:paraId="1816677B"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DD4469" w14:textId="77777777" w:rsidR="00416370" w:rsidRPr="00416370" w:rsidRDefault="00416370" w:rsidP="006B33A1">
            <w:pPr>
              <w:pStyle w:val="ROWTABELLA"/>
              <w:rPr>
                <w:color w:val="002060"/>
              </w:rPr>
            </w:pPr>
            <w:r w:rsidRPr="00416370">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66628" w14:textId="77777777" w:rsidR="00416370" w:rsidRPr="00416370" w:rsidRDefault="00416370" w:rsidP="006B33A1">
            <w:pPr>
              <w:pStyle w:val="ROWTABELLA"/>
              <w:jc w:val="center"/>
              <w:rPr>
                <w:color w:val="002060"/>
              </w:rPr>
            </w:pPr>
            <w:r w:rsidRPr="0041637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9E998"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E3369F"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359C3"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876C2E"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DC81F" w14:textId="77777777" w:rsidR="00416370" w:rsidRPr="00416370" w:rsidRDefault="00416370" w:rsidP="006B33A1">
            <w:pPr>
              <w:pStyle w:val="ROWTABELLA"/>
              <w:jc w:val="center"/>
              <w:rPr>
                <w:color w:val="002060"/>
              </w:rPr>
            </w:pPr>
            <w:r w:rsidRPr="00416370">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33BEE" w14:textId="77777777" w:rsidR="00416370" w:rsidRPr="00416370" w:rsidRDefault="00416370" w:rsidP="006B33A1">
            <w:pPr>
              <w:pStyle w:val="ROWTABELLA"/>
              <w:jc w:val="center"/>
              <w:rPr>
                <w:color w:val="002060"/>
              </w:rPr>
            </w:pPr>
            <w:r w:rsidRPr="00416370">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EFE2A"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96FE5" w14:textId="77777777" w:rsidR="00416370" w:rsidRPr="00416370" w:rsidRDefault="00416370" w:rsidP="006B33A1">
            <w:pPr>
              <w:pStyle w:val="ROWTABELLA"/>
              <w:jc w:val="center"/>
              <w:rPr>
                <w:color w:val="002060"/>
              </w:rPr>
            </w:pPr>
            <w:r w:rsidRPr="00416370">
              <w:rPr>
                <w:color w:val="002060"/>
              </w:rPr>
              <w:t>0</w:t>
            </w:r>
          </w:p>
        </w:tc>
      </w:tr>
      <w:tr w:rsidR="00416370" w:rsidRPr="00416370" w14:paraId="628D9636"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8C9182" w14:textId="77777777" w:rsidR="00416370" w:rsidRPr="00416370" w:rsidRDefault="00416370" w:rsidP="006B33A1">
            <w:pPr>
              <w:pStyle w:val="ROWTABELLA"/>
              <w:rPr>
                <w:color w:val="002060"/>
              </w:rPr>
            </w:pPr>
            <w:r w:rsidRPr="00416370">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6E810" w14:textId="77777777" w:rsidR="00416370" w:rsidRPr="00416370" w:rsidRDefault="00416370" w:rsidP="006B33A1">
            <w:pPr>
              <w:pStyle w:val="ROWTABELLA"/>
              <w:jc w:val="center"/>
              <w:rPr>
                <w:color w:val="002060"/>
              </w:rPr>
            </w:pPr>
            <w:r w:rsidRPr="0041637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1A4B9"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9312A"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FD793"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DE888"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3EAA35" w14:textId="77777777" w:rsidR="00416370" w:rsidRPr="00416370" w:rsidRDefault="00416370" w:rsidP="006B33A1">
            <w:pPr>
              <w:pStyle w:val="ROWTABELLA"/>
              <w:jc w:val="center"/>
              <w:rPr>
                <w:color w:val="002060"/>
              </w:rPr>
            </w:pPr>
            <w:r w:rsidRPr="0041637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49663" w14:textId="77777777" w:rsidR="00416370" w:rsidRPr="00416370" w:rsidRDefault="00416370" w:rsidP="006B33A1">
            <w:pPr>
              <w:pStyle w:val="ROWTABELLA"/>
              <w:jc w:val="center"/>
              <w:rPr>
                <w:color w:val="002060"/>
              </w:rPr>
            </w:pPr>
            <w:r w:rsidRPr="00416370">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A135A" w14:textId="77777777" w:rsidR="00416370" w:rsidRPr="00416370" w:rsidRDefault="00416370" w:rsidP="006B33A1">
            <w:pPr>
              <w:pStyle w:val="ROWTABELLA"/>
              <w:jc w:val="center"/>
              <w:rPr>
                <w:color w:val="002060"/>
              </w:rPr>
            </w:pPr>
            <w:r w:rsidRPr="00416370">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55728" w14:textId="77777777" w:rsidR="00416370" w:rsidRPr="00416370" w:rsidRDefault="00416370" w:rsidP="006B33A1">
            <w:pPr>
              <w:pStyle w:val="ROWTABELLA"/>
              <w:jc w:val="center"/>
              <w:rPr>
                <w:color w:val="002060"/>
              </w:rPr>
            </w:pPr>
            <w:r w:rsidRPr="00416370">
              <w:rPr>
                <w:color w:val="002060"/>
              </w:rPr>
              <w:t>0</w:t>
            </w:r>
          </w:p>
        </w:tc>
      </w:tr>
      <w:tr w:rsidR="00416370" w:rsidRPr="00416370" w14:paraId="5ACFAD68"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C8790B" w14:textId="77777777" w:rsidR="00416370" w:rsidRPr="00416370" w:rsidRDefault="00416370" w:rsidP="006B33A1">
            <w:pPr>
              <w:pStyle w:val="ROWTABELLA"/>
              <w:rPr>
                <w:color w:val="002060"/>
              </w:rPr>
            </w:pPr>
            <w:r w:rsidRPr="00416370">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89C9F"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FD62E4"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7AA96"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E7E33A"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524C0"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FBD2E" w14:textId="77777777" w:rsidR="00416370" w:rsidRPr="00416370" w:rsidRDefault="00416370" w:rsidP="006B33A1">
            <w:pPr>
              <w:pStyle w:val="ROWTABELLA"/>
              <w:jc w:val="center"/>
              <w:rPr>
                <w:color w:val="002060"/>
              </w:rPr>
            </w:pPr>
            <w:r w:rsidRPr="00416370">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9690D" w14:textId="77777777" w:rsidR="00416370" w:rsidRPr="00416370" w:rsidRDefault="00416370" w:rsidP="006B33A1">
            <w:pPr>
              <w:pStyle w:val="ROWTABELLA"/>
              <w:jc w:val="center"/>
              <w:rPr>
                <w:color w:val="002060"/>
              </w:rPr>
            </w:pPr>
            <w:r w:rsidRPr="00416370">
              <w:rPr>
                <w:color w:val="002060"/>
              </w:rP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FDB50" w14:textId="77777777" w:rsidR="00416370" w:rsidRPr="00416370" w:rsidRDefault="00416370" w:rsidP="006B33A1">
            <w:pPr>
              <w:pStyle w:val="ROWTABELLA"/>
              <w:jc w:val="center"/>
              <w:rPr>
                <w:color w:val="002060"/>
              </w:rPr>
            </w:pPr>
            <w:r w:rsidRPr="0041637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D3965" w14:textId="77777777" w:rsidR="00416370" w:rsidRPr="00416370" w:rsidRDefault="00416370" w:rsidP="006B33A1">
            <w:pPr>
              <w:pStyle w:val="ROWTABELLA"/>
              <w:jc w:val="center"/>
              <w:rPr>
                <w:color w:val="002060"/>
              </w:rPr>
            </w:pPr>
            <w:r w:rsidRPr="00416370">
              <w:rPr>
                <w:color w:val="002060"/>
              </w:rPr>
              <w:t>0</w:t>
            </w:r>
          </w:p>
        </w:tc>
      </w:tr>
      <w:tr w:rsidR="00416370" w:rsidRPr="00416370" w14:paraId="6F8FF75A"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3C6730" w14:textId="77777777" w:rsidR="00416370" w:rsidRPr="00416370" w:rsidRDefault="00416370" w:rsidP="006B33A1">
            <w:pPr>
              <w:pStyle w:val="ROWTABELLA"/>
              <w:rPr>
                <w:color w:val="002060"/>
              </w:rPr>
            </w:pPr>
            <w:r w:rsidRPr="00416370">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F98AB"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0B841"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9712E"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07A3D6"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5366F"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63D87" w14:textId="77777777" w:rsidR="00416370" w:rsidRPr="00416370" w:rsidRDefault="00416370" w:rsidP="006B33A1">
            <w:pPr>
              <w:pStyle w:val="ROWTABELLA"/>
              <w:jc w:val="center"/>
              <w:rPr>
                <w:color w:val="002060"/>
              </w:rPr>
            </w:pPr>
            <w:r w:rsidRPr="0041637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351F6" w14:textId="77777777" w:rsidR="00416370" w:rsidRPr="00416370" w:rsidRDefault="00416370" w:rsidP="006B33A1">
            <w:pPr>
              <w:pStyle w:val="ROWTABELLA"/>
              <w:jc w:val="center"/>
              <w:rPr>
                <w:color w:val="002060"/>
              </w:rPr>
            </w:pPr>
            <w:r w:rsidRPr="00416370">
              <w:rPr>
                <w:color w:val="002060"/>
              </w:rP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C361E" w14:textId="77777777" w:rsidR="00416370" w:rsidRPr="00416370" w:rsidRDefault="00416370" w:rsidP="006B33A1">
            <w:pPr>
              <w:pStyle w:val="ROWTABELLA"/>
              <w:jc w:val="center"/>
              <w:rPr>
                <w:color w:val="002060"/>
              </w:rPr>
            </w:pPr>
            <w:r w:rsidRPr="00416370">
              <w:rPr>
                <w:color w:val="002060"/>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74D803" w14:textId="77777777" w:rsidR="00416370" w:rsidRPr="00416370" w:rsidRDefault="00416370" w:rsidP="006B33A1">
            <w:pPr>
              <w:pStyle w:val="ROWTABELLA"/>
              <w:jc w:val="center"/>
              <w:rPr>
                <w:color w:val="002060"/>
              </w:rPr>
            </w:pPr>
            <w:r w:rsidRPr="00416370">
              <w:rPr>
                <w:color w:val="002060"/>
              </w:rPr>
              <w:t>0</w:t>
            </w:r>
          </w:p>
        </w:tc>
      </w:tr>
      <w:tr w:rsidR="00416370" w:rsidRPr="00416370" w14:paraId="2D78EA54"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111391A" w14:textId="77777777" w:rsidR="00416370" w:rsidRPr="00416370" w:rsidRDefault="00416370" w:rsidP="006B33A1">
            <w:pPr>
              <w:pStyle w:val="ROWTABELLA"/>
              <w:rPr>
                <w:color w:val="002060"/>
              </w:rPr>
            </w:pPr>
            <w:r w:rsidRPr="00416370">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8423C"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1BC94"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C7BBA"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37DD6"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F70D5"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8590B" w14:textId="77777777" w:rsidR="00416370" w:rsidRPr="00416370" w:rsidRDefault="00416370" w:rsidP="006B33A1">
            <w:pPr>
              <w:pStyle w:val="ROWTABELLA"/>
              <w:jc w:val="center"/>
              <w:rPr>
                <w:color w:val="002060"/>
              </w:rPr>
            </w:pPr>
            <w:r w:rsidRPr="0041637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CE7A4" w14:textId="77777777" w:rsidR="00416370" w:rsidRPr="00416370" w:rsidRDefault="00416370" w:rsidP="006B33A1">
            <w:pPr>
              <w:pStyle w:val="ROWTABELLA"/>
              <w:jc w:val="center"/>
              <w:rPr>
                <w:color w:val="002060"/>
              </w:rPr>
            </w:pPr>
            <w:r w:rsidRPr="00416370">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F671B" w14:textId="77777777" w:rsidR="00416370" w:rsidRPr="00416370" w:rsidRDefault="00416370" w:rsidP="006B33A1">
            <w:pPr>
              <w:pStyle w:val="ROWTABELLA"/>
              <w:jc w:val="center"/>
              <w:rPr>
                <w:color w:val="002060"/>
              </w:rPr>
            </w:pPr>
            <w:r w:rsidRPr="00416370">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33946" w14:textId="77777777" w:rsidR="00416370" w:rsidRPr="00416370" w:rsidRDefault="00416370" w:rsidP="006B33A1">
            <w:pPr>
              <w:pStyle w:val="ROWTABELLA"/>
              <w:jc w:val="center"/>
              <w:rPr>
                <w:color w:val="002060"/>
              </w:rPr>
            </w:pPr>
            <w:r w:rsidRPr="00416370">
              <w:rPr>
                <w:color w:val="002060"/>
              </w:rPr>
              <w:t>0</w:t>
            </w:r>
          </w:p>
        </w:tc>
      </w:tr>
      <w:tr w:rsidR="00416370" w:rsidRPr="00416370" w14:paraId="2F06439A" w14:textId="77777777" w:rsidTr="00416370">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C25F53" w14:textId="77777777" w:rsidR="00416370" w:rsidRPr="00416370" w:rsidRDefault="00416370" w:rsidP="006B33A1">
            <w:pPr>
              <w:pStyle w:val="ROWTABELLA"/>
              <w:rPr>
                <w:color w:val="002060"/>
              </w:rPr>
            </w:pPr>
            <w:r w:rsidRPr="00416370">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FBF94"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F57518"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99FBE0"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09845"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E4505"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A7BE6" w14:textId="77777777" w:rsidR="00416370" w:rsidRPr="00416370" w:rsidRDefault="00416370" w:rsidP="006B33A1">
            <w:pPr>
              <w:pStyle w:val="ROWTABELLA"/>
              <w:jc w:val="center"/>
              <w:rPr>
                <w:color w:val="002060"/>
              </w:rPr>
            </w:pPr>
            <w:r w:rsidRPr="00416370">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01167" w14:textId="77777777" w:rsidR="00416370" w:rsidRPr="00416370" w:rsidRDefault="00416370" w:rsidP="006B33A1">
            <w:pPr>
              <w:pStyle w:val="ROWTABELLA"/>
              <w:jc w:val="center"/>
              <w:rPr>
                <w:color w:val="002060"/>
              </w:rPr>
            </w:pPr>
            <w:r w:rsidRPr="00416370">
              <w:rPr>
                <w:color w:val="002060"/>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87701" w14:textId="77777777" w:rsidR="00416370" w:rsidRPr="00416370" w:rsidRDefault="00416370" w:rsidP="006B33A1">
            <w:pPr>
              <w:pStyle w:val="ROWTABELLA"/>
              <w:jc w:val="center"/>
              <w:rPr>
                <w:color w:val="002060"/>
              </w:rPr>
            </w:pPr>
            <w:r w:rsidRPr="00416370">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A525B" w14:textId="77777777" w:rsidR="00416370" w:rsidRPr="00416370" w:rsidRDefault="00416370" w:rsidP="006B33A1">
            <w:pPr>
              <w:pStyle w:val="ROWTABELLA"/>
              <w:jc w:val="center"/>
              <w:rPr>
                <w:color w:val="002060"/>
              </w:rPr>
            </w:pPr>
            <w:r w:rsidRPr="00416370">
              <w:rPr>
                <w:color w:val="002060"/>
              </w:rPr>
              <w:t>0</w:t>
            </w:r>
          </w:p>
        </w:tc>
      </w:tr>
    </w:tbl>
    <w:p w14:paraId="1E5C3CEB" w14:textId="77777777" w:rsidR="00416370" w:rsidRPr="00416370" w:rsidRDefault="00416370" w:rsidP="00416370">
      <w:pPr>
        <w:pStyle w:val="breakline"/>
        <w:divId w:val="527259509"/>
        <w:rPr>
          <w:color w:val="002060"/>
        </w:rPr>
      </w:pPr>
    </w:p>
    <w:p w14:paraId="5399D245" w14:textId="77777777" w:rsidR="00416370" w:rsidRPr="00416370" w:rsidRDefault="00416370" w:rsidP="00416370">
      <w:pPr>
        <w:pStyle w:val="breakline"/>
        <w:divId w:val="527259509"/>
        <w:rPr>
          <w:color w:val="002060"/>
        </w:rPr>
      </w:pPr>
    </w:p>
    <w:p w14:paraId="4F24852C" w14:textId="77777777" w:rsidR="00416370" w:rsidRPr="00416370" w:rsidRDefault="00416370" w:rsidP="00416370">
      <w:pPr>
        <w:pStyle w:val="SOTTOTITOLOCAMPIONATO1"/>
        <w:divId w:val="527259509"/>
        <w:rPr>
          <w:color w:val="002060"/>
        </w:rPr>
      </w:pPr>
      <w:r w:rsidRPr="00416370">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16370" w:rsidRPr="00416370" w14:paraId="75141358" w14:textId="77777777" w:rsidTr="00416370">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15B63C" w14:textId="77777777" w:rsidR="00416370" w:rsidRPr="00416370" w:rsidRDefault="00416370" w:rsidP="006B33A1">
            <w:pPr>
              <w:pStyle w:val="HEADERTABELLA"/>
              <w:rPr>
                <w:color w:val="002060"/>
              </w:rPr>
            </w:pPr>
            <w:r w:rsidRPr="0041637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FD000E" w14:textId="77777777" w:rsidR="00416370" w:rsidRPr="00416370" w:rsidRDefault="00416370" w:rsidP="006B33A1">
            <w:pPr>
              <w:pStyle w:val="HEADERTABELLA"/>
              <w:rPr>
                <w:color w:val="002060"/>
              </w:rPr>
            </w:pPr>
            <w:r w:rsidRPr="0041637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F7CDE9" w14:textId="77777777" w:rsidR="00416370" w:rsidRPr="00416370" w:rsidRDefault="00416370" w:rsidP="006B33A1">
            <w:pPr>
              <w:pStyle w:val="HEADERTABELLA"/>
              <w:rPr>
                <w:color w:val="002060"/>
              </w:rPr>
            </w:pPr>
            <w:r w:rsidRPr="0041637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A33FA9" w14:textId="77777777" w:rsidR="00416370" w:rsidRPr="00416370" w:rsidRDefault="00416370" w:rsidP="006B33A1">
            <w:pPr>
              <w:pStyle w:val="HEADERTABELLA"/>
              <w:rPr>
                <w:color w:val="002060"/>
              </w:rPr>
            </w:pPr>
            <w:r w:rsidRPr="0041637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CDEBF9" w14:textId="77777777" w:rsidR="00416370" w:rsidRPr="00416370" w:rsidRDefault="00416370" w:rsidP="006B33A1">
            <w:pPr>
              <w:pStyle w:val="HEADERTABELLA"/>
              <w:rPr>
                <w:color w:val="002060"/>
              </w:rPr>
            </w:pPr>
            <w:r w:rsidRPr="0041637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E25E11" w14:textId="77777777" w:rsidR="00416370" w:rsidRPr="00416370" w:rsidRDefault="00416370" w:rsidP="006B33A1">
            <w:pPr>
              <w:pStyle w:val="HEADERTABELLA"/>
              <w:rPr>
                <w:color w:val="002060"/>
              </w:rPr>
            </w:pPr>
            <w:r w:rsidRPr="0041637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3F64E7" w14:textId="77777777" w:rsidR="00416370" w:rsidRPr="00416370" w:rsidRDefault="00416370" w:rsidP="006B33A1">
            <w:pPr>
              <w:pStyle w:val="HEADERTABELLA"/>
              <w:rPr>
                <w:color w:val="002060"/>
              </w:rPr>
            </w:pPr>
            <w:r w:rsidRPr="0041637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0ECAA2" w14:textId="77777777" w:rsidR="00416370" w:rsidRPr="00416370" w:rsidRDefault="00416370" w:rsidP="006B33A1">
            <w:pPr>
              <w:pStyle w:val="HEADERTABELLA"/>
              <w:rPr>
                <w:color w:val="002060"/>
              </w:rPr>
            </w:pPr>
            <w:r w:rsidRPr="0041637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808517" w14:textId="77777777" w:rsidR="00416370" w:rsidRPr="00416370" w:rsidRDefault="00416370" w:rsidP="006B33A1">
            <w:pPr>
              <w:pStyle w:val="HEADERTABELLA"/>
              <w:rPr>
                <w:color w:val="002060"/>
              </w:rPr>
            </w:pPr>
            <w:r w:rsidRPr="0041637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7E8DD6" w14:textId="77777777" w:rsidR="00416370" w:rsidRPr="00416370" w:rsidRDefault="00416370" w:rsidP="006B33A1">
            <w:pPr>
              <w:pStyle w:val="HEADERTABELLA"/>
              <w:rPr>
                <w:color w:val="002060"/>
              </w:rPr>
            </w:pPr>
            <w:r w:rsidRPr="00416370">
              <w:rPr>
                <w:color w:val="002060"/>
              </w:rPr>
              <w:t>PE</w:t>
            </w:r>
          </w:p>
        </w:tc>
      </w:tr>
      <w:tr w:rsidR="00416370" w:rsidRPr="00416370" w14:paraId="065B4CEB" w14:textId="77777777" w:rsidTr="00416370">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E37178C" w14:textId="77777777" w:rsidR="00416370" w:rsidRPr="00416370" w:rsidRDefault="00416370" w:rsidP="006B33A1">
            <w:pPr>
              <w:pStyle w:val="ROWTABELLA"/>
              <w:rPr>
                <w:color w:val="002060"/>
              </w:rPr>
            </w:pPr>
            <w:r w:rsidRPr="00416370">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F2402"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54BE1"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CA079"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52277"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80746"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BCC50" w14:textId="77777777" w:rsidR="00416370" w:rsidRPr="00416370" w:rsidRDefault="00416370" w:rsidP="006B33A1">
            <w:pPr>
              <w:pStyle w:val="ROWTABELLA"/>
              <w:jc w:val="center"/>
              <w:rPr>
                <w:color w:val="002060"/>
              </w:rPr>
            </w:pPr>
            <w:r w:rsidRPr="00416370">
              <w:rPr>
                <w:color w:val="002060"/>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A08A1" w14:textId="77777777" w:rsidR="00416370" w:rsidRPr="00416370" w:rsidRDefault="00416370" w:rsidP="006B33A1">
            <w:pPr>
              <w:pStyle w:val="ROWTABELLA"/>
              <w:jc w:val="center"/>
              <w:rPr>
                <w:color w:val="002060"/>
              </w:rPr>
            </w:pPr>
            <w:r w:rsidRPr="0041637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9F416" w14:textId="77777777" w:rsidR="00416370" w:rsidRPr="00416370" w:rsidRDefault="00416370" w:rsidP="006B33A1">
            <w:pPr>
              <w:pStyle w:val="ROWTABELLA"/>
              <w:jc w:val="center"/>
              <w:rPr>
                <w:color w:val="002060"/>
              </w:rPr>
            </w:pPr>
            <w:r w:rsidRPr="00416370">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5C38B" w14:textId="77777777" w:rsidR="00416370" w:rsidRPr="00416370" w:rsidRDefault="00416370" w:rsidP="006B33A1">
            <w:pPr>
              <w:pStyle w:val="ROWTABELLA"/>
              <w:jc w:val="center"/>
              <w:rPr>
                <w:color w:val="002060"/>
              </w:rPr>
            </w:pPr>
            <w:r w:rsidRPr="00416370">
              <w:rPr>
                <w:color w:val="002060"/>
              </w:rPr>
              <w:t>0</w:t>
            </w:r>
          </w:p>
        </w:tc>
      </w:tr>
      <w:tr w:rsidR="00416370" w:rsidRPr="00416370" w14:paraId="52A4FB14"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A2874B" w14:textId="77777777" w:rsidR="00416370" w:rsidRPr="00416370" w:rsidRDefault="00416370" w:rsidP="006B33A1">
            <w:pPr>
              <w:pStyle w:val="ROWTABELLA"/>
              <w:rPr>
                <w:color w:val="002060"/>
              </w:rPr>
            </w:pPr>
            <w:r w:rsidRPr="00416370">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2D43BB"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8C1D99"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8470F"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AC112"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DB956"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C045D" w14:textId="77777777" w:rsidR="00416370" w:rsidRPr="00416370" w:rsidRDefault="00416370" w:rsidP="006B33A1">
            <w:pPr>
              <w:pStyle w:val="ROWTABELLA"/>
              <w:jc w:val="center"/>
              <w:rPr>
                <w:color w:val="002060"/>
              </w:rPr>
            </w:pPr>
            <w:r w:rsidRPr="00416370">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C041D2" w14:textId="77777777" w:rsidR="00416370" w:rsidRPr="00416370" w:rsidRDefault="00416370" w:rsidP="006B33A1">
            <w:pPr>
              <w:pStyle w:val="ROWTABELLA"/>
              <w:jc w:val="center"/>
              <w:rPr>
                <w:color w:val="002060"/>
              </w:rPr>
            </w:pPr>
            <w:r w:rsidRPr="0041637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9ED8F" w14:textId="77777777" w:rsidR="00416370" w:rsidRPr="00416370" w:rsidRDefault="00416370" w:rsidP="006B33A1">
            <w:pPr>
              <w:pStyle w:val="ROWTABELLA"/>
              <w:jc w:val="center"/>
              <w:rPr>
                <w:color w:val="002060"/>
              </w:rPr>
            </w:pPr>
            <w:r w:rsidRPr="00416370">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B3961" w14:textId="77777777" w:rsidR="00416370" w:rsidRPr="00416370" w:rsidRDefault="00416370" w:rsidP="006B33A1">
            <w:pPr>
              <w:pStyle w:val="ROWTABELLA"/>
              <w:jc w:val="center"/>
              <w:rPr>
                <w:color w:val="002060"/>
              </w:rPr>
            </w:pPr>
            <w:r w:rsidRPr="00416370">
              <w:rPr>
                <w:color w:val="002060"/>
              </w:rPr>
              <w:t>0</w:t>
            </w:r>
          </w:p>
        </w:tc>
      </w:tr>
      <w:tr w:rsidR="00416370" w:rsidRPr="00416370" w14:paraId="7BFB1F5D"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E411AFD" w14:textId="77777777" w:rsidR="00416370" w:rsidRPr="00416370" w:rsidRDefault="00416370" w:rsidP="006B33A1">
            <w:pPr>
              <w:pStyle w:val="ROWTABELLA"/>
              <w:rPr>
                <w:color w:val="002060"/>
              </w:rPr>
            </w:pPr>
            <w:r w:rsidRPr="00416370">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B524E4" w14:textId="77777777" w:rsidR="00416370" w:rsidRPr="00416370" w:rsidRDefault="00416370" w:rsidP="006B33A1">
            <w:pPr>
              <w:pStyle w:val="ROWTABELLA"/>
              <w:jc w:val="center"/>
              <w:rPr>
                <w:color w:val="002060"/>
              </w:rPr>
            </w:pPr>
            <w:r w:rsidRPr="0041637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51585"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76F39"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2CABB"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82680"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9C9AD" w14:textId="77777777" w:rsidR="00416370" w:rsidRPr="00416370" w:rsidRDefault="00416370" w:rsidP="006B33A1">
            <w:pPr>
              <w:pStyle w:val="ROWTABELLA"/>
              <w:jc w:val="center"/>
              <w:rPr>
                <w:color w:val="002060"/>
              </w:rPr>
            </w:pPr>
            <w:r w:rsidRPr="00416370">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FACF23"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92AA8" w14:textId="77777777" w:rsidR="00416370" w:rsidRPr="00416370" w:rsidRDefault="00416370" w:rsidP="006B33A1">
            <w:pPr>
              <w:pStyle w:val="ROWTABELLA"/>
              <w:jc w:val="center"/>
              <w:rPr>
                <w:color w:val="002060"/>
              </w:rPr>
            </w:pPr>
            <w:r w:rsidRPr="00416370">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67108" w14:textId="77777777" w:rsidR="00416370" w:rsidRPr="00416370" w:rsidRDefault="00416370" w:rsidP="006B33A1">
            <w:pPr>
              <w:pStyle w:val="ROWTABELLA"/>
              <w:jc w:val="center"/>
              <w:rPr>
                <w:color w:val="002060"/>
              </w:rPr>
            </w:pPr>
            <w:r w:rsidRPr="00416370">
              <w:rPr>
                <w:color w:val="002060"/>
              </w:rPr>
              <w:t>0</w:t>
            </w:r>
          </w:p>
        </w:tc>
      </w:tr>
      <w:tr w:rsidR="00416370" w:rsidRPr="00416370" w14:paraId="514F5E3A"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EF1C5B" w14:textId="77777777" w:rsidR="00416370" w:rsidRPr="00416370" w:rsidRDefault="00416370" w:rsidP="006B33A1">
            <w:pPr>
              <w:pStyle w:val="ROWTABELLA"/>
              <w:rPr>
                <w:color w:val="002060"/>
              </w:rPr>
            </w:pPr>
            <w:r w:rsidRPr="00416370">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FCCB6" w14:textId="77777777" w:rsidR="00416370" w:rsidRPr="00416370" w:rsidRDefault="00416370" w:rsidP="006B33A1">
            <w:pPr>
              <w:pStyle w:val="ROWTABELLA"/>
              <w:jc w:val="center"/>
              <w:rPr>
                <w:color w:val="002060"/>
              </w:rPr>
            </w:pPr>
            <w:r w:rsidRPr="0041637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FD537D"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88F11"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562E8"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02F0D"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9FE95" w14:textId="77777777" w:rsidR="00416370" w:rsidRPr="00416370" w:rsidRDefault="00416370" w:rsidP="006B33A1">
            <w:pPr>
              <w:pStyle w:val="ROWTABELLA"/>
              <w:jc w:val="center"/>
              <w:rPr>
                <w:color w:val="002060"/>
              </w:rPr>
            </w:pPr>
            <w:r w:rsidRPr="00416370">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87385" w14:textId="77777777" w:rsidR="00416370" w:rsidRPr="00416370" w:rsidRDefault="00416370" w:rsidP="006B33A1">
            <w:pPr>
              <w:pStyle w:val="ROWTABELLA"/>
              <w:jc w:val="center"/>
              <w:rPr>
                <w:color w:val="002060"/>
              </w:rPr>
            </w:pPr>
            <w:r w:rsidRPr="0041637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4838C" w14:textId="77777777" w:rsidR="00416370" w:rsidRPr="00416370" w:rsidRDefault="00416370" w:rsidP="006B33A1">
            <w:pPr>
              <w:pStyle w:val="ROWTABELLA"/>
              <w:jc w:val="center"/>
              <w:rPr>
                <w:color w:val="002060"/>
              </w:rPr>
            </w:pPr>
            <w:r w:rsidRPr="0041637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73740" w14:textId="77777777" w:rsidR="00416370" w:rsidRPr="00416370" w:rsidRDefault="00416370" w:rsidP="006B33A1">
            <w:pPr>
              <w:pStyle w:val="ROWTABELLA"/>
              <w:jc w:val="center"/>
              <w:rPr>
                <w:color w:val="002060"/>
              </w:rPr>
            </w:pPr>
            <w:r w:rsidRPr="00416370">
              <w:rPr>
                <w:color w:val="002060"/>
              </w:rPr>
              <w:t>0</w:t>
            </w:r>
          </w:p>
        </w:tc>
      </w:tr>
      <w:tr w:rsidR="00416370" w:rsidRPr="00416370" w14:paraId="6419B3FA"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DEB7F3" w14:textId="77777777" w:rsidR="00416370" w:rsidRPr="00416370" w:rsidRDefault="00416370" w:rsidP="006B33A1">
            <w:pPr>
              <w:pStyle w:val="ROWTABELLA"/>
              <w:rPr>
                <w:color w:val="002060"/>
              </w:rPr>
            </w:pPr>
            <w:r w:rsidRPr="00416370">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3E029" w14:textId="77777777" w:rsidR="00416370" w:rsidRPr="00416370" w:rsidRDefault="00416370" w:rsidP="006B33A1">
            <w:pPr>
              <w:pStyle w:val="ROWTABELLA"/>
              <w:jc w:val="center"/>
              <w:rPr>
                <w:color w:val="002060"/>
              </w:rPr>
            </w:pPr>
            <w:r w:rsidRPr="0041637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B5A8A"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CD2B36"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F909A"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5B69EB"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B2D86" w14:textId="77777777" w:rsidR="00416370" w:rsidRPr="00416370" w:rsidRDefault="00416370" w:rsidP="006B33A1">
            <w:pPr>
              <w:pStyle w:val="ROWTABELLA"/>
              <w:jc w:val="center"/>
              <w:rPr>
                <w:color w:val="002060"/>
              </w:rPr>
            </w:pPr>
            <w:r w:rsidRPr="0041637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E164A" w14:textId="77777777" w:rsidR="00416370" w:rsidRPr="00416370" w:rsidRDefault="00416370" w:rsidP="006B33A1">
            <w:pPr>
              <w:pStyle w:val="ROWTABELLA"/>
              <w:jc w:val="center"/>
              <w:rPr>
                <w:color w:val="002060"/>
              </w:rPr>
            </w:pPr>
            <w:r w:rsidRPr="0041637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9FFF4" w14:textId="77777777" w:rsidR="00416370" w:rsidRPr="00416370" w:rsidRDefault="00416370" w:rsidP="006B33A1">
            <w:pPr>
              <w:pStyle w:val="ROWTABELLA"/>
              <w:jc w:val="center"/>
              <w:rPr>
                <w:color w:val="002060"/>
              </w:rPr>
            </w:pPr>
            <w:r w:rsidRPr="0041637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D2322" w14:textId="77777777" w:rsidR="00416370" w:rsidRPr="00416370" w:rsidRDefault="00416370" w:rsidP="006B33A1">
            <w:pPr>
              <w:pStyle w:val="ROWTABELLA"/>
              <w:jc w:val="center"/>
              <w:rPr>
                <w:color w:val="002060"/>
              </w:rPr>
            </w:pPr>
            <w:r w:rsidRPr="00416370">
              <w:rPr>
                <w:color w:val="002060"/>
              </w:rPr>
              <w:t>0</w:t>
            </w:r>
          </w:p>
        </w:tc>
      </w:tr>
      <w:tr w:rsidR="00416370" w:rsidRPr="00416370" w14:paraId="2940B3FB"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1A7BD9" w14:textId="77777777" w:rsidR="00416370" w:rsidRPr="00416370" w:rsidRDefault="00416370" w:rsidP="006B33A1">
            <w:pPr>
              <w:pStyle w:val="ROWTABELLA"/>
              <w:rPr>
                <w:color w:val="002060"/>
              </w:rPr>
            </w:pPr>
            <w:r w:rsidRPr="00416370">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E219B" w14:textId="77777777" w:rsidR="00416370" w:rsidRPr="00416370" w:rsidRDefault="00416370" w:rsidP="006B33A1">
            <w:pPr>
              <w:pStyle w:val="ROWTABELLA"/>
              <w:jc w:val="center"/>
              <w:rPr>
                <w:color w:val="002060"/>
              </w:rPr>
            </w:pPr>
            <w:r w:rsidRPr="0041637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2BEEC1"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34BD6"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135F9"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05424"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8DC3F" w14:textId="77777777" w:rsidR="00416370" w:rsidRPr="00416370" w:rsidRDefault="00416370" w:rsidP="006B33A1">
            <w:pPr>
              <w:pStyle w:val="ROWTABELLA"/>
              <w:jc w:val="center"/>
              <w:rPr>
                <w:color w:val="002060"/>
              </w:rPr>
            </w:pPr>
            <w:r w:rsidRPr="0041637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61769" w14:textId="77777777" w:rsidR="00416370" w:rsidRPr="00416370" w:rsidRDefault="00416370" w:rsidP="006B33A1">
            <w:pPr>
              <w:pStyle w:val="ROWTABELLA"/>
              <w:jc w:val="center"/>
              <w:rPr>
                <w:color w:val="002060"/>
              </w:rPr>
            </w:pPr>
            <w:r w:rsidRPr="0041637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CC54E"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9F09F" w14:textId="77777777" w:rsidR="00416370" w:rsidRPr="00416370" w:rsidRDefault="00416370" w:rsidP="006B33A1">
            <w:pPr>
              <w:pStyle w:val="ROWTABELLA"/>
              <w:jc w:val="center"/>
              <w:rPr>
                <w:color w:val="002060"/>
              </w:rPr>
            </w:pPr>
            <w:r w:rsidRPr="00416370">
              <w:rPr>
                <w:color w:val="002060"/>
              </w:rPr>
              <w:t>0</w:t>
            </w:r>
          </w:p>
        </w:tc>
      </w:tr>
      <w:tr w:rsidR="00416370" w:rsidRPr="00416370" w14:paraId="293474CA"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456675" w14:textId="77777777" w:rsidR="00416370" w:rsidRPr="00416370" w:rsidRDefault="00416370" w:rsidP="006B33A1">
            <w:pPr>
              <w:pStyle w:val="ROWTABELLA"/>
              <w:rPr>
                <w:color w:val="002060"/>
              </w:rPr>
            </w:pPr>
            <w:r w:rsidRPr="00416370">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87687" w14:textId="77777777" w:rsidR="00416370" w:rsidRPr="00416370" w:rsidRDefault="00416370" w:rsidP="006B33A1">
            <w:pPr>
              <w:pStyle w:val="ROWTABELLA"/>
              <w:jc w:val="center"/>
              <w:rPr>
                <w:color w:val="002060"/>
              </w:rPr>
            </w:pPr>
            <w:r w:rsidRPr="0041637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7D6F9"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ED9F2"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C0602"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AF668D"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FDF14F" w14:textId="77777777" w:rsidR="00416370" w:rsidRPr="00416370" w:rsidRDefault="00416370" w:rsidP="006B33A1">
            <w:pPr>
              <w:pStyle w:val="ROWTABELLA"/>
              <w:jc w:val="center"/>
              <w:rPr>
                <w:color w:val="002060"/>
              </w:rPr>
            </w:pPr>
            <w:r w:rsidRPr="00416370">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F457B" w14:textId="77777777" w:rsidR="00416370" w:rsidRPr="00416370" w:rsidRDefault="00416370" w:rsidP="006B33A1">
            <w:pPr>
              <w:pStyle w:val="ROWTABELLA"/>
              <w:jc w:val="center"/>
              <w:rPr>
                <w:color w:val="002060"/>
              </w:rPr>
            </w:pPr>
            <w:r w:rsidRPr="0041637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95B19" w14:textId="77777777" w:rsidR="00416370" w:rsidRPr="00416370" w:rsidRDefault="00416370" w:rsidP="006B33A1">
            <w:pPr>
              <w:pStyle w:val="ROWTABELLA"/>
              <w:jc w:val="center"/>
              <w:rPr>
                <w:color w:val="002060"/>
              </w:rPr>
            </w:pPr>
            <w:r w:rsidRPr="0041637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898A3" w14:textId="77777777" w:rsidR="00416370" w:rsidRPr="00416370" w:rsidRDefault="00416370" w:rsidP="006B33A1">
            <w:pPr>
              <w:pStyle w:val="ROWTABELLA"/>
              <w:jc w:val="center"/>
              <w:rPr>
                <w:color w:val="002060"/>
              </w:rPr>
            </w:pPr>
            <w:r w:rsidRPr="00416370">
              <w:rPr>
                <w:color w:val="002060"/>
              </w:rPr>
              <w:t>0</w:t>
            </w:r>
          </w:p>
        </w:tc>
      </w:tr>
      <w:tr w:rsidR="00416370" w:rsidRPr="00416370" w14:paraId="15CD02A7"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713F79" w14:textId="77777777" w:rsidR="00416370" w:rsidRPr="00416370" w:rsidRDefault="00416370" w:rsidP="006B33A1">
            <w:pPr>
              <w:pStyle w:val="ROWTABELLA"/>
              <w:rPr>
                <w:color w:val="002060"/>
              </w:rPr>
            </w:pPr>
            <w:r w:rsidRPr="00416370">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CF9D7" w14:textId="77777777" w:rsidR="00416370" w:rsidRPr="00416370" w:rsidRDefault="00416370" w:rsidP="006B33A1">
            <w:pPr>
              <w:pStyle w:val="ROWTABELLA"/>
              <w:jc w:val="center"/>
              <w:rPr>
                <w:color w:val="002060"/>
              </w:rPr>
            </w:pPr>
            <w:r w:rsidRPr="0041637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9BB18"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FB69A7"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0EEA8"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06559" w14:textId="77777777" w:rsidR="00416370" w:rsidRPr="00416370" w:rsidRDefault="00416370" w:rsidP="006B33A1">
            <w:pPr>
              <w:pStyle w:val="ROWTABELLA"/>
              <w:jc w:val="center"/>
              <w:rPr>
                <w:color w:val="002060"/>
              </w:rPr>
            </w:pPr>
            <w:r w:rsidRPr="0041637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5CB14C" w14:textId="77777777" w:rsidR="00416370" w:rsidRPr="00416370" w:rsidRDefault="00416370" w:rsidP="006B33A1">
            <w:pPr>
              <w:pStyle w:val="ROWTABELLA"/>
              <w:jc w:val="center"/>
              <w:rPr>
                <w:color w:val="002060"/>
              </w:rPr>
            </w:pPr>
            <w:r w:rsidRPr="00416370">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A594B" w14:textId="77777777" w:rsidR="00416370" w:rsidRPr="00416370" w:rsidRDefault="00416370" w:rsidP="006B33A1">
            <w:pPr>
              <w:pStyle w:val="ROWTABELLA"/>
              <w:jc w:val="center"/>
              <w:rPr>
                <w:color w:val="002060"/>
              </w:rPr>
            </w:pPr>
            <w:r w:rsidRPr="00416370">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08449" w14:textId="77777777" w:rsidR="00416370" w:rsidRPr="00416370" w:rsidRDefault="00416370" w:rsidP="006B33A1">
            <w:pPr>
              <w:pStyle w:val="ROWTABELLA"/>
              <w:jc w:val="center"/>
              <w:rPr>
                <w:color w:val="002060"/>
              </w:rPr>
            </w:pPr>
            <w:r w:rsidRPr="0041637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FD00C" w14:textId="77777777" w:rsidR="00416370" w:rsidRPr="00416370" w:rsidRDefault="00416370" w:rsidP="006B33A1">
            <w:pPr>
              <w:pStyle w:val="ROWTABELLA"/>
              <w:jc w:val="center"/>
              <w:rPr>
                <w:color w:val="002060"/>
              </w:rPr>
            </w:pPr>
            <w:r w:rsidRPr="00416370">
              <w:rPr>
                <w:color w:val="002060"/>
              </w:rPr>
              <w:t>0</w:t>
            </w:r>
          </w:p>
        </w:tc>
      </w:tr>
      <w:tr w:rsidR="00416370" w:rsidRPr="00416370" w14:paraId="14229D3E"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EB6D2C" w14:textId="77777777" w:rsidR="00416370" w:rsidRPr="00416370" w:rsidRDefault="00416370" w:rsidP="006B33A1">
            <w:pPr>
              <w:pStyle w:val="ROWTABELLA"/>
              <w:rPr>
                <w:color w:val="002060"/>
              </w:rPr>
            </w:pPr>
            <w:r w:rsidRPr="00416370">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82D25"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8972B"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4C2556" w14:textId="77777777" w:rsidR="00416370" w:rsidRPr="00416370" w:rsidRDefault="00416370" w:rsidP="006B33A1">
            <w:pPr>
              <w:pStyle w:val="ROWTABELLA"/>
              <w:jc w:val="center"/>
              <w:rPr>
                <w:color w:val="002060"/>
              </w:rPr>
            </w:pPr>
            <w:r w:rsidRPr="0041637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1307A"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DA92A"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F78DE" w14:textId="77777777" w:rsidR="00416370" w:rsidRPr="00416370" w:rsidRDefault="00416370" w:rsidP="006B33A1">
            <w:pPr>
              <w:pStyle w:val="ROWTABELLA"/>
              <w:jc w:val="center"/>
              <w:rPr>
                <w:color w:val="002060"/>
              </w:rPr>
            </w:pPr>
            <w:r w:rsidRPr="0041637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C9080" w14:textId="77777777" w:rsidR="00416370" w:rsidRPr="00416370" w:rsidRDefault="00416370" w:rsidP="006B33A1">
            <w:pPr>
              <w:pStyle w:val="ROWTABELLA"/>
              <w:jc w:val="center"/>
              <w:rPr>
                <w:color w:val="002060"/>
              </w:rPr>
            </w:pPr>
            <w:r w:rsidRPr="00416370">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04CA7" w14:textId="77777777" w:rsidR="00416370" w:rsidRPr="00416370" w:rsidRDefault="00416370" w:rsidP="006B33A1">
            <w:pPr>
              <w:pStyle w:val="ROWTABELLA"/>
              <w:jc w:val="center"/>
              <w:rPr>
                <w:color w:val="002060"/>
              </w:rPr>
            </w:pPr>
            <w:r w:rsidRPr="0041637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96774" w14:textId="77777777" w:rsidR="00416370" w:rsidRPr="00416370" w:rsidRDefault="00416370" w:rsidP="006B33A1">
            <w:pPr>
              <w:pStyle w:val="ROWTABELLA"/>
              <w:jc w:val="center"/>
              <w:rPr>
                <w:color w:val="002060"/>
              </w:rPr>
            </w:pPr>
            <w:r w:rsidRPr="00416370">
              <w:rPr>
                <w:color w:val="002060"/>
              </w:rPr>
              <w:t>0</w:t>
            </w:r>
          </w:p>
        </w:tc>
      </w:tr>
      <w:tr w:rsidR="00416370" w:rsidRPr="00416370" w14:paraId="44741B62"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F70DAC" w14:textId="77777777" w:rsidR="00416370" w:rsidRPr="00416370" w:rsidRDefault="00416370" w:rsidP="006B33A1">
            <w:pPr>
              <w:pStyle w:val="ROWTABELLA"/>
              <w:rPr>
                <w:color w:val="002060"/>
              </w:rPr>
            </w:pPr>
            <w:r w:rsidRPr="00416370">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4312A"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EDC26"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040A6"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CE589"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EB2AE"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D984FE" w14:textId="77777777" w:rsidR="00416370" w:rsidRPr="00416370" w:rsidRDefault="00416370" w:rsidP="006B33A1">
            <w:pPr>
              <w:pStyle w:val="ROWTABELLA"/>
              <w:jc w:val="center"/>
              <w:rPr>
                <w:color w:val="002060"/>
              </w:rPr>
            </w:pPr>
            <w:r w:rsidRPr="0041637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CFDE8F" w14:textId="77777777" w:rsidR="00416370" w:rsidRPr="00416370" w:rsidRDefault="00416370" w:rsidP="006B33A1">
            <w:pPr>
              <w:pStyle w:val="ROWTABELLA"/>
              <w:jc w:val="center"/>
              <w:rPr>
                <w:color w:val="002060"/>
              </w:rPr>
            </w:pPr>
            <w:r w:rsidRPr="00416370">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A0F6F" w14:textId="77777777" w:rsidR="00416370" w:rsidRPr="00416370" w:rsidRDefault="00416370" w:rsidP="006B33A1">
            <w:pPr>
              <w:pStyle w:val="ROWTABELLA"/>
              <w:jc w:val="center"/>
              <w:rPr>
                <w:color w:val="002060"/>
              </w:rPr>
            </w:pPr>
            <w:r w:rsidRPr="0041637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ED5FD" w14:textId="77777777" w:rsidR="00416370" w:rsidRPr="00416370" w:rsidRDefault="00416370" w:rsidP="006B33A1">
            <w:pPr>
              <w:pStyle w:val="ROWTABELLA"/>
              <w:jc w:val="center"/>
              <w:rPr>
                <w:color w:val="002060"/>
              </w:rPr>
            </w:pPr>
            <w:r w:rsidRPr="00416370">
              <w:rPr>
                <w:color w:val="002060"/>
              </w:rPr>
              <w:t>0</w:t>
            </w:r>
          </w:p>
        </w:tc>
      </w:tr>
      <w:tr w:rsidR="00416370" w:rsidRPr="00416370" w14:paraId="3E68B16D"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4B5B97" w14:textId="77777777" w:rsidR="00416370" w:rsidRPr="00416370" w:rsidRDefault="00416370" w:rsidP="006B33A1">
            <w:pPr>
              <w:pStyle w:val="ROWTABELLA"/>
              <w:rPr>
                <w:color w:val="002060"/>
              </w:rPr>
            </w:pPr>
            <w:r w:rsidRPr="00416370">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5734B" w14:textId="77777777" w:rsidR="00416370" w:rsidRPr="00416370" w:rsidRDefault="00416370" w:rsidP="006B33A1">
            <w:pPr>
              <w:pStyle w:val="ROWTABELLA"/>
              <w:jc w:val="center"/>
              <w:rPr>
                <w:color w:val="002060"/>
              </w:rPr>
            </w:pPr>
            <w:r w:rsidRPr="0041637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4CA02" w14:textId="77777777" w:rsidR="00416370" w:rsidRPr="00416370" w:rsidRDefault="00416370" w:rsidP="006B33A1">
            <w:pPr>
              <w:pStyle w:val="ROWTABELLA"/>
              <w:jc w:val="center"/>
              <w:rPr>
                <w:color w:val="002060"/>
              </w:rPr>
            </w:pPr>
            <w:r w:rsidRPr="0041637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66652"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04F73"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4CBC4" w14:textId="77777777" w:rsidR="00416370" w:rsidRPr="00416370" w:rsidRDefault="00416370" w:rsidP="006B33A1">
            <w:pPr>
              <w:pStyle w:val="ROWTABELLA"/>
              <w:jc w:val="center"/>
              <w:rPr>
                <w:color w:val="002060"/>
              </w:rPr>
            </w:pPr>
            <w:r w:rsidRPr="0041637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29E1A3" w14:textId="77777777" w:rsidR="00416370" w:rsidRPr="00416370" w:rsidRDefault="00416370" w:rsidP="006B33A1">
            <w:pPr>
              <w:pStyle w:val="ROWTABELLA"/>
              <w:jc w:val="center"/>
              <w:rPr>
                <w:color w:val="002060"/>
              </w:rPr>
            </w:pPr>
            <w:r w:rsidRPr="00416370">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21657" w14:textId="77777777" w:rsidR="00416370" w:rsidRPr="00416370" w:rsidRDefault="00416370" w:rsidP="006B33A1">
            <w:pPr>
              <w:pStyle w:val="ROWTABELLA"/>
              <w:jc w:val="center"/>
              <w:rPr>
                <w:color w:val="002060"/>
              </w:rPr>
            </w:pPr>
            <w:r w:rsidRPr="00416370">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FBF33" w14:textId="77777777" w:rsidR="00416370" w:rsidRPr="00416370" w:rsidRDefault="00416370" w:rsidP="006B33A1">
            <w:pPr>
              <w:pStyle w:val="ROWTABELLA"/>
              <w:jc w:val="center"/>
              <w:rPr>
                <w:color w:val="002060"/>
              </w:rPr>
            </w:pPr>
            <w:r w:rsidRPr="0041637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B6FF31" w14:textId="77777777" w:rsidR="00416370" w:rsidRPr="00416370" w:rsidRDefault="00416370" w:rsidP="006B33A1">
            <w:pPr>
              <w:pStyle w:val="ROWTABELLA"/>
              <w:jc w:val="center"/>
              <w:rPr>
                <w:color w:val="002060"/>
              </w:rPr>
            </w:pPr>
            <w:r w:rsidRPr="00416370">
              <w:rPr>
                <w:color w:val="002060"/>
              </w:rPr>
              <w:t>0</w:t>
            </w:r>
          </w:p>
        </w:tc>
      </w:tr>
      <w:tr w:rsidR="00416370" w:rsidRPr="00416370" w14:paraId="725EAFEF" w14:textId="77777777" w:rsidTr="00416370">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6B6608" w14:textId="77777777" w:rsidR="00416370" w:rsidRPr="00416370" w:rsidRDefault="00416370" w:rsidP="006B33A1">
            <w:pPr>
              <w:pStyle w:val="ROWTABELLA"/>
              <w:rPr>
                <w:color w:val="002060"/>
              </w:rPr>
            </w:pPr>
            <w:r w:rsidRPr="00416370">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62D08" w14:textId="77777777" w:rsidR="00416370" w:rsidRPr="00416370" w:rsidRDefault="00416370" w:rsidP="006B33A1">
            <w:pPr>
              <w:pStyle w:val="ROWTABELLA"/>
              <w:jc w:val="center"/>
              <w:rPr>
                <w:color w:val="002060"/>
              </w:rPr>
            </w:pPr>
            <w:r w:rsidRPr="0041637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A4380"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C7D29"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A6ACE" w14:textId="77777777" w:rsidR="00416370" w:rsidRPr="00416370" w:rsidRDefault="00416370" w:rsidP="006B33A1">
            <w:pPr>
              <w:pStyle w:val="ROWTABELLA"/>
              <w:jc w:val="center"/>
              <w:rPr>
                <w:color w:val="002060"/>
              </w:rPr>
            </w:pPr>
            <w:r w:rsidRPr="0041637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043AB" w14:textId="77777777" w:rsidR="00416370" w:rsidRPr="00416370" w:rsidRDefault="00416370" w:rsidP="006B33A1">
            <w:pPr>
              <w:pStyle w:val="ROWTABELLA"/>
              <w:jc w:val="center"/>
              <w:rPr>
                <w:color w:val="002060"/>
              </w:rPr>
            </w:pPr>
            <w:r w:rsidRPr="0041637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0C101" w14:textId="77777777" w:rsidR="00416370" w:rsidRPr="00416370" w:rsidRDefault="00416370" w:rsidP="006B33A1">
            <w:pPr>
              <w:pStyle w:val="ROWTABELLA"/>
              <w:jc w:val="center"/>
              <w:rPr>
                <w:color w:val="002060"/>
              </w:rPr>
            </w:pPr>
            <w:r w:rsidRPr="0041637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8FA96" w14:textId="77777777" w:rsidR="00416370" w:rsidRPr="00416370" w:rsidRDefault="00416370" w:rsidP="006B33A1">
            <w:pPr>
              <w:pStyle w:val="ROWTABELLA"/>
              <w:jc w:val="center"/>
              <w:rPr>
                <w:color w:val="002060"/>
              </w:rPr>
            </w:pPr>
            <w:r w:rsidRPr="00416370">
              <w:rPr>
                <w:color w:val="002060"/>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22150" w14:textId="77777777" w:rsidR="00416370" w:rsidRPr="00416370" w:rsidRDefault="00416370" w:rsidP="006B33A1">
            <w:pPr>
              <w:pStyle w:val="ROWTABELLA"/>
              <w:jc w:val="center"/>
              <w:rPr>
                <w:color w:val="002060"/>
              </w:rPr>
            </w:pPr>
            <w:r w:rsidRPr="00416370">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94C536" w14:textId="77777777" w:rsidR="00416370" w:rsidRPr="00416370" w:rsidRDefault="00416370" w:rsidP="006B33A1">
            <w:pPr>
              <w:pStyle w:val="ROWTABELLA"/>
              <w:jc w:val="center"/>
              <w:rPr>
                <w:color w:val="002060"/>
              </w:rPr>
            </w:pPr>
            <w:r w:rsidRPr="00416370">
              <w:rPr>
                <w:color w:val="002060"/>
              </w:rPr>
              <w:t>0</w:t>
            </w:r>
          </w:p>
        </w:tc>
      </w:tr>
      <w:tr w:rsidR="00416370" w:rsidRPr="00416370" w14:paraId="2FC28C2E" w14:textId="77777777" w:rsidTr="00416370">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59065D3" w14:textId="77777777" w:rsidR="00416370" w:rsidRPr="00416370" w:rsidRDefault="00416370" w:rsidP="006B33A1">
            <w:pPr>
              <w:pStyle w:val="ROWTABELLA"/>
              <w:rPr>
                <w:color w:val="002060"/>
              </w:rPr>
            </w:pPr>
            <w:r w:rsidRPr="00416370">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F2F2F"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20E9F" w14:textId="77777777" w:rsidR="00416370" w:rsidRPr="00416370" w:rsidRDefault="00416370" w:rsidP="006B33A1">
            <w:pPr>
              <w:pStyle w:val="ROWTABELLA"/>
              <w:jc w:val="center"/>
              <w:rPr>
                <w:color w:val="002060"/>
              </w:rPr>
            </w:pPr>
            <w:r w:rsidRPr="0041637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796A5" w14:textId="77777777" w:rsidR="00416370" w:rsidRPr="00416370" w:rsidRDefault="00416370" w:rsidP="006B33A1">
            <w:pPr>
              <w:pStyle w:val="ROWTABELLA"/>
              <w:jc w:val="center"/>
              <w:rPr>
                <w:color w:val="002060"/>
              </w:rPr>
            </w:pPr>
            <w:r w:rsidRPr="0041637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B0A36" w14:textId="77777777" w:rsidR="00416370" w:rsidRPr="00416370" w:rsidRDefault="00416370" w:rsidP="006B33A1">
            <w:pPr>
              <w:pStyle w:val="ROWTABELLA"/>
              <w:jc w:val="center"/>
              <w:rPr>
                <w:color w:val="002060"/>
              </w:rPr>
            </w:pPr>
            <w:r w:rsidRPr="0041637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3A463" w14:textId="77777777" w:rsidR="00416370" w:rsidRPr="00416370" w:rsidRDefault="00416370" w:rsidP="006B33A1">
            <w:pPr>
              <w:pStyle w:val="ROWTABELLA"/>
              <w:jc w:val="center"/>
              <w:rPr>
                <w:color w:val="002060"/>
              </w:rPr>
            </w:pPr>
            <w:r w:rsidRPr="0041637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663F3" w14:textId="77777777" w:rsidR="00416370" w:rsidRPr="00416370" w:rsidRDefault="00416370" w:rsidP="006B33A1">
            <w:pPr>
              <w:pStyle w:val="ROWTABELLA"/>
              <w:jc w:val="center"/>
              <w:rPr>
                <w:color w:val="002060"/>
              </w:rPr>
            </w:pPr>
            <w:r w:rsidRPr="00416370">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53008" w14:textId="77777777" w:rsidR="00416370" w:rsidRPr="00416370" w:rsidRDefault="00416370" w:rsidP="006B33A1">
            <w:pPr>
              <w:pStyle w:val="ROWTABELLA"/>
              <w:jc w:val="center"/>
              <w:rPr>
                <w:color w:val="002060"/>
              </w:rPr>
            </w:pPr>
            <w:r w:rsidRPr="00416370">
              <w:rPr>
                <w:color w:val="00206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052B6" w14:textId="77777777" w:rsidR="00416370" w:rsidRPr="00416370" w:rsidRDefault="00416370" w:rsidP="006B33A1">
            <w:pPr>
              <w:pStyle w:val="ROWTABELLA"/>
              <w:jc w:val="center"/>
              <w:rPr>
                <w:color w:val="002060"/>
              </w:rPr>
            </w:pPr>
            <w:r w:rsidRPr="0041637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1E59C" w14:textId="77777777" w:rsidR="00416370" w:rsidRPr="00416370" w:rsidRDefault="00416370" w:rsidP="006B33A1">
            <w:pPr>
              <w:pStyle w:val="ROWTABELLA"/>
              <w:jc w:val="center"/>
              <w:rPr>
                <w:color w:val="002060"/>
              </w:rPr>
            </w:pPr>
            <w:r w:rsidRPr="00416370">
              <w:rPr>
                <w:color w:val="002060"/>
              </w:rPr>
              <w:t>0</w:t>
            </w:r>
          </w:p>
        </w:tc>
      </w:tr>
    </w:tbl>
    <w:p w14:paraId="0ACEC690" w14:textId="77777777" w:rsidR="00416370" w:rsidRPr="00416370" w:rsidRDefault="00416370" w:rsidP="00211492">
      <w:pPr>
        <w:divId w:val="527259509"/>
        <w:rPr>
          <w:rFonts w:ascii="Arial" w:hAnsi="Arial" w:cs="Arial"/>
          <w:color w:val="002060"/>
          <w:sz w:val="22"/>
          <w:szCs w:val="22"/>
        </w:rPr>
      </w:pPr>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lastRenderedPageBreak/>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093A7FB8" w14:textId="77777777" w:rsidR="00DC0F71" w:rsidRPr="00C74C78" w:rsidRDefault="00DC0F71" w:rsidP="00DC0F71">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Pr>
          <w:b/>
          <w:color w:val="002060"/>
          <w:u w:val="single"/>
        </w:rPr>
        <w:t>21/01/2019</w:t>
      </w:r>
      <w:r w:rsidRPr="00C74C78">
        <w:rPr>
          <w:b/>
          <w:color w:val="002060"/>
          <w:u w:val="single"/>
        </w:rPr>
        <w:t>.</w:t>
      </w: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4C202588"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B61016">
        <w:rPr>
          <w:b/>
          <w:color w:val="002060"/>
          <w:u w:val="single"/>
        </w:rPr>
        <w:t>10</w:t>
      </w:r>
      <w:r w:rsidR="00863DF3">
        <w:rPr>
          <w:b/>
          <w:color w:val="002060"/>
          <w:u w:val="single"/>
        </w:rPr>
        <w:t>/01/2019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A5EF" w14:textId="77777777" w:rsidR="000F278B" w:rsidRDefault="000F278B">
      <w:r>
        <w:separator/>
      </w:r>
    </w:p>
  </w:endnote>
  <w:endnote w:type="continuationSeparator" w:id="0">
    <w:p w14:paraId="126D4032" w14:textId="77777777" w:rsidR="000F278B" w:rsidRDefault="000F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A36AE6" w:rsidRDefault="00A36AE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A36AE6" w:rsidRDefault="00A36A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1F6C6E3A" w:rsidR="00A36AE6" w:rsidRPr="00687C6B" w:rsidRDefault="00A36AE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4300C2">
      <w:rPr>
        <w:rStyle w:val="Numeropagina"/>
        <w:rFonts w:ascii="Arial" w:hAnsi="Arial" w:cs="Arial"/>
        <w:noProof/>
        <w:color w:val="002060"/>
      </w:rPr>
      <w:t>1</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B61016">
      <w:rPr>
        <w:rStyle w:val="Numeropagina"/>
        <w:rFonts w:ascii="Arial" w:hAnsi="Arial" w:cs="Arial"/>
        <w:color w:val="002060"/>
      </w:rPr>
      <w:t>64</w:t>
    </w:r>
  </w:p>
  <w:p w14:paraId="1225E86F" w14:textId="77777777" w:rsidR="00A36AE6" w:rsidRPr="00B41648" w:rsidRDefault="00A36AE6"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EC3D" w14:textId="77777777" w:rsidR="000F278B" w:rsidRDefault="000F278B">
      <w:r>
        <w:separator/>
      </w:r>
    </w:p>
  </w:footnote>
  <w:footnote w:type="continuationSeparator" w:id="0">
    <w:p w14:paraId="691BDCE3" w14:textId="77777777" w:rsidR="000F278B" w:rsidRDefault="000F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A36AE6" w:rsidRDefault="00A36AE6"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A36AE6" w14:paraId="466019D7" w14:textId="77777777">
      <w:tc>
        <w:tcPr>
          <w:tcW w:w="2050" w:type="dxa"/>
        </w:tcPr>
        <w:p w14:paraId="2470E827" w14:textId="77777777" w:rsidR="00A36AE6" w:rsidRDefault="00A36AE6">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A36AE6" w:rsidRDefault="00A36AE6">
          <w:pPr>
            <w:pStyle w:val="Intestazione"/>
            <w:tabs>
              <w:tab w:val="left" w:pos="435"/>
              <w:tab w:val="right" w:pos="7588"/>
            </w:tabs>
            <w:rPr>
              <w:sz w:val="24"/>
            </w:rPr>
          </w:pPr>
        </w:p>
      </w:tc>
    </w:tr>
  </w:tbl>
  <w:p w14:paraId="6FCC206C" w14:textId="77777777" w:rsidR="00A36AE6" w:rsidRDefault="00A36AE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4A63"/>
    <w:rsid w:val="000F0759"/>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5090"/>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745A"/>
    <w:rsid w:val="00211492"/>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6370"/>
    <w:rsid w:val="00417ADC"/>
    <w:rsid w:val="00417F78"/>
    <w:rsid w:val="00420411"/>
    <w:rsid w:val="00420864"/>
    <w:rsid w:val="00421858"/>
    <w:rsid w:val="004251EF"/>
    <w:rsid w:val="004270FF"/>
    <w:rsid w:val="004272A8"/>
    <w:rsid w:val="00427B64"/>
    <w:rsid w:val="004300C2"/>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285C"/>
    <w:rsid w:val="005F47AA"/>
    <w:rsid w:val="005F6A88"/>
    <w:rsid w:val="005F74B5"/>
    <w:rsid w:val="00601458"/>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735E"/>
    <w:rsid w:val="006A767E"/>
    <w:rsid w:val="006B45A6"/>
    <w:rsid w:val="006B544D"/>
    <w:rsid w:val="006B5818"/>
    <w:rsid w:val="006B5AEE"/>
    <w:rsid w:val="006C0C2A"/>
    <w:rsid w:val="006C170F"/>
    <w:rsid w:val="006C5B97"/>
    <w:rsid w:val="006D145E"/>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3DF3"/>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54BA1"/>
    <w:rsid w:val="00A5749D"/>
    <w:rsid w:val="00A57A56"/>
    <w:rsid w:val="00A57A84"/>
    <w:rsid w:val="00A62A2B"/>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14B"/>
    <w:rsid w:val="00BE230B"/>
    <w:rsid w:val="00BE55DB"/>
    <w:rsid w:val="00BF0D03"/>
    <w:rsid w:val="00C01A54"/>
    <w:rsid w:val="00C01B62"/>
    <w:rsid w:val="00C042DF"/>
    <w:rsid w:val="00C05464"/>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0209F419-E95B-4886-BD43-5E4B4F95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AA29-32C9-4853-99A8-109A0067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0</TotalTime>
  <Pages>6</Pages>
  <Words>1457</Words>
  <Characters>8310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9748</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Marta Bitti</cp:lastModifiedBy>
  <cp:revision>2</cp:revision>
  <cp:lastPrinted>2018-12-21T13:07:00Z</cp:lastPrinted>
  <dcterms:created xsi:type="dcterms:W3CDTF">2019-01-10T16:26:00Z</dcterms:created>
  <dcterms:modified xsi:type="dcterms:W3CDTF">2019-01-10T16:26:00Z</dcterms:modified>
</cp:coreProperties>
</file>