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1" w:type="dxa"/>
          <w:right w:w="71" w:type="dxa"/>
        </w:tblCellMar>
        <w:tblLook w:val="04A0" w:firstRow="1" w:lastRow="0" w:firstColumn="1" w:lastColumn="0" w:noHBand="0" w:noVBand="1"/>
      </w:tblPr>
      <w:tblGrid>
        <w:gridCol w:w="3047"/>
        <w:gridCol w:w="7017"/>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9"/>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5974D73F" w:rsidR="00AA13B6" w:rsidRPr="00937FDE" w:rsidRDefault="00AA13B6" w:rsidP="006A5E98">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863DF3">
              <w:rPr>
                <w:rFonts w:ascii="Arial" w:hAnsi="Arial" w:cs="Arial"/>
                <w:color w:val="002060"/>
                <w:sz w:val="40"/>
                <w:szCs w:val="40"/>
              </w:rPr>
              <w:t>6</w:t>
            </w:r>
            <w:r w:rsidR="005C12EC">
              <w:rPr>
                <w:rFonts w:ascii="Arial" w:hAnsi="Arial" w:cs="Arial"/>
                <w:color w:val="002060"/>
                <w:sz w:val="40"/>
                <w:szCs w:val="40"/>
              </w:rPr>
              <w:t>8</w:t>
            </w:r>
            <w:r w:rsidRPr="00937FDE">
              <w:rPr>
                <w:rFonts w:ascii="Arial" w:hAnsi="Arial" w:cs="Arial"/>
                <w:color w:val="002060"/>
                <w:sz w:val="40"/>
                <w:szCs w:val="40"/>
              </w:rPr>
              <w:t xml:space="preserve"> del </w:t>
            </w:r>
            <w:r w:rsidR="005C12EC">
              <w:rPr>
                <w:rFonts w:ascii="Arial" w:hAnsi="Arial" w:cs="Arial"/>
                <w:color w:val="002060"/>
                <w:sz w:val="40"/>
                <w:szCs w:val="40"/>
              </w:rPr>
              <w:t>17</w:t>
            </w:r>
            <w:r w:rsidR="00CF4C7D">
              <w:rPr>
                <w:rFonts w:ascii="Arial" w:hAnsi="Arial" w:cs="Arial"/>
                <w:color w:val="002060"/>
                <w:sz w:val="40"/>
                <w:szCs w:val="40"/>
              </w:rPr>
              <w:t>/</w:t>
            </w:r>
            <w:r w:rsidR="00863DF3">
              <w:rPr>
                <w:rFonts w:ascii="Arial" w:hAnsi="Arial" w:cs="Arial"/>
                <w:color w:val="002060"/>
                <w:sz w:val="40"/>
                <w:szCs w:val="40"/>
              </w:rPr>
              <w:t>01</w:t>
            </w:r>
            <w:r w:rsidR="00DD0D52">
              <w:rPr>
                <w:rFonts w:ascii="Arial" w:hAnsi="Arial" w:cs="Arial"/>
                <w:color w:val="002060"/>
                <w:sz w:val="40"/>
                <w:szCs w:val="40"/>
              </w:rPr>
              <w:t>/201</w:t>
            </w:r>
            <w:r w:rsidR="00863DF3">
              <w:rPr>
                <w:rFonts w:ascii="Arial" w:hAnsi="Arial" w:cs="Arial"/>
                <w:color w:val="002060"/>
                <w:sz w:val="40"/>
                <w:szCs w:val="40"/>
              </w:rPr>
              <w:t>9</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1645C616"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604F00">
          <w:rPr>
            <w:noProof/>
            <w:webHidden/>
            <w:color w:val="002060"/>
          </w:rPr>
          <w:t>1</w:t>
        </w:r>
        <w:r w:rsidRPr="00052314">
          <w:rPr>
            <w:noProof/>
            <w:webHidden/>
            <w:color w:val="002060"/>
          </w:rPr>
          <w:fldChar w:fldCharType="end"/>
        </w:r>
      </w:hyperlink>
    </w:p>
    <w:p w14:paraId="1D49276F" w14:textId="324AE72A" w:rsidR="00052314" w:rsidRPr="00052314" w:rsidRDefault="00414B88">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1</w:t>
        </w:r>
        <w:r w:rsidR="00660563" w:rsidRPr="00052314">
          <w:rPr>
            <w:noProof/>
            <w:webHidden/>
            <w:color w:val="002060"/>
          </w:rPr>
          <w:fldChar w:fldCharType="end"/>
        </w:r>
      </w:hyperlink>
    </w:p>
    <w:p w14:paraId="1A7A8214" w14:textId="7D1B83D7" w:rsidR="00052314" w:rsidRPr="00052314" w:rsidRDefault="00414B88">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1</w:t>
        </w:r>
        <w:r w:rsidR="00660563" w:rsidRPr="00052314">
          <w:rPr>
            <w:noProof/>
            <w:webHidden/>
            <w:color w:val="002060"/>
          </w:rPr>
          <w:fldChar w:fldCharType="end"/>
        </w:r>
      </w:hyperlink>
    </w:p>
    <w:p w14:paraId="68DCE7F2" w14:textId="511016BE" w:rsidR="00052314" w:rsidRPr="00052314" w:rsidRDefault="00414B88">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1</w:t>
        </w:r>
        <w:r w:rsidR="00660563" w:rsidRPr="00052314">
          <w:rPr>
            <w:noProof/>
            <w:webHidden/>
            <w:color w:val="002060"/>
          </w:rPr>
          <w:fldChar w:fldCharType="end"/>
        </w:r>
      </w:hyperlink>
    </w:p>
    <w:p w14:paraId="7DBB0EF8" w14:textId="6C8A3CDA" w:rsidR="00052314" w:rsidRPr="00052314" w:rsidRDefault="00414B88">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sidR="00604F00">
          <w:rPr>
            <w:noProof/>
            <w:webHidden/>
            <w:color w:val="002060"/>
          </w:rPr>
          <w:t>2</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2B9858C8" w14:textId="7012927D"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76C9BF3" w14:textId="506DF44D" w:rsidR="00EB58CF" w:rsidRDefault="00EB58CF" w:rsidP="00863DF3">
      <w:pPr>
        <w:rPr>
          <w:rFonts w:ascii="Arial" w:hAnsi="Arial" w:cs="Arial"/>
          <w:color w:val="002060"/>
          <w:sz w:val="22"/>
          <w:szCs w:val="22"/>
        </w:rPr>
      </w:pPr>
    </w:p>
    <w:p w14:paraId="21A25BE0" w14:textId="77777777" w:rsidR="00414B88" w:rsidRPr="00414B88" w:rsidRDefault="00414B88" w:rsidP="00414B88">
      <w:pPr>
        <w:rPr>
          <w:rFonts w:ascii="Arial" w:hAnsi="Arial" w:cs="Arial"/>
          <w:b/>
          <w:color w:val="002060"/>
          <w:sz w:val="28"/>
          <w:szCs w:val="28"/>
        </w:rPr>
      </w:pPr>
      <w:r w:rsidRPr="00414B88">
        <w:rPr>
          <w:rFonts w:ascii="Arial" w:hAnsi="Arial" w:cs="Arial"/>
          <w:b/>
          <w:color w:val="002060"/>
          <w:sz w:val="28"/>
          <w:szCs w:val="28"/>
          <w:lang w:val="x-none"/>
        </w:rPr>
        <w:t>C</w:t>
      </w:r>
      <w:r w:rsidRPr="00414B88">
        <w:rPr>
          <w:rFonts w:ascii="Arial" w:hAnsi="Arial" w:cs="Arial"/>
          <w:b/>
          <w:color w:val="002060"/>
          <w:sz w:val="28"/>
          <w:szCs w:val="28"/>
        </w:rPr>
        <w:t>IRCOLARE N. 30 DEL 15.01.019 L.N.D.</w:t>
      </w:r>
    </w:p>
    <w:p w14:paraId="20B5A17E" w14:textId="77777777" w:rsidR="00414B88" w:rsidRDefault="00414B88" w:rsidP="00414B88">
      <w:pPr>
        <w:rPr>
          <w:rFonts w:ascii="Arial" w:hAnsi="Arial" w:cs="Arial"/>
          <w:color w:val="002060"/>
          <w:sz w:val="22"/>
          <w:szCs w:val="22"/>
          <w:lang w:val="x-none"/>
        </w:rPr>
      </w:pPr>
    </w:p>
    <w:p w14:paraId="6CAB6023" w14:textId="77777777" w:rsidR="00414B88" w:rsidRPr="00414B88" w:rsidRDefault="00414B88" w:rsidP="00414B88">
      <w:pPr>
        <w:rPr>
          <w:rFonts w:ascii="Arial" w:hAnsi="Arial" w:cs="Arial"/>
          <w:color w:val="002060"/>
          <w:sz w:val="22"/>
          <w:szCs w:val="22"/>
        </w:rPr>
      </w:pPr>
      <w:r w:rsidRPr="00414B88">
        <w:rPr>
          <w:rFonts w:ascii="Arial" w:hAnsi="Arial" w:cs="Arial"/>
          <w:color w:val="002060"/>
          <w:sz w:val="22"/>
          <w:szCs w:val="22"/>
          <w:lang w:val="x-none"/>
        </w:rPr>
        <w:t xml:space="preserve">Si pubblica in allegato </w:t>
      </w:r>
      <w:r w:rsidRPr="00414B88">
        <w:rPr>
          <w:rFonts w:ascii="Arial" w:hAnsi="Arial" w:cs="Arial"/>
          <w:color w:val="002060"/>
          <w:sz w:val="22"/>
          <w:szCs w:val="22"/>
        </w:rPr>
        <w:t xml:space="preserve">la Circolare n. 30 del 15.01.2019 elaborata dal Centro Studi Tributari della L.N.D. avente per oggetto: </w:t>
      </w:r>
    </w:p>
    <w:p w14:paraId="05940EA9" w14:textId="77777777" w:rsidR="00414B88" w:rsidRPr="00414B88" w:rsidRDefault="00414B88" w:rsidP="00414B88">
      <w:pPr>
        <w:rPr>
          <w:rFonts w:ascii="Arial" w:hAnsi="Arial" w:cs="Arial"/>
          <w:b/>
          <w:color w:val="002060"/>
          <w:sz w:val="22"/>
          <w:szCs w:val="22"/>
        </w:rPr>
      </w:pPr>
      <w:r w:rsidRPr="00414B88">
        <w:rPr>
          <w:rFonts w:ascii="Arial" w:hAnsi="Arial" w:cs="Arial"/>
          <w:b/>
          <w:color w:val="002060"/>
          <w:sz w:val="22"/>
          <w:szCs w:val="22"/>
        </w:rPr>
        <w:t>“D.L. n. 119/018 e Legge di Bilancio 2019 – Fatturazione da parte delle Associazioni e Società Sportive in regime della Legge n. 398/91”</w:t>
      </w:r>
    </w:p>
    <w:p w14:paraId="6BA11376" w14:textId="77777777" w:rsidR="00414B88" w:rsidRPr="00121E53" w:rsidRDefault="00414B88" w:rsidP="00863DF3">
      <w:pPr>
        <w:rPr>
          <w:rFonts w:ascii="Arial" w:hAnsi="Arial" w:cs="Arial"/>
          <w:color w:val="002060"/>
          <w:sz w:val="22"/>
          <w:szCs w:val="22"/>
        </w:rPr>
      </w:pPr>
    </w:p>
    <w:p w14:paraId="796866DC" w14:textId="77777777" w:rsidR="00A36AE6" w:rsidRDefault="00A36AE6"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10"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3879D554"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lastRenderedPageBreak/>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1"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3BED59C9" w14:textId="17404D64" w:rsidR="009D6EE5" w:rsidRDefault="009D6EE5"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73BC739C" w14:textId="009A7413" w:rsidR="00E25FED" w:rsidRPr="00B511EB" w:rsidRDefault="00E25FED" w:rsidP="00E25FED">
      <w:pPr>
        <w:pStyle w:val="breakline"/>
        <w:divId w:val="527259509"/>
        <w:rPr>
          <w:color w:val="002060"/>
        </w:rPr>
      </w:pPr>
    </w:p>
    <w:p w14:paraId="75404EC1" w14:textId="77777777" w:rsidR="00414B88" w:rsidRPr="00610DDB" w:rsidRDefault="00414B88" w:rsidP="00414B88">
      <w:pPr>
        <w:pStyle w:val="breakline"/>
        <w:divId w:val="527259509"/>
        <w:rPr>
          <w:color w:val="002060"/>
        </w:rPr>
      </w:pPr>
    </w:p>
    <w:p w14:paraId="3F1A4071" w14:textId="77777777" w:rsidR="00414B88" w:rsidRPr="00610DDB" w:rsidRDefault="00414B88" w:rsidP="00414B88">
      <w:pPr>
        <w:pStyle w:val="TITOLOCAMPIONATO"/>
        <w:shd w:val="clear" w:color="auto" w:fill="CCCCCC"/>
        <w:spacing w:before="80" w:after="40"/>
        <w:divId w:val="527259509"/>
        <w:rPr>
          <w:color w:val="002060"/>
        </w:rPr>
      </w:pPr>
      <w:r w:rsidRPr="00610DDB">
        <w:rPr>
          <w:color w:val="002060"/>
        </w:rPr>
        <w:t>CALCIO A CINQUE SERIE C1</w:t>
      </w:r>
    </w:p>
    <w:p w14:paraId="6D27127A" w14:textId="77777777" w:rsidR="00414B88" w:rsidRPr="00610DDB" w:rsidRDefault="00414B88" w:rsidP="00414B88">
      <w:pPr>
        <w:pStyle w:val="TITOLOPRINC"/>
        <w:divId w:val="527259509"/>
        <w:rPr>
          <w:color w:val="002060"/>
        </w:rPr>
      </w:pPr>
      <w:r w:rsidRPr="00610DDB">
        <w:rPr>
          <w:color w:val="002060"/>
        </w:rPr>
        <w:t>RISULTATI</w:t>
      </w:r>
    </w:p>
    <w:p w14:paraId="0EFCD3F3" w14:textId="77777777" w:rsidR="00414B88" w:rsidRPr="00610DDB" w:rsidRDefault="00414B88" w:rsidP="00414B88">
      <w:pPr>
        <w:pStyle w:val="breakline"/>
        <w:divId w:val="527259509"/>
        <w:rPr>
          <w:color w:val="002060"/>
        </w:rPr>
      </w:pPr>
    </w:p>
    <w:p w14:paraId="145BCE0C" w14:textId="77777777" w:rsidR="00414B88" w:rsidRPr="00610DDB" w:rsidRDefault="00414B88" w:rsidP="00414B88">
      <w:pPr>
        <w:pStyle w:val="SOTTOTITOLOCAMPIONATO1"/>
        <w:divId w:val="527259509"/>
        <w:rPr>
          <w:color w:val="002060"/>
        </w:rPr>
      </w:pPr>
      <w:r w:rsidRPr="00610DDB">
        <w:rPr>
          <w:color w:val="002060"/>
        </w:rPr>
        <w:t>RISULTATI UFFICIALI GARE DEL 16/01/2019</w:t>
      </w:r>
    </w:p>
    <w:p w14:paraId="20FC61C0" w14:textId="77777777" w:rsidR="00414B88" w:rsidRPr="00610DDB" w:rsidRDefault="00414B88" w:rsidP="00414B88">
      <w:pPr>
        <w:pStyle w:val="SOTTOTITOLOCAMPIONATO2"/>
        <w:divId w:val="527259509"/>
        <w:rPr>
          <w:color w:val="002060"/>
        </w:rPr>
      </w:pPr>
      <w:r w:rsidRPr="00610DDB">
        <w:rPr>
          <w:color w:val="002060"/>
        </w:rPr>
        <w:t>Si trascrivono qui di seguito i risultati ufficiali delle gare disputate</w:t>
      </w:r>
    </w:p>
    <w:p w14:paraId="0D3ECFDB" w14:textId="77777777" w:rsidR="00414B88" w:rsidRPr="00610DDB" w:rsidRDefault="00414B88" w:rsidP="00414B8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14B88" w:rsidRPr="00610DDB" w14:paraId="32A3D94B" w14:textId="77777777" w:rsidTr="00414B8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14B88" w:rsidRPr="00610DDB" w14:paraId="71F1E904" w14:textId="77777777" w:rsidTr="00414B8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B8B483" w14:textId="77777777" w:rsidR="00414B88" w:rsidRPr="00610DDB" w:rsidRDefault="00414B88" w:rsidP="00414B88">
                  <w:pPr>
                    <w:pStyle w:val="HEADERTABELLA"/>
                    <w:rPr>
                      <w:color w:val="002060"/>
                    </w:rPr>
                  </w:pPr>
                  <w:r w:rsidRPr="00610DDB">
                    <w:rPr>
                      <w:color w:val="002060"/>
                    </w:rPr>
                    <w:t>GIRONE A - 12 Giornata - A</w:t>
                  </w:r>
                </w:p>
              </w:tc>
            </w:tr>
            <w:tr w:rsidR="00414B88" w:rsidRPr="00610DDB" w14:paraId="7EDAAA58" w14:textId="77777777" w:rsidTr="00414B8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8854014" w14:textId="77777777" w:rsidR="00414B88" w:rsidRPr="00610DDB" w:rsidRDefault="00414B88" w:rsidP="00414B88">
                  <w:pPr>
                    <w:pStyle w:val="ROWTABELLA"/>
                    <w:rPr>
                      <w:color w:val="002060"/>
                    </w:rPr>
                  </w:pPr>
                  <w:r w:rsidRPr="00610DDB">
                    <w:rPr>
                      <w:color w:val="002060"/>
                    </w:rPr>
                    <w:t>PIEVE D ICO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AF82265" w14:textId="77777777" w:rsidR="00414B88" w:rsidRPr="00610DDB" w:rsidRDefault="00414B88" w:rsidP="00414B88">
                  <w:pPr>
                    <w:pStyle w:val="ROWTABELLA"/>
                    <w:rPr>
                      <w:color w:val="002060"/>
                    </w:rPr>
                  </w:pPr>
                  <w:r w:rsidRPr="00610DDB">
                    <w:rPr>
                      <w:color w:val="002060"/>
                    </w:rPr>
                    <w:t>- SPORTING GROTTAMMARE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C4C6271" w14:textId="77777777" w:rsidR="00414B88" w:rsidRPr="00610DDB" w:rsidRDefault="00414B88" w:rsidP="00414B88">
                  <w:pPr>
                    <w:pStyle w:val="ROWTABELLA"/>
                    <w:jc w:val="center"/>
                    <w:rPr>
                      <w:color w:val="002060"/>
                    </w:rPr>
                  </w:pPr>
                  <w:r w:rsidRPr="00610DDB">
                    <w:rPr>
                      <w:color w:val="002060"/>
                    </w:rPr>
                    <w:t>6 - 5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9697C85" w14:textId="77777777" w:rsidR="00414B88" w:rsidRPr="00610DDB" w:rsidRDefault="00414B88" w:rsidP="00414B88">
                  <w:pPr>
                    <w:pStyle w:val="ROWTABELLA"/>
                    <w:jc w:val="center"/>
                    <w:rPr>
                      <w:color w:val="002060"/>
                    </w:rPr>
                  </w:pPr>
                  <w:r w:rsidRPr="00610DDB">
                    <w:rPr>
                      <w:color w:val="002060"/>
                    </w:rPr>
                    <w:t> </w:t>
                  </w:r>
                </w:p>
              </w:tc>
            </w:tr>
          </w:tbl>
          <w:p w14:paraId="25C5DC5E" w14:textId="77777777" w:rsidR="00414B88" w:rsidRPr="00610DDB" w:rsidRDefault="00414B88" w:rsidP="00414B88">
            <w:pPr>
              <w:rPr>
                <w:color w:val="002060"/>
                <w:sz w:val="24"/>
                <w:szCs w:val="24"/>
              </w:rPr>
            </w:pPr>
          </w:p>
        </w:tc>
      </w:tr>
    </w:tbl>
    <w:p w14:paraId="52D3CF3D" w14:textId="77777777" w:rsidR="00414B88" w:rsidRPr="00610DDB" w:rsidRDefault="00414B88" w:rsidP="00414B88">
      <w:pPr>
        <w:pStyle w:val="breakline"/>
        <w:divId w:val="527259509"/>
        <w:rPr>
          <w:color w:val="002060"/>
        </w:rPr>
      </w:pPr>
    </w:p>
    <w:p w14:paraId="22C22B75" w14:textId="77777777" w:rsidR="00414B88" w:rsidRPr="00610DDB" w:rsidRDefault="00414B88" w:rsidP="00414B88">
      <w:pPr>
        <w:pStyle w:val="breakline"/>
        <w:divId w:val="527259509"/>
        <w:rPr>
          <w:color w:val="002060"/>
        </w:rPr>
      </w:pPr>
    </w:p>
    <w:p w14:paraId="0E09E83F" w14:textId="77777777" w:rsidR="00414B88" w:rsidRPr="00610DDB" w:rsidRDefault="00414B88" w:rsidP="00414B88">
      <w:pPr>
        <w:pStyle w:val="TITOLOPRINC"/>
        <w:divId w:val="527259509"/>
        <w:rPr>
          <w:color w:val="002060"/>
        </w:rPr>
      </w:pPr>
      <w:r w:rsidRPr="00610DDB">
        <w:rPr>
          <w:color w:val="002060"/>
        </w:rPr>
        <w:t>GIUDICE SPORTIVO</w:t>
      </w:r>
    </w:p>
    <w:p w14:paraId="2D1F69F7" w14:textId="77777777" w:rsidR="00414B88" w:rsidRPr="00610DDB" w:rsidRDefault="00414B88" w:rsidP="00414B88">
      <w:pPr>
        <w:pStyle w:val="diffida"/>
        <w:divId w:val="527259509"/>
        <w:rPr>
          <w:color w:val="002060"/>
        </w:rPr>
      </w:pPr>
      <w:r w:rsidRPr="00610DDB">
        <w:rPr>
          <w:color w:val="002060"/>
        </w:rPr>
        <w:t>Il Giudice Sportivo, Avv. Claudio Romagnoli, nella seduta del 17/01/2019, ha adottato le decisioni che di seguito integralmente si riportano:</w:t>
      </w:r>
    </w:p>
    <w:p w14:paraId="29310199" w14:textId="77777777" w:rsidR="00414B88" w:rsidRPr="00610DDB" w:rsidRDefault="00414B88" w:rsidP="00414B88">
      <w:pPr>
        <w:pStyle w:val="titolo10"/>
        <w:divId w:val="527259509"/>
        <w:rPr>
          <w:color w:val="002060"/>
        </w:rPr>
      </w:pPr>
      <w:r w:rsidRPr="00610DDB">
        <w:rPr>
          <w:color w:val="002060"/>
        </w:rPr>
        <w:t xml:space="preserve">GARE DEL 16/ 1/2019 </w:t>
      </w:r>
    </w:p>
    <w:p w14:paraId="58170E64" w14:textId="77777777" w:rsidR="00414B88" w:rsidRPr="00610DDB" w:rsidRDefault="00414B88" w:rsidP="00414B88">
      <w:pPr>
        <w:pStyle w:val="titolo7a"/>
        <w:divId w:val="527259509"/>
        <w:rPr>
          <w:color w:val="002060"/>
        </w:rPr>
      </w:pPr>
      <w:r w:rsidRPr="00610DDB">
        <w:rPr>
          <w:color w:val="002060"/>
        </w:rPr>
        <w:t xml:space="preserve">PROVVEDIMENTI DISCIPLINARI </w:t>
      </w:r>
    </w:p>
    <w:p w14:paraId="078FFAEF" w14:textId="77777777" w:rsidR="00414B88" w:rsidRPr="00610DDB" w:rsidRDefault="00414B88" w:rsidP="00414B88">
      <w:pPr>
        <w:pStyle w:val="TITOLO7B"/>
        <w:divId w:val="527259509"/>
        <w:rPr>
          <w:color w:val="002060"/>
        </w:rPr>
      </w:pPr>
      <w:r w:rsidRPr="00610DDB">
        <w:rPr>
          <w:color w:val="002060"/>
        </w:rPr>
        <w:t xml:space="preserve">In base alle risultanze degli atti ufficiali sono state deliberate le seguenti sanzioni disciplinari. </w:t>
      </w:r>
    </w:p>
    <w:p w14:paraId="399A45D1" w14:textId="77777777" w:rsidR="00414B88" w:rsidRPr="00610DDB" w:rsidRDefault="00414B88" w:rsidP="00414B88">
      <w:pPr>
        <w:pStyle w:val="titolo3"/>
        <w:divId w:val="527259509"/>
        <w:rPr>
          <w:color w:val="002060"/>
        </w:rPr>
      </w:pPr>
      <w:r w:rsidRPr="00610DDB">
        <w:rPr>
          <w:color w:val="002060"/>
        </w:rPr>
        <w:t xml:space="preserve">A CARICO CALCIATORI ESPULSI DAL CAMPO </w:t>
      </w:r>
    </w:p>
    <w:p w14:paraId="6E753618" w14:textId="77777777" w:rsidR="00414B88" w:rsidRPr="00610DDB" w:rsidRDefault="00414B88" w:rsidP="00414B88">
      <w:pPr>
        <w:pStyle w:val="titolo20"/>
        <w:divId w:val="527259509"/>
        <w:rPr>
          <w:color w:val="002060"/>
        </w:rPr>
      </w:pPr>
      <w:r w:rsidRPr="00610DDB">
        <w:rPr>
          <w:color w:val="002060"/>
        </w:rPr>
        <w:t xml:space="preserve">SQUALIFICA PER DUE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414B88" w:rsidRPr="00610DDB" w14:paraId="34E34129" w14:textId="77777777" w:rsidTr="00414B88">
        <w:trPr>
          <w:divId w:val="527259509"/>
        </w:trPr>
        <w:tc>
          <w:tcPr>
            <w:tcW w:w="2200" w:type="dxa"/>
            <w:tcMar>
              <w:top w:w="20" w:type="dxa"/>
              <w:left w:w="20" w:type="dxa"/>
              <w:bottom w:w="20" w:type="dxa"/>
              <w:right w:w="20" w:type="dxa"/>
            </w:tcMar>
            <w:vAlign w:val="center"/>
          </w:tcPr>
          <w:p w14:paraId="21A92863" w14:textId="77777777" w:rsidR="00414B88" w:rsidRPr="00610DDB" w:rsidRDefault="00414B88" w:rsidP="00414B88">
            <w:pPr>
              <w:pStyle w:val="movimento"/>
              <w:rPr>
                <w:color w:val="002060"/>
              </w:rPr>
            </w:pPr>
            <w:r w:rsidRPr="00610DDB">
              <w:rPr>
                <w:color w:val="002060"/>
              </w:rPr>
              <w:t>ACCIARRI ENRICO</w:t>
            </w:r>
          </w:p>
        </w:tc>
        <w:tc>
          <w:tcPr>
            <w:tcW w:w="2200" w:type="dxa"/>
            <w:tcMar>
              <w:top w:w="20" w:type="dxa"/>
              <w:left w:w="20" w:type="dxa"/>
              <w:bottom w:w="20" w:type="dxa"/>
              <w:right w:w="20" w:type="dxa"/>
            </w:tcMar>
            <w:vAlign w:val="center"/>
          </w:tcPr>
          <w:p w14:paraId="717F2691" w14:textId="77777777" w:rsidR="00414B88" w:rsidRPr="00610DDB" w:rsidRDefault="00414B88" w:rsidP="00414B88">
            <w:pPr>
              <w:pStyle w:val="movimento2"/>
              <w:rPr>
                <w:color w:val="002060"/>
              </w:rPr>
            </w:pPr>
            <w:r w:rsidRPr="00610DDB">
              <w:rPr>
                <w:color w:val="002060"/>
              </w:rPr>
              <w:t xml:space="preserve">(SPORTING GROTTAMMARE) </w:t>
            </w:r>
          </w:p>
        </w:tc>
        <w:tc>
          <w:tcPr>
            <w:tcW w:w="800" w:type="dxa"/>
            <w:tcMar>
              <w:top w:w="20" w:type="dxa"/>
              <w:left w:w="20" w:type="dxa"/>
              <w:bottom w:w="20" w:type="dxa"/>
              <w:right w:w="20" w:type="dxa"/>
            </w:tcMar>
            <w:vAlign w:val="center"/>
          </w:tcPr>
          <w:p w14:paraId="35F78941" w14:textId="77777777" w:rsidR="00414B88" w:rsidRPr="00610DDB" w:rsidRDefault="00414B88" w:rsidP="00414B88">
            <w:pPr>
              <w:pStyle w:val="movimento"/>
              <w:rPr>
                <w:color w:val="002060"/>
              </w:rPr>
            </w:pPr>
            <w:r w:rsidRPr="00610DDB">
              <w:rPr>
                <w:color w:val="002060"/>
              </w:rPr>
              <w:t> </w:t>
            </w:r>
          </w:p>
        </w:tc>
        <w:tc>
          <w:tcPr>
            <w:tcW w:w="2200" w:type="dxa"/>
            <w:tcMar>
              <w:top w:w="20" w:type="dxa"/>
              <w:left w:w="20" w:type="dxa"/>
              <w:bottom w:w="20" w:type="dxa"/>
              <w:right w:w="20" w:type="dxa"/>
            </w:tcMar>
            <w:vAlign w:val="center"/>
          </w:tcPr>
          <w:p w14:paraId="745950C3" w14:textId="77777777" w:rsidR="00414B88" w:rsidRPr="00610DDB" w:rsidRDefault="00414B88" w:rsidP="00414B88">
            <w:pPr>
              <w:pStyle w:val="movimento"/>
              <w:rPr>
                <w:color w:val="002060"/>
              </w:rPr>
            </w:pPr>
            <w:r w:rsidRPr="00610DDB">
              <w:rPr>
                <w:color w:val="002060"/>
              </w:rPr>
              <w:t> </w:t>
            </w:r>
          </w:p>
        </w:tc>
        <w:tc>
          <w:tcPr>
            <w:tcW w:w="2200" w:type="dxa"/>
            <w:tcMar>
              <w:top w:w="20" w:type="dxa"/>
              <w:left w:w="20" w:type="dxa"/>
              <w:bottom w:w="20" w:type="dxa"/>
              <w:right w:w="20" w:type="dxa"/>
            </w:tcMar>
            <w:vAlign w:val="center"/>
          </w:tcPr>
          <w:p w14:paraId="217C33FD" w14:textId="77777777" w:rsidR="00414B88" w:rsidRPr="00610DDB" w:rsidRDefault="00414B88" w:rsidP="00414B88">
            <w:pPr>
              <w:pStyle w:val="movimento2"/>
              <w:rPr>
                <w:color w:val="002060"/>
              </w:rPr>
            </w:pPr>
            <w:r w:rsidRPr="00610DDB">
              <w:rPr>
                <w:color w:val="002060"/>
              </w:rPr>
              <w:t> </w:t>
            </w:r>
          </w:p>
        </w:tc>
      </w:tr>
    </w:tbl>
    <w:p w14:paraId="0D4789FB" w14:textId="77777777" w:rsidR="00414B88" w:rsidRPr="00610DDB" w:rsidRDefault="00414B88" w:rsidP="00414B88">
      <w:pPr>
        <w:pStyle w:val="titolo3"/>
        <w:divId w:val="527259509"/>
        <w:rPr>
          <w:color w:val="002060"/>
        </w:rPr>
      </w:pPr>
      <w:r w:rsidRPr="00610DDB">
        <w:rPr>
          <w:color w:val="002060"/>
        </w:rPr>
        <w:t xml:space="preserve">A CARICO CALCIATORI NON ESPULSI DAL CAMPO </w:t>
      </w:r>
    </w:p>
    <w:p w14:paraId="0C850B9F" w14:textId="77777777" w:rsidR="00414B88" w:rsidRPr="00610DDB" w:rsidRDefault="00414B88" w:rsidP="00414B88">
      <w:pPr>
        <w:pStyle w:val="titolo20"/>
        <w:divId w:val="527259509"/>
        <w:rPr>
          <w:color w:val="002060"/>
        </w:rPr>
      </w:pPr>
      <w:r w:rsidRPr="00610DDB">
        <w:rPr>
          <w:color w:val="002060"/>
        </w:rP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414B88" w:rsidRPr="00610DDB" w14:paraId="065BE10E" w14:textId="77777777" w:rsidTr="00414B88">
        <w:trPr>
          <w:divId w:val="527259509"/>
        </w:trPr>
        <w:tc>
          <w:tcPr>
            <w:tcW w:w="2200" w:type="dxa"/>
            <w:tcMar>
              <w:top w:w="20" w:type="dxa"/>
              <w:left w:w="20" w:type="dxa"/>
              <w:bottom w:w="20" w:type="dxa"/>
              <w:right w:w="20" w:type="dxa"/>
            </w:tcMar>
            <w:vAlign w:val="center"/>
          </w:tcPr>
          <w:p w14:paraId="671B9765" w14:textId="77777777" w:rsidR="00414B88" w:rsidRPr="00610DDB" w:rsidRDefault="00414B88" w:rsidP="00414B88">
            <w:pPr>
              <w:pStyle w:val="movimento"/>
              <w:rPr>
                <w:color w:val="002060"/>
              </w:rPr>
            </w:pPr>
            <w:r w:rsidRPr="00610DDB">
              <w:rPr>
                <w:color w:val="002060"/>
              </w:rPr>
              <w:lastRenderedPageBreak/>
              <w:t>LINI EDUARDO DAVID</w:t>
            </w:r>
          </w:p>
        </w:tc>
        <w:tc>
          <w:tcPr>
            <w:tcW w:w="2200" w:type="dxa"/>
            <w:tcMar>
              <w:top w:w="20" w:type="dxa"/>
              <w:left w:w="20" w:type="dxa"/>
              <w:bottom w:w="20" w:type="dxa"/>
              <w:right w:w="20" w:type="dxa"/>
            </w:tcMar>
            <w:vAlign w:val="center"/>
          </w:tcPr>
          <w:p w14:paraId="288BE638" w14:textId="77777777" w:rsidR="00414B88" w:rsidRPr="00610DDB" w:rsidRDefault="00414B88" w:rsidP="00414B88">
            <w:pPr>
              <w:pStyle w:val="movimento2"/>
              <w:rPr>
                <w:color w:val="002060"/>
              </w:rPr>
            </w:pPr>
            <w:r w:rsidRPr="00610DDB">
              <w:rPr>
                <w:color w:val="002060"/>
              </w:rPr>
              <w:t xml:space="preserve">(SPORTING GROTTAMMARE) </w:t>
            </w:r>
          </w:p>
        </w:tc>
        <w:tc>
          <w:tcPr>
            <w:tcW w:w="800" w:type="dxa"/>
            <w:tcMar>
              <w:top w:w="20" w:type="dxa"/>
              <w:left w:w="20" w:type="dxa"/>
              <w:bottom w:w="20" w:type="dxa"/>
              <w:right w:w="20" w:type="dxa"/>
            </w:tcMar>
            <w:vAlign w:val="center"/>
          </w:tcPr>
          <w:p w14:paraId="1A0BB4BC" w14:textId="77777777" w:rsidR="00414B88" w:rsidRPr="00610DDB" w:rsidRDefault="00414B88" w:rsidP="00414B88">
            <w:pPr>
              <w:pStyle w:val="movimento"/>
              <w:rPr>
                <w:color w:val="002060"/>
              </w:rPr>
            </w:pPr>
            <w:r w:rsidRPr="00610DDB">
              <w:rPr>
                <w:color w:val="002060"/>
              </w:rPr>
              <w:t> </w:t>
            </w:r>
          </w:p>
        </w:tc>
        <w:tc>
          <w:tcPr>
            <w:tcW w:w="2200" w:type="dxa"/>
            <w:tcMar>
              <w:top w:w="20" w:type="dxa"/>
              <w:left w:w="20" w:type="dxa"/>
              <w:bottom w:w="20" w:type="dxa"/>
              <w:right w:w="20" w:type="dxa"/>
            </w:tcMar>
            <w:vAlign w:val="center"/>
          </w:tcPr>
          <w:p w14:paraId="4E214139" w14:textId="77777777" w:rsidR="00414B88" w:rsidRPr="00610DDB" w:rsidRDefault="00414B88" w:rsidP="00414B88">
            <w:pPr>
              <w:pStyle w:val="movimento"/>
              <w:rPr>
                <w:color w:val="002060"/>
              </w:rPr>
            </w:pPr>
            <w:r w:rsidRPr="00610DDB">
              <w:rPr>
                <w:color w:val="002060"/>
              </w:rPr>
              <w:t> </w:t>
            </w:r>
          </w:p>
        </w:tc>
        <w:tc>
          <w:tcPr>
            <w:tcW w:w="2200" w:type="dxa"/>
            <w:tcMar>
              <w:top w:w="20" w:type="dxa"/>
              <w:left w:w="20" w:type="dxa"/>
              <w:bottom w:w="20" w:type="dxa"/>
              <w:right w:w="20" w:type="dxa"/>
            </w:tcMar>
            <w:vAlign w:val="center"/>
          </w:tcPr>
          <w:p w14:paraId="6CD018FF" w14:textId="77777777" w:rsidR="00414B88" w:rsidRPr="00610DDB" w:rsidRDefault="00414B88" w:rsidP="00414B88">
            <w:pPr>
              <w:pStyle w:val="movimento2"/>
              <w:rPr>
                <w:color w:val="002060"/>
              </w:rPr>
            </w:pPr>
            <w:r w:rsidRPr="00610DDB">
              <w:rPr>
                <w:color w:val="002060"/>
              </w:rPr>
              <w:t> </w:t>
            </w:r>
          </w:p>
        </w:tc>
      </w:tr>
    </w:tbl>
    <w:p w14:paraId="0DD597A7" w14:textId="77777777" w:rsidR="00414B88" w:rsidRDefault="00414B88" w:rsidP="00414B88">
      <w:pPr>
        <w:pStyle w:val="breakline"/>
        <w:divId w:val="527259509"/>
        <w:rPr>
          <w:color w:val="002060"/>
        </w:rPr>
      </w:pPr>
    </w:p>
    <w:p w14:paraId="646DBB2D" w14:textId="77777777" w:rsidR="00414B88" w:rsidRPr="009C4DD1" w:rsidRDefault="00414B88" w:rsidP="00414B88">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F.to IL GIUDICE SPORTIVO</w:t>
      </w:r>
    </w:p>
    <w:p w14:paraId="60B2A5AE" w14:textId="77777777" w:rsidR="00414B88" w:rsidRPr="009C4DD1" w:rsidRDefault="00414B88" w:rsidP="00414B88">
      <w:pPr>
        <w:pStyle w:val="Nessunaspaziatura"/>
        <w:divId w:val="527259509"/>
        <w:rPr>
          <w:rFonts w:ascii="Arial" w:hAnsi="Arial" w:cs="Arial"/>
          <w:noProof/>
          <w:color w:val="002060"/>
          <w:lang w:eastAsia="it-IT"/>
        </w:rPr>
      </w:pPr>
      <w:r w:rsidRPr="009C4DD1">
        <w:rPr>
          <w:rFonts w:ascii="Arial" w:hAnsi="Arial" w:cs="Arial"/>
          <w:noProof/>
          <w:color w:val="002060"/>
          <w:lang w:eastAsia="it-IT"/>
        </w:rPr>
        <w:t xml:space="preserve"> </w:t>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r>
      <w:r w:rsidRPr="009C4DD1">
        <w:rPr>
          <w:rFonts w:ascii="Arial" w:hAnsi="Arial" w:cs="Arial"/>
          <w:noProof/>
          <w:color w:val="002060"/>
          <w:lang w:eastAsia="it-IT"/>
        </w:rPr>
        <w:tab/>
        <w:t xml:space="preserve">   </w:t>
      </w:r>
      <w:r w:rsidRPr="009C4DD1">
        <w:rPr>
          <w:rFonts w:ascii="Arial" w:hAnsi="Arial" w:cs="Arial"/>
          <w:noProof/>
          <w:color w:val="002060"/>
          <w:lang w:eastAsia="it-IT"/>
        </w:rPr>
        <w:tab/>
        <w:t xml:space="preserve">       Claudio Romagnoli</w:t>
      </w:r>
    </w:p>
    <w:p w14:paraId="2B5E86FF" w14:textId="77777777" w:rsidR="00414B88" w:rsidRPr="00610DDB" w:rsidRDefault="00414B88" w:rsidP="00414B88">
      <w:pPr>
        <w:pStyle w:val="breakline"/>
        <w:divId w:val="527259509"/>
        <w:rPr>
          <w:color w:val="002060"/>
        </w:rPr>
      </w:pPr>
    </w:p>
    <w:p w14:paraId="562792AC" w14:textId="77777777" w:rsidR="00414B88" w:rsidRPr="00610DDB" w:rsidRDefault="00414B88" w:rsidP="00414B88">
      <w:pPr>
        <w:pStyle w:val="TITOLOPRINC"/>
        <w:divId w:val="527259509"/>
        <w:rPr>
          <w:color w:val="002060"/>
        </w:rPr>
      </w:pPr>
      <w:r w:rsidRPr="00610DDB">
        <w:rPr>
          <w:color w:val="002060"/>
        </w:rPr>
        <w:t>CLASSIFICA</w:t>
      </w:r>
    </w:p>
    <w:p w14:paraId="4732A262" w14:textId="77777777" w:rsidR="00414B88" w:rsidRPr="00610DDB" w:rsidRDefault="00414B88" w:rsidP="00414B88">
      <w:pPr>
        <w:pStyle w:val="breakline"/>
        <w:divId w:val="527259509"/>
        <w:rPr>
          <w:color w:val="002060"/>
        </w:rPr>
      </w:pPr>
    </w:p>
    <w:p w14:paraId="7C8C5188" w14:textId="77777777" w:rsidR="00414B88" w:rsidRPr="00610DDB" w:rsidRDefault="00414B88" w:rsidP="00414B88">
      <w:pPr>
        <w:pStyle w:val="breakline"/>
        <w:divId w:val="527259509"/>
        <w:rPr>
          <w:color w:val="002060"/>
        </w:rPr>
      </w:pPr>
    </w:p>
    <w:p w14:paraId="2E20B6A2" w14:textId="77777777" w:rsidR="00414B88" w:rsidRPr="00610DDB" w:rsidRDefault="00414B88" w:rsidP="00414B88">
      <w:pPr>
        <w:pStyle w:val="SOTTOTITOLOCAMPIONATO1"/>
        <w:divId w:val="527259509"/>
        <w:rPr>
          <w:color w:val="002060"/>
        </w:rPr>
      </w:pPr>
      <w:r w:rsidRPr="00610DD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14B88" w:rsidRPr="00610DDB" w14:paraId="37C07A49" w14:textId="77777777" w:rsidTr="00414B8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0B31CE" w14:textId="77777777" w:rsidR="00414B88" w:rsidRPr="00610DDB" w:rsidRDefault="00414B88" w:rsidP="00414B88">
            <w:pPr>
              <w:pStyle w:val="HEADERTABELLA"/>
              <w:rPr>
                <w:color w:val="002060"/>
              </w:rPr>
            </w:pPr>
            <w:r w:rsidRPr="00610DD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827438" w14:textId="77777777" w:rsidR="00414B88" w:rsidRPr="00610DDB" w:rsidRDefault="00414B88" w:rsidP="00414B88">
            <w:pPr>
              <w:pStyle w:val="HEADERTABELLA"/>
              <w:rPr>
                <w:color w:val="002060"/>
              </w:rPr>
            </w:pPr>
            <w:r w:rsidRPr="00610DD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B14DA7" w14:textId="77777777" w:rsidR="00414B88" w:rsidRPr="00610DDB" w:rsidRDefault="00414B88" w:rsidP="00414B88">
            <w:pPr>
              <w:pStyle w:val="HEADERTABELLA"/>
              <w:rPr>
                <w:color w:val="002060"/>
              </w:rPr>
            </w:pPr>
            <w:r w:rsidRPr="00610DD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FCDA2E" w14:textId="77777777" w:rsidR="00414B88" w:rsidRPr="00610DDB" w:rsidRDefault="00414B88" w:rsidP="00414B88">
            <w:pPr>
              <w:pStyle w:val="HEADERTABELLA"/>
              <w:rPr>
                <w:color w:val="002060"/>
              </w:rPr>
            </w:pPr>
            <w:r w:rsidRPr="00610DD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4B00BC" w14:textId="77777777" w:rsidR="00414B88" w:rsidRPr="00610DDB" w:rsidRDefault="00414B88" w:rsidP="00414B88">
            <w:pPr>
              <w:pStyle w:val="HEADERTABELLA"/>
              <w:rPr>
                <w:color w:val="002060"/>
              </w:rPr>
            </w:pPr>
            <w:r w:rsidRPr="00610DD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680708" w14:textId="77777777" w:rsidR="00414B88" w:rsidRPr="00610DDB" w:rsidRDefault="00414B88" w:rsidP="00414B88">
            <w:pPr>
              <w:pStyle w:val="HEADERTABELLA"/>
              <w:rPr>
                <w:color w:val="002060"/>
              </w:rPr>
            </w:pPr>
            <w:r w:rsidRPr="00610DD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E2BCD6" w14:textId="77777777" w:rsidR="00414B88" w:rsidRPr="00610DDB" w:rsidRDefault="00414B88" w:rsidP="00414B88">
            <w:pPr>
              <w:pStyle w:val="HEADERTABELLA"/>
              <w:rPr>
                <w:color w:val="002060"/>
              </w:rPr>
            </w:pPr>
            <w:r w:rsidRPr="00610DD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732C0B" w14:textId="77777777" w:rsidR="00414B88" w:rsidRPr="00610DDB" w:rsidRDefault="00414B88" w:rsidP="00414B88">
            <w:pPr>
              <w:pStyle w:val="HEADERTABELLA"/>
              <w:rPr>
                <w:color w:val="002060"/>
              </w:rPr>
            </w:pPr>
            <w:r w:rsidRPr="00610DD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6D74B8" w14:textId="77777777" w:rsidR="00414B88" w:rsidRPr="00610DDB" w:rsidRDefault="00414B88" w:rsidP="00414B88">
            <w:pPr>
              <w:pStyle w:val="HEADERTABELLA"/>
              <w:rPr>
                <w:color w:val="002060"/>
              </w:rPr>
            </w:pPr>
            <w:r w:rsidRPr="00610DD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237EB3" w14:textId="77777777" w:rsidR="00414B88" w:rsidRPr="00610DDB" w:rsidRDefault="00414B88" w:rsidP="00414B88">
            <w:pPr>
              <w:pStyle w:val="HEADERTABELLA"/>
              <w:rPr>
                <w:color w:val="002060"/>
              </w:rPr>
            </w:pPr>
            <w:r w:rsidRPr="00610DDB">
              <w:rPr>
                <w:color w:val="002060"/>
              </w:rPr>
              <w:t>PE</w:t>
            </w:r>
          </w:p>
        </w:tc>
      </w:tr>
      <w:tr w:rsidR="00414B88" w:rsidRPr="00610DDB" w14:paraId="0BAF39DA" w14:textId="77777777" w:rsidTr="00414B8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E201384" w14:textId="77777777" w:rsidR="00414B88" w:rsidRPr="00610DDB" w:rsidRDefault="00414B88" w:rsidP="00414B88">
            <w:pPr>
              <w:pStyle w:val="ROWTABELLA"/>
              <w:rPr>
                <w:color w:val="002060"/>
              </w:rPr>
            </w:pPr>
            <w:r w:rsidRPr="00610DDB">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99965A" w14:textId="77777777" w:rsidR="00414B88" w:rsidRPr="00610DDB" w:rsidRDefault="00414B88" w:rsidP="00414B88">
            <w:pPr>
              <w:pStyle w:val="ROWTABELLA"/>
              <w:jc w:val="center"/>
              <w:rPr>
                <w:color w:val="002060"/>
              </w:rPr>
            </w:pPr>
            <w:r w:rsidRPr="00610DDB">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9EE03"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9CB179"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513444"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EEF38" w14:textId="77777777" w:rsidR="00414B88" w:rsidRPr="00610DDB" w:rsidRDefault="00414B88" w:rsidP="00414B88">
            <w:pPr>
              <w:pStyle w:val="ROWTABELLA"/>
              <w:jc w:val="center"/>
              <w:rPr>
                <w:color w:val="002060"/>
              </w:rPr>
            </w:pPr>
            <w:r w:rsidRPr="00610DD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3BFB01" w14:textId="77777777" w:rsidR="00414B88" w:rsidRPr="00610DDB" w:rsidRDefault="00414B88" w:rsidP="00414B88">
            <w:pPr>
              <w:pStyle w:val="ROWTABELLA"/>
              <w:jc w:val="center"/>
              <w:rPr>
                <w:color w:val="002060"/>
              </w:rPr>
            </w:pPr>
            <w:r w:rsidRPr="00610DDB">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93007" w14:textId="77777777" w:rsidR="00414B88" w:rsidRPr="00610DDB" w:rsidRDefault="00414B88" w:rsidP="00414B88">
            <w:pPr>
              <w:pStyle w:val="ROWTABELLA"/>
              <w:jc w:val="center"/>
              <w:rPr>
                <w:color w:val="002060"/>
              </w:rPr>
            </w:pPr>
            <w:r w:rsidRPr="00610DDB">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544E25" w14:textId="77777777" w:rsidR="00414B88" w:rsidRPr="00610DDB" w:rsidRDefault="00414B88" w:rsidP="00414B88">
            <w:pPr>
              <w:pStyle w:val="ROWTABELLA"/>
              <w:jc w:val="center"/>
              <w:rPr>
                <w:color w:val="002060"/>
              </w:rPr>
            </w:pPr>
            <w:r w:rsidRPr="00610DD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468D7F" w14:textId="77777777" w:rsidR="00414B88" w:rsidRPr="00610DDB" w:rsidRDefault="00414B88" w:rsidP="00414B88">
            <w:pPr>
              <w:pStyle w:val="ROWTABELLA"/>
              <w:jc w:val="center"/>
              <w:rPr>
                <w:color w:val="002060"/>
              </w:rPr>
            </w:pPr>
            <w:r w:rsidRPr="00610DDB">
              <w:rPr>
                <w:color w:val="002060"/>
              </w:rPr>
              <w:t>0</w:t>
            </w:r>
          </w:p>
        </w:tc>
      </w:tr>
      <w:tr w:rsidR="00414B88" w:rsidRPr="00610DDB" w14:paraId="36B7DF35"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4B0549" w14:textId="77777777" w:rsidR="00414B88" w:rsidRPr="00610DDB" w:rsidRDefault="00414B88" w:rsidP="00414B88">
            <w:pPr>
              <w:pStyle w:val="ROWTABELLA"/>
              <w:rPr>
                <w:color w:val="002060"/>
              </w:rPr>
            </w:pPr>
            <w:r w:rsidRPr="00610DDB">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697FD" w14:textId="77777777" w:rsidR="00414B88" w:rsidRPr="00610DDB" w:rsidRDefault="00414B88" w:rsidP="00414B88">
            <w:pPr>
              <w:pStyle w:val="ROWTABELLA"/>
              <w:jc w:val="center"/>
              <w:rPr>
                <w:color w:val="002060"/>
              </w:rPr>
            </w:pPr>
            <w:r w:rsidRPr="00610DDB">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D18FEB"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8AD708"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80B46" w14:textId="77777777" w:rsidR="00414B88" w:rsidRPr="00610DDB" w:rsidRDefault="00414B88" w:rsidP="00414B88">
            <w:pPr>
              <w:pStyle w:val="ROWTABELLA"/>
              <w:jc w:val="center"/>
              <w:rPr>
                <w:color w:val="002060"/>
              </w:rPr>
            </w:pPr>
            <w:r w:rsidRPr="00610DD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54D34"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EF9663" w14:textId="77777777" w:rsidR="00414B88" w:rsidRPr="00610DDB" w:rsidRDefault="00414B88" w:rsidP="00414B88">
            <w:pPr>
              <w:pStyle w:val="ROWTABELLA"/>
              <w:jc w:val="center"/>
              <w:rPr>
                <w:color w:val="002060"/>
              </w:rPr>
            </w:pPr>
            <w:r w:rsidRPr="00610DDB">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92D48" w14:textId="77777777" w:rsidR="00414B88" w:rsidRPr="00610DDB" w:rsidRDefault="00414B88" w:rsidP="00414B88">
            <w:pPr>
              <w:pStyle w:val="ROWTABELLA"/>
              <w:jc w:val="center"/>
              <w:rPr>
                <w:color w:val="002060"/>
              </w:rPr>
            </w:pPr>
            <w:r w:rsidRPr="00610DDB">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FAEA6A" w14:textId="77777777" w:rsidR="00414B88" w:rsidRPr="00610DDB" w:rsidRDefault="00414B88" w:rsidP="00414B88">
            <w:pPr>
              <w:pStyle w:val="ROWTABELLA"/>
              <w:jc w:val="center"/>
              <w:rPr>
                <w:color w:val="002060"/>
              </w:rPr>
            </w:pPr>
            <w:r w:rsidRPr="00610DD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FB461" w14:textId="77777777" w:rsidR="00414B88" w:rsidRPr="00610DDB" w:rsidRDefault="00414B88" w:rsidP="00414B88">
            <w:pPr>
              <w:pStyle w:val="ROWTABELLA"/>
              <w:jc w:val="center"/>
              <w:rPr>
                <w:color w:val="002060"/>
              </w:rPr>
            </w:pPr>
            <w:r w:rsidRPr="00610DDB">
              <w:rPr>
                <w:color w:val="002060"/>
              </w:rPr>
              <w:t>0</w:t>
            </w:r>
          </w:p>
        </w:tc>
      </w:tr>
      <w:tr w:rsidR="00414B88" w:rsidRPr="00610DDB" w14:paraId="070A7135"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FAB24B" w14:textId="77777777" w:rsidR="00414B88" w:rsidRPr="00610DDB" w:rsidRDefault="00414B88" w:rsidP="00414B88">
            <w:pPr>
              <w:pStyle w:val="ROWTABELLA"/>
              <w:rPr>
                <w:color w:val="002060"/>
              </w:rPr>
            </w:pPr>
            <w:r w:rsidRPr="00610DDB">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96D060" w14:textId="77777777" w:rsidR="00414B88" w:rsidRPr="00610DDB" w:rsidRDefault="00414B88" w:rsidP="00414B88">
            <w:pPr>
              <w:pStyle w:val="ROWTABELLA"/>
              <w:jc w:val="center"/>
              <w:rPr>
                <w:color w:val="002060"/>
              </w:rPr>
            </w:pPr>
            <w:r w:rsidRPr="00610DD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C4A049"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5C6D7"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EA1A64"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036AF0" w14:textId="77777777" w:rsidR="00414B88" w:rsidRPr="00610DDB" w:rsidRDefault="00414B88" w:rsidP="00414B88">
            <w:pPr>
              <w:pStyle w:val="ROWTABELLA"/>
              <w:jc w:val="center"/>
              <w:rPr>
                <w:color w:val="002060"/>
              </w:rPr>
            </w:pPr>
            <w:r w:rsidRPr="00610DD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2A2F5D" w14:textId="77777777" w:rsidR="00414B88" w:rsidRPr="00610DDB" w:rsidRDefault="00414B88" w:rsidP="00414B88">
            <w:pPr>
              <w:pStyle w:val="ROWTABELLA"/>
              <w:jc w:val="center"/>
              <w:rPr>
                <w:color w:val="002060"/>
              </w:rPr>
            </w:pPr>
            <w:r w:rsidRPr="00610DDB">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67C2C7" w14:textId="77777777" w:rsidR="00414B88" w:rsidRPr="00610DDB" w:rsidRDefault="00414B88" w:rsidP="00414B88">
            <w:pPr>
              <w:pStyle w:val="ROWTABELLA"/>
              <w:jc w:val="center"/>
              <w:rPr>
                <w:color w:val="002060"/>
              </w:rPr>
            </w:pPr>
            <w:r w:rsidRPr="00610DDB">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81B6A"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30AA85" w14:textId="77777777" w:rsidR="00414B88" w:rsidRPr="00610DDB" w:rsidRDefault="00414B88" w:rsidP="00414B88">
            <w:pPr>
              <w:pStyle w:val="ROWTABELLA"/>
              <w:jc w:val="center"/>
              <w:rPr>
                <w:color w:val="002060"/>
              </w:rPr>
            </w:pPr>
            <w:r w:rsidRPr="00610DDB">
              <w:rPr>
                <w:color w:val="002060"/>
              </w:rPr>
              <w:t>0</w:t>
            </w:r>
          </w:p>
        </w:tc>
      </w:tr>
      <w:tr w:rsidR="00414B88" w:rsidRPr="00610DDB" w14:paraId="4BBD6ABB"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A5BD45" w14:textId="77777777" w:rsidR="00414B88" w:rsidRPr="00610DDB" w:rsidRDefault="00414B88" w:rsidP="00414B88">
            <w:pPr>
              <w:pStyle w:val="ROWTABELLA"/>
              <w:rPr>
                <w:color w:val="002060"/>
              </w:rPr>
            </w:pPr>
            <w:r w:rsidRPr="00610DDB">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5AD0B1" w14:textId="77777777" w:rsidR="00414B88" w:rsidRPr="00610DDB" w:rsidRDefault="00414B88" w:rsidP="00414B88">
            <w:pPr>
              <w:pStyle w:val="ROWTABELLA"/>
              <w:jc w:val="center"/>
              <w:rPr>
                <w:color w:val="002060"/>
              </w:rPr>
            </w:pPr>
            <w:r w:rsidRPr="00610DD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04DADD"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4D0B7B" w14:textId="77777777" w:rsidR="00414B88" w:rsidRPr="00610DDB" w:rsidRDefault="00414B88" w:rsidP="00414B88">
            <w:pPr>
              <w:pStyle w:val="ROWTABELLA"/>
              <w:jc w:val="center"/>
              <w:rPr>
                <w:color w:val="002060"/>
              </w:rPr>
            </w:pPr>
            <w:r w:rsidRPr="00610DD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E3432" w14:textId="77777777" w:rsidR="00414B88" w:rsidRPr="00610DDB" w:rsidRDefault="00414B88" w:rsidP="00414B88">
            <w:pPr>
              <w:pStyle w:val="ROWTABELLA"/>
              <w:jc w:val="center"/>
              <w:rPr>
                <w:color w:val="002060"/>
              </w:rPr>
            </w:pPr>
            <w:r w:rsidRPr="00610DD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512B7"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BEB4D" w14:textId="77777777" w:rsidR="00414B88" w:rsidRPr="00610DDB" w:rsidRDefault="00414B88" w:rsidP="00414B88">
            <w:pPr>
              <w:pStyle w:val="ROWTABELLA"/>
              <w:jc w:val="center"/>
              <w:rPr>
                <w:color w:val="002060"/>
              </w:rPr>
            </w:pPr>
            <w:r w:rsidRPr="00610DDB">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E93E7" w14:textId="77777777" w:rsidR="00414B88" w:rsidRPr="00610DDB" w:rsidRDefault="00414B88" w:rsidP="00414B88">
            <w:pPr>
              <w:pStyle w:val="ROWTABELLA"/>
              <w:jc w:val="center"/>
              <w:rPr>
                <w:color w:val="002060"/>
              </w:rPr>
            </w:pPr>
            <w:r w:rsidRPr="00610DDB">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8D0831"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8022A2" w14:textId="77777777" w:rsidR="00414B88" w:rsidRPr="00610DDB" w:rsidRDefault="00414B88" w:rsidP="00414B88">
            <w:pPr>
              <w:pStyle w:val="ROWTABELLA"/>
              <w:jc w:val="center"/>
              <w:rPr>
                <w:color w:val="002060"/>
              </w:rPr>
            </w:pPr>
            <w:r w:rsidRPr="00610DDB">
              <w:rPr>
                <w:color w:val="002060"/>
              </w:rPr>
              <w:t>0</w:t>
            </w:r>
          </w:p>
        </w:tc>
      </w:tr>
      <w:tr w:rsidR="00414B88" w:rsidRPr="00610DDB" w14:paraId="16E1EC18"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CB46585" w14:textId="77777777" w:rsidR="00414B88" w:rsidRPr="00610DDB" w:rsidRDefault="00414B88" w:rsidP="00414B88">
            <w:pPr>
              <w:pStyle w:val="ROWTABELLA"/>
              <w:rPr>
                <w:color w:val="002060"/>
              </w:rPr>
            </w:pPr>
            <w:r w:rsidRPr="00610DDB">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A77422" w14:textId="77777777" w:rsidR="00414B88" w:rsidRPr="00610DDB" w:rsidRDefault="00414B88" w:rsidP="00414B88">
            <w:pPr>
              <w:pStyle w:val="ROWTABELLA"/>
              <w:jc w:val="center"/>
              <w:rPr>
                <w:color w:val="002060"/>
              </w:rPr>
            </w:pPr>
            <w:r w:rsidRPr="00610DDB">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F2DDF"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2F7EAD" w14:textId="77777777" w:rsidR="00414B88" w:rsidRPr="00610DDB" w:rsidRDefault="00414B88" w:rsidP="00414B88">
            <w:pPr>
              <w:pStyle w:val="ROWTABELLA"/>
              <w:jc w:val="center"/>
              <w:rPr>
                <w:color w:val="002060"/>
              </w:rPr>
            </w:pPr>
            <w:r w:rsidRPr="00610DD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1BBBAB" w14:textId="77777777" w:rsidR="00414B88" w:rsidRPr="00610DDB" w:rsidRDefault="00414B88" w:rsidP="00414B88">
            <w:pPr>
              <w:pStyle w:val="ROWTABELLA"/>
              <w:jc w:val="center"/>
              <w:rPr>
                <w:color w:val="002060"/>
              </w:rPr>
            </w:pPr>
            <w:r w:rsidRPr="00610DD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FB5CAC"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F0C40" w14:textId="77777777" w:rsidR="00414B88" w:rsidRPr="00610DDB" w:rsidRDefault="00414B88" w:rsidP="00414B88">
            <w:pPr>
              <w:pStyle w:val="ROWTABELLA"/>
              <w:jc w:val="center"/>
              <w:rPr>
                <w:color w:val="002060"/>
              </w:rPr>
            </w:pPr>
            <w:r w:rsidRPr="00610DDB">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25BDF5" w14:textId="77777777" w:rsidR="00414B88" w:rsidRPr="00610DDB" w:rsidRDefault="00414B88" w:rsidP="00414B88">
            <w:pPr>
              <w:pStyle w:val="ROWTABELLA"/>
              <w:jc w:val="center"/>
              <w:rPr>
                <w:color w:val="002060"/>
              </w:rPr>
            </w:pPr>
            <w:r w:rsidRPr="00610DD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F51726" w14:textId="77777777" w:rsidR="00414B88" w:rsidRPr="00610DDB" w:rsidRDefault="00414B88" w:rsidP="00414B88">
            <w:pPr>
              <w:pStyle w:val="ROWTABELLA"/>
              <w:jc w:val="center"/>
              <w:rPr>
                <w:color w:val="002060"/>
              </w:rPr>
            </w:pPr>
            <w:r w:rsidRPr="00610DD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860106" w14:textId="77777777" w:rsidR="00414B88" w:rsidRPr="00610DDB" w:rsidRDefault="00414B88" w:rsidP="00414B88">
            <w:pPr>
              <w:pStyle w:val="ROWTABELLA"/>
              <w:jc w:val="center"/>
              <w:rPr>
                <w:color w:val="002060"/>
              </w:rPr>
            </w:pPr>
            <w:r w:rsidRPr="00610DDB">
              <w:rPr>
                <w:color w:val="002060"/>
              </w:rPr>
              <w:t>0</w:t>
            </w:r>
          </w:p>
        </w:tc>
      </w:tr>
      <w:tr w:rsidR="00414B88" w:rsidRPr="00610DDB" w14:paraId="0DD5822D"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2B0EEF" w14:textId="77777777" w:rsidR="00414B88" w:rsidRPr="00610DDB" w:rsidRDefault="00414B88" w:rsidP="00414B88">
            <w:pPr>
              <w:pStyle w:val="ROWTABELLA"/>
              <w:rPr>
                <w:color w:val="002060"/>
              </w:rPr>
            </w:pPr>
            <w:r w:rsidRPr="00610DDB">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8EC33" w14:textId="77777777" w:rsidR="00414B88" w:rsidRPr="00610DDB" w:rsidRDefault="00414B88" w:rsidP="00414B88">
            <w:pPr>
              <w:pStyle w:val="ROWTABELLA"/>
              <w:jc w:val="center"/>
              <w:rPr>
                <w:color w:val="002060"/>
              </w:rPr>
            </w:pPr>
            <w:r w:rsidRPr="00610DD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A204B"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5A6D3" w14:textId="77777777" w:rsidR="00414B88" w:rsidRPr="00610DDB" w:rsidRDefault="00414B88" w:rsidP="00414B88">
            <w:pPr>
              <w:pStyle w:val="ROWTABELLA"/>
              <w:jc w:val="center"/>
              <w:rPr>
                <w:color w:val="002060"/>
              </w:rPr>
            </w:pPr>
            <w:r w:rsidRPr="00610DD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DD4BA"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6C8F3"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F7E2F9" w14:textId="77777777" w:rsidR="00414B88" w:rsidRPr="00610DDB" w:rsidRDefault="00414B88" w:rsidP="00414B88">
            <w:pPr>
              <w:pStyle w:val="ROWTABELLA"/>
              <w:jc w:val="center"/>
              <w:rPr>
                <w:color w:val="002060"/>
              </w:rPr>
            </w:pPr>
            <w:r w:rsidRPr="00610DDB">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B5C5A" w14:textId="77777777" w:rsidR="00414B88" w:rsidRPr="00610DDB" w:rsidRDefault="00414B88" w:rsidP="00414B88">
            <w:pPr>
              <w:pStyle w:val="ROWTABELLA"/>
              <w:jc w:val="center"/>
              <w:rPr>
                <w:color w:val="002060"/>
              </w:rPr>
            </w:pPr>
            <w:r w:rsidRPr="00610DDB">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A29FC5" w14:textId="77777777" w:rsidR="00414B88" w:rsidRPr="00610DDB" w:rsidRDefault="00414B88" w:rsidP="00414B88">
            <w:pPr>
              <w:pStyle w:val="ROWTABELLA"/>
              <w:jc w:val="center"/>
              <w:rPr>
                <w:color w:val="002060"/>
              </w:rPr>
            </w:pPr>
            <w:r w:rsidRPr="00610DD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80F73" w14:textId="77777777" w:rsidR="00414B88" w:rsidRPr="00610DDB" w:rsidRDefault="00414B88" w:rsidP="00414B88">
            <w:pPr>
              <w:pStyle w:val="ROWTABELLA"/>
              <w:jc w:val="center"/>
              <w:rPr>
                <w:color w:val="002060"/>
              </w:rPr>
            </w:pPr>
            <w:r w:rsidRPr="00610DDB">
              <w:rPr>
                <w:color w:val="002060"/>
              </w:rPr>
              <w:t>0</w:t>
            </w:r>
          </w:p>
        </w:tc>
      </w:tr>
      <w:tr w:rsidR="00414B88" w:rsidRPr="00610DDB" w14:paraId="3F5E9AE7"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2EFB231" w14:textId="77777777" w:rsidR="00414B88" w:rsidRPr="00610DDB" w:rsidRDefault="00414B88" w:rsidP="00414B88">
            <w:pPr>
              <w:pStyle w:val="ROWTABELLA"/>
              <w:rPr>
                <w:color w:val="002060"/>
              </w:rPr>
            </w:pPr>
            <w:r w:rsidRPr="00610DDB">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93E455" w14:textId="77777777" w:rsidR="00414B88" w:rsidRPr="00610DDB" w:rsidRDefault="00414B88" w:rsidP="00414B88">
            <w:pPr>
              <w:pStyle w:val="ROWTABELLA"/>
              <w:jc w:val="center"/>
              <w:rPr>
                <w:color w:val="002060"/>
              </w:rPr>
            </w:pPr>
            <w:r w:rsidRPr="00610DD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AB653F"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580FF5"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8FD54"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B3265"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90CFB" w14:textId="77777777" w:rsidR="00414B88" w:rsidRPr="00610DDB" w:rsidRDefault="00414B88" w:rsidP="00414B88">
            <w:pPr>
              <w:pStyle w:val="ROWTABELLA"/>
              <w:jc w:val="center"/>
              <w:rPr>
                <w:color w:val="002060"/>
              </w:rPr>
            </w:pPr>
            <w:r w:rsidRPr="00610DDB">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53CD2E" w14:textId="77777777" w:rsidR="00414B88" w:rsidRPr="00610DDB" w:rsidRDefault="00414B88" w:rsidP="00414B88">
            <w:pPr>
              <w:pStyle w:val="ROWTABELLA"/>
              <w:jc w:val="center"/>
              <w:rPr>
                <w:color w:val="002060"/>
              </w:rPr>
            </w:pPr>
            <w:r w:rsidRPr="00610DD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F328F1"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76671E" w14:textId="77777777" w:rsidR="00414B88" w:rsidRPr="00610DDB" w:rsidRDefault="00414B88" w:rsidP="00414B88">
            <w:pPr>
              <w:pStyle w:val="ROWTABELLA"/>
              <w:jc w:val="center"/>
              <w:rPr>
                <w:color w:val="002060"/>
              </w:rPr>
            </w:pPr>
            <w:r w:rsidRPr="00610DDB">
              <w:rPr>
                <w:color w:val="002060"/>
              </w:rPr>
              <w:t>0</w:t>
            </w:r>
          </w:p>
        </w:tc>
      </w:tr>
      <w:tr w:rsidR="00414B88" w:rsidRPr="00610DDB" w14:paraId="409639AA"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B6961D1" w14:textId="77777777" w:rsidR="00414B88" w:rsidRPr="00610DDB" w:rsidRDefault="00414B88" w:rsidP="00414B88">
            <w:pPr>
              <w:pStyle w:val="ROWTABELLA"/>
              <w:rPr>
                <w:color w:val="002060"/>
              </w:rPr>
            </w:pPr>
            <w:r w:rsidRPr="00610DDB">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DA56DC" w14:textId="77777777" w:rsidR="00414B88" w:rsidRPr="00610DDB" w:rsidRDefault="00414B88" w:rsidP="00414B88">
            <w:pPr>
              <w:pStyle w:val="ROWTABELLA"/>
              <w:jc w:val="center"/>
              <w:rPr>
                <w:color w:val="002060"/>
              </w:rPr>
            </w:pPr>
            <w:r w:rsidRPr="00610DD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42F7C9"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8A6E5" w14:textId="77777777" w:rsidR="00414B88" w:rsidRPr="00610DDB" w:rsidRDefault="00414B88" w:rsidP="00414B88">
            <w:pPr>
              <w:pStyle w:val="ROWTABELLA"/>
              <w:jc w:val="center"/>
              <w:rPr>
                <w:color w:val="002060"/>
              </w:rPr>
            </w:pPr>
            <w:r w:rsidRPr="00610DD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9786F9" w14:textId="77777777" w:rsidR="00414B88" w:rsidRPr="00610DDB" w:rsidRDefault="00414B88" w:rsidP="00414B88">
            <w:pPr>
              <w:pStyle w:val="ROWTABELLA"/>
              <w:jc w:val="center"/>
              <w:rPr>
                <w:color w:val="002060"/>
              </w:rPr>
            </w:pPr>
            <w:r w:rsidRPr="00610DD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21A19A" w14:textId="77777777" w:rsidR="00414B88" w:rsidRPr="00610DDB" w:rsidRDefault="00414B88" w:rsidP="00414B88">
            <w:pPr>
              <w:pStyle w:val="ROWTABELLA"/>
              <w:jc w:val="center"/>
              <w:rPr>
                <w:color w:val="002060"/>
              </w:rPr>
            </w:pPr>
            <w:r w:rsidRPr="00610DD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414BB1" w14:textId="77777777" w:rsidR="00414B88" w:rsidRPr="00610DDB" w:rsidRDefault="00414B88" w:rsidP="00414B88">
            <w:pPr>
              <w:pStyle w:val="ROWTABELLA"/>
              <w:jc w:val="center"/>
              <w:rPr>
                <w:color w:val="002060"/>
              </w:rPr>
            </w:pPr>
            <w:r w:rsidRPr="00610DDB">
              <w:rPr>
                <w:color w:val="002060"/>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01885D" w14:textId="77777777" w:rsidR="00414B88" w:rsidRPr="00610DDB" w:rsidRDefault="00414B88" w:rsidP="00414B88">
            <w:pPr>
              <w:pStyle w:val="ROWTABELLA"/>
              <w:jc w:val="center"/>
              <w:rPr>
                <w:color w:val="002060"/>
              </w:rPr>
            </w:pPr>
            <w:r w:rsidRPr="00610DDB">
              <w:rPr>
                <w:color w:val="002060"/>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D92110" w14:textId="77777777" w:rsidR="00414B88" w:rsidRPr="00610DDB" w:rsidRDefault="00414B88" w:rsidP="00414B88">
            <w:pPr>
              <w:pStyle w:val="ROWTABELLA"/>
              <w:jc w:val="center"/>
              <w:rPr>
                <w:color w:val="002060"/>
              </w:rPr>
            </w:pPr>
            <w:r w:rsidRPr="00610DD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65561" w14:textId="77777777" w:rsidR="00414B88" w:rsidRPr="00610DDB" w:rsidRDefault="00414B88" w:rsidP="00414B88">
            <w:pPr>
              <w:pStyle w:val="ROWTABELLA"/>
              <w:jc w:val="center"/>
              <w:rPr>
                <w:color w:val="002060"/>
              </w:rPr>
            </w:pPr>
            <w:r w:rsidRPr="00610DDB">
              <w:rPr>
                <w:color w:val="002060"/>
              </w:rPr>
              <w:t>0</w:t>
            </w:r>
          </w:p>
        </w:tc>
      </w:tr>
      <w:tr w:rsidR="00414B88" w:rsidRPr="00610DDB" w14:paraId="7D0B776F"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2EF6EA" w14:textId="77777777" w:rsidR="00414B88" w:rsidRPr="00610DDB" w:rsidRDefault="00414B88" w:rsidP="00414B88">
            <w:pPr>
              <w:pStyle w:val="ROWTABELLA"/>
              <w:rPr>
                <w:color w:val="002060"/>
              </w:rPr>
            </w:pPr>
            <w:r w:rsidRPr="00610DDB">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345C6" w14:textId="77777777" w:rsidR="00414B88" w:rsidRPr="00610DDB" w:rsidRDefault="00414B88" w:rsidP="00414B88">
            <w:pPr>
              <w:pStyle w:val="ROWTABELLA"/>
              <w:jc w:val="center"/>
              <w:rPr>
                <w:color w:val="002060"/>
              </w:rPr>
            </w:pPr>
            <w:r w:rsidRPr="00610DD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8A3CE"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0FEBD"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895787" w14:textId="77777777" w:rsidR="00414B88" w:rsidRPr="00610DDB" w:rsidRDefault="00414B88" w:rsidP="00414B88">
            <w:pPr>
              <w:pStyle w:val="ROWTABELLA"/>
              <w:jc w:val="center"/>
              <w:rPr>
                <w:color w:val="002060"/>
              </w:rPr>
            </w:pPr>
            <w:r w:rsidRPr="00610DD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EF98BC" w14:textId="77777777" w:rsidR="00414B88" w:rsidRPr="00610DDB" w:rsidRDefault="00414B88" w:rsidP="00414B88">
            <w:pPr>
              <w:pStyle w:val="ROWTABELLA"/>
              <w:jc w:val="center"/>
              <w:rPr>
                <w:color w:val="002060"/>
              </w:rPr>
            </w:pPr>
            <w:r w:rsidRPr="00610DD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C30ABD" w14:textId="77777777" w:rsidR="00414B88" w:rsidRPr="00610DDB" w:rsidRDefault="00414B88" w:rsidP="00414B88">
            <w:pPr>
              <w:pStyle w:val="ROWTABELLA"/>
              <w:jc w:val="center"/>
              <w:rPr>
                <w:color w:val="002060"/>
              </w:rPr>
            </w:pPr>
            <w:r w:rsidRPr="00610DDB">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FAF1B" w14:textId="77777777" w:rsidR="00414B88" w:rsidRPr="00610DDB" w:rsidRDefault="00414B88" w:rsidP="00414B88">
            <w:pPr>
              <w:pStyle w:val="ROWTABELLA"/>
              <w:jc w:val="center"/>
              <w:rPr>
                <w:color w:val="002060"/>
              </w:rPr>
            </w:pPr>
            <w:r w:rsidRPr="00610DDB">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D6C5C"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E2F630" w14:textId="77777777" w:rsidR="00414B88" w:rsidRPr="00610DDB" w:rsidRDefault="00414B88" w:rsidP="00414B88">
            <w:pPr>
              <w:pStyle w:val="ROWTABELLA"/>
              <w:jc w:val="center"/>
              <w:rPr>
                <w:color w:val="002060"/>
              </w:rPr>
            </w:pPr>
            <w:r w:rsidRPr="00610DDB">
              <w:rPr>
                <w:color w:val="002060"/>
              </w:rPr>
              <w:t>0</w:t>
            </w:r>
          </w:p>
        </w:tc>
      </w:tr>
      <w:tr w:rsidR="00414B88" w:rsidRPr="00610DDB" w14:paraId="652AF50D"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F1E206" w14:textId="77777777" w:rsidR="00414B88" w:rsidRPr="00610DDB" w:rsidRDefault="00414B88" w:rsidP="00414B88">
            <w:pPr>
              <w:pStyle w:val="ROWTABELLA"/>
              <w:rPr>
                <w:color w:val="002060"/>
              </w:rPr>
            </w:pPr>
            <w:r w:rsidRPr="00610DDB">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78CE08" w14:textId="77777777" w:rsidR="00414B88" w:rsidRPr="00610DDB" w:rsidRDefault="00414B88" w:rsidP="00414B88">
            <w:pPr>
              <w:pStyle w:val="ROWTABELLA"/>
              <w:jc w:val="center"/>
              <w:rPr>
                <w:color w:val="002060"/>
              </w:rPr>
            </w:pPr>
            <w:r w:rsidRPr="00610DD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84D82E"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663D4C" w14:textId="77777777" w:rsidR="00414B88" w:rsidRPr="00610DDB" w:rsidRDefault="00414B88" w:rsidP="00414B88">
            <w:pPr>
              <w:pStyle w:val="ROWTABELLA"/>
              <w:jc w:val="center"/>
              <w:rPr>
                <w:color w:val="002060"/>
              </w:rPr>
            </w:pPr>
            <w:r w:rsidRPr="00610DD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A4542"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4FB4BD"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5A69A" w14:textId="77777777" w:rsidR="00414B88" w:rsidRPr="00610DDB" w:rsidRDefault="00414B88" w:rsidP="00414B88">
            <w:pPr>
              <w:pStyle w:val="ROWTABELLA"/>
              <w:jc w:val="center"/>
              <w:rPr>
                <w:color w:val="002060"/>
              </w:rPr>
            </w:pPr>
            <w:r w:rsidRPr="00610DD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654A05" w14:textId="77777777" w:rsidR="00414B88" w:rsidRPr="00610DDB" w:rsidRDefault="00414B88" w:rsidP="00414B88">
            <w:pPr>
              <w:pStyle w:val="ROWTABELLA"/>
              <w:jc w:val="center"/>
              <w:rPr>
                <w:color w:val="002060"/>
              </w:rPr>
            </w:pPr>
            <w:r w:rsidRPr="00610DDB">
              <w:rPr>
                <w:color w:val="002060"/>
              </w:rP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5871F" w14:textId="77777777" w:rsidR="00414B88" w:rsidRPr="00610DDB" w:rsidRDefault="00414B88" w:rsidP="00414B88">
            <w:pPr>
              <w:pStyle w:val="ROWTABELLA"/>
              <w:jc w:val="center"/>
              <w:rPr>
                <w:color w:val="002060"/>
              </w:rPr>
            </w:pPr>
            <w:r w:rsidRPr="00610DD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AD79EB" w14:textId="77777777" w:rsidR="00414B88" w:rsidRPr="00610DDB" w:rsidRDefault="00414B88" w:rsidP="00414B88">
            <w:pPr>
              <w:pStyle w:val="ROWTABELLA"/>
              <w:jc w:val="center"/>
              <w:rPr>
                <w:color w:val="002060"/>
              </w:rPr>
            </w:pPr>
            <w:r w:rsidRPr="00610DDB">
              <w:rPr>
                <w:color w:val="002060"/>
              </w:rPr>
              <w:t>0</w:t>
            </w:r>
          </w:p>
        </w:tc>
      </w:tr>
      <w:tr w:rsidR="00414B88" w:rsidRPr="00610DDB" w14:paraId="631E5D80"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C07D4E8" w14:textId="77777777" w:rsidR="00414B88" w:rsidRPr="00610DDB" w:rsidRDefault="00414B88" w:rsidP="00414B88">
            <w:pPr>
              <w:pStyle w:val="ROWTABELLA"/>
              <w:rPr>
                <w:color w:val="002060"/>
              </w:rPr>
            </w:pPr>
            <w:r w:rsidRPr="00610DDB">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7F9250" w14:textId="77777777" w:rsidR="00414B88" w:rsidRPr="00610DDB" w:rsidRDefault="00414B88" w:rsidP="00414B88">
            <w:pPr>
              <w:pStyle w:val="ROWTABELLA"/>
              <w:jc w:val="center"/>
              <w:rPr>
                <w:color w:val="002060"/>
              </w:rPr>
            </w:pPr>
            <w:r w:rsidRPr="00610DD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1CCC39"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D3734A"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A836C" w14:textId="77777777" w:rsidR="00414B88" w:rsidRPr="00610DDB" w:rsidRDefault="00414B88" w:rsidP="00414B88">
            <w:pPr>
              <w:pStyle w:val="ROWTABELLA"/>
              <w:jc w:val="center"/>
              <w:rPr>
                <w:color w:val="002060"/>
              </w:rPr>
            </w:pPr>
            <w:r w:rsidRPr="00610DD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0A026"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5CAA73" w14:textId="77777777" w:rsidR="00414B88" w:rsidRPr="00610DDB" w:rsidRDefault="00414B88" w:rsidP="00414B88">
            <w:pPr>
              <w:pStyle w:val="ROWTABELLA"/>
              <w:jc w:val="center"/>
              <w:rPr>
                <w:color w:val="002060"/>
              </w:rPr>
            </w:pPr>
            <w:r w:rsidRPr="00610DD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3ACAF" w14:textId="77777777" w:rsidR="00414B88" w:rsidRPr="00610DDB" w:rsidRDefault="00414B88" w:rsidP="00414B88">
            <w:pPr>
              <w:pStyle w:val="ROWTABELLA"/>
              <w:jc w:val="center"/>
              <w:rPr>
                <w:color w:val="002060"/>
              </w:rPr>
            </w:pPr>
            <w:r w:rsidRPr="00610DDB">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04842C"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4F7A94" w14:textId="77777777" w:rsidR="00414B88" w:rsidRPr="00610DDB" w:rsidRDefault="00414B88" w:rsidP="00414B88">
            <w:pPr>
              <w:pStyle w:val="ROWTABELLA"/>
              <w:jc w:val="center"/>
              <w:rPr>
                <w:color w:val="002060"/>
              </w:rPr>
            </w:pPr>
            <w:r w:rsidRPr="00610DDB">
              <w:rPr>
                <w:color w:val="002060"/>
              </w:rPr>
              <w:t>0</w:t>
            </w:r>
          </w:p>
        </w:tc>
      </w:tr>
      <w:tr w:rsidR="00414B88" w:rsidRPr="00610DDB" w14:paraId="41E57542"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EF5DA55" w14:textId="77777777" w:rsidR="00414B88" w:rsidRPr="00610DDB" w:rsidRDefault="00414B88" w:rsidP="00414B88">
            <w:pPr>
              <w:pStyle w:val="ROWTABELLA"/>
              <w:rPr>
                <w:color w:val="002060"/>
              </w:rPr>
            </w:pPr>
            <w:r w:rsidRPr="00610DDB">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C5B8C2" w14:textId="77777777" w:rsidR="00414B88" w:rsidRPr="00610DDB" w:rsidRDefault="00414B88" w:rsidP="00414B88">
            <w:pPr>
              <w:pStyle w:val="ROWTABELLA"/>
              <w:jc w:val="center"/>
              <w:rPr>
                <w:color w:val="002060"/>
              </w:rPr>
            </w:pPr>
            <w:r w:rsidRPr="00610DD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4DC810"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0E2A2" w14:textId="77777777" w:rsidR="00414B88" w:rsidRPr="00610DDB" w:rsidRDefault="00414B88" w:rsidP="00414B88">
            <w:pPr>
              <w:pStyle w:val="ROWTABELLA"/>
              <w:jc w:val="center"/>
              <w:rPr>
                <w:color w:val="002060"/>
              </w:rPr>
            </w:pPr>
            <w:r w:rsidRPr="00610DD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32C01"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C0352" w14:textId="77777777" w:rsidR="00414B88" w:rsidRPr="00610DDB" w:rsidRDefault="00414B88" w:rsidP="00414B88">
            <w:pPr>
              <w:pStyle w:val="ROWTABELLA"/>
              <w:jc w:val="center"/>
              <w:rPr>
                <w:color w:val="002060"/>
              </w:rPr>
            </w:pPr>
            <w:r w:rsidRPr="00610DD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83C47" w14:textId="77777777" w:rsidR="00414B88" w:rsidRPr="00610DDB" w:rsidRDefault="00414B88" w:rsidP="00414B88">
            <w:pPr>
              <w:pStyle w:val="ROWTABELLA"/>
              <w:jc w:val="center"/>
              <w:rPr>
                <w:color w:val="002060"/>
              </w:rPr>
            </w:pPr>
            <w:r w:rsidRPr="00610DDB">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8D4152" w14:textId="77777777" w:rsidR="00414B88" w:rsidRPr="00610DDB" w:rsidRDefault="00414B88" w:rsidP="00414B88">
            <w:pPr>
              <w:pStyle w:val="ROWTABELLA"/>
              <w:jc w:val="center"/>
              <w:rPr>
                <w:color w:val="002060"/>
              </w:rPr>
            </w:pPr>
            <w:r w:rsidRPr="00610DDB">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F8BE2" w14:textId="77777777" w:rsidR="00414B88" w:rsidRPr="00610DDB" w:rsidRDefault="00414B88" w:rsidP="00414B88">
            <w:pPr>
              <w:pStyle w:val="ROWTABELLA"/>
              <w:jc w:val="center"/>
              <w:rPr>
                <w:color w:val="002060"/>
              </w:rPr>
            </w:pPr>
            <w:r w:rsidRPr="00610DD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60D34" w14:textId="77777777" w:rsidR="00414B88" w:rsidRPr="00610DDB" w:rsidRDefault="00414B88" w:rsidP="00414B88">
            <w:pPr>
              <w:pStyle w:val="ROWTABELLA"/>
              <w:jc w:val="center"/>
              <w:rPr>
                <w:color w:val="002060"/>
              </w:rPr>
            </w:pPr>
            <w:r w:rsidRPr="00610DDB">
              <w:rPr>
                <w:color w:val="002060"/>
              </w:rPr>
              <w:t>0</w:t>
            </w:r>
          </w:p>
        </w:tc>
      </w:tr>
      <w:tr w:rsidR="00414B88" w:rsidRPr="00610DDB" w14:paraId="3B1E69EA"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D03813" w14:textId="77777777" w:rsidR="00414B88" w:rsidRPr="00610DDB" w:rsidRDefault="00414B88" w:rsidP="00414B88">
            <w:pPr>
              <w:pStyle w:val="ROWTABELLA"/>
              <w:rPr>
                <w:color w:val="002060"/>
              </w:rPr>
            </w:pPr>
            <w:r w:rsidRPr="00610DD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3F53D" w14:textId="77777777" w:rsidR="00414B88" w:rsidRPr="00610DDB" w:rsidRDefault="00414B88" w:rsidP="00414B88">
            <w:pPr>
              <w:pStyle w:val="ROWTABELLA"/>
              <w:jc w:val="center"/>
              <w:rPr>
                <w:color w:val="002060"/>
              </w:rPr>
            </w:pPr>
            <w:r w:rsidRPr="00610DDB">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3F1D0"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08B6E"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B1F71E" w14:textId="77777777" w:rsidR="00414B88" w:rsidRPr="00610DDB" w:rsidRDefault="00414B88" w:rsidP="00414B88">
            <w:pPr>
              <w:pStyle w:val="ROWTABELLA"/>
              <w:jc w:val="center"/>
              <w:rPr>
                <w:color w:val="002060"/>
              </w:rPr>
            </w:pPr>
            <w:r w:rsidRPr="00610DD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6212FC"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F4CA0" w14:textId="77777777" w:rsidR="00414B88" w:rsidRPr="00610DDB" w:rsidRDefault="00414B88" w:rsidP="00414B88">
            <w:pPr>
              <w:pStyle w:val="ROWTABELLA"/>
              <w:jc w:val="center"/>
              <w:rPr>
                <w:color w:val="002060"/>
              </w:rPr>
            </w:pPr>
            <w:r w:rsidRPr="00610DDB">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B725D" w14:textId="77777777" w:rsidR="00414B88" w:rsidRPr="00610DDB" w:rsidRDefault="00414B88" w:rsidP="00414B88">
            <w:pPr>
              <w:pStyle w:val="ROWTABELLA"/>
              <w:jc w:val="center"/>
              <w:rPr>
                <w:color w:val="002060"/>
              </w:rPr>
            </w:pPr>
            <w:r w:rsidRPr="00610DDB">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4F2444" w14:textId="77777777" w:rsidR="00414B88" w:rsidRPr="00610DDB" w:rsidRDefault="00414B88" w:rsidP="00414B88">
            <w:pPr>
              <w:pStyle w:val="ROWTABELLA"/>
              <w:jc w:val="center"/>
              <w:rPr>
                <w:color w:val="002060"/>
              </w:rPr>
            </w:pPr>
            <w:r w:rsidRPr="00610DDB">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2F0D4F" w14:textId="77777777" w:rsidR="00414B88" w:rsidRPr="00610DDB" w:rsidRDefault="00414B88" w:rsidP="00414B88">
            <w:pPr>
              <w:pStyle w:val="ROWTABELLA"/>
              <w:jc w:val="center"/>
              <w:rPr>
                <w:color w:val="002060"/>
              </w:rPr>
            </w:pPr>
            <w:r w:rsidRPr="00610DDB">
              <w:rPr>
                <w:color w:val="002060"/>
              </w:rPr>
              <w:t>0</w:t>
            </w:r>
          </w:p>
        </w:tc>
      </w:tr>
      <w:tr w:rsidR="00414B88" w:rsidRPr="00610DDB" w14:paraId="146488E3" w14:textId="77777777" w:rsidTr="00414B8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8D20429" w14:textId="77777777" w:rsidR="00414B88" w:rsidRPr="00610DDB" w:rsidRDefault="00414B88" w:rsidP="00414B88">
            <w:pPr>
              <w:pStyle w:val="ROWTABELLA"/>
              <w:rPr>
                <w:color w:val="002060"/>
              </w:rPr>
            </w:pPr>
            <w:r w:rsidRPr="00610DDB">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65DAE" w14:textId="77777777" w:rsidR="00414B88" w:rsidRPr="00610DDB" w:rsidRDefault="00414B88" w:rsidP="00414B88">
            <w:pPr>
              <w:pStyle w:val="ROWTABELLA"/>
              <w:jc w:val="center"/>
              <w:rPr>
                <w:color w:val="002060"/>
              </w:rPr>
            </w:pPr>
            <w:r w:rsidRPr="00610DD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4AC4F" w14:textId="77777777" w:rsidR="00414B88" w:rsidRPr="00610DDB" w:rsidRDefault="00414B88" w:rsidP="00414B88">
            <w:pPr>
              <w:pStyle w:val="ROWTABELLA"/>
              <w:jc w:val="center"/>
              <w:rPr>
                <w:color w:val="002060"/>
              </w:rPr>
            </w:pPr>
            <w:r w:rsidRPr="00610DDB">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33335" w14:textId="77777777" w:rsidR="00414B88" w:rsidRPr="00610DDB" w:rsidRDefault="00414B88" w:rsidP="00414B88">
            <w:pPr>
              <w:pStyle w:val="ROWTABELLA"/>
              <w:jc w:val="center"/>
              <w:rPr>
                <w:color w:val="002060"/>
              </w:rPr>
            </w:pPr>
            <w:r w:rsidRPr="00610DD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0504C" w14:textId="77777777" w:rsidR="00414B88" w:rsidRPr="00610DDB" w:rsidRDefault="00414B88" w:rsidP="00414B88">
            <w:pPr>
              <w:pStyle w:val="ROWTABELLA"/>
              <w:jc w:val="center"/>
              <w:rPr>
                <w:color w:val="002060"/>
              </w:rPr>
            </w:pPr>
            <w:r w:rsidRPr="00610DD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A5377E"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4ECC57" w14:textId="77777777" w:rsidR="00414B88" w:rsidRPr="00610DDB" w:rsidRDefault="00414B88" w:rsidP="00414B88">
            <w:pPr>
              <w:pStyle w:val="ROWTABELLA"/>
              <w:jc w:val="center"/>
              <w:rPr>
                <w:color w:val="002060"/>
              </w:rPr>
            </w:pPr>
            <w:r w:rsidRPr="00610DDB">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021134" w14:textId="77777777" w:rsidR="00414B88" w:rsidRPr="00610DDB" w:rsidRDefault="00414B88" w:rsidP="00414B88">
            <w:pPr>
              <w:pStyle w:val="ROWTABELLA"/>
              <w:jc w:val="center"/>
              <w:rPr>
                <w:color w:val="002060"/>
              </w:rPr>
            </w:pPr>
            <w:r w:rsidRPr="00610DDB">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ACB70"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3B4F79" w14:textId="77777777" w:rsidR="00414B88" w:rsidRPr="00610DDB" w:rsidRDefault="00414B88" w:rsidP="00414B88">
            <w:pPr>
              <w:pStyle w:val="ROWTABELLA"/>
              <w:jc w:val="center"/>
              <w:rPr>
                <w:color w:val="002060"/>
              </w:rPr>
            </w:pPr>
            <w:r w:rsidRPr="00610DDB">
              <w:rPr>
                <w:color w:val="002060"/>
              </w:rPr>
              <w:t>0</w:t>
            </w:r>
          </w:p>
        </w:tc>
      </w:tr>
    </w:tbl>
    <w:p w14:paraId="6FE41B38" w14:textId="77777777" w:rsidR="00414B88" w:rsidRPr="00610DDB" w:rsidRDefault="00414B88" w:rsidP="00414B88">
      <w:pPr>
        <w:pStyle w:val="breakline"/>
        <w:divId w:val="527259509"/>
        <w:rPr>
          <w:color w:val="002060"/>
        </w:rPr>
      </w:pPr>
    </w:p>
    <w:p w14:paraId="1CF51A5F" w14:textId="77777777" w:rsidR="00414B88" w:rsidRPr="00610DDB" w:rsidRDefault="00414B88" w:rsidP="00414B88">
      <w:pPr>
        <w:pStyle w:val="breakline"/>
        <w:divId w:val="527259509"/>
        <w:rPr>
          <w:color w:val="002060"/>
        </w:rPr>
      </w:pPr>
    </w:p>
    <w:p w14:paraId="02017F10" w14:textId="77777777" w:rsidR="00414B88" w:rsidRPr="00610DDB" w:rsidRDefault="00414B88" w:rsidP="00414B88">
      <w:pPr>
        <w:pStyle w:val="TITOLOCAMPIONATO"/>
        <w:shd w:val="clear" w:color="auto" w:fill="CCCCCC"/>
        <w:spacing w:before="80" w:after="40"/>
        <w:divId w:val="527259509"/>
        <w:rPr>
          <w:color w:val="002060"/>
        </w:rPr>
      </w:pPr>
      <w:r w:rsidRPr="00610DDB">
        <w:rPr>
          <w:color w:val="002060"/>
        </w:rPr>
        <w:t>REGIONALE CALCIO A 5 FEMMINILE</w:t>
      </w:r>
    </w:p>
    <w:p w14:paraId="28EDCD98" w14:textId="77777777" w:rsidR="00414B88" w:rsidRPr="009C4DD1" w:rsidRDefault="00414B88" w:rsidP="00414B88">
      <w:pPr>
        <w:pStyle w:val="TITOLOPRINC"/>
        <w:divId w:val="527259509"/>
        <w:rPr>
          <w:color w:val="002060"/>
        </w:rPr>
      </w:pPr>
      <w:r w:rsidRPr="009C4DD1">
        <w:rPr>
          <w:color w:val="002060"/>
        </w:rPr>
        <w:t>VARIAZIONI AL PROGRAMMA GARE</w:t>
      </w:r>
    </w:p>
    <w:p w14:paraId="45F511E4" w14:textId="77777777" w:rsidR="00414B88" w:rsidRPr="009C4DD1" w:rsidRDefault="00414B88" w:rsidP="00414B88">
      <w:pPr>
        <w:pStyle w:val="Corpodeltesto21"/>
        <w:divId w:val="527259509"/>
        <w:rPr>
          <w:rFonts w:ascii="Arial" w:hAnsi="Arial" w:cs="Arial"/>
          <w:b/>
          <w:color w:val="002060"/>
          <w:sz w:val="22"/>
          <w:szCs w:val="22"/>
          <w:u w:val="single"/>
        </w:rPr>
      </w:pPr>
      <w:r w:rsidRPr="009C4DD1">
        <w:rPr>
          <w:rFonts w:ascii="Arial" w:hAnsi="Arial" w:cs="Arial"/>
          <w:b/>
          <w:color w:val="002060"/>
          <w:sz w:val="22"/>
          <w:szCs w:val="22"/>
          <w:u w:val="single"/>
        </w:rPr>
        <w:t>GIRONE “GOLD”</w:t>
      </w:r>
    </w:p>
    <w:p w14:paraId="65BC3137" w14:textId="77777777" w:rsidR="00414B88" w:rsidRPr="009C4DD1" w:rsidRDefault="00414B88" w:rsidP="00414B88">
      <w:pPr>
        <w:pStyle w:val="Corpodeltesto21"/>
        <w:divId w:val="527259509"/>
        <w:rPr>
          <w:rFonts w:ascii="Arial" w:hAnsi="Arial" w:cs="Arial"/>
          <w:color w:val="002060"/>
          <w:sz w:val="22"/>
          <w:szCs w:val="22"/>
        </w:rPr>
      </w:pPr>
    </w:p>
    <w:p w14:paraId="45C31F77" w14:textId="7910CDD5" w:rsidR="00414B88" w:rsidRPr="009C4DD1" w:rsidRDefault="00414B88" w:rsidP="00414B88">
      <w:pPr>
        <w:pStyle w:val="Corpodeltesto21"/>
        <w:divId w:val="527259509"/>
        <w:rPr>
          <w:rFonts w:ascii="Arial" w:hAnsi="Arial" w:cs="Arial"/>
          <w:b/>
          <w:i/>
          <w:color w:val="002060"/>
          <w:sz w:val="22"/>
          <w:szCs w:val="22"/>
        </w:rPr>
      </w:pPr>
      <w:r>
        <w:rPr>
          <w:rFonts w:ascii="Arial" w:hAnsi="Arial" w:cs="Arial"/>
          <w:b/>
          <w:i/>
          <w:color w:val="002060"/>
          <w:sz w:val="22"/>
          <w:szCs w:val="22"/>
        </w:rPr>
        <w:t>I^ GIORNATA RITORNO</w:t>
      </w:r>
    </w:p>
    <w:p w14:paraId="699B0074" w14:textId="77777777" w:rsidR="00414B88" w:rsidRPr="009C4DD1" w:rsidRDefault="00414B88" w:rsidP="00414B88">
      <w:pPr>
        <w:pStyle w:val="Corpodeltesto21"/>
        <w:divId w:val="527259509"/>
        <w:rPr>
          <w:rFonts w:ascii="Arial" w:hAnsi="Arial" w:cs="Arial"/>
          <w:color w:val="002060"/>
          <w:sz w:val="22"/>
          <w:szCs w:val="22"/>
        </w:rPr>
      </w:pPr>
    </w:p>
    <w:p w14:paraId="7A6D5561" w14:textId="2483E6A7" w:rsidR="00414B88" w:rsidRPr="009C4DD1" w:rsidRDefault="00414B88" w:rsidP="00414B88">
      <w:pPr>
        <w:pStyle w:val="Corpodeltesto21"/>
        <w:divId w:val="527259509"/>
        <w:rPr>
          <w:rFonts w:ascii="Arial" w:hAnsi="Arial" w:cs="Arial"/>
          <w:color w:val="002060"/>
          <w:sz w:val="22"/>
          <w:szCs w:val="22"/>
        </w:rPr>
      </w:pPr>
      <w:r w:rsidRPr="009C4DD1">
        <w:rPr>
          <w:rFonts w:ascii="Arial" w:hAnsi="Arial" w:cs="Arial"/>
          <w:color w:val="002060"/>
          <w:sz w:val="22"/>
          <w:szCs w:val="22"/>
        </w:rPr>
        <w:t xml:space="preserve">La gara </w:t>
      </w:r>
      <w:r>
        <w:rPr>
          <w:rFonts w:ascii="Arial" w:hAnsi="Arial" w:cs="Arial"/>
          <w:b/>
          <w:color w:val="002060"/>
          <w:sz w:val="22"/>
          <w:szCs w:val="22"/>
        </w:rPr>
        <w:t>PIANDIROSE – CSKA CORRIDONIA C5F</w:t>
      </w:r>
      <w:r w:rsidRPr="009C4DD1">
        <w:rPr>
          <w:rFonts w:ascii="Arial" w:hAnsi="Arial" w:cs="Arial"/>
          <w:b/>
          <w:color w:val="002060"/>
          <w:sz w:val="22"/>
          <w:szCs w:val="22"/>
        </w:rPr>
        <w:t xml:space="preserve"> </w:t>
      </w:r>
      <w:r w:rsidRPr="009C4DD1">
        <w:rPr>
          <w:rFonts w:ascii="Arial" w:hAnsi="Arial" w:cs="Arial"/>
          <w:color w:val="002060"/>
          <w:sz w:val="22"/>
          <w:szCs w:val="22"/>
        </w:rPr>
        <w:t xml:space="preserve">sarà disputata </w:t>
      </w:r>
      <w:r>
        <w:rPr>
          <w:rFonts w:ascii="Arial" w:hAnsi="Arial" w:cs="Arial"/>
          <w:b/>
          <w:color w:val="002060"/>
          <w:sz w:val="22"/>
          <w:szCs w:val="22"/>
        </w:rPr>
        <w:t>GIOVEDI’ 24/01</w:t>
      </w:r>
      <w:r w:rsidRPr="009C4DD1">
        <w:rPr>
          <w:rFonts w:ascii="Arial" w:hAnsi="Arial" w:cs="Arial"/>
          <w:b/>
          <w:color w:val="002060"/>
          <w:sz w:val="22"/>
          <w:szCs w:val="22"/>
        </w:rPr>
        <w:t>/2019</w:t>
      </w:r>
      <w:r w:rsidRPr="009C4DD1">
        <w:rPr>
          <w:rFonts w:ascii="Arial" w:hAnsi="Arial" w:cs="Arial"/>
          <w:color w:val="002060"/>
          <w:sz w:val="22"/>
          <w:szCs w:val="22"/>
        </w:rPr>
        <w:t xml:space="preserve"> alle </w:t>
      </w:r>
      <w:r w:rsidRPr="009C4DD1">
        <w:rPr>
          <w:rFonts w:ascii="Arial" w:hAnsi="Arial" w:cs="Arial"/>
          <w:b/>
          <w:color w:val="002060"/>
          <w:sz w:val="22"/>
          <w:szCs w:val="22"/>
        </w:rPr>
        <w:t xml:space="preserve">ore </w:t>
      </w:r>
      <w:r>
        <w:rPr>
          <w:rFonts w:ascii="Arial" w:hAnsi="Arial" w:cs="Arial"/>
          <w:b/>
          <w:color w:val="002060"/>
          <w:sz w:val="22"/>
          <w:szCs w:val="22"/>
        </w:rPr>
        <w:t>21:30</w:t>
      </w:r>
      <w:r w:rsidRPr="009C4DD1">
        <w:rPr>
          <w:rFonts w:ascii="Arial" w:hAnsi="Arial" w:cs="Arial"/>
          <w:color w:val="002060"/>
          <w:sz w:val="22"/>
          <w:szCs w:val="22"/>
        </w:rPr>
        <w:t>,</w:t>
      </w:r>
      <w:r w:rsidRPr="009C4DD1">
        <w:rPr>
          <w:rFonts w:ascii="Arial" w:hAnsi="Arial" w:cs="Arial"/>
          <w:b/>
          <w:color w:val="002060"/>
          <w:sz w:val="22"/>
          <w:szCs w:val="22"/>
        </w:rPr>
        <w:t xml:space="preserve"> </w:t>
      </w:r>
      <w:r w:rsidRPr="009C4DD1">
        <w:rPr>
          <w:rFonts w:ascii="Arial" w:hAnsi="Arial" w:cs="Arial"/>
          <w:color w:val="002060"/>
          <w:sz w:val="22"/>
          <w:szCs w:val="22"/>
        </w:rPr>
        <w:t>stesso campo.</w:t>
      </w:r>
    </w:p>
    <w:p w14:paraId="1EC68EF3" w14:textId="77777777" w:rsidR="00414B88" w:rsidRPr="00610DDB" w:rsidRDefault="00414B88" w:rsidP="00414B88">
      <w:pPr>
        <w:pStyle w:val="breakline"/>
        <w:divId w:val="527259509"/>
        <w:rPr>
          <w:color w:val="002060"/>
        </w:rPr>
      </w:pPr>
    </w:p>
    <w:p w14:paraId="4266C523" w14:textId="77777777" w:rsidR="00414B88" w:rsidRPr="00610DDB" w:rsidRDefault="00414B88" w:rsidP="00414B88">
      <w:pPr>
        <w:pStyle w:val="TITOLOCAMPIONATO"/>
        <w:shd w:val="clear" w:color="auto" w:fill="CCCCCC"/>
        <w:spacing w:before="80" w:after="40"/>
        <w:divId w:val="527259509"/>
        <w:rPr>
          <w:color w:val="002060"/>
        </w:rPr>
      </w:pPr>
      <w:r w:rsidRPr="00610DDB">
        <w:rPr>
          <w:color w:val="002060"/>
        </w:rPr>
        <w:t>UNDER 17 C5 REGIONALI MASCHILI</w:t>
      </w:r>
    </w:p>
    <w:p w14:paraId="10E241DF" w14:textId="77777777" w:rsidR="00414B88" w:rsidRPr="009C4DD1" w:rsidRDefault="00414B88" w:rsidP="00414B88">
      <w:pPr>
        <w:pStyle w:val="TITOLOPRINC"/>
        <w:divId w:val="527259509"/>
        <w:rPr>
          <w:color w:val="002060"/>
        </w:rPr>
      </w:pPr>
      <w:r w:rsidRPr="009C4DD1">
        <w:rPr>
          <w:color w:val="002060"/>
        </w:rPr>
        <w:t>VARIAZIONI AL PROGRAMMA GARE</w:t>
      </w:r>
    </w:p>
    <w:p w14:paraId="5305D20A" w14:textId="1F8C7F08" w:rsidR="00414B88" w:rsidRPr="009C4DD1" w:rsidRDefault="00414B88" w:rsidP="00414B88">
      <w:pPr>
        <w:pStyle w:val="Corpodeltesto21"/>
        <w:divId w:val="527259509"/>
        <w:rPr>
          <w:rFonts w:ascii="Arial" w:hAnsi="Arial" w:cs="Arial"/>
          <w:b/>
          <w:color w:val="002060"/>
          <w:sz w:val="22"/>
          <w:szCs w:val="22"/>
          <w:u w:val="single"/>
        </w:rPr>
      </w:pPr>
      <w:r w:rsidRPr="009C4DD1">
        <w:rPr>
          <w:rFonts w:ascii="Arial" w:hAnsi="Arial" w:cs="Arial"/>
          <w:b/>
          <w:color w:val="002060"/>
          <w:sz w:val="22"/>
          <w:szCs w:val="22"/>
          <w:u w:val="single"/>
        </w:rPr>
        <w:t>GIRONE “</w:t>
      </w:r>
      <w:r>
        <w:rPr>
          <w:rFonts w:ascii="Arial" w:hAnsi="Arial" w:cs="Arial"/>
          <w:b/>
          <w:color w:val="002060"/>
          <w:sz w:val="22"/>
          <w:szCs w:val="22"/>
          <w:u w:val="single"/>
        </w:rPr>
        <w:t>SILVER – B</w:t>
      </w:r>
      <w:r w:rsidRPr="009C4DD1">
        <w:rPr>
          <w:rFonts w:ascii="Arial" w:hAnsi="Arial" w:cs="Arial"/>
          <w:b/>
          <w:color w:val="002060"/>
          <w:sz w:val="22"/>
          <w:szCs w:val="22"/>
          <w:u w:val="single"/>
        </w:rPr>
        <w:t>”</w:t>
      </w:r>
    </w:p>
    <w:p w14:paraId="2157B528" w14:textId="77777777" w:rsidR="00414B88" w:rsidRPr="009C4DD1" w:rsidRDefault="00414B88" w:rsidP="00414B88">
      <w:pPr>
        <w:pStyle w:val="Corpodeltesto21"/>
        <w:divId w:val="527259509"/>
        <w:rPr>
          <w:rFonts w:ascii="Arial" w:hAnsi="Arial" w:cs="Arial"/>
          <w:color w:val="002060"/>
          <w:sz w:val="22"/>
          <w:szCs w:val="22"/>
        </w:rPr>
      </w:pPr>
    </w:p>
    <w:p w14:paraId="3CCD8C1C" w14:textId="37268703" w:rsidR="00414B88" w:rsidRPr="009C4DD1" w:rsidRDefault="00414B88" w:rsidP="00414B88">
      <w:pPr>
        <w:pStyle w:val="Corpodeltesto21"/>
        <w:divId w:val="527259509"/>
        <w:rPr>
          <w:rFonts w:ascii="Arial" w:hAnsi="Arial" w:cs="Arial"/>
          <w:b/>
          <w:i/>
          <w:color w:val="002060"/>
          <w:sz w:val="22"/>
          <w:szCs w:val="22"/>
        </w:rPr>
      </w:pPr>
      <w:r>
        <w:rPr>
          <w:rFonts w:ascii="Arial" w:hAnsi="Arial" w:cs="Arial"/>
          <w:b/>
          <w:i/>
          <w:color w:val="002060"/>
          <w:sz w:val="22"/>
          <w:szCs w:val="22"/>
        </w:rPr>
        <w:t>I^ GIORNATA</w:t>
      </w:r>
    </w:p>
    <w:p w14:paraId="3484DA13" w14:textId="77777777" w:rsidR="00414B88" w:rsidRPr="009C4DD1" w:rsidRDefault="00414B88" w:rsidP="00414B88">
      <w:pPr>
        <w:pStyle w:val="Corpodeltesto21"/>
        <w:divId w:val="527259509"/>
        <w:rPr>
          <w:rFonts w:ascii="Arial" w:hAnsi="Arial" w:cs="Arial"/>
          <w:color w:val="002060"/>
          <w:sz w:val="22"/>
          <w:szCs w:val="22"/>
        </w:rPr>
      </w:pPr>
    </w:p>
    <w:p w14:paraId="67AEE4D0" w14:textId="4E9A2DB3" w:rsidR="00414B88" w:rsidRPr="009C4DD1" w:rsidRDefault="00414B88" w:rsidP="00414B88">
      <w:pPr>
        <w:pStyle w:val="Corpodeltesto21"/>
        <w:divId w:val="527259509"/>
        <w:rPr>
          <w:rFonts w:ascii="Arial" w:hAnsi="Arial" w:cs="Arial"/>
          <w:color w:val="002060"/>
          <w:sz w:val="22"/>
          <w:szCs w:val="22"/>
        </w:rPr>
      </w:pPr>
      <w:r w:rsidRPr="009C4DD1">
        <w:rPr>
          <w:rFonts w:ascii="Arial" w:hAnsi="Arial" w:cs="Arial"/>
          <w:color w:val="002060"/>
          <w:sz w:val="22"/>
          <w:szCs w:val="22"/>
        </w:rPr>
        <w:t xml:space="preserve">La gara </w:t>
      </w:r>
      <w:r>
        <w:rPr>
          <w:rFonts w:ascii="Arial" w:hAnsi="Arial" w:cs="Arial"/>
          <w:b/>
          <w:color w:val="002060"/>
          <w:sz w:val="22"/>
          <w:szCs w:val="22"/>
        </w:rPr>
        <w:t>GROTTACCIA 2005 – POLISPORTIVA GAGLIARDA</w:t>
      </w:r>
      <w:r w:rsidRPr="009C4DD1">
        <w:rPr>
          <w:rFonts w:ascii="Arial" w:hAnsi="Arial" w:cs="Arial"/>
          <w:b/>
          <w:color w:val="002060"/>
          <w:sz w:val="22"/>
          <w:szCs w:val="22"/>
        </w:rPr>
        <w:t xml:space="preserve"> </w:t>
      </w:r>
      <w:r w:rsidRPr="009C4DD1">
        <w:rPr>
          <w:rFonts w:ascii="Arial" w:hAnsi="Arial" w:cs="Arial"/>
          <w:color w:val="002060"/>
          <w:sz w:val="22"/>
          <w:szCs w:val="22"/>
        </w:rPr>
        <w:t xml:space="preserve">sarà disputata </w:t>
      </w:r>
      <w:r w:rsidR="005C6356">
        <w:rPr>
          <w:rFonts w:ascii="Arial" w:hAnsi="Arial" w:cs="Arial"/>
          <w:b/>
          <w:color w:val="002060"/>
          <w:sz w:val="22"/>
          <w:szCs w:val="22"/>
        </w:rPr>
        <w:t>SABATO 19</w:t>
      </w:r>
      <w:r>
        <w:rPr>
          <w:rFonts w:ascii="Arial" w:hAnsi="Arial" w:cs="Arial"/>
          <w:b/>
          <w:color w:val="002060"/>
          <w:sz w:val="22"/>
          <w:szCs w:val="22"/>
        </w:rPr>
        <w:t>/01</w:t>
      </w:r>
      <w:r w:rsidRPr="009C4DD1">
        <w:rPr>
          <w:rFonts w:ascii="Arial" w:hAnsi="Arial" w:cs="Arial"/>
          <w:b/>
          <w:color w:val="002060"/>
          <w:sz w:val="22"/>
          <w:szCs w:val="22"/>
        </w:rPr>
        <w:t>/2019</w:t>
      </w:r>
      <w:r w:rsidRPr="009C4DD1">
        <w:rPr>
          <w:rFonts w:ascii="Arial" w:hAnsi="Arial" w:cs="Arial"/>
          <w:color w:val="002060"/>
          <w:sz w:val="22"/>
          <w:szCs w:val="22"/>
        </w:rPr>
        <w:t xml:space="preserve"> alle </w:t>
      </w:r>
      <w:r w:rsidRPr="009C4DD1">
        <w:rPr>
          <w:rFonts w:ascii="Arial" w:hAnsi="Arial" w:cs="Arial"/>
          <w:b/>
          <w:color w:val="002060"/>
          <w:sz w:val="22"/>
          <w:szCs w:val="22"/>
        </w:rPr>
        <w:t xml:space="preserve">ore </w:t>
      </w:r>
      <w:r w:rsidR="005C6356">
        <w:rPr>
          <w:rFonts w:ascii="Arial" w:hAnsi="Arial" w:cs="Arial"/>
          <w:b/>
          <w:color w:val="002060"/>
          <w:sz w:val="22"/>
          <w:szCs w:val="22"/>
        </w:rPr>
        <w:t>16</w:t>
      </w:r>
      <w:bookmarkStart w:id="5" w:name="_GoBack"/>
      <w:bookmarkEnd w:id="5"/>
      <w:r>
        <w:rPr>
          <w:rFonts w:ascii="Arial" w:hAnsi="Arial" w:cs="Arial"/>
          <w:b/>
          <w:color w:val="002060"/>
          <w:sz w:val="22"/>
          <w:szCs w:val="22"/>
        </w:rPr>
        <w:t>:30</w:t>
      </w:r>
      <w:r w:rsidRPr="009C4DD1">
        <w:rPr>
          <w:rFonts w:ascii="Arial" w:hAnsi="Arial" w:cs="Arial"/>
          <w:color w:val="002060"/>
          <w:sz w:val="22"/>
          <w:szCs w:val="22"/>
        </w:rPr>
        <w:t>,</w:t>
      </w:r>
      <w:r w:rsidRPr="009C4DD1">
        <w:rPr>
          <w:rFonts w:ascii="Arial" w:hAnsi="Arial" w:cs="Arial"/>
          <w:b/>
          <w:color w:val="002060"/>
          <w:sz w:val="22"/>
          <w:szCs w:val="22"/>
        </w:rPr>
        <w:t xml:space="preserve"> </w:t>
      </w:r>
      <w:r w:rsidRPr="009C4DD1">
        <w:rPr>
          <w:rFonts w:ascii="Arial" w:hAnsi="Arial" w:cs="Arial"/>
          <w:color w:val="002060"/>
          <w:sz w:val="22"/>
          <w:szCs w:val="22"/>
        </w:rPr>
        <w:t>stesso campo.</w:t>
      </w:r>
    </w:p>
    <w:p w14:paraId="0C900050" w14:textId="77777777" w:rsidR="00414B88" w:rsidRPr="00610DDB" w:rsidRDefault="00414B88" w:rsidP="00414B88">
      <w:pPr>
        <w:pStyle w:val="breakline"/>
        <w:divId w:val="527259509"/>
        <w:rPr>
          <w:color w:val="002060"/>
        </w:rPr>
      </w:pPr>
    </w:p>
    <w:p w14:paraId="0B68B09E" w14:textId="77777777" w:rsidR="00414B88" w:rsidRPr="00610DDB" w:rsidRDefault="00414B88" w:rsidP="00414B88">
      <w:pPr>
        <w:pStyle w:val="breakline"/>
        <w:divId w:val="527259509"/>
        <w:rPr>
          <w:color w:val="002060"/>
        </w:rPr>
      </w:pPr>
    </w:p>
    <w:p w14:paraId="4A4C4FAD" w14:textId="77777777" w:rsidR="00414B88" w:rsidRPr="00610DDB" w:rsidRDefault="00414B88" w:rsidP="00414B88">
      <w:pPr>
        <w:pStyle w:val="TITOLOCAMPIONATO"/>
        <w:shd w:val="clear" w:color="auto" w:fill="CCCCCC"/>
        <w:spacing w:before="80" w:after="40"/>
        <w:divId w:val="527259509"/>
        <w:rPr>
          <w:color w:val="002060"/>
        </w:rPr>
      </w:pPr>
      <w:r w:rsidRPr="00610DDB">
        <w:rPr>
          <w:color w:val="002060"/>
        </w:rPr>
        <w:t>UNDER 15 C5 REGIONALI MASCHILI</w:t>
      </w:r>
    </w:p>
    <w:p w14:paraId="6C99751D" w14:textId="77777777" w:rsidR="00414B88" w:rsidRPr="00610DDB" w:rsidRDefault="00414B88" w:rsidP="00414B88">
      <w:pPr>
        <w:pStyle w:val="TITOLOPRINC"/>
        <w:divId w:val="527259509"/>
        <w:rPr>
          <w:color w:val="002060"/>
        </w:rPr>
      </w:pPr>
      <w:r w:rsidRPr="00610DDB">
        <w:rPr>
          <w:color w:val="002060"/>
        </w:rPr>
        <w:lastRenderedPageBreak/>
        <w:t>RISULTATI</w:t>
      </w:r>
    </w:p>
    <w:p w14:paraId="562ECE7F" w14:textId="77777777" w:rsidR="00414B88" w:rsidRPr="00610DDB" w:rsidRDefault="00414B88" w:rsidP="00414B88">
      <w:pPr>
        <w:pStyle w:val="breakline"/>
        <w:divId w:val="527259509"/>
        <w:rPr>
          <w:color w:val="002060"/>
        </w:rPr>
      </w:pPr>
    </w:p>
    <w:p w14:paraId="5CB4CCCE" w14:textId="77777777" w:rsidR="00414B88" w:rsidRPr="00610DDB" w:rsidRDefault="00414B88" w:rsidP="00414B88">
      <w:pPr>
        <w:pStyle w:val="SOTTOTITOLOCAMPIONATO1"/>
        <w:divId w:val="527259509"/>
        <w:rPr>
          <w:color w:val="002060"/>
        </w:rPr>
      </w:pPr>
      <w:r w:rsidRPr="00610DDB">
        <w:rPr>
          <w:color w:val="002060"/>
        </w:rPr>
        <w:t>RISULTATI UFFICIALI GARE DEL 16/01/2019</w:t>
      </w:r>
    </w:p>
    <w:p w14:paraId="1F21DF8B" w14:textId="77777777" w:rsidR="00414B88" w:rsidRPr="00610DDB" w:rsidRDefault="00414B88" w:rsidP="00414B88">
      <w:pPr>
        <w:pStyle w:val="SOTTOTITOLOCAMPIONATO2"/>
        <w:divId w:val="527259509"/>
        <w:rPr>
          <w:color w:val="002060"/>
        </w:rPr>
      </w:pPr>
      <w:r w:rsidRPr="00610DDB">
        <w:rPr>
          <w:color w:val="002060"/>
        </w:rPr>
        <w:t>Si trascrivono qui di seguito i risultati ufficiali delle gare disputate</w:t>
      </w:r>
    </w:p>
    <w:p w14:paraId="71898FC4" w14:textId="77777777" w:rsidR="00414B88" w:rsidRPr="00610DDB" w:rsidRDefault="00414B88" w:rsidP="00414B8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14B88" w:rsidRPr="00610DDB" w14:paraId="3C870646" w14:textId="77777777" w:rsidTr="00414B8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14B88" w:rsidRPr="00610DDB" w14:paraId="24CDF888" w14:textId="77777777" w:rsidTr="00414B8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5D3BDA" w14:textId="77777777" w:rsidR="00414B88" w:rsidRPr="00610DDB" w:rsidRDefault="00414B88" w:rsidP="00414B88">
                  <w:pPr>
                    <w:pStyle w:val="HEADERTABELLA"/>
                    <w:rPr>
                      <w:color w:val="002060"/>
                    </w:rPr>
                  </w:pPr>
                  <w:r w:rsidRPr="00610DDB">
                    <w:rPr>
                      <w:color w:val="002060"/>
                    </w:rPr>
                    <w:t>GIRONE A - 1 Giornata - R</w:t>
                  </w:r>
                </w:p>
              </w:tc>
            </w:tr>
            <w:tr w:rsidR="00414B88" w:rsidRPr="00610DDB" w14:paraId="4E532BB9" w14:textId="77777777" w:rsidTr="00414B8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CC4472F" w14:textId="77777777" w:rsidR="00414B88" w:rsidRPr="00610DDB" w:rsidRDefault="00414B88" w:rsidP="00414B88">
                  <w:pPr>
                    <w:pStyle w:val="ROWTABELLA"/>
                    <w:rPr>
                      <w:color w:val="002060"/>
                    </w:rPr>
                  </w:pPr>
                  <w:r w:rsidRPr="00610DDB">
                    <w:rPr>
                      <w:color w:val="002060"/>
                    </w:rPr>
                    <w:t>SENIGALLIA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0EB9E61" w14:textId="77777777" w:rsidR="00414B88" w:rsidRPr="00610DDB" w:rsidRDefault="00414B88" w:rsidP="00414B88">
                  <w:pPr>
                    <w:pStyle w:val="ROWTABELLA"/>
                    <w:rPr>
                      <w:color w:val="002060"/>
                    </w:rPr>
                  </w:pPr>
                  <w:r w:rsidRPr="00610DDB">
                    <w:rPr>
                      <w:color w:val="002060"/>
                    </w:rPr>
                    <w:t>- ITALSERVICE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A27D3F1" w14:textId="77777777" w:rsidR="00414B88" w:rsidRPr="00610DDB" w:rsidRDefault="00414B88" w:rsidP="00414B88">
                  <w:pPr>
                    <w:pStyle w:val="ROWTABELLA"/>
                    <w:jc w:val="center"/>
                    <w:rPr>
                      <w:color w:val="002060"/>
                    </w:rPr>
                  </w:pPr>
                  <w:r w:rsidRPr="00610DDB">
                    <w:rPr>
                      <w:color w:val="002060"/>
                    </w:rP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4FAA32F" w14:textId="77777777" w:rsidR="00414B88" w:rsidRPr="00610DDB" w:rsidRDefault="00414B88" w:rsidP="00414B88">
                  <w:pPr>
                    <w:pStyle w:val="ROWTABELLA"/>
                    <w:jc w:val="center"/>
                    <w:rPr>
                      <w:color w:val="002060"/>
                    </w:rPr>
                  </w:pPr>
                  <w:r w:rsidRPr="00610DDB">
                    <w:rPr>
                      <w:color w:val="002060"/>
                    </w:rPr>
                    <w:t> </w:t>
                  </w:r>
                </w:p>
              </w:tc>
            </w:tr>
          </w:tbl>
          <w:p w14:paraId="67C1368A" w14:textId="77777777" w:rsidR="00414B88" w:rsidRPr="00610DDB" w:rsidRDefault="00414B88" w:rsidP="00414B88">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14B88" w:rsidRPr="00610DDB" w14:paraId="59EC85BC" w14:textId="77777777" w:rsidTr="00414B8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564045" w14:textId="77777777" w:rsidR="00414B88" w:rsidRPr="00610DDB" w:rsidRDefault="00414B88" w:rsidP="00414B88">
                  <w:pPr>
                    <w:pStyle w:val="HEADERTABELLA"/>
                    <w:rPr>
                      <w:color w:val="002060"/>
                    </w:rPr>
                  </w:pPr>
                  <w:r w:rsidRPr="00610DDB">
                    <w:rPr>
                      <w:color w:val="002060"/>
                    </w:rPr>
                    <w:t>GIRONE B - 1 Giornata - R</w:t>
                  </w:r>
                </w:p>
              </w:tc>
            </w:tr>
            <w:tr w:rsidR="00414B88" w:rsidRPr="00610DDB" w14:paraId="0B885B26" w14:textId="77777777" w:rsidTr="00414B8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1D36213" w14:textId="77777777" w:rsidR="00414B88" w:rsidRPr="00610DDB" w:rsidRDefault="00414B88" w:rsidP="00414B88">
                  <w:pPr>
                    <w:pStyle w:val="ROWTABELLA"/>
                    <w:rPr>
                      <w:color w:val="002060"/>
                    </w:rPr>
                  </w:pPr>
                  <w:r w:rsidRPr="00610DDB">
                    <w:rPr>
                      <w:color w:val="002060"/>
                    </w:rPr>
                    <w:t>(1) 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5665882" w14:textId="77777777" w:rsidR="00414B88" w:rsidRPr="00610DDB" w:rsidRDefault="00414B88" w:rsidP="00414B88">
                  <w:pPr>
                    <w:pStyle w:val="ROWTABELLA"/>
                    <w:rPr>
                      <w:color w:val="002060"/>
                    </w:rPr>
                  </w:pPr>
                  <w:r w:rsidRPr="00610DDB">
                    <w:rPr>
                      <w:color w:val="002060"/>
                    </w:rPr>
                    <w:t>- VIRTUS TEAM SOC.COOP.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5E3264" w14:textId="77777777" w:rsidR="00414B88" w:rsidRPr="00610DDB" w:rsidRDefault="00414B88" w:rsidP="00414B88">
                  <w:pPr>
                    <w:pStyle w:val="ROWTABELLA"/>
                    <w:jc w:val="center"/>
                    <w:rPr>
                      <w:color w:val="002060"/>
                    </w:rPr>
                  </w:pPr>
                  <w:r w:rsidRPr="00610DDB">
                    <w:rPr>
                      <w:color w:val="002060"/>
                    </w:rP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C004E4" w14:textId="77777777" w:rsidR="00414B88" w:rsidRPr="00610DDB" w:rsidRDefault="00414B88" w:rsidP="00414B88">
                  <w:pPr>
                    <w:pStyle w:val="ROWTABELLA"/>
                    <w:jc w:val="center"/>
                    <w:rPr>
                      <w:color w:val="002060"/>
                    </w:rPr>
                  </w:pPr>
                  <w:r w:rsidRPr="00610DDB">
                    <w:rPr>
                      <w:color w:val="002060"/>
                    </w:rPr>
                    <w:t> </w:t>
                  </w:r>
                </w:p>
              </w:tc>
            </w:tr>
            <w:tr w:rsidR="00414B88" w:rsidRPr="00610DDB" w14:paraId="4528462D" w14:textId="77777777" w:rsidTr="00414B8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1D7CC0" w14:textId="77777777" w:rsidR="00414B88" w:rsidRPr="00610DDB" w:rsidRDefault="00414B88" w:rsidP="00414B88">
                  <w:pPr>
                    <w:pStyle w:val="ROWTABELLA"/>
                    <w:rPr>
                      <w:color w:val="002060"/>
                    </w:rPr>
                  </w:pPr>
                  <w:r w:rsidRPr="00610DDB">
                    <w:rPr>
                      <w:color w:val="002060"/>
                    </w:rPr>
                    <w:t>(1) 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B479137" w14:textId="77777777" w:rsidR="00414B88" w:rsidRPr="00610DDB" w:rsidRDefault="00414B88" w:rsidP="00414B88">
                  <w:pPr>
                    <w:pStyle w:val="ROWTABELLA"/>
                    <w:rPr>
                      <w:color w:val="002060"/>
                    </w:rPr>
                  </w:pPr>
                  <w:r w:rsidRPr="00610DDB">
                    <w:rPr>
                      <w:color w:val="002060"/>
                    </w:rPr>
                    <w:t xml:space="preserve">- ACLI MANTOVANI </w:t>
                  </w:r>
                  <w:proofErr w:type="spellStart"/>
                  <w:r w:rsidRPr="00610DDB">
                    <w:rPr>
                      <w:color w:val="002060"/>
                    </w:rPr>
                    <w:t>CALCIOsq.B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14:paraId="139ABF0E" w14:textId="77777777" w:rsidR="00414B88" w:rsidRPr="00610DDB" w:rsidRDefault="00414B88" w:rsidP="00414B88">
                  <w:pPr>
                    <w:pStyle w:val="ROWTABELLA"/>
                    <w:jc w:val="center"/>
                    <w:rPr>
                      <w:color w:val="002060"/>
                    </w:rPr>
                  </w:pPr>
                  <w:r w:rsidRPr="00610DDB">
                    <w:rPr>
                      <w:color w:val="002060"/>
                    </w:rPr>
                    <w:t>7 - 2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2A027EC" w14:textId="77777777" w:rsidR="00414B88" w:rsidRPr="00610DDB" w:rsidRDefault="00414B88" w:rsidP="00414B88">
                  <w:pPr>
                    <w:pStyle w:val="ROWTABELLA"/>
                    <w:jc w:val="center"/>
                    <w:rPr>
                      <w:color w:val="002060"/>
                    </w:rPr>
                  </w:pPr>
                  <w:r w:rsidRPr="00610DDB">
                    <w:rPr>
                      <w:color w:val="002060"/>
                    </w:rPr>
                    <w:t> </w:t>
                  </w:r>
                </w:p>
              </w:tc>
            </w:tr>
            <w:tr w:rsidR="00414B88" w:rsidRPr="00610DDB" w14:paraId="2FA81D8E" w14:textId="77777777" w:rsidTr="00414B8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5190417" w14:textId="77777777" w:rsidR="00414B88" w:rsidRPr="00610DDB" w:rsidRDefault="00414B88" w:rsidP="00414B88">
                  <w:pPr>
                    <w:pStyle w:val="ROWTABELLA"/>
                    <w:rPr>
                      <w:color w:val="002060"/>
                    </w:rPr>
                  </w:pPr>
                  <w:r w:rsidRPr="00610DDB">
                    <w:rPr>
                      <w:color w:val="002060"/>
                    </w:rPr>
                    <w:t>CANTINE RIUNITE CSI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BEB4BC" w14:textId="77777777" w:rsidR="00414B88" w:rsidRPr="00610DDB" w:rsidRDefault="00414B88" w:rsidP="00414B88">
                  <w:pPr>
                    <w:pStyle w:val="ROWTABELLA"/>
                    <w:rPr>
                      <w:color w:val="002060"/>
                    </w:rPr>
                  </w:pPr>
                  <w:r w:rsidRPr="00610DDB">
                    <w:rPr>
                      <w:color w:val="002060"/>
                    </w:rPr>
                    <w:t>- ACLI MANTOVANI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28439F" w14:textId="77777777" w:rsidR="00414B88" w:rsidRPr="00610DDB" w:rsidRDefault="00414B88" w:rsidP="00414B88">
                  <w:pPr>
                    <w:pStyle w:val="ROWTABELLA"/>
                    <w:jc w:val="center"/>
                    <w:rPr>
                      <w:color w:val="002060"/>
                    </w:rPr>
                  </w:pPr>
                  <w:r w:rsidRPr="00610DDB">
                    <w:rPr>
                      <w:color w:val="002060"/>
                    </w:rPr>
                    <w:t>5 - 8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B714DC" w14:textId="77777777" w:rsidR="00414B88" w:rsidRPr="00610DDB" w:rsidRDefault="00414B88" w:rsidP="00414B88">
                  <w:pPr>
                    <w:pStyle w:val="ROWTABELLA"/>
                    <w:jc w:val="center"/>
                    <w:rPr>
                      <w:color w:val="002060"/>
                    </w:rPr>
                  </w:pPr>
                  <w:r w:rsidRPr="00610DDB">
                    <w:rPr>
                      <w:color w:val="002060"/>
                    </w:rPr>
                    <w:t> </w:t>
                  </w:r>
                </w:p>
              </w:tc>
            </w:tr>
            <w:tr w:rsidR="00414B88" w:rsidRPr="00610DDB" w14:paraId="30F69E9C" w14:textId="77777777" w:rsidTr="00414B88">
              <w:tc>
                <w:tcPr>
                  <w:tcW w:w="4700" w:type="dxa"/>
                  <w:gridSpan w:val="4"/>
                  <w:tcBorders>
                    <w:top w:val="nil"/>
                    <w:left w:val="nil"/>
                    <w:bottom w:val="nil"/>
                    <w:right w:val="nil"/>
                  </w:tcBorders>
                  <w:tcMar>
                    <w:top w:w="20" w:type="dxa"/>
                    <w:left w:w="20" w:type="dxa"/>
                    <w:bottom w:w="20" w:type="dxa"/>
                    <w:right w:w="20" w:type="dxa"/>
                  </w:tcMar>
                  <w:vAlign w:val="center"/>
                </w:tcPr>
                <w:p w14:paraId="5F829E0F" w14:textId="77777777" w:rsidR="00414B88" w:rsidRPr="00610DDB" w:rsidRDefault="00414B88" w:rsidP="00414B88">
                  <w:pPr>
                    <w:pStyle w:val="ROWTABELLA"/>
                    <w:rPr>
                      <w:color w:val="002060"/>
                    </w:rPr>
                  </w:pPr>
                  <w:r w:rsidRPr="00610DDB">
                    <w:rPr>
                      <w:color w:val="002060"/>
                    </w:rPr>
                    <w:t>(1) - disputata il 15/01/2019</w:t>
                  </w:r>
                </w:p>
              </w:tc>
            </w:tr>
          </w:tbl>
          <w:p w14:paraId="002F9580" w14:textId="77777777" w:rsidR="00414B88" w:rsidRPr="00610DDB" w:rsidRDefault="00414B88" w:rsidP="00414B88">
            <w:pPr>
              <w:rPr>
                <w:color w:val="002060"/>
                <w:sz w:val="24"/>
                <w:szCs w:val="24"/>
              </w:rPr>
            </w:pPr>
          </w:p>
        </w:tc>
      </w:tr>
    </w:tbl>
    <w:p w14:paraId="23087CCE" w14:textId="77777777" w:rsidR="00414B88" w:rsidRPr="00610DDB" w:rsidRDefault="00414B88" w:rsidP="00414B88">
      <w:pPr>
        <w:pStyle w:val="breakline"/>
        <w:divId w:val="527259509"/>
        <w:rPr>
          <w:color w:val="002060"/>
        </w:rPr>
      </w:pPr>
    </w:p>
    <w:p w14:paraId="17A8B6BE" w14:textId="77777777" w:rsidR="00414B88" w:rsidRPr="00610DDB" w:rsidRDefault="00414B88" w:rsidP="00414B88">
      <w:pPr>
        <w:pStyle w:val="breakline"/>
        <w:divId w:val="527259509"/>
        <w:rPr>
          <w:color w:val="002060"/>
        </w:rPr>
      </w:pPr>
    </w:p>
    <w:p w14:paraId="3E774A93" w14:textId="77777777" w:rsidR="00414B88" w:rsidRPr="00610DDB" w:rsidRDefault="00414B88" w:rsidP="00414B88">
      <w:pPr>
        <w:pStyle w:val="TITOLOPRINC"/>
        <w:divId w:val="527259509"/>
        <w:rPr>
          <w:color w:val="002060"/>
        </w:rPr>
      </w:pPr>
      <w:r w:rsidRPr="00610DDB">
        <w:rPr>
          <w:color w:val="002060"/>
        </w:rPr>
        <w:t>CLASSIFICA</w:t>
      </w:r>
    </w:p>
    <w:p w14:paraId="0174C20C" w14:textId="77777777" w:rsidR="00414B88" w:rsidRPr="00610DDB" w:rsidRDefault="00414B88" w:rsidP="00414B88">
      <w:pPr>
        <w:pStyle w:val="breakline"/>
        <w:divId w:val="527259509"/>
        <w:rPr>
          <w:color w:val="002060"/>
        </w:rPr>
      </w:pPr>
    </w:p>
    <w:p w14:paraId="7744F543" w14:textId="77777777" w:rsidR="00414B88" w:rsidRPr="00610DDB" w:rsidRDefault="00414B88" w:rsidP="00414B88">
      <w:pPr>
        <w:pStyle w:val="breakline"/>
        <w:divId w:val="527259509"/>
        <w:rPr>
          <w:color w:val="002060"/>
        </w:rPr>
      </w:pPr>
    </w:p>
    <w:p w14:paraId="2B82004E" w14:textId="77777777" w:rsidR="00414B88" w:rsidRPr="00610DDB" w:rsidRDefault="00414B88" w:rsidP="00414B88">
      <w:pPr>
        <w:pStyle w:val="SOTTOTITOLOCAMPIONATO1"/>
        <w:divId w:val="527259509"/>
        <w:rPr>
          <w:color w:val="002060"/>
        </w:rPr>
      </w:pPr>
      <w:r w:rsidRPr="00610DDB">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14B88" w:rsidRPr="00610DDB" w14:paraId="0A52DDF5" w14:textId="77777777" w:rsidTr="00414B8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52842F" w14:textId="77777777" w:rsidR="00414B88" w:rsidRPr="00610DDB" w:rsidRDefault="00414B88" w:rsidP="00414B88">
            <w:pPr>
              <w:pStyle w:val="HEADERTABELLA"/>
              <w:rPr>
                <w:color w:val="002060"/>
              </w:rPr>
            </w:pPr>
            <w:r w:rsidRPr="00610DD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A5BC5E" w14:textId="77777777" w:rsidR="00414B88" w:rsidRPr="00610DDB" w:rsidRDefault="00414B88" w:rsidP="00414B88">
            <w:pPr>
              <w:pStyle w:val="HEADERTABELLA"/>
              <w:rPr>
                <w:color w:val="002060"/>
              </w:rPr>
            </w:pPr>
            <w:r w:rsidRPr="00610DD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382BF4" w14:textId="77777777" w:rsidR="00414B88" w:rsidRPr="00610DDB" w:rsidRDefault="00414B88" w:rsidP="00414B88">
            <w:pPr>
              <w:pStyle w:val="HEADERTABELLA"/>
              <w:rPr>
                <w:color w:val="002060"/>
              </w:rPr>
            </w:pPr>
            <w:r w:rsidRPr="00610DD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FB0642" w14:textId="77777777" w:rsidR="00414B88" w:rsidRPr="00610DDB" w:rsidRDefault="00414B88" w:rsidP="00414B88">
            <w:pPr>
              <w:pStyle w:val="HEADERTABELLA"/>
              <w:rPr>
                <w:color w:val="002060"/>
              </w:rPr>
            </w:pPr>
            <w:r w:rsidRPr="00610DD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2BEAEA" w14:textId="77777777" w:rsidR="00414B88" w:rsidRPr="00610DDB" w:rsidRDefault="00414B88" w:rsidP="00414B88">
            <w:pPr>
              <w:pStyle w:val="HEADERTABELLA"/>
              <w:rPr>
                <w:color w:val="002060"/>
              </w:rPr>
            </w:pPr>
            <w:r w:rsidRPr="00610DD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E00427" w14:textId="77777777" w:rsidR="00414B88" w:rsidRPr="00610DDB" w:rsidRDefault="00414B88" w:rsidP="00414B88">
            <w:pPr>
              <w:pStyle w:val="HEADERTABELLA"/>
              <w:rPr>
                <w:color w:val="002060"/>
              </w:rPr>
            </w:pPr>
            <w:r w:rsidRPr="00610DD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0C0A49" w14:textId="77777777" w:rsidR="00414B88" w:rsidRPr="00610DDB" w:rsidRDefault="00414B88" w:rsidP="00414B88">
            <w:pPr>
              <w:pStyle w:val="HEADERTABELLA"/>
              <w:rPr>
                <w:color w:val="002060"/>
              </w:rPr>
            </w:pPr>
            <w:r w:rsidRPr="00610DD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F35C41" w14:textId="77777777" w:rsidR="00414B88" w:rsidRPr="00610DDB" w:rsidRDefault="00414B88" w:rsidP="00414B88">
            <w:pPr>
              <w:pStyle w:val="HEADERTABELLA"/>
              <w:rPr>
                <w:color w:val="002060"/>
              </w:rPr>
            </w:pPr>
            <w:r w:rsidRPr="00610DD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26D2E5" w14:textId="77777777" w:rsidR="00414B88" w:rsidRPr="00610DDB" w:rsidRDefault="00414B88" w:rsidP="00414B88">
            <w:pPr>
              <w:pStyle w:val="HEADERTABELLA"/>
              <w:rPr>
                <w:color w:val="002060"/>
              </w:rPr>
            </w:pPr>
            <w:r w:rsidRPr="00610DD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759E9E" w14:textId="77777777" w:rsidR="00414B88" w:rsidRPr="00610DDB" w:rsidRDefault="00414B88" w:rsidP="00414B88">
            <w:pPr>
              <w:pStyle w:val="HEADERTABELLA"/>
              <w:rPr>
                <w:color w:val="002060"/>
              </w:rPr>
            </w:pPr>
            <w:r w:rsidRPr="00610DDB">
              <w:rPr>
                <w:color w:val="002060"/>
              </w:rPr>
              <w:t>PE</w:t>
            </w:r>
          </w:p>
        </w:tc>
      </w:tr>
      <w:tr w:rsidR="00414B88" w:rsidRPr="00610DDB" w14:paraId="38190772" w14:textId="77777777" w:rsidTr="00414B8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819A937" w14:textId="77777777" w:rsidR="00414B88" w:rsidRPr="00610DDB" w:rsidRDefault="00414B88" w:rsidP="00414B88">
            <w:pPr>
              <w:pStyle w:val="ROWTABELLA"/>
              <w:rPr>
                <w:color w:val="002060"/>
              </w:rPr>
            </w:pPr>
            <w:r w:rsidRPr="00610DDB">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D7912" w14:textId="77777777" w:rsidR="00414B88" w:rsidRPr="00610DDB" w:rsidRDefault="00414B88" w:rsidP="00414B88">
            <w:pPr>
              <w:pStyle w:val="ROWTABELLA"/>
              <w:jc w:val="center"/>
              <w:rPr>
                <w:color w:val="002060"/>
              </w:rPr>
            </w:pPr>
            <w:r w:rsidRPr="00610DD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9A9C6E" w14:textId="77777777" w:rsidR="00414B88" w:rsidRPr="00610DDB" w:rsidRDefault="00414B88" w:rsidP="00414B88">
            <w:pPr>
              <w:pStyle w:val="ROWTABELLA"/>
              <w:jc w:val="center"/>
              <w:rPr>
                <w:color w:val="002060"/>
              </w:rPr>
            </w:pPr>
            <w:r w:rsidRPr="00610DD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FE93A" w14:textId="77777777" w:rsidR="00414B88" w:rsidRPr="00610DDB" w:rsidRDefault="00414B88" w:rsidP="00414B88">
            <w:pPr>
              <w:pStyle w:val="ROWTABELLA"/>
              <w:jc w:val="center"/>
              <w:rPr>
                <w:color w:val="002060"/>
              </w:rPr>
            </w:pPr>
            <w:r w:rsidRPr="00610DDB">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531190"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5A3B1"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F5AA18" w14:textId="77777777" w:rsidR="00414B88" w:rsidRPr="00610DDB" w:rsidRDefault="00414B88" w:rsidP="00414B88">
            <w:pPr>
              <w:pStyle w:val="ROWTABELLA"/>
              <w:jc w:val="center"/>
              <w:rPr>
                <w:color w:val="002060"/>
              </w:rPr>
            </w:pPr>
            <w:r w:rsidRPr="00610DDB">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8B5108" w14:textId="77777777" w:rsidR="00414B88" w:rsidRPr="00610DDB" w:rsidRDefault="00414B88" w:rsidP="00414B88">
            <w:pPr>
              <w:pStyle w:val="ROWTABELLA"/>
              <w:jc w:val="center"/>
              <w:rPr>
                <w:color w:val="002060"/>
              </w:rPr>
            </w:pPr>
            <w:r w:rsidRPr="00610DD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B0727B" w14:textId="77777777" w:rsidR="00414B88" w:rsidRPr="00610DDB" w:rsidRDefault="00414B88" w:rsidP="00414B88">
            <w:pPr>
              <w:pStyle w:val="ROWTABELLA"/>
              <w:jc w:val="center"/>
              <w:rPr>
                <w:color w:val="002060"/>
              </w:rPr>
            </w:pPr>
            <w:r w:rsidRPr="00610DDB">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4929B" w14:textId="77777777" w:rsidR="00414B88" w:rsidRPr="00610DDB" w:rsidRDefault="00414B88" w:rsidP="00414B88">
            <w:pPr>
              <w:pStyle w:val="ROWTABELLA"/>
              <w:jc w:val="center"/>
              <w:rPr>
                <w:color w:val="002060"/>
              </w:rPr>
            </w:pPr>
            <w:r w:rsidRPr="00610DDB">
              <w:rPr>
                <w:color w:val="002060"/>
              </w:rPr>
              <w:t>0</w:t>
            </w:r>
          </w:p>
        </w:tc>
      </w:tr>
      <w:tr w:rsidR="00414B88" w:rsidRPr="00610DDB" w14:paraId="16A3A1B7"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3F70AA" w14:textId="77777777" w:rsidR="00414B88" w:rsidRPr="00610DDB" w:rsidRDefault="00414B88" w:rsidP="00414B88">
            <w:pPr>
              <w:pStyle w:val="ROWTABELLA"/>
              <w:rPr>
                <w:color w:val="002060"/>
              </w:rPr>
            </w:pPr>
            <w:r w:rsidRPr="00610DDB">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D1F1D7" w14:textId="77777777" w:rsidR="00414B88" w:rsidRPr="00610DDB" w:rsidRDefault="00414B88" w:rsidP="00414B88">
            <w:pPr>
              <w:pStyle w:val="ROWTABELLA"/>
              <w:jc w:val="center"/>
              <w:rPr>
                <w:color w:val="002060"/>
              </w:rPr>
            </w:pPr>
            <w:r w:rsidRPr="00610DD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3794E7" w14:textId="77777777" w:rsidR="00414B88" w:rsidRPr="00610DDB" w:rsidRDefault="00414B88" w:rsidP="00414B88">
            <w:pPr>
              <w:pStyle w:val="ROWTABELLA"/>
              <w:jc w:val="center"/>
              <w:rPr>
                <w:color w:val="002060"/>
              </w:rPr>
            </w:pPr>
            <w:r w:rsidRPr="00610DD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584CEB"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8B9589"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46B28"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FB4D4" w14:textId="77777777" w:rsidR="00414B88" w:rsidRPr="00610DDB" w:rsidRDefault="00414B88" w:rsidP="00414B88">
            <w:pPr>
              <w:pStyle w:val="ROWTABELLA"/>
              <w:jc w:val="center"/>
              <w:rPr>
                <w:color w:val="002060"/>
              </w:rPr>
            </w:pPr>
            <w:r w:rsidRPr="00610DDB">
              <w:rPr>
                <w:color w:val="002060"/>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8CD95" w14:textId="77777777" w:rsidR="00414B88" w:rsidRPr="00610DDB" w:rsidRDefault="00414B88" w:rsidP="00414B88">
            <w:pPr>
              <w:pStyle w:val="ROWTABELLA"/>
              <w:jc w:val="center"/>
              <w:rPr>
                <w:color w:val="002060"/>
              </w:rPr>
            </w:pPr>
            <w:r w:rsidRPr="00610DDB">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3992E" w14:textId="77777777" w:rsidR="00414B88" w:rsidRPr="00610DDB" w:rsidRDefault="00414B88" w:rsidP="00414B88">
            <w:pPr>
              <w:pStyle w:val="ROWTABELLA"/>
              <w:jc w:val="center"/>
              <w:rPr>
                <w:color w:val="002060"/>
              </w:rPr>
            </w:pPr>
            <w:r w:rsidRPr="00610DDB">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58618F" w14:textId="77777777" w:rsidR="00414B88" w:rsidRPr="00610DDB" w:rsidRDefault="00414B88" w:rsidP="00414B88">
            <w:pPr>
              <w:pStyle w:val="ROWTABELLA"/>
              <w:jc w:val="center"/>
              <w:rPr>
                <w:color w:val="002060"/>
              </w:rPr>
            </w:pPr>
            <w:r w:rsidRPr="00610DDB">
              <w:rPr>
                <w:color w:val="002060"/>
              </w:rPr>
              <w:t>0</w:t>
            </w:r>
          </w:p>
        </w:tc>
      </w:tr>
      <w:tr w:rsidR="00414B88" w:rsidRPr="00610DDB" w14:paraId="06347F04"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E7F9923" w14:textId="77777777" w:rsidR="00414B88" w:rsidRPr="00610DDB" w:rsidRDefault="00414B88" w:rsidP="00414B88">
            <w:pPr>
              <w:pStyle w:val="ROWTABELLA"/>
              <w:rPr>
                <w:color w:val="002060"/>
              </w:rPr>
            </w:pPr>
            <w:r w:rsidRPr="00610DDB">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229B46" w14:textId="77777777" w:rsidR="00414B88" w:rsidRPr="00610DDB" w:rsidRDefault="00414B88" w:rsidP="00414B88">
            <w:pPr>
              <w:pStyle w:val="ROWTABELLA"/>
              <w:jc w:val="center"/>
              <w:rPr>
                <w:color w:val="002060"/>
              </w:rPr>
            </w:pPr>
            <w:r w:rsidRPr="00610DDB">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B91D0"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05BA0B"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F1DE7"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EADB98" w14:textId="77777777" w:rsidR="00414B88" w:rsidRPr="00610DDB" w:rsidRDefault="00414B88" w:rsidP="00414B88">
            <w:pPr>
              <w:pStyle w:val="ROWTABELLA"/>
              <w:jc w:val="center"/>
              <w:rPr>
                <w:color w:val="002060"/>
              </w:rPr>
            </w:pPr>
            <w:r w:rsidRPr="00610DD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F7244C" w14:textId="77777777" w:rsidR="00414B88" w:rsidRPr="00610DDB" w:rsidRDefault="00414B88" w:rsidP="00414B88">
            <w:pPr>
              <w:pStyle w:val="ROWTABELLA"/>
              <w:jc w:val="center"/>
              <w:rPr>
                <w:color w:val="002060"/>
              </w:rPr>
            </w:pPr>
            <w:r w:rsidRPr="00610DDB">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8356C" w14:textId="77777777" w:rsidR="00414B88" w:rsidRPr="00610DDB" w:rsidRDefault="00414B88" w:rsidP="00414B88">
            <w:pPr>
              <w:pStyle w:val="ROWTABELLA"/>
              <w:jc w:val="center"/>
              <w:rPr>
                <w:color w:val="002060"/>
              </w:rPr>
            </w:pPr>
            <w:r w:rsidRPr="00610DDB">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66AD2" w14:textId="77777777" w:rsidR="00414B88" w:rsidRPr="00610DDB" w:rsidRDefault="00414B88" w:rsidP="00414B88">
            <w:pPr>
              <w:pStyle w:val="ROWTABELLA"/>
              <w:jc w:val="center"/>
              <w:rPr>
                <w:color w:val="002060"/>
              </w:rPr>
            </w:pPr>
            <w:r w:rsidRPr="00610DDB">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CB40F" w14:textId="77777777" w:rsidR="00414B88" w:rsidRPr="00610DDB" w:rsidRDefault="00414B88" w:rsidP="00414B88">
            <w:pPr>
              <w:pStyle w:val="ROWTABELLA"/>
              <w:jc w:val="center"/>
              <w:rPr>
                <w:color w:val="002060"/>
              </w:rPr>
            </w:pPr>
            <w:r w:rsidRPr="00610DDB">
              <w:rPr>
                <w:color w:val="002060"/>
              </w:rPr>
              <w:t>0</w:t>
            </w:r>
          </w:p>
        </w:tc>
      </w:tr>
      <w:tr w:rsidR="00414B88" w:rsidRPr="00610DDB" w14:paraId="6A0E5BCD"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F96E95" w14:textId="77777777" w:rsidR="00414B88" w:rsidRPr="00610DDB" w:rsidRDefault="00414B88" w:rsidP="00414B88">
            <w:pPr>
              <w:pStyle w:val="ROWTABELLA"/>
              <w:rPr>
                <w:color w:val="002060"/>
              </w:rPr>
            </w:pPr>
            <w:r w:rsidRPr="00610DDB">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41176" w14:textId="77777777" w:rsidR="00414B88" w:rsidRPr="00610DDB" w:rsidRDefault="00414B88" w:rsidP="00414B88">
            <w:pPr>
              <w:pStyle w:val="ROWTABELLA"/>
              <w:jc w:val="center"/>
              <w:rPr>
                <w:color w:val="002060"/>
              </w:rPr>
            </w:pPr>
            <w:r w:rsidRPr="00610DD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EEB2B5" w14:textId="77777777" w:rsidR="00414B88" w:rsidRPr="00610DDB" w:rsidRDefault="00414B88" w:rsidP="00414B88">
            <w:pPr>
              <w:pStyle w:val="ROWTABELLA"/>
              <w:jc w:val="center"/>
              <w:rPr>
                <w:color w:val="002060"/>
              </w:rPr>
            </w:pPr>
            <w:r w:rsidRPr="00610DD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4AB79A" w14:textId="77777777" w:rsidR="00414B88" w:rsidRPr="00610DDB" w:rsidRDefault="00414B88" w:rsidP="00414B88">
            <w:pPr>
              <w:pStyle w:val="ROWTABELLA"/>
              <w:jc w:val="center"/>
              <w:rPr>
                <w:color w:val="002060"/>
              </w:rPr>
            </w:pPr>
            <w:r w:rsidRPr="00610DD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24D83" w14:textId="77777777" w:rsidR="00414B88" w:rsidRPr="00610DDB" w:rsidRDefault="00414B88" w:rsidP="00414B88">
            <w:pPr>
              <w:pStyle w:val="ROWTABELLA"/>
              <w:jc w:val="center"/>
              <w:rPr>
                <w:color w:val="002060"/>
              </w:rPr>
            </w:pPr>
            <w:r w:rsidRPr="00610DD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1467C5" w14:textId="77777777" w:rsidR="00414B88" w:rsidRPr="00610DDB" w:rsidRDefault="00414B88" w:rsidP="00414B88">
            <w:pPr>
              <w:pStyle w:val="ROWTABELLA"/>
              <w:jc w:val="center"/>
              <w:rPr>
                <w:color w:val="002060"/>
              </w:rPr>
            </w:pPr>
            <w:r w:rsidRPr="00610DD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DDA77E" w14:textId="77777777" w:rsidR="00414B88" w:rsidRPr="00610DDB" w:rsidRDefault="00414B88" w:rsidP="00414B88">
            <w:pPr>
              <w:pStyle w:val="ROWTABELLA"/>
              <w:jc w:val="center"/>
              <w:rPr>
                <w:color w:val="002060"/>
              </w:rPr>
            </w:pPr>
            <w:r w:rsidRPr="00610DDB">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F45B8" w14:textId="77777777" w:rsidR="00414B88" w:rsidRPr="00610DDB" w:rsidRDefault="00414B88" w:rsidP="00414B88">
            <w:pPr>
              <w:pStyle w:val="ROWTABELLA"/>
              <w:jc w:val="center"/>
              <w:rPr>
                <w:color w:val="002060"/>
              </w:rPr>
            </w:pPr>
            <w:r w:rsidRPr="00610DD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27F7A" w14:textId="77777777" w:rsidR="00414B88" w:rsidRPr="00610DDB" w:rsidRDefault="00414B88" w:rsidP="00414B88">
            <w:pPr>
              <w:pStyle w:val="ROWTABELLA"/>
              <w:jc w:val="center"/>
              <w:rPr>
                <w:color w:val="002060"/>
              </w:rPr>
            </w:pPr>
            <w:r w:rsidRPr="00610DD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17125" w14:textId="77777777" w:rsidR="00414B88" w:rsidRPr="00610DDB" w:rsidRDefault="00414B88" w:rsidP="00414B88">
            <w:pPr>
              <w:pStyle w:val="ROWTABELLA"/>
              <w:jc w:val="center"/>
              <w:rPr>
                <w:color w:val="002060"/>
              </w:rPr>
            </w:pPr>
            <w:r w:rsidRPr="00610DDB">
              <w:rPr>
                <w:color w:val="002060"/>
              </w:rPr>
              <w:t>0</w:t>
            </w:r>
          </w:p>
        </w:tc>
      </w:tr>
      <w:tr w:rsidR="00414B88" w:rsidRPr="00610DDB" w14:paraId="621E6A63"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E4ACA0" w14:textId="77777777" w:rsidR="00414B88" w:rsidRPr="00610DDB" w:rsidRDefault="00414B88" w:rsidP="00414B88">
            <w:pPr>
              <w:pStyle w:val="ROWTABELLA"/>
              <w:rPr>
                <w:color w:val="002060"/>
              </w:rPr>
            </w:pPr>
            <w:r w:rsidRPr="00610DDB">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BF5835"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7BA2D"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E30C7" w14:textId="77777777" w:rsidR="00414B88" w:rsidRPr="00610DDB" w:rsidRDefault="00414B88" w:rsidP="00414B88">
            <w:pPr>
              <w:pStyle w:val="ROWTABELLA"/>
              <w:jc w:val="center"/>
              <w:rPr>
                <w:color w:val="002060"/>
              </w:rPr>
            </w:pPr>
            <w:r w:rsidRPr="00610DD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C239BB" w14:textId="77777777" w:rsidR="00414B88" w:rsidRPr="00610DDB" w:rsidRDefault="00414B88" w:rsidP="00414B88">
            <w:pPr>
              <w:pStyle w:val="ROWTABELLA"/>
              <w:jc w:val="center"/>
              <w:rPr>
                <w:color w:val="002060"/>
              </w:rPr>
            </w:pPr>
            <w:r w:rsidRPr="00610DD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2D8317" w14:textId="77777777" w:rsidR="00414B88" w:rsidRPr="00610DDB" w:rsidRDefault="00414B88" w:rsidP="00414B88">
            <w:pPr>
              <w:pStyle w:val="ROWTABELLA"/>
              <w:jc w:val="center"/>
              <w:rPr>
                <w:color w:val="002060"/>
              </w:rPr>
            </w:pPr>
            <w:r w:rsidRPr="00610DD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AE020" w14:textId="77777777" w:rsidR="00414B88" w:rsidRPr="00610DDB" w:rsidRDefault="00414B88" w:rsidP="00414B88">
            <w:pPr>
              <w:pStyle w:val="ROWTABELLA"/>
              <w:jc w:val="center"/>
              <w:rPr>
                <w:color w:val="002060"/>
              </w:rPr>
            </w:pPr>
            <w:r w:rsidRPr="00610DD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4EC24" w14:textId="77777777" w:rsidR="00414B88" w:rsidRPr="00610DDB" w:rsidRDefault="00414B88" w:rsidP="00414B88">
            <w:pPr>
              <w:pStyle w:val="ROWTABELLA"/>
              <w:jc w:val="center"/>
              <w:rPr>
                <w:color w:val="002060"/>
              </w:rPr>
            </w:pPr>
            <w:r w:rsidRPr="00610DDB">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23E39E" w14:textId="77777777" w:rsidR="00414B88" w:rsidRPr="00610DDB" w:rsidRDefault="00414B88" w:rsidP="00414B88">
            <w:pPr>
              <w:pStyle w:val="ROWTABELLA"/>
              <w:jc w:val="center"/>
              <w:rPr>
                <w:color w:val="002060"/>
              </w:rPr>
            </w:pPr>
            <w:r w:rsidRPr="00610DDB">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DFE344" w14:textId="77777777" w:rsidR="00414B88" w:rsidRPr="00610DDB" w:rsidRDefault="00414B88" w:rsidP="00414B88">
            <w:pPr>
              <w:pStyle w:val="ROWTABELLA"/>
              <w:jc w:val="center"/>
              <w:rPr>
                <w:color w:val="002060"/>
              </w:rPr>
            </w:pPr>
            <w:r w:rsidRPr="00610DDB">
              <w:rPr>
                <w:color w:val="002060"/>
              </w:rPr>
              <w:t>0</w:t>
            </w:r>
          </w:p>
        </w:tc>
      </w:tr>
      <w:tr w:rsidR="00414B88" w:rsidRPr="00610DDB" w14:paraId="5F047ACE"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E44B22" w14:textId="77777777" w:rsidR="00414B88" w:rsidRPr="00610DDB" w:rsidRDefault="00414B88" w:rsidP="00414B88">
            <w:pPr>
              <w:pStyle w:val="ROWTABELLA"/>
              <w:rPr>
                <w:color w:val="002060"/>
              </w:rPr>
            </w:pPr>
            <w:r w:rsidRPr="00610DDB">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328CD"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E104F4"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880598" w14:textId="77777777" w:rsidR="00414B88" w:rsidRPr="00610DDB" w:rsidRDefault="00414B88" w:rsidP="00414B88">
            <w:pPr>
              <w:pStyle w:val="ROWTABELLA"/>
              <w:jc w:val="center"/>
              <w:rPr>
                <w:color w:val="002060"/>
              </w:rPr>
            </w:pPr>
            <w:r w:rsidRPr="00610DD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4B62DA" w14:textId="77777777" w:rsidR="00414B88" w:rsidRPr="00610DDB" w:rsidRDefault="00414B88" w:rsidP="00414B88">
            <w:pPr>
              <w:pStyle w:val="ROWTABELLA"/>
              <w:jc w:val="center"/>
              <w:rPr>
                <w:color w:val="002060"/>
              </w:rPr>
            </w:pPr>
            <w:r w:rsidRPr="00610DD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BF55F" w14:textId="77777777" w:rsidR="00414B88" w:rsidRPr="00610DDB" w:rsidRDefault="00414B88" w:rsidP="00414B88">
            <w:pPr>
              <w:pStyle w:val="ROWTABELLA"/>
              <w:jc w:val="center"/>
              <w:rPr>
                <w:color w:val="002060"/>
              </w:rPr>
            </w:pPr>
            <w:r w:rsidRPr="00610DD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A135DA" w14:textId="77777777" w:rsidR="00414B88" w:rsidRPr="00610DDB" w:rsidRDefault="00414B88" w:rsidP="00414B88">
            <w:pPr>
              <w:pStyle w:val="ROWTABELLA"/>
              <w:jc w:val="center"/>
              <w:rPr>
                <w:color w:val="002060"/>
              </w:rPr>
            </w:pPr>
            <w:r w:rsidRPr="00610DD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BABCF" w14:textId="77777777" w:rsidR="00414B88" w:rsidRPr="00610DDB" w:rsidRDefault="00414B88" w:rsidP="00414B88">
            <w:pPr>
              <w:pStyle w:val="ROWTABELLA"/>
              <w:jc w:val="center"/>
              <w:rPr>
                <w:color w:val="002060"/>
              </w:rPr>
            </w:pPr>
            <w:r w:rsidRPr="00610DDB">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1B0635" w14:textId="77777777" w:rsidR="00414B88" w:rsidRPr="00610DDB" w:rsidRDefault="00414B88" w:rsidP="00414B88">
            <w:pPr>
              <w:pStyle w:val="ROWTABELLA"/>
              <w:jc w:val="center"/>
              <w:rPr>
                <w:color w:val="002060"/>
              </w:rPr>
            </w:pPr>
            <w:r w:rsidRPr="00610DD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9E935" w14:textId="77777777" w:rsidR="00414B88" w:rsidRPr="00610DDB" w:rsidRDefault="00414B88" w:rsidP="00414B88">
            <w:pPr>
              <w:pStyle w:val="ROWTABELLA"/>
              <w:jc w:val="center"/>
              <w:rPr>
                <w:color w:val="002060"/>
              </w:rPr>
            </w:pPr>
            <w:r w:rsidRPr="00610DDB">
              <w:rPr>
                <w:color w:val="002060"/>
              </w:rPr>
              <w:t>0</w:t>
            </w:r>
          </w:p>
        </w:tc>
      </w:tr>
      <w:tr w:rsidR="00414B88" w:rsidRPr="00610DDB" w14:paraId="774A38B3"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9E8280C" w14:textId="77777777" w:rsidR="00414B88" w:rsidRPr="00610DDB" w:rsidRDefault="00414B88" w:rsidP="00414B88">
            <w:pPr>
              <w:pStyle w:val="ROWTABELLA"/>
              <w:rPr>
                <w:color w:val="002060"/>
              </w:rPr>
            </w:pPr>
            <w:r w:rsidRPr="00610DDB">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552DD2"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BCCD8"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7E6878"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7A6995" w14:textId="77777777" w:rsidR="00414B88" w:rsidRPr="00610DDB" w:rsidRDefault="00414B88" w:rsidP="00414B88">
            <w:pPr>
              <w:pStyle w:val="ROWTABELLA"/>
              <w:jc w:val="center"/>
              <w:rPr>
                <w:color w:val="002060"/>
              </w:rPr>
            </w:pPr>
            <w:r w:rsidRPr="00610DD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31567D"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CFDFB0" w14:textId="77777777" w:rsidR="00414B88" w:rsidRPr="00610DDB" w:rsidRDefault="00414B88" w:rsidP="00414B88">
            <w:pPr>
              <w:pStyle w:val="ROWTABELLA"/>
              <w:jc w:val="center"/>
              <w:rPr>
                <w:color w:val="002060"/>
              </w:rPr>
            </w:pPr>
            <w:r w:rsidRPr="00610DDB">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C53A75" w14:textId="77777777" w:rsidR="00414B88" w:rsidRPr="00610DDB" w:rsidRDefault="00414B88" w:rsidP="00414B88">
            <w:pPr>
              <w:pStyle w:val="ROWTABELLA"/>
              <w:jc w:val="center"/>
              <w:rPr>
                <w:color w:val="002060"/>
              </w:rPr>
            </w:pPr>
            <w:r w:rsidRPr="00610DDB">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053FA" w14:textId="77777777" w:rsidR="00414B88" w:rsidRPr="00610DDB" w:rsidRDefault="00414B88" w:rsidP="00414B88">
            <w:pPr>
              <w:pStyle w:val="ROWTABELLA"/>
              <w:jc w:val="center"/>
              <w:rPr>
                <w:color w:val="002060"/>
              </w:rPr>
            </w:pPr>
            <w:r w:rsidRPr="00610DDB">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825D82" w14:textId="77777777" w:rsidR="00414B88" w:rsidRPr="00610DDB" w:rsidRDefault="00414B88" w:rsidP="00414B88">
            <w:pPr>
              <w:pStyle w:val="ROWTABELLA"/>
              <w:jc w:val="center"/>
              <w:rPr>
                <w:color w:val="002060"/>
              </w:rPr>
            </w:pPr>
            <w:r w:rsidRPr="00610DDB">
              <w:rPr>
                <w:color w:val="002060"/>
              </w:rPr>
              <w:t>0</w:t>
            </w:r>
          </w:p>
        </w:tc>
      </w:tr>
      <w:tr w:rsidR="00414B88" w:rsidRPr="00610DDB" w14:paraId="7931450E"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56E25FB" w14:textId="77777777" w:rsidR="00414B88" w:rsidRPr="00610DDB" w:rsidRDefault="00414B88" w:rsidP="00414B88">
            <w:pPr>
              <w:pStyle w:val="ROWTABELLA"/>
              <w:rPr>
                <w:color w:val="002060"/>
              </w:rPr>
            </w:pPr>
            <w:r w:rsidRPr="00610DDB">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4113C"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05F8CD" w14:textId="77777777" w:rsidR="00414B88" w:rsidRPr="00610DDB" w:rsidRDefault="00414B88" w:rsidP="00414B88">
            <w:pPr>
              <w:pStyle w:val="ROWTABELLA"/>
              <w:jc w:val="center"/>
              <w:rPr>
                <w:color w:val="002060"/>
              </w:rPr>
            </w:pPr>
            <w:r w:rsidRPr="00610DD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268753"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22D22"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A2AC0" w14:textId="77777777" w:rsidR="00414B88" w:rsidRPr="00610DDB" w:rsidRDefault="00414B88" w:rsidP="00414B88">
            <w:pPr>
              <w:pStyle w:val="ROWTABELLA"/>
              <w:jc w:val="center"/>
              <w:rPr>
                <w:color w:val="002060"/>
              </w:rPr>
            </w:pPr>
            <w:r w:rsidRPr="00610DD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B6C079" w14:textId="77777777" w:rsidR="00414B88" w:rsidRPr="00610DDB" w:rsidRDefault="00414B88" w:rsidP="00414B88">
            <w:pPr>
              <w:pStyle w:val="ROWTABELLA"/>
              <w:jc w:val="center"/>
              <w:rPr>
                <w:color w:val="002060"/>
              </w:rPr>
            </w:pPr>
            <w:r w:rsidRPr="00610DD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2B431" w14:textId="77777777" w:rsidR="00414B88" w:rsidRPr="00610DDB" w:rsidRDefault="00414B88" w:rsidP="00414B88">
            <w:pPr>
              <w:pStyle w:val="ROWTABELLA"/>
              <w:jc w:val="center"/>
              <w:rPr>
                <w:color w:val="002060"/>
              </w:rPr>
            </w:pPr>
            <w:r w:rsidRPr="00610DDB">
              <w:rPr>
                <w:color w:val="002060"/>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C78FE0" w14:textId="77777777" w:rsidR="00414B88" w:rsidRPr="00610DDB" w:rsidRDefault="00414B88" w:rsidP="00414B88">
            <w:pPr>
              <w:pStyle w:val="ROWTABELLA"/>
              <w:jc w:val="center"/>
              <w:rPr>
                <w:color w:val="002060"/>
              </w:rPr>
            </w:pPr>
            <w:r w:rsidRPr="00610DDB">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73036" w14:textId="77777777" w:rsidR="00414B88" w:rsidRPr="00610DDB" w:rsidRDefault="00414B88" w:rsidP="00414B88">
            <w:pPr>
              <w:pStyle w:val="ROWTABELLA"/>
              <w:jc w:val="center"/>
              <w:rPr>
                <w:color w:val="002060"/>
              </w:rPr>
            </w:pPr>
            <w:r w:rsidRPr="00610DDB">
              <w:rPr>
                <w:color w:val="002060"/>
              </w:rPr>
              <w:t>0</w:t>
            </w:r>
          </w:p>
        </w:tc>
      </w:tr>
      <w:tr w:rsidR="00414B88" w:rsidRPr="00610DDB" w14:paraId="01BAD9F1" w14:textId="77777777" w:rsidTr="00414B8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2332830" w14:textId="77777777" w:rsidR="00414B88" w:rsidRPr="00610DDB" w:rsidRDefault="00414B88" w:rsidP="00414B88">
            <w:pPr>
              <w:pStyle w:val="ROWTABELLA"/>
              <w:rPr>
                <w:color w:val="002060"/>
              </w:rPr>
            </w:pPr>
            <w:proofErr w:type="spellStart"/>
            <w:r w:rsidRPr="00610DDB">
              <w:rPr>
                <w:color w:val="002060"/>
              </w:rPr>
              <w:t>sq.B</w:t>
            </w:r>
            <w:proofErr w:type="spellEnd"/>
            <w:r w:rsidRPr="00610DDB">
              <w:rPr>
                <w:color w:val="002060"/>
              </w:rPr>
              <w:t xml:space="preserve"> AMICI DEL </w:t>
            </w:r>
            <w:proofErr w:type="spellStart"/>
            <w:r w:rsidRPr="00610DDB">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9AE41"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EADFC"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56320"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58C6E1"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D249C7"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653F4B"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39FE94"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867E8"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6F7BC" w14:textId="77777777" w:rsidR="00414B88" w:rsidRPr="00610DDB" w:rsidRDefault="00414B88" w:rsidP="00414B88">
            <w:pPr>
              <w:pStyle w:val="ROWTABELLA"/>
              <w:jc w:val="center"/>
              <w:rPr>
                <w:color w:val="002060"/>
              </w:rPr>
            </w:pPr>
            <w:r w:rsidRPr="00610DDB">
              <w:rPr>
                <w:color w:val="002060"/>
              </w:rPr>
              <w:t>0</w:t>
            </w:r>
          </w:p>
        </w:tc>
      </w:tr>
    </w:tbl>
    <w:p w14:paraId="7847A294" w14:textId="77777777" w:rsidR="00414B88" w:rsidRPr="00610DDB" w:rsidRDefault="00414B88" w:rsidP="00414B88">
      <w:pPr>
        <w:pStyle w:val="breakline"/>
        <w:divId w:val="527259509"/>
        <w:rPr>
          <w:color w:val="002060"/>
        </w:rPr>
      </w:pPr>
    </w:p>
    <w:p w14:paraId="6F34F22A" w14:textId="77777777" w:rsidR="00414B88" w:rsidRPr="00610DDB" w:rsidRDefault="00414B88" w:rsidP="00414B88">
      <w:pPr>
        <w:pStyle w:val="breakline"/>
        <w:divId w:val="527259509"/>
        <w:rPr>
          <w:color w:val="002060"/>
        </w:rPr>
      </w:pPr>
    </w:p>
    <w:p w14:paraId="5D3B237A" w14:textId="77777777" w:rsidR="00414B88" w:rsidRPr="00610DDB" w:rsidRDefault="00414B88" w:rsidP="00414B88">
      <w:pPr>
        <w:pStyle w:val="SOTTOTITOLOCAMPIONATO1"/>
        <w:divId w:val="527259509"/>
        <w:rPr>
          <w:color w:val="002060"/>
        </w:rPr>
      </w:pPr>
      <w:r w:rsidRPr="00610DDB">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14B88" w:rsidRPr="00610DDB" w14:paraId="75A38490" w14:textId="77777777" w:rsidTr="00414B8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CCE0A7" w14:textId="77777777" w:rsidR="00414B88" w:rsidRPr="00610DDB" w:rsidRDefault="00414B88" w:rsidP="00414B88">
            <w:pPr>
              <w:pStyle w:val="HEADERTABELLA"/>
              <w:rPr>
                <w:color w:val="002060"/>
              </w:rPr>
            </w:pPr>
            <w:r w:rsidRPr="00610DDB">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D33EA3" w14:textId="77777777" w:rsidR="00414B88" w:rsidRPr="00610DDB" w:rsidRDefault="00414B88" w:rsidP="00414B88">
            <w:pPr>
              <w:pStyle w:val="HEADERTABELLA"/>
              <w:rPr>
                <w:color w:val="002060"/>
              </w:rPr>
            </w:pPr>
            <w:r w:rsidRPr="00610DDB">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16B021" w14:textId="77777777" w:rsidR="00414B88" w:rsidRPr="00610DDB" w:rsidRDefault="00414B88" w:rsidP="00414B88">
            <w:pPr>
              <w:pStyle w:val="HEADERTABELLA"/>
              <w:rPr>
                <w:color w:val="002060"/>
              </w:rPr>
            </w:pPr>
            <w:r w:rsidRPr="00610DDB">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6FD5AD" w14:textId="77777777" w:rsidR="00414B88" w:rsidRPr="00610DDB" w:rsidRDefault="00414B88" w:rsidP="00414B88">
            <w:pPr>
              <w:pStyle w:val="HEADERTABELLA"/>
              <w:rPr>
                <w:color w:val="002060"/>
              </w:rPr>
            </w:pPr>
            <w:r w:rsidRPr="00610DDB">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653913" w14:textId="77777777" w:rsidR="00414B88" w:rsidRPr="00610DDB" w:rsidRDefault="00414B88" w:rsidP="00414B88">
            <w:pPr>
              <w:pStyle w:val="HEADERTABELLA"/>
              <w:rPr>
                <w:color w:val="002060"/>
              </w:rPr>
            </w:pPr>
            <w:r w:rsidRPr="00610DDB">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4B3E9C" w14:textId="77777777" w:rsidR="00414B88" w:rsidRPr="00610DDB" w:rsidRDefault="00414B88" w:rsidP="00414B88">
            <w:pPr>
              <w:pStyle w:val="HEADERTABELLA"/>
              <w:rPr>
                <w:color w:val="002060"/>
              </w:rPr>
            </w:pPr>
            <w:r w:rsidRPr="00610DDB">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AD9CB3" w14:textId="77777777" w:rsidR="00414B88" w:rsidRPr="00610DDB" w:rsidRDefault="00414B88" w:rsidP="00414B88">
            <w:pPr>
              <w:pStyle w:val="HEADERTABELLA"/>
              <w:rPr>
                <w:color w:val="002060"/>
              </w:rPr>
            </w:pPr>
            <w:r w:rsidRPr="00610DDB">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613114" w14:textId="77777777" w:rsidR="00414B88" w:rsidRPr="00610DDB" w:rsidRDefault="00414B88" w:rsidP="00414B88">
            <w:pPr>
              <w:pStyle w:val="HEADERTABELLA"/>
              <w:rPr>
                <w:color w:val="002060"/>
              </w:rPr>
            </w:pPr>
            <w:r w:rsidRPr="00610DDB">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A4B300" w14:textId="77777777" w:rsidR="00414B88" w:rsidRPr="00610DDB" w:rsidRDefault="00414B88" w:rsidP="00414B88">
            <w:pPr>
              <w:pStyle w:val="HEADERTABELLA"/>
              <w:rPr>
                <w:color w:val="002060"/>
              </w:rPr>
            </w:pPr>
            <w:r w:rsidRPr="00610DDB">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73AC3D" w14:textId="77777777" w:rsidR="00414B88" w:rsidRPr="00610DDB" w:rsidRDefault="00414B88" w:rsidP="00414B88">
            <w:pPr>
              <w:pStyle w:val="HEADERTABELLA"/>
              <w:rPr>
                <w:color w:val="002060"/>
              </w:rPr>
            </w:pPr>
            <w:r w:rsidRPr="00610DDB">
              <w:rPr>
                <w:color w:val="002060"/>
              </w:rPr>
              <w:t>PE</w:t>
            </w:r>
          </w:p>
        </w:tc>
      </w:tr>
      <w:tr w:rsidR="00414B88" w:rsidRPr="00610DDB" w14:paraId="58DB516E" w14:textId="77777777" w:rsidTr="00414B8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D217CE7" w14:textId="77777777" w:rsidR="00414B88" w:rsidRPr="00610DDB" w:rsidRDefault="00414B88" w:rsidP="00414B88">
            <w:pPr>
              <w:pStyle w:val="ROWTABELLA"/>
              <w:rPr>
                <w:color w:val="002060"/>
              </w:rPr>
            </w:pPr>
            <w:r w:rsidRPr="00610DDB">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C175AC" w14:textId="77777777" w:rsidR="00414B88" w:rsidRPr="00610DDB" w:rsidRDefault="00414B88" w:rsidP="00414B88">
            <w:pPr>
              <w:pStyle w:val="ROWTABELLA"/>
              <w:jc w:val="center"/>
              <w:rPr>
                <w:color w:val="002060"/>
              </w:rPr>
            </w:pPr>
            <w:r w:rsidRPr="00610DDB">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CC1377" w14:textId="77777777" w:rsidR="00414B88" w:rsidRPr="00610DDB" w:rsidRDefault="00414B88" w:rsidP="00414B88">
            <w:pPr>
              <w:pStyle w:val="ROWTABELLA"/>
              <w:jc w:val="center"/>
              <w:rPr>
                <w:color w:val="002060"/>
              </w:rPr>
            </w:pPr>
            <w:r w:rsidRPr="00610DD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1376C0" w14:textId="77777777" w:rsidR="00414B88" w:rsidRPr="00610DDB" w:rsidRDefault="00414B88" w:rsidP="00414B88">
            <w:pPr>
              <w:pStyle w:val="ROWTABELLA"/>
              <w:jc w:val="center"/>
              <w:rPr>
                <w:color w:val="002060"/>
              </w:rPr>
            </w:pPr>
            <w:r w:rsidRPr="00610DD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BF7846"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75C4B5"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084532" w14:textId="77777777" w:rsidR="00414B88" w:rsidRPr="00610DDB" w:rsidRDefault="00414B88" w:rsidP="00414B88">
            <w:pPr>
              <w:pStyle w:val="ROWTABELLA"/>
              <w:jc w:val="center"/>
              <w:rPr>
                <w:color w:val="002060"/>
              </w:rPr>
            </w:pPr>
            <w:r w:rsidRPr="00610DDB">
              <w:rPr>
                <w:color w:val="002060"/>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3694E" w14:textId="77777777" w:rsidR="00414B88" w:rsidRPr="00610DDB" w:rsidRDefault="00414B88" w:rsidP="00414B88">
            <w:pPr>
              <w:pStyle w:val="ROWTABELLA"/>
              <w:jc w:val="center"/>
              <w:rPr>
                <w:color w:val="002060"/>
              </w:rPr>
            </w:pPr>
            <w:r w:rsidRPr="00610DDB">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B9C85" w14:textId="77777777" w:rsidR="00414B88" w:rsidRPr="00610DDB" w:rsidRDefault="00414B88" w:rsidP="00414B88">
            <w:pPr>
              <w:pStyle w:val="ROWTABELLA"/>
              <w:jc w:val="center"/>
              <w:rPr>
                <w:color w:val="002060"/>
              </w:rPr>
            </w:pPr>
            <w:r w:rsidRPr="00610DDB">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B06339" w14:textId="77777777" w:rsidR="00414B88" w:rsidRPr="00610DDB" w:rsidRDefault="00414B88" w:rsidP="00414B88">
            <w:pPr>
              <w:pStyle w:val="ROWTABELLA"/>
              <w:jc w:val="center"/>
              <w:rPr>
                <w:color w:val="002060"/>
              </w:rPr>
            </w:pPr>
            <w:r w:rsidRPr="00610DDB">
              <w:rPr>
                <w:color w:val="002060"/>
              </w:rPr>
              <w:t>0</w:t>
            </w:r>
          </w:p>
        </w:tc>
      </w:tr>
      <w:tr w:rsidR="00414B88" w:rsidRPr="00610DDB" w14:paraId="5F00E170"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CFCCFD" w14:textId="77777777" w:rsidR="00414B88" w:rsidRPr="00610DDB" w:rsidRDefault="00414B88" w:rsidP="00414B88">
            <w:pPr>
              <w:pStyle w:val="ROWTABELLA"/>
              <w:rPr>
                <w:color w:val="002060"/>
              </w:rPr>
            </w:pPr>
            <w:r w:rsidRPr="00610DDB">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F7F28E" w14:textId="77777777" w:rsidR="00414B88" w:rsidRPr="00610DDB" w:rsidRDefault="00414B88" w:rsidP="00414B88">
            <w:pPr>
              <w:pStyle w:val="ROWTABELLA"/>
              <w:jc w:val="center"/>
              <w:rPr>
                <w:color w:val="002060"/>
              </w:rPr>
            </w:pPr>
            <w:r w:rsidRPr="00610DDB">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211A1D"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38CFF" w14:textId="77777777" w:rsidR="00414B88" w:rsidRPr="00610DDB" w:rsidRDefault="00414B88" w:rsidP="00414B88">
            <w:pPr>
              <w:pStyle w:val="ROWTABELLA"/>
              <w:jc w:val="center"/>
              <w:rPr>
                <w:color w:val="002060"/>
              </w:rPr>
            </w:pPr>
            <w:r w:rsidRPr="00610DDB">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74F0E6"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A6E5D" w14:textId="77777777" w:rsidR="00414B88" w:rsidRPr="00610DDB" w:rsidRDefault="00414B88" w:rsidP="00414B88">
            <w:pPr>
              <w:pStyle w:val="ROWTABELLA"/>
              <w:jc w:val="center"/>
              <w:rPr>
                <w:color w:val="002060"/>
              </w:rPr>
            </w:pPr>
            <w:r w:rsidRPr="00610DD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78B237" w14:textId="77777777" w:rsidR="00414B88" w:rsidRPr="00610DDB" w:rsidRDefault="00414B88" w:rsidP="00414B88">
            <w:pPr>
              <w:pStyle w:val="ROWTABELLA"/>
              <w:jc w:val="center"/>
              <w:rPr>
                <w:color w:val="002060"/>
              </w:rPr>
            </w:pPr>
            <w:r w:rsidRPr="00610DDB">
              <w:rPr>
                <w:color w:val="002060"/>
              </w:rPr>
              <w:t>107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59A5F2" w14:textId="77777777" w:rsidR="00414B88" w:rsidRPr="00610DDB" w:rsidRDefault="00414B88" w:rsidP="00414B88">
            <w:pPr>
              <w:pStyle w:val="ROWTABELLA"/>
              <w:jc w:val="center"/>
              <w:rPr>
                <w:color w:val="002060"/>
              </w:rPr>
            </w:pPr>
            <w:r w:rsidRPr="00610DDB">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01712" w14:textId="77777777" w:rsidR="00414B88" w:rsidRPr="00610DDB" w:rsidRDefault="00414B88" w:rsidP="00414B88">
            <w:pPr>
              <w:pStyle w:val="ROWTABELLA"/>
              <w:jc w:val="center"/>
              <w:rPr>
                <w:color w:val="002060"/>
              </w:rPr>
            </w:pPr>
            <w:r w:rsidRPr="00610DDB">
              <w:rPr>
                <w:color w:val="002060"/>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1FC82" w14:textId="77777777" w:rsidR="00414B88" w:rsidRPr="00610DDB" w:rsidRDefault="00414B88" w:rsidP="00414B88">
            <w:pPr>
              <w:pStyle w:val="ROWTABELLA"/>
              <w:jc w:val="center"/>
              <w:rPr>
                <w:color w:val="002060"/>
              </w:rPr>
            </w:pPr>
            <w:r w:rsidRPr="00610DDB">
              <w:rPr>
                <w:color w:val="002060"/>
              </w:rPr>
              <w:t>0</w:t>
            </w:r>
          </w:p>
        </w:tc>
      </w:tr>
      <w:tr w:rsidR="00414B88" w:rsidRPr="00610DDB" w14:paraId="230CB1BA"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D57A34" w14:textId="77777777" w:rsidR="00414B88" w:rsidRPr="00610DDB" w:rsidRDefault="00414B88" w:rsidP="00414B88">
            <w:pPr>
              <w:pStyle w:val="ROWTABELLA"/>
              <w:rPr>
                <w:color w:val="002060"/>
              </w:rPr>
            </w:pPr>
            <w:r w:rsidRPr="00610DDB">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BDE1AC" w14:textId="77777777" w:rsidR="00414B88" w:rsidRPr="00610DDB" w:rsidRDefault="00414B88" w:rsidP="00414B88">
            <w:pPr>
              <w:pStyle w:val="ROWTABELLA"/>
              <w:jc w:val="center"/>
              <w:rPr>
                <w:color w:val="002060"/>
              </w:rPr>
            </w:pPr>
            <w:r w:rsidRPr="00610DD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8779F2"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E197E" w14:textId="77777777" w:rsidR="00414B88" w:rsidRPr="00610DDB" w:rsidRDefault="00414B88" w:rsidP="00414B88">
            <w:pPr>
              <w:pStyle w:val="ROWTABELLA"/>
              <w:jc w:val="center"/>
              <w:rPr>
                <w:color w:val="002060"/>
              </w:rPr>
            </w:pPr>
            <w:r w:rsidRPr="00610DD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04FC26"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9FD91" w14:textId="77777777" w:rsidR="00414B88" w:rsidRPr="00610DDB" w:rsidRDefault="00414B88" w:rsidP="00414B88">
            <w:pPr>
              <w:pStyle w:val="ROWTABELLA"/>
              <w:jc w:val="center"/>
              <w:rPr>
                <w:color w:val="002060"/>
              </w:rPr>
            </w:pPr>
            <w:r w:rsidRPr="00610DD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91939F" w14:textId="77777777" w:rsidR="00414B88" w:rsidRPr="00610DDB" w:rsidRDefault="00414B88" w:rsidP="00414B88">
            <w:pPr>
              <w:pStyle w:val="ROWTABELLA"/>
              <w:jc w:val="center"/>
              <w:rPr>
                <w:color w:val="002060"/>
              </w:rPr>
            </w:pPr>
            <w:r w:rsidRPr="00610DDB">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8FCA0" w14:textId="77777777" w:rsidR="00414B88" w:rsidRPr="00610DDB" w:rsidRDefault="00414B88" w:rsidP="00414B88">
            <w:pPr>
              <w:pStyle w:val="ROWTABELLA"/>
              <w:jc w:val="center"/>
              <w:rPr>
                <w:color w:val="002060"/>
              </w:rPr>
            </w:pPr>
            <w:r w:rsidRPr="00610DDB">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05300" w14:textId="77777777" w:rsidR="00414B88" w:rsidRPr="00610DDB" w:rsidRDefault="00414B88" w:rsidP="00414B88">
            <w:pPr>
              <w:pStyle w:val="ROWTABELLA"/>
              <w:jc w:val="center"/>
              <w:rPr>
                <w:color w:val="002060"/>
              </w:rPr>
            </w:pPr>
            <w:r w:rsidRPr="00610DDB">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D0EC7" w14:textId="77777777" w:rsidR="00414B88" w:rsidRPr="00610DDB" w:rsidRDefault="00414B88" w:rsidP="00414B88">
            <w:pPr>
              <w:pStyle w:val="ROWTABELLA"/>
              <w:jc w:val="center"/>
              <w:rPr>
                <w:color w:val="002060"/>
              </w:rPr>
            </w:pPr>
            <w:r w:rsidRPr="00610DDB">
              <w:rPr>
                <w:color w:val="002060"/>
              </w:rPr>
              <w:t>0</w:t>
            </w:r>
          </w:p>
        </w:tc>
      </w:tr>
      <w:tr w:rsidR="00414B88" w:rsidRPr="00610DDB" w14:paraId="06080E9A"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0AE059" w14:textId="77777777" w:rsidR="00414B88" w:rsidRPr="00610DDB" w:rsidRDefault="00414B88" w:rsidP="00414B88">
            <w:pPr>
              <w:pStyle w:val="ROWTABELLA"/>
              <w:rPr>
                <w:color w:val="002060"/>
              </w:rPr>
            </w:pPr>
            <w:r w:rsidRPr="00610DDB">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D7D83" w14:textId="77777777" w:rsidR="00414B88" w:rsidRPr="00610DDB" w:rsidRDefault="00414B88" w:rsidP="00414B88">
            <w:pPr>
              <w:pStyle w:val="ROWTABELLA"/>
              <w:jc w:val="center"/>
              <w:rPr>
                <w:color w:val="002060"/>
              </w:rPr>
            </w:pPr>
            <w:r w:rsidRPr="00610DDB">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D4F9DC" w14:textId="77777777" w:rsidR="00414B88" w:rsidRPr="00610DDB" w:rsidRDefault="00414B88" w:rsidP="00414B88">
            <w:pPr>
              <w:pStyle w:val="ROWTABELLA"/>
              <w:jc w:val="center"/>
              <w:rPr>
                <w:color w:val="002060"/>
              </w:rPr>
            </w:pPr>
            <w:r w:rsidRPr="00610DD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823CB9" w14:textId="77777777" w:rsidR="00414B88" w:rsidRPr="00610DDB" w:rsidRDefault="00414B88" w:rsidP="00414B88">
            <w:pPr>
              <w:pStyle w:val="ROWTABELLA"/>
              <w:jc w:val="center"/>
              <w:rPr>
                <w:color w:val="002060"/>
              </w:rPr>
            </w:pPr>
            <w:r w:rsidRPr="00610DD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049D7"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DA5A2" w14:textId="77777777" w:rsidR="00414B88" w:rsidRPr="00610DDB" w:rsidRDefault="00414B88" w:rsidP="00414B88">
            <w:pPr>
              <w:pStyle w:val="ROWTABELLA"/>
              <w:jc w:val="center"/>
              <w:rPr>
                <w:color w:val="002060"/>
              </w:rPr>
            </w:pPr>
            <w:r w:rsidRPr="00610DD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7FA3C" w14:textId="77777777" w:rsidR="00414B88" w:rsidRPr="00610DDB" w:rsidRDefault="00414B88" w:rsidP="00414B88">
            <w:pPr>
              <w:pStyle w:val="ROWTABELLA"/>
              <w:jc w:val="center"/>
              <w:rPr>
                <w:color w:val="002060"/>
              </w:rPr>
            </w:pPr>
            <w:r w:rsidRPr="00610DDB">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D7CD75" w14:textId="77777777" w:rsidR="00414B88" w:rsidRPr="00610DDB" w:rsidRDefault="00414B88" w:rsidP="00414B88">
            <w:pPr>
              <w:pStyle w:val="ROWTABELLA"/>
              <w:jc w:val="center"/>
              <w:rPr>
                <w:color w:val="002060"/>
              </w:rPr>
            </w:pPr>
            <w:r w:rsidRPr="00610DDB">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1A624" w14:textId="77777777" w:rsidR="00414B88" w:rsidRPr="00610DDB" w:rsidRDefault="00414B88" w:rsidP="00414B88">
            <w:pPr>
              <w:pStyle w:val="ROWTABELLA"/>
              <w:jc w:val="center"/>
              <w:rPr>
                <w:color w:val="002060"/>
              </w:rPr>
            </w:pPr>
            <w:r w:rsidRPr="00610DD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7FAC76" w14:textId="77777777" w:rsidR="00414B88" w:rsidRPr="00610DDB" w:rsidRDefault="00414B88" w:rsidP="00414B88">
            <w:pPr>
              <w:pStyle w:val="ROWTABELLA"/>
              <w:jc w:val="center"/>
              <w:rPr>
                <w:color w:val="002060"/>
              </w:rPr>
            </w:pPr>
            <w:r w:rsidRPr="00610DDB">
              <w:rPr>
                <w:color w:val="002060"/>
              </w:rPr>
              <w:t>0</w:t>
            </w:r>
          </w:p>
        </w:tc>
      </w:tr>
      <w:tr w:rsidR="00414B88" w:rsidRPr="00610DDB" w14:paraId="5873C464"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24D45A" w14:textId="77777777" w:rsidR="00414B88" w:rsidRPr="00610DDB" w:rsidRDefault="00414B88" w:rsidP="00414B88">
            <w:pPr>
              <w:pStyle w:val="ROWTABELLA"/>
              <w:rPr>
                <w:color w:val="002060"/>
              </w:rPr>
            </w:pPr>
            <w:r w:rsidRPr="00610DDB">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F3798D" w14:textId="77777777" w:rsidR="00414B88" w:rsidRPr="00610DDB" w:rsidRDefault="00414B88" w:rsidP="00414B88">
            <w:pPr>
              <w:pStyle w:val="ROWTABELLA"/>
              <w:jc w:val="center"/>
              <w:rPr>
                <w:color w:val="002060"/>
              </w:rPr>
            </w:pPr>
            <w:r w:rsidRPr="00610DDB">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B15FA"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D6E60C" w14:textId="77777777" w:rsidR="00414B88" w:rsidRPr="00610DDB" w:rsidRDefault="00414B88" w:rsidP="00414B88">
            <w:pPr>
              <w:pStyle w:val="ROWTABELLA"/>
              <w:jc w:val="center"/>
              <w:rPr>
                <w:color w:val="002060"/>
              </w:rPr>
            </w:pPr>
            <w:r w:rsidRPr="00610DD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4261D"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6F283" w14:textId="77777777" w:rsidR="00414B88" w:rsidRPr="00610DDB" w:rsidRDefault="00414B88" w:rsidP="00414B88">
            <w:pPr>
              <w:pStyle w:val="ROWTABELLA"/>
              <w:jc w:val="center"/>
              <w:rPr>
                <w:color w:val="002060"/>
              </w:rPr>
            </w:pPr>
            <w:r w:rsidRPr="00610DDB">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426C78" w14:textId="77777777" w:rsidR="00414B88" w:rsidRPr="00610DDB" w:rsidRDefault="00414B88" w:rsidP="00414B88">
            <w:pPr>
              <w:pStyle w:val="ROWTABELLA"/>
              <w:jc w:val="center"/>
              <w:rPr>
                <w:color w:val="002060"/>
              </w:rPr>
            </w:pPr>
            <w:r w:rsidRPr="00610DDB">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8328D" w14:textId="77777777" w:rsidR="00414B88" w:rsidRPr="00610DDB" w:rsidRDefault="00414B88" w:rsidP="00414B88">
            <w:pPr>
              <w:pStyle w:val="ROWTABELLA"/>
              <w:jc w:val="center"/>
              <w:rPr>
                <w:color w:val="002060"/>
              </w:rPr>
            </w:pPr>
            <w:r w:rsidRPr="00610DDB">
              <w:rPr>
                <w:color w:val="002060"/>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C827D5" w14:textId="77777777" w:rsidR="00414B88" w:rsidRPr="00610DDB" w:rsidRDefault="00414B88" w:rsidP="00414B88">
            <w:pPr>
              <w:pStyle w:val="ROWTABELLA"/>
              <w:jc w:val="center"/>
              <w:rPr>
                <w:color w:val="002060"/>
              </w:rPr>
            </w:pPr>
            <w:r w:rsidRPr="00610DDB">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AD03B4" w14:textId="77777777" w:rsidR="00414B88" w:rsidRPr="00610DDB" w:rsidRDefault="00414B88" w:rsidP="00414B88">
            <w:pPr>
              <w:pStyle w:val="ROWTABELLA"/>
              <w:jc w:val="center"/>
              <w:rPr>
                <w:color w:val="002060"/>
              </w:rPr>
            </w:pPr>
            <w:r w:rsidRPr="00610DDB">
              <w:rPr>
                <w:color w:val="002060"/>
              </w:rPr>
              <w:t>0</w:t>
            </w:r>
          </w:p>
        </w:tc>
      </w:tr>
      <w:tr w:rsidR="00414B88" w:rsidRPr="00610DDB" w14:paraId="481635F7"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420C6A" w14:textId="77777777" w:rsidR="00414B88" w:rsidRPr="00610DDB" w:rsidRDefault="00414B88" w:rsidP="00414B88">
            <w:pPr>
              <w:pStyle w:val="ROWTABELLA"/>
              <w:rPr>
                <w:color w:val="002060"/>
              </w:rPr>
            </w:pPr>
            <w:r w:rsidRPr="00610DDB">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3216A" w14:textId="77777777" w:rsidR="00414B88" w:rsidRPr="00610DDB" w:rsidRDefault="00414B88" w:rsidP="00414B88">
            <w:pPr>
              <w:pStyle w:val="ROWTABELLA"/>
              <w:jc w:val="center"/>
              <w:rPr>
                <w:color w:val="002060"/>
              </w:rPr>
            </w:pPr>
            <w:r w:rsidRPr="00610DD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5B05A"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CB6C86" w14:textId="77777777" w:rsidR="00414B88" w:rsidRPr="00610DDB" w:rsidRDefault="00414B88" w:rsidP="00414B88">
            <w:pPr>
              <w:pStyle w:val="ROWTABELLA"/>
              <w:jc w:val="center"/>
              <w:rPr>
                <w:color w:val="002060"/>
              </w:rPr>
            </w:pPr>
            <w:r w:rsidRPr="00610DDB">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0F2606"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3289BF" w14:textId="77777777" w:rsidR="00414B88" w:rsidRPr="00610DDB" w:rsidRDefault="00414B88" w:rsidP="00414B88">
            <w:pPr>
              <w:pStyle w:val="ROWTABELLA"/>
              <w:jc w:val="center"/>
              <w:rPr>
                <w:color w:val="002060"/>
              </w:rPr>
            </w:pPr>
            <w:r w:rsidRPr="00610DDB">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DB4EDC" w14:textId="77777777" w:rsidR="00414B88" w:rsidRPr="00610DDB" w:rsidRDefault="00414B88" w:rsidP="00414B88">
            <w:pPr>
              <w:pStyle w:val="ROWTABELLA"/>
              <w:jc w:val="center"/>
              <w:rPr>
                <w:color w:val="002060"/>
              </w:rPr>
            </w:pPr>
            <w:r w:rsidRPr="00610DDB">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D2C08" w14:textId="77777777" w:rsidR="00414B88" w:rsidRPr="00610DDB" w:rsidRDefault="00414B88" w:rsidP="00414B88">
            <w:pPr>
              <w:pStyle w:val="ROWTABELLA"/>
              <w:jc w:val="center"/>
              <w:rPr>
                <w:color w:val="002060"/>
              </w:rPr>
            </w:pPr>
            <w:r w:rsidRPr="00610DD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3F0E23" w14:textId="77777777" w:rsidR="00414B88" w:rsidRPr="00610DDB" w:rsidRDefault="00414B88" w:rsidP="00414B88">
            <w:pPr>
              <w:pStyle w:val="ROWTABELLA"/>
              <w:jc w:val="center"/>
              <w:rPr>
                <w:color w:val="002060"/>
              </w:rPr>
            </w:pPr>
            <w:r w:rsidRPr="00610DD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E4FC0" w14:textId="77777777" w:rsidR="00414B88" w:rsidRPr="00610DDB" w:rsidRDefault="00414B88" w:rsidP="00414B88">
            <w:pPr>
              <w:pStyle w:val="ROWTABELLA"/>
              <w:jc w:val="center"/>
              <w:rPr>
                <w:color w:val="002060"/>
              </w:rPr>
            </w:pPr>
            <w:r w:rsidRPr="00610DDB">
              <w:rPr>
                <w:color w:val="002060"/>
              </w:rPr>
              <w:t>0</w:t>
            </w:r>
          </w:p>
        </w:tc>
      </w:tr>
      <w:tr w:rsidR="00414B88" w:rsidRPr="00610DDB" w14:paraId="4ECBE231"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212DEF" w14:textId="77777777" w:rsidR="00414B88" w:rsidRPr="00610DDB" w:rsidRDefault="00414B88" w:rsidP="00414B88">
            <w:pPr>
              <w:pStyle w:val="ROWTABELLA"/>
              <w:rPr>
                <w:color w:val="002060"/>
              </w:rPr>
            </w:pPr>
            <w:r w:rsidRPr="00610DDB">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EBDE32" w14:textId="77777777" w:rsidR="00414B88" w:rsidRPr="00610DDB" w:rsidRDefault="00414B88" w:rsidP="00414B88">
            <w:pPr>
              <w:pStyle w:val="ROWTABELLA"/>
              <w:jc w:val="center"/>
              <w:rPr>
                <w:color w:val="002060"/>
              </w:rPr>
            </w:pPr>
            <w:r w:rsidRPr="00610DDB">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B82317" w14:textId="77777777" w:rsidR="00414B88" w:rsidRPr="00610DDB" w:rsidRDefault="00414B88" w:rsidP="00414B88">
            <w:pPr>
              <w:pStyle w:val="ROWTABELLA"/>
              <w:jc w:val="center"/>
              <w:rPr>
                <w:color w:val="002060"/>
              </w:rPr>
            </w:pPr>
            <w:r w:rsidRPr="00610DD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271E2B"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D3847" w14:textId="77777777" w:rsidR="00414B88" w:rsidRPr="00610DDB" w:rsidRDefault="00414B88" w:rsidP="00414B88">
            <w:pPr>
              <w:pStyle w:val="ROWTABELLA"/>
              <w:jc w:val="center"/>
              <w:rPr>
                <w:color w:val="002060"/>
              </w:rPr>
            </w:pPr>
            <w:r w:rsidRPr="00610DDB">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24E1C5" w14:textId="77777777" w:rsidR="00414B88" w:rsidRPr="00610DDB" w:rsidRDefault="00414B88" w:rsidP="00414B88">
            <w:pPr>
              <w:pStyle w:val="ROWTABELLA"/>
              <w:jc w:val="center"/>
              <w:rPr>
                <w:color w:val="002060"/>
              </w:rPr>
            </w:pPr>
            <w:r w:rsidRPr="00610DDB">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F624A6" w14:textId="77777777" w:rsidR="00414B88" w:rsidRPr="00610DDB" w:rsidRDefault="00414B88" w:rsidP="00414B88">
            <w:pPr>
              <w:pStyle w:val="ROWTABELLA"/>
              <w:jc w:val="center"/>
              <w:rPr>
                <w:color w:val="002060"/>
              </w:rPr>
            </w:pPr>
            <w:r w:rsidRPr="00610DDB">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E8C53A" w14:textId="77777777" w:rsidR="00414B88" w:rsidRPr="00610DDB" w:rsidRDefault="00414B88" w:rsidP="00414B88">
            <w:pPr>
              <w:pStyle w:val="ROWTABELLA"/>
              <w:jc w:val="center"/>
              <w:rPr>
                <w:color w:val="002060"/>
              </w:rPr>
            </w:pPr>
            <w:r w:rsidRPr="00610DDB">
              <w:rPr>
                <w:color w:val="002060"/>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E32281" w14:textId="77777777" w:rsidR="00414B88" w:rsidRPr="00610DDB" w:rsidRDefault="00414B88" w:rsidP="00414B88">
            <w:pPr>
              <w:pStyle w:val="ROWTABELLA"/>
              <w:jc w:val="center"/>
              <w:rPr>
                <w:color w:val="002060"/>
              </w:rPr>
            </w:pPr>
            <w:r w:rsidRPr="00610DDB">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F7FF0" w14:textId="77777777" w:rsidR="00414B88" w:rsidRPr="00610DDB" w:rsidRDefault="00414B88" w:rsidP="00414B88">
            <w:pPr>
              <w:pStyle w:val="ROWTABELLA"/>
              <w:jc w:val="center"/>
              <w:rPr>
                <w:color w:val="002060"/>
              </w:rPr>
            </w:pPr>
            <w:r w:rsidRPr="00610DDB">
              <w:rPr>
                <w:color w:val="002060"/>
              </w:rPr>
              <w:t>0</w:t>
            </w:r>
          </w:p>
        </w:tc>
      </w:tr>
      <w:tr w:rsidR="00414B88" w:rsidRPr="00610DDB" w14:paraId="4B1EA693" w14:textId="77777777" w:rsidTr="00414B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B160FE" w14:textId="77777777" w:rsidR="00414B88" w:rsidRPr="00610DDB" w:rsidRDefault="00414B88" w:rsidP="00414B88">
            <w:pPr>
              <w:pStyle w:val="ROWTABELLA"/>
              <w:rPr>
                <w:color w:val="002060"/>
              </w:rPr>
            </w:pPr>
            <w:r w:rsidRPr="00610DDB">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2DF64"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A0E78E" w14:textId="77777777" w:rsidR="00414B88" w:rsidRPr="00610DDB" w:rsidRDefault="00414B88" w:rsidP="00414B88">
            <w:pPr>
              <w:pStyle w:val="ROWTABELLA"/>
              <w:jc w:val="center"/>
              <w:rPr>
                <w:color w:val="002060"/>
              </w:rPr>
            </w:pPr>
            <w:r w:rsidRPr="00610DDB">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DFFF8B"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5B1983"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EEA242" w14:textId="77777777" w:rsidR="00414B88" w:rsidRPr="00610DDB" w:rsidRDefault="00414B88" w:rsidP="00414B88">
            <w:pPr>
              <w:pStyle w:val="ROWTABELLA"/>
              <w:jc w:val="center"/>
              <w:rPr>
                <w:color w:val="002060"/>
              </w:rPr>
            </w:pPr>
            <w:r w:rsidRPr="00610DDB">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D3BEDB" w14:textId="77777777" w:rsidR="00414B88" w:rsidRPr="00610DDB" w:rsidRDefault="00414B88" w:rsidP="00414B88">
            <w:pPr>
              <w:pStyle w:val="ROWTABELLA"/>
              <w:jc w:val="center"/>
              <w:rPr>
                <w:color w:val="002060"/>
              </w:rPr>
            </w:pPr>
            <w:r w:rsidRPr="00610DDB">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4D9B37" w14:textId="77777777" w:rsidR="00414B88" w:rsidRPr="00610DDB" w:rsidRDefault="00414B88" w:rsidP="00414B88">
            <w:pPr>
              <w:pStyle w:val="ROWTABELLA"/>
              <w:jc w:val="center"/>
              <w:rPr>
                <w:color w:val="002060"/>
              </w:rPr>
            </w:pPr>
            <w:r w:rsidRPr="00610DDB">
              <w:rPr>
                <w:color w:val="002060"/>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88E02" w14:textId="77777777" w:rsidR="00414B88" w:rsidRPr="00610DDB" w:rsidRDefault="00414B88" w:rsidP="00414B88">
            <w:pPr>
              <w:pStyle w:val="ROWTABELLA"/>
              <w:jc w:val="center"/>
              <w:rPr>
                <w:color w:val="002060"/>
              </w:rPr>
            </w:pPr>
            <w:r w:rsidRPr="00610DDB">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7CB454" w14:textId="77777777" w:rsidR="00414B88" w:rsidRPr="00610DDB" w:rsidRDefault="00414B88" w:rsidP="00414B88">
            <w:pPr>
              <w:pStyle w:val="ROWTABELLA"/>
              <w:jc w:val="center"/>
              <w:rPr>
                <w:color w:val="002060"/>
              </w:rPr>
            </w:pPr>
            <w:r w:rsidRPr="00610DDB">
              <w:rPr>
                <w:color w:val="002060"/>
              </w:rPr>
              <w:t>0</w:t>
            </w:r>
          </w:p>
        </w:tc>
      </w:tr>
      <w:tr w:rsidR="00414B88" w:rsidRPr="00610DDB" w14:paraId="5F27AEF8" w14:textId="77777777" w:rsidTr="00414B8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1E927BF" w14:textId="77777777" w:rsidR="00414B88" w:rsidRPr="00610DDB" w:rsidRDefault="00414B88" w:rsidP="00414B88">
            <w:pPr>
              <w:pStyle w:val="ROWTABELLA"/>
              <w:rPr>
                <w:color w:val="002060"/>
              </w:rPr>
            </w:pPr>
            <w:proofErr w:type="spellStart"/>
            <w:r w:rsidRPr="00610DDB">
              <w:rPr>
                <w:color w:val="002060"/>
              </w:rPr>
              <w:t>sq.B</w:t>
            </w:r>
            <w:proofErr w:type="spellEnd"/>
            <w:r w:rsidRPr="00610DDB">
              <w:rPr>
                <w:color w:val="002060"/>
              </w:rPr>
              <w:t xml:space="preserve"> ACLI MANTOVANI </w:t>
            </w:r>
            <w:proofErr w:type="spellStart"/>
            <w:r w:rsidRPr="00610DDB">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A6C798"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43D9C6" w14:textId="77777777" w:rsidR="00414B88" w:rsidRPr="00610DDB" w:rsidRDefault="00414B88" w:rsidP="00414B88">
            <w:pPr>
              <w:pStyle w:val="ROWTABELLA"/>
              <w:jc w:val="center"/>
              <w:rPr>
                <w:color w:val="002060"/>
              </w:rPr>
            </w:pPr>
            <w:r w:rsidRPr="00610DDB">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66CAD"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840A55"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D1E6C"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D4C9E8"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2BDB8"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5202D" w14:textId="77777777" w:rsidR="00414B88" w:rsidRPr="00610DDB" w:rsidRDefault="00414B88" w:rsidP="00414B88">
            <w:pPr>
              <w:pStyle w:val="ROWTABELLA"/>
              <w:jc w:val="center"/>
              <w:rPr>
                <w:color w:val="002060"/>
              </w:rPr>
            </w:pPr>
            <w:r w:rsidRPr="00610DDB">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01A24" w14:textId="77777777" w:rsidR="00414B88" w:rsidRPr="00610DDB" w:rsidRDefault="00414B88" w:rsidP="00414B88">
            <w:pPr>
              <w:pStyle w:val="ROWTABELLA"/>
              <w:jc w:val="center"/>
              <w:rPr>
                <w:color w:val="002060"/>
              </w:rPr>
            </w:pPr>
            <w:r w:rsidRPr="00610DDB">
              <w:rPr>
                <w:color w:val="002060"/>
              </w:rPr>
              <w:t>0</w:t>
            </w:r>
          </w:p>
        </w:tc>
      </w:tr>
    </w:tbl>
    <w:p w14:paraId="10703C69" w14:textId="77777777" w:rsidR="00414B88" w:rsidRPr="00610DDB" w:rsidRDefault="00414B88" w:rsidP="00414B88">
      <w:pPr>
        <w:pStyle w:val="breakline"/>
        <w:divId w:val="527259509"/>
        <w:rPr>
          <w:color w:val="002060"/>
        </w:rPr>
      </w:pPr>
    </w:p>
    <w:p w14:paraId="3CCA333B" w14:textId="77777777" w:rsidR="00414B88" w:rsidRPr="00610DDB" w:rsidRDefault="00414B88" w:rsidP="00414B88">
      <w:pPr>
        <w:pStyle w:val="breakline"/>
        <w:divId w:val="527259509"/>
        <w:rPr>
          <w:color w:val="002060"/>
        </w:rPr>
      </w:pPr>
    </w:p>
    <w:p w14:paraId="18ECE444" w14:textId="77777777" w:rsidR="006D4DC4" w:rsidRPr="009C4DD1" w:rsidRDefault="006D4DC4" w:rsidP="006D4DC4">
      <w:pPr>
        <w:pStyle w:val="breakline"/>
        <w:divId w:val="527259509"/>
        <w:rPr>
          <w:color w:val="002060"/>
        </w:rPr>
      </w:pPr>
    </w:p>
    <w:p w14:paraId="6C8B77DB" w14:textId="77777777" w:rsidR="006D4DC4" w:rsidRPr="009C4DD1" w:rsidRDefault="006D4DC4" w:rsidP="006D4DC4">
      <w:pPr>
        <w:pStyle w:val="breakline"/>
        <w:divId w:val="527259509"/>
        <w:rPr>
          <w:color w:val="002060"/>
        </w:rPr>
      </w:pPr>
    </w:p>
    <w:p w14:paraId="1ECF2ACC" w14:textId="77777777" w:rsidR="006D4DC4" w:rsidRPr="009C4DD1" w:rsidRDefault="006D4DC4" w:rsidP="006D4DC4">
      <w:pPr>
        <w:pStyle w:val="breakline"/>
        <w:divId w:val="527259509"/>
        <w:rPr>
          <w:color w:val="002060"/>
        </w:rPr>
      </w:pPr>
    </w:p>
    <w:p w14:paraId="3C2BDD83" w14:textId="77777777" w:rsidR="00CB417A" w:rsidRPr="005E5503" w:rsidRDefault="00CB417A" w:rsidP="00CB417A">
      <w:pPr>
        <w:pStyle w:val="LndNormale1"/>
        <w:divId w:val="527259509"/>
        <w:rPr>
          <w:color w:val="002060"/>
          <w:szCs w:val="22"/>
        </w:rPr>
      </w:pPr>
    </w:p>
    <w:p w14:paraId="21A2A5CB" w14:textId="636D3061" w:rsidR="00CB417A" w:rsidRPr="00B03A23" w:rsidRDefault="00CB417A" w:rsidP="00CB417A">
      <w:pPr>
        <w:pStyle w:val="LndNormale1"/>
        <w:divId w:val="527259509"/>
        <w:rPr>
          <w:color w:val="002060"/>
          <w:szCs w:val="22"/>
        </w:rPr>
      </w:pPr>
    </w:p>
    <w:p w14:paraId="106D1002" w14:textId="77777777" w:rsidR="00E25FED" w:rsidRPr="00B511EB" w:rsidRDefault="00E25FED" w:rsidP="00E25FED">
      <w:pPr>
        <w:pStyle w:val="breakline"/>
        <w:divId w:val="527259509"/>
        <w:rPr>
          <w:color w:val="002060"/>
        </w:rPr>
      </w:pPr>
    </w:p>
    <w:p w14:paraId="0450BB22" w14:textId="77777777" w:rsidR="00211492" w:rsidRPr="002A4210" w:rsidRDefault="00211492"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5"/>
        <w:gridCol w:w="3390"/>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lastRenderedPageBreak/>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59271248" w14:textId="6166174D" w:rsidR="00417FAE" w:rsidRDefault="00417FAE" w:rsidP="00417FAE">
      <w:pPr>
        <w:pStyle w:val="LndNormale1"/>
        <w:rPr>
          <w:b/>
          <w:color w:val="002060"/>
          <w:u w:val="single"/>
        </w:rPr>
      </w:pPr>
      <w:r>
        <w:rPr>
          <w:b/>
          <w:color w:val="002060"/>
          <w:u w:val="single"/>
        </w:rPr>
        <w:t>Le ammende irrogate con il presente comunicato dovranno pervenire a questo Comitato entro e non oltre il 2</w:t>
      </w:r>
      <w:r w:rsidR="00A62E18">
        <w:rPr>
          <w:b/>
          <w:color w:val="002060"/>
          <w:u w:val="single"/>
        </w:rPr>
        <w:t>8</w:t>
      </w:r>
      <w:r>
        <w:rPr>
          <w:b/>
          <w:color w:val="002060"/>
          <w:u w:val="single"/>
        </w:rPr>
        <w:t>/01/2019.</w:t>
      </w: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3CC9F032"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B61016">
        <w:rPr>
          <w:b/>
          <w:color w:val="002060"/>
          <w:u w:val="single"/>
        </w:rPr>
        <w:t>1</w:t>
      </w:r>
      <w:r w:rsidR="005C12EC">
        <w:rPr>
          <w:b/>
          <w:color w:val="002060"/>
          <w:u w:val="single"/>
        </w:rPr>
        <w:t>7/</w:t>
      </w:r>
      <w:r w:rsidR="00863DF3">
        <w:rPr>
          <w:b/>
          <w:color w:val="002060"/>
          <w:u w:val="single"/>
        </w:rPr>
        <w:t>01/2019</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B82E6" w14:textId="77777777" w:rsidR="00414B88" w:rsidRDefault="00414B88">
      <w:r>
        <w:separator/>
      </w:r>
    </w:p>
  </w:endnote>
  <w:endnote w:type="continuationSeparator" w:id="0">
    <w:p w14:paraId="64941F55" w14:textId="77777777" w:rsidR="00414B88" w:rsidRDefault="0041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66AC" w14:textId="77777777" w:rsidR="00414B88" w:rsidRDefault="00414B88"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414B88" w:rsidRDefault="00414B8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E69E" w14:textId="7D2F0CC8" w:rsidR="00414B88" w:rsidRPr="00687C6B" w:rsidRDefault="00414B88"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5C6356">
      <w:rPr>
        <w:rStyle w:val="Numeropagina"/>
        <w:rFonts w:ascii="Arial" w:hAnsi="Arial" w:cs="Arial"/>
        <w:noProof/>
        <w:color w:val="002060"/>
      </w:rPr>
      <w:t>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68</w:t>
    </w:r>
  </w:p>
  <w:p w14:paraId="1225E86F" w14:textId="77777777" w:rsidR="00414B88" w:rsidRPr="00B41648" w:rsidRDefault="00414B88" w:rsidP="001947B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E9C5D" w14:textId="77777777" w:rsidR="00414B88" w:rsidRDefault="00414B88">
      <w:r>
        <w:separator/>
      </w:r>
    </w:p>
  </w:footnote>
  <w:footnote w:type="continuationSeparator" w:id="0">
    <w:p w14:paraId="18BB7B78" w14:textId="77777777" w:rsidR="00414B88" w:rsidRDefault="00414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1D59" w14:textId="77777777" w:rsidR="00414B88" w:rsidRDefault="00414B88" w:rsidP="001F4353">
    <w:pPr>
      <w:pStyle w:val="Intestazione"/>
      <w:tabs>
        <w:tab w:val="clear" w:pos="4819"/>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050"/>
      <w:gridCol w:w="7728"/>
    </w:tblGrid>
    <w:tr w:rsidR="00414B88" w14:paraId="466019D7" w14:textId="77777777">
      <w:tc>
        <w:tcPr>
          <w:tcW w:w="2050" w:type="dxa"/>
        </w:tcPr>
        <w:p w14:paraId="2470E827" w14:textId="77777777" w:rsidR="00414B88" w:rsidRDefault="00414B88">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414B88" w:rsidRDefault="00414B88">
          <w:pPr>
            <w:pStyle w:val="Intestazione"/>
            <w:tabs>
              <w:tab w:val="left" w:pos="435"/>
              <w:tab w:val="right" w:pos="7588"/>
            </w:tabs>
            <w:rPr>
              <w:sz w:val="24"/>
            </w:rPr>
          </w:pPr>
        </w:p>
      </w:tc>
    </w:tr>
  </w:tbl>
  <w:p w14:paraId="6FCC206C" w14:textId="77777777" w:rsidR="00414B88" w:rsidRDefault="00414B88">
    <w:pPr>
      <w:pStyle w:val="Intestazione"/>
      <w:pBdr>
        <w:top w:val="single" w:sz="4" w:space="1" w:color="auto"/>
      </w:pBd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D7469"/>
    <w:rsid w:val="000E4A63"/>
    <w:rsid w:val="000F0759"/>
    <w:rsid w:val="000F278B"/>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4462E"/>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4689"/>
    <w:rsid w:val="00185090"/>
    <w:rsid w:val="00186502"/>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364C"/>
    <w:rsid w:val="0020745A"/>
    <w:rsid w:val="00211492"/>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14E3"/>
    <w:rsid w:val="002A4210"/>
    <w:rsid w:val="002A5A2C"/>
    <w:rsid w:val="002A5EB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4B88"/>
    <w:rsid w:val="00416370"/>
    <w:rsid w:val="00417ADC"/>
    <w:rsid w:val="00417F78"/>
    <w:rsid w:val="00417FAE"/>
    <w:rsid w:val="00420411"/>
    <w:rsid w:val="00420864"/>
    <w:rsid w:val="00421858"/>
    <w:rsid w:val="004251EF"/>
    <w:rsid w:val="004270FF"/>
    <w:rsid w:val="004272A8"/>
    <w:rsid w:val="00427B64"/>
    <w:rsid w:val="00427F0B"/>
    <w:rsid w:val="004300C2"/>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36217"/>
    <w:rsid w:val="005410A5"/>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12EC"/>
    <w:rsid w:val="005C6356"/>
    <w:rsid w:val="005C68C1"/>
    <w:rsid w:val="005C7CFA"/>
    <w:rsid w:val="005D433D"/>
    <w:rsid w:val="005D68D0"/>
    <w:rsid w:val="005D79C7"/>
    <w:rsid w:val="005E17F8"/>
    <w:rsid w:val="005E1D85"/>
    <w:rsid w:val="005E4D3C"/>
    <w:rsid w:val="005E5503"/>
    <w:rsid w:val="005E566B"/>
    <w:rsid w:val="005E5A14"/>
    <w:rsid w:val="005E64CD"/>
    <w:rsid w:val="005E65E5"/>
    <w:rsid w:val="005F0E90"/>
    <w:rsid w:val="005F12D5"/>
    <w:rsid w:val="005F19C3"/>
    <w:rsid w:val="005F25D4"/>
    <w:rsid w:val="005F285C"/>
    <w:rsid w:val="005F47AA"/>
    <w:rsid w:val="005F6A88"/>
    <w:rsid w:val="005F74B5"/>
    <w:rsid w:val="00601458"/>
    <w:rsid w:val="006043CD"/>
    <w:rsid w:val="00604F00"/>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5E98"/>
    <w:rsid w:val="006A735E"/>
    <w:rsid w:val="006A767E"/>
    <w:rsid w:val="006B45A6"/>
    <w:rsid w:val="006B544D"/>
    <w:rsid w:val="006B5818"/>
    <w:rsid w:val="006B5AEE"/>
    <w:rsid w:val="006C0C2A"/>
    <w:rsid w:val="006C170F"/>
    <w:rsid w:val="006C5B97"/>
    <w:rsid w:val="006D145E"/>
    <w:rsid w:val="006D1E9B"/>
    <w:rsid w:val="006D232F"/>
    <w:rsid w:val="006D23E3"/>
    <w:rsid w:val="006D4DC4"/>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49E7"/>
    <w:rsid w:val="00756487"/>
    <w:rsid w:val="00760249"/>
    <w:rsid w:val="00767996"/>
    <w:rsid w:val="00772BEB"/>
    <w:rsid w:val="00773A03"/>
    <w:rsid w:val="007750F7"/>
    <w:rsid w:val="00775692"/>
    <w:rsid w:val="007769D2"/>
    <w:rsid w:val="0078244A"/>
    <w:rsid w:val="007831A0"/>
    <w:rsid w:val="00783A96"/>
    <w:rsid w:val="00784B7C"/>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3DF3"/>
    <w:rsid w:val="008664B5"/>
    <w:rsid w:val="00867F74"/>
    <w:rsid w:val="0087023A"/>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240D"/>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5303"/>
    <w:rsid w:val="008F7A56"/>
    <w:rsid w:val="009002AA"/>
    <w:rsid w:val="00901A5E"/>
    <w:rsid w:val="00901D73"/>
    <w:rsid w:val="009022A2"/>
    <w:rsid w:val="00904F56"/>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529DD"/>
    <w:rsid w:val="00960130"/>
    <w:rsid w:val="00960C3F"/>
    <w:rsid w:val="00961809"/>
    <w:rsid w:val="009629CF"/>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54BA1"/>
    <w:rsid w:val="00A5749D"/>
    <w:rsid w:val="00A57A56"/>
    <w:rsid w:val="00A57A84"/>
    <w:rsid w:val="00A62A2B"/>
    <w:rsid w:val="00A62E18"/>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C5D91"/>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214D"/>
    <w:rsid w:val="00B26AB0"/>
    <w:rsid w:val="00B27099"/>
    <w:rsid w:val="00B34F0B"/>
    <w:rsid w:val="00B34F14"/>
    <w:rsid w:val="00B3516B"/>
    <w:rsid w:val="00B3574D"/>
    <w:rsid w:val="00B368E9"/>
    <w:rsid w:val="00B43113"/>
    <w:rsid w:val="00B45C66"/>
    <w:rsid w:val="00B471CE"/>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19CC"/>
    <w:rsid w:val="00BE214B"/>
    <w:rsid w:val="00BE230B"/>
    <w:rsid w:val="00BE55DB"/>
    <w:rsid w:val="00BF0D03"/>
    <w:rsid w:val="00C01A54"/>
    <w:rsid w:val="00C01B62"/>
    <w:rsid w:val="00C042DF"/>
    <w:rsid w:val="00C05464"/>
    <w:rsid w:val="00C05C17"/>
    <w:rsid w:val="00C07A57"/>
    <w:rsid w:val="00C1014F"/>
    <w:rsid w:val="00C11EAC"/>
    <w:rsid w:val="00C131B5"/>
    <w:rsid w:val="00C14974"/>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638F"/>
    <w:rsid w:val="00C87D9D"/>
    <w:rsid w:val="00C9099D"/>
    <w:rsid w:val="00C91750"/>
    <w:rsid w:val="00C92649"/>
    <w:rsid w:val="00C9350C"/>
    <w:rsid w:val="00C93CB3"/>
    <w:rsid w:val="00C967AF"/>
    <w:rsid w:val="00CA1583"/>
    <w:rsid w:val="00CA2185"/>
    <w:rsid w:val="00CA2824"/>
    <w:rsid w:val="00CA2BD8"/>
    <w:rsid w:val="00CA3611"/>
    <w:rsid w:val="00CA6441"/>
    <w:rsid w:val="00CB2906"/>
    <w:rsid w:val="00CB3088"/>
    <w:rsid w:val="00CB37E5"/>
    <w:rsid w:val="00CB3E10"/>
    <w:rsid w:val="00CB417A"/>
    <w:rsid w:val="00CB43FB"/>
    <w:rsid w:val="00CC10F9"/>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07ACA"/>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0F71"/>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5FED"/>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D5"/>
    <w:rsid w:val="00EB58CF"/>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C89"/>
    <w:rsid w:val="00F21D2D"/>
    <w:rsid w:val="00F245AB"/>
    <w:rsid w:val="00F24769"/>
    <w:rsid w:val="00F267CF"/>
    <w:rsid w:val="00F30849"/>
    <w:rsid w:val="00F30E46"/>
    <w:rsid w:val="00F31119"/>
    <w:rsid w:val="00F3302A"/>
    <w:rsid w:val="00F33EAE"/>
    <w:rsid w:val="00F34D3C"/>
    <w:rsid w:val="00F37B66"/>
    <w:rsid w:val="00F4123B"/>
    <w:rsid w:val="00F42375"/>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B4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 w:type="paragraph" w:customStyle="1" w:styleId="Caratteref1">
    <w:name w:val="Carattere"/>
    <w:basedOn w:val="Normale"/>
    <w:rsid w:val="006D4DC4"/>
    <w:pPr>
      <w:spacing w:after="160" w:line="240" w:lineRule="exact"/>
      <w:jc w:val="left"/>
    </w:pPr>
    <w:rPr>
      <w:rFonts w:cs="Verdan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 w:type="paragraph" w:customStyle="1" w:styleId="Caratteref1">
    <w:name w:val="Carattere"/>
    <w:basedOn w:val="Normale"/>
    <w:rsid w:val="006D4DC4"/>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55540981">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5marche@lnd.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5marche@ln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6C77-6F98-8C43-BD9F-E3682188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\QuidInformatica\LND\CCUPortal\lndcu12\PERSONAL. ALLINFO\MODELLO.dot</Template>
  <TotalTime>8</TotalTime>
  <Pages>5</Pages>
  <Words>1046</Words>
  <Characters>5967</Characters>
  <Application>Microsoft Macintosh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7000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 Torresi</cp:lastModifiedBy>
  <cp:revision>3</cp:revision>
  <cp:lastPrinted>2019-01-11T09:12:00Z</cp:lastPrinted>
  <dcterms:created xsi:type="dcterms:W3CDTF">2019-01-17T11:36:00Z</dcterms:created>
  <dcterms:modified xsi:type="dcterms:W3CDTF">2019-01-17T11:50:00Z</dcterms:modified>
</cp:coreProperties>
</file>