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4E9B4152" w:rsidR="00AA13B6" w:rsidRPr="00937FDE" w:rsidRDefault="00AA13B6" w:rsidP="006A5E98">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63DF3">
              <w:rPr>
                <w:rFonts w:ascii="Arial" w:hAnsi="Arial" w:cs="Arial"/>
                <w:color w:val="002060"/>
                <w:sz w:val="40"/>
                <w:szCs w:val="40"/>
              </w:rPr>
              <w:t>6</w:t>
            </w:r>
            <w:r w:rsidR="004A4C05">
              <w:rPr>
                <w:rFonts w:ascii="Arial" w:hAnsi="Arial" w:cs="Arial"/>
                <w:color w:val="002060"/>
                <w:sz w:val="40"/>
                <w:szCs w:val="40"/>
              </w:rPr>
              <w:t>9</w:t>
            </w:r>
            <w:r w:rsidRPr="00937FDE">
              <w:rPr>
                <w:rFonts w:ascii="Arial" w:hAnsi="Arial" w:cs="Arial"/>
                <w:color w:val="002060"/>
                <w:sz w:val="40"/>
                <w:szCs w:val="40"/>
              </w:rPr>
              <w:t xml:space="preserve"> del </w:t>
            </w:r>
            <w:r w:rsidR="004A4C05">
              <w:rPr>
                <w:rFonts w:ascii="Arial" w:hAnsi="Arial" w:cs="Arial"/>
                <w:color w:val="002060"/>
                <w:sz w:val="40"/>
                <w:szCs w:val="40"/>
              </w:rPr>
              <w:t>23</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67C4C843"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8705BA">
          <w:rPr>
            <w:noProof/>
            <w:webHidden/>
            <w:color w:val="002060"/>
          </w:rPr>
          <w:t>1</w:t>
        </w:r>
        <w:r w:rsidRPr="00052314">
          <w:rPr>
            <w:noProof/>
            <w:webHidden/>
            <w:color w:val="002060"/>
          </w:rPr>
          <w:fldChar w:fldCharType="end"/>
        </w:r>
      </w:hyperlink>
    </w:p>
    <w:p w14:paraId="1D49276F" w14:textId="540ED3BB" w:rsidR="00052314" w:rsidRPr="00052314" w:rsidRDefault="00A46005">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8705BA">
          <w:rPr>
            <w:noProof/>
            <w:webHidden/>
            <w:color w:val="002060"/>
          </w:rPr>
          <w:t>1</w:t>
        </w:r>
        <w:r w:rsidR="00660563" w:rsidRPr="00052314">
          <w:rPr>
            <w:noProof/>
            <w:webHidden/>
            <w:color w:val="002060"/>
          </w:rPr>
          <w:fldChar w:fldCharType="end"/>
        </w:r>
      </w:hyperlink>
    </w:p>
    <w:p w14:paraId="1A7A8214" w14:textId="6B933F8E" w:rsidR="00052314" w:rsidRPr="00052314" w:rsidRDefault="00A46005">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8705BA">
          <w:rPr>
            <w:noProof/>
            <w:webHidden/>
            <w:color w:val="002060"/>
          </w:rPr>
          <w:t>1</w:t>
        </w:r>
        <w:r w:rsidR="00660563" w:rsidRPr="00052314">
          <w:rPr>
            <w:noProof/>
            <w:webHidden/>
            <w:color w:val="002060"/>
          </w:rPr>
          <w:fldChar w:fldCharType="end"/>
        </w:r>
      </w:hyperlink>
    </w:p>
    <w:p w14:paraId="68DCE7F2" w14:textId="383770ED" w:rsidR="00052314" w:rsidRPr="00052314" w:rsidRDefault="00A46005">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8705BA">
          <w:rPr>
            <w:noProof/>
            <w:webHidden/>
            <w:color w:val="002060"/>
          </w:rPr>
          <w:t>1</w:t>
        </w:r>
        <w:r w:rsidR="00660563" w:rsidRPr="00052314">
          <w:rPr>
            <w:noProof/>
            <w:webHidden/>
            <w:color w:val="002060"/>
          </w:rPr>
          <w:fldChar w:fldCharType="end"/>
        </w:r>
      </w:hyperlink>
    </w:p>
    <w:p w14:paraId="7DBB0EF8" w14:textId="4A68A620" w:rsidR="00052314" w:rsidRPr="00052314" w:rsidRDefault="00A46005">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8705BA">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76C9BF3" w14:textId="506DF44D" w:rsidR="00EB58CF" w:rsidRDefault="00EB58CF"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3E3A530B" w:rsidR="009D6EE5" w:rsidRDefault="009D6EE5" w:rsidP="003849FA">
      <w:pPr>
        <w:pStyle w:val="LndNormale1"/>
        <w:rPr>
          <w:b/>
          <w:color w:val="002060"/>
          <w:szCs w:val="22"/>
        </w:rPr>
      </w:pPr>
    </w:p>
    <w:p w14:paraId="5E909680" w14:textId="77777777" w:rsidR="00F17FA1" w:rsidRPr="00F17FA1" w:rsidRDefault="00F17FA1" w:rsidP="003849FA">
      <w:pPr>
        <w:pStyle w:val="LndNormale1"/>
        <w:rPr>
          <w:b/>
          <w:color w:val="002060"/>
          <w:szCs w:val="22"/>
        </w:rPr>
      </w:pPr>
    </w:p>
    <w:p w14:paraId="6EE784A5" w14:textId="77777777" w:rsidR="00F17FA1" w:rsidRPr="00F17FA1" w:rsidRDefault="00F17FA1" w:rsidP="00F17FA1">
      <w:pPr>
        <w:rPr>
          <w:rFonts w:ascii="Arial" w:hAnsi="Arial" w:cs="Arial"/>
          <w:b/>
          <w:bCs/>
          <w:color w:val="002060"/>
          <w:sz w:val="28"/>
          <w:szCs w:val="28"/>
        </w:rPr>
      </w:pPr>
      <w:r w:rsidRPr="00F17FA1">
        <w:rPr>
          <w:rFonts w:ascii="Arial" w:hAnsi="Arial" w:cs="Arial"/>
          <w:b/>
          <w:bCs/>
          <w:color w:val="002060"/>
          <w:sz w:val="28"/>
          <w:szCs w:val="28"/>
        </w:rPr>
        <w:t>CORSO PER L'ABILITAZIONE AD ALLENATORE DI CALCIO A CINQUE</w:t>
      </w:r>
    </w:p>
    <w:p w14:paraId="21385A04" w14:textId="77777777" w:rsidR="00F17FA1" w:rsidRPr="00F17FA1" w:rsidRDefault="00F17FA1" w:rsidP="00F17FA1">
      <w:pPr>
        <w:rPr>
          <w:rFonts w:ascii="Arial" w:hAnsi="Arial" w:cs="Arial"/>
          <w:color w:val="002060"/>
          <w:sz w:val="22"/>
          <w:szCs w:val="22"/>
        </w:rPr>
      </w:pPr>
    </w:p>
    <w:p w14:paraId="6A214335" w14:textId="77777777" w:rsidR="00F17FA1" w:rsidRDefault="00F17FA1" w:rsidP="00F17FA1">
      <w:pPr>
        <w:rPr>
          <w:rFonts w:ascii="Arial" w:hAnsi="Arial" w:cs="Arial"/>
          <w:color w:val="002060"/>
          <w:sz w:val="22"/>
          <w:szCs w:val="22"/>
        </w:rPr>
      </w:pPr>
      <w:r w:rsidRPr="00F17FA1">
        <w:rPr>
          <w:rFonts w:ascii="Arial" w:hAnsi="Arial" w:cs="Arial"/>
          <w:color w:val="002060"/>
          <w:sz w:val="22"/>
          <w:szCs w:val="22"/>
        </w:rPr>
        <w:t xml:space="preserve">A seguito dello spoglio delle domande pervenute di seguito si pubblica </w:t>
      </w:r>
      <w:r w:rsidRPr="00F17FA1">
        <w:rPr>
          <w:rFonts w:ascii="Arial" w:hAnsi="Arial" w:cs="Arial"/>
          <w:b/>
          <w:color w:val="002060"/>
          <w:sz w:val="22"/>
          <w:szCs w:val="22"/>
        </w:rPr>
        <w:t xml:space="preserve">la graduatoria degli aventi diritto a partecipare alla prova pratica, art. 17 C.U. nr. 80 - 22/11/2018 del S.T. FIGC di </w:t>
      </w:r>
      <w:proofErr w:type="spellStart"/>
      <w:r w:rsidRPr="00F17FA1">
        <w:rPr>
          <w:rFonts w:ascii="Arial" w:hAnsi="Arial" w:cs="Arial"/>
          <w:b/>
          <w:color w:val="002060"/>
          <w:sz w:val="22"/>
          <w:szCs w:val="22"/>
        </w:rPr>
        <w:t>Coverciano</w:t>
      </w:r>
      <w:proofErr w:type="spellEnd"/>
      <w:r w:rsidRPr="00F17FA1">
        <w:rPr>
          <w:rFonts w:ascii="Arial" w:hAnsi="Arial" w:cs="Arial"/>
          <w:color w:val="002060"/>
          <w:sz w:val="22"/>
          <w:szCs w:val="22"/>
        </w:rPr>
        <w:t xml:space="preserve">, che si terrà il giorno </w:t>
      </w:r>
      <w:r w:rsidRPr="00F17FA1">
        <w:rPr>
          <w:rFonts w:ascii="Arial" w:hAnsi="Arial" w:cs="Arial"/>
          <w:b/>
          <w:color w:val="002060"/>
          <w:sz w:val="22"/>
          <w:szCs w:val="22"/>
        </w:rPr>
        <w:t xml:space="preserve">sabato 26 gennaio 2019 alle ore 09.00 ad Ancona </w:t>
      </w:r>
      <w:r w:rsidRPr="00F17FA1">
        <w:rPr>
          <w:rFonts w:ascii="Arial" w:hAnsi="Arial" w:cs="Arial"/>
          <w:color w:val="002060"/>
          <w:sz w:val="22"/>
          <w:szCs w:val="22"/>
        </w:rPr>
        <w:t xml:space="preserve">presso gli impianti sportivi del Centro Federale “PAOLINELLI” via </w:t>
      </w:r>
      <w:proofErr w:type="spellStart"/>
      <w:proofErr w:type="gramStart"/>
      <w:r w:rsidRPr="00F17FA1">
        <w:rPr>
          <w:rFonts w:ascii="Arial" w:hAnsi="Arial" w:cs="Arial"/>
          <w:color w:val="002060"/>
          <w:sz w:val="22"/>
          <w:szCs w:val="22"/>
        </w:rPr>
        <w:t>Schiavoni,snc</w:t>
      </w:r>
      <w:proofErr w:type="spellEnd"/>
      <w:proofErr w:type="gramEnd"/>
      <w:r w:rsidRPr="00F17FA1">
        <w:rPr>
          <w:rFonts w:ascii="Arial" w:hAnsi="Arial" w:cs="Arial"/>
          <w:color w:val="002060"/>
          <w:sz w:val="22"/>
          <w:szCs w:val="22"/>
        </w:rPr>
        <w:t>-località Baraccola Sud.</w:t>
      </w:r>
    </w:p>
    <w:p w14:paraId="21AE7C1E" w14:textId="3C823468" w:rsidR="00F17FA1" w:rsidRPr="00F17FA1" w:rsidRDefault="00F17FA1" w:rsidP="00F17FA1">
      <w:pPr>
        <w:rPr>
          <w:rFonts w:ascii="Arial" w:hAnsi="Arial" w:cs="Arial"/>
          <w:color w:val="002060"/>
          <w:sz w:val="22"/>
          <w:szCs w:val="22"/>
        </w:rPr>
      </w:pPr>
      <w:r w:rsidRPr="00F17FA1">
        <w:rPr>
          <w:rFonts w:ascii="Arial" w:hAnsi="Arial" w:cs="Arial"/>
          <w:color w:val="002060"/>
          <w:sz w:val="22"/>
          <w:szCs w:val="22"/>
        </w:rPr>
        <w:t>Si comunica inoltre che gli aventi diritto a sostenere la prova sono stati tutti informati per via telematica (e-mail)</w:t>
      </w:r>
      <w:r>
        <w:rPr>
          <w:rFonts w:ascii="Arial" w:hAnsi="Arial" w:cs="Arial"/>
          <w:color w:val="002060"/>
          <w:sz w:val="22"/>
          <w:szCs w:val="22"/>
        </w:rPr>
        <w:t>.</w:t>
      </w:r>
    </w:p>
    <w:p w14:paraId="42D8A454" w14:textId="23341C8F" w:rsidR="00F17FA1" w:rsidRPr="00F17FA1" w:rsidRDefault="00F17FA1" w:rsidP="00F17FA1">
      <w:pPr>
        <w:rPr>
          <w:rFonts w:ascii="Arial" w:hAnsi="Arial" w:cs="Arial"/>
          <w:color w:val="002060"/>
          <w:sz w:val="22"/>
          <w:szCs w:val="22"/>
        </w:rPr>
      </w:pPr>
    </w:p>
    <w:tbl>
      <w:tblPr>
        <w:tblpPr w:leftFromText="141" w:rightFromText="141" w:vertAnchor="text" w:horzAnchor="margin" w:tblpXSpec="center" w:tblpY="668"/>
        <w:tblW w:w="10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3119"/>
        <w:gridCol w:w="1276"/>
        <w:gridCol w:w="992"/>
        <w:gridCol w:w="992"/>
        <w:gridCol w:w="992"/>
        <w:gridCol w:w="993"/>
        <w:gridCol w:w="708"/>
        <w:gridCol w:w="1093"/>
      </w:tblGrid>
      <w:tr w:rsidR="00F17FA1" w:rsidRPr="00F17FA1" w14:paraId="691FD649" w14:textId="77777777" w:rsidTr="00F17FA1">
        <w:trPr>
          <w:cantSplit/>
          <w:trHeight w:val="204"/>
        </w:trPr>
        <w:tc>
          <w:tcPr>
            <w:tcW w:w="559" w:type="dxa"/>
            <w:tcBorders>
              <w:bottom w:val="nil"/>
            </w:tcBorders>
          </w:tcPr>
          <w:p w14:paraId="0C25040F" w14:textId="77777777" w:rsidR="00F17FA1" w:rsidRPr="00F17FA1" w:rsidRDefault="00F17FA1" w:rsidP="009D0B37">
            <w:pPr>
              <w:rPr>
                <w:rFonts w:ascii="Times New Roman" w:hAnsi="Times New Roman"/>
                <w:color w:val="002060"/>
                <w:sz w:val="18"/>
                <w:szCs w:val="18"/>
              </w:rPr>
            </w:pPr>
          </w:p>
        </w:tc>
        <w:tc>
          <w:tcPr>
            <w:tcW w:w="3119" w:type="dxa"/>
            <w:tcBorders>
              <w:bottom w:val="nil"/>
            </w:tcBorders>
          </w:tcPr>
          <w:p w14:paraId="03196940" w14:textId="77777777" w:rsidR="00F17FA1" w:rsidRPr="00F17FA1" w:rsidRDefault="00F17FA1" w:rsidP="009D0B37">
            <w:pPr>
              <w:rPr>
                <w:rFonts w:ascii="Times New Roman" w:hAnsi="Times New Roman"/>
                <w:color w:val="002060"/>
                <w:sz w:val="18"/>
                <w:szCs w:val="18"/>
              </w:rPr>
            </w:pPr>
          </w:p>
        </w:tc>
        <w:tc>
          <w:tcPr>
            <w:tcW w:w="1276" w:type="dxa"/>
            <w:tcBorders>
              <w:bottom w:val="nil"/>
            </w:tcBorders>
          </w:tcPr>
          <w:p w14:paraId="00E77FC4"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Data di</w:t>
            </w:r>
          </w:p>
        </w:tc>
        <w:tc>
          <w:tcPr>
            <w:tcW w:w="992" w:type="dxa"/>
          </w:tcPr>
          <w:p w14:paraId="4C1D2891" w14:textId="77777777" w:rsidR="00F17FA1" w:rsidRPr="00F17FA1" w:rsidRDefault="00F17FA1" w:rsidP="009D0B37">
            <w:pPr>
              <w:jc w:val="center"/>
              <w:rPr>
                <w:rFonts w:ascii="Times New Roman" w:hAnsi="Times New Roman"/>
                <w:color w:val="002060"/>
                <w:sz w:val="18"/>
                <w:szCs w:val="18"/>
              </w:rPr>
            </w:pPr>
          </w:p>
        </w:tc>
        <w:tc>
          <w:tcPr>
            <w:tcW w:w="2977" w:type="dxa"/>
            <w:gridSpan w:val="3"/>
          </w:tcPr>
          <w:p w14:paraId="15AA3384"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Punteggi per Titoli</w:t>
            </w:r>
          </w:p>
        </w:tc>
        <w:tc>
          <w:tcPr>
            <w:tcW w:w="708" w:type="dxa"/>
            <w:tcBorders>
              <w:bottom w:val="nil"/>
            </w:tcBorders>
          </w:tcPr>
          <w:p w14:paraId="3D870474" w14:textId="77777777" w:rsidR="00F17FA1" w:rsidRPr="00F17FA1" w:rsidRDefault="00F17FA1" w:rsidP="009D0B37">
            <w:pPr>
              <w:jc w:val="center"/>
              <w:rPr>
                <w:rFonts w:ascii="Times New Roman" w:hAnsi="Times New Roman"/>
                <w:color w:val="002060"/>
                <w:sz w:val="18"/>
                <w:szCs w:val="18"/>
                <w:lang w:val="de-DE"/>
              </w:rPr>
            </w:pPr>
            <w:r w:rsidRPr="00F17FA1">
              <w:rPr>
                <w:rFonts w:ascii="Times New Roman" w:hAnsi="Times New Roman"/>
                <w:color w:val="002060"/>
                <w:sz w:val="18"/>
                <w:szCs w:val="18"/>
                <w:lang w:val="de-DE"/>
              </w:rPr>
              <w:t>Totale</w:t>
            </w:r>
          </w:p>
        </w:tc>
        <w:tc>
          <w:tcPr>
            <w:tcW w:w="1093" w:type="dxa"/>
            <w:tcBorders>
              <w:bottom w:val="nil"/>
            </w:tcBorders>
          </w:tcPr>
          <w:p w14:paraId="7FC2A423" w14:textId="77777777" w:rsidR="00F17FA1" w:rsidRPr="00F17FA1" w:rsidRDefault="00F17FA1" w:rsidP="009D0B37">
            <w:pPr>
              <w:jc w:val="center"/>
              <w:rPr>
                <w:rFonts w:ascii="Times New Roman" w:hAnsi="Times New Roman"/>
                <w:color w:val="002060"/>
                <w:sz w:val="18"/>
                <w:szCs w:val="18"/>
                <w:lang w:val="de-DE"/>
              </w:rPr>
            </w:pPr>
            <w:r w:rsidRPr="00F17FA1">
              <w:rPr>
                <w:rFonts w:ascii="Times New Roman" w:hAnsi="Times New Roman"/>
                <w:color w:val="002060"/>
                <w:sz w:val="18"/>
                <w:szCs w:val="18"/>
                <w:lang w:val="de-DE"/>
              </w:rPr>
              <w:t>GIUDIZIO</w:t>
            </w:r>
          </w:p>
        </w:tc>
      </w:tr>
      <w:tr w:rsidR="00F17FA1" w:rsidRPr="00F17FA1" w14:paraId="4C748393" w14:textId="77777777" w:rsidTr="00F17FA1">
        <w:trPr>
          <w:cantSplit/>
          <w:trHeight w:val="204"/>
        </w:trPr>
        <w:tc>
          <w:tcPr>
            <w:tcW w:w="559" w:type="dxa"/>
            <w:tcBorders>
              <w:top w:val="nil"/>
            </w:tcBorders>
          </w:tcPr>
          <w:p w14:paraId="056CAD3A" w14:textId="77777777" w:rsidR="00F17FA1" w:rsidRPr="00F17FA1" w:rsidRDefault="00F17FA1" w:rsidP="009D0B37">
            <w:pPr>
              <w:rPr>
                <w:rFonts w:ascii="Times New Roman" w:hAnsi="Times New Roman"/>
                <w:color w:val="002060"/>
                <w:sz w:val="18"/>
                <w:szCs w:val="18"/>
                <w:lang w:val="de-DE"/>
              </w:rPr>
            </w:pPr>
            <w:r w:rsidRPr="00F17FA1">
              <w:rPr>
                <w:rFonts w:ascii="Times New Roman" w:hAnsi="Times New Roman"/>
                <w:color w:val="002060"/>
                <w:sz w:val="18"/>
                <w:szCs w:val="18"/>
                <w:lang w:val="de-DE"/>
              </w:rPr>
              <w:t>Nr.</w:t>
            </w:r>
          </w:p>
        </w:tc>
        <w:tc>
          <w:tcPr>
            <w:tcW w:w="3119" w:type="dxa"/>
            <w:tcBorders>
              <w:top w:val="nil"/>
            </w:tcBorders>
          </w:tcPr>
          <w:p w14:paraId="353E4377" w14:textId="77777777" w:rsidR="00F17FA1" w:rsidRPr="00F17FA1" w:rsidRDefault="00F17FA1" w:rsidP="009D0B37">
            <w:pPr>
              <w:rPr>
                <w:rFonts w:ascii="Times New Roman" w:hAnsi="Times New Roman"/>
                <w:color w:val="002060"/>
                <w:sz w:val="18"/>
                <w:szCs w:val="18"/>
              </w:rPr>
            </w:pPr>
            <w:r w:rsidRPr="00F17FA1">
              <w:rPr>
                <w:rFonts w:ascii="Times New Roman" w:hAnsi="Times New Roman"/>
                <w:color w:val="002060"/>
                <w:sz w:val="18"/>
                <w:szCs w:val="18"/>
              </w:rPr>
              <w:t>Cognome e Nome</w:t>
            </w:r>
          </w:p>
        </w:tc>
        <w:tc>
          <w:tcPr>
            <w:tcW w:w="1276" w:type="dxa"/>
            <w:tcBorders>
              <w:top w:val="nil"/>
            </w:tcBorders>
          </w:tcPr>
          <w:p w14:paraId="30AF0B51"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Nascita</w:t>
            </w:r>
          </w:p>
        </w:tc>
        <w:tc>
          <w:tcPr>
            <w:tcW w:w="992" w:type="dxa"/>
          </w:tcPr>
          <w:p w14:paraId="4651E928"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Calciatore</w:t>
            </w:r>
          </w:p>
        </w:tc>
        <w:tc>
          <w:tcPr>
            <w:tcW w:w="992" w:type="dxa"/>
          </w:tcPr>
          <w:p w14:paraId="4F6A8F5A"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Allenatore</w:t>
            </w:r>
          </w:p>
        </w:tc>
        <w:tc>
          <w:tcPr>
            <w:tcW w:w="992" w:type="dxa"/>
          </w:tcPr>
          <w:p w14:paraId="460A5825"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Studio</w:t>
            </w:r>
          </w:p>
        </w:tc>
        <w:tc>
          <w:tcPr>
            <w:tcW w:w="993" w:type="dxa"/>
          </w:tcPr>
          <w:p w14:paraId="15E4653A"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Attestati</w:t>
            </w:r>
          </w:p>
        </w:tc>
        <w:tc>
          <w:tcPr>
            <w:tcW w:w="708" w:type="dxa"/>
            <w:tcBorders>
              <w:top w:val="nil"/>
            </w:tcBorders>
          </w:tcPr>
          <w:p w14:paraId="760C171E"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Punti</w:t>
            </w:r>
          </w:p>
        </w:tc>
        <w:tc>
          <w:tcPr>
            <w:tcW w:w="1093" w:type="dxa"/>
            <w:tcBorders>
              <w:top w:val="nil"/>
            </w:tcBorders>
          </w:tcPr>
          <w:p w14:paraId="48DFCAD1" w14:textId="77777777" w:rsidR="00F17FA1" w:rsidRPr="00F17FA1" w:rsidRDefault="00F17FA1" w:rsidP="009D0B37">
            <w:pPr>
              <w:jc w:val="center"/>
              <w:rPr>
                <w:rFonts w:ascii="Times New Roman" w:hAnsi="Times New Roman"/>
                <w:color w:val="002060"/>
                <w:sz w:val="18"/>
                <w:szCs w:val="18"/>
              </w:rPr>
            </w:pPr>
            <w:r w:rsidRPr="00F17FA1">
              <w:rPr>
                <w:rFonts w:ascii="Times New Roman" w:hAnsi="Times New Roman"/>
                <w:color w:val="002060"/>
                <w:sz w:val="18"/>
                <w:szCs w:val="18"/>
              </w:rPr>
              <w:t>Finale</w:t>
            </w:r>
          </w:p>
        </w:tc>
      </w:tr>
      <w:tr w:rsidR="00F17FA1" w:rsidRPr="00F17FA1" w14:paraId="501E1356" w14:textId="77777777" w:rsidTr="00F17FA1">
        <w:trPr>
          <w:cantSplit/>
          <w:trHeight w:val="182"/>
        </w:trPr>
        <w:tc>
          <w:tcPr>
            <w:tcW w:w="559" w:type="dxa"/>
          </w:tcPr>
          <w:p w14:paraId="2CE87B7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01</w:t>
            </w:r>
          </w:p>
        </w:tc>
        <w:tc>
          <w:tcPr>
            <w:tcW w:w="3119" w:type="dxa"/>
            <w:vAlign w:val="bottom"/>
          </w:tcPr>
          <w:p w14:paraId="6DD54EA2"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MINDOLI GIAMPIERO</w:t>
            </w:r>
          </w:p>
        </w:tc>
        <w:tc>
          <w:tcPr>
            <w:tcW w:w="1276" w:type="dxa"/>
            <w:vAlign w:val="bottom"/>
          </w:tcPr>
          <w:p w14:paraId="2B3684D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04/05/1981</w:t>
            </w:r>
          </w:p>
        </w:tc>
        <w:tc>
          <w:tcPr>
            <w:tcW w:w="992" w:type="dxa"/>
            <w:vAlign w:val="bottom"/>
          </w:tcPr>
          <w:p w14:paraId="65937D8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56,5</w:t>
            </w:r>
          </w:p>
        </w:tc>
        <w:tc>
          <w:tcPr>
            <w:tcW w:w="992" w:type="dxa"/>
            <w:vAlign w:val="bottom"/>
          </w:tcPr>
          <w:p w14:paraId="6643982E"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4A320B6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7CEB6CF0"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6EBF382F"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59,5</w:t>
            </w:r>
          </w:p>
        </w:tc>
        <w:tc>
          <w:tcPr>
            <w:tcW w:w="1093" w:type="dxa"/>
          </w:tcPr>
          <w:p w14:paraId="38DB4CCC" w14:textId="77777777" w:rsidR="00F17FA1" w:rsidRPr="00F17FA1" w:rsidRDefault="00F17FA1" w:rsidP="009D0B37">
            <w:pPr>
              <w:jc w:val="center"/>
              <w:rPr>
                <w:rFonts w:ascii="Arial" w:hAnsi="Arial" w:cs="Arial"/>
                <w:color w:val="002060"/>
                <w:sz w:val="22"/>
                <w:szCs w:val="22"/>
              </w:rPr>
            </w:pPr>
          </w:p>
        </w:tc>
      </w:tr>
      <w:tr w:rsidR="00F17FA1" w:rsidRPr="00F17FA1" w14:paraId="6E450F6F" w14:textId="77777777" w:rsidTr="00F17FA1">
        <w:trPr>
          <w:cantSplit/>
          <w:trHeight w:val="248"/>
        </w:trPr>
        <w:tc>
          <w:tcPr>
            <w:tcW w:w="559" w:type="dxa"/>
          </w:tcPr>
          <w:p w14:paraId="2CD8B34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02</w:t>
            </w:r>
          </w:p>
        </w:tc>
        <w:tc>
          <w:tcPr>
            <w:tcW w:w="3119" w:type="dxa"/>
            <w:vAlign w:val="bottom"/>
          </w:tcPr>
          <w:p w14:paraId="1063110D"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FUSCO ANDREA</w:t>
            </w:r>
          </w:p>
        </w:tc>
        <w:tc>
          <w:tcPr>
            <w:tcW w:w="1276" w:type="dxa"/>
            <w:vAlign w:val="bottom"/>
          </w:tcPr>
          <w:p w14:paraId="4391DA2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04/06/1981</w:t>
            </w:r>
          </w:p>
        </w:tc>
        <w:tc>
          <w:tcPr>
            <w:tcW w:w="992" w:type="dxa"/>
            <w:vAlign w:val="bottom"/>
          </w:tcPr>
          <w:p w14:paraId="4D6B712C"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50,5</w:t>
            </w:r>
          </w:p>
        </w:tc>
        <w:tc>
          <w:tcPr>
            <w:tcW w:w="992" w:type="dxa"/>
            <w:vAlign w:val="bottom"/>
          </w:tcPr>
          <w:p w14:paraId="2DE17EC0"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EC8567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26A97DA7"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F463D85"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53,5</w:t>
            </w:r>
          </w:p>
        </w:tc>
        <w:tc>
          <w:tcPr>
            <w:tcW w:w="1093" w:type="dxa"/>
          </w:tcPr>
          <w:p w14:paraId="54B2E697" w14:textId="77777777" w:rsidR="00F17FA1" w:rsidRPr="00F17FA1" w:rsidRDefault="00F17FA1" w:rsidP="009D0B37">
            <w:pPr>
              <w:jc w:val="center"/>
              <w:rPr>
                <w:rFonts w:ascii="Arial" w:hAnsi="Arial" w:cs="Arial"/>
                <w:color w:val="002060"/>
                <w:sz w:val="22"/>
                <w:szCs w:val="22"/>
              </w:rPr>
            </w:pPr>
          </w:p>
        </w:tc>
      </w:tr>
      <w:tr w:rsidR="00F17FA1" w:rsidRPr="00F17FA1" w14:paraId="4DF4FC44" w14:textId="77777777" w:rsidTr="00F17FA1">
        <w:trPr>
          <w:cantSplit/>
          <w:trHeight w:val="248"/>
        </w:trPr>
        <w:tc>
          <w:tcPr>
            <w:tcW w:w="559" w:type="dxa"/>
          </w:tcPr>
          <w:p w14:paraId="6A6E1AB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03</w:t>
            </w:r>
          </w:p>
        </w:tc>
        <w:tc>
          <w:tcPr>
            <w:tcW w:w="3119" w:type="dxa"/>
            <w:vAlign w:val="bottom"/>
          </w:tcPr>
          <w:p w14:paraId="1D0304CB"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GIOMMI GIACOMO</w:t>
            </w:r>
          </w:p>
        </w:tc>
        <w:tc>
          <w:tcPr>
            <w:tcW w:w="1276" w:type="dxa"/>
            <w:vAlign w:val="bottom"/>
          </w:tcPr>
          <w:p w14:paraId="17DBA95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08/07/1978</w:t>
            </w:r>
          </w:p>
        </w:tc>
        <w:tc>
          <w:tcPr>
            <w:tcW w:w="992" w:type="dxa"/>
            <w:vAlign w:val="bottom"/>
          </w:tcPr>
          <w:p w14:paraId="60FBBD3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32,5</w:t>
            </w:r>
          </w:p>
        </w:tc>
        <w:tc>
          <w:tcPr>
            <w:tcW w:w="992" w:type="dxa"/>
            <w:vAlign w:val="bottom"/>
          </w:tcPr>
          <w:p w14:paraId="34973F60"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29670F8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71CB9D15"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2B56362D"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35,5</w:t>
            </w:r>
          </w:p>
        </w:tc>
        <w:tc>
          <w:tcPr>
            <w:tcW w:w="1093" w:type="dxa"/>
          </w:tcPr>
          <w:p w14:paraId="25692674" w14:textId="77777777" w:rsidR="00F17FA1" w:rsidRPr="00F17FA1" w:rsidRDefault="00F17FA1" w:rsidP="009D0B37">
            <w:pPr>
              <w:jc w:val="center"/>
              <w:rPr>
                <w:rFonts w:ascii="Arial" w:hAnsi="Arial" w:cs="Arial"/>
                <w:color w:val="002060"/>
                <w:sz w:val="22"/>
                <w:szCs w:val="22"/>
              </w:rPr>
            </w:pPr>
          </w:p>
        </w:tc>
      </w:tr>
      <w:tr w:rsidR="00F17FA1" w:rsidRPr="00F17FA1" w14:paraId="066C06BA" w14:textId="77777777" w:rsidTr="00F17FA1">
        <w:trPr>
          <w:cantSplit/>
          <w:trHeight w:val="248"/>
        </w:trPr>
        <w:tc>
          <w:tcPr>
            <w:tcW w:w="559" w:type="dxa"/>
          </w:tcPr>
          <w:p w14:paraId="4A7EAB8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04</w:t>
            </w:r>
          </w:p>
        </w:tc>
        <w:tc>
          <w:tcPr>
            <w:tcW w:w="3119" w:type="dxa"/>
            <w:vAlign w:val="bottom"/>
          </w:tcPr>
          <w:p w14:paraId="7886FFF4"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BARTOLUCCI FABIO</w:t>
            </w:r>
          </w:p>
        </w:tc>
        <w:tc>
          <w:tcPr>
            <w:tcW w:w="1276" w:type="dxa"/>
            <w:vAlign w:val="bottom"/>
          </w:tcPr>
          <w:p w14:paraId="6E163065"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20/02/1994</w:t>
            </w:r>
          </w:p>
        </w:tc>
        <w:tc>
          <w:tcPr>
            <w:tcW w:w="992" w:type="dxa"/>
            <w:vAlign w:val="bottom"/>
          </w:tcPr>
          <w:p w14:paraId="644B7D2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20,5</w:t>
            </w:r>
          </w:p>
        </w:tc>
        <w:tc>
          <w:tcPr>
            <w:tcW w:w="992" w:type="dxa"/>
            <w:vAlign w:val="bottom"/>
          </w:tcPr>
          <w:p w14:paraId="3F0D9271"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6B7DF4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56FC9129"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3259B5DA"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24,5</w:t>
            </w:r>
          </w:p>
        </w:tc>
        <w:tc>
          <w:tcPr>
            <w:tcW w:w="1093" w:type="dxa"/>
          </w:tcPr>
          <w:p w14:paraId="36A22B83" w14:textId="77777777" w:rsidR="00F17FA1" w:rsidRPr="00F17FA1" w:rsidRDefault="00F17FA1" w:rsidP="009D0B37">
            <w:pPr>
              <w:jc w:val="center"/>
              <w:rPr>
                <w:rFonts w:ascii="Arial" w:hAnsi="Arial" w:cs="Arial"/>
                <w:color w:val="002060"/>
                <w:sz w:val="22"/>
                <w:szCs w:val="22"/>
              </w:rPr>
            </w:pPr>
          </w:p>
        </w:tc>
      </w:tr>
      <w:tr w:rsidR="00F17FA1" w:rsidRPr="00F17FA1" w14:paraId="508BFAFF" w14:textId="77777777" w:rsidTr="00F17FA1">
        <w:trPr>
          <w:cantSplit/>
          <w:trHeight w:val="248"/>
        </w:trPr>
        <w:tc>
          <w:tcPr>
            <w:tcW w:w="559" w:type="dxa"/>
          </w:tcPr>
          <w:p w14:paraId="794AC1A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05</w:t>
            </w:r>
          </w:p>
        </w:tc>
        <w:tc>
          <w:tcPr>
            <w:tcW w:w="3119" w:type="dxa"/>
            <w:vAlign w:val="bottom"/>
          </w:tcPr>
          <w:p w14:paraId="43F3B9FF"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MUNAFO’ LUCAS NICOLAS</w:t>
            </w:r>
          </w:p>
        </w:tc>
        <w:tc>
          <w:tcPr>
            <w:tcW w:w="1276" w:type="dxa"/>
            <w:vAlign w:val="bottom"/>
          </w:tcPr>
          <w:p w14:paraId="78334A9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20/11/1982</w:t>
            </w:r>
          </w:p>
        </w:tc>
        <w:tc>
          <w:tcPr>
            <w:tcW w:w="992" w:type="dxa"/>
            <w:vAlign w:val="bottom"/>
          </w:tcPr>
          <w:p w14:paraId="62C0A23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20</w:t>
            </w:r>
          </w:p>
        </w:tc>
        <w:tc>
          <w:tcPr>
            <w:tcW w:w="992" w:type="dxa"/>
            <w:vAlign w:val="bottom"/>
          </w:tcPr>
          <w:p w14:paraId="131B4C62"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194DF48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5EAA262C"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08744FE"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23</w:t>
            </w:r>
          </w:p>
        </w:tc>
        <w:tc>
          <w:tcPr>
            <w:tcW w:w="1093" w:type="dxa"/>
          </w:tcPr>
          <w:p w14:paraId="206EAA67" w14:textId="77777777" w:rsidR="00F17FA1" w:rsidRPr="00F17FA1" w:rsidRDefault="00F17FA1" w:rsidP="009D0B37">
            <w:pPr>
              <w:jc w:val="center"/>
              <w:rPr>
                <w:rFonts w:ascii="Arial" w:hAnsi="Arial" w:cs="Arial"/>
                <w:color w:val="002060"/>
                <w:sz w:val="22"/>
                <w:szCs w:val="22"/>
              </w:rPr>
            </w:pPr>
          </w:p>
        </w:tc>
      </w:tr>
      <w:tr w:rsidR="00F17FA1" w:rsidRPr="00F17FA1" w14:paraId="65B38677" w14:textId="77777777" w:rsidTr="00F17FA1">
        <w:trPr>
          <w:cantSplit/>
          <w:trHeight w:val="248"/>
        </w:trPr>
        <w:tc>
          <w:tcPr>
            <w:tcW w:w="559" w:type="dxa"/>
          </w:tcPr>
          <w:p w14:paraId="2528F0B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06</w:t>
            </w:r>
          </w:p>
        </w:tc>
        <w:tc>
          <w:tcPr>
            <w:tcW w:w="3119" w:type="dxa"/>
            <w:vAlign w:val="bottom"/>
          </w:tcPr>
          <w:p w14:paraId="2EA75B6C"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OSMANI ANDREA</w:t>
            </w:r>
          </w:p>
        </w:tc>
        <w:tc>
          <w:tcPr>
            <w:tcW w:w="1276" w:type="dxa"/>
            <w:vAlign w:val="bottom"/>
          </w:tcPr>
          <w:p w14:paraId="656B07E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23/03/197</w:t>
            </w:r>
          </w:p>
        </w:tc>
        <w:tc>
          <w:tcPr>
            <w:tcW w:w="992" w:type="dxa"/>
            <w:vAlign w:val="bottom"/>
          </w:tcPr>
          <w:p w14:paraId="561A7E8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19</w:t>
            </w:r>
          </w:p>
        </w:tc>
        <w:tc>
          <w:tcPr>
            <w:tcW w:w="992" w:type="dxa"/>
            <w:vAlign w:val="bottom"/>
          </w:tcPr>
          <w:p w14:paraId="51742268"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6F58E02C"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3F9CE382"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00D0BEE2"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22</w:t>
            </w:r>
          </w:p>
        </w:tc>
        <w:tc>
          <w:tcPr>
            <w:tcW w:w="1093" w:type="dxa"/>
          </w:tcPr>
          <w:p w14:paraId="6337909B" w14:textId="77777777" w:rsidR="00F17FA1" w:rsidRPr="00F17FA1" w:rsidRDefault="00F17FA1" w:rsidP="009D0B37">
            <w:pPr>
              <w:jc w:val="center"/>
              <w:rPr>
                <w:rFonts w:ascii="Arial" w:hAnsi="Arial" w:cs="Arial"/>
                <w:color w:val="002060"/>
                <w:sz w:val="22"/>
                <w:szCs w:val="22"/>
              </w:rPr>
            </w:pPr>
          </w:p>
        </w:tc>
      </w:tr>
      <w:tr w:rsidR="00F17FA1" w:rsidRPr="00F17FA1" w14:paraId="0C11E1FA" w14:textId="77777777" w:rsidTr="00F17FA1">
        <w:trPr>
          <w:cantSplit/>
          <w:trHeight w:val="248"/>
        </w:trPr>
        <w:tc>
          <w:tcPr>
            <w:tcW w:w="559" w:type="dxa"/>
          </w:tcPr>
          <w:p w14:paraId="333A67B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07</w:t>
            </w:r>
          </w:p>
        </w:tc>
        <w:tc>
          <w:tcPr>
            <w:tcW w:w="3119" w:type="dxa"/>
            <w:vAlign w:val="bottom"/>
          </w:tcPr>
          <w:p w14:paraId="62A97AD8"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TORRESI OBERDAN</w:t>
            </w:r>
          </w:p>
        </w:tc>
        <w:tc>
          <w:tcPr>
            <w:tcW w:w="1276" w:type="dxa"/>
            <w:vAlign w:val="bottom"/>
          </w:tcPr>
          <w:p w14:paraId="1ADAA67C"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13/05/1977</w:t>
            </w:r>
          </w:p>
        </w:tc>
        <w:tc>
          <w:tcPr>
            <w:tcW w:w="992" w:type="dxa"/>
            <w:vAlign w:val="bottom"/>
          </w:tcPr>
          <w:p w14:paraId="513199B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21</w:t>
            </w:r>
          </w:p>
        </w:tc>
        <w:tc>
          <w:tcPr>
            <w:tcW w:w="992" w:type="dxa"/>
            <w:vAlign w:val="bottom"/>
          </w:tcPr>
          <w:p w14:paraId="76E3FECA"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23B27363"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100154F1"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1E2448F7"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21</w:t>
            </w:r>
          </w:p>
        </w:tc>
        <w:tc>
          <w:tcPr>
            <w:tcW w:w="1093" w:type="dxa"/>
          </w:tcPr>
          <w:p w14:paraId="710FF409" w14:textId="77777777" w:rsidR="00F17FA1" w:rsidRPr="00F17FA1" w:rsidRDefault="00F17FA1" w:rsidP="009D0B37">
            <w:pPr>
              <w:jc w:val="center"/>
              <w:rPr>
                <w:rFonts w:ascii="Arial" w:hAnsi="Arial" w:cs="Arial"/>
                <w:color w:val="002060"/>
                <w:sz w:val="22"/>
                <w:szCs w:val="22"/>
              </w:rPr>
            </w:pPr>
          </w:p>
        </w:tc>
      </w:tr>
      <w:tr w:rsidR="00F17FA1" w:rsidRPr="00F17FA1" w14:paraId="7D41ADD7" w14:textId="77777777" w:rsidTr="00F17FA1">
        <w:trPr>
          <w:cantSplit/>
          <w:trHeight w:val="248"/>
        </w:trPr>
        <w:tc>
          <w:tcPr>
            <w:tcW w:w="559" w:type="dxa"/>
          </w:tcPr>
          <w:p w14:paraId="2516EC1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08</w:t>
            </w:r>
          </w:p>
        </w:tc>
        <w:tc>
          <w:tcPr>
            <w:tcW w:w="3119" w:type="dxa"/>
            <w:vAlign w:val="bottom"/>
          </w:tcPr>
          <w:p w14:paraId="7B6C1800"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MORO GIUSEPPE</w:t>
            </w:r>
          </w:p>
        </w:tc>
        <w:tc>
          <w:tcPr>
            <w:tcW w:w="1276" w:type="dxa"/>
            <w:vAlign w:val="bottom"/>
          </w:tcPr>
          <w:p w14:paraId="7CE1BC8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21/01/1980</w:t>
            </w:r>
          </w:p>
        </w:tc>
        <w:tc>
          <w:tcPr>
            <w:tcW w:w="992" w:type="dxa"/>
            <w:vAlign w:val="bottom"/>
          </w:tcPr>
          <w:p w14:paraId="7B0B2D2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18</w:t>
            </w:r>
          </w:p>
        </w:tc>
        <w:tc>
          <w:tcPr>
            <w:tcW w:w="992" w:type="dxa"/>
            <w:vAlign w:val="bottom"/>
          </w:tcPr>
          <w:p w14:paraId="76CF6F4E"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EEDEA3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583F0297"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0453470E"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21</w:t>
            </w:r>
          </w:p>
        </w:tc>
        <w:tc>
          <w:tcPr>
            <w:tcW w:w="1093" w:type="dxa"/>
          </w:tcPr>
          <w:p w14:paraId="09D9A2A8" w14:textId="77777777" w:rsidR="00F17FA1" w:rsidRPr="00F17FA1" w:rsidRDefault="00F17FA1" w:rsidP="009D0B37">
            <w:pPr>
              <w:jc w:val="center"/>
              <w:rPr>
                <w:rFonts w:ascii="Arial" w:hAnsi="Arial" w:cs="Arial"/>
                <w:color w:val="002060"/>
                <w:sz w:val="22"/>
                <w:szCs w:val="22"/>
              </w:rPr>
            </w:pPr>
          </w:p>
        </w:tc>
      </w:tr>
      <w:tr w:rsidR="00F17FA1" w:rsidRPr="00F17FA1" w14:paraId="034953EC" w14:textId="77777777" w:rsidTr="00F17FA1">
        <w:trPr>
          <w:cantSplit/>
          <w:trHeight w:val="233"/>
        </w:trPr>
        <w:tc>
          <w:tcPr>
            <w:tcW w:w="559" w:type="dxa"/>
          </w:tcPr>
          <w:p w14:paraId="5BB714C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09</w:t>
            </w:r>
          </w:p>
        </w:tc>
        <w:tc>
          <w:tcPr>
            <w:tcW w:w="3119" w:type="dxa"/>
            <w:vAlign w:val="bottom"/>
          </w:tcPr>
          <w:p w14:paraId="19A40F80"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GURINI FEDERICO</w:t>
            </w:r>
          </w:p>
        </w:tc>
        <w:tc>
          <w:tcPr>
            <w:tcW w:w="1276" w:type="dxa"/>
            <w:vAlign w:val="bottom"/>
          </w:tcPr>
          <w:p w14:paraId="45F35DB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04/03/1984</w:t>
            </w:r>
          </w:p>
        </w:tc>
        <w:tc>
          <w:tcPr>
            <w:tcW w:w="992" w:type="dxa"/>
            <w:vAlign w:val="bottom"/>
          </w:tcPr>
          <w:p w14:paraId="24601D5D"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16,5</w:t>
            </w:r>
          </w:p>
        </w:tc>
        <w:tc>
          <w:tcPr>
            <w:tcW w:w="992" w:type="dxa"/>
            <w:vAlign w:val="bottom"/>
          </w:tcPr>
          <w:p w14:paraId="16533C60"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123FDC3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36EFB2F9"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24B1CC81"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19,5</w:t>
            </w:r>
          </w:p>
        </w:tc>
        <w:tc>
          <w:tcPr>
            <w:tcW w:w="1093" w:type="dxa"/>
          </w:tcPr>
          <w:p w14:paraId="53FF46BB" w14:textId="77777777" w:rsidR="00F17FA1" w:rsidRPr="00F17FA1" w:rsidRDefault="00F17FA1" w:rsidP="009D0B37">
            <w:pPr>
              <w:jc w:val="center"/>
              <w:rPr>
                <w:rFonts w:ascii="Arial" w:hAnsi="Arial" w:cs="Arial"/>
                <w:color w:val="002060"/>
                <w:sz w:val="22"/>
                <w:szCs w:val="22"/>
              </w:rPr>
            </w:pPr>
          </w:p>
        </w:tc>
      </w:tr>
      <w:tr w:rsidR="00F17FA1" w:rsidRPr="00F17FA1" w14:paraId="14560506" w14:textId="77777777" w:rsidTr="00F17FA1">
        <w:trPr>
          <w:cantSplit/>
          <w:trHeight w:val="248"/>
        </w:trPr>
        <w:tc>
          <w:tcPr>
            <w:tcW w:w="559" w:type="dxa"/>
          </w:tcPr>
          <w:p w14:paraId="2F252C0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10</w:t>
            </w:r>
          </w:p>
        </w:tc>
        <w:tc>
          <w:tcPr>
            <w:tcW w:w="3119" w:type="dxa"/>
            <w:vAlign w:val="bottom"/>
          </w:tcPr>
          <w:p w14:paraId="4015B65F"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SQUARCIA MARCO</w:t>
            </w:r>
          </w:p>
        </w:tc>
        <w:tc>
          <w:tcPr>
            <w:tcW w:w="1276" w:type="dxa"/>
            <w:vAlign w:val="bottom"/>
          </w:tcPr>
          <w:p w14:paraId="1C02381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04/08/1987</w:t>
            </w:r>
          </w:p>
        </w:tc>
        <w:tc>
          <w:tcPr>
            <w:tcW w:w="992" w:type="dxa"/>
            <w:vAlign w:val="bottom"/>
          </w:tcPr>
          <w:p w14:paraId="1C2EEBE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14</w:t>
            </w:r>
          </w:p>
        </w:tc>
        <w:tc>
          <w:tcPr>
            <w:tcW w:w="992" w:type="dxa"/>
            <w:vAlign w:val="bottom"/>
          </w:tcPr>
          <w:p w14:paraId="4F1CC812"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1E343B8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54DB52A0"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7CFD95A5"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18</w:t>
            </w:r>
          </w:p>
        </w:tc>
        <w:tc>
          <w:tcPr>
            <w:tcW w:w="1093" w:type="dxa"/>
          </w:tcPr>
          <w:p w14:paraId="2762CCC2" w14:textId="77777777" w:rsidR="00F17FA1" w:rsidRPr="00F17FA1" w:rsidRDefault="00F17FA1" w:rsidP="009D0B37">
            <w:pPr>
              <w:jc w:val="center"/>
              <w:rPr>
                <w:rFonts w:ascii="Arial" w:hAnsi="Arial" w:cs="Arial"/>
                <w:color w:val="002060"/>
                <w:sz w:val="22"/>
                <w:szCs w:val="22"/>
              </w:rPr>
            </w:pPr>
          </w:p>
        </w:tc>
      </w:tr>
      <w:tr w:rsidR="00F17FA1" w:rsidRPr="00F17FA1" w14:paraId="0557F988" w14:textId="77777777" w:rsidTr="00F17FA1">
        <w:trPr>
          <w:cantSplit/>
          <w:trHeight w:val="248"/>
        </w:trPr>
        <w:tc>
          <w:tcPr>
            <w:tcW w:w="559" w:type="dxa"/>
          </w:tcPr>
          <w:p w14:paraId="430B62C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11</w:t>
            </w:r>
          </w:p>
        </w:tc>
        <w:tc>
          <w:tcPr>
            <w:tcW w:w="3119" w:type="dxa"/>
            <w:vAlign w:val="bottom"/>
          </w:tcPr>
          <w:p w14:paraId="26D9AE49"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FANELLI MARCO</w:t>
            </w:r>
          </w:p>
        </w:tc>
        <w:tc>
          <w:tcPr>
            <w:tcW w:w="1276" w:type="dxa"/>
            <w:vAlign w:val="bottom"/>
          </w:tcPr>
          <w:p w14:paraId="07FFE44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30/08/1981</w:t>
            </w:r>
          </w:p>
        </w:tc>
        <w:tc>
          <w:tcPr>
            <w:tcW w:w="992" w:type="dxa"/>
            <w:vAlign w:val="bottom"/>
          </w:tcPr>
          <w:p w14:paraId="7EE4AB9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14,5</w:t>
            </w:r>
          </w:p>
        </w:tc>
        <w:tc>
          <w:tcPr>
            <w:tcW w:w="992" w:type="dxa"/>
            <w:vAlign w:val="bottom"/>
          </w:tcPr>
          <w:p w14:paraId="2597A41D"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457FA18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4C63E22D"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2EE8AC0B"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17,5</w:t>
            </w:r>
          </w:p>
        </w:tc>
        <w:tc>
          <w:tcPr>
            <w:tcW w:w="1093" w:type="dxa"/>
          </w:tcPr>
          <w:p w14:paraId="2F1CF7B7" w14:textId="77777777" w:rsidR="00F17FA1" w:rsidRPr="00F17FA1" w:rsidRDefault="00F17FA1" w:rsidP="009D0B37">
            <w:pPr>
              <w:jc w:val="center"/>
              <w:rPr>
                <w:rFonts w:ascii="Arial" w:hAnsi="Arial" w:cs="Arial"/>
                <w:color w:val="002060"/>
                <w:sz w:val="22"/>
                <w:szCs w:val="22"/>
              </w:rPr>
            </w:pPr>
          </w:p>
        </w:tc>
      </w:tr>
      <w:tr w:rsidR="00F17FA1" w:rsidRPr="00F17FA1" w14:paraId="10D082D5" w14:textId="77777777" w:rsidTr="00F17FA1">
        <w:trPr>
          <w:cantSplit/>
          <w:trHeight w:val="248"/>
        </w:trPr>
        <w:tc>
          <w:tcPr>
            <w:tcW w:w="559" w:type="dxa"/>
          </w:tcPr>
          <w:p w14:paraId="1B0C85E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12</w:t>
            </w:r>
          </w:p>
        </w:tc>
        <w:tc>
          <w:tcPr>
            <w:tcW w:w="3119" w:type="dxa"/>
            <w:vAlign w:val="bottom"/>
          </w:tcPr>
          <w:p w14:paraId="4A7A1BA1"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LENTINELLO SEBASTIANO</w:t>
            </w:r>
          </w:p>
        </w:tc>
        <w:tc>
          <w:tcPr>
            <w:tcW w:w="1276" w:type="dxa"/>
            <w:vAlign w:val="bottom"/>
          </w:tcPr>
          <w:p w14:paraId="4982BD1D"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11/12/1988</w:t>
            </w:r>
          </w:p>
        </w:tc>
        <w:tc>
          <w:tcPr>
            <w:tcW w:w="992" w:type="dxa"/>
            <w:vAlign w:val="bottom"/>
          </w:tcPr>
          <w:p w14:paraId="379DE245"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13</w:t>
            </w:r>
          </w:p>
        </w:tc>
        <w:tc>
          <w:tcPr>
            <w:tcW w:w="992" w:type="dxa"/>
            <w:vAlign w:val="bottom"/>
          </w:tcPr>
          <w:p w14:paraId="3EFE37A6"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9A9B93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3F325721"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09456E06"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17</w:t>
            </w:r>
          </w:p>
        </w:tc>
        <w:tc>
          <w:tcPr>
            <w:tcW w:w="1093" w:type="dxa"/>
          </w:tcPr>
          <w:p w14:paraId="479A9846" w14:textId="77777777" w:rsidR="00F17FA1" w:rsidRPr="00F17FA1" w:rsidRDefault="00F17FA1" w:rsidP="009D0B37">
            <w:pPr>
              <w:jc w:val="center"/>
              <w:rPr>
                <w:rFonts w:ascii="Arial" w:hAnsi="Arial" w:cs="Arial"/>
                <w:color w:val="002060"/>
                <w:sz w:val="22"/>
                <w:szCs w:val="22"/>
              </w:rPr>
            </w:pPr>
          </w:p>
        </w:tc>
      </w:tr>
      <w:tr w:rsidR="00F17FA1" w:rsidRPr="00F17FA1" w14:paraId="32D8D61E" w14:textId="77777777" w:rsidTr="00F17FA1">
        <w:trPr>
          <w:cantSplit/>
          <w:trHeight w:val="248"/>
        </w:trPr>
        <w:tc>
          <w:tcPr>
            <w:tcW w:w="559" w:type="dxa"/>
          </w:tcPr>
          <w:p w14:paraId="2A37F135"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13</w:t>
            </w:r>
          </w:p>
        </w:tc>
        <w:tc>
          <w:tcPr>
            <w:tcW w:w="3119" w:type="dxa"/>
            <w:vAlign w:val="bottom"/>
          </w:tcPr>
          <w:p w14:paraId="3F2D5133"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MAGNATERRA SIMONE</w:t>
            </w:r>
          </w:p>
        </w:tc>
        <w:tc>
          <w:tcPr>
            <w:tcW w:w="1276" w:type="dxa"/>
            <w:vAlign w:val="bottom"/>
          </w:tcPr>
          <w:p w14:paraId="4890EE4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06/10/1986</w:t>
            </w:r>
          </w:p>
        </w:tc>
        <w:tc>
          <w:tcPr>
            <w:tcW w:w="992" w:type="dxa"/>
            <w:vAlign w:val="bottom"/>
          </w:tcPr>
          <w:p w14:paraId="7B1261C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16,5</w:t>
            </w:r>
          </w:p>
        </w:tc>
        <w:tc>
          <w:tcPr>
            <w:tcW w:w="992" w:type="dxa"/>
            <w:vAlign w:val="bottom"/>
          </w:tcPr>
          <w:p w14:paraId="0B3DE16B"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5FFD7C58"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1A9817D5"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57D71461"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16,5</w:t>
            </w:r>
          </w:p>
        </w:tc>
        <w:tc>
          <w:tcPr>
            <w:tcW w:w="1093" w:type="dxa"/>
          </w:tcPr>
          <w:p w14:paraId="7135AA72" w14:textId="77777777" w:rsidR="00F17FA1" w:rsidRPr="00F17FA1" w:rsidRDefault="00F17FA1" w:rsidP="009D0B37">
            <w:pPr>
              <w:jc w:val="center"/>
              <w:rPr>
                <w:rFonts w:ascii="Arial" w:hAnsi="Arial" w:cs="Arial"/>
                <w:color w:val="002060"/>
                <w:sz w:val="22"/>
                <w:szCs w:val="22"/>
              </w:rPr>
            </w:pPr>
          </w:p>
        </w:tc>
      </w:tr>
      <w:tr w:rsidR="00F17FA1" w:rsidRPr="00F17FA1" w14:paraId="1E88645D" w14:textId="77777777" w:rsidTr="00F17FA1">
        <w:trPr>
          <w:cantSplit/>
          <w:trHeight w:val="248"/>
        </w:trPr>
        <w:tc>
          <w:tcPr>
            <w:tcW w:w="559" w:type="dxa"/>
          </w:tcPr>
          <w:p w14:paraId="439B1CB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14</w:t>
            </w:r>
          </w:p>
        </w:tc>
        <w:tc>
          <w:tcPr>
            <w:tcW w:w="3119" w:type="dxa"/>
            <w:vAlign w:val="bottom"/>
          </w:tcPr>
          <w:p w14:paraId="30AA17FD"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SEMPRONI MATTEO</w:t>
            </w:r>
          </w:p>
        </w:tc>
        <w:tc>
          <w:tcPr>
            <w:tcW w:w="1276" w:type="dxa"/>
            <w:vAlign w:val="bottom"/>
          </w:tcPr>
          <w:p w14:paraId="0867078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26/02/1992</w:t>
            </w:r>
          </w:p>
        </w:tc>
        <w:tc>
          <w:tcPr>
            <w:tcW w:w="992" w:type="dxa"/>
            <w:vAlign w:val="bottom"/>
          </w:tcPr>
          <w:p w14:paraId="7398658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16,5</w:t>
            </w:r>
          </w:p>
        </w:tc>
        <w:tc>
          <w:tcPr>
            <w:tcW w:w="992" w:type="dxa"/>
            <w:vAlign w:val="bottom"/>
          </w:tcPr>
          <w:p w14:paraId="387B3785"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6A0DB691"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2B21BCEE"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859D1A6"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16,5</w:t>
            </w:r>
          </w:p>
        </w:tc>
        <w:tc>
          <w:tcPr>
            <w:tcW w:w="1093" w:type="dxa"/>
          </w:tcPr>
          <w:p w14:paraId="38CCA951" w14:textId="77777777" w:rsidR="00F17FA1" w:rsidRPr="00F17FA1" w:rsidRDefault="00F17FA1" w:rsidP="009D0B37">
            <w:pPr>
              <w:jc w:val="center"/>
              <w:rPr>
                <w:rFonts w:ascii="Arial" w:hAnsi="Arial" w:cs="Arial"/>
                <w:color w:val="002060"/>
                <w:sz w:val="22"/>
                <w:szCs w:val="22"/>
              </w:rPr>
            </w:pPr>
          </w:p>
        </w:tc>
      </w:tr>
      <w:tr w:rsidR="00F17FA1" w:rsidRPr="00F17FA1" w14:paraId="67886530" w14:textId="77777777" w:rsidTr="00F17FA1">
        <w:trPr>
          <w:cantSplit/>
          <w:trHeight w:val="248"/>
        </w:trPr>
        <w:tc>
          <w:tcPr>
            <w:tcW w:w="559" w:type="dxa"/>
          </w:tcPr>
          <w:p w14:paraId="717F18C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15</w:t>
            </w:r>
          </w:p>
        </w:tc>
        <w:tc>
          <w:tcPr>
            <w:tcW w:w="3119" w:type="dxa"/>
            <w:vAlign w:val="bottom"/>
          </w:tcPr>
          <w:p w14:paraId="33E57D34"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SANTINELLI LUIGI</w:t>
            </w:r>
          </w:p>
        </w:tc>
        <w:tc>
          <w:tcPr>
            <w:tcW w:w="1276" w:type="dxa"/>
            <w:vAlign w:val="bottom"/>
          </w:tcPr>
          <w:p w14:paraId="06010CA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26/07/1978</w:t>
            </w:r>
          </w:p>
        </w:tc>
        <w:tc>
          <w:tcPr>
            <w:tcW w:w="992" w:type="dxa"/>
            <w:vAlign w:val="bottom"/>
          </w:tcPr>
          <w:p w14:paraId="7150526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13</w:t>
            </w:r>
          </w:p>
        </w:tc>
        <w:tc>
          <w:tcPr>
            <w:tcW w:w="992" w:type="dxa"/>
            <w:vAlign w:val="bottom"/>
          </w:tcPr>
          <w:p w14:paraId="3176993B"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2DE1357D"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33CDDA12"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7B33C053"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16</w:t>
            </w:r>
          </w:p>
        </w:tc>
        <w:tc>
          <w:tcPr>
            <w:tcW w:w="1093" w:type="dxa"/>
          </w:tcPr>
          <w:p w14:paraId="0B661D8D" w14:textId="77777777" w:rsidR="00F17FA1" w:rsidRPr="00F17FA1" w:rsidRDefault="00F17FA1" w:rsidP="009D0B37">
            <w:pPr>
              <w:jc w:val="center"/>
              <w:rPr>
                <w:rFonts w:ascii="Arial" w:hAnsi="Arial" w:cs="Arial"/>
                <w:color w:val="002060"/>
                <w:sz w:val="22"/>
                <w:szCs w:val="22"/>
              </w:rPr>
            </w:pPr>
          </w:p>
        </w:tc>
      </w:tr>
      <w:tr w:rsidR="00F17FA1" w:rsidRPr="00F17FA1" w14:paraId="5A16BEF1" w14:textId="77777777" w:rsidTr="00F17FA1">
        <w:trPr>
          <w:cantSplit/>
          <w:trHeight w:val="233"/>
        </w:trPr>
        <w:tc>
          <w:tcPr>
            <w:tcW w:w="559" w:type="dxa"/>
          </w:tcPr>
          <w:p w14:paraId="769EE0C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w:t>
            </w:r>
          </w:p>
        </w:tc>
        <w:tc>
          <w:tcPr>
            <w:tcW w:w="3119" w:type="dxa"/>
            <w:vAlign w:val="bottom"/>
          </w:tcPr>
          <w:p w14:paraId="4821A27C"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FANESI DAVIDE</w:t>
            </w:r>
          </w:p>
        </w:tc>
        <w:tc>
          <w:tcPr>
            <w:tcW w:w="1276" w:type="dxa"/>
            <w:vAlign w:val="bottom"/>
          </w:tcPr>
          <w:p w14:paraId="4D633C7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19/08/1986</w:t>
            </w:r>
          </w:p>
        </w:tc>
        <w:tc>
          <w:tcPr>
            <w:tcW w:w="992" w:type="dxa"/>
            <w:vAlign w:val="bottom"/>
          </w:tcPr>
          <w:p w14:paraId="7312D39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12</w:t>
            </w:r>
          </w:p>
        </w:tc>
        <w:tc>
          <w:tcPr>
            <w:tcW w:w="992" w:type="dxa"/>
            <w:vAlign w:val="bottom"/>
          </w:tcPr>
          <w:p w14:paraId="344CB441"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DABFE7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4A4D5DA4"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150E2ABB"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16</w:t>
            </w:r>
          </w:p>
        </w:tc>
        <w:tc>
          <w:tcPr>
            <w:tcW w:w="1093" w:type="dxa"/>
          </w:tcPr>
          <w:p w14:paraId="5B8A0CB7" w14:textId="77777777" w:rsidR="00F17FA1" w:rsidRPr="00F17FA1" w:rsidRDefault="00F17FA1" w:rsidP="009D0B37">
            <w:pPr>
              <w:jc w:val="center"/>
              <w:rPr>
                <w:rFonts w:ascii="Arial" w:hAnsi="Arial" w:cs="Arial"/>
                <w:color w:val="002060"/>
                <w:sz w:val="22"/>
                <w:szCs w:val="22"/>
              </w:rPr>
            </w:pPr>
          </w:p>
        </w:tc>
      </w:tr>
      <w:tr w:rsidR="00F17FA1" w:rsidRPr="00F17FA1" w14:paraId="494E84D1" w14:textId="77777777" w:rsidTr="00F17FA1">
        <w:trPr>
          <w:cantSplit/>
          <w:trHeight w:val="248"/>
        </w:trPr>
        <w:tc>
          <w:tcPr>
            <w:tcW w:w="559" w:type="dxa"/>
          </w:tcPr>
          <w:p w14:paraId="35A8040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17</w:t>
            </w:r>
          </w:p>
        </w:tc>
        <w:tc>
          <w:tcPr>
            <w:tcW w:w="3119" w:type="dxa"/>
            <w:vAlign w:val="bottom"/>
          </w:tcPr>
          <w:p w14:paraId="09B08B7E"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BERDINI CRISTIAN</w:t>
            </w:r>
          </w:p>
        </w:tc>
        <w:tc>
          <w:tcPr>
            <w:tcW w:w="1276" w:type="dxa"/>
            <w:vAlign w:val="bottom"/>
          </w:tcPr>
          <w:p w14:paraId="54E424A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24/09/1989</w:t>
            </w:r>
          </w:p>
        </w:tc>
        <w:tc>
          <w:tcPr>
            <w:tcW w:w="992" w:type="dxa"/>
            <w:vAlign w:val="bottom"/>
          </w:tcPr>
          <w:p w14:paraId="4F5F309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11</w:t>
            </w:r>
          </w:p>
        </w:tc>
        <w:tc>
          <w:tcPr>
            <w:tcW w:w="992" w:type="dxa"/>
            <w:vAlign w:val="bottom"/>
          </w:tcPr>
          <w:p w14:paraId="11D8492F"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17C3D4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0646D4C3"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665CF0C3"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15</w:t>
            </w:r>
          </w:p>
        </w:tc>
        <w:tc>
          <w:tcPr>
            <w:tcW w:w="1093" w:type="dxa"/>
          </w:tcPr>
          <w:p w14:paraId="168D6453" w14:textId="77777777" w:rsidR="00F17FA1" w:rsidRPr="00F17FA1" w:rsidRDefault="00F17FA1" w:rsidP="009D0B37">
            <w:pPr>
              <w:jc w:val="center"/>
              <w:rPr>
                <w:rFonts w:ascii="Arial" w:hAnsi="Arial" w:cs="Arial"/>
                <w:color w:val="002060"/>
                <w:sz w:val="22"/>
                <w:szCs w:val="22"/>
              </w:rPr>
            </w:pPr>
          </w:p>
        </w:tc>
      </w:tr>
      <w:tr w:rsidR="00F17FA1" w:rsidRPr="00F17FA1" w14:paraId="4A4C7A3A" w14:textId="77777777" w:rsidTr="00F17FA1">
        <w:trPr>
          <w:cantSplit/>
          <w:trHeight w:val="248"/>
        </w:trPr>
        <w:tc>
          <w:tcPr>
            <w:tcW w:w="559" w:type="dxa"/>
          </w:tcPr>
          <w:p w14:paraId="644A166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18</w:t>
            </w:r>
          </w:p>
        </w:tc>
        <w:tc>
          <w:tcPr>
            <w:tcW w:w="3119" w:type="dxa"/>
            <w:vAlign w:val="bottom"/>
          </w:tcPr>
          <w:p w14:paraId="094A240B"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BRONZINI DANIELE</w:t>
            </w:r>
          </w:p>
        </w:tc>
        <w:tc>
          <w:tcPr>
            <w:tcW w:w="1276" w:type="dxa"/>
            <w:vAlign w:val="bottom"/>
          </w:tcPr>
          <w:p w14:paraId="7C557D6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17/08/1970</w:t>
            </w:r>
          </w:p>
        </w:tc>
        <w:tc>
          <w:tcPr>
            <w:tcW w:w="992" w:type="dxa"/>
            <w:vAlign w:val="bottom"/>
          </w:tcPr>
          <w:p w14:paraId="76B9D11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11,5</w:t>
            </w:r>
          </w:p>
        </w:tc>
        <w:tc>
          <w:tcPr>
            <w:tcW w:w="992" w:type="dxa"/>
            <w:vAlign w:val="bottom"/>
          </w:tcPr>
          <w:p w14:paraId="5196F0AA"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269B821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36DAD8D7"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04BD8F32"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14,5</w:t>
            </w:r>
          </w:p>
        </w:tc>
        <w:tc>
          <w:tcPr>
            <w:tcW w:w="1093" w:type="dxa"/>
          </w:tcPr>
          <w:p w14:paraId="772B1188" w14:textId="77777777" w:rsidR="00F17FA1" w:rsidRPr="00F17FA1" w:rsidRDefault="00F17FA1" w:rsidP="009D0B37">
            <w:pPr>
              <w:jc w:val="center"/>
              <w:rPr>
                <w:rFonts w:ascii="Arial" w:hAnsi="Arial" w:cs="Arial"/>
                <w:color w:val="002060"/>
                <w:sz w:val="22"/>
                <w:szCs w:val="22"/>
              </w:rPr>
            </w:pPr>
          </w:p>
        </w:tc>
      </w:tr>
      <w:tr w:rsidR="00F17FA1" w:rsidRPr="00F17FA1" w14:paraId="408931A0" w14:textId="77777777" w:rsidTr="00F17FA1">
        <w:trPr>
          <w:cantSplit/>
          <w:trHeight w:val="248"/>
        </w:trPr>
        <w:tc>
          <w:tcPr>
            <w:tcW w:w="559" w:type="dxa"/>
          </w:tcPr>
          <w:p w14:paraId="72F9EB9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19</w:t>
            </w:r>
          </w:p>
        </w:tc>
        <w:tc>
          <w:tcPr>
            <w:tcW w:w="3119" w:type="dxa"/>
            <w:vAlign w:val="bottom"/>
          </w:tcPr>
          <w:p w14:paraId="78D00EF7"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OLIVASTRI LUCA</w:t>
            </w:r>
          </w:p>
        </w:tc>
        <w:tc>
          <w:tcPr>
            <w:tcW w:w="1276" w:type="dxa"/>
            <w:vAlign w:val="bottom"/>
          </w:tcPr>
          <w:p w14:paraId="60DB178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16/04/1993</w:t>
            </w:r>
          </w:p>
        </w:tc>
        <w:tc>
          <w:tcPr>
            <w:tcW w:w="992" w:type="dxa"/>
            <w:vAlign w:val="bottom"/>
          </w:tcPr>
          <w:p w14:paraId="5022BBB5"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10</w:t>
            </w:r>
          </w:p>
        </w:tc>
        <w:tc>
          <w:tcPr>
            <w:tcW w:w="992" w:type="dxa"/>
            <w:vAlign w:val="bottom"/>
          </w:tcPr>
          <w:p w14:paraId="5F87FFE5"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F70D8A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27350837"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3888F5A1"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14</w:t>
            </w:r>
          </w:p>
        </w:tc>
        <w:tc>
          <w:tcPr>
            <w:tcW w:w="1093" w:type="dxa"/>
          </w:tcPr>
          <w:p w14:paraId="7943FE8C" w14:textId="77777777" w:rsidR="00F17FA1" w:rsidRPr="00F17FA1" w:rsidRDefault="00F17FA1" w:rsidP="009D0B37">
            <w:pPr>
              <w:jc w:val="center"/>
              <w:rPr>
                <w:rFonts w:ascii="Arial" w:hAnsi="Arial" w:cs="Arial"/>
                <w:color w:val="002060"/>
                <w:sz w:val="22"/>
                <w:szCs w:val="22"/>
              </w:rPr>
            </w:pPr>
          </w:p>
        </w:tc>
      </w:tr>
      <w:tr w:rsidR="00F17FA1" w:rsidRPr="00F17FA1" w14:paraId="11CEFB14" w14:textId="77777777" w:rsidTr="00F17FA1">
        <w:trPr>
          <w:cantSplit/>
          <w:trHeight w:val="248"/>
        </w:trPr>
        <w:tc>
          <w:tcPr>
            <w:tcW w:w="559" w:type="dxa"/>
          </w:tcPr>
          <w:p w14:paraId="6A41AF3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20</w:t>
            </w:r>
          </w:p>
        </w:tc>
        <w:tc>
          <w:tcPr>
            <w:tcW w:w="3119" w:type="dxa"/>
            <w:vAlign w:val="bottom"/>
          </w:tcPr>
          <w:p w14:paraId="74EB1CD4"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TOMASSETTI EDOARDO</w:t>
            </w:r>
          </w:p>
        </w:tc>
        <w:tc>
          <w:tcPr>
            <w:tcW w:w="1276" w:type="dxa"/>
            <w:vAlign w:val="bottom"/>
          </w:tcPr>
          <w:p w14:paraId="7ABDE10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16/12/1988</w:t>
            </w:r>
          </w:p>
        </w:tc>
        <w:tc>
          <w:tcPr>
            <w:tcW w:w="992" w:type="dxa"/>
            <w:vAlign w:val="bottom"/>
          </w:tcPr>
          <w:p w14:paraId="616EDF0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10,5</w:t>
            </w:r>
          </w:p>
        </w:tc>
        <w:tc>
          <w:tcPr>
            <w:tcW w:w="992" w:type="dxa"/>
            <w:vAlign w:val="bottom"/>
          </w:tcPr>
          <w:p w14:paraId="756ED167"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7644FA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1E50C7F6"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1C13D95F"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13,5</w:t>
            </w:r>
          </w:p>
        </w:tc>
        <w:tc>
          <w:tcPr>
            <w:tcW w:w="1093" w:type="dxa"/>
          </w:tcPr>
          <w:p w14:paraId="4086E369" w14:textId="77777777" w:rsidR="00F17FA1" w:rsidRPr="00F17FA1" w:rsidRDefault="00F17FA1" w:rsidP="009D0B37">
            <w:pPr>
              <w:jc w:val="center"/>
              <w:rPr>
                <w:rFonts w:ascii="Arial" w:hAnsi="Arial" w:cs="Arial"/>
                <w:color w:val="002060"/>
                <w:sz w:val="22"/>
                <w:szCs w:val="22"/>
              </w:rPr>
            </w:pPr>
          </w:p>
        </w:tc>
      </w:tr>
      <w:tr w:rsidR="00F17FA1" w:rsidRPr="00F17FA1" w14:paraId="7492B9BA" w14:textId="77777777" w:rsidTr="00F17FA1">
        <w:trPr>
          <w:cantSplit/>
          <w:trHeight w:val="248"/>
        </w:trPr>
        <w:tc>
          <w:tcPr>
            <w:tcW w:w="559" w:type="dxa"/>
          </w:tcPr>
          <w:p w14:paraId="4C82F02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21</w:t>
            </w:r>
          </w:p>
        </w:tc>
        <w:tc>
          <w:tcPr>
            <w:tcW w:w="3119" w:type="dxa"/>
            <w:vAlign w:val="bottom"/>
          </w:tcPr>
          <w:p w14:paraId="5642EEDD"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DIAMBRA BRUNO</w:t>
            </w:r>
          </w:p>
        </w:tc>
        <w:tc>
          <w:tcPr>
            <w:tcW w:w="1276" w:type="dxa"/>
            <w:vAlign w:val="bottom"/>
          </w:tcPr>
          <w:p w14:paraId="60D27C0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17/01/1977</w:t>
            </w:r>
          </w:p>
        </w:tc>
        <w:tc>
          <w:tcPr>
            <w:tcW w:w="992" w:type="dxa"/>
            <w:vAlign w:val="bottom"/>
          </w:tcPr>
          <w:p w14:paraId="05EE3B3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7</w:t>
            </w:r>
          </w:p>
        </w:tc>
        <w:tc>
          <w:tcPr>
            <w:tcW w:w="992" w:type="dxa"/>
            <w:vAlign w:val="bottom"/>
          </w:tcPr>
          <w:p w14:paraId="1F6393AA"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4A24A7F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7B4B9174"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1D18053B"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10</w:t>
            </w:r>
          </w:p>
        </w:tc>
        <w:tc>
          <w:tcPr>
            <w:tcW w:w="1093" w:type="dxa"/>
          </w:tcPr>
          <w:p w14:paraId="3D8D661A" w14:textId="77777777" w:rsidR="00F17FA1" w:rsidRPr="00F17FA1" w:rsidRDefault="00F17FA1" w:rsidP="009D0B37">
            <w:pPr>
              <w:jc w:val="center"/>
              <w:rPr>
                <w:rFonts w:ascii="Arial" w:hAnsi="Arial" w:cs="Arial"/>
                <w:color w:val="002060"/>
                <w:sz w:val="22"/>
                <w:szCs w:val="22"/>
              </w:rPr>
            </w:pPr>
          </w:p>
        </w:tc>
      </w:tr>
      <w:tr w:rsidR="00F17FA1" w:rsidRPr="00F17FA1" w14:paraId="3910F020" w14:textId="77777777" w:rsidTr="00F17FA1">
        <w:trPr>
          <w:cantSplit/>
          <w:trHeight w:val="248"/>
        </w:trPr>
        <w:tc>
          <w:tcPr>
            <w:tcW w:w="559" w:type="dxa"/>
          </w:tcPr>
          <w:p w14:paraId="3BEBFCF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22</w:t>
            </w:r>
          </w:p>
        </w:tc>
        <w:tc>
          <w:tcPr>
            <w:tcW w:w="3119" w:type="dxa"/>
            <w:vAlign w:val="bottom"/>
          </w:tcPr>
          <w:p w14:paraId="6753AACD"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 xml:space="preserve">MOSCA ANDREA </w:t>
            </w:r>
          </w:p>
        </w:tc>
        <w:tc>
          <w:tcPr>
            <w:tcW w:w="1276" w:type="dxa"/>
            <w:vAlign w:val="bottom"/>
          </w:tcPr>
          <w:p w14:paraId="0FCC60F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10/01/1986</w:t>
            </w:r>
          </w:p>
        </w:tc>
        <w:tc>
          <w:tcPr>
            <w:tcW w:w="992" w:type="dxa"/>
            <w:vAlign w:val="bottom"/>
          </w:tcPr>
          <w:p w14:paraId="2EB11CE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10</w:t>
            </w:r>
          </w:p>
        </w:tc>
        <w:tc>
          <w:tcPr>
            <w:tcW w:w="992" w:type="dxa"/>
            <w:vAlign w:val="bottom"/>
          </w:tcPr>
          <w:p w14:paraId="5BADB735"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25A536E"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4E3F815F"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7552EE41"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10</w:t>
            </w:r>
          </w:p>
        </w:tc>
        <w:tc>
          <w:tcPr>
            <w:tcW w:w="1093" w:type="dxa"/>
          </w:tcPr>
          <w:p w14:paraId="098B1E2A" w14:textId="77777777" w:rsidR="00F17FA1" w:rsidRPr="00F17FA1" w:rsidRDefault="00F17FA1" w:rsidP="009D0B37">
            <w:pPr>
              <w:jc w:val="center"/>
              <w:rPr>
                <w:rFonts w:ascii="Arial" w:hAnsi="Arial" w:cs="Arial"/>
                <w:color w:val="002060"/>
                <w:sz w:val="22"/>
                <w:szCs w:val="22"/>
              </w:rPr>
            </w:pPr>
          </w:p>
        </w:tc>
      </w:tr>
      <w:tr w:rsidR="00F17FA1" w:rsidRPr="00F17FA1" w14:paraId="1032ABCA" w14:textId="77777777" w:rsidTr="00F17FA1">
        <w:trPr>
          <w:cantSplit/>
          <w:trHeight w:val="233"/>
        </w:trPr>
        <w:tc>
          <w:tcPr>
            <w:tcW w:w="559" w:type="dxa"/>
          </w:tcPr>
          <w:p w14:paraId="59D8BE4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23</w:t>
            </w:r>
          </w:p>
        </w:tc>
        <w:tc>
          <w:tcPr>
            <w:tcW w:w="3119" w:type="dxa"/>
            <w:vAlign w:val="bottom"/>
          </w:tcPr>
          <w:p w14:paraId="6B09CFDD"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PUGLIESE ANDREA</w:t>
            </w:r>
          </w:p>
        </w:tc>
        <w:tc>
          <w:tcPr>
            <w:tcW w:w="1276" w:type="dxa"/>
            <w:vAlign w:val="bottom"/>
          </w:tcPr>
          <w:p w14:paraId="7278321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27/1/1987</w:t>
            </w:r>
          </w:p>
        </w:tc>
        <w:tc>
          <w:tcPr>
            <w:tcW w:w="992" w:type="dxa"/>
            <w:vAlign w:val="bottom"/>
          </w:tcPr>
          <w:p w14:paraId="0826904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6</w:t>
            </w:r>
          </w:p>
        </w:tc>
        <w:tc>
          <w:tcPr>
            <w:tcW w:w="992" w:type="dxa"/>
            <w:vAlign w:val="bottom"/>
          </w:tcPr>
          <w:p w14:paraId="4A7980E8"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25315F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387E0B08"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567A0021"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10</w:t>
            </w:r>
          </w:p>
        </w:tc>
        <w:tc>
          <w:tcPr>
            <w:tcW w:w="1093" w:type="dxa"/>
          </w:tcPr>
          <w:p w14:paraId="2163E41B" w14:textId="77777777" w:rsidR="00F17FA1" w:rsidRPr="00F17FA1" w:rsidRDefault="00F17FA1" w:rsidP="009D0B37">
            <w:pPr>
              <w:jc w:val="center"/>
              <w:rPr>
                <w:rFonts w:ascii="Arial" w:hAnsi="Arial" w:cs="Arial"/>
                <w:color w:val="002060"/>
                <w:sz w:val="22"/>
                <w:szCs w:val="22"/>
              </w:rPr>
            </w:pPr>
          </w:p>
        </w:tc>
      </w:tr>
      <w:tr w:rsidR="00F17FA1" w:rsidRPr="00F17FA1" w14:paraId="2E90D2DC" w14:textId="77777777" w:rsidTr="00F17FA1">
        <w:trPr>
          <w:cantSplit/>
          <w:trHeight w:val="248"/>
        </w:trPr>
        <w:tc>
          <w:tcPr>
            <w:tcW w:w="559" w:type="dxa"/>
          </w:tcPr>
          <w:p w14:paraId="02F51EE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24</w:t>
            </w:r>
          </w:p>
        </w:tc>
        <w:tc>
          <w:tcPr>
            <w:tcW w:w="3119" w:type="dxa"/>
            <w:vAlign w:val="bottom"/>
          </w:tcPr>
          <w:p w14:paraId="10AF5871"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RUGGERO ANDREA</w:t>
            </w:r>
          </w:p>
        </w:tc>
        <w:tc>
          <w:tcPr>
            <w:tcW w:w="1276" w:type="dxa"/>
            <w:vAlign w:val="bottom"/>
          </w:tcPr>
          <w:p w14:paraId="31E0965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01/12/1995</w:t>
            </w:r>
          </w:p>
        </w:tc>
        <w:tc>
          <w:tcPr>
            <w:tcW w:w="992" w:type="dxa"/>
            <w:vAlign w:val="bottom"/>
          </w:tcPr>
          <w:p w14:paraId="0FF41CF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6,5</w:t>
            </w:r>
          </w:p>
        </w:tc>
        <w:tc>
          <w:tcPr>
            <w:tcW w:w="992" w:type="dxa"/>
            <w:vAlign w:val="bottom"/>
          </w:tcPr>
          <w:p w14:paraId="2307DA4B"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F4E295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7493D97F"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670BCBA7"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9,5</w:t>
            </w:r>
          </w:p>
        </w:tc>
        <w:tc>
          <w:tcPr>
            <w:tcW w:w="1093" w:type="dxa"/>
          </w:tcPr>
          <w:p w14:paraId="4A90C2DF" w14:textId="77777777" w:rsidR="00F17FA1" w:rsidRPr="00F17FA1" w:rsidRDefault="00F17FA1" w:rsidP="009D0B37">
            <w:pPr>
              <w:jc w:val="center"/>
              <w:rPr>
                <w:rFonts w:ascii="Arial" w:hAnsi="Arial" w:cs="Arial"/>
                <w:color w:val="002060"/>
                <w:sz w:val="22"/>
                <w:szCs w:val="22"/>
              </w:rPr>
            </w:pPr>
          </w:p>
        </w:tc>
      </w:tr>
      <w:tr w:rsidR="00F17FA1" w:rsidRPr="00F17FA1" w14:paraId="430A8D0E" w14:textId="77777777" w:rsidTr="00F17FA1">
        <w:trPr>
          <w:cantSplit/>
          <w:trHeight w:val="248"/>
        </w:trPr>
        <w:tc>
          <w:tcPr>
            <w:tcW w:w="559" w:type="dxa"/>
          </w:tcPr>
          <w:p w14:paraId="04F6005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25</w:t>
            </w:r>
          </w:p>
        </w:tc>
        <w:tc>
          <w:tcPr>
            <w:tcW w:w="3119" w:type="dxa"/>
            <w:vAlign w:val="bottom"/>
          </w:tcPr>
          <w:p w14:paraId="6C77C8D8"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CANONICI EMANUELE</w:t>
            </w:r>
          </w:p>
        </w:tc>
        <w:tc>
          <w:tcPr>
            <w:tcW w:w="1276" w:type="dxa"/>
            <w:vAlign w:val="bottom"/>
          </w:tcPr>
          <w:p w14:paraId="4A60EBF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16/02/1965</w:t>
            </w:r>
          </w:p>
        </w:tc>
        <w:tc>
          <w:tcPr>
            <w:tcW w:w="992" w:type="dxa"/>
            <w:vAlign w:val="bottom"/>
          </w:tcPr>
          <w:p w14:paraId="034A744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4,5</w:t>
            </w:r>
          </w:p>
        </w:tc>
        <w:tc>
          <w:tcPr>
            <w:tcW w:w="992" w:type="dxa"/>
            <w:vAlign w:val="bottom"/>
          </w:tcPr>
          <w:p w14:paraId="5A5B64B7"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F339EA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7A5ADCF6"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0ADBB74A"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7,5</w:t>
            </w:r>
          </w:p>
        </w:tc>
        <w:tc>
          <w:tcPr>
            <w:tcW w:w="1093" w:type="dxa"/>
          </w:tcPr>
          <w:p w14:paraId="2A135758" w14:textId="77777777" w:rsidR="00F17FA1" w:rsidRPr="00F17FA1" w:rsidRDefault="00F17FA1" w:rsidP="009D0B37">
            <w:pPr>
              <w:jc w:val="center"/>
              <w:rPr>
                <w:rFonts w:ascii="Arial" w:hAnsi="Arial" w:cs="Arial"/>
                <w:color w:val="002060"/>
                <w:sz w:val="22"/>
                <w:szCs w:val="22"/>
              </w:rPr>
            </w:pPr>
          </w:p>
        </w:tc>
      </w:tr>
      <w:tr w:rsidR="00F17FA1" w:rsidRPr="00F17FA1" w14:paraId="5090AF9B" w14:textId="77777777" w:rsidTr="00F17FA1">
        <w:trPr>
          <w:cantSplit/>
          <w:trHeight w:val="248"/>
        </w:trPr>
        <w:tc>
          <w:tcPr>
            <w:tcW w:w="559" w:type="dxa"/>
          </w:tcPr>
          <w:p w14:paraId="06D233D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26</w:t>
            </w:r>
          </w:p>
        </w:tc>
        <w:tc>
          <w:tcPr>
            <w:tcW w:w="3119" w:type="dxa"/>
            <w:vAlign w:val="bottom"/>
          </w:tcPr>
          <w:p w14:paraId="491CA710"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MANTOVANI MANUEL</w:t>
            </w:r>
          </w:p>
        </w:tc>
        <w:tc>
          <w:tcPr>
            <w:tcW w:w="1276" w:type="dxa"/>
            <w:vAlign w:val="bottom"/>
          </w:tcPr>
          <w:p w14:paraId="6B41DB5D"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07/04/1987</w:t>
            </w:r>
          </w:p>
        </w:tc>
        <w:tc>
          <w:tcPr>
            <w:tcW w:w="992" w:type="dxa"/>
            <w:vAlign w:val="bottom"/>
          </w:tcPr>
          <w:p w14:paraId="588974B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2" w:type="dxa"/>
            <w:vAlign w:val="bottom"/>
          </w:tcPr>
          <w:p w14:paraId="2C4FB373"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8A41F3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3" w:type="dxa"/>
            <w:vAlign w:val="bottom"/>
          </w:tcPr>
          <w:p w14:paraId="1B4F468C"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B52251A"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7</w:t>
            </w:r>
          </w:p>
        </w:tc>
        <w:tc>
          <w:tcPr>
            <w:tcW w:w="1093" w:type="dxa"/>
          </w:tcPr>
          <w:p w14:paraId="296631C9" w14:textId="77777777" w:rsidR="00F17FA1" w:rsidRPr="00F17FA1" w:rsidRDefault="00F17FA1" w:rsidP="009D0B37">
            <w:pPr>
              <w:jc w:val="center"/>
              <w:rPr>
                <w:rFonts w:ascii="Arial" w:hAnsi="Arial" w:cs="Arial"/>
                <w:color w:val="002060"/>
                <w:sz w:val="22"/>
                <w:szCs w:val="22"/>
              </w:rPr>
            </w:pPr>
          </w:p>
        </w:tc>
      </w:tr>
      <w:tr w:rsidR="00F17FA1" w:rsidRPr="00F17FA1" w14:paraId="12F6C38E" w14:textId="77777777" w:rsidTr="00F17FA1">
        <w:trPr>
          <w:cantSplit/>
          <w:trHeight w:val="248"/>
        </w:trPr>
        <w:tc>
          <w:tcPr>
            <w:tcW w:w="559" w:type="dxa"/>
          </w:tcPr>
          <w:p w14:paraId="59ADA10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27</w:t>
            </w:r>
          </w:p>
        </w:tc>
        <w:tc>
          <w:tcPr>
            <w:tcW w:w="3119" w:type="dxa"/>
            <w:vAlign w:val="bottom"/>
          </w:tcPr>
          <w:p w14:paraId="75067914"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MOLINELLI NICOLO’</w:t>
            </w:r>
          </w:p>
        </w:tc>
        <w:tc>
          <w:tcPr>
            <w:tcW w:w="1276" w:type="dxa"/>
            <w:vAlign w:val="bottom"/>
          </w:tcPr>
          <w:p w14:paraId="145FECA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16/07/1988</w:t>
            </w:r>
          </w:p>
        </w:tc>
        <w:tc>
          <w:tcPr>
            <w:tcW w:w="992" w:type="dxa"/>
            <w:vAlign w:val="bottom"/>
          </w:tcPr>
          <w:p w14:paraId="3F077ECA"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1D97F256"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693896B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5</w:t>
            </w:r>
          </w:p>
        </w:tc>
        <w:tc>
          <w:tcPr>
            <w:tcW w:w="993" w:type="dxa"/>
            <w:vAlign w:val="bottom"/>
          </w:tcPr>
          <w:p w14:paraId="3AFBFE7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w:t>
            </w:r>
          </w:p>
        </w:tc>
        <w:tc>
          <w:tcPr>
            <w:tcW w:w="708" w:type="dxa"/>
            <w:vAlign w:val="bottom"/>
          </w:tcPr>
          <w:p w14:paraId="705F1132"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7</w:t>
            </w:r>
          </w:p>
        </w:tc>
        <w:tc>
          <w:tcPr>
            <w:tcW w:w="1093" w:type="dxa"/>
          </w:tcPr>
          <w:p w14:paraId="0A239AD0" w14:textId="77777777" w:rsidR="00F17FA1" w:rsidRPr="00F17FA1" w:rsidRDefault="00F17FA1" w:rsidP="009D0B37">
            <w:pPr>
              <w:jc w:val="center"/>
              <w:rPr>
                <w:rFonts w:ascii="Arial" w:hAnsi="Arial" w:cs="Arial"/>
                <w:color w:val="002060"/>
                <w:sz w:val="22"/>
                <w:szCs w:val="22"/>
              </w:rPr>
            </w:pPr>
          </w:p>
        </w:tc>
      </w:tr>
      <w:tr w:rsidR="00F17FA1" w:rsidRPr="00F17FA1" w14:paraId="688733BD" w14:textId="77777777" w:rsidTr="00F17FA1">
        <w:trPr>
          <w:cantSplit/>
          <w:trHeight w:val="248"/>
        </w:trPr>
        <w:tc>
          <w:tcPr>
            <w:tcW w:w="559" w:type="dxa"/>
          </w:tcPr>
          <w:p w14:paraId="1FB8D59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lastRenderedPageBreak/>
              <w:t>28</w:t>
            </w:r>
          </w:p>
        </w:tc>
        <w:tc>
          <w:tcPr>
            <w:tcW w:w="3119" w:type="dxa"/>
            <w:vAlign w:val="bottom"/>
          </w:tcPr>
          <w:p w14:paraId="10E69B69"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CAMPIONE ANDREA</w:t>
            </w:r>
          </w:p>
        </w:tc>
        <w:tc>
          <w:tcPr>
            <w:tcW w:w="1276" w:type="dxa"/>
            <w:vAlign w:val="bottom"/>
          </w:tcPr>
          <w:p w14:paraId="79E4BC4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21/03/1963</w:t>
            </w:r>
          </w:p>
        </w:tc>
        <w:tc>
          <w:tcPr>
            <w:tcW w:w="992" w:type="dxa"/>
            <w:vAlign w:val="bottom"/>
          </w:tcPr>
          <w:p w14:paraId="57188F7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5,5</w:t>
            </w:r>
          </w:p>
        </w:tc>
        <w:tc>
          <w:tcPr>
            <w:tcW w:w="992" w:type="dxa"/>
            <w:vAlign w:val="bottom"/>
          </w:tcPr>
          <w:p w14:paraId="6443C82D"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1763564B"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58F23CF5"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6019684E"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5,5</w:t>
            </w:r>
          </w:p>
        </w:tc>
        <w:tc>
          <w:tcPr>
            <w:tcW w:w="1093" w:type="dxa"/>
          </w:tcPr>
          <w:p w14:paraId="49C3685A" w14:textId="77777777" w:rsidR="00F17FA1" w:rsidRPr="00F17FA1" w:rsidRDefault="00F17FA1" w:rsidP="009D0B37">
            <w:pPr>
              <w:jc w:val="center"/>
              <w:rPr>
                <w:rFonts w:ascii="Arial" w:hAnsi="Arial" w:cs="Arial"/>
                <w:color w:val="002060"/>
                <w:sz w:val="22"/>
                <w:szCs w:val="22"/>
              </w:rPr>
            </w:pPr>
          </w:p>
        </w:tc>
      </w:tr>
      <w:tr w:rsidR="00F17FA1" w:rsidRPr="00F17FA1" w14:paraId="642640C4" w14:textId="77777777" w:rsidTr="00F17FA1">
        <w:trPr>
          <w:cantSplit/>
          <w:trHeight w:val="248"/>
        </w:trPr>
        <w:tc>
          <w:tcPr>
            <w:tcW w:w="559" w:type="dxa"/>
          </w:tcPr>
          <w:p w14:paraId="25D8BAD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29</w:t>
            </w:r>
          </w:p>
        </w:tc>
        <w:tc>
          <w:tcPr>
            <w:tcW w:w="3119" w:type="dxa"/>
            <w:vAlign w:val="bottom"/>
          </w:tcPr>
          <w:p w14:paraId="0684BA80"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MAZZARINI ALICE</w:t>
            </w:r>
          </w:p>
        </w:tc>
        <w:tc>
          <w:tcPr>
            <w:tcW w:w="1276" w:type="dxa"/>
            <w:vAlign w:val="bottom"/>
          </w:tcPr>
          <w:p w14:paraId="2CF385A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19/12/1982</w:t>
            </w:r>
          </w:p>
        </w:tc>
        <w:tc>
          <w:tcPr>
            <w:tcW w:w="992" w:type="dxa"/>
            <w:vAlign w:val="bottom"/>
          </w:tcPr>
          <w:p w14:paraId="155B70F9"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009CC5B"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42F1BF5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5</w:t>
            </w:r>
          </w:p>
        </w:tc>
        <w:tc>
          <w:tcPr>
            <w:tcW w:w="993" w:type="dxa"/>
            <w:vAlign w:val="bottom"/>
          </w:tcPr>
          <w:p w14:paraId="4F461EE2"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501B995F"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5</w:t>
            </w:r>
          </w:p>
        </w:tc>
        <w:tc>
          <w:tcPr>
            <w:tcW w:w="1093" w:type="dxa"/>
          </w:tcPr>
          <w:p w14:paraId="4DD7A01C" w14:textId="77777777" w:rsidR="00F17FA1" w:rsidRPr="00F17FA1" w:rsidRDefault="00F17FA1" w:rsidP="009D0B37">
            <w:pPr>
              <w:jc w:val="center"/>
              <w:rPr>
                <w:rFonts w:ascii="Arial" w:hAnsi="Arial" w:cs="Arial"/>
                <w:color w:val="002060"/>
                <w:sz w:val="22"/>
                <w:szCs w:val="22"/>
              </w:rPr>
            </w:pPr>
          </w:p>
        </w:tc>
      </w:tr>
      <w:tr w:rsidR="00F17FA1" w:rsidRPr="00F17FA1" w14:paraId="5D697FC4" w14:textId="77777777" w:rsidTr="00F17FA1">
        <w:trPr>
          <w:cantSplit/>
          <w:trHeight w:val="248"/>
        </w:trPr>
        <w:tc>
          <w:tcPr>
            <w:tcW w:w="559" w:type="dxa"/>
          </w:tcPr>
          <w:p w14:paraId="2A8F7CF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30</w:t>
            </w:r>
          </w:p>
        </w:tc>
        <w:tc>
          <w:tcPr>
            <w:tcW w:w="3119" w:type="dxa"/>
            <w:vAlign w:val="bottom"/>
          </w:tcPr>
          <w:p w14:paraId="5DB8E5F1"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RAVONI STEFANO</w:t>
            </w:r>
          </w:p>
        </w:tc>
        <w:tc>
          <w:tcPr>
            <w:tcW w:w="1276" w:type="dxa"/>
            <w:vAlign w:val="bottom"/>
          </w:tcPr>
          <w:p w14:paraId="195A37D4"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24/09/1969</w:t>
            </w:r>
          </w:p>
        </w:tc>
        <w:tc>
          <w:tcPr>
            <w:tcW w:w="992" w:type="dxa"/>
            <w:vAlign w:val="bottom"/>
          </w:tcPr>
          <w:p w14:paraId="351C7B5C"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1,5</w:t>
            </w:r>
          </w:p>
        </w:tc>
        <w:tc>
          <w:tcPr>
            <w:tcW w:w="992" w:type="dxa"/>
            <w:vAlign w:val="bottom"/>
          </w:tcPr>
          <w:p w14:paraId="20B54CDE"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6652AF5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0D1CD25B"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25BEA050"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4,5</w:t>
            </w:r>
          </w:p>
        </w:tc>
        <w:tc>
          <w:tcPr>
            <w:tcW w:w="1093" w:type="dxa"/>
          </w:tcPr>
          <w:p w14:paraId="1D18D9D5" w14:textId="77777777" w:rsidR="00F17FA1" w:rsidRPr="00F17FA1" w:rsidRDefault="00F17FA1" w:rsidP="009D0B37">
            <w:pPr>
              <w:jc w:val="center"/>
              <w:rPr>
                <w:rFonts w:ascii="Arial" w:hAnsi="Arial" w:cs="Arial"/>
                <w:color w:val="002060"/>
                <w:sz w:val="22"/>
                <w:szCs w:val="22"/>
              </w:rPr>
            </w:pPr>
          </w:p>
        </w:tc>
      </w:tr>
      <w:tr w:rsidR="00F17FA1" w:rsidRPr="00F17FA1" w14:paraId="75C8F8A2" w14:textId="77777777" w:rsidTr="00F17FA1">
        <w:trPr>
          <w:cantSplit/>
          <w:trHeight w:val="233"/>
        </w:trPr>
        <w:tc>
          <w:tcPr>
            <w:tcW w:w="559" w:type="dxa"/>
          </w:tcPr>
          <w:p w14:paraId="335775AB"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31</w:t>
            </w:r>
          </w:p>
        </w:tc>
        <w:tc>
          <w:tcPr>
            <w:tcW w:w="3119" w:type="dxa"/>
            <w:vAlign w:val="bottom"/>
          </w:tcPr>
          <w:p w14:paraId="3D49F770"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MAROZZI EMILIANO</w:t>
            </w:r>
          </w:p>
        </w:tc>
        <w:tc>
          <w:tcPr>
            <w:tcW w:w="1276" w:type="dxa"/>
            <w:vAlign w:val="bottom"/>
          </w:tcPr>
          <w:p w14:paraId="59A6671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13/04/1972</w:t>
            </w:r>
          </w:p>
        </w:tc>
        <w:tc>
          <w:tcPr>
            <w:tcW w:w="992" w:type="dxa"/>
            <w:vAlign w:val="bottom"/>
          </w:tcPr>
          <w:p w14:paraId="5FCEC52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2" w:type="dxa"/>
            <w:vAlign w:val="bottom"/>
          </w:tcPr>
          <w:p w14:paraId="1A6E98E1"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1FEBA131"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2D93AA25"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14F32303"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4</w:t>
            </w:r>
          </w:p>
        </w:tc>
        <w:tc>
          <w:tcPr>
            <w:tcW w:w="1093" w:type="dxa"/>
          </w:tcPr>
          <w:p w14:paraId="4E92EE33" w14:textId="77777777" w:rsidR="00F17FA1" w:rsidRPr="00F17FA1" w:rsidRDefault="00F17FA1" w:rsidP="009D0B37">
            <w:pPr>
              <w:jc w:val="center"/>
              <w:rPr>
                <w:rFonts w:ascii="Arial" w:hAnsi="Arial" w:cs="Arial"/>
                <w:color w:val="002060"/>
                <w:sz w:val="22"/>
                <w:szCs w:val="22"/>
              </w:rPr>
            </w:pPr>
          </w:p>
        </w:tc>
      </w:tr>
      <w:tr w:rsidR="00F17FA1" w:rsidRPr="00F17FA1" w14:paraId="08A0768B" w14:textId="77777777" w:rsidTr="00F17FA1">
        <w:trPr>
          <w:cantSplit/>
          <w:trHeight w:val="248"/>
        </w:trPr>
        <w:tc>
          <w:tcPr>
            <w:tcW w:w="559" w:type="dxa"/>
          </w:tcPr>
          <w:p w14:paraId="39F7647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32</w:t>
            </w:r>
          </w:p>
        </w:tc>
        <w:tc>
          <w:tcPr>
            <w:tcW w:w="3119" w:type="dxa"/>
            <w:vAlign w:val="bottom"/>
          </w:tcPr>
          <w:p w14:paraId="62D56485"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ZAMPONI ANDREA</w:t>
            </w:r>
          </w:p>
        </w:tc>
        <w:tc>
          <w:tcPr>
            <w:tcW w:w="1276" w:type="dxa"/>
            <w:vAlign w:val="bottom"/>
          </w:tcPr>
          <w:p w14:paraId="2F7E2CD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20/08/1975</w:t>
            </w:r>
          </w:p>
        </w:tc>
        <w:tc>
          <w:tcPr>
            <w:tcW w:w="992" w:type="dxa"/>
            <w:vAlign w:val="bottom"/>
          </w:tcPr>
          <w:p w14:paraId="168BFF5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w:t>
            </w:r>
          </w:p>
        </w:tc>
        <w:tc>
          <w:tcPr>
            <w:tcW w:w="992" w:type="dxa"/>
            <w:vAlign w:val="bottom"/>
          </w:tcPr>
          <w:p w14:paraId="13D06DE7"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E14E599"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42B8FEA4"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E0DAE2C"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4</w:t>
            </w:r>
          </w:p>
        </w:tc>
        <w:tc>
          <w:tcPr>
            <w:tcW w:w="1093" w:type="dxa"/>
          </w:tcPr>
          <w:p w14:paraId="7DDFAA98" w14:textId="77777777" w:rsidR="00F17FA1" w:rsidRPr="00F17FA1" w:rsidRDefault="00F17FA1" w:rsidP="009D0B37">
            <w:pPr>
              <w:jc w:val="center"/>
              <w:rPr>
                <w:rFonts w:ascii="Arial" w:hAnsi="Arial" w:cs="Arial"/>
                <w:color w:val="002060"/>
                <w:sz w:val="22"/>
                <w:szCs w:val="22"/>
              </w:rPr>
            </w:pPr>
          </w:p>
        </w:tc>
      </w:tr>
      <w:tr w:rsidR="00F17FA1" w:rsidRPr="00F17FA1" w14:paraId="225D5B23" w14:textId="77777777" w:rsidTr="00F17FA1">
        <w:trPr>
          <w:cantSplit/>
          <w:trHeight w:val="248"/>
        </w:trPr>
        <w:tc>
          <w:tcPr>
            <w:tcW w:w="559" w:type="dxa"/>
          </w:tcPr>
          <w:p w14:paraId="0EF0669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33</w:t>
            </w:r>
          </w:p>
        </w:tc>
        <w:tc>
          <w:tcPr>
            <w:tcW w:w="3119" w:type="dxa"/>
            <w:vAlign w:val="bottom"/>
          </w:tcPr>
          <w:p w14:paraId="379BD218"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ESPOSITO RICCARDO</w:t>
            </w:r>
          </w:p>
        </w:tc>
        <w:tc>
          <w:tcPr>
            <w:tcW w:w="1276" w:type="dxa"/>
            <w:vAlign w:val="bottom"/>
          </w:tcPr>
          <w:p w14:paraId="6FD7C18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29/10/1986</w:t>
            </w:r>
          </w:p>
        </w:tc>
        <w:tc>
          <w:tcPr>
            <w:tcW w:w="992" w:type="dxa"/>
            <w:vAlign w:val="bottom"/>
          </w:tcPr>
          <w:p w14:paraId="4327431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w:t>
            </w:r>
          </w:p>
        </w:tc>
        <w:tc>
          <w:tcPr>
            <w:tcW w:w="992" w:type="dxa"/>
            <w:vAlign w:val="bottom"/>
          </w:tcPr>
          <w:p w14:paraId="544578EF"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83D4FC8"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332A4ECC"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791DC937"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4</w:t>
            </w:r>
          </w:p>
        </w:tc>
        <w:tc>
          <w:tcPr>
            <w:tcW w:w="1093" w:type="dxa"/>
          </w:tcPr>
          <w:p w14:paraId="06BD2C69" w14:textId="77777777" w:rsidR="00F17FA1" w:rsidRPr="00F17FA1" w:rsidRDefault="00F17FA1" w:rsidP="009D0B37">
            <w:pPr>
              <w:jc w:val="center"/>
              <w:rPr>
                <w:rFonts w:ascii="Arial" w:hAnsi="Arial" w:cs="Arial"/>
                <w:color w:val="002060"/>
                <w:sz w:val="22"/>
                <w:szCs w:val="22"/>
              </w:rPr>
            </w:pPr>
          </w:p>
        </w:tc>
      </w:tr>
      <w:tr w:rsidR="00F17FA1" w:rsidRPr="00F17FA1" w14:paraId="47884BC7" w14:textId="77777777" w:rsidTr="00F17FA1">
        <w:trPr>
          <w:cantSplit/>
          <w:trHeight w:val="248"/>
        </w:trPr>
        <w:tc>
          <w:tcPr>
            <w:tcW w:w="559" w:type="dxa"/>
          </w:tcPr>
          <w:p w14:paraId="727E20E2"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34</w:t>
            </w:r>
          </w:p>
        </w:tc>
        <w:tc>
          <w:tcPr>
            <w:tcW w:w="3119" w:type="dxa"/>
            <w:vAlign w:val="bottom"/>
          </w:tcPr>
          <w:p w14:paraId="6BC06FC4"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SILVESTRINI SIMONE</w:t>
            </w:r>
          </w:p>
        </w:tc>
        <w:tc>
          <w:tcPr>
            <w:tcW w:w="1276" w:type="dxa"/>
            <w:vAlign w:val="bottom"/>
          </w:tcPr>
          <w:p w14:paraId="508CA12C"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28/12/1989</w:t>
            </w:r>
          </w:p>
        </w:tc>
        <w:tc>
          <w:tcPr>
            <w:tcW w:w="992" w:type="dxa"/>
            <w:vAlign w:val="bottom"/>
          </w:tcPr>
          <w:p w14:paraId="3E0FEF4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w:t>
            </w:r>
          </w:p>
        </w:tc>
        <w:tc>
          <w:tcPr>
            <w:tcW w:w="992" w:type="dxa"/>
            <w:vAlign w:val="bottom"/>
          </w:tcPr>
          <w:p w14:paraId="045B258D"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7BC52E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4EC49EF0"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68123A2C"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4</w:t>
            </w:r>
          </w:p>
        </w:tc>
        <w:tc>
          <w:tcPr>
            <w:tcW w:w="1093" w:type="dxa"/>
          </w:tcPr>
          <w:p w14:paraId="1E4E93C9" w14:textId="77777777" w:rsidR="00F17FA1" w:rsidRPr="00F17FA1" w:rsidRDefault="00F17FA1" w:rsidP="009D0B37">
            <w:pPr>
              <w:jc w:val="center"/>
              <w:rPr>
                <w:rFonts w:ascii="Arial" w:hAnsi="Arial" w:cs="Arial"/>
                <w:color w:val="002060"/>
                <w:sz w:val="22"/>
                <w:szCs w:val="22"/>
              </w:rPr>
            </w:pPr>
          </w:p>
        </w:tc>
      </w:tr>
      <w:tr w:rsidR="00F17FA1" w:rsidRPr="00F17FA1" w14:paraId="5BFD415D" w14:textId="77777777" w:rsidTr="00F17FA1">
        <w:trPr>
          <w:cantSplit/>
          <w:trHeight w:val="248"/>
        </w:trPr>
        <w:tc>
          <w:tcPr>
            <w:tcW w:w="559" w:type="dxa"/>
          </w:tcPr>
          <w:p w14:paraId="52CFEF4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35</w:t>
            </w:r>
          </w:p>
        </w:tc>
        <w:tc>
          <w:tcPr>
            <w:tcW w:w="3119" w:type="dxa"/>
            <w:vAlign w:val="bottom"/>
          </w:tcPr>
          <w:p w14:paraId="0E1A61EA"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PICCININI ALESSIO</w:t>
            </w:r>
          </w:p>
        </w:tc>
        <w:tc>
          <w:tcPr>
            <w:tcW w:w="1276" w:type="dxa"/>
            <w:vAlign w:val="bottom"/>
          </w:tcPr>
          <w:p w14:paraId="252B048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06/02/1982</w:t>
            </w:r>
          </w:p>
        </w:tc>
        <w:tc>
          <w:tcPr>
            <w:tcW w:w="992" w:type="dxa"/>
            <w:vAlign w:val="bottom"/>
          </w:tcPr>
          <w:p w14:paraId="7E5A9E6A"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57C38BF"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999FB7C"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6351A6E0"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E7BCF9E"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3</w:t>
            </w:r>
          </w:p>
        </w:tc>
        <w:tc>
          <w:tcPr>
            <w:tcW w:w="1093" w:type="dxa"/>
          </w:tcPr>
          <w:p w14:paraId="7ED8BDFB" w14:textId="77777777" w:rsidR="00F17FA1" w:rsidRPr="00F17FA1" w:rsidRDefault="00F17FA1" w:rsidP="009D0B37">
            <w:pPr>
              <w:jc w:val="center"/>
              <w:rPr>
                <w:rFonts w:ascii="Arial" w:hAnsi="Arial" w:cs="Arial"/>
                <w:color w:val="002060"/>
                <w:sz w:val="22"/>
                <w:szCs w:val="22"/>
              </w:rPr>
            </w:pPr>
          </w:p>
        </w:tc>
      </w:tr>
      <w:tr w:rsidR="00F17FA1" w:rsidRPr="00F17FA1" w14:paraId="4EACD708" w14:textId="77777777" w:rsidTr="00F17FA1">
        <w:trPr>
          <w:cantSplit/>
          <w:trHeight w:val="248"/>
        </w:trPr>
        <w:tc>
          <w:tcPr>
            <w:tcW w:w="559" w:type="dxa"/>
          </w:tcPr>
          <w:p w14:paraId="1DC17E4E"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36</w:t>
            </w:r>
          </w:p>
        </w:tc>
        <w:tc>
          <w:tcPr>
            <w:tcW w:w="3119" w:type="dxa"/>
            <w:vAlign w:val="bottom"/>
          </w:tcPr>
          <w:p w14:paraId="231730EF"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GUARDATI ANDREA</w:t>
            </w:r>
          </w:p>
        </w:tc>
        <w:tc>
          <w:tcPr>
            <w:tcW w:w="1276" w:type="dxa"/>
            <w:vAlign w:val="bottom"/>
          </w:tcPr>
          <w:p w14:paraId="4BBCF5F3"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24/06/1983</w:t>
            </w:r>
          </w:p>
        </w:tc>
        <w:tc>
          <w:tcPr>
            <w:tcW w:w="992" w:type="dxa"/>
            <w:vAlign w:val="bottom"/>
          </w:tcPr>
          <w:p w14:paraId="2B343CCD"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E0D4FEE"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2FC00D9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75D53EAD"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10D26C3C"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3</w:t>
            </w:r>
          </w:p>
        </w:tc>
        <w:tc>
          <w:tcPr>
            <w:tcW w:w="1093" w:type="dxa"/>
          </w:tcPr>
          <w:p w14:paraId="738EF729" w14:textId="77777777" w:rsidR="00F17FA1" w:rsidRPr="00F17FA1" w:rsidRDefault="00F17FA1" w:rsidP="009D0B37">
            <w:pPr>
              <w:jc w:val="center"/>
              <w:rPr>
                <w:rFonts w:ascii="Arial" w:hAnsi="Arial" w:cs="Arial"/>
                <w:color w:val="002060"/>
                <w:sz w:val="22"/>
                <w:szCs w:val="22"/>
              </w:rPr>
            </w:pPr>
          </w:p>
        </w:tc>
      </w:tr>
      <w:tr w:rsidR="00F17FA1" w:rsidRPr="00F17FA1" w14:paraId="688D774C" w14:textId="77777777" w:rsidTr="00F17FA1">
        <w:trPr>
          <w:cantSplit/>
          <w:trHeight w:val="248"/>
        </w:trPr>
        <w:tc>
          <w:tcPr>
            <w:tcW w:w="559" w:type="dxa"/>
          </w:tcPr>
          <w:p w14:paraId="57C2208D"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37</w:t>
            </w:r>
          </w:p>
        </w:tc>
        <w:tc>
          <w:tcPr>
            <w:tcW w:w="3119" w:type="dxa"/>
            <w:vAlign w:val="bottom"/>
          </w:tcPr>
          <w:p w14:paraId="4D67A879"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PIERDOMINICI FRANCESCO</w:t>
            </w:r>
          </w:p>
        </w:tc>
        <w:tc>
          <w:tcPr>
            <w:tcW w:w="1276" w:type="dxa"/>
            <w:vAlign w:val="bottom"/>
          </w:tcPr>
          <w:p w14:paraId="1CB70F5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25/04/1984</w:t>
            </w:r>
          </w:p>
        </w:tc>
        <w:tc>
          <w:tcPr>
            <w:tcW w:w="992" w:type="dxa"/>
            <w:vAlign w:val="bottom"/>
          </w:tcPr>
          <w:p w14:paraId="35D426DE"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26E3D736"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DC3EDD0"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30870B12"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47C08875"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3</w:t>
            </w:r>
          </w:p>
        </w:tc>
        <w:tc>
          <w:tcPr>
            <w:tcW w:w="1093" w:type="dxa"/>
          </w:tcPr>
          <w:p w14:paraId="403FBEF4" w14:textId="77777777" w:rsidR="00F17FA1" w:rsidRPr="00F17FA1" w:rsidRDefault="00F17FA1" w:rsidP="009D0B37">
            <w:pPr>
              <w:jc w:val="center"/>
              <w:rPr>
                <w:rFonts w:ascii="Arial" w:hAnsi="Arial" w:cs="Arial"/>
                <w:color w:val="002060"/>
                <w:sz w:val="22"/>
                <w:szCs w:val="22"/>
              </w:rPr>
            </w:pPr>
          </w:p>
        </w:tc>
      </w:tr>
      <w:tr w:rsidR="00F17FA1" w:rsidRPr="00F17FA1" w14:paraId="276D0DFF" w14:textId="77777777" w:rsidTr="00F17FA1">
        <w:trPr>
          <w:cantSplit/>
          <w:trHeight w:val="233"/>
        </w:trPr>
        <w:tc>
          <w:tcPr>
            <w:tcW w:w="559" w:type="dxa"/>
          </w:tcPr>
          <w:p w14:paraId="1626849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38</w:t>
            </w:r>
          </w:p>
        </w:tc>
        <w:tc>
          <w:tcPr>
            <w:tcW w:w="3119" w:type="dxa"/>
            <w:vAlign w:val="bottom"/>
          </w:tcPr>
          <w:p w14:paraId="5EB9507F"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TONELLI TOMMASO</w:t>
            </w:r>
          </w:p>
        </w:tc>
        <w:tc>
          <w:tcPr>
            <w:tcW w:w="1276" w:type="dxa"/>
            <w:vAlign w:val="bottom"/>
          </w:tcPr>
          <w:p w14:paraId="06520875"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18/10/1993</w:t>
            </w:r>
          </w:p>
        </w:tc>
        <w:tc>
          <w:tcPr>
            <w:tcW w:w="992" w:type="dxa"/>
            <w:vAlign w:val="bottom"/>
          </w:tcPr>
          <w:p w14:paraId="141B2EB3"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71DB335C"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014E425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w:t>
            </w:r>
          </w:p>
        </w:tc>
        <w:tc>
          <w:tcPr>
            <w:tcW w:w="993" w:type="dxa"/>
            <w:vAlign w:val="bottom"/>
          </w:tcPr>
          <w:p w14:paraId="3252D480"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2EAEF962"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3</w:t>
            </w:r>
          </w:p>
        </w:tc>
        <w:tc>
          <w:tcPr>
            <w:tcW w:w="1093" w:type="dxa"/>
          </w:tcPr>
          <w:p w14:paraId="09A20380" w14:textId="77777777" w:rsidR="00F17FA1" w:rsidRPr="00F17FA1" w:rsidRDefault="00F17FA1" w:rsidP="009D0B37">
            <w:pPr>
              <w:jc w:val="center"/>
              <w:rPr>
                <w:rFonts w:ascii="Arial" w:hAnsi="Arial" w:cs="Arial"/>
                <w:color w:val="002060"/>
                <w:sz w:val="22"/>
                <w:szCs w:val="22"/>
              </w:rPr>
            </w:pPr>
          </w:p>
        </w:tc>
      </w:tr>
      <w:tr w:rsidR="00F17FA1" w:rsidRPr="00F17FA1" w14:paraId="3E5B04FD" w14:textId="77777777" w:rsidTr="00F17FA1">
        <w:trPr>
          <w:cantSplit/>
          <w:trHeight w:val="217"/>
        </w:trPr>
        <w:tc>
          <w:tcPr>
            <w:tcW w:w="559" w:type="dxa"/>
          </w:tcPr>
          <w:p w14:paraId="1DBEAC38"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39</w:t>
            </w:r>
          </w:p>
        </w:tc>
        <w:tc>
          <w:tcPr>
            <w:tcW w:w="3119" w:type="dxa"/>
            <w:vAlign w:val="bottom"/>
          </w:tcPr>
          <w:p w14:paraId="36E1A17F" w14:textId="77777777" w:rsidR="00F17FA1" w:rsidRPr="00F17FA1" w:rsidRDefault="00F17FA1" w:rsidP="009D0B37">
            <w:pPr>
              <w:rPr>
                <w:rFonts w:ascii="Arial" w:hAnsi="Arial" w:cs="Arial"/>
                <w:color w:val="002060"/>
                <w:sz w:val="22"/>
                <w:szCs w:val="22"/>
              </w:rPr>
            </w:pPr>
            <w:r w:rsidRPr="00F17FA1">
              <w:rPr>
                <w:rFonts w:ascii="Arial" w:hAnsi="Arial" w:cs="Arial"/>
                <w:color w:val="002060"/>
                <w:sz w:val="22"/>
                <w:szCs w:val="22"/>
              </w:rPr>
              <w:t>CINTIO FRANCESCO</w:t>
            </w:r>
          </w:p>
        </w:tc>
        <w:tc>
          <w:tcPr>
            <w:tcW w:w="1276" w:type="dxa"/>
            <w:vAlign w:val="bottom"/>
          </w:tcPr>
          <w:p w14:paraId="08FD495D"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18/10/1971</w:t>
            </w:r>
          </w:p>
        </w:tc>
        <w:tc>
          <w:tcPr>
            <w:tcW w:w="992" w:type="dxa"/>
            <w:vAlign w:val="bottom"/>
          </w:tcPr>
          <w:p w14:paraId="77F423D6"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1</w:t>
            </w:r>
          </w:p>
        </w:tc>
        <w:tc>
          <w:tcPr>
            <w:tcW w:w="992" w:type="dxa"/>
            <w:vAlign w:val="bottom"/>
          </w:tcPr>
          <w:p w14:paraId="6C0FCBA4" w14:textId="77777777" w:rsidR="00F17FA1" w:rsidRPr="00F17FA1" w:rsidRDefault="00F17FA1" w:rsidP="009D0B37">
            <w:pPr>
              <w:jc w:val="center"/>
              <w:rPr>
                <w:rFonts w:ascii="Arial" w:hAnsi="Arial" w:cs="Arial"/>
                <w:color w:val="002060"/>
                <w:sz w:val="22"/>
                <w:szCs w:val="22"/>
              </w:rPr>
            </w:pPr>
          </w:p>
        </w:tc>
        <w:tc>
          <w:tcPr>
            <w:tcW w:w="992" w:type="dxa"/>
            <w:vAlign w:val="bottom"/>
          </w:tcPr>
          <w:p w14:paraId="35043902" w14:textId="77777777" w:rsidR="00F17FA1" w:rsidRPr="00F17FA1" w:rsidRDefault="00F17FA1" w:rsidP="009D0B37">
            <w:pPr>
              <w:jc w:val="center"/>
              <w:rPr>
                <w:rFonts w:ascii="Arial" w:hAnsi="Arial" w:cs="Arial"/>
                <w:color w:val="002060"/>
                <w:sz w:val="22"/>
                <w:szCs w:val="22"/>
              </w:rPr>
            </w:pPr>
          </w:p>
        </w:tc>
        <w:tc>
          <w:tcPr>
            <w:tcW w:w="993" w:type="dxa"/>
            <w:vAlign w:val="bottom"/>
          </w:tcPr>
          <w:p w14:paraId="7E0BC0E3" w14:textId="77777777" w:rsidR="00F17FA1" w:rsidRPr="00F17FA1" w:rsidRDefault="00F17FA1" w:rsidP="009D0B37">
            <w:pPr>
              <w:jc w:val="center"/>
              <w:rPr>
                <w:rFonts w:ascii="Arial" w:hAnsi="Arial" w:cs="Arial"/>
                <w:color w:val="002060"/>
                <w:sz w:val="22"/>
                <w:szCs w:val="22"/>
              </w:rPr>
            </w:pPr>
          </w:p>
        </w:tc>
        <w:tc>
          <w:tcPr>
            <w:tcW w:w="708" w:type="dxa"/>
            <w:vAlign w:val="bottom"/>
          </w:tcPr>
          <w:p w14:paraId="23F3C964" w14:textId="77777777" w:rsidR="00F17FA1" w:rsidRPr="00F17FA1" w:rsidRDefault="00F17FA1" w:rsidP="009D0B37">
            <w:pPr>
              <w:jc w:val="center"/>
              <w:rPr>
                <w:rFonts w:ascii="Arial" w:hAnsi="Arial" w:cs="Arial"/>
                <w:b/>
                <w:color w:val="002060"/>
                <w:sz w:val="22"/>
                <w:szCs w:val="22"/>
              </w:rPr>
            </w:pPr>
            <w:r w:rsidRPr="00F17FA1">
              <w:rPr>
                <w:rFonts w:ascii="Arial" w:hAnsi="Arial" w:cs="Arial"/>
                <w:b/>
                <w:color w:val="002060"/>
                <w:sz w:val="22"/>
                <w:szCs w:val="22"/>
              </w:rPr>
              <w:t>1</w:t>
            </w:r>
          </w:p>
        </w:tc>
        <w:tc>
          <w:tcPr>
            <w:tcW w:w="1093" w:type="dxa"/>
          </w:tcPr>
          <w:p w14:paraId="5A81BDCB" w14:textId="77777777" w:rsidR="00F17FA1" w:rsidRPr="00F17FA1" w:rsidRDefault="00F17FA1" w:rsidP="009D0B37">
            <w:pPr>
              <w:jc w:val="center"/>
              <w:rPr>
                <w:rFonts w:ascii="Arial" w:hAnsi="Arial" w:cs="Arial"/>
                <w:color w:val="002060"/>
                <w:sz w:val="22"/>
                <w:szCs w:val="22"/>
              </w:rPr>
            </w:pPr>
          </w:p>
        </w:tc>
      </w:tr>
      <w:tr w:rsidR="00F17FA1" w:rsidRPr="00F17FA1" w14:paraId="6C709432" w14:textId="77777777" w:rsidTr="00F17FA1">
        <w:trPr>
          <w:cantSplit/>
          <w:trHeight w:val="63"/>
        </w:trPr>
        <w:tc>
          <w:tcPr>
            <w:tcW w:w="559" w:type="dxa"/>
            <w:vAlign w:val="bottom"/>
          </w:tcPr>
          <w:p w14:paraId="44DB3B7F"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40</w:t>
            </w:r>
          </w:p>
        </w:tc>
        <w:tc>
          <w:tcPr>
            <w:tcW w:w="3119" w:type="dxa"/>
            <w:vAlign w:val="bottom"/>
          </w:tcPr>
          <w:p w14:paraId="29864BF5" w14:textId="77777777" w:rsidR="00F17FA1" w:rsidRPr="00F17FA1" w:rsidRDefault="00F17FA1" w:rsidP="009D0B37">
            <w:pPr>
              <w:rPr>
                <w:rFonts w:ascii="Arial" w:hAnsi="Arial"/>
                <w:snapToGrid w:val="0"/>
                <w:color w:val="002060"/>
                <w:sz w:val="22"/>
                <w:szCs w:val="22"/>
              </w:rPr>
            </w:pPr>
            <w:r w:rsidRPr="00F17FA1">
              <w:rPr>
                <w:rFonts w:ascii="Arial" w:hAnsi="Arial"/>
                <w:snapToGrid w:val="0"/>
                <w:color w:val="002060"/>
                <w:sz w:val="22"/>
                <w:szCs w:val="22"/>
              </w:rPr>
              <w:t>DERUVA GAETANO</w:t>
            </w:r>
          </w:p>
        </w:tc>
        <w:tc>
          <w:tcPr>
            <w:tcW w:w="1276" w:type="dxa"/>
            <w:vAlign w:val="bottom"/>
          </w:tcPr>
          <w:p w14:paraId="201CC129" w14:textId="77777777" w:rsidR="00F17FA1" w:rsidRPr="00F17FA1" w:rsidRDefault="00F17FA1" w:rsidP="009D0B37">
            <w:pPr>
              <w:jc w:val="center"/>
              <w:rPr>
                <w:rFonts w:ascii="Arial" w:hAnsi="Arial"/>
                <w:snapToGrid w:val="0"/>
                <w:color w:val="002060"/>
                <w:sz w:val="22"/>
                <w:szCs w:val="22"/>
              </w:rPr>
            </w:pPr>
            <w:r w:rsidRPr="00F17FA1">
              <w:rPr>
                <w:rFonts w:ascii="Arial" w:hAnsi="Arial"/>
                <w:snapToGrid w:val="0"/>
                <w:color w:val="002060"/>
                <w:sz w:val="22"/>
                <w:szCs w:val="22"/>
              </w:rPr>
              <w:t>16/01/1964</w:t>
            </w:r>
          </w:p>
        </w:tc>
        <w:tc>
          <w:tcPr>
            <w:tcW w:w="992" w:type="dxa"/>
            <w:vAlign w:val="bottom"/>
          </w:tcPr>
          <w:p w14:paraId="0A2AFC7E"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2E2522E6"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61B8A313" w14:textId="77777777" w:rsidR="00F17FA1" w:rsidRPr="00F17FA1" w:rsidRDefault="00F17FA1" w:rsidP="009D0B37">
            <w:pPr>
              <w:jc w:val="center"/>
              <w:rPr>
                <w:rFonts w:ascii="Arial" w:hAnsi="Arial"/>
                <w:snapToGrid w:val="0"/>
                <w:color w:val="002060"/>
                <w:sz w:val="22"/>
                <w:szCs w:val="22"/>
              </w:rPr>
            </w:pPr>
          </w:p>
        </w:tc>
        <w:tc>
          <w:tcPr>
            <w:tcW w:w="993" w:type="dxa"/>
            <w:vAlign w:val="bottom"/>
          </w:tcPr>
          <w:p w14:paraId="035501B9" w14:textId="77777777" w:rsidR="00F17FA1" w:rsidRPr="00F17FA1" w:rsidRDefault="00F17FA1" w:rsidP="009D0B37">
            <w:pPr>
              <w:jc w:val="center"/>
              <w:rPr>
                <w:rFonts w:ascii="Arial" w:hAnsi="Arial"/>
                <w:snapToGrid w:val="0"/>
                <w:color w:val="002060"/>
                <w:sz w:val="22"/>
                <w:szCs w:val="22"/>
              </w:rPr>
            </w:pPr>
          </w:p>
        </w:tc>
        <w:tc>
          <w:tcPr>
            <w:tcW w:w="708" w:type="dxa"/>
            <w:vAlign w:val="bottom"/>
          </w:tcPr>
          <w:p w14:paraId="6F2FC64F" w14:textId="77777777" w:rsidR="00F17FA1" w:rsidRPr="00F17FA1" w:rsidRDefault="00F17FA1" w:rsidP="009D0B37">
            <w:pPr>
              <w:jc w:val="center"/>
              <w:rPr>
                <w:rFonts w:ascii="Arial" w:hAnsi="Arial"/>
                <w:b/>
                <w:snapToGrid w:val="0"/>
                <w:color w:val="002060"/>
                <w:sz w:val="22"/>
                <w:szCs w:val="22"/>
              </w:rPr>
            </w:pPr>
            <w:r w:rsidRPr="00F17FA1">
              <w:rPr>
                <w:rFonts w:ascii="Arial" w:hAnsi="Arial"/>
                <w:b/>
                <w:snapToGrid w:val="0"/>
                <w:color w:val="002060"/>
                <w:sz w:val="22"/>
                <w:szCs w:val="22"/>
              </w:rPr>
              <w:t>0</w:t>
            </w:r>
          </w:p>
        </w:tc>
        <w:tc>
          <w:tcPr>
            <w:tcW w:w="1093" w:type="dxa"/>
          </w:tcPr>
          <w:p w14:paraId="16D7B612" w14:textId="77777777" w:rsidR="00F17FA1" w:rsidRPr="00F17FA1" w:rsidRDefault="00F17FA1" w:rsidP="009D0B37">
            <w:pPr>
              <w:jc w:val="center"/>
              <w:rPr>
                <w:rFonts w:ascii="Arial" w:hAnsi="Arial" w:cs="Arial"/>
                <w:color w:val="002060"/>
                <w:sz w:val="22"/>
                <w:szCs w:val="22"/>
              </w:rPr>
            </w:pPr>
          </w:p>
        </w:tc>
      </w:tr>
      <w:tr w:rsidR="00F17FA1" w:rsidRPr="00F17FA1" w14:paraId="26862167" w14:textId="77777777" w:rsidTr="00F17FA1">
        <w:trPr>
          <w:cantSplit/>
          <w:trHeight w:val="217"/>
        </w:trPr>
        <w:tc>
          <w:tcPr>
            <w:tcW w:w="559" w:type="dxa"/>
            <w:vAlign w:val="bottom"/>
          </w:tcPr>
          <w:p w14:paraId="35F24331"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41</w:t>
            </w:r>
          </w:p>
        </w:tc>
        <w:tc>
          <w:tcPr>
            <w:tcW w:w="3119" w:type="dxa"/>
            <w:vAlign w:val="bottom"/>
          </w:tcPr>
          <w:p w14:paraId="2A08808D" w14:textId="77777777" w:rsidR="00F17FA1" w:rsidRPr="00F17FA1" w:rsidRDefault="00F17FA1" w:rsidP="009D0B37">
            <w:pPr>
              <w:rPr>
                <w:rFonts w:ascii="Arial" w:hAnsi="Arial"/>
                <w:snapToGrid w:val="0"/>
                <w:color w:val="002060"/>
                <w:sz w:val="22"/>
                <w:szCs w:val="22"/>
              </w:rPr>
            </w:pPr>
            <w:r w:rsidRPr="00F17FA1">
              <w:rPr>
                <w:rFonts w:ascii="Arial" w:hAnsi="Arial"/>
                <w:snapToGrid w:val="0"/>
                <w:color w:val="002060"/>
                <w:sz w:val="22"/>
                <w:szCs w:val="22"/>
              </w:rPr>
              <w:t>TRAMANNONI CRISTINA</w:t>
            </w:r>
          </w:p>
        </w:tc>
        <w:tc>
          <w:tcPr>
            <w:tcW w:w="1276" w:type="dxa"/>
            <w:vAlign w:val="bottom"/>
          </w:tcPr>
          <w:p w14:paraId="23385B38" w14:textId="77777777" w:rsidR="00F17FA1" w:rsidRPr="00F17FA1" w:rsidRDefault="00F17FA1" w:rsidP="009D0B37">
            <w:pPr>
              <w:jc w:val="center"/>
              <w:rPr>
                <w:rFonts w:ascii="Arial" w:hAnsi="Arial"/>
                <w:snapToGrid w:val="0"/>
                <w:color w:val="002060"/>
                <w:sz w:val="22"/>
                <w:szCs w:val="22"/>
              </w:rPr>
            </w:pPr>
            <w:r w:rsidRPr="00F17FA1">
              <w:rPr>
                <w:rFonts w:ascii="Arial" w:hAnsi="Arial"/>
                <w:snapToGrid w:val="0"/>
                <w:color w:val="002060"/>
                <w:sz w:val="22"/>
                <w:szCs w:val="22"/>
              </w:rPr>
              <w:t>01/11/1974</w:t>
            </w:r>
          </w:p>
        </w:tc>
        <w:tc>
          <w:tcPr>
            <w:tcW w:w="992" w:type="dxa"/>
            <w:vAlign w:val="bottom"/>
          </w:tcPr>
          <w:p w14:paraId="44103D73"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3E1230E8"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5AEAFCBC" w14:textId="77777777" w:rsidR="00F17FA1" w:rsidRPr="00F17FA1" w:rsidRDefault="00F17FA1" w:rsidP="009D0B37">
            <w:pPr>
              <w:jc w:val="center"/>
              <w:rPr>
                <w:rFonts w:ascii="Arial" w:hAnsi="Arial"/>
                <w:snapToGrid w:val="0"/>
                <w:color w:val="002060"/>
                <w:sz w:val="22"/>
                <w:szCs w:val="22"/>
              </w:rPr>
            </w:pPr>
          </w:p>
        </w:tc>
        <w:tc>
          <w:tcPr>
            <w:tcW w:w="993" w:type="dxa"/>
            <w:vAlign w:val="bottom"/>
          </w:tcPr>
          <w:p w14:paraId="03EEAAF1" w14:textId="77777777" w:rsidR="00F17FA1" w:rsidRPr="00F17FA1" w:rsidRDefault="00F17FA1" w:rsidP="009D0B37">
            <w:pPr>
              <w:jc w:val="center"/>
              <w:rPr>
                <w:rFonts w:ascii="Arial" w:hAnsi="Arial"/>
                <w:snapToGrid w:val="0"/>
                <w:color w:val="002060"/>
                <w:sz w:val="22"/>
                <w:szCs w:val="22"/>
              </w:rPr>
            </w:pPr>
          </w:p>
        </w:tc>
        <w:tc>
          <w:tcPr>
            <w:tcW w:w="708" w:type="dxa"/>
            <w:vAlign w:val="bottom"/>
          </w:tcPr>
          <w:p w14:paraId="76208F94" w14:textId="77777777" w:rsidR="00F17FA1" w:rsidRPr="00F17FA1" w:rsidRDefault="00F17FA1" w:rsidP="009D0B37">
            <w:pPr>
              <w:jc w:val="center"/>
              <w:rPr>
                <w:rFonts w:ascii="Arial" w:hAnsi="Arial"/>
                <w:b/>
                <w:snapToGrid w:val="0"/>
                <w:color w:val="002060"/>
                <w:sz w:val="22"/>
                <w:szCs w:val="22"/>
              </w:rPr>
            </w:pPr>
            <w:r w:rsidRPr="00F17FA1">
              <w:rPr>
                <w:rFonts w:ascii="Arial" w:hAnsi="Arial"/>
                <w:b/>
                <w:snapToGrid w:val="0"/>
                <w:color w:val="002060"/>
                <w:sz w:val="22"/>
                <w:szCs w:val="22"/>
              </w:rPr>
              <w:t xml:space="preserve">0 </w:t>
            </w:r>
          </w:p>
        </w:tc>
        <w:tc>
          <w:tcPr>
            <w:tcW w:w="1093" w:type="dxa"/>
          </w:tcPr>
          <w:p w14:paraId="5A310B2A" w14:textId="77777777" w:rsidR="00F17FA1" w:rsidRPr="00F17FA1" w:rsidRDefault="00F17FA1" w:rsidP="009D0B37">
            <w:pPr>
              <w:jc w:val="center"/>
              <w:rPr>
                <w:rFonts w:ascii="Arial" w:hAnsi="Arial" w:cs="Arial"/>
                <w:color w:val="002060"/>
                <w:sz w:val="22"/>
                <w:szCs w:val="22"/>
              </w:rPr>
            </w:pPr>
          </w:p>
        </w:tc>
      </w:tr>
      <w:tr w:rsidR="00F17FA1" w:rsidRPr="00F17FA1" w14:paraId="062B3813" w14:textId="77777777" w:rsidTr="00F17FA1">
        <w:trPr>
          <w:cantSplit/>
          <w:trHeight w:val="217"/>
        </w:trPr>
        <w:tc>
          <w:tcPr>
            <w:tcW w:w="559" w:type="dxa"/>
            <w:vAlign w:val="bottom"/>
          </w:tcPr>
          <w:p w14:paraId="02BC296A"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42</w:t>
            </w:r>
          </w:p>
        </w:tc>
        <w:tc>
          <w:tcPr>
            <w:tcW w:w="3119" w:type="dxa"/>
            <w:vAlign w:val="bottom"/>
          </w:tcPr>
          <w:p w14:paraId="078D7571" w14:textId="77777777" w:rsidR="00F17FA1" w:rsidRPr="00F17FA1" w:rsidRDefault="00F17FA1" w:rsidP="009D0B37">
            <w:pPr>
              <w:rPr>
                <w:rFonts w:ascii="Arial" w:hAnsi="Arial"/>
                <w:snapToGrid w:val="0"/>
                <w:color w:val="002060"/>
                <w:sz w:val="22"/>
                <w:szCs w:val="22"/>
              </w:rPr>
            </w:pPr>
            <w:r w:rsidRPr="00F17FA1">
              <w:rPr>
                <w:rFonts w:ascii="Arial" w:hAnsi="Arial"/>
                <w:snapToGrid w:val="0"/>
                <w:color w:val="002060"/>
                <w:sz w:val="22"/>
                <w:szCs w:val="22"/>
              </w:rPr>
              <w:t>FIORETTI SAMUELE</w:t>
            </w:r>
          </w:p>
        </w:tc>
        <w:tc>
          <w:tcPr>
            <w:tcW w:w="1276" w:type="dxa"/>
            <w:vAlign w:val="bottom"/>
          </w:tcPr>
          <w:p w14:paraId="58DF30CA" w14:textId="77777777" w:rsidR="00F17FA1" w:rsidRPr="00F17FA1" w:rsidRDefault="00F17FA1" w:rsidP="009D0B37">
            <w:pPr>
              <w:jc w:val="center"/>
              <w:rPr>
                <w:rFonts w:ascii="Arial" w:hAnsi="Arial"/>
                <w:snapToGrid w:val="0"/>
                <w:color w:val="002060"/>
                <w:sz w:val="22"/>
                <w:szCs w:val="22"/>
              </w:rPr>
            </w:pPr>
            <w:r w:rsidRPr="00F17FA1">
              <w:rPr>
                <w:rFonts w:ascii="Arial" w:hAnsi="Arial"/>
                <w:snapToGrid w:val="0"/>
                <w:color w:val="002060"/>
                <w:sz w:val="22"/>
                <w:szCs w:val="22"/>
              </w:rPr>
              <w:t>18/02/1973</w:t>
            </w:r>
          </w:p>
        </w:tc>
        <w:tc>
          <w:tcPr>
            <w:tcW w:w="992" w:type="dxa"/>
            <w:vAlign w:val="bottom"/>
          </w:tcPr>
          <w:p w14:paraId="055FA3D2"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411C6FCD"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7AF9F45E" w14:textId="77777777" w:rsidR="00F17FA1" w:rsidRPr="00F17FA1" w:rsidRDefault="00F17FA1" w:rsidP="009D0B37">
            <w:pPr>
              <w:jc w:val="center"/>
              <w:rPr>
                <w:rFonts w:ascii="Arial" w:hAnsi="Arial"/>
                <w:snapToGrid w:val="0"/>
                <w:color w:val="002060"/>
                <w:sz w:val="22"/>
                <w:szCs w:val="22"/>
              </w:rPr>
            </w:pPr>
          </w:p>
        </w:tc>
        <w:tc>
          <w:tcPr>
            <w:tcW w:w="993" w:type="dxa"/>
            <w:vAlign w:val="bottom"/>
          </w:tcPr>
          <w:p w14:paraId="6220C5BD" w14:textId="77777777" w:rsidR="00F17FA1" w:rsidRPr="00F17FA1" w:rsidRDefault="00F17FA1" w:rsidP="009D0B37">
            <w:pPr>
              <w:jc w:val="center"/>
              <w:rPr>
                <w:rFonts w:ascii="Arial" w:hAnsi="Arial"/>
                <w:snapToGrid w:val="0"/>
                <w:color w:val="002060"/>
                <w:sz w:val="22"/>
                <w:szCs w:val="22"/>
              </w:rPr>
            </w:pPr>
          </w:p>
        </w:tc>
        <w:tc>
          <w:tcPr>
            <w:tcW w:w="708" w:type="dxa"/>
            <w:vAlign w:val="bottom"/>
          </w:tcPr>
          <w:p w14:paraId="1E4ECCC9" w14:textId="77777777" w:rsidR="00F17FA1" w:rsidRPr="00F17FA1" w:rsidRDefault="00F17FA1" w:rsidP="009D0B37">
            <w:pPr>
              <w:jc w:val="center"/>
              <w:rPr>
                <w:rFonts w:ascii="Arial" w:hAnsi="Arial"/>
                <w:b/>
                <w:snapToGrid w:val="0"/>
                <w:color w:val="002060"/>
                <w:sz w:val="22"/>
                <w:szCs w:val="22"/>
              </w:rPr>
            </w:pPr>
            <w:r w:rsidRPr="00F17FA1">
              <w:rPr>
                <w:rFonts w:ascii="Arial" w:hAnsi="Arial"/>
                <w:b/>
                <w:snapToGrid w:val="0"/>
                <w:color w:val="002060"/>
                <w:sz w:val="22"/>
                <w:szCs w:val="22"/>
              </w:rPr>
              <w:t>0</w:t>
            </w:r>
          </w:p>
        </w:tc>
        <w:tc>
          <w:tcPr>
            <w:tcW w:w="1093" w:type="dxa"/>
          </w:tcPr>
          <w:p w14:paraId="50130ECA" w14:textId="77777777" w:rsidR="00F17FA1" w:rsidRPr="00F17FA1" w:rsidRDefault="00F17FA1" w:rsidP="009D0B37">
            <w:pPr>
              <w:jc w:val="center"/>
              <w:rPr>
                <w:rFonts w:ascii="Arial" w:hAnsi="Arial" w:cs="Arial"/>
                <w:color w:val="002060"/>
                <w:sz w:val="22"/>
                <w:szCs w:val="22"/>
              </w:rPr>
            </w:pPr>
          </w:p>
        </w:tc>
      </w:tr>
      <w:tr w:rsidR="00F17FA1" w:rsidRPr="00F17FA1" w14:paraId="12587074" w14:textId="77777777" w:rsidTr="00F17FA1">
        <w:trPr>
          <w:cantSplit/>
          <w:trHeight w:val="217"/>
        </w:trPr>
        <w:tc>
          <w:tcPr>
            <w:tcW w:w="559" w:type="dxa"/>
            <w:vAlign w:val="bottom"/>
          </w:tcPr>
          <w:p w14:paraId="4312D877" w14:textId="77777777" w:rsidR="00F17FA1" w:rsidRPr="00F17FA1" w:rsidRDefault="00F17FA1" w:rsidP="009D0B37">
            <w:pPr>
              <w:jc w:val="center"/>
              <w:rPr>
                <w:rFonts w:ascii="Arial" w:hAnsi="Arial" w:cs="Arial"/>
                <w:color w:val="002060"/>
                <w:sz w:val="22"/>
                <w:szCs w:val="22"/>
              </w:rPr>
            </w:pPr>
            <w:r w:rsidRPr="00F17FA1">
              <w:rPr>
                <w:rFonts w:ascii="Arial" w:hAnsi="Arial" w:cs="Arial"/>
                <w:color w:val="002060"/>
                <w:sz w:val="22"/>
                <w:szCs w:val="22"/>
              </w:rPr>
              <w:t>43</w:t>
            </w:r>
          </w:p>
        </w:tc>
        <w:tc>
          <w:tcPr>
            <w:tcW w:w="3119" w:type="dxa"/>
            <w:vAlign w:val="bottom"/>
          </w:tcPr>
          <w:p w14:paraId="45072379" w14:textId="77777777" w:rsidR="00F17FA1" w:rsidRPr="00F17FA1" w:rsidRDefault="00F17FA1" w:rsidP="009D0B37">
            <w:pPr>
              <w:rPr>
                <w:rFonts w:ascii="Arial" w:hAnsi="Arial"/>
                <w:snapToGrid w:val="0"/>
                <w:color w:val="002060"/>
                <w:sz w:val="22"/>
                <w:szCs w:val="22"/>
              </w:rPr>
            </w:pPr>
            <w:r w:rsidRPr="00F17FA1">
              <w:rPr>
                <w:rFonts w:ascii="Arial" w:hAnsi="Arial"/>
                <w:snapToGrid w:val="0"/>
                <w:color w:val="002060"/>
                <w:sz w:val="22"/>
                <w:szCs w:val="22"/>
              </w:rPr>
              <w:t>CARLUCCI MIRCO</w:t>
            </w:r>
          </w:p>
        </w:tc>
        <w:tc>
          <w:tcPr>
            <w:tcW w:w="1276" w:type="dxa"/>
            <w:vAlign w:val="bottom"/>
          </w:tcPr>
          <w:p w14:paraId="3DE8B56B" w14:textId="77777777" w:rsidR="00F17FA1" w:rsidRPr="00F17FA1" w:rsidRDefault="00F17FA1" w:rsidP="009D0B37">
            <w:pPr>
              <w:jc w:val="center"/>
              <w:rPr>
                <w:rFonts w:ascii="Arial" w:hAnsi="Arial"/>
                <w:snapToGrid w:val="0"/>
                <w:color w:val="002060"/>
                <w:sz w:val="22"/>
                <w:szCs w:val="22"/>
              </w:rPr>
            </w:pPr>
            <w:r w:rsidRPr="00F17FA1">
              <w:rPr>
                <w:rFonts w:ascii="Arial" w:hAnsi="Arial"/>
                <w:snapToGrid w:val="0"/>
                <w:color w:val="002060"/>
                <w:sz w:val="22"/>
                <w:szCs w:val="22"/>
              </w:rPr>
              <w:t>24/05/1990</w:t>
            </w:r>
          </w:p>
        </w:tc>
        <w:tc>
          <w:tcPr>
            <w:tcW w:w="992" w:type="dxa"/>
            <w:vAlign w:val="bottom"/>
          </w:tcPr>
          <w:p w14:paraId="2384A942"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335E0538" w14:textId="77777777" w:rsidR="00F17FA1" w:rsidRPr="00F17FA1" w:rsidRDefault="00F17FA1" w:rsidP="009D0B37">
            <w:pPr>
              <w:jc w:val="center"/>
              <w:rPr>
                <w:rFonts w:ascii="Arial" w:hAnsi="Arial"/>
                <w:snapToGrid w:val="0"/>
                <w:color w:val="002060"/>
                <w:sz w:val="22"/>
                <w:szCs w:val="22"/>
              </w:rPr>
            </w:pPr>
          </w:p>
        </w:tc>
        <w:tc>
          <w:tcPr>
            <w:tcW w:w="992" w:type="dxa"/>
            <w:vAlign w:val="bottom"/>
          </w:tcPr>
          <w:p w14:paraId="38FB10AF" w14:textId="77777777" w:rsidR="00F17FA1" w:rsidRPr="00F17FA1" w:rsidRDefault="00F17FA1" w:rsidP="009D0B37">
            <w:pPr>
              <w:jc w:val="center"/>
              <w:rPr>
                <w:rFonts w:ascii="Arial" w:hAnsi="Arial"/>
                <w:snapToGrid w:val="0"/>
                <w:color w:val="002060"/>
                <w:sz w:val="22"/>
                <w:szCs w:val="22"/>
              </w:rPr>
            </w:pPr>
          </w:p>
        </w:tc>
        <w:tc>
          <w:tcPr>
            <w:tcW w:w="993" w:type="dxa"/>
            <w:vAlign w:val="bottom"/>
          </w:tcPr>
          <w:p w14:paraId="12BBCD2A" w14:textId="77777777" w:rsidR="00F17FA1" w:rsidRPr="00F17FA1" w:rsidRDefault="00F17FA1" w:rsidP="009D0B37">
            <w:pPr>
              <w:jc w:val="center"/>
              <w:rPr>
                <w:rFonts w:ascii="Arial" w:hAnsi="Arial"/>
                <w:snapToGrid w:val="0"/>
                <w:color w:val="002060"/>
                <w:sz w:val="22"/>
                <w:szCs w:val="22"/>
              </w:rPr>
            </w:pPr>
          </w:p>
        </w:tc>
        <w:tc>
          <w:tcPr>
            <w:tcW w:w="708" w:type="dxa"/>
            <w:vAlign w:val="bottom"/>
          </w:tcPr>
          <w:p w14:paraId="49BA7197" w14:textId="77777777" w:rsidR="00F17FA1" w:rsidRPr="00F17FA1" w:rsidRDefault="00F17FA1" w:rsidP="009D0B37">
            <w:pPr>
              <w:jc w:val="center"/>
              <w:rPr>
                <w:rFonts w:ascii="Arial" w:hAnsi="Arial"/>
                <w:b/>
                <w:snapToGrid w:val="0"/>
                <w:color w:val="002060"/>
                <w:sz w:val="22"/>
                <w:szCs w:val="22"/>
              </w:rPr>
            </w:pPr>
            <w:r w:rsidRPr="00F17FA1">
              <w:rPr>
                <w:rFonts w:ascii="Arial" w:hAnsi="Arial"/>
                <w:b/>
                <w:snapToGrid w:val="0"/>
                <w:color w:val="002060"/>
                <w:sz w:val="22"/>
                <w:szCs w:val="22"/>
              </w:rPr>
              <w:t>0</w:t>
            </w:r>
          </w:p>
        </w:tc>
        <w:tc>
          <w:tcPr>
            <w:tcW w:w="1093" w:type="dxa"/>
          </w:tcPr>
          <w:p w14:paraId="10A48394" w14:textId="77777777" w:rsidR="00F17FA1" w:rsidRPr="00F17FA1" w:rsidRDefault="00F17FA1" w:rsidP="009D0B37">
            <w:pPr>
              <w:jc w:val="center"/>
              <w:rPr>
                <w:rFonts w:ascii="Arial" w:hAnsi="Arial" w:cs="Arial"/>
                <w:color w:val="002060"/>
                <w:sz w:val="22"/>
                <w:szCs w:val="22"/>
              </w:rPr>
            </w:pPr>
          </w:p>
        </w:tc>
      </w:tr>
    </w:tbl>
    <w:p w14:paraId="234345CF" w14:textId="77777777" w:rsidR="00F17FA1" w:rsidRDefault="00F17FA1" w:rsidP="00F17FA1">
      <w:pPr>
        <w:rPr>
          <w:rFonts w:ascii="Arial" w:hAnsi="Arial" w:cs="Arial"/>
          <w:color w:val="002060"/>
          <w:sz w:val="22"/>
          <w:szCs w:val="22"/>
        </w:rPr>
      </w:pPr>
    </w:p>
    <w:p w14:paraId="2DB7B6ED" w14:textId="77777777" w:rsidR="00F17FA1" w:rsidRPr="00F17FA1" w:rsidRDefault="00F17FA1" w:rsidP="00F17FA1">
      <w:pPr>
        <w:rPr>
          <w:rFonts w:ascii="Arial" w:hAnsi="Arial" w:cs="Arial"/>
          <w:color w:val="002060"/>
        </w:rPr>
      </w:pPr>
    </w:p>
    <w:p w14:paraId="2CCF81E0" w14:textId="77777777" w:rsidR="00F17FA1" w:rsidRPr="00F17FA1" w:rsidRDefault="00F17FA1"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73BC739C" w14:textId="009A7413" w:rsidR="00E25FED" w:rsidRPr="00B511EB" w:rsidRDefault="00E25FED" w:rsidP="00E25FED">
      <w:pPr>
        <w:pStyle w:val="breakline"/>
        <w:divId w:val="527259509"/>
        <w:rPr>
          <w:color w:val="002060"/>
        </w:rPr>
      </w:pPr>
    </w:p>
    <w:p w14:paraId="76770097" w14:textId="2812485E" w:rsidR="006015F9" w:rsidRPr="00B130D5" w:rsidRDefault="006015F9" w:rsidP="006015F9">
      <w:pPr>
        <w:pStyle w:val="breakline"/>
        <w:divId w:val="527259509"/>
        <w:rPr>
          <w:color w:val="002060"/>
        </w:rPr>
      </w:pPr>
    </w:p>
    <w:p w14:paraId="4E5E912C"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CALCIO A CINQUE SERIE C1</w:t>
      </w:r>
    </w:p>
    <w:p w14:paraId="329F1A4D" w14:textId="77777777" w:rsidR="006015F9" w:rsidRPr="0089018B" w:rsidRDefault="006015F9" w:rsidP="006015F9">
      <w:pPr>
        <w:pStyle w:val="TITOLOPRINC"/>
        <w:divId w:val="527259509"/>
        <w:rPr>
          <w:color w:val="002060"/>
        </w:rPr>
      </w:pPr>
      <w:r w:rsidRPr="0089018B">
        <w:rPr>
          <w:color w:val="002060"/>
        </w:rPr>
        <w:t>VARIAZIONI AL PROGRAMMA GARE</w:t>
      </w:r>
    </w:p>
    <w:p w14:paraId="1CC0CA5A"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“A – UNICO”</w:t>
      </w:r>
    </w:p>
    <w:p w14:paraId="2B1F9206" w14:textId="77777777" w:rsidR="006015F9" w:rsidRPr="000D64C6" w:rsidRDefault="006015F9" w:rsidP="006015F9">
      <w:pPr>
        <w:pStyle w:val="Corpodeltesto21"/>
        <w:divId w:val="527259509"/>
        <w:rPr>
          <w:rFonts w:ascii="Arial" w:hAnsi="Arial" w:cs="Arial"/>
          <w:color w:val="002060"/>
          <w:sz w:val="22"/>
          <w:szCs w:val="22"/>
        </w:rPr>
      </w:pPr>
    </w:p>
    <w:p w14:paraId="7531B3E9" w14:textId="77777777" w:rsidR="006015F9" w:rsidRPr="000D64C6" w:rsidRDefault="006015F9" w:rsidP="006015F9">
      <w:pPr>
        <w:pStyle w:val="Corpodeltesto21"/>
        <w:divId w:val="527259509"/>
        <w:rPr>
          <w:rFonts w:ascii="Arial" w:hAnsi="Arial" w:cs="Arial"/>
          <w:b/>
          <w:i/>
          <w:color w:val="002060"/>
          <w:sz w:val="22"/>
          <w:szCs w:val="22"/>
        </w:rPr>
      </w:pPr>
      <w:r w:rsidRPr="000D64C6">
        <w:rPr>
          <w:rFonts w:ascii="Arial" w:hAnsi="Arial" w:cs="Arial"/>
          <w:b/>
          <w:i/>
          <w:color w:val="002060"/>
          <w:sz w:val="22"/>
          <w:szCs w:val="22"/>
        </w:rPr>
        <w:t>V^ GIORNATA RITORNO</w:t>
      </w:r>
    </w:p>
    <w:p w14:paraId="0ECFF9A5" w14:textId="77777777" w:rsidR="006015F9" w:rsidRPr="000D64C6" w:rsidRDefault="006015F9" w:rsidP="006015F9">
      <w:pPr>
        <w:pStyle w:val="Corpodeltesto21"/>
        <w:divId w:val="527259509"/>
        <w:rPr>
          <w:rFonts w:ascii="Arial" w:hAnsi="Arial" w:cs="Arial"/>
          <w:color w:val="002060"/>
          <w:sz w:val="22"/>
          <w:szCs w:val="22"/>
        </w:rPr>
      </w:pPr>
    </w:p>
    <w:p w14:paraId="5BA8D621" w14:textId="77777777" w:rsidR="006015F9" w:rsidRPr="0089018B"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sidRPr="000D64C6">
        <w:rPr>
          <w:rFonts w:ascii="Arial" w:hAnsi="Arial" w:cs="Arial"/>
          <w:b/>
          <w:color w:val="002060"/>
          <w:sz w:val="22"/>
          <w:szCs w:val="22"/>
        </w:rPr>
        <w:t xml:space="preserve">1995 FUTSAL PESARO – CALCETTO CASTRUM LAURI </w:t>
      </w:r>
      <w:r w:rsidRPr="000D64C6">
        <w:rPr>
          <w:rFonts w:ascii="Arial" w:hAnsi="Arial" w:cs="Arial"/>
          <w:color w:val="002060"/>
          <w:sz w:val="22"/>
          <w:szCs w:val="22"/>
        </w:rPr>
        <w:t xml:space="preserve">sarà disputata </w:t>
      </w:r>
      <w:r w:rsidRPr="000D64C6">
        <w:rPr>
          <w:rFonts w:ascii="Arial" w:hAnsi="Arial" w:cs="Arial"/>
          <w:b/>
          <w:color w:val="002060"/>
          <w:sz w:val="22"/>
          <w:szCs w:val="22"/>
        </w:rPr>
        <w:t>VENERDI’ 01/02/2019</w:t>
      </w:r>
      <w:r w:rsidRPr="000D64C6">
        <w:rPr>
          <w:rFonts w:ascii="Arial" w:hAnsi="Arial" w:cs="Arial"/>
          <w:color w:val="002060"/>
          <w:sz w:val="22"/>
          <w:szCs w:val="22"/>
        </w:rPr>
        <w:t xml:space="preserve"> alle </w:t>
      </w:r>
      <w:r w:rsidRPr="000D64C6">
        <w:rPr>
          <w:rFonts w:ascii="Arial" w:hAnsi="Arial" w:cs="Arial"/>
          <w:b/>
          <w:color w:val="002060"/>
          <w:sz w:val="22"/>
          <w:szCs w:val="22"/>
        </w:rPr>
        <w:t>ore 21:30</w:t>
      </w:r>
      <w:r w:rsidRPr="000D64C6">
        <w:rPr>
          <w:rFonts w:ascii="Arial" w:hAnsi="Arial" w:cs="Arial"/>
          <w:color w:val="002060"/>
          <w:sz w:val="22"/>
          <w:szCs w:val="22"/>
        </w:rPr>
        <w:t>,</w:t>
      </w:r>
      <w:r w:rsidRPr="000D64C6">
        <w:rPr>
          <w:rFonts w:ascii="Arial" w:hAnsi="Arial" w:cs="Arial"/>
          <w:b/>
          <w:color w:val="002060"/>
          <w:sz w:val="22"/>
          <w:szCs w:val="22"/>
        </w:rPr>
        <w:t xml:space="preserve"> Tensostruttura Borgo Santa Maria</w:t>
      </w:r>
      <w:r w:rsidRPr="000D64C6">
        <w:rPr>
          <w:rFonts w:ascii="Arial" w:hAnsi="Arial" w:cs="Arial"/>
          <w:color w:val="002060"/>
          <w:sz w:val="22"/>
          <w:szCs w:val="22"/>
        </w:rPr>
        <w:t xml:space="preserve">, Strada del Foglia di </w:t>
      </w:r>
      <w:r w:rsidRPr="000D64C6">
        <w:rPr>
          <w:rFonts w:ascii="Arial" w:hAnsi="Arial" w:cs="Arial"/>
          <w:b/>
          <w:color w:val="002060"/>
          <w:sz w:val="22"/>
          <w:szCs w:val="22"/>
        </w:rPr>
        <w:t>BORGO SANTA MARIA di PESARO</w:t>
      </w:r>
      <w:r w:rsidRPr="000D64C6">
        <w:rPr>
          <w:rFonts w:ascii="Arial" w:hAnsi="Arial" w:cs="Arial"/>
          <w:color w:val="002060"/>
          <w:sz w:val="22"/>
          <w:szCs w:val="22"/>
        </w:rPr>
        <w:t>.</w:t>
      </w:r>
    </w:p>
    <w:p w14:paraId="1CF4299E" w14:textId="77777777" w:rsidR="006015F9" w:rsidRPr="00B130D5" w:rsidRDefault="006015F9" w:rsidP="006015F9">
      <w:pPr>
        <w:pStyle w:val="TITOLOPRINC"/>
        <w:divId w:val="527259509"/>
        <w:rPr>
          <w:color w:val="002060"/>
        </w:rPr>
      </w:pPr>
      <w:r w:rsidRPr="00B130D5">
        <w:rPr>
          <w:color w:val="002060"/>
        </w:rPr>
        <w:t>RISULTATI</w:t>
      </w:r>
    </w:p>
    <w:p w14:paraId="5DED43B3" w14:textId="77777777" w:rsidR="006015F9" w:rsidRPr="00B130D5" w:rsidRDefault="006015F9" w:rsidP="006015F9">
      <w:pPr>
        <w:pStyle w:val="breakline"/>
        <w:divId w:val="527259509"/>
        <w:rPr>
          <w:color w:val="002060"/>
        </w:rPr>
      </w:pPr>
    </w:p>
    <w:p w14:paraId="724B17CB" w14:textId="77777777" w:rsidR="006015F9" w:rsidRPr="00B130D5" w:rsidRDefault="006015F9" w:rsidP="006015F9">
      <w:pPr>
        <w:pStyle w:val="SOTTOTITOLOCAMPIONATO1"/>
        <w:divId w:val="527259509"/>
        <w:rPr>
          <w:color w:val="002060"/>
        </w:rPr>
      </w:pPr>
      <w:r w:rsidRPr="00B130D5">
        <w:rPr>
          <w:color w:val="002060"/>
        </w:rPr>
        <w:t>RISULTATI UFFICIALI GARE DEL 18/01/2019</w:t>
      </w:r>
    </w:p>
    <w:p w14:paraId="45DCCAEB"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42618318"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15F9" w:rsidRPr="00B130D5" w14:paraId="7FC6898A"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3C009118"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EF14E0" w14:textId="77777777" w:rsidR="006015F9" w:rsidRPr="00B130D5" w:rsidRDefault="006015F9" w:rsidP="009D0B37">
                  <w:pPr>
                    <w:pStyle w:val="HEADERTABELLA"/>
                    <w:rPr>
                      <w:color w:val="002060"/>
                    </w:rPr>
                  </w:pPr>
                  <w:r w:rsidRPr="00B130D5">
                    <w:rPr>
                      <w:color w:val="002060"/>
                    </w:rPr>
                    <w:t>GIRONE A - 3 Giornata - R</w:t>
                  </w:r>
                </w:p>
              </w:tc>
            </w:tr>
            <w:tr w:rsidR="006015F9" w:rsidRPr="00B130D5" w14:paraId="36BDE86D"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CB16A3" w14:textId="77777777" w:rsidR="006015F9" w:rsidRPr="00B130D5" w:rsidRDefault="006015F9" w:rsidP="009D0B37">
                  <w:pPr>
                    <w:pStyle w:val="ROWTABELLA"/>
                    <w:rPr>
                      <w:color w:val="002060"/>
                    </w:rPr>
                  </w:pPr>
                  <w:r w:rsidRPr="00B130D5">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307204" w14:textId="77777777" w:rsidR="006015F9" w:rsidRPr="00B130D5" w:rsidRDefault="006015F9" w:rsidP="009D0B37">
                  <w:pPr>
                    <w:pStyle w:val="ROWTABELLA"/>
                    <w:rPr>
                      <w:color w:val="002060"/>
                    </w:rPr>
                  </w:pPr>
                  <w:r w:rsidRPr="00B130D5">
                    <w:rPr>
                      <w:color w:val="002060"/>
                    </w:rPr>
                    <w:t>- CALCETTO CASTRUM LAURI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92AE3C" w14:textId="77777777" w:rsidR="006015F9" w:rsidRPr="00B130D5" w:rsidRDefault="006015F9" w:rsidP="009D0B37">
                  <w:pPr>
                    <w:pStyle w:val="ROWTABELLA"/>
                    <w:jc w:val="center"/>
                    <w:rPr>
                      <w:color w:val="002060"/>
                    </w:rPr>
                  </w:pPr>
                  <w:r w:rsidRPr="00B130D5">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332923" w14:textId="77777777" w:rsidR="006015F9" w:rsidRPr="00B130D5" w:rsidRDefault="006015F9" w:rsidP="009D0B37">
                  <w:pPr>
                    <w:pStyle w:val="ROWTABELLA"/>
                    <w:jc w:val="center"/>
                    <w:rPr>
                      <w:color w:val="002060"/>
                    </w:rPr>
                  </w:pPr>
                  <w:r w:rsidRPr="00B130D5">
                    <w:rPr>
                      <w:color w:val="002060"/>
                    </w:rPr>
                    <w:t> </w:t>
                  </w:r>
                </w:p>
              </w:tc>
            </w:tr>
            <w:tr w:rsidR="006015F9" w:rsidRPr="00B130D5" w14:paraId="355245D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E8A66BB" w14:textId="77777777" w:rsidR="006015F9" w:rsidRPr="00B130D5" w:rsidRDefault="006015F9" w:rsidP="009D0B37">
                  <w:pPr>
                    <w:pStyle w:val="ROWTABELLA"/>
                    <w:rPr>
                      <w:color w:val="002060"/>
                    </w:rPr>
                  </w:pPr>
                  <w:r w:rsidRPr="00B130D5">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E93D234" w14:textId="77777777" w:rsidR="006015F9" w:rsidRPr="00B130D5" w:rsidRDefault="006015F9" w:rsidP="009D0B37">
                  <w:pPr>
                    <w:pStyle w:val="ROWTABELLA"/>
                    <w:rPr>
                      <w:color w:val="002060"/>
                    </w:rPr>
                  </w:pPr>
                  <w:r w:rsidRPr="00B130D5">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7F3C631" w14:textId="77777777" w:rsidR="006015F9" w:rsidRPr="00B130D5" w:rsidRDefault="006015F9" w:rsidP="009D0B37">
                  <w:pPr>
                    <w:pStyle w:val="ROWTABELLA"/>
                    <w:jc w:val="center"/>
                    <w:rPr>
                      <w:color w:val="002060"/>
                    </w:rPr>
                  </w:pPr>
                  <w:r w:rsidRPr="00B130D5">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E073392" w14:textId="77777777" w:rsidR="006015F9" w:rsidRPr="00B130D5" w:rsidRDefault="006015F9" w:rsidP="009D0B37">
                  <w:pPr>
                    <w:pStyle w:val="ROWTABELLA"/>
                    <w:jc w:val="center"/>
                    <w:rPr>
                      <w:color w:val="002060"/>
                    </w:rPr>
                  </w:pPr>
                  <w:r w:rsidRPr="00B130D5">
                    <w:rPr>
                      <w:color w:val="002060"/>
                    </w:rPr>
                    <w:t> </w:t>
                  </w:r>
                </w:p>
              </w:tc>
            </w:tr>
            <w:tr w:rsidR="006015F9" w:rsidRPr="00B130D5" w14:paraId="07FE085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04E7F8F" w14:textId="77777777" w:rsidR="006015F9" w:rsidRPr="00B130D5" w:rsidRDefault="006015F9" w:rsidP="009D0B37">
                  <w:pPr>
                    <w:pStyle w:val="ROWTABELLA"/>
                    <w:rPr>
                      <w:color w:val="002060"/>
                    </w:rPr>
                  </w:pPr>
                  <w:r w:rsidRPr="00B130D5">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804FBD" w14:textId="77777777" w:rsidR="006015F9" w:rsidRPr="00B130D5" w:rsidRDefault="006015F9" w:rsidP="009D0B37">
                  <w:pPr>
                    <w:pStyle w:val="ROWTABELLA"/>
                    <w:rPr>
                      <w:color w:val="002060"/>
                    </w:rPr>
                  </w:pPr>
                  <w:r w:rsidRPr="00B130D5">
                    <w:rPr>
                      <w:color w:val="002060"/>
                    </w:rPr>
                    <w:t>- 1995 FUTSAL PESARO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B7FE7BE" w14:textId="77777777" w:rsidR="006015F9" w:rsidRPr="00B130D5" w:rsidRDefault="006015F9" w:rsidP="009D0B37">
                  <w:pPr>
                    <w:pStyle w:val="ROWTABELLA"/>
                    <w:jc w:val="center"/>
                    <w:rPr>
                      <w:color w:val="002060"/>
                    </w:rPr>
                  </w:pPr>
                  <w:r w:rsidRPr="00B130D5">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4EA34F2" w14:textId="77777777" w:rsidR="006015F9" w:rsidRPr="00B130D5" w:rsidRDefault="006015F9" w:rsidP="009D0B37">
                  <w:pPr>
                    <w:pStyle w:val="ROWTABELLA"/>
                    <w:jc w:val="center"/>
                    <w:rPr>
                      <w:color w:val="002060"/>
                    </w:rPr>
                  </w:pPr>
                  <w:r w:rsidRPr="00B130D5">
                    <w:rPr>
                      <w:color w:val="002060"/>
                    </w:rPr>
                    <w:t> </w:t>
                  </w:r>
                </w:p>
              </w:tc>
            </w:tr>
            <w:tr w:rsidR="006015F9" w:rsidRPr="00B130D5" w14:paraId="62225072"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7930F68" w14:textId="77777777" w:rsidR="006015F9" w:rsidRPr="00B130D5" w:rsidRDefault="006015F9" w:rsidP="009D0B37">
                  <w:pPr>
                    <w:pStyle w:val="ROWTABELLA"/>
                    <w:rPr>
                      <w:color w:val="002060"/>
                    </w:rPr>
                  </w:pPr>
                  <w:r w:rsidRPr="00B130D5">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C2D0CA" w14:textId="77777777" w:rsidR="006015F9" w:rsidRPr="00B130D5" w:rsidRDefault="006015F9" w:rsidP="009D0B37">
                  <w:pPr>
                    <w:pStyle w:val="ROWTABELLA"/>
                    <w:rPr>
                      <w:color w:val="002060"/>
                    </w:rPr>
                  </w:pPr>
                  <w:r w:rsidRPr="00B130D5">
                    <w:rPr>
                      <w:color w:val="002060"/>
                    </w:rP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D09E37" w14:textId="77777777" w:rsidR="006015F9" w:rsidRPr="00B130D5" w:rsidRDefault="006015F9" w:rsidP="009D0B37">
                  <w:pPr>
                    <w:pStyle w:val="ROWTABELLA"/>
                    <w:jc w:val="center"/>
                    <w:rPr>
                      <w:color w:val="002060"/>
                    </w:rPr>
                  </w:pPr>
                  <w:r w:rsidRPr="00B130D5">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1526CBC" w14:textId="77777777" w:rsidR="006015F9" w:rsidRPr="00B130D5" w:rsidRDefault="006015F9" w:rsidP="009D0B37">
                  <w:pPr>
                    <w:pStyle w:val="ROWTABELLA"/>
                    <w:jc w:val="center"/>
                    <w:rPr>
                      <w:color w:val="002060"/>
                    </w:rPr>
                  </w:pPr>
                  <w:r w:rsidRPr="00B130D5">
                    <w:rPr>
                      <w:color w:val="002060"/>
                    </w:rPr>
                    <w:t> </w:t>
                  </w:r>
                </w:p>
              </w:tc>
            </w:tr>
            <w:tr w:rsidR="006015F9" w:rsidRPr="00B130D5" w14:paraId="3ABDAE69"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97511AF" w14:textId="77777777" w:rsidR="006015F9" w:rsidRPr="00B130D5" w:rsidRDefault="006015F9" w:rsidP="009D0B37">
                  <w:pPr>
                    <w:pStyle w:val="ROWTABELLA"/>
                    <w:rPr>
                      <w:color w:val="002060"/>
                    </w:rPr>
                  </w:pPr>
                  <w:r w:rsidRPr="00B130D5">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B345278" w14:textId="77777777" w:rsidR="006015F9" w:rsidRPr="00B130D5" w:rsidRDefault="006015F9" w:rsidP="009D0B37">
                  <w:pPr>
                    <w:pStyle w:val="ROWTABELLA"/>
                    <w:rPr>
                      <w:color w:val="002060"/>
                    </w:rPr>
                  </w:pPr>
                  <w:r w:rsidRPr="00B130D5">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14CB504" w14:textId="77777777" w:rsidR="006015F9" w:rsidRPr="00B130D5" w:rsidRDefault="006015F9" w:rsidP="009D0B37">
                  <w:pPr>
                    <w:pStyle w:val="ROWTABELLA"/>
                    <w:jc w:val="center"/>
                    <w:rPr>
                      <w:color w:val="002060"/>
                    </w:rPr>
                  </w:pPr>
                  <w:r w:rsidRPr="00B130D5">
                    <w:rPr>
                      <w:color w:val="002060"/>
                    </w:rPr>
                    <w:t>4 - 7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6C911D4" w14:textId="77777777" w:rsidR="006015F9" w:rsidRPr="00B130D5" w:rsidRDefault="006015F9" w:rsidP="009D0B37">
                  <w:pPr>
                    <w:pStyle w:val="ROWTABELLA"/>
                    <w:jc w:val="center"/>
                    <w:rPr>
                      <w:color w:val="002060"/>
                    </w:rPr>
                  </w:pPr>
                  <w:r w:rsidRPr="00B130D5">
                    <w:rPr>
                      <w:color w:val="002060"/>
                    </w:rPr>
                    <w:t> </w:t>
                  </w:r>
                </w:p>
              </w:tc>
            </w:tr>
            <w:tr w:rsidR="006015F9" w:rsidRPr="00B130D5" w14:paraId="25A3CCAC"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9D8B50F" w14:textId="77777777" w:rsidR="006015F9" w:rsidRPr="00B130D5" w:rsidRDefault="006015F9" w:rsidP="009D0B37">
                  <w:pPr>
                    <w:pStyle w:val="ROWTABELLA"/>
                    <w:rPr>
                      <w:color w:val="002060"/>
                    </w:rPr>
                  </w:pPr>
                  <w:r w:rsidRPr="00B130D5">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9A6BBCB" w14:textId="77777777" w:rsidR="006015F9" w:rsidRPr="00B130D5" w:rsidRDefault="006015F9" w:rsidP="009D0B37">
                  <w:pPr>
                    <w:pStyle w:val="ROWTABELLA"/>
                    <w:rPr>
                      <w:color w:val="002060"/>
                    </w:rPr>
                  </w:pPr>
                  <w:r w:rsidRPr="00B130D5">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C7F2F30" w14:textId="77777777" w:rsidR="006015F9" w:rsidRPr="00B130D5" w:rsidRDefault="006015F9" w:rsidP="009D0B37">
                  <w:pPr>
                    <w:pStyle w:val="ROWTABELLA"/>
                    <w:jc w:val="center"/>
                    <w:rPr>
                      <w:color w:val="002060"/>
                    </w:rPr>
                  </w:pPr>
                  <w:r w:rsidRPr="00B130D5">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42397A" w14:textId="77777777" w:rsidR="006015F9" w:rsidRPr="00B130D5" w:rsidRDefault="006015F9" w:rsidP="009D0B37">
                  <w:pPr>
                    <w:pStyle w:val="ROWTABELLA"/>
                    <w:jc w:val="center"/>
                    <w:rPr>
                      <w:color w:val="002060"/>
                    </w:rPr>
                  </w:pPr>
                  <w:r w:rsidRPr="00B130D5">
                    <w:rPr>
                      <w:color w:val="002060"/>
                    </w:rPr>
                    <w:t> </w:t>
                  </w:r>
                </w:p>
              </w:tc>
            </w:tr>
            <w:tr w:rsidR="006015F9" w:rsidRPr="00B130D5" w14:paraId="16FDAB10"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7EFA3AD" w14:textId="77777777" w:rsidR="006015F9" w:rsidRPr="00B130D5" w:rsidRDefault="006015F9" w:rsidP="009D0B37">
                  <w:pPr>
                    <w:pStyle w:val="ROWTABELLA"/>
                    <w:rPr>
                      <w:color w:val="002060"/>
                    </w:rPr>
                  </w:pPr>
                  <w:r w:rsidRPr="00B130D5">
                    <w:rPr>
                      <w:color w:val="002060"/>
                    </w:rPr>
                    <w:t>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66D85F" w14:textId="77777777" w:rsidR="006015F9" w:rsidRPr="00B130D5" w:rsidRDefault="006015F9" w:rsidP="009D0B37">
                  <w:pPr>
                    <w:pStyle w:val="ROWTABELLA"/>
                    <w:rPr>
                      <w:color w:val="002060"/>
                    </w:rPr>
                  </w:pPr>
                  <w:r w:rsidRPr="00B130D5">
                    <w:rPr>
                      <w:color w:val="002060"/>
                    </w:rPr>
                    <w:t>- POL.CAGLI SPORT ASSOCIATI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879B04" w14:textId="77777777" w:rsidR="006015F9" w:rsidRPr="00B130D5" w:rsidRDefault="006015F9" w:rsidP="009D0B37">
                  <w:pPr>
                    <w:pStyle w:val="ROWTABELLA"/>
                    <w:jc w:val="center"/>
                    <w:rPr>
                      <w:color w:val="002060"/>
                    </w:rPr>
                  </w:pPr>
                  <w:r w:rsidRPr="00B130D5">
                    <w:rPr>
                      <w:color w:val="002060"/>
                    </w:rP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52AE82" w14:textId="77777777" w:rsidR="006015F9" w:rsidRPr="00B130D5" w:rsidRDefault="006015F9" w:rsidP="009D0B37">
                  <w:pPr>
                    <w:pStyle w:val="ROWTABELLA"/>
                    <w:jc w:val="center"/>
                    <w:rPr>
                      <w:color w:val="002060"/>
                    </w:rPr>
                  </w:pPr>
                  <w:r w:rsidRPr="00B130D5">
                    <w:rPr>
                      <w:color w:val="002060"/>
                    </w:rPr>
                    <w:t> </w:t>
                  </w:r>
                </w:p>
              </w:tc>
            </w:tr>
            <w:tr w:rsidR="006015F9" w:rsidRPr="00B130D5" w14:paraId="18B9A947"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1C9845C7" w14:textId="77777777" w:rsidR="006015F9" w:rsidRPr="00B130D5" w:rsidRDefault="006015F9" w:rsidP="009D0B37">
                  <w:pPr>
                    <w:pStyle w:val="ROWTABELLA"/>
                    <w:rPr>
                      <w:color w:val="002060"/>
                    </w:rPr>
                  </w:pPr>
                  <w:r w:rsidRPr="00B130D5">
                    <w:rPr>
                      <w:color w:val="002060"/>
                    </w:rPr>
                    <w:t>(1) - disputata il 19/01/2019</w:t>
                  </w:r>
                </w:p>
              </w:tc>
            </w:tr>
          </w:tbl>
          <w:p w14:paraId="259FD54C" w14:textId="77777777" w:rsidR="006015F9" w:rsidRPr="00B130D5" w:rsidRDefault="006015F9" w:rsidP="009D0B37">
            <w:pPr>
              <w:rPr>
                <w:color w:val="002060"/>
              </w:rPr>
            </w:pPr>
          </w:p>
        </w:tc>
      </w:tr>
    </w:tbl>
    <w:p w14:paraId="7E977787" w14:textId="77777777" w:rsidR="006015F9" w:rsidRPr="00B130D5" w:rsidRDefault="006015F9" w:rsidP="006015F9">
      <w:pPr>
        <w:pStyle w:val="breakline"/>
        <w:divId w:val="527259509"/>
        <w:rPr>
          <w:color w:val="002060"/>
        </w:rPr>
      </w:pPr>
    </w:p>
    <w:p w14:paraId="13D174C0" w14:textId="77777777" w:rsidR="006015F9" w:rsidRPr="00B130D5" w:rsidRDefault="006015F9" w:rsidP="006015F9">
      <w:pPr>
        <w:pStyle w:val="breakline"/>
        <w:divId w:val="527259509"/>
        <w:rPr>
          <w:color w:val="002060"/>
        </w:rPr>
      </w:pPr>
    </w:p>
    <w:p w14:paraId="6578A338" w14:textId="77777777" w:rsidR="006015F9" w:rsidRPr="00B130D5" w:rsidRDefault="006015F9" w:rsidP="006015F9">
      <w:pPr>
        <w:pStyle w:val="TITOLOPRINC"/>
        <w:divId w:val="527259509"/>
        <w:rPr>
          <w:color w:val="002060"/>
        </w:rPr>
      </w:pPr>
      <w:r w:rsidRPr="00B130D5">
        <w:rPr>
          <w:color w:val="002060"/>
        </w:rPr>
        <w:t>GIUDICE SPORTIVO</w:t>
      </w:r>
    </w:p>
    <w:p w14:paraId="601A8165" w14:textId="77777777" w:rsidR="006015F9" w:rsidRPr="00B130D5" w:rsidRDefault="006015F9" w:rsidP="006015F9">
      <w:pPr>
        <w:pStyle w:val="diffida"/>
        <w:divId w:val="527259509"/>
        <w:rPr>
          <w:color w:val="002060"/>
        </w:rPr>
      </w:pPr>
      <w:r w:rsidRPr="00B130D5">
        <w:rPr>
          <w:color w:val="002060"/>
        </w:rPr>
        <w:lastRenderedPageBreak/>
        <w:t>Il Giudice Sportivo, Avv. Claudio Romagnoli, nella seduta del 23/01/2019, ha adottato le decisioni che di seguito integralmente si riportano:</w:t>
      </w:r>
    </w:p>
    <w:p w14:paraId="73E2E8AA" w14:textId="77777777" w:rsidR="006015F9" w:rsidRPr="00B130D5" w:rsidRDefault="006015F9" w:rsidP="006015F9">
      <w:pPr>
        <w:pStyle w:val="titolo10"/>
        <w:divId w:val="527259509"/>
        <w:rPr>
          <w:color w:val="002060"/>
        </w:rPr>
      </w:pPr>
      <w:r w:rsidRPr="00B130D5">
        <w:rPr>
          <w:color w:val="002060"/>
        </w:rPr>
        <w:t xml:space="preserve">GARE DEL 18/ 1/2019 </w:t>
      </w:r>
    </w:p>
    <w:p w14:paraId="6304ADF4"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45924E92"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18DD0438"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71F78F43"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86ED6DD" w14:textId="77777777" w:rsidTr="006015F9">
        <w:trPr>
          <w:divId w:val="527259509"/>
        </w:trPr>
        <w:tc>
          <w:tcPr>
            <w:tcW w:w="2200" w:type="dxa"/>
            <w:tcMar>
              <w:top w:w="20" w:type="dxa"/>
              <w:left w:w="20" w:type="dxa"/>
              <w:bottom w:w="20" w:type="dxa"/>
              <w:right w:w="20" w:type="dxa"/>
            </w:tcMar>
            <w:vAlign w:val="center"/>
          </w:tcPr>
          <w:p w14:paraId="41400303" w14:textId="77777777" w:rsidR="006015F9" w:rsidRPr="00B130D5" w:rsidRDefault="006015F9" w:rsidP="009D0B37">
            <w:pPr>
              <w:pStyle w:val="movimento"/>
              <w:rPr>
                <w:color w:val="002060"/>
              </w:rPr>
            </w:pPr>
            <w:r w:rsidRPr="00B130D5">
              <w:rPr>
                <w:color w:val="002060"/>
              </w:rPr>
              <w:t>FABBRONI MARCO</w:t>
            </w:r>
          </w:p>
        </w:tc>
        <w:tc>
          <w:tcPr>
            <w:tcW w:w="2200" w:type="dxa"/>
            <w:tcMar>
              <w:top w:w="20" w:type="dxa"/>
              <w:left w:w="20" w:type="dxa"/>
              <w:bottom w:w="20" w:type="dxa"/>
              <w:right w:w="20" w:type="dxa"/>
            </w:tcMar>
            <w:vAlign w:val="center"/>
          </w:tcPr>
          <w:p w14:paraId="4FC065BA" w14:textId="77777777" w:rsidR="006015F9" w:rsidRPr="00B130D5" w:rsidRDefault="006015F9" w:rsidP="009D0B37">
            <w:pPr>
              <w:pStyle w:val="movimento2"/>
              <w:rPr>
                <w:color w:val="002060"/>
              </w:rPr>
            </w:pPr>
            <w:r w:rsidRPr="00B130D5">
              <w:rPr>
                <w:color w:val="002060"/>
              </w:rPr>
              <w:t xml:space="preserve">(FANO CALCIO A 5) </w:t>
            </w:r>
          </w:p>
        </w:tc>
        <w:tc>
          <w:tcPr>
            <w:tcW w:w="800" w:type="dxa"/>
            <w:tcMar>
              <w:top w:w="20" w:type="dxa"/>
              <w:left w:w="20" w:type="dxa"/>
              <w:bottom w:w="20" w:type="dxa"/>
              <w:right w:w="20" w:type="dxa"/>
            </w:tcMar>
            <w:vAlign w:val="center"/>
          </w:tcPr>
          <w:p w14:paraId="230B700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8D5A61F" w14:textId="77777777" w:rsidR="006015F9" w:rsidRPr="00B130D5" w:rsidRDefault="006015F9" w:rsidP="009D0B37">
            <w:pPr>
              <w:pStyle w:val="movimento"/>
              <w:rPr>
                <w:color w:val="002060"/>
              </w:rPr>
            </w:pPr>
            <w:r w:rsidRPr="00B130D5">
              <w:rPr>
                <w:color w:val="002060"/>
              </w:rPr>
              <w:t>MOSCONI FEDERICO</w:t>
            </w:r>
          </w:p>
        </w:tc>
        <w:tc>
          <w:tcPr>
            <w:tcW w:w="2200" w:type="dxa"/>
            <w:tcMar>
              <w:top w:w="20" w:type="dxa"/>
              <w:left w:w="20" w:type="dxa"/>
              <w:bottom w:w="20" w:type="dxa"/>
              <w:right w:w="20" w:type="dxa"/>
            </w:tcMar>
            <w:vAlign w:val="center"/>
          </w:tcPr>
          <w:p w14:paraId="0752A41E" w14:textId="77777777" w:rsidR="006015F9" w:rsidRPr="00B130D5" w:rsidRDefault="006015F9" w:rsidP="009D0B37">
            <w:pPr>
              <w:pStyle w:val="movimento2"/>
              <w:rPr>
                <w:color w:val="002060"/>
              </w:rPr>
            </w:pPr>
            <w:r w:rsidRPr="00B130D5">
              <w:rPr>
                <w:color w:val="002060"/>
              </w:rPr>
              <w:t xml:space="preserve">(GROTTACCIA 2005) </w:t>
            </w:r>
          </w:p>
        </w:tc>
      </w:tr>
      <w:tr w:rsidR="006015F9" w:rsidRPr="00B130D5" w14:paraId="5587899A" w14:textId="77777777" w:rsidTr="006015F9">
        <w:trPr>
          <w:divId w:val="527259509"/>
        </w:trPr>
        <w:tc>
          <w:tcPr>
            <w:tcW w:w="2200" w:type="dxa"/>
            <w:tcMar>
              <w:top w:w="20" w:type="dxa"/>
              <w:left w:w="20" w:type="dxa"/>
              <w:bottom w:w="20" w:type="dxa"/>
              <w:right w:w="20" w:type="dxa"/>
            </w:tcMar>
            <w:vAlign w:val="center"/>
          </w:tcPr>
          <w:p w14:paraId="1F358619" w14:textId="77777777" w:rsidR="006015F9" w:rsidRPr="00B130D5" w:rsidRDefault="006015F9" w:rsidP="009D0B37">
            <w:pPr>
              <w:pStyle w:val="movimento"/>
              <w:rPr>
                <w:color w:val="002060"/>
              </w:rPr>
            </w:pPr>
            <w:r w:rsidRPr="00B130D5">
              <w:rPr>
                <w:color w:val="002060"/>
              </w:rPr>
              <w:t>CALCATELLI EDOARDO MARIA</w:t>
            </w:r>
          </w:p>
        </w:tc>
        <w:tc>
          <w:tcPr>
            <w:tcW w:w="2200" w:type="dxa"/>
            <w:tcMar>
              <w:top w:w="20" w:type="dxa"/>
              <w:left w:w="20" w:type="dxa"/>
              <w:bottom w:w="20" w:type="dxa"/>
              <w:right w:w="20" w:type="dxa"/>
            </w:tcMar>
            <w:vAlign w:val="center"/>
          </w:tcPr>
          <w:p w14:paraId="63662E31" w14:textId="77777777" w:rsidR="006015F9" w:rsidRPr="00B130D5" w:rsidRDefault="006015F9" w:rsidP="009D0B37">
            <w:pPr>
              <w:pStyle w:val="movimento2"/>
              <w:rPr>
                <w:color w:val="002060"/>
              </w:rPr>
            </w:pPr>
            <w:r w:rsidRPr="00B130D5">
              <w:rPr>
                <w:color w:val="002060"/>
              </w:rPr>
              <w:t xml:space="preserve">(JESI CALCIO A 5) </w:t>
            </w:r>
          </w:p>
        </w:tc>
        <w:tc>
          <w:tcPr>
            <w:tcW w:w="800" w:type="dxa"/>
            <w:tcMar>
              <w:top w:w="20" w:type="dxa"/>
              <w:left w:w="20" w:type="dxa"/>
              <w:bottom w:w="20" w:type="dxa"/>
              <w:right w:w="20" w:type="dxa"/>
            </w:tcMar>
            <w:vAlign w:val="center"/>
          </w:tcPr>
          <w:p w14:paraId="6207081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2CDF841" w14:textId="77777777" w:rsidR="006015F9" w:rsidRPr="00B130D5" w:rsidRDefault="006015F9" w:rsidP="009D0B37">
            <w:pPr>
              <w:pStyle w:val="movimento"/>
              <w:rPr>
                <w:color w:val="002060"/>
              </w:rPr>
            </w:pPr>
            <w:r w:rsidRPr="00B130D5">
              <w:rPr>
                <w:color w:val="002060"/>
              </w:rPr>
              <w:t>MATTIOLI CRISTIAN</w:t>
            </w:r>
          </w:p>
        </w:tc>
        <w:tc>
          <w:tcPr>
            <w:tcW w:w="2200" w:type="dxa"/>
            <w:tcMar>
              <w:top w:w="20" w:type="dxa"/>
              <w:left w:w="20" w:type="dxa"/>
              <w:bottom w:w="20" w:type="dxa"/>
              <w:right w:w="20" w:type="dxa"/>
            </w:tcMar>
            <w:vAlign w:val="center"/>
          </w:tcPr>
          <w:p w14:paraId="72B99B4B" w14:textId="77777777" w:rsidR="006015F9" w:rsidRPr="00B130D5" w:rsidRDefault="006015F9" w:rsidP="009D0B37">
            <w:pPr>
              <w:pStyle w:val="movimento2"/>
              <w:rPr>
                <w:color w:val="002060"/>
              </w:rPr>
            </w:pPr>
            <w:r w:rsidRPr="00B130D5">
              <w:rPr>
                <w:color w:val="002060"/>
              </w:rPr>
              <w:t xml:space="preserve">(PIANACCIO) </w:t>
            </w:r>
          </w:p>
        </w:tc>
      </w:tr>
      <w:tr w:rsidR="006015F9" w:rsidRPr="00B130D5" w14:paraId="4743AC41" w14:textId="77777777" w:rsidTr="006015F9">
        <w:trPr>
          <w:divId w:val="527259509"/>
        </w:trPr>
        <w:tc>
          <w:tcPr>
            <w:tcW w:w="2200" w:type="dxa"/>
            <w:tcMar>
              <w:top w:w="20" w:type="dxa"/>
              <w:left w:w="20" w:type="dxa"/>
              <w:bottom w:w="20" w:type="dxa"/>
              <w:right w:w="20" w:type="dxa"/>
            </w:tcMar>
            <w:vAlign w:val="center"/>
          </w:tcPr>
          <w:p w14:paraId="4BB6AE70" w14:textId="77777777" w:rsidR="006015F9" w:rsidRPr="00B130D5" w:rsidRDefault="006015F9" w:rsidP="009D0B37">
            <w:pPr>
              <w:pStyle w:val="movimento"/>
              <w:rPr>
                <w:color w:val="002060"/>
              </w:rPr>
            </w:pPr>
            <w:r w:rsidRPr="00B130D5">
              <w:rPr>
                <w:color w:val="002060"/>
              </w:rPr>
              <w:t>PALAZZINI ALESSANDRO</w:t>
            </w:r>
          </w:p>
        </w:tc>
        <w:tc>
          <w:tcPr>
            <w:tcW w:w="2200" w:type="dxa"/>
            <w:tcMar>
              <w:top w:w="20" w:type="dxa"/>
              <w:left w:w="20" w:type="dxa"/>
              <w:bottom w:w="20" w:type="dxa"/>
              <w:right w:w="20" w:type="dxa"/>
            </w:tcMar>
            <w:vAlign w:val="center"/>
          </w:tcPr>
          <w:p w14:paraId="3A4EE231" w14:textId="77777777" w:rsidR="006015F9" w:rsidRPr="00B130D5" w:rsidRDefault="006015F9" w:rsidP="009D0B37">
            <w:pPr>
              <w:pStyle w:val="movimento2"/>
              <w:rPr>
                <w:color w:val="002060"/>
              </w:rPr>
            </w:pPr>
            <w:r w:rsidRPr="00B130D5">
              <w:rPr>
                <w:color w:val="002060"/>
              </w:rPr>
              <w:t xml:space="preserve">(PIANACCIO) </w:t>
            </w:r>
          </w:p>
        </w:tc>
        <w:tc>
          <w:tcPr>
            <w:tcW w:w="800" w:type="dxa"/>
            <w:tcMar>
              <w:top w:w="20" w:type="dxa"/>
              <w:left w:w="20" w:type="dxa"/>
              <w:bottom w:w="20" w:type="dxa"/>
              <w:right w:w="20" w:type="dxa"/>
            </w:tcMar>
            <w:vAlign w:val="center"/>
          </w:tcPr>
          <w:p w14:paraId="7F48540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4CC95C5" w14:textId="77777777" w:rsidR="006015F9" w:rsidRPr="00B130D5" w:rsidRDefault="006015F9" w:rsidP="009D0B37">
            <w:pPr>
              <w:pStyle w:val="movimento"/>
              <w:rPr>
                <w:color w:val="002060"/>
              </w:rPr>
            </w:pPr>
            <w:r w:rsidRPr="00B130D5">
              <w:rPr>
                <w:color w:val="002060"/>
              </w:rPr>
              <w:t>POGGIASPALLA SIMONE</w:t>
            </w:r>
          </w:p>
        </w:tc>
        <w:tc>
          <w:tcPr>
            <w:tcW w:w="2200" w:type="dxa"/>
            <w:tcMar>
              <w:top w:w="20" w:type="dxa"/>
              <w:left w:w="20" w:type="dxa"/>
              <w:bottom w:w="20" w:type="dxa"/>
              <w:right w:w="20" w:type="dxa"/>
            </w:tcMar>
            <w:vAlign w:val="center"/>
          </w:tcPr>
          <w:p w14:paraId="079A588C" w14:textId="77777777" w:rsidR="006015F9" w:rsidRPr="00B130D5" w:rsidRDefault="006015F9" w:rsidP="009D0B37">
            <w:pPr>
              <w:pStyle w:val="movimento2"/>
              <w:rPr>
                <w:color w:val="002060"/>
              </w:rPr>
            </w:pPr>
            <w:r w:rsidRPr="00B130D5">
              <w:rPr>
                <w:color w:val="002060"/>
              </w:rPr>
              <w:t xml:space="preserve">(1995 FUTSAL PESARO) </w:t>
            </w:r>
          </w:p>
        </w:tc>
      </w:tr>
    </w:tbl>
    <w:p w14:paraId="0A3418B3"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0BA451C3" w14:textId="77777777" w:rsidR="006015F9" w:rsidRPr="00B130D5" w:rsidRDefault="006015F9" w:rsidP="006015F9">
      <w:pPr>
        <w:pStyle w:val="titolo20"/>
        <w:divId w:val="527259509"/>
        <w:rPr>
          <w:color w:val="002060"/>
        </w:rPr>
      </w:pPr>
      <w:r w:rsidRPr="00B130D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167FDA8B" w14:textId="77777777" w:rsidTr="006015F9">
        <w:trPr>
          <w:divId w:val="527259509"/>
        </w:trPr>
        <w:tc>
          <w:tcPr>
            <w:tcW w:w="2200" w:type="dxa"/>
            <w:tcMar>
              <w:top w:w="20" w:type="dxa"/>
              <w:left w:w="20" w:type="dxa"/>
              <w:bottom w:w="20" w:type="dxa"/>
              <w:right w:w="20" w:type="dxa"/>
            </w:tcMar>
            <w:vAlign w:val="center"/>
          </w:tcPr>
          <w:p w14:paraId="39E16B4D" w14:textId="77777777" w:rsidR="006015F9" w:rsidRPr="00B130D5" w:rsidRDefault="006015F9" w:rsidP="009D0B37">
            <w:pPr>
              <w:pStyle w:val="movimento"/>
              <w:rPr>
                <w:color w:val="002060"/>
              </w:rPr>
            </w:pPr>
            <w:r w:rsidRPr="00B130D5">
              <w:rPr>
                <w:color w:val="002060"/>
              </w:rPr>
              <w:t>PASQUALI MATTIA</w:t>
            </w:r>
          </w:p>
        </w:tc>
        <w:tc>
          <w:tcPr>
            <w:tcW w:w="2200" w:type="dxa"/>
            <w:tcMar>
              <w:top w:w="20" w:type="dxa"/>
              <w:left w:w="20" w:type="dxa"/>
              <w:bottom w:w="20" w:type="dxa"/>
              <w:right w:w="20" w:type="dxa"/>
            </w:tcMar>
            <w:vAlign w:val="center"/>
          </w:tcPr>
          <w:p w14:paraId="17DE2B10" w14:textId="77777777" w:rsidR="006015F9" w:rsidRPr="00B130D5" w:rsidRDefault="006015F9" w:rsidP="009D0B37">
            <w:pPr>
              <w:pStyle w:val="movimento2"/>
              <w:rPr>
                <w:color w:val="002060"/>
              </w:rPr>
            </w:pPr>
            <w:r w:rsidRPr="00B130D5">
              <w:rPr>
                <w:color w:val="002060"/>
              </w:rPr>
              <w:t xml:space="preserve">(SPORTING GROTTAMMARE) </w:t>
            </w:r>
          </w:p>
        </w:tc>
        <w:tc>
          <w:tcPr>
            <w:tcW w:w="800" w:type="dxa"/>
            <w:tcMar>
              <w:top w:w="20" w:type="dxa"/>
              <w:left w:w="20" w:type="dxa"/>
              <w:bottom w:w="20" w:type="dxa"/>
              <w:right w:w="20" w:type="dxa"/>
            </w:tcMar>
            <w:vAlign w:val="center"/>
          </w:tcPr>
          <w:p w14:paraId="4126C03B"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6A972D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DA7B963" w14:textId="77777777" w:rsidR="006015F9" w:rsidRPr="00B130D5" w:rsidRDefault="006015F9" w:rsidP="009D0B37">
            <w:pPr>
              <w:pStyle w:val="movimento2"/>
              <w:rPr>
                <w:color w:val="002060"/>
              </w:rPr>
            </w:pPr>
            <w:r w:rsidRPr="00B130D5">
              <w:rPr>
                <w:color w:val="002060"/>
              </w:rPr>
              <w:t> </w:t>
            </w:r>
          </w:p>
        </w:tc>
      </w:tr>
    </w:tbl>
    <w:p w14:paraId="41EFB63A"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3A5F9D6" w14:textId="77777777" w:rsidTr="006015F9">
        <w:trPr>
          <w:divId w:val="527259509"/>
        </w:trPr>
        <w:tc>
          <w:tcPr>
            <w:tcW w:w="2200" w:type="dxa"/>
            <w:tcMar>
              <w:top w:w="20" w:type="dxa"/>
              <w:left w:w="20" w:type="dxa"/>
              <w:bottom w:w="20" w:type="dxa"/>
              <w:right w:w="20" w:type="dxa"/>
            </w:tcMar>
            <w:vAlign w:val="center"/>
          </w:tcPr>
          <w:p w14:paraId="242E9D99" w14:textId="77777777" w:rsidR="006015F9" w:rsidRPr="00B130D5" w:rsidRDefault="006015F9" w:rsidP="009D0B37">
            <w:pPr>
              <w:pStyle w:val="movimento"/>
              <w:rPr>
                <w:color w:val="002060"/>
              </w:rPr>
            </w:pPr>
            <w:r w:rsidRPr="00B130D5">
              <w:rPr>
                <w:color w:val="002060"/>
              </w:rPr>
              <w:t>BARTOLUCCI DIEGO</w:t>
            </w:r>
          </w:p>
        </w:tc>
        <w:tc>
          <w:tcPr>
            <w:tcW w:w="2200" w:type="dxa"/>
            <w:tcMar>
              <w:top w:w="20" w:type="dxa"/>
              <w:left w:w="20" w:type="dxa"/>
              <w:bottom w:w="20" w:type="dxa"/>
              <w:right w:w="20" w:type="dxa"/>
            </w:tcMar>
            <w:vAlign w:val="center"/>
          </w:tcPr>
          <w:p w14:paraId="2B60B7D9" w14:textId="77777777" w:rsidR="006015F9" w:rsidRPr="00B130D5" w:rsidRDefault="006015F9" w:rsidP="009D0B37">
            <w:pPr>
              <w:pStyle w:val="movimento2"/>
              <w:rPr>
                <w:color w:val="002060"/>
              </w:rPr>
            </w:pPr>
            <w:r w:rsidRPr="00B130D5">
              <w:rPr>
                <w:color w:val="002060"/>
              </w:rPr>
              <w:t xml:space="preserve">(JESI CALCIO A 5) </w:t>
            </w:r>
          </w:p>
        </w:tc>
        <w:tc>
          <w:tcPr>
            <w:tcW w:w="800" w:type="dxa"/>
            <w:tcMar>
              <w:top w:w="20" w:type="dxa"/>
              <w:left w:w="20" w:type="dxa"/>
              <w:bottom w:w="20" w:type="dxa"/>
              <w:right w:w="20" w:type="dxa"/>
            </w:tcMar>
            <w:vAlign w:val="center"/>
          </w:tcPr>
          <w:p w14:paraId="3879BB5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1144189" w14:textId="77777777" w:rsidR="006015F9" w:rsidRPr="00B130D5" w:rsidRDefault="006015F9" w:rsidP="009D0B37">
            <w:pPr>
              <w:pStyle w:val="movimento"/>
              <w:rPr>
                <w:color w:val="002060"/>
              </w:rPr>
            </w:pPr>
            <w:r w:rsidRPr="00B130D5">
              <w:rPr>
                <w:color w:val="002060"/>
              </w:rPr>
              <w:t>MAMMOLI ROCCO</w:t>
            </w:r>
          </w:p>
        </w:tc>
        <w:tc>
          <w:tcPr>
            <w:tcW w:w="2200" w:type="dxa"/>
            <w:tcMar>
              <w:top w:w="20" w:type="dxa"/>
              <w:left w:w="20" w:type="dxa"/>
              <w:bottom w:w="20" w:type="dxa"/>
              <w:right w:w="20" w:type="dxa"/>
            </w:tcMar>
            <w:vAlign w:val="center"/>
          </w:tcPr>
          <w:p w14:paraId="7122EB33" w14:textId="77777777" w:rsidR="006015F9" w:rsidRPr="00B130D5" w:rsidRDefault="006015F9" w:rsidP="009D0B37">
            <w:pPr>
              <w:pStyle w:val="movimento2"/>
              <w:rPr>
                <w:color w:val="002060"/>
              </w:rPr>
            </w:pPr>
            <w:r w:rsidRPr="00B130D5">
              <w:rPr>
                <w:color w:val="002060"/>
              </w:rPr>
              <w:t xml:space="preserve">(JESI CALCIO A 5) </w:t>
            </w:r>
          </w:p>
        </w:tc>
      </w:tr>
    </w:tbl>
    <w:p w14:paraId="716E7FC0" w14:textId="77777777" w:rsidR="006015F9" w:rsidRPr="00B130D5" w:rsidRDefault="006015F9" w:rsidP="006015F9">
      <w:pPr>
        <w:pStyle w:val="titolo20"/>
        <w:divId w:val="527259509"/>
        <w:rPr>
          <w:color w:val="002060"/>
        </w:rPr>
      </w:pPr>
      <w:r w:rsidRPr="00B130D5">
        <w:rPr>
          <w:color w:val="002060"/>
        </w:rPr>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67675C9" w14:textId="77777777" w:rsidTr="006015F9">
        <w:trPr>
          <w:divId w:val="527259509"/>
        </w:trPr>
        <w:tc>
          <w:tcPr>
            <w:tcW w:w="2200" w:type="dxa"/>
            <w:tcMar>
              <w:top w:w="20" w:type="dxa"/>
              <w:left w:w="20" w:type="dxa"/>
              <w:bottom w:w="20" w:type="dxa"/>
              <w:right w:w="20" w:type="dxa"/>
            </w:tcMar>
            <w:vAlign w:val="center"/>
          </w:tcPr>
          <w:p w14:paraId="3727D001" w14:textId="77777777" w:rsidR="006015F9" w:rsidRPr="00B130D5" w:rsidRDefault="006015F9" w:rsidP="009D0B37">
            <w:pPr>
              <w:pStyle w:val="movimento"/>
              <w:rPr>
                <w:color w:val="002060"/>
              </w:rPr>
            </w:pPr>
            <w:r w:rsidRPr="00B130D5">
              <w:rPr>
                <w:color w:val="002060"/>
              </w:rPr>
              <w:t>PASQUI GIACOMO</w:t>
            </w:r>
          </w:p>
        </w:tc>
        <w:tc>
          <w:tcPr>
            <w:tcW w:w="2200" w:type="dxa"/>
            <w:tcMar>
              <w:top w:w="20" w:type="dxa"/>
              <w:left w:w="20" w:type="dxa"/>
              <w:bottom w:w="20" w:type="dxa"/>
              <w:right w:w="20" w:type="dxa"/>
            </w:tcMar>
            <w:vAlign w:val="center"/>
          </w:tcPr>
          <w:p w14:paraId="0D637588" w14:textId="77777777" w:rsidR="006015F9" w:rsidRPr="00B130D5" w:rsidRDefault="006015F9" w:rsidP="009D0B37">
            <w:pPr>
              <w:pStyle w:val="movimento2"/>
              <w:rPr>
                <w:color w:val="002060"/>
              </w:rPr>
            </w:pPr>
            <w:r w:rsidRPr="00B130D5">
              <w:rPr>
                <w:color w:val="002060"/>
              </w:rPr>
              <w:t xml:space="preserve">(GROTTACCIA 2005) </w:t>
            </w:r>
          </w:p>
        </w:tc>
        <w:tc>
          <w:tcPr>
            <w:tcW w:w="800" w:type="dxa"/>
            <w:tcMar>
              <w:top w:w="20" w:type="dxa"/>
              <w:left w:w="20" w:type="dxa"/>
              <w:bottom w:w="20" w:type="dxa"/>
              <w:right w:w="20" w:type="dxa"/>
            </w:tcMar>
            <w:vAlign w:val="center"/>
          </w:tcPr>
          <w:p w14:paraId="3BA09A9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B57E8A1"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684246F" w14:textId="77777777" w:rsidR="006015F9" w:rsidRPr="00B130D5" w:rsidRDefault="006015F9" w:rsidP="009D0B37">
            <w:pPr>
              <w:pStyle w:val="movimento2"/>
              <w:rPr>
                <w:color w:val="002060"/>
              </w:rPr>
            </w:pPr>
            <w:r w:rsidRPr="00B130D5">
              <w:rPr>
                <w:color w:val="002060"/>
              </w:rPr>
              <w:t> </w:t>
            </w:r>
          </w:p>
        </w:tc>
      </w:tr>
    </w:tbl>
    <w:p w14:paraId="69919A73" w14:textId="77777777" w:rsidR="006015F9" w:rsidRPr="00B130D5" w:rsidRDefault="006015F9" w:rsidP="006015F9">
      <w:pPr>
        <w:pStyle w:val="titolo20"/>
        <w:divId w:val="527259509"/>
        <w:rPr>
          <w:color w:val="002060"/>
        </w:rPr>
      </w:pPr>
      <w:r w:rsidRPr="00B130D5">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19931EB" w14:textId="77777777" w:rsidTr="006015F9">
        <w:trPr>
          <w:divId w:val="527259509"/>
        </w:trPr>
        <w:tc>
          <w:tcPr>
            <w:tcW w:w="2200" w:type="dxa"/>
            <w:tcMar>
              <w:top w:w="20" w:type="dxa"/>
              <w:left w:w="20" w:type="dxa"/>
              <w:bottom w:w="20" w:type="dxa"/>
              <w:right w:w="20" w:type="dxa"/>
            </w:tcMar>
            <w:vAlign w:val="center"/>
          </w:tcPr>
          <w:p w14:paraId="11DF2657" w14:textId="77777777" w:rsidR="006015F9" w:rsidRPr="00B130D5" w:rsidRDefault="006015F9" w:rsidP="009D0B37">
            <w:pPr>
              <w:pStyle w:val="movimento"/>
              <w:rPr>
                <w:color w:val="002060"/>
              </w:rPr>
            </w:pPr>
            <w:r w:rsidRPr="00B130D5">
              <w:rPr>
                <w:color w:val="002060"/>
              </w:rPr>
              <w:t>MOSCONI FEDERICO</w:t>
            </w:r>
          </w:p>
        </w:tc>
        <w:tc>
          <w:tcPr>
            <w:tcW w:w="2200" w:type="dxa"/>
            <w:tcMar>
              <w:top w:w="20" w:type="dxa"/>
              <w:left w:w="20" w:type="dxa"/>
              <w:bottom w:w="20" w:type="dxa"/>
              <w:right w:w="20" w:type="dxa"/>
            </w:tcMar>
            <w:vAlign w:val="center"/>
          </w:tcPr>
          <w:p w14:paraId="38CE950C" w14:textId="77777777" w:rsidR="006015F9" w:rsidRPr="00B130D5" w:rsidRDefault="006015F9" w:rsidP="009D0B37">
            <w:pPr>
              <w:pStyle w:val="movimento2"/>
              <w:rPr>
                <w:color w:val="002060"/>
              </w:rPr>
            </w:pPr>
            <w:r w:rsidRPr="00B130D5">
              <w:rPr>
                <w:color w:val="002060"/>
              </w:rPr>
              <w:t xml:space="preserve">(GROTTACCIA 2005) </w:t>
            </w:r>
          </w:p>
        </w:tc>
        <w:tc>
          <w:tcPr>
            <w:tcW w:w="800" w:type="dxa"/>
            <w:tcMar>
              <w:top w:w="20" w:type="dxa"/>
              <w:left w:w="20" w:type="dxa"/>
              <w:bottom w:w="20" w:type="dxa"/>
              <w:right w:w="20" w:type="dxa"/>
            </w:tcMar>
            <w:vAlign w:val="center"/>
          </w:tcPr>
          <w:p w14:paraId="6838C51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4EE44D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3D305FB" w14:textId="77777777" w:rsidR="006015F9" w:rsidRPr="00B130D5" w:rsidRDefault="006015F9" w:rsidP="009D0B37">
            <w:pPr>
              <w:pStyle w:val="movimento2"/>
              <w:rPr>
                <w:color w:val="002060"/>
              </w:rPr>
            </w:pPr>
            <w:r w:rsidRPr="00B130D5">
              <w:rPr>
                <w:color w:val="002060"/>
              </w:rPr>
              <w:t> </w:t>
            </w:r>
          </w:p>
        </w:tc>
      </w:tr>
    </w:tbl>
    <w:p w14:paraId="1D1CE601" w14:textId="77777777" w:rsidR="006015F9" w:rsidRPr="00B130D5" w:rsidRDefault="006015F9" w:rsidP="006015F9">
      <w:pPr>
        <w:pStyle w:val="titolo20"/>
        <w:divId w:val="527259509"/>
        <w:rPr>
          <w:color w:val="002060"/>
        </w:rPr>
      </w:pPr>
      <w:r w:rsidRPr="00B130D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1AB8EE5" w14:textId="77777777" w:rsidTr="006015F9">
        <w:trPr>
          <w:divId w:val="527259509"/>
        </w:trPr>
        <w:tc>
          <w:tcPr>
            <w:tcW w:w="2200" w:type="dxa"/>
            <w:tcMar>
              <w:top w:w="20" w:type="dxa"/>
              <w:left w:w="20" w:type="dxa"/>
              <w:bottom w:w="20" w:type="dxa"/>
              <w:right w:w="20" w:type="dxa"/>
            </w:tcMar>
            <w:vAlign w:val="center"/>
          </w:tcPr>
          <w:p w14:paraId="78B081E9" w14:textId="77777777" w:rsidR="006015F9" w:rsidRPr="00B130D5" w:rsidRDefault="006015F9" w:rsidP="009D0B37">
            <w:pPr>
              <w:pStyle w:val="movimento"/>
              <w:rPr>
                <w:color w:val="002060"/>
              </w:rPr>
            </w:pPr>
            <w:r w:rsidRPr="00B130D5">
              <w:rPr>
                <w:color w:val="002060"/>
              </w:rPr>
              <w:t>CRESCIMBENI LEONARDO</w:t>
            </w:r>
          </w:p>
        </w:tc>
        <w:tc>
          <w:tcPr>
            <w:tcW w:w="2200" w:type="dxa"/>
            <w:tcMar>
              <w:top w:w="20" w:type="dxa"/>
              <w:left w:w="20" w:type="dxa"/>
              <w:bottom w:w="20" w:type="dxa"/>
              <w:right w:w="20" w:type="dxa"/>
            </w:tcMar>
            <w:vAlign w:val="center"/>
          </w:tcPr>
          <w:p w14:paraId="2674C7C6" w14:textId="77777777" w:rsidR="006015F9" w:rsidRPr="00B130D5" w:rsidRDefault="006015F9" w:rsidP="009D0B37">
            <w:pPr>
              <w:pStyle w:val="movimento2"/>
              <w:rPr>
                <w:color w:val="002060"/>
              </w:rPr>
            </w:pPr>
            <w:r w:rsidRPr="00B130D5">
              <w:rPr>
                <w:color w:val="002060"/>
              </w:rPr>
              <w:t xml:space="preserve">(GROTTACCIA 2005) </w:t>
            </w:r>
          </w:p>
        </w:tc>
        <w:tc>
          <w:tcPr>
            <w:tcW w:w="800" w:type="dxa"/>
            <w:tcMar>
              <w:top w:w="20" w:type="dxa"/>
              <w:left w:w="20" w:type="dxa"/>
              <w:bottom w:w="20" w:type="dxa"/>
              <w:right w:w="20" w:type="dxa"/>
            </w:tcMar>
            <w:vAlign w:val="center"/>
          </w:tcPr>
          <w:p w14:paraId="6920C1C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8B7011B" w14:textId="77777777" w:rsidR="006015F9" w:rsidRPr="00B130D5" w:rsidRDefault="006015F9" w:rsidP="009D0B37">
            <w:pPr>
              <w:pStyle w:val="movimento"/>
              <w:rPr>
                <w:color w:val="002060"/>
              </w:rPr>
            </w:pPr>
            <w:r w:rsidRPr="00B130D5">
              <w:rPr>
                <w:color w:val="002060"/>
              </w:rPr>
              <w:t>CORALLINI MORENO</w:t>
            </w:r>
          </w:p>
        </w:tc>
        <w:tc>
          <w:tcPr>
            <w:tcW w:w="2200" w:type="dxa"/>
            <w:tcMar>
              <w:top w:w="20" w:type="dxa"/>
              <w:left w:w="20" w:type="dxa"/>
              <w:bottom w:w="20" w:type="dxa"/>
              <w:right w:w="20" w:type="dxa"/>
            </w:tcMar>
            <w:vAlign w:val="center"/>
          </w:tcPr>
          <w:p w14:paraId="0FB22E6C" w14:textId="77777777" w:rsidR="006015F9" w:rsidRPr="00B130D5" w:rsidRDefault="006015F9" w:rsidP="009D0B37">
            <w:pPr>
              <w:pStyle w:val="movimento2"/>
              <w:rPr>
                <w:color w:val="002060"/>
              </w:rPr>
            </w:pPr>
            <w:r w:rsidRPr="00B130D5">
              <w:rPr>
                <w:color w:val="002060"/>
              </w:rPr>
              <w:t xml:space="preserve">(NUOVA JUVENTINA FFC) </w:t>
            </w:r>
          </w:p>
        </w:tc>
      </w:tr>
      <w:tr w:rsidR="006015F9" w:rsidRPr="00B130D5" w14:paraId="6B311E30" w14:textId="77777777" w:rsidTr="006015F9">
        <w:trPr>
          <w:divId w:val="527259509"/>
        </w:trPr>
        <w:tc>
          <w:tcPr>
            <w:tcW w:w="2200" w:type="dxa"/>
            <w:tcMar>
              <w:top w:w="20" w:type="dxa"/>
              <w:left w:w="20" w:type="dxa"/>
              <w:bottom w:w="20" w:type="dxa"/>
              <w:right w:w="20" w:type="dxa"/>
            </w:tcMar>
            <w:vAlign w:val="center"/>
          </w:tcPr>
          <w:p w14:paraId="6D95C0BA" w14:textId="77777777" w:rsidR="006015F9" w:rsidRPr="00B130D5" w:rsidRDefault="006015F9" w:rsidP="009D0B37">
            <w:pPr>
              <w:pStyle w:val="movimento"/>
              <w:rPr>
                <w:color w:val="002060"/>
              </w:rPr>
            </w:pPr>
            <w:r w:rsidRPr="00B130D5">
              <w:rPr>
                <w:color w:val="002060"/>
              </w:rPr>
              <w:t>GHETTI FRANCESCO</w:t>
            </w:r>
          </w:p>
        </w:tc>
        <w:tc>
          <w:tcPr>
            <w:tcW w:w="2200" w:type="dxa"/>
            <w:tcMar>
              <w:top w:w="20" w:type="dxa"/>
              <w:left w:w="20" w:type="dxa"/>
              <w:bottom w:w="20" w:type="dxa"/>
              <w:right w:w="20" w:type="dxa"/>
            </w:tcMar>
            <w:vAlign w:val="center"/>
          </w:tcPr>
          <w:p w14:paraId="250FA219" w14:textId="77777777" w:rsidR="006015F9" w:rsidRPr="00B130D5" w:rsidRDefault="006015F9" w:rsidP="009D0B37">
            <w:pPr>
              <w:pStyle w:val="movimento2"/>
              <w:rPr>
                <w:color w:val="002060"/>
              </w:rPr>
            </w:pPr>
            <w:r w:rsidRPr="00B130D5">
              <w:rPr>
                <w:color w:val="002060"/>
              </w:rPr>
              <w:t xml:space="preserve">(PIANACCIO) </w:t>
            </w:r>
          </w:p>
        </w:tc>
        <w:tc>
          <w:tcPr>
            <w:tcW w:w="800" w:type="dxa"/>
            <w:tcMar>
              <w:top w:w="20" w:type="dxa"/>
              <w:left w:w="20" w:type="dxa"/>
              <w:bottom w:w="20" w:type="dxa"/>
              <w:right w:w="20" w:type="dxa"/>
            </w:tcMar>
            <w:vAlign w:val="center"/>
          </w:tcPr>
          <w:p w14:paraId="63CA5CB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554BFA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F4A9488" w14:textId="77777777" w:rsidR="006015F9" w:rsidRPr="00B130D5" w:rsidRDefault="006015F9" w:rsidP="009D0B37">
            <w:pPr>
              <w:pStyle w:val="movimento2"/>
              <w:rPr>
                <w:color w:val="002060"/>
              </w:rPr>
            </w:pPr>
            <w:r w:rsidRPr="00B130D5">
              <w:rPr>
                <w:color w:val="002060"/>
              </w:rPr>
              <w:t> </w:t>
            </w:r>
          </w:p>
        </w:tc>
      </w:tr>
    </w:tbl>
    <w:p w14:paraId="56601025"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AE9CAB8" w14:textId="77777777" w:rsidTr="006015F9">
        <w:trPr>
          <w:divId w:val="527259509"/>
        </w:trPr>
        <w:tc>
          <w:tcPr>
            <w:tcW w:w="2200" w:type="dxa"/>
            <w:tcMar>
              <w:top w:w="20" w:type="dxa"/>
              <w:left w:w="20" w:type="dxa"/>
              <w:bottom w:w="20" w:type="dxa"/>
              <w:right w:w="20" w:type="dxa"/>
            </w:tcMar>
            <w:vAlign w:val="center"/>
          </w:tcPr>
          <w:p w14:paraId="3E584D42" w14:textId="77777777" w:rsidR="006015F9" w:rsidRPr="00B130D5" w:rsidRDefault="006015F9" w:rsidP="009D0B37">
            <w:pPr>
              <w:pStyle w:val="movimento"/>
              <w:rPr>
                <w:color w:val="002060"/>
              </w:rPr>
            </w:pPr>
            <w:r w:rsidRPr="00B130D5">
              <w:rPr>
                <w:color w:val="002060"/>
              </w:rPr>
              <w:t>DIOP MAMADOU</w:t>
            </w:r>
          </w:p>
        </w:tc>
        <w:tc>
          <w:tcPr>
            <w:tcW w:w="2200" w:type="dxa"/>
            <w:tcMar>
              <w:top w:w="20" w:type="dxa"/>
              <w:left w:w="20" w:type="dxa"/>
              <w:bottom w:w="20" w:type="dxa"/>
              <w:right w:w="20" w:type="dxa"/>
            </w:tcMar>
            <w:vAlign w:val="center"/>
          </w:tcPr>
          <w:p w14:paraId="5C98B371" w14:textId="77777777" w:rsidR="006015F9" w:rsidRPr="00B130D5" w:rsidRDefault="006015F9" w:rsidP="009D0B37">
            <w:pPr>
              <w:pStyle w:val="movimento2"/>
              <w:rPr>
                <w:color w:val="002060"/>
              </w:rPr>
            </w:pPr>
            <w:r w:rsidRPr="00B130D5">
              <w:rPr>
                <w:color w:val="002060"/>
              </w:rPr>
              <w:t xml:space="preserve">(GROTTACCIA 2005) </w:t>
            </w:r>
          </w:p>
        </w:tc>
        <w:tc>
          <w:tcPr>
            <w:tcW w:w="800" w:type="dxa"/>
            <w:tcMar>
              <w:top w:w="20" w:type="dxa"/>
              <w:left w:w="20" w:type="dxa"/>
              <w:bottom w:w="20" w:type="dxa"/>
              <w:right w:w="20" w:type="dxa"/>
            </w:tcMar>
            <w:vAlign w:val="center"/>
          </w:tcPr>
          <w:p w14:paraId="6928E76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142C6E4" w14:textId="77777777" w:rsidR="006015F9" w:rsidRPr="00B130D5" w:rsidRDefault="006015F9" w:rsidP="009D0B37">
            <w:pPr>
              <w:pStyle w:val="movimento"/>
              <w:rPr>
                <w:color w:val="002060"/>
              </w:rPr>
            </w:pPr>
            <w:r w:rsidRPr="00B130D5">
              <w:rPr>
                <w:color w:val="002060"/>
              </w:rPr>
              <w:t>SABBATINI GABRIELE</w:t>
            </w:r>
          </w:p>
        </w:tc>
        <w:tc>
          <w:tcPr>
            <w:tcW w:w="2200" w:type="dxa"/>
            <w:tcMar>
              <w:top w:w="20" w:type="dxa"/>
              <w:left w:w="20" w:type="dxa"/>
              <w:bottom w:w="20" w:type="dxa"/>
              <w:right w:w="20" w:type="dxa"/>
            </w:tcMar>
            <w:vAlign w:val="center"/>
          </w:tcPr>
          <w:p w14:paraId="59D4FC8E" w14:textId="77777777" w:rsidR="006015F9" w:rsidRPr="00B130D5" w:rsidRDefault="006015F9" w:rsidP="009D0B37">
            <w:pPr>
              <w:pStyle w:val="movimento2"/>
              <w:rPr>
                <w:color w:val="002060"/>
              </w:rPr>
            </w:pPr>
            <w:r w:rsidRPr="00B130D5">
              <w:rPr>
                <w:color w:val="002060"/>
              </w:rPr>
              <w:t xml:space="preserve">(PIANACCIO) </w:t>
            </w:r>
          </w:p>
        </w:tc>
      </w:tr>
      <w:tr w:rsidR="006015F9" w:rsidRPr="00B130D5" w14:paraId="5BE00448" w14:textId="77777777" w:rsidTr="006015F9">
        <w:trPr>
          <w:divId w:val="527259509"/>
        </w:trPr>
        <w:tc>
          <w:tcPr>
            <w:tcW w:w="2200" w:type="dxa"/>
            <w:tcMar>
              <w:top w:w="20" w:type="dxa"/>
              <w:left w:w="20" w:type="dxa"/>
              <w:bottom w:w="20" w:type="dxa"/>
              <w:right w:w="20" w:type="dxa"/>
            </w:tcMar>
            <w:vAlign w:val="center"/>
          </w:tcPr>
          <w:p w14:paraId="5612EDB4" w14:textId="77777777" w:rsidR="006015F9" w:rsidRPr="00B130D5" w:rsidRDefault="006015F9" w:rsidP="009D0B37">
            <w:pPr>
              <w:pStyle w:val="movimento"/>
              <w:rPr>
                <w:color w:val="002060"/>
              </w:rPr>
            </w:pPr>
            <w:r w:rsidRPr="00B130D5">
              <w:rPr>
                <w:color w:val="002060"/>
              </w:rPr>
              <w:t>BUCCI ENRICO</w:t>
            </w:r>
          </w:p>
        </w:tc>
        <w:tc>
          <w:tcPr>
            <w:tcW w:w="2200" w:type="dxa"/>
            <w:tcMar>
              <w:top w:w="20" w:type="dxa"/>
              <w:left w:w="20" w:type="dxa"/>
              <w:bottom w:w="20" w:type="dxa"/>
              <w:right w:w="20" w:type="dxa"/>
            </w:tcMar>
            <w:vAlign w:val="center"/>
          </w:tcPr>
          <w:p w14:paraId="2F35EBB5" w14:textId="77777777" w:rsidR="006015F9" w:rsidRPr="00B130D5" w:rsidRDefault="006015F9" w:rsidP="009D0B37">
            <w:pPr>
              <w:pStyle w:val="movimento2"/>
              <w:rPr>
                <w:color w:val="002060"/>
              </w:rPr>
            </w:pPr>
            <w:r w:rsidRPr="00B130D5">
              <w:rPr>
                <w:color w:val="002060"/>
              </w:rPr>
              <w:t xml:space="preserve">(POL.CAGLI SPORT ASSOCIATI) </w:t>
            </w:r>
          </w:p>
        </w:tc>
        <w:tc>
          <w:tcPr>
            <w:tcW w:w="800" w:type="dxa"/>
            <w:tcMar>
              <w:top w:w="20" w:type="dxa"/>
              <w:left w:w="20" w:type="dxa"/>
              <w:bottom w:w="20" w:type="dxa"/>
              <w:right w:w="20" w:type="dxa"/>
            </w:tcMar>
            <w:vAlign w:val="center"/>
          </w:tcPr>
          <w:p w14:paraId="42A0460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9AAB0F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453BF55" w14:textId="77777777" w:rsidR="006015F9" w:rsidRPr="00B130D5" w:rsidRDefault="006015F9" w:rsidP="009D0B37">
            <w:pPr>
              <w:pStyle w:val="movimento2"/>
              <w:rPr>
                <w:color w:val="002060"/>
              </w:rPr>
            </w:pPr>
            <w:r w:rsidRPr="00B130D5">
              <w:rPr>
                <w:color w:val="002060"/>
              </w:rPr>
              <w:t> </w:t>
            </w:r>
          </w:p>
        </w:tc>
      </w:tr>
    </w:tbl>
    <w:p w14:paraId="3C112748"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304DFFDC" w14:textId="77777777" w:rsidTr="006015F9">
        <w:trPr>
          <w:divId w:val="527259509"/>
        </w:trPr>
        <w:tc>
          <w:tcPr>
            <w:tcW w:w="2200" w:type="dxa"/>
            <w:tcMar>
              <w:top w:w="20" w:type="dxa"/>
              <w:left w:w="20" w:type="dxa"/>
              <w:bottom w:w="20" w:type="dxa"/>
              <w:right w:w="20" w:type="dxa"/>
            </w:tcMar>
            <w:vAlign w:val="center"/>
          </w:tcPr>
          <w:p w14:paraId="791CC8EC" w14:textId="77777777" w:rsidR="006015F9" w:rsidRPr="00B130D5" w:rsidRDefault="006015F9" w:rsidP="009D0B37">
            <w:pPr>
              <w:pStyle w:val="movimento"/>
              <w:rPr>
                <w:color w:val="002060"/>
              </w:rPr>
            </w:pPr>
            <w:r w:rsidRPr="00B130D5">
              <w:rPr>
                <w:color w:val="002060"/>
              </w:rPr>
              <w:t>SEMPRONI MATTEO</w:t>
            </w:r>
          </w:p>
        </w:tc>
        <w:tc>
          <w:tcPr>
            <w:tcW w:w="2200" w:type="dxa"/>
            <w:tcMar>
              <w:top w:w="20" w:type="dxa"/>
              <w:left w:w="20" w:type="dxa"/>
              <w:bottom w:w="20" w:type="dxa"/>
              <w:right w:w="20" w:type="dxa"/>
            </w:tcMar>
            <w:vAlign w:val="center"/>
          </w:tcPr>
          <w:p w14:paraId="605508C8" w14:textId="77777777" w:rsidR="006015F9" w:rsidRPr="00B130D5" w:rsidRDefault="006015F9" w:rsidP="009D0B37">
            <w:pPr>
              <w:pStyle w:val="movimento2"/>
              <w:rPr>
                <w:color w:val="002060"/>
              </w:rPr>
            </w:pPr>
            <w:r w:rsidRPr="00B130D5">
              <w:rPr>
                <w:color w:val="002060"/>
              </w:rPr>
              <w:t xml:space="preserve">(AUDAX 1970 S.ANGELO) </w:t>
            </w:r>
          </w:p>
        </w:tc>
        <w:tc>
          <w:tcPr>
            <w:tcW w:w="800" w:type="dxa"/>
            <w:tcMar>
              <w:top w:w="20" w:type="dxa"/>
              <w:left w:w="20" w:type="dxa"/>
              <w:bottom w:w="20" w:type="dxa"/>
              <w:right w:w="20" w:type="dxa"/>
            </w:tcMar>
            <w:vAlign w:val="center"/>
          </w:tcPr>
          <w:p w14:paraId="393ED50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A7EFE07" w14:textId="77777777" w:rsidR="006015F9" w:rsidRPr="00B130D5" w:rsidRDefault="006015F9" w:rsidP="009D0B37">
            <w:pPr>
              <w:pStyle w:val="movimento"/>
              <w:rPr>
                <w:color w:val="002060"/>
              </w:rPr>
            </w:pPr>
            <w:r w:rsidRPr="00B130D5">
              <w:rPr>
                <w:color w:val="002060"/>
              </w:rPr>
              <w:t>BUZZO MANUEL</w:t>
            </w:r>
          </w:p>
        </w:tc>
        <w:tc>
          <w:tcPr>
            <w:tcW w:w="2200" w:type="dxa"/>
            <w:tcMar>
              <w:top w:w="20" w:type="dxa"/>
              <w:left w:w="20" w:type="dxa"/>
              <w:bottom w:w="20" w:type="dxa"/>
              <w:right w:w="20" w:type="dxa"/>
            </w:tcMar>
            <w:vAlign w:val="center"/>
          </w:tcPr>
          <w:p w14:paraId="34E42AE2" w14:textId="77777777" w:rsidR="006015F9" w:rsidRPr="00B130D5" w:rsidRDefault="006015F9" w:rsidP="009D0B37">
            <w:pPr>
              <w:pStyle w:val="movimento2"/>
              <w:rPr>
                <w:color w:val="002060"/>
              </w:rPr>
            </w:pPr>
            <w:r w:rsidRPr="00B130D5">
              <w:rPr>
                <w:color w:val="002060"/>
              </w:rPr>
              <w:t xml:space="preserve">(JESI CALCIO A 5) </w:t>
            </w:r>
          </w:p>
        </w:tc>
      </w:tr>
      <w:tr w:rsidR="006015F9" w:rsidRPr="00B130D5" w14:paraId="20208CFC" w14:textId="77777777" w:rsidTr="006015F9">
        <w:trPr>
          <w:divId w:val="527259509"/>
        </w:trPr>
        <w:tc>
          <w:tcPr>
            <w:tcW w:w="2200" w:type="dxa"/>
            <w:tcMar>
              <w:top w:w="20" w:type="dxa"/>
              <w:left w:w="20" w:type="dxa"/>
              <w:bottom w:w="20" w:type="dxa"/>
              <w:right w:w="20" w:type="dxa"/>
            </w:tcMar>
            <w:vAlign w:val="center"/>
          </w:tcPr>
          <w:p w14:paraId="3B5D7A02" w14:textId="77777777" w:rsidR="006015F9" w:rsidRPr="00B130D5" w:rsidRDefault="006015F9" w:rsidP="009D0B37">
            <w:pPr>
              <w:pStyle w:val="movimento"/>
              <w:rPr>
                <w:color w:val="002060"/>
              </w:rPr>
            </w:pPr>
            <w:r w:rsidRPr="00B130D5">
              <w:rPr>
                <w:color w:val="002060"/>
              </w:rPr>
              <w:t>ROSSI ANDREA</w:t>
            </w:r>
          </w:p>
        </w:tc>
        <w:tc>
          <w:tcPr>
            <w:tcW w:w="2200" w:type="dxa"/>
            <w:tcMar>
              <w:top w:w="20" w:type="dxa"/>
              <w:left w:w="20" w:type="dxa"/>
              <w:bottom w:w="20" w:type="dxa"/>
              <w:right w:w="20" w:type="dxa"/>
            </w:tcMar>
            <w:vAlign w:val="center"/>
          </w:tcPr>
          <w:p w14:paraId="0C1E6576" w14:textId="77777777" w:rsidR="006015F9" w:rsidRPr="00B130D5" w:rsidRDefault="006015F9" w:rsidP="009D0B37">
            <w:pPr>
              <w:pStyle w:val="movimento2"/>
              <w:rPr>
                <w:color w:val="002060"/>
              </w:rPr>
            </w:pPr>
            <w:r w:rsidRPr="00B130D5">
              <w:rPr>
                <w:color w:val="002060"/>
              </w:rPr>
              <w:t xml:space="preserve">(PIANACCIO) </w:t>
            </w:r>
          </w:p>
        </w:tc>
        <w:tc>
          <w:tcPr>
            <w:tcW w:w="800" w:type="dxa"/>
            <w:tcMar>
              <w:top w:w="20" w:type="dxa"/>
              <w:left w:w="20" w:type="dxa"/>
              <w:bottom w:w="20" w:type="dxa"/>
              <w:right w:w="20" w:type="dxa"/>
            </w:tcMar>
            <w:vAlign w:val="center"/>
          </w:tcPr>
          <w:p w14:paraId="0527255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9CFC99A" w14:textId="77777777" w:rsidR="006015F9" w:rsidRPr="00B130D5" w:rsidRDefault="006015F9" w:rsidP="009D0B37">
            <w:pPr>
              <w:pStyle w:val="movimento"/>
              <w:rPr>
                <w:color w:val="002060"/>
              </w:rPr>
            </w:pPr>
            <w:r w:rsidRPr="00B130D5">
              <w:rPr>
                <w:color w:val="002060"/>
              </w:rPr>
              <w:t>BARZOTTI GIOVANNI</w:t>
            </w:r>
          </w:p>
        </w:tc>
        <w:tc>
          <w:tcPr>
            <w:tcW w:w="2200" w:type="dxa"/>
            <w:tcMar>
              <w:top w:w="20" w:type="dxa"/>
              <w:left w:w="20" w:type="dxa"/>
              <w:bottom w:w="20" w:type="dxa"/>
              <w:right w:w="20" w:type="dxa"/>
            </w:tcMar>
            <w:vAlign w:val="center"/>
          </w:tcPr>
          <w:p w14:paraId="4375FABA" w14:textId="77777777" w:rsidR="006015F9" w:rsidRPr="00B130D5" w:rsidRDefault="006015F9" w:rsidP="009D0B37">
            <w:pPr>
              <w:pStyle w:val="movimento2"/>
              <w:rPr>
                <w:color w:val="002060"/>
              </w:rPr>
            </w:pPr>
            <w:r w:rsidRPr="00B130D5">
              <w:rPr>
                <w:color w:val="002060"/>
              </w:rPr>
              <w:t xml:space="preserve">(POL.CAGLI SPORT ASSOCIATI) </w:t>
            </w:r>
          </w:p>
        </w:tc>
      </w:tr>
    </w:tbl>
    <w:p w14:paraId="1BCD6A1A" w14:textId="77777777" w:rsidR="006015F9" w:rsidRPr="00B130D5" w:rsidRDefault="006015F9" w:rsidP="006015F9">
      <w:pPr>
        <w:pStyle w:val="titolo10"/>
        <w:divId w:val="527259509"/>
        <w:rPr>
          <w:color w:val="002060"/>
        </w:rPr>
      </w:pPr>
      <w:r w:rsidRPr="00B130D5">
        <w:rPr>
          <w:color w:val="002060"/>
        </w:rPr>
        <w:t xml:space="preserve">GARE DEL 19/ 1/2019 </w:t>
      </w:r>
    </w:p>
    <w:p w14:paraId="326C3705"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7C8790E8"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77CF092B"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5C9F9E3F"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37FF0380" w14:textId="77777777" w:rsidTr="006015F9">
        <w:trPr>
          <w:divId w:val="527259509"/>
        </w:trPr>
        <w:tc>
          <w:tcPr>
            <w:tcW w:w="2200" w:type="dxa"/>
            <w:tcMar>
              <w:top w:w="20" w:type="dxa"/>
              <w:left w:w="20" w:type="dxa"/>
              <w:bottom w:w="20" w:type="dxa"/>
              <w:right w:w="20" w:type="dxa"/>
            </w:tcMar>
            <w:vAlign w:val="center"/>
          </w:tcPr>
          <w:p w14:paraId="7286B8D1" w14:textId="77777777" w:rsidR="006015F9" w:rsidRPr="00B130D5" w:rsidRDefault="006015F9" w:rsidP="009D0B37">
            <w:pPr>
              <w:pStyle w:val="movimento"/>
              <w:rPr>
                <w:color w:val="002060"/>
              </w:rPr>
            </w:pPr>
            <w:r w:rsidRPr="00B130D5">
              <w:rPr>
                <w:color w:val="002060"/>
              </w:rPr>
              <w:t>MULINARI MATTEO</w:t>
            </w:r>
          </w:p>
        </w:tc>
        <w:tc>
          <w:tcPr>
            <w:tcW w:w="2200" w:type="dxa"/>
            <w:tcMar>
              <w:top w:w="20" w:type="dxa"/>
              <w:left w:w="20" w:type="dxa"/>
              <w:bottom w:w="20" w:type="dxa"/>
              <w:right w:w="20" w:type="dxa"/>
            </w:tcMar>
            <w:vAlign w:val="center"/>
          </w:tcPr>
          <w:p w14:paraId="356D1347" w14:textId="77777777" w:rsidR="006015F9" w:rsidRPr="00B130D5" w:rsidRDefault="006015F9" w:rsidP="009D0B37">
            <w:pPr>
              <w:pStyle w:val="movimento2"/>
              <w:rPr>
                <w:color w:val="002060"/>
              </w:rPr>
            </w:pPr>
            <w:r w:rsidRPr="00B130D5">
              <w:rPr>
                <w:color w:val="002060"/>
              </w:rPr>
              <w:t xml:space="preserve">(CAMPOCAVALLO) </w:t>
            </w:r>
          </w:p>
        </w:tc>
        <w:tc>
          <w:tcPr>
            <w:tcW w:w="800" w:type="dxa"/>
            <w:tcMar>
              <w:top w:w="20" w:type="dxa"/>
              <w:left w:w="20" w:type="dxa"/>
              <w:bottom w:w="20" w:type="dxa"/>
              <w:right w:w="20" w:type="dxa"/>
            </w:tcMar>
            <w:vAlign w:val="center"/>
          </w:tcPr>
          <w:p w14:paraId="34894D41"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26594E0" w14:textId="77777777" w:rsidR="006015F9" w:rsidRPr="00B130D5" w:rsidRDefault="006015F9" w:rsidP="009D0B37">
            <w:pPr>
              <w:pStyle w:val="movimento"/>
              <w:rPr>
                <w:color w:val="002060"/>
              </w:rPr>
            </w:pPr>
            <w:r w:rsidRPr="00B130D5">
              <w:rPr>
                <w:color w:val="002060"/>
              </w:rPr>
              <w:t>GABBANELLI GIACOMO</w:t>
            </w:r>
          </w:p>
        </w:tc>
        <w:tc>
          <w:tcPr>
            <w:tcW w:w="2200" w:type="dxa"/>
            <w:tcMar>
              <w:top w:w="20" w:type="dxa"/>
              <w:left w:w="20" w:type="dxa"/>
              <w:bottom w:w="20" w:type="dxa"/>
              <w:right w:w="20" w:type="dxa"/>
            </w:tcMar>
            <w:vAlign w:val="center"/>
          </w:tcPr>
          <w:p w14:paraId="5E0D1C2E" w14:textId="77777777" w:rsidR="006015F9" w:rsidRPr="00B130D5" w:rsidRDefault="006015F9" w:rsidP="009D0B37">
            <w:pPr>
              <w:pStyle w:val="movimento2"/>
              <w:rPr>
                <w:color w:val="002060"/>
              </w:rPr>
            </w:pPr>
            <w:r w:rsidRPr="00B130D5">
              <w:rPr>
                <w:color w:val="002060"/>
              </w:rPr>
              <w:t xml:space="preserve">(FUTSAL POTENZA PICENA) </w:t>
            </w:r>
          </w:p>
        </w:tc>
      </w:tr>
    </w:tbl>
    <w:p w14:paraId="4D3629D4"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31EF8C2C" w14:textId="77777777" w:rsidR="006015F9" w:rsidRPr="00B130D5" w:rsidRDefault="006015F9" w:rsidP="006015F9">
      <w:pPr>
        <w:pStyle w:val="titolo20"/>
        <w:divId w:val="527259509"/>
        <w:rPr>
          <w:color w:val="002060"/>
        </w:rPr>
      </w:pPr>
      <w:r w:rsidRPr="00B130D5">
        <w:rPr>
          <w:color w:val="002060"/>
        </w:rPr>
        <w:lastRenderedPageBreak/>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A1F29C8" w14:textId="77777777" w:rsidTr="006015F9">
        <w:trPr>
          <w:divId w:val="527259509"/>
        </w:trPr>
        <w:tc>
          <w:tcPr>
            <w:tcW w:w="2200" w:type="dxa"/>
            <w:tcMar>
              <w:top w:w="20" w:type="dxa"/>
              <w:left w:w="20" w:type="dxa"/>
              <w:bottom w:w="20" w:type="dxa"/>
              <w:right w:w="20" w:type="dxa"/>
            </w:tcMar>
            <w:vAlign w:val="center"/>
          </w:tcPr>
          <w:p w14:paraId="4DE14BE0" w14:textId="77777777" w:rsidR="006015F9" w:rsidRPr="00B130D5" w:rsidRDefault="006015F9" w:rsidP="009D0B37">
            <w:pPr>
              <w:pStyle w:val="movimento"/>
              <w:rPr>
                <w:color w:val="002060"/>
              </w:rPr>
            </w:pPr>
            <w:r w:rsidRPr="00B130D5">
              <w:rPr>
                <w:color w:val="002060"/>
              </w:rPr>
              <w:t>MASSACCESI MATTEO</w:t>
            </w:r>
          </w:p>
        </w:tc>
        <w:tc>
          <w:tcPr>
            <w:tcW w:w="2200" w:type="dxa"/>
            <w:tcMar>
              <w:top w:w="20" w:type="dxa"/>
              <w:left w:w="20" w:type="dxa"/>
              <w:bottom w:w="20" w:type="dxa"/>
              <w:right w:w="20" w:type="dxa"/>
            </w:tcMar>
            <w:vAlign w:val="center"/>
          </w:tcPr>
          <w:p w14:paraId="5728ACB0" w14:textId="77777777" w:rsidR="006015F9" w:rsidRPr="00B130D5" w:rsidRDefault="006015F9" w:rsidP="009D0B37">
            <w:pPr>
              <w:pStyle w:val="movimento2"/>
              <w:rPr>
                <w:color w:val="002060"/>
              </w:rPr>
            </w:pPr>
            <w:r w:rsidRPr="00B130D5">
              <w:rPr>
                <w:color w:val="002060"/>
              </w:rPr>
              <w:t xml:space="preserve">(FUTSAL POTENZA PICENA) </w:t>
            </w:r>
          </w:p>
        </w:tc>
        <w:tc>
          <w:tcPr>
            <w:tcW w:w="800" w:type="dxa"/>
            <w:tcMar>
              <w:top w:w="20" w:type="dxa"/>
              <w:left w:w="20" w:type="dxa"/>
              <w:bottom w:w="20" w:type="dxa"/>
              <w:right w:w="20" w:type="dxa"/>
            </w:tcMar>
            <w:vAlign w:val="center"/>
          </w:tcPr>
          <w:p w14:paraId="4E75AD6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389737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B1EDD5E" w14:textId="77777777" w:rsidR="006015F9" w:rsidRPr="00B130D5" w:rsidRDefault="006015F9" w:rsidP="009D0B37">
            <w:pPr>
              <w:pStyle w:val="movimento2"/>
              <w:rPr>
                <w:color w:val="002060"/>
              </w:rPr>
            </w:pPr>
            <w:r w:rsidRPr="00B130D5">
              <w:rPr>
                <w:color w:val="002060"/>
              </w:rPr>
              <w:t> </w:t>
            </w:r>
          </w:p>
        </w:tc>
      </w:tr>
    </w:tbl>
    <w:p w14:paraId="68928DD5"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F27CDC5" w14:textId="77777777" w:rsidTr="006015F9">
        <w:trPr>
          <w:divId w:val="527259509"/>
        </w:trPr>
        <w:tc>
          <w:tcPr>
            <w:tcW w:w="2200" w:type="dxa"/>
            <w:tcMar>
              <w:top w:w="20" w:type="dxa"/>
              <w:left w:w="20" w:type="dxa"/>
              <w:bottom w:w="20" w:type="dxa"/>
              <w:right w:w="20" w:type="dxa"/>
            </w:tcMar>
            <w:vAlign w:val="center"/>
          </w:tcPr>
          <w:p w14:paraId="59581CB6" w14:textId="77777777" w:rsidR="006015F9" w:rsidRPr="00B130D5" w:rsidRDefault="006015F9" w:rsidP="009D0B37">
            <w:pPr>
              <w:pStyle w:val="movimento"/>
              <w:rPr>
                <w:color w:val="002060"/>
              </w:rPr>
            </w:pPr>
            <w:r w:rsidRPr="00B130D5">
              <w:rPr>
                <w:color w:val="002060"/>
              </w:rPr>
              <w:t>TRAINI STEFANO</w:t>
            </w:r>
          </w:p>
        </w:tc>
        <w:tc>
          <w:tcPr>
            <w:tcW w:w="2200" w:type="dxa"/>
            <w:tcMar>
              <w:top w:w="20" w:type="dxa"/>
              <w:left w:w="20" w:type="dxa"/>
              <w:bottom w:w="20" w:type="dxa"/>
              <w:right w:w="20" w:type="dxa"/>
            </w:tcMar>
            <w:vAlign w:val="center"/>
          </w:tcPr>
          <w:p w14:paraId="24526762" w14:textId="77777777" w:rsidR="006015F9" w:rsidRPr="00B130D5" w:rsidRDefault="006015F9" w:rsidP="009D0B37">
            <w:pPr>
              <w:pStyle w:val="movimento2"/>
              <w:rPr>
                <w:color w:val="002060"/>
              </w:rPr>
            </w:pPr>
            <w:r w:rsidRPr="00B130D5">
              <w:rPr>
                <w:color w:val="002060"/>
              </w:rPr>
              <w:t xml:space="preserve">(FUTSAL POTENZA PICENA) </w:t>
            </w:r>
          </w:p>
        </w:tc>
        <w:tc>
          <w:tcPr>
            <w:tcW w:w="800" w:type="dxa"/>
            <w:tcMar>
              <w:top w:w="20" w:type="dxa"/>
              <w:left w:w="20" w:type="dxa"/>
              <w:bottom w:w="20" w:type="dxa"/>
              <w:right w:w="20" w:type="dxa"/>
            </w:tcMar>
            <w:vAlign w:val="center"/>
          </w:tcPr>
          <w:p w14:paraId="0854D85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9FC753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529C99A" w14:textId="77777777" w:rsidR="006015F9" w:rsidRPr="00B130D5" w:rsidRDefault="006015F9" w:rsidP="009D0B37">
            <w:pPr>
              <w:pStyle w:val="movimento2"/>
              <w:rPr>
                <w:color w:val="002060"/>
              </w:rPr>
            </w:pPr>
            <w:r w:rsidRPr="00B130D5">
              <w:rPr>
                <w:color w:val="002060"/>
              </w:rPr>
              <w:t> </w:t>
            </w:r>
          </w:p>
        </w:tc>
      </w:tr>
    </w:tbl>
    <w:p w14:paraId="450DDA94" w14:textId="77777777" w:rsidR="006015F9" w:rsidRDefault="006015F9" w:rsidP="006015F9">
      <w:pPr>
        <w:pStyle w:val="breakline"/>
        <w:divId w:val="527259509"/>
        <w:rPr>
          <w:color w:val="002060"/>
        </w:rPr>
      </w:pPr>
    </w:p>
    <w:p w14:paraId="3F873BB4"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420A3D5C"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1DE0CB84" w14:textId="77777777" w:rsidR="006015F9" w:rsidRPr="00B130D5" w:rsidRDefault="006015F9" w:rsidP="006015F9">
      <w:pPr>
        <w:pStyle w:val="breakline"/>
        <w:divId w:val="527259509"/>
        <w:rPr>
          <w:color w:val="002060"/>
        </w:rPr>
      </w:pPr>
    </w:p>
    <w:p w14:paraId="53EC394E" w14:textId="77777777" w:rsidR="006015F9" w:rsidRPr="00B130D5" w:rsidRDefault="006015F9" w:rsidP="006015F9">
      <w:pPr>
        <w:pStyle w:val="TITOLOPRINC"/>
        <w:divId w:val="527259509"/>
        <w:rPr>
          <w:color w:val="002060"/>
        </w:rPr>
      </w:pPr>
      <w:r w:rsidRPr="00B130D5">
        <w:rPr>
          <w:color w:val="002060"/>
        </w:rPr>
        <w:t>CLASSIFICA</w:t>
      </w:r>
    </w:p>
    <w:p w14:paraId="285F4193" w14:textId="77777777" w:rsidR="006015F9" w:rsidRPr="00B130D5" w:rsidRDefault="006015F9" w:rsidP="006015F9">
      <w:pPr>
        <w:pStyle w:val="breakline"/>
        <w:divId w:val="527259509"/>
        <w:rPr>
          <w:color w:val="002060"/>
        </w:rPr>
      </w:pPr>
    </w:p>
    <w:p w14:paraId="69636EE1" w14:textId="77777777" w:rsidR="006015F9" w:rsidRPr="00B130D5" w:rsidRDefault="006015F9" w:rsidP="006015F9">
      <w:pPr>
        <w:pStyle w:val="breakline"/>
        <w:divId w:val="527259509"/>
        <w:rPr>
          <w:color w:val="002060"/>
        </w:rPr>
      </w:pPr>
    </w:p>
    <w:p w14:paraId="26A19CB5" w14:textId="77777777" w:rsidR="006015F9" w:rsidRPr="00B130D5" w:rsidRDefault="006015F9" w:rsidP="006015F9">
      <w:pPr>
        <w:pStyle w:val="SOTTOTITOLOCAMPIONATO1"/>
        <w:divId w:val="527259509"/>
        <w:rPr>
          <w:color w:val="002060"/>
        </w:rPr>
      </w:pPr>
      <w:r w:rsidRPr="00B130D5">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37BD8349"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05A5F8"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BCE93E"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4CDAAC"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6DC8BC"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BA9C61"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0E050B"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E41545"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10BA3A"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C53751"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82AC3" w14:textId="77777777" w:rsidR="006015F9" w:rsidRPr="00B130D5" w:rsidRDefault="006015F9" w:rsidP="009D0B37">
            <w:pPr>
              <w:pStyle w:val="HEADERTABELLA"/>
              <w:rPr>
                <w:color w:val="002060"/>
              </w:rPr>
            </w:pPr>
            <w:r w:rsidRPr="00B130D5">
              <w:rPr>
                <w:color w:val="002060"/>
              </w:rPr>
              <w:t>PE</w:t>
            </w:r>
          </w:p>
        </w:tc>
      </w:tr>
      <w:tr w:rsidR="006015F9" w:rsidRPr="00B130D5" w14:paraId="47A8D720"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625883" w14:textId="77777777" w:rsidR="006015F9" w:rsidRPr="00B130D5" w:rsidRDefault="006015F9" w:rsidP="009D0B37">
            <w:pPr>
              <w:pStyle w:val="ROWTABELLA"/>
              <w:rPr>
                <w:color w:val="002060"/>
              </w:rPr>
            </w:pPr>
            <w:r w:rsidRPr="00B130D5">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EAA75A" w14:textId="77777777" w:rsidR="006015F9" w:rsidRPr="00B130D5" w:rsidRDefault="006015F9" w:rsidP="009D0B37">
            <w:pPr>
              <w:pStyle w:val="ROWTABELLA"/>
              <w:jc w:val="center"/>
              <w:rPr>
                <w:color w:val="002060"/>
              </w:rPr>
            </w:pPr>
            <w:r w:rsidRPr="00B130D5">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31B03"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00A79"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E894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4D03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4B800" w14:textId="77777777" w:rsidR="006015F9" w:rsidRPr="00B130D5" w:rsidRDefault="006015F9" w:rsidP="009D0B37">
            <w:pPr>
              <w:pStyle w:val="ROWTABELLA"/>
              <w:jc w:val="center"/>
              <w:rPr>
                <w:color w:val="002060"/>
              </w:rPr>
            </w:pPr>
            <w:r w:rsidRPr="00B130D5">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3D91A" w14:textId="77777777" w:rsidR="006015F9" w:rsidRPr="00B130D5" w:rsidRDefault="006015F9" w:rsidP="009D0B37">
            <w:pPr>
              <w:pStyle w:val="ROWTABELLA"/>
              <w:jc w:val="center"/>
              <w:rPr>
                <w:color w:val="002060"/>
              </w:rPr>
            </w:pPr>
            <w:r w:rsidRPr="00B130D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C9302" w14:textId="77777777" w:rsidR="006015F9" w:rsidRPr="00B130D5" w:rsidRDefault="006015F9" w:rsidP="009D0B37">
            <w:pPr>
              <w:pStyle w:val="ROWTABELLA"/>
              <w:jc w:val="center"/>
              <w:rPr>
                <w:color w:val="002060"/>
              </w:rPr>
            </w:pPr>
            <w:r w:rsidRPr="00B130D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0A863" w14:textId="77777777" w:rsidR="006015F9" w:rsidRPr="00B130D5" w:rsidRDefault="006015F9" w:rsidP="009D0B37">
            <w:pPr>
              <w:pStyle w:val="ROWTABELLA"/>
              <w:jc w:val="center"/>
              <w:rPr>
                <w:color w:val="002060"/>
              </w:rPr>
            </w:pPr>
            <w:r w:rsidRPr="00B130D5">
              <w:rPr>
                <w:color w:val="002060"/>
              </w:rPr>
              <w:t>0</w:t>
            </w:r>
          </w:p>
        </w:tc>
      </w:tr>
      <w:tr w:rsidR="006015F9" w:rsidRPr="00B130D5" w14:paraId="7F3B6DB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51B587" w14:textId="77777777" w:rsidR="006015F9" w:rsidRPr="00B130D5" w:rsidRDefault="006015F9" w:rsidP="009D0B37">
            <w:pPr>
              <w:pStyle w:val="ROWTABELLA"/>
              <w:rPr>
                <w:color w:val="002060"/>
              </w:rPr>
            </w:pPr>
            <w:r w:rsidRPr="00B130D5">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DB9C8" w14:textId="77777777" w:rsidR="006015F9" w:rsidRPr="00B130D5" w:rsidRDefault="006015F9" w:rsidP="009D0B37">
            <w:pPr>
              <w:pStyle w:val="ROWTABELLA"/>
              <w:jc w:val="center"/>
              <w:rPr>
                <w:color w:val="002060"/>
              </w:rPr>
            </w:pPr>
            <w:r w:rsidRPr="00B130D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D2146"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23853"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77CF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25ED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CED51" w14:textId="77777777" w:rsidR="006015F9" w:rsidRPr="00B130D5" w:rsidRDefault="006015F9" w:rsidP="009D0B37">
            <w:pPr>
              <w:pStyle w:val="ROWTABELLA"/>
              <w:jc w:val="center"/>
              <w:rPr>
                <w:color w:val="002060"/>
              </w:rPr>
            </w:pPr>
            <w:r w:rsidRPr="00B130D5">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91165" w14:textId="77777777" w:rsidR="006015F9" w:rsidRPr="00B130D5" w:rsidRDefault="006015F9" w:rsidP="009D0B37">
            <w:pPr>
              <w:pStyle w:val="ROWTABELLA"/>
              <w:jc w:val="center"/>
              <w:rPr>
                <w:color w:val="002060"/>
              </w:rPr>
            </w:pPr>
            <w:r w:rsidRPr="00B130D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D28C9"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2595E" w14:textId="77777777" w:rsidR="006015F9" w:rsidRPr="00B130D5" w:rsidRDefault="006015F9" w:rsidP="009D0B37">
            <w:pPr>
              <w:pStyle w:val="ROWTABELLA"/>
              <w:jc w:val="center"/>
              <w:rPr>
                <w:color w:val="002060"/>
              </w:rPr>
            </w:pPr>
            <w:r w:rsidRPr="00B130D5">
              <w:rPr>
                <w:color w:val="002060"/>
              </w:rPr>
              <w:t>0</w:t>
            </w:r>
          </w:p>
        </w:tc>
      </w:tr>
      <w:tr w:rsidR="006015F9" w:rsidRPr="00B130D5" w14:paraId="7CA8B4F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EE294E" w14:textId="77777777" w:rsidR="006015F9" w:rsidRPr="00B130D5" w:rsidRDefault="006015F9" w:rsidP="009D0B37">
            <w:pPr>
              <w:pStyle w:val="ROWTABELLA"/>
              <w:rPr>
                <w:color w:val="002060"/>
              </w:rPr>
            </w:pPr>
            <w:r w:rsidRPr="00B130D5">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364FC" w14:textId="77777777" w:rsidR="006015F9" w:rsidRPr="00B130D5" w:rsidRDefault="006015F9" w:rsidP="009D0B37">
            <w:pPr>
              <w:pStyle w:val="ROWTABELLA"/>
              <w:jc w:val="center"/>
              <w:rPr>
                <w:color w:val="002060"/>
              </w:rPr>
            </w:pPr>
            <w:r w:rsidRPr="00B130D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5F49C"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F5CF14"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5F3E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AC342"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16263" w14:textId="77777777" w:rsidR="006015F9" w:rsidRPr="00B130D5" w:rsidRDefault="006015F9" w:rsidP="009D0B37">
            <w:pPr>
              <w:pStyle w:val="ROWTABELLA"/>
              <w:jc w:val="center"/>
              <w:rPr>
                <w:color w:val="002060"/>
              </w:rPr>
            </w:pPr>
            <w:r w:rsidRPr="00B130D5">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85EA3" w14:textId="77777777" w:rsidR="006015F9" w:rsidRPr="00B130D5" w:rsidRDefault="006015F9" w:rsidP="009D0B37">
            <w:pPr>
              <w:pStyle w:val="ROWTABELLA"/>
              <w:jc w:val="center"/>
              <w:rPr>
                <w:color w:val="002060"/>
              </w:rPr>
            </w:pPr>
            <w:r w:rsidRPr="00B130D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3518F"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C9339" w14:textId="77777777" w:rsidR="006015F9" w:rsidRPr="00B130D5" w:rsidRDefault="006015F9" w:rsidP="009D0B37">
            <w:pPr>
              <w:pStyle w:val="ROWTABELLA"/>
              <w:jc w:val="center"/>
              <w:rPr>
                <w:color w:val="002060"/>
              </w:rPr>
            </w:pPr>
            <w:r w:rsidRPr="00B130D5">
              <w:rPr>
                <w:color w:val="002060"/>
              </w:rPr>
              <w:t>0</w:t>
            </w:r>
          </w:p>
        </w:tc>
      </w:tr>
      <w:tr w:rsidR="006015F9" w:rsidRPr="00B130D5" w14:paraId="6691671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345275" w14:textId="77777777" w:rsidR="006015F9" w:rsidRPr="00B130D5" w:rsidRDefault="006015F9" w:rsidP="009D0B37">
            <w:pPr>
              <w:pStyle w:val="ROWTABELLA"/>
              <w:rPr>
                <w:color w:val="002060"/>
              </w:rPr>
            </w:pPr>
            <w:r w:rsidRPr="00B130D5">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C38C8" w14:textId="77777777" w:rsidR="006015F9" w:rsidRPr="00B130D5" w:rsidRDefault="006015F9" w:rsidP="009D0B37">
            <w:pPr>
              <w:pStyle w:val="ROWTABELLA"/>
              <w:jc w:val="center"/>
              <w:rPr>
                <w:color w:val="002060"/>
              </w:rPr>
            </w:pPr>
            <w:r w:rsidRPr="00B130D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B2840"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3DFB0"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944D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3E200"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1DC76"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37921" w14:textId="77777777" w:rsidR="006015F9" w:rsidRPr="00B130D5" w:rsidRDefault="006015F9" w:rsidP="009D0B37">
            <w:pPr>
              <w:pStyle w:val="ROWTABELLA"/>
              <w:jc w:val="center"/>
              <w:rPr>
                <w:color w:val="002060"/>
              </w:rPr>
            </w:pPr>
            <w:r w:rsidRPr="00B130D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AADC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A3788" w14:textId="77777777" w:rsidR="006015F9" w:rsidRPr="00B130D5" w:rsidRDefault="006015F9" w:rsidP="009D0B37">
            <w:pPr>
              <w:pStyle w:val="ROWTABELLA"/>
              <w:jc w:val="center"/>
              <w:rPr>
                <w:color w:val="002060"/>
              </w:rPr>
            </w:pPr>
            <w:r w:rsidRPr="00B130D5">
              <w:rPr>
                <w:color w:val="002060"/>
              </w:rPr>
              <w:t>0</w:t>
            </w:r>
          </w:p>
        </w:tc>
      </w:tr>
      <w:tr w:rsidR="006015F9" w:rsidRPr="00B130D5" w14:paraId="6AD053D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2D0C4F" w14:textId="77777777" w:rsidR="006015F9" w:rsidRPr="00B130D5" w:rsidRDefault="006015F9" w:rsidP="009D0B37">
            <w:pPr>
              <w:pStyle w:val="ROWTABELLA"/>
              <w:rPr>
                <w:color w:val="002060"/>
              </w:rPr>
            </w:pPr>
            <w:r w:rsidRPr="00B130D5">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E37ED"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43113"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B85A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3837B"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7CC7D"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CCA32"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5EADB"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FB5CA"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DE53F" w14:textId="77777777" w:rsidR="006015F9" w:rsidRPr="00B130D5" w:rsidRDefault="006015F9" w:rsidP="009D0B37">
            <w:pPr>
              <w:pStyle w:val="ROWTABELLA"/>
              <w:jc w:val="center"/>
              <w:rPr>
                <w:color w:val="002060"/>
              </w:rPr>
            </w:pPr>
            <w:r w:rsidRPr="00B130D5">
              <w:rPr>
                <w:color w:val="002060"/>
              </w:rPr>
              <w:t>0</w:t>
            </w:r>
          </w:p>
        </w:tc>
      </w:tr>
      <w:tr w:rsidR="006015F9" w:rsidRPr="00B130D5" w14:paraId="4FA97F6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2E250B" w14:textId="77777777" w:rsidR="006015F9" w:rsidRPr="00B130D5" w:rsidRDefault="006015F9" w:rsidP="009D0B37">
            <w:pPr>
              <w:pStyle w:val="ROWTABELLA"/>
              <w:rPr>
                <w:color w:val="002060"/>
              </w:rPr>
            </w:pPr>
            <w:r w:rsidRPr="00B130D5">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FF63A"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60A1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E6B07"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CAE61"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A99FA"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1E463" w14:textId="77777777" w:rsidR="006015F9" w:rsidRPr="00B130D5" w:rsidRDefault="006015F9" w:rsidP="009D0B37">
            <w:pPr>
              <w:pStyle w:val="ROWTABELLA"/>
              <w:jc w:val="center"/>
              <w:rPr>
                <w:color w:val="002060"/>
              </w:rPr>
            </w:pPr>
            <w:r w:rsidRPr="00B130D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37843" w14:textId="77777777" w:rsidR="006015F9" w:rsidRPr="00B130D5" w:rsidRDefault="006015F9" w:rsidP="009D0B37">
            <w:pPr>
              <w:pStyle w:val="ROWTABELLA"/>
              <w:jc w:val="center"/>
              <w:rPr>
                <w:color w:val="002060"/>
              </w:rPr>
            </w:pPr>
            <w:r w:rsidRPr="00B130D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99B6D"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C6C74" w14:textId="77777777" w:rsidR="006015F9" w:rsidRPr="00B130D5" w:rsidRDefault="006015F9" w:rsidP="009D0B37">
            <w:pPr>
              <w:pStyle w:val="ROWTABELLA"/>
              <w:jc w:val="center"/>
              <w:rPr>
                <w:color w:val="002060"/>
              </w:rPr>
            </w:pPr>
            <w:r w:rsidRPr="00B130D5">
              <w:rPr>
                <w:color w:val="002060"/>
              </w:rPr>
              <w:t>0</w:t>
            </w:r>
          </w:p>
        </w:tc>
      </w:tr>
      <w:tr w:rsidR="006015F9" w:rsidRPr="00B130D5" w14:paraId="200250B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893D0E" w14:textId="77777777" w:rsidR="006015F9" w:rsidRPr="00B130D5" w:rsidRDefault="006015F9" w:rsidP="009D0B37">
            <w:pPr>
              <w:pStyle w:val="ROWTABELLA"/>
              <w:rPr>
                <w:color w:val="002060"/>
              </w:rPr>
            </w:pPr>
            <w:r w:rsidRPr="00B130D5">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80321"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CAF9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88925"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23C1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8FF20"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03940" w14:textId="77777777" w:rsidR="006015F9" w:rsidRPr="00B130D5" w:rsidRDefault="006015F9" w:rsidP="009D0B37">
            <w:pPr>
              <w:pStyle w:val="ROWTABELLA"/>
              <w:jc w:val="center"/>
              <w:rPr>
                <w:color w:val="002060"/>
              </w:rPr>
            </w:pPr>
            <w:r w:rsidRPr="00B130D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14927" w14:textId="77777777" w:rsidR="006015F9" w:rsidRPr="00B130D5" w:rsidRDefault="006015F9" w:rsidP="009D0B37">
            <w:pPr>
              <w:pStyle w:val="ROWTABELLA"/>
              <w:jc w:val="center"/>
              <w:rPr>
                <w:color w:val="002060"/>
              </w:rPr>
            </w:pPr>
            <w:r w:rsidRPr="00B130D5">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05581"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D04EA" w14:textId="77777777" w:rsidR="006015F9" w:rsidRPr="00B130D5" w:rsidRDefault="006015F9" w:rsidP="009D0B37">
            <w:pPr>
              <w:pStyle w:val="ROWTABELLA"/>
              <w:jc w:val="center"/>
              <w:rPr>
                <w:color w:val="002060"/>
              </w:rPr>
            </w:pPr>
            <w:r w:rsidRPr="00B130D5">
              <w:rPr>
                <w:color w:val="002060"/>
              </w:rPr>
              <w:t>0</w:t>
            </w:r>
          </w:p>
        </w:tc>
      </w:tr>
      <w:tr w:rsidR="006015F9" w:rsidRPr="00B130D5" w14:paraId="36E9778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DE34F3" w14:textId="77777777" w:rsidR="006015F9" w:rsidRPr="00B130D5" w:rsidRDefault="006015F9" w:rsidP="009D0B37">
            <w:pPr>
              <w:pStyle w:val="ROWTABELLA"/>
              <w:rPr>
                <w:color w:val="002060"/>
              </w:rPr>
            </w:pPr>
            <w:r w:rsidRPr="00B130D5">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20CEB"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6678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E0C1D"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3BA95"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9BE53"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7219C"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14500" w14:textId="77777777" w:rsidR="006015F9" w:rsidRPr="00B130D5" w:rsidRDefault="006015F9" w:rsidP="009D0B37">
            <w:pPr>
              <w:pStyle w:val="ROWTABELLA"/>
              <w:jc w:val="center"/>
              <w:rPr>
                <w:color w:val="002060"/>
              </w:rPr>
            </w:pPr>
            <w:r w:rsidRPr="00B130D5">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0D70F"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72DEB" w14:textId="77777777" w:rsidR="006015F9" w:rsidRPr="00B130D5" w:rsidRDefault="006015F9" w:rsidP="009D0B37">
            <w:pPr>
              <w:pStyle w:val="ROWTABELLA"/>
              <w:jc w:val="center"/>
              <w:rPr>
                <w:color w:val="002060"/>
              </w:rPr>
            </w:pPr>
            <w:r w:rsidRPr="00B130D5">
              <w:rPr>
                <w:color w:val="002060"/>
              </w:rPr>
              <w:t>0</w:t>
            </w:r>
          </w:p>
        </w:tc>
      </w:tr>
      <w:tr w:rsidR="006015F9" w:rsidRPr="00B130D5" w14:paraId="21A97A0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9C1445" w14:textId="77777777" w:rsidR="006015F9" w:rsidRPr="00B130D5" w:rsidRDefault="006015F9" w:rsidP="009D0B37">
            <w:pPr>
              <w:pStyle w:val="ROWTABELLA"/>
              <w:rPr>
                <w:color w:val="002060"/>
              </w:rPr>
            </w:pPr>
            <w:r w:rsidRPr="00B130D5">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26FD0"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842C0"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57E7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17658"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5E302"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2CA26" w14:textId="77777777" w:rsidR="006015F9" w:rsidRPr="00B130D5" w:rsidRDefault="006015F9" w:rsidP="009D0B37">
            <w:pPr>
              <w:pStyle w:val="ROWTABELLA"/>
              <w:jc w:val="center"/>
              <w:rPr>
                <w:color w:val="002060"/>
              </w:rPr>
            </w:pPr>
            <w:r w:rsidRPr="00B130D5">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1E88C"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32D6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1D3DC" w14:textId="77777777" w:rsidR="006015F9" w:rsidRPr="00B130D5" w:rsidRDefault="006015F9" w:rsidP="009D0B37">
            <w:pPr>
              <w:pStyle w:val="ROWTABELLA"/>
              <w:jc w:val="center"/>
              <w:rPr>
                <w:color w:val="002060"/>
              </w:rPr>
            </w:pPr>
            <w:r w:rsidRPr="00B130D5">
              <w:rPr>
                <w:color w:val="002060"/>
              </w:rPr>
              <w:t>0</w:t>
            </w:r>
          </w:p>
        </w:tc>
      </w:tr>
      <w:tr w:rsidR="006015F9" w:rsidRPr="00B130D5" w14:paraId="26D0456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BB804F" w14:textId="77777777" w:rsidR="006015F9" w:rsidRPr="00B130D5" w:rsidRDefault="006015F9" w:rsidP="009D0B37">
            <w:pPr>
              <w:pStyle w:val="ROWTABELLA"/>
              <w:rPr>
                <w:color w:val="002060"/>
              </w:rPr>
            </w:pPr>
            <w:r w:rsidRPr="00B130D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65D1F"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F4301"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A67E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13AB9"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6A664"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A4CB5" w14:textId="77777777" w:rsidR="006015F9" w:rsidRPr="00B130D5" w:rsidRDefault="006015F9" w:rsidP="009D0B37">
            <w:pPr>
              <w:pStyle w:val="ROWTABELLA"/>
              <w:jc w:val="center"/>
              <w:rPr>
                <w:color w:val="002060"/>
              </w:rPr>
            </w:pPr>
            <w:r w:rsidRPr="00B130D5">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D7154" w14:textId="77777777" w:rsidR="006015F9" w:rsidRPr="00B130D5" w:rsidRDefault="006015F9" w:rsidP="009D0B37">
            <w:pPr>
              <w:pStyle w:val="ROWTABELLA"/>
              <w:jc w:val="center"/>
              <w:rPr>
                <w:color w:val="002060"/>
              </w:rPr>
            </w:pPr>
            <w:r w:rsidRPr="00B130D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1787C"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80623" w14:textId="77777777" w:rsidR="006015F9" w:rsidRPr="00B130D5" w:rsidRDefault="006015F9" w:rsidP="009D0B37">
            <w:pPr>
              <w:pStyle w:val="ROWTABELLA"/>
              <w:jc w:val="center"/>
              <w:rPr>
                <w:color w:val="002060"/>
              </w:rPr>
            </w:pPr>
            <w:r w:rsidRPr="00B130D5">
              <w:rPr>
                <w:color w:val="002060"/>
              </w:rPr>
              <w:t>0</w:t>
            </w:r>
          </w:p>
        </w:tc>
      </w:tr>
      <w:tr w:rsidR="006015F9" w:rsidRPr="00B130D5" w14:paraId="3E292C1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046933" w14:textId="77777777" w:rsidR="006015F9" w:rsidRPr="00B130D5" w:rsidRDefault="006015F9" w:rsidP="009D0B37">
            <w:pPr>
              <w:pStyle w:val="ROWTABELLA"/>
              <w:rPr>
                <w:color w:val="002060"/>
              </w:rPr>
            </w:pPr>
            <w:r w:rsidRPr="00B130D5">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49403"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ED95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46C1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3A2DF"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C09CC"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0A735" w14:textId="77777777" w:rsidR="006015F9" w:rsidRPr="00B130D5" w:rsidRDefault="006015F9" w:rsidP="009D0B37">
            <w:pPr>
              <w:pStyle w:val="ROWTABELLA"/>
              <w:jc w:val="center"/>
              <w:rPr>
                <w:color w:val="002060"/>
              </w:rPr>
            </w:pPr>
            <w:r w:rsidRPr="00B130D5">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B7CC3" w14:textId="77777777" w:rsidR="006015F9" w:rsidRPr="00B130D5" w:rsidRDefault="006015F9" w:rsidP="009D0B37">
            <w:pPr>
              <w:pStyle w:val="ROWTABELLA"/>
              <w:jc w:val="center"/>
              <w:rPr>
                <w:color w:val="002060"/>
              </w:rPr>
            </w:pPr>
            <w:r w:rsidRPr="00B130D5">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E1CE1"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56CDFD" w14:textId="77777777" w:rsidR="006015F9" w:rsidRPr="00B130D5" w:rsidRDefault="006015F9" w:rsidP="009D0B37">
            <w:pPr>
              <w:pStyle w:val="ROWTABELLA"/>
              <w:jc w:val="center"/>
              <w:rPr>
                <w:color w:val="002060"/>
              </w:rPr>
            </w:pPr>
            <w:r w:rsidRPr="00B130D5">
              <w:rPr>
                <w:color w:val="002060"/>
              </w:rPr>
              <w:t>0</w:t>
            </w:r>
          </w:p>
        </w:tc>
      </w:tr>
      <w:tr w:rsidR="006015F9" w:rsidRPr="00B130D5" w14:paraId="279796D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8E4022" w14:textId="77777777" w:rsidR="006015F9" w:rsidRPr="00B130D5" w:rsidRDefault="006015F9" w:rsidP="009D0B37">
            <w:pPr>
              <w:pStyle w:val="ROWTABELLA"/>
              <w:rPr>
                <w:color w:val="002060"/>
              </w:rPr>
            </w:pPr>
            <w:r w:rsidRPr="00B130D5">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F2BE6"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3DE55"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56388"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82D9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A3494"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FDE1F" w14:textId="77777777" w:rsidR="006015F9" w:rsidRPr="00B130D5" w:rsidRDefault="006015F9" w:rsidP="009D0B37">
            <w:pPr>
              <w:pStyle w:val="ROWTABELLA"/>
              <w:jc w:val="center"/>
              <w:rPr>
                <w:color w:val="002060"/>
              </w:rPr>
            </w:pPr>
            <w:r w:rsidRPr="00B130D5">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90243" w14:textId="77777777" w:rsidR="006015F9" w:rsidRPr="00B130D5" w:rsidRDefault="006015F9" w:rsidP="009D0B37">
            <w:pPr>
              <w:pStyle w:val="ROWTABELLA"/>
              <w:jc w:val="center"/>
              <w:rPr>
                <w:color w:val="002060"/>
              </w:rPr>
            </w:pPr>
            <w:r w:rsidRPr="00B130D5">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98844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68922" w14:textId="77777777" w:rsidR="006015F9" w:rsidRPr="00B130D5" w:rsidRDefault="006015F9" w:rsidP="009D0B37">
            <w:pPr>
              <w:pStyle w:val="ROWTABELLA"/>
              <w:jc w:val="center"/>
              <w:rPr>
                <w:color w:val="002060"/>
              </w:rPr>
            </w:pPr>
            <w:r w:rsidRPr="00B130D5">
              <w:rPr>
                <w:color w:val="002060"/>
              </w:rPr>
              <w:t>0</w:t>
            </w:r>
          </w:p>
        </w:tc>
      </w:tr>
      <w:tr w:rsidR="006015F9" w:rsidRPr="00B130D5" w14:paraId="13273A1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81DC57" w14:textId="77777777" w:rsidR="006015F9" w:rsidRPr="00B130D5" w:rsidRDefault="006015F9" w:rsidP="009D0B37">
            <w:pPr>
              <w:pStyle w:val="ROWTABELLA"/>
              <w:rPr>
                <w:color w:val="002060"/>
              </w:rPr>
            </w:pPr>
            <w:r w:rsidRPr="00B130D5">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EDE94"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DC009"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D053D"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EEB8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F3366"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3AC38" w14:textId="77777777" w:rsidR="006015F9" w:rsidRPr="00B130D5" w:rsidRDefault="006015F9" w:rsidP="009D0B37">
            <w:pPr>
              <w:pStyle w:val="ROWTABELLA"/>
              <w:jc w:val="center"/>
              <w:rPr>
                <w:color w:val="002060"/>
              </w:rPr>
            </w:pPr>
            <w:r w:rsidRPr="00B130D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2A3DB"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4D54A"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72B5D" w14:textId="77777777" w:rsidR="006015F9" w:rsidRPr="00B130D5" w:rsidRDefault="006015F9" w:rsidP="009D0B37">
            <w:pPr>
              <w:pStyle w:val="ROWTABELLA"/>
              <w:jc w:val="center"/>
              <w:rPr>
                <w:color w:val="002060"/>
              </w:rPr>
            </w:pPr>
            <w:r w:rsidRPr="00B130D5">
              <w:rPr>
                <w:color w:val="002060"/>
              </w:rPr>
              <w:t>0</w:t>
            </w:r>
          </w:p>
        </w:tc>
      </w:tr>
      <w:tr w:rsidR="006015F9" w:rsidRPr="00B130D5" w14:paraId="2AD9FD40"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EC841B" w14:textId="77777777" w:rsidR="006015F9" w:rsidRPr="00B130D5" w:rsidRDefault="006015F9" w:rsidP="009D0B37">
            <w:pPr>
              <w:pStyle w:val="ROWTABELLA"/>
              <w:rPr>
                <w:color w:val="002060"/>
              </w:rPr>
            </w:pPr>
            <w:r w:rsidRPr="00B130D5">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4F466"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0B8CF"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EA92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D043B"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82007"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18927" w14:textId="77777777" w:rsidR="006015F9" w:rsidRPr="00B130D5" w:rsidRDefault="006015F9" w:rsidP="009D0B37">
            <w:pPr>
              <w:pStyle w:val="ROWTABELLA"/>
              <w:jc w:val="center"/>
              <w:rPr>
                <w:color w:val="002060"/>
              </w:rPr>
            </w:pPr>
            <w:r w:rsidRPr="00B130D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78A7D" w14:textId="77777777" w:rsidR="006015F9" w:rsidRPr="00B130D5" w:rsidRDefault="006015F9" w:rsidP="009D0B37">
            <w:pPr>
              <w:pStyle w:val="ROWTABELLA"/>
              <w:jc w:val="center"/>
              <w:rPr>
                <w:color w:val="002060"/>
              </w:rPr>
            </w:pPr>
            <w:r w:rsidRPr="00B130D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8B7DA"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1E2E4" w14:textId="77777777" w:rsidR="006015F9" w:rsidRPr="00B130D5" w:rsidRDefault="006015F9" w:rsidP="009D0B37">
            <w:pPr>
              <w:pStyle w:val="ROWTABELLA"/>
              <w:jc w:val="center"/>
              <w:rPr>
                <w:color w:val="002060"/>
              </w:rPr>
            </w:pPr>
            <w:r w:rsidRPr="00B130D5">
              <w:rPr>
                <w:color w:val="002060"/>
              </w:rPr>
              <w:t>0</w:t>
            </w:r>
          </w:p>
        </w:tc>
      </w:tr>
    </w:tbl>
    <w:p w14:paraId="07D5517A" w14:textId="77777777" w:rsidR="006015F9" w:rsidRPr="00B130D5" w:rsidRDefault="006015F9" w:rsidP="006015F9">
      <w:pPr>
        <w:pStyle w:val="breakline"/>
        <w:divId w:val="527259509"/>
        <w:rPr>
          <w:color w:val="002060"/>
        </w:rPr>
      </w:pPr>
    </w:p>
    <w:p w14:paraId="1DA364E7" w14:textId="77777777" w:rsidR="006015F9" w:rsidRPr="00B130D5" w:rsidRDefault="006015F9" w:rsidP="006015F9">
      <w:pPr>
        <w:pStyle w:val="TITOLOPRINC"/>
        <w:divId w:val="527259509"/>
        <w:rPr>
          <w:color w:val="002060"/>
        </w:rPr>
      </w:pPr>
      <w:r w:rsidRPr="00B130D5">
        <w:rPr>
          <w:color w:val="002060"/>
        </w:rPr>
        <w:t>PROGRAMMA GARE</w:t>
      </w:r>
    </w:p>
    <w:p w14:paraId="2062B282" w14:textId="77777777" w:rsidR="006015F9" w:rsidRPr="00B130D5" w:rsidRDefault="006015F9" w:rsidP="006015F9">
      <w:pPr>
        <w:pStyle w:val="SOTTOTITOLOCAMPIONATO1"/>
        <w:divId w:val="527259509"/>
        <w:rPr>
          <w:color w:val="002060"/>
        </w:rPr>
      </w:pPr>
      <w:r w:rsidRPr="00B130D5">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6"/>
        <w:gridCol w:w="385"/>
        <w:gridCol w:w="898"/>
        <w:gridCol w:w="1198"/>
        <w:gridCol w:w="1550"/>
        <w:gridCol w:w="1543"/>
      </w:tblGrid>
      <w:tr w:rsidR="006015F9" w:rsidRPr="00B130D5" w14:paraId="6A401790"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66EEBC"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E15D0A"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BB320E"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7C32BB"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2FC22"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7F9A24"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491F3C"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76401697"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D4D631" w14:textId="77777777" w:rsidR="006015F9" w:rsidRPr="00B130D5" w:rsidRDefault="006015F9" w:rsidP="009D0B37">
            <w:pPr>
              <w:pStyle w:val="ROWTABELLA"/>
              <w:rPr>
                <w:color w:val="002060"/>
              </w:rPr>
            </w:pPr>
            <w:r w:rsidRPr="00B130D5">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29D855" w14:textId="77777777" w:rsidR="006015F9" w:rsidRPr="00B130D5" w:rsidRDefault="006015F9" w:rsidP="009D0B37">
            <w:pPr>
              <w:pStyle w:val="ROWTABELLA"/>
              <w:rPr>
                <w:color w:val="002060"/>
              </w:rPr>
            </w:pPr>
            <w:r w:rsidRPr="00B130D5">
              <w:rPr>
                <w:color w:val="002060"/>
              </w:rPr>
              <w:t>PIANACCIO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F5D4079"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7F24B9" w14:textId="77777777" w:rsidR="006015F9" w:rsidRPr="00B130D5" w:rsidRDefault="006015F9" w:rsidP="009D0B37">
            <w:pPr>
              <w:pStyle w:val="ROWTABELLA"/>
              <w:rPr>
                <w:color w:val="002060"/>
              </w:rPr>
            </w:pPr>
            <w:r w:rsidRPr="00B130D5">
              <w:rPr>
                <w:color w:val="002060"/>
              </w:rPr>
              <w:t>25/01/2019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B07A9D" w14:textId="77777777" w:rsidR="006015F9" w:rsidRPr="00B130D5" w:rsidRDefault="006015F9" w:rsidP="009D0B37">
            <w:pPr>
              <w:pStyle w:val="ROWTABELLA"/>
              <w:rPr>
                <w:color w:val="002060"/>
              </w:rPr>
            </w:pPr>
            <w:r w:rsidRPr="00B130D5">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5CB5B9" w14:textId="77777777" w:rsidR="006015F9" w:rsidRPr="00B130D5" w:rsidRDefault="006015F9" w:rsidP="009D0B37">
            <w:pPr>
              <w:pStyle w:val="ROWTABELLA"/>
              <w:rPr>
                <w:color w:val="002060"/>
              </w:rPr>
            </w:pPr>
            <w:r w:rsidRPr="00B130D5">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B44822" w14:textId="77777777" w:rsidR="006015F9" w:rsidRPr="00B130D5" w:rsidRDefault="006015F9" w:rsidP="009D0B37">
            <w:pPr>
              <w:pStyle w:val="ROWTABELLA"/>
              <w:rPr>
                <w:color w:val="002060"/>
              </w:rPr>
            </w:pPr>
            <w:r w:rsidRPr="00B130D5">
              <w:rPr>
                <w:color w:val="002060"/>
              </w:rPr>
              <w:t>VIA DELLO SPORT</w:t>
            </w:r>
          </w:p>
        </w:tc>
      </w:tr>
      <w:tr w:rsidR="006015F9" w:rsidRPr="00B130D5" w14:paraId="54884F88"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AFA1AF" w14:textId="77777777" w:rsidR="006015F9" w:rsidRPr="00B130D5" w:rsidRDefault="006015F9" w:rsidP="009D0B37">
            <w:pPr>
              <w:pStyle w:val="ROWTABELLA"/>
              <w:rPr>
                <w:color w:val="002060"/>
              </w:rPr>
            </w:pPr>
            <w:r w:rsidRPr="00B130D5">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3DA6FBE" w14:textId="77777777" w:rsidR="006015F9" w:rsidRPr="00B130D5" w:rsidRDefault="006015F9" w:rsidP="009D0B37">
            <w:pPr>
              <w:pStyle w:val="ROWTABELLA"/>
              <w:rPr>
                <w:color w:val="002060"/>
              </w:rPr>
            </w:pPr>
            <w:r w:rsidRPr="00B130D5">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DFDBC90"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A37D9C6"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BAA4557" w14:textId="77777777" w:rsidR="006015F9" w:rsidRPr="00B130D5" w:rsidRDefault="006015F9" w:rsidP="009D0B37">
            <w:pPr>
              <w:pStyle w:val="ROWTABELLA"/>
              <w:rPr>
                <w:color w:val="002060"/>
              </w:rPr>
            </w:pPr>
            <w:r w:rsidRPr="00B130D5">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32EE39" w14:textId="77777777" w:rsidR="006015F9" w:rsidRPr="00B130D5" w:rsidRDefault="006015F9" w:rsidP="009D0B37">
            <w:pPr>
              <w:pStyle w:val="ROWTABELLA"/>
              <w:rPr>
                <w:color w:val="002060"/>
              </w:rPr>
            </w:pPr>
            <w:r w:rsidRPr="00B130D5">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E9F5D2" w14:textId="77777777" w:rsidR="006015F9" w:rsidRPr="00B130D5" w:rsidRDefault="006015F9" w:rsidP="009D0B37">
            <w:pPr>
              <w:pStyle w:val="ROWTABELLA"/>
              <w:rPr>
                <w:color w:val="002060"/>
              </w:rPr>
            </w:pPr>
            <w:r w:rsidRPr="00B130D5">
              <w:rPr>
                <w:color w:val="002060"/>
              </w:rPr>
              <w:t>VIA DEI TESSITORI</w:t>
            </w:r>
          </w:p>
        </w:tc>
      </w:tr>
      <w:tr w:rsidR="006015F9" w:rsidRPr="00B130D5" w14:paraId="75451E15"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5FF0DF" w14:textId="77777777" w:rsidR="006015F9" w:rsidRPr="00B130D5" w:rsidRDefault="006015F9" w:rsidP="009D0B37">
            <w:pPr>
              <w:pStyle w:val="ROWTABELLA"/>
              <w:rPr>
                <w:color w:val="002060"/>
              </w:rPr>
            </w:pPr>
            <w:r w:rsidRPr="00B130D5">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7A85408" w14:textId="77777777" w:rsidR="006015F9" w:rsidRPr="00B130D5" w:rsidRDefault="006015F9" w:rsidP="009D0B37">
            <w:pPr>
              <w:pStyle w:val="ROWTABELLA"/>
              <w:rPr>
                <w:color w:val="002060"/>
              </w:rPr>
            </w:pPr>
            <w:r w:rsidRPr="00B130D5">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AC9982"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B8A11ED"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DE9B20" w14:textId="77777777" w:rsidR="006015F9" w:rsidRPr="00B130D5" w:rsidRDefault="006015F9" w:rsidP="009D0B37">
            <w:pPr>
              <w:pStyle w:val="ROWTABELLA"/>
              <w:rPr>
                <w:color w:val="002060"/>
              </w:rPr>
            </w:pPr>
            <w:r w:rsidRPr="00B130D5">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F1CEED" w14:textId="77777777" w:rsidR="006015F9" w:rsidRPr="00B130D5" w:rsidRDefault="006015F9" w:rsidP="009D0B37">
            <w:pPr>
              <w:pStyle w:val="ROWTABELLA"/>
              <w:rPr>
                <w:color w:val="002060"/>
              </w:rPr>
            </w:pPr>
            <w:r w:rsidRPr="00B130D5">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9C2BB3" w14:textId="77777777" w:rsidR="006015F9" w:rsidRPr="00B130D5" w:rsidRDefault="006015F9" w:rsidP="009D0B37">
            <w:pPr>
              <w:pStyle w:val="ROWTABELLA"/>
              <w:rPr>
                <w:color w:val="002060"/>
              </w:rPr>
            </w:pPr>
            <w:r w:rsidRPr="00B130D5">
              <w:rPr>
                <w:color w:val="002060"/>
              </w:rPr>
              <w:t>VIA ALESSANDRO MANZONI</w:t>
            </w:r>
          </w:p>
        </w:tc>
      </w:tr>
      <w:tr w:rsidR="006015F9" w:rsidRPr="00B130D5" w14:paraId="069357A2"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7A00456" w14:textId="77777777" w:rsidR="006015F9" w:rsidRPr="00B130D5" w:rsidRDefault="006015F9" w:rsidP="009D0B37">
            <w:pPr>
              <w:pStyle w:val="ROWTABELLA"/>
              <w:rPr>
                <w:color w:val="002060"/>
              </w:rPr>
            </w:pPr>
            <w:r w:rsidRPr="00B130D5">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0D3490F" w14:textId="77777777" w:rsidR="006015F9" w:rsidRPr="00B130D5" w:rsidRDefault="006015F9" w:rsidP="009D0B37">
            <w:pPr>
              <w:pStyle w:val="ROWTABELLA"/>
              <w:rPr>
                <w:color w:val="002060"/>
              </w:rPr>
            </w:pPr>
            <w:r w:rsidRPr="00B130D5">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4A69AFE"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94D43F"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9F43C9" w14:textId="77777777" w:rsidR="006015F9" w:rsidRPr="00B130D5" w:rsidRDefault="006015F9" w:rsidP="009D0B37">
            <w:pPr>
              <w:pStyle w:val="ROWTABELLA"/>
              <w:rPr>
                <w:color w:val="002060"/>
              </w:rPr>
            </w:pPr>
            <w:r w:rsidRPr="00B130D5">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F85A21" w14:textId="77777777" w:rsidR="006015F9" w:rsidRPr="00B130D5" w:rsidRDefault="006015F9" w:rsidP="009D0B37">
            <w:pPr>
              <w:pStyle w:val="ROWTABELLA"/>
              <w:rPr>
                <w:color w:val="002060"/>
              </w:rPr>
            </w:pPr>
            <w:r w:rsidRPr="00B130D5">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A64AE1" w14:textId="77777777" w:rsidR="006015F9" w:rsidRPr="00B130D5" w:rsidRDefault="006015F9" w:rsidP="009D0B37">
            <w:pPr>
              <w:pStyle w:val="ROWTABELLA"/>
              <w:rPr>
                <w:color w:val="002060"/>
              </w:rPr>
            </w:pPr>
            <w:r w:rsidRPr="00B130D5">
              <w:rPr>
                <w:color w:val="002060"/>
              </w:rPr>
              <w:t>PIAZZALE COTIGNOLI</w:t>
            </w:r>
          </w:p>
        </w:tc>
      </w:tr>
      <w:tr w:rsidR="006015F9" w:rsidRPr="00B130D5" w14:paraId="61446285"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D9596AD" w14:textId="77777777" w:rsidR="006015F9" w:rsidRPr="00B130D5" w:rsidRDefault="006015F9" w:rsidP="009D0B37">
            <w:pPr>
              <w:pStyle w:val="ROWTABELLA"/>
              <w:rPr>
                <w:color w:val="002060"/>
              </w:rPr>
            </w:pPr>
            <w:r w:rsidRPr="00B130D5">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EC2525B" w14:textId="77777777" w:rsidR="006015F9" w:rsidRPr="00B130D5" w:rsidRDefault="006015F9" w:rsidP="009D0B37">
            <w:pPr>
              <w:pStyle w:val="ROWTABELLA"/>
              <w:rPr>
                <w:color w:val="002060"/>
              </w:rPr>
            </w:pPr>
            <w:r w:rsidRPr="00B130D5">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FDE500B"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EB16772" w14:textId="77777777" w:rsidR="006015F9" w:rsidRPr="00B130D5" w:rsidRDefault="006015F9" w:rsidP="009D0B37">
            <w:pPr>
              <w:pStyle w:val="ROWTABELLA"/>
              <w:rPr>
                <w:color w:val="002060"/>
              </w:rPr>
            </w:pPr>
            <w:r w:rsidRPr="00B130D5">
              <w:rPr>
                <w:color w:val="002060"/>
              </w:rPr>
              <w:t>26/01/2019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DA7C1F" w14:textId="77777777" w:rsidR="006015F9" w:rsidRPr="00B130D5" w:rsidRDefault="006015F9" w:rsidP="009D0B37">
            <w:pPr>
              <w:pStyle w:val="ROWTABELLA"/>
              <w:rPr>
                <w:color w:val="002060"/>
              </w:rPr>
            </w:pPr>
            <w:r w:rsidRPr="00B130D5">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D886D5" w14:textId="77777777" w:rsidR="006015F9" w:rsidRPr="00B130D5" w:rsidRDefault="006015F9" w:rsidP="009D0B37">
            <w:pPr>
              <w:pStyle w:val="ROWTABELLA"/>
              <w:rPr>
                <w:color w:val="002060"/>
              </w:rPr>
            </w:pPr>
            <w:r w:rsidRPr="00B130D5">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B95D7E" w14:textId="77777777" w:rsidR="006015F9" w:rsidRPr="00B130D5" w:rsidRDefault="006015F9" w:rsidP="009D0B37">
            <w:pPr>
              <w:pStyle w:val="ROWTABELLA"/>
              <w:rPr>
                <w:color w:val="002060"/>
              </w:rPr>
            </w:pPr>
            <w:r w:rsidRPr="00B130D5">
              <w:rPr>
                <w:color w:val="002060"/>
              </w:rPr>
              <w:t>VIA FAVETO</w:t>
            </w:r>
          </w:p>
        </w:tc>
      </w:tr>
      <w:tr w:rsidR="006015F9" w:rsidRPr="00B130D5" w14:paraId="28C59F0B"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784678E" w14:textId="77777777" w:rsidR="006015F9" w:rsidRPr="00B130D5" w:rsidRDefault="006015F9" w:rsidP="009D0B37">
            <w:pPr>
              <w:pStyle w:val="ROWTABELLA"/>
              <w:rPr>
                <w:color w:val="002060"/>
              </w:rPr>
            </w:pPr>
            <w:r w:rsidRPr="00B130D5">
              <w:rPr>
                <w:color w:val="002060"/>
              </w:rPr>
              <w:t>POL.CAGLI SPORT ASSOCIATI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D8560E4" w14:textId="77777777" w:rsidR="006015F9" w:rsidRPr="00B130D5" w:rsidRDefault="006015F9" w:rsidP="009D0B37">
            <w:pPr>
              <w:pStyle w:val="ROWTABELLA"/>
              <w:rPr>
                <w:color w:val="002060"/>
              </w:rPr>
            </w:pPr>
            <w:r w:rsidRPr="00B130D5">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0E2EE69"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CE0F4FA" w14:textId="77777777" w:rsidR="006015F9" w:rsidRPr="00B130D5" w:rsidRDefault="006015F9" w:rsidP="009D0B37">
            <w:pPr>
              <w:pStyle w:val="ROWTABELLA"/>
              <w:rPr>
                <w:color w:val="002060"/>
              </w:rPr>
            </w:pPr>
            <w:r w:rsidRPr="00B130D5">
              <w:rPr>
                <w:color w:val="002060"/>
              </w:rPr>
              <w:t>26/01/2019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231BED" w14:textId="77777777" w:rsidR="006015F9" w:rsidRPr="00B130D5" w:rsidRDefault="006015F9" w:rsidP="009D0B37">
            <w:pPr>
              <w:pStyle w:val="ROWTABELLA"/>
              <w:rPr>
                <w:color w:val="002060"/>
              </w:rPr>
            </w:pPr>
            <w:r w:rsidRPr="00B130D5">
              <w:rPr>
                <w:color w:val="002060"/>
              </w:rPr>
              <w:t>PALESTRA PANICHI PIERETTI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F30561" w14:textId="77777777" w:rsidR="006015F9" w:rsidRPr="00B130D5" w:rsidRDefault="006015F9" w:rsidP="009D0B37">
            <w:pPr>
              <w:pStyle w:val="ROWTABELLA"/>
              <w:rPr>
                <w:color w:val="002060"/>
              </w:rPr>
            </w:pPr>
            <w:r w:rsidRPr="00B130D5">
              <w:rPr>
                <w:color w:val="002060"/>
              </w:rPr>
              <w:t>CAGLI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220926" w14:textId="77777777" w:rsidR="006015F9" w:rsidRPr="00B130D5" w:rsidRDefault="006015F9" w:rsidP="009D0B37">
            <w:pPr>
              <w:pStyle w:val="ROWTABELLA"/>
              <w:rPr>
                <w:color w:val="002060"/>
              </w:rPr>
            </w:pPr>
            <w:r w:rsidRPr="00B130D5">
              <w:rPr>
                <w:color w:val="002060"/>
              </w:rPr>
              <w:t>VIA BRAMANTE</w:t>
            </w:r>
          </w:p>
        </w:tc>
      </w:tr>
      <w:tr w:rsidR="006015F9" w:rsidRPr="00B130D5" w14:paraId="7EA0F62D"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073313A" w14:textId="77777777" w:rsidR="006015F9" w:rsidRPr="00B130D5" w:rsidRDefault="006015F9" w:rsidP="009D0B37">
            <w:pPr>
              <w:pStyle w:val="ROWTABELLA"/>
              <w:rPr>
                <w:color w:val="002060"/>
              </w:rPr>
            </w:pPr>
            <w:r w:rsidRPr="00B130D5">
              <w:rPr>
                <w:color w:val="002060"/>
              </w:rPr>
              <w:t>1995 FUTSAL PESARO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345BCF" w14:textId="77777777" w:rsidR="006015F9" w:rsidRPr="00B130D5" w:rsidRDefault="006015F9" w:rsidP="009D0B37">
            <w:pPr>
              <w:pStyle w:val="ROWTABELLA"/>
              <w:rPr>
                <w:color w:val="002060"/>
              </w:rPr>
            </w:pPr>
            <w:r w:rsidRPr="00B130D5">
              <w:rPr>
                <w:color w:val="002060"/>
              </w:rPr>
              <w:t>GROTTACCIA 2005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9B2D097"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F91A21" w14:textId="77777777" w:rsidR="006015F9" w:rsidRPr="00B130D5" w:rsidRDefault="006015F9" w:rsidP="009D0B37">
            <w:pPr>
              <w:pStyle w:val="ROWTABELLA"/>
              <w:rPr>
                <w:color w:val="002060"/>
              </w:rPr>
            </w:pPr>
            <w:r w:rsidRPr="00B130D5">
              <w:rPr>
                <w:color w:val="002060"/>
              </w:rPr>
              <w:t>28/01/2019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6C45B1" w14:textId="77777777" w:rsidR="006015F9" w:rsidRPr="00B130D5" w:rsidRDefault="006015F9" w:rsidP="009D0B37">
            <w:pPr>
              <w:pStyle w:val="ROWTABELLA"/>
              <w:rPr>
                <w:color w:val="002060"/>
              </w:rPr>
            </w:pPr>
            <w:r w:rsidRPr="00B130D5">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BA921B" w14:textId="77777777" w:rsidR="006015F9" w:rsidRPr="00B130D5" w:rsidRDefault="006015F9" w:rsidP="009D0B37">
            <w:pPr>
              <w:pStyle w:val="ROWTABELLA"/>
              <w:rPr>
                <w:color w:val="002060"/>
              </w:rPr>
            </w:pPr>
            <w:r w:rsidRPr="00B130D5">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840AD8" w14:textId="77777777" w:rsidR="006015F9" w:rsidRPr="00B130D5" w:rsidRDefault="006015F9" w:rsidP="009D0B37">
            <w:pPr>
              <w:pStyle w:val="ROWTABELLA"/>
              <w:rPr>
                <w:color w:val="002060"/>
              </w:rPr>
            </w:pPr>
            <w:r w:rsidRPr="00B130D5">
              <w:rPr>
                <w:color w:val="002060"/>
              </w:rPr>
              <w:t>VIA DELLE ESPOSIZIONI, 33</w:t>
            </w:r>
          </w:p>
        </w:tc>
      </w:tr>
    </w:tbl>
    <w:p w14:paraId="00112A44" w14:textId="77777777" w:rsidR="006015F9" w:rsidRPr="00B130D5" w:rsidRDefault="006015F9" w:rsidP="006015F9">
      <w:pPr>
        <w:pStyle w:val="breakline"/>
        <w:divId w:val="527259509"/>
        <w:rPr>
          <w:color w:val="002060"/>
        </w:rPr>
      </w:pPr>
    </w:p>
    <w:p w14:paraId="2D8F2761"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CALCIO A CINQUE SERIE C2</w:t>
      </w:r>
    </w:p>
    <w:p w14:paraId="66B56C30" w14:textId="77777777" w:rsidR="006015F9" w:rsidRPr="00146431" w:rsidRDefault="006015F9" w:rsidP="006015F9">
      <w:pPr>
        <w:pStyle w:val="TITOLOPRINC"/>
        <w:divId w:val="527259509"/>
        <w:rPr>
          <w:color w:val="002060"/>
        </w:rPr>
      </w:pPr>
      <w:r w:rsidRPr="00075D58">
        <w:rPr>
          <w:color w:val="002060"/>
        </w:rPr>
        <w:t>VARIAZIONI AL PROGRAMMA GARE</w:t>
      </w:r>
    </w:p>
    <w:p w14:paraId="59045330"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B</w:t>
      </w:r>
      <w:r w:rsidRPr="000D64C6">
        <w:rPr>
          <w:rFonts w:ascii="Arial" w:hAnsi="Arial" w:cs="Arial"/>
          <w:b/>
          <w:color w:val="002060"/>
          <w:sz w:val="22"/>
          <w:szCs w:val="22"/>
          <w:u w:val="single"/>
        </w:rPr>
        <w:t>”</w:t>
      </w:r>
    </w:p>
    <w:p w14:paraId="15F84BE8" w14:textId="77777777" w:rsidR="006015F9" w:rsidRPr="000D64C6" w:rsidRDefault="006015F9" w:rsidP="006015F9">
      <w:pPr>
        <w:pStyle w:val="Corpodeltesto21"/>
        <w:divId w:val="527259509"/>
        <w:rPr>
          <w:rFonts w:ascii="Arial" w:hAnsi="Arial" w:cs="Arial"/>
          <w:color w:val="002060"/>
          <w:sz w:val="22"/>
          <w:szCs w:val="22"/>
        </w:rPr>
      </w:pPr>
    </w:p>
    <w:p w14:paraId="7184B33C"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w:t>
      </w:r>
      <w:r w:rsidRPr="000D64C6">
        <w:rPr>
          <w:rFonts w:ascii="Arial" w:hAnsi="Arial" w:cs="Arial"/>
          <w:b/>
          <w:i/>
          <w:color w:val="002060"/>
          <w:sz w:val="22"/>
          <w:szCs w:val="22"/>
        </w:rPr>
        <w:t>V^ GIORNATA RITORNO</w:t>
      </w:r>
    </w:p>
    <w:p w14:paraId="0ADCE83B" w14:textId="77777777" w:rsidR="006015F9" w:rsidRPr="000D64C6" w:rsidRDefault="006015F9" w:rsidP="006015F9">
      <w:pPr>
        <w:pStyle w:val="Corpodeltesto21"/>
        <w:divId w:val="527259509"/>
        <w:rPr>
          <w:rFonts w:ascii="Arial" w:hAnsi="Arial" w:cs="Arial"/>
          <w:color w:val="002060"/>
          <w:sz w:val="22"/>
          <w:szCs w:val="22"/>
        </w:rPr>
      </w:pPr>
    </w:p>
    <w:p w14:paraId="57C5D468" w14:textId="77777777" w:rsidR="006015F9" w:rsidRPr="0089018B"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GAGLIOLE F.C. – INVICTA FUTSAL MACERATA</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sidRPr="000D64C6">
        <w:rPr>
          <w:rFonts w:ascii="Arial" w:hAnsi="Arial" w:cs="Arial"/>
          <w:b/>
          <w:color w:val="002060"/>
          <w:sz w:val="22"/>
          <w:szCs w:val="22"/>
        </w:rPr>
        <w:t xml:space="preserve">VENERDI’ </w:t>
      </w:r>
      <w:r>
        <w:rPr>
          <w:rFonts w:ascii="Arial" w:hAnsi="Arial" w:cs="Arial"/>
          <w:b/>
          <w:color w:val="002060"/>
          <w:sz w:val="22"/>
          <w:szCs w:val="22"/>
        </w:rPr>
        <w:t>25/01</w:t>
      </w:r>
      <w:r w:rsidRPr="000D64C6">
        <w:rPr>
          <w:rFonts w:ascii="Arial" w:hAnsi="Arial" w:cs="Arial"/>
          <w:b/>
          <w:color w:val="002060"/>
          <w:sz w:val="22"/>
          <w:szCs w:val="22"/>
        </w:rPr>
        <w:t>/2019</w:t>
      </w:r>
      <w:r w:rsidRPr="000D64C6">
        <w:rPr>
          <w:rFonts w:ascii="Arial" w:hAnsi="Arial" w:cs="Arial"/>
          <w:color w:val="002060"/>
          <w:sz w:val="22"/>
          <w:szCs w:val="22"/>
        </w:rPr>
        <w:t xml:space="preserve"> alle </w:t>
      </w:r>
      <w:r w:rsidRPr="000D64C6">
        <w:rPr>
          <w:rFonts w:ascii="Arial" w:hAnsi="Arial" w:cs="Arial"/>
          <w:b/>
          <w:color w:val="002060"/>
          <w:sz w:val="22"/>
          <w:szCs w:val="22"/>
        </w:rPr>
        <w:t>ore 21:</w:t>
      </w:r>
      <w:r>
        <w:rPr>
          <w:rFonts w:ascii="Arial" w:hAnsi="Arial" w:cs="Arial"/>
          <w:b/>
          <w:color w:val="002060"/>
          <w:sz w:val="22"/>
          <w:szCs w:val="22"/>
        </w:rPr>
        <w:t>15</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b/>
          <w:color w:val="002060"/>
          <w:sz w:val="22"/>
          <w:szCs w:val="22"/>
        </w:rPr>
        <w:t>Palazzetto dello Sport</w:t>
      </w:r>
      <w:r w:rsidRPr="000D64C6">
        <w:rPr>
          <w:rFonts w:ascii="Arial" w:hAnsi="Arial" w:cs="Arial"/>
          <w:color w:val="002060"/>
          <w:sz w:val="22"/>
          <w:szCs w:val="22"/>
        </w:rPr>
        <w:t xml:space="preserve">, </w:t>
      </w:r>
      <w:r>
        <w:rPr>
          <w:rFonts w:ascii="Arial" w:hAnsi="Arial" w:cs="Arial"/>
          <w:color w:val="002060"/>
          <w:sz w:val="22"/>
          <w:szCs w:val="22"/>
        </w:rPr>
        <w:t xml:space="preserve">Via Antonio Gramsci, Località </w:t>
      </w:r>
      <w:proofErr w:type="spellStart"/>
      <w:r>
        <w:rPr>
          <w:rFonts w:ascii="Arial" w:hAnsi="Arial" w:cs="Arial"/>
          <w:color w:val="002060"/>
          <w:sz w:val="22"/>
          <w:szCs w:val="22"/>
        </w:rPr>
        <w:t>Feggiani</w:t>
      </w:r>
      <w:proofErr w:type="spellEnd"/>
      <w:r>
        <w:rPr>
          <w:rFonts w:ascii="Arial" w:hAnsi="Arial" w:cs="Arial"/>
          <w:color w:val="002060"/>
          <w:sz w:val="22"/>
          <w:szCs w:val="22"/>
        </w:rPr>
        <w:t xml:space="preserve"> </w:t>
      </w:r>
      <w:r w:rsidRPr="000D64C6">
        <w:rPr>
          <w:rFonts w:ascii="Arial" w:hAnsi="Arial" w:cs="Arial"/>
          <w:color w:val="002060"/>
          <w:sz w:val="22"/>
          <w:szCs w:val="22"/>
        </w:rPr>
        <w:t xml:space="preserve">di </w:t>
      </w:r>
      <w:r>
        <w:rPr>
          <w:rFonts w:ascii="Arial" w:hAnsi="Arial" w:cs="Arial"/>
          <w:b/>
          <w:color w:val="002060"/>
          <w:sz w:val="22"/>
          <w:szCs w:val="22"/>
        </w:rPr>
        <w:t>CASTELRAIMONDO</w:t>
      </w:r>
      <w:r w:rsidRPr="000D64C6">
        <w:rPr>
          <w:rFonts w:ascii="Arial" w:hAnsi="Arial" w:cs="Arial"/>
          <w:color w:val="002060"/>
          <w:sz w:val="22"/>
          <w:szCs w:val="22"/>
        </w:rPr>
        <w:t>.</w:t>
      </w:r>
    </w:p>
    <w:p w14:paraId="67E68250" w14:textId="77777777" w:rsidR="006015F9" w:rsidRPr="00B130D5" w:rsidRDefault="006015F9" w:rsidP="006015F9">
      <w:pPr>
        <w:pStyle w:val="TITOLOPRINC"/>
        <w:divId w:val="527259509"/>
        <w:rPr>
          <w:color w:val="002060"/>
        </w:rPr>
      </w:pPr>
      <w:r w:rsidRPr="00B130D5">
        <w:rPr>
          <w:color w:val="002060"/>
        </w:rPr>
        <w:t>RISULTATI</w:t>
      </w:r>
    </w:p>
    <w:p w14:paraId="112228E2" w14:textId="77777777" w:rsidR="006015F9" w:rsidRPr="00B130D5" w:rsidRDefault="006015F9" w:rsidP="006015F9">
      <w:pPr>
        <w:pStyle w:val="breakline"/>
        <w:divId w:val="527259509"/>
        <w:rPr>
          <w:color w:val="002060"/>
        </w:rPr>
      </w:pPr>
    </w:p>
    <w:p w14:paraId="66871634" w14:textId="77777777" w:rsidR="006015F9" w:rsidRPr="00B130D5" w:rsidRDefault="006015F9" w:rsidP="006015F9">
      <w:pPr>
        <w:pStyle w:val="SOTTOTITOLOCAMPIONATO1"/>
        <w:divId w:val="527259509"/>
        <w:rPr>
          <w:color w:val="002060"/>
        </w:rPr>
      </w:pPr>
      <w:r w:rsidRPr="00B130D5">
        <w:rPr>
          <w:color w:val="002060"/>
        </w:rPr>
        <w:t>RISULTATI UFFICIALI GARE DEL 18/01/2019</w:t>
      </w:r>
    </w:p>
    <w:p w14:paraId="676BBA41"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2AD54900"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15F9" w:rsidRPr="00B130D5" w14:paraId="508F4322"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6224E0EB"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5E425E" w14:textId="77777777" w:rsidR="006015F9" w:rsidRPr="00B130D5" w:rsidRDefault="006015F9" w:rsidP="009D0B37">
                  <w:pPr>
                    <w:pStyle w:val="HEADERTABELLA"/>
                    <w:rPr>
                      <w:color w:val="002060"/>
                    </w:rPr>
                  </w:pPr>
                  <w:r w:rsidRPr="00B130D5">
                    <w:rPr>
                      <w:color w:val="002060"/>
                    </w:rPr>
                    <w:t>GIRONE A - 3 Giornata - R</w:t>
                  </w:r>
                </w:p>
              </w:tc>
            </w:tr>
            <w:tr w:rsidR="006015F9" w:rsidRPr="00B130D5" w14:paraId="63FEC08C"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D5903B" w14:textId="77777777" w:rsidR="006015F9" w:rsidRPr="00B130D5" w:rsidRDefault="006015F9" w:rsidP="009D0B37">
                  <w:pPr>
                    <w:pStyle w:val="ROWTABELLA"/>
                    <w:rPr>
                      <w:color w:val="002060"/>
                    </w:rPr>
                  </w:pPr>
                  <w:r w:rsidRPr="00B130D5">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0B00C0" w14:textId="77777777" w:rsidR="006015F9" w:rsidRPr="00B130D5" w:rsidRDefault="006015F9" w:rsidP="009D0B37">
                  <w:pPr>
                    <w:pStyle w:val="ROWTABELLA"/>
                    <w:rPr>
                      <w:color w:val="002060"/>
                    </w:rPr>
                  </w:pPr>
                  <w:r w:rsidRPr="00B130D5">
                    <w:rPr>
                      <w:color w:val="002060"/>
                    </w:rPr>
                    <w:t>- ACLI MANTOVANI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288D02" w14:textId="77777777" w:rsidR="006015F9" w:rsidRPr="00B130D5" w:rsidRDefault="006015F9" w:rsidP="009D0B37">
                  <w:pPr>
                    <w:pStyle w:val="ROWTABELLA"/>
                    <w:jc w:val="center"/>
                    <w:rPr>
                      <w:color w:val="002060"/>
                    </w:rPr>
                  </w:pPr>
                  <w:r w:rsidRPr="00B130D5">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B65599" w14:textId="77777777" w:rsidR="006015F9" w:rsidRPr="00B130D5" w:rsidRDefault="006015F9" w:rsidP="009D0B37">
                  <w:pPr>
                    <w:pStyle w:val="ROWTABELLA"/>
                    <w:jc w:val="center"/>
                    <w:rPr>
                      <w:color w:val="002060"/>
                    </w:rPr>
                  </w:pPr>
                  <w:r w:rsidRPr="00B130D5">
                    <w:rPr>
                      <w:color w:val="002060"/>
                    </w:rPr>
                    <w:t> </w:t>
                  </w:r>
                </w:p>
              </w:tc>
            </w:tr>
            <w:tr w:rsidR="006015F9" w:rsidRPr="00B130D5" w14:paraId="7076303B"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F2D9F57" w14:textId="77777777" w:rsidR="006015F9" w:rsidRPr="00B130D5" w:rsidRDefault="006015F9" w:rsidP="009D0B37">
                  <w:pPr>
                    <w:pStyle w:val="ROWTABELLA"/>
                    <w:rPr>
                      <w:color w:val="002060"/>
                    </w:rPr>
                  </w:pPr>
                  <w:r w:rsidRPr="00B130D5">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4469656" w14:textId="77777777" w:rsidR="006015F9" w:rsidRPr="00B130D5" w:rsidRDefault="006015F9" w:rsidP="009D0B37">
                  <w:pPr>
                    <w:pStyle w:val="ROWTABELLA"/>
                    <w:rPr>
                      <w:color w:val="002060"/>
                    </w:rPr>
                  </w:pPr>
                  <w:r w:rsidRPr="00B130D5">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30230E4" w14:textId="77777777" w:rsidR="006015F9" w:rsidRPr="00B130D5" w:rsidRDefault="006015F9" w:rsidP="009D0B37">
                  <w:pPr>
                    <w:pStyle w:val="ROWTABELLA"/>
                    <w:jc w:val="center"/>
                    <w:rPr>
                      <w:color w:val="002060"/>
                    </w:rPr>
                  </w:pPr>
                  <w:r w:rsidRPr="00B130D5">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61A77E3" w14:textId="77777777" w:rsidR="006015F9" w:rsidRPr="00B130D5" w:rsidRDefault="006015F9" w:rsidP="009D0B37">
                  <w:pPr>
                    <w:pStyle w:val="ROWTABELLA"/>
                    <w:jc w:val="center"/>
                    <w:rPr>
                      <w:color w:val="002060"/>
                    </w:rPr>
                  </w:pPr>
                  <w:r w:rsidRPr="00B130D5">
                    <w:rPr>
                      <w:color w:val="002060"/>
                    </w:rPr>
                    <w:t> </w:t>
                  </w:r>
                </w:p>
              </w:tc>
            </w:tr>
            <w:tr w:rsidR="006015F9" w:rsidRPr="00B130D5" w14:paraId="4C2D074E"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1252F83" w14:textId="77777777" w:rsidR="006015F9" w:rsidRPr="00B130D5" w:rsidRDefault="006015F9" w:rsidP="009D0B37">
                  <w:pPr>
                    <w:pStyle w:val="ROWTABELLA"/>
                    <w:rPr>
                      <w:color w:val="002060"/>
                    </w:rPr>
                  </w:pPr>
                  <w:r w:rsidRPr="00B130D5">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A9C739C" w14:textId="77777777" w:rsidR="006015F9" w:rsidRPr="00B130D5" w:rsidRDefault="006015F9" w:rsidP="009D0B37">
                  <w:pPr>
                    <w:pStyle w:val="ROWTABELLA"/>
                    <w:rPr>
                      <w:color w:val="002060"/>
                    </w:rPr>
                  </w:pPr>
                  <w:r w:rsidRPr="00B130D5">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0BD1EF" w14:textId="77777777" w:rsidR="006015F9" w:rsidRPr="00B130D5" w:rsidRDefault="006015F9" w:rsidP="009D0B37">
                  <w:pPr>
                    <w:pStyle w:val="ROWTABELLA"/>
                    <w:jc w:val="center"/>
                    <w:rPr>
                      <w:color w:val="002060"/>
                    </w:rPr>
                  </w:pPr>
                  <w:r w:rsidRPr="00B130D5">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3818DE2" w14:textId="77777777" w:rsidR="006015F9" w:rsidRPr="00B130D5" w:rsidRDefault="006015F9" w:rsidP="009D0B37">
                  <w:pPr>
                    <w:pStyle w:val="ROWTABELLA"/>
                    <w:jc w:val="center"/>
                    <w:rPr>
                      <w:color w:val="002060"/>
                    </w:rPr>
                  </w:pPr>
                  <w:r w:rsidRPr="00B130D5">
                    <w:rPr>
                      <w:color w:val="002060"/>
                    </w:rPr>
                    <w:t> </w:t>
                  </w:r>
                </w:p>
              </w:tc>
            </w:tr>
            <w:tr w:rsidR="006015F9" w:rsidRPr="00B130D5" w14:paraId="23D04329"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67E28A7" w14:textId="77777777" w:rsidR="006015F9" w:rsidRPr="00B130D5" w:rsidRDefault="006015F9" w:rsidP="009D0B37">
                  <w:pPr>
                    <w:pStyle w:val="ROWTABELLA"/>
                    <w:rPr>
                      <w:color w:val="002060"/>
                    </w:rPr>
                  </w:pPr>
                  <w:r w:rsidRPr="00B130D5">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0EA8F65" w14:textId="77777777" w:rsidR="006015F9" w:rsidRPr="00B130D5" w:rsidRDefault="006015F9" w:rsidP="009D0B37">
                  <w:pPr>
                    <w:pStyle w:val="ROWTABELLA"/>
                    <w:rPr>
                      <w:color w:val="002060"/>
                    </w:rPr>
                  </w:pPr>
                  <w:r w:rsidRPr="00B130D5">
                    <w:rPr>
                      <w:color w:val="002060"/>
                    </w:rP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18BF1EE" w14:textId="77777777" w:rsidR="006015F9" w:rsidRPr="00B130D5" w:rsidRDefault="006015F9" w:rsidP="009D0B37">
                  <w:pPr>
                    <w:pStyle w:val="ROWTABELLA"/>
                    <w:jc w:val="center"/>
                    <w:rPr>
                      <w:color w:val="002060"/>
                    </w:rPr>
                  </w:pPr>
                  <w:r w:rsidRPr="00B130D5">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CD01F1" w14:textId="77777777" w:rsidR="006015F9" w:rsidRPr="00B130D5" w:rsidRDefault="006015F9" w:rsidP="009D0B37">
                  <w:pPr>
                    <w:pStyle w:val="ROWTABELLA"/>
                    <w:jc w:val="center"/>
                    <w:rPr>
                      <w:color w:val="002060"/>
                    </w:rPr>
                  </w:pPr>
                  <w:r w:rsidRPr="00B130D5">
                    <w:rPr>
                      <w:color w:val="002060"/>
                    </w:rPr>
                    <w:t> </w:t>
                  </w:r>
                </w:p>
              </w:tc>
            </w:tr>
            <w:tr w:rsidR="006015F9" w:rsidRPr="00B130D5" w14:paraId="374B691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7AD2FC0" w14:textId="77777777" w:rsidR="006015F9" w:rsidRPr="00B130D5" w:rsidRDefault="006015F9" w:rsidP="009D0B37">
                  <w:pPr>
                    <w:pStyle w:val="ROWTABELLA"/>
                    <w:rPr>
                      <w:color w:val="002060"/>
                    </w:rPr>
                  </w:pPr>
                  <w:r w:rsidRPr="00B130D5">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A0D808A" w14:textId="77777777" w:rsidR="006015F9" w:rsidRPr="00B130D5" w:rsidRDefault="006015F9" w:rsidP="009D0B37">
                  <w:pPr>
                    <w:pStyle w:val="ROWTABELLA"/>
                    <w:rPr>
                      <w:color w:val="002060"/>
                    </w:rPr>
                  </w:pPr>
                  <w:r w:rsidRPr="00B130D5">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08F2EC" w14:textId="77777777" w:rsidR="006015F9" w:rsidRPr="00B130D5" w:rsidRDefault="006015F9" w:rsidP="009D0B37">
                  <w:pPr>
                    <w:pStyle w:val="ROWTABELLA"/>
                    <w:jc w:val="center"/>
                    <w:rPr>
                      <w:color w:val="002060"/>
                    </w:rPr>
                  </w:pPr>
                  <w:r w:rsidRPr="00B130D5">
                    <w:rPr>
                      <w:color w:val="002060"/>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95BF178" w14:textId="77777777" w:rsidR="006015F9" w:rsidRPr="00B130D5" w:rsidRDefault="006015F9" w:rsidP="009D0B37">
                  <w:pPr>
                    <w:pStyle w:val="ROWTABELLA"/>
                    <w:jc w:val="center"/>
                    <w:rPr>
                      <w:color w:val="002060"/>
                    </w:rPr>
                  </w:pPr>
                  <w:r w:rsidRPr="00B130D5">
                    <w:rPr>
                      <w:color w:val="002060"/>
                    </w:rPr>
                    <w:t>M</w:t>
                  </w:r>
                </w:p>
              </w:tc>
            </w:tr>
            <w:tr w:rsidR="006015F9" w:rsidRPr="00B130D5" w14:paraId="2C6EDC71"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30BE27C" w14:textId="77777777" w:rsidR="006015F9" w:rsidRPr="00B130D5" w:rsidRDefault="006015F9" w:rsidP="009D0B37">
                  <w:pPr>
                    <w:pStyle w:val="ROWTABELLA"/>
                    <w:rPr>
                      <w:color w:val="002060"/>
                    </w:rPr>
                  </w:pPr>
                  <w:r w:rsidRPr="00B130D5">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9FC994B" w14:textId="77777777" w:rsidR="006015F9" w:rsidRPr="00B130D5" w:rsidRDefault="006015F9" w:rsidP="009D0B37">
                  <w:pPr>
                    <w:pStyle w:val="ROWTABELLA"/>
                    <w:rPr>
                      <w:color w:val="002060"/>
                    </w:rPr>
                  </w:pPr>
                  <w:r w:rsidRPr="00B130D5">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A91C1D0" w14:textId="77777777" w:rsidR="006015F9" w:rsidRPr="00B130D5" w:rsidRDefault="006015F9" w:rsidP="009D0B37">
                  <w:pPr>
                    <w:pStyle w:val="ROWTABELLA"/>
                    <w:jc w:val="center"/>
                    <w:rPr>
                      <w:color w:val="002060"/>
                    </w:rPr>
                  </w:pPr>
                  <w:r w:rsidRPr="00B130D5">
                    <w:rPr>
                      <w:color w:val="002060"/>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4C53429" w14:textId="77777777" w:rsidR="006015F9" w:rsidRPr="00B130D5" w:rsidRDefault="006015F9" w:rsidP="009D0B37">
                  <w:pPr>
                    <w:pStyle w:val="ROWTABELLA"/>
                    <w:jc w:val="center"/>
                    <w:rPr>
                      <w:color w:val="002060"/>
                    </w:rPr>
                  </w:pPr>
                  <w:r w:rsidRPr="00B130D5">
                    <w:rPr>
                      <w:color w:val="002060"/>
                    </w:rPr>
                    <w:t> </w:t>
                  </w:r>
                </w:p>
              </w:tc>
            </w:tr>
            <w:tr w:rsidR="006015F9" w:rsidRPr="00B130D5" w14:paraId="04BFF8FD"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0BA2D5" w14:textId="77777777" w:rsidR="006015F9" w:rsidRPr="00B130D5" w:rsidRDefault="006015F9" w:rsidP="009D0B37">
                  <w:pPr>
                    <w:pStyle w:val="ROWTABELLA"/>
                    <w:rPr>
                      <w:color w:val="002060"/>
                    </w:rPr>
                  </w:pPr>
                  <w:r w:rsidRPr="00B130D5">
                    <w:rPr>
                      <w:color w:val="002060"/>
                    </w:rPr>
                    <w:t>(1) OSTRENSE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729FAB" w14:textId="77777777" w:rsidR="006015F9" w:rsidRPr="00B130D5" w:rsidRDefault="006015F9" w:rsidP="009D0B37">
                  <w:pPr>
                    <w:pStyle w:val="ROWTABELLA"/>
                    <w:rPr>
                      <w:color w:val="002060"/>
                    </w:rPr>
                  </w:pPr>
                  <w:r w:rsidRPr="00B130D5">
                    <w:rPr>
                      <w:color w:val="002060"/>
                    </w:rP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64383D" w14:textId="77777777" w:rsidR="006015F9" w:rsidRPr="00B130D5" w:rsidRDefault="006015F9" w:rsidP="009D0B37">
                  <w:pPr>
                    <w:pStyle w:val="ROWTABELLA"/>
                    <w:jc w:val="center"/>
                    <w:rPr>
                      <w:color w:val="002060"/>
                    </w:rPr>
                  </w:pPr>
                  <w:r w:rsidRPr="00B130D5">
                    <w:rPr>
                      <w:color w:val="002060"/>
                    </w:rP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CE6330" w14:textId="77777777" w:rsidR="006015F9" w:rsidRPr="00B130D5" w:rsidRDefault="006015F9" w:rsidP="009D0B37">
                  <w:pPr>
                    <w:pStyle w:val="ROWTABELLA"/>
                    <w:jc w:val="center"/>
                    <w:rPr>
                      <w:color w:val="002060"/>
                    </w:rPr>
                  </w:pPr>
                  <w:r w:rsidRPr="00B130D5">
                    <w:rPr>
                      <w:color w:val="002060"/>
                    </w:rPr>
                    <w:t> </w:t>
                  </w:r>
                </w:p>
              </w:tc>
            </w:tr>
            <w:tr w:rsidR="006015F9" w:rsidRPr="00B130D5" w14:paraId="7E22772D"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53BFBF80" w14:textId="77777777" w:rsidR="006015F9" w:rsidRPr="00B130D5" w:rsidRDefault="006015F9" w:rsidP="009D0B37">
                  <w:pPr>
                    <w:pStyle w:val="ROWTABELLA"/>
                    <w:rPr>
                      <w:color w:val="002060"/>
                    </w:rPr>
                  </w:pPr>
                  <w:r w:rsidRPr="00B130D5">
                    <w:rPr>
                      <w:color w:val="002060"/>
                    </w:rPr>
                    <w:t>(1) - disputata il 19/01/2019</w:t>
                  </w:r>
                </w:p>
              </w:tc>
            </w:tr>
          </w:tbl>
          <w:p w14:paraId="0B42E5D9" w14:textId="77777777" w:rsidR="006015F9" w:rsidRPr="00B130D5" w:rsidRDefault="006015F9" w:rsidP="009D0B37">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4683CC56"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7869E9" w14:textId="77777777" w:rsidR="006015F9" w:rsidRPr="00B130D5" w:rsidRDefault="006015F9" w:rsidP="009D0B37">
                  <w:pPr>
                    <w:pStyle w:val="HEADERTABELLA"/>
                    <w:rPr>
                      <w:color w:val="002060"/>
                    </w:rPr>
                  </w:pPr>
                  <w:r w:rsidRPr="00B130D5">
                    <w:rPr>
                      <w:color w:val="002060"/>
                    </w:rPr>
                    <w:t>GIRONE B - 3 Giornata - R</w:t>
                  </w:r>
                </w:p>
              </w:tc>
            </w:tr>
            <w:tr w:rsidR="006015F9" w:rsidRPr="00B130D5" w14:paraId="2FD68233"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942DE07" w14:textId="77777777" w:rsidR="006015F9" w:rsidRPr="00B130D5" w:rsidRDefault="006015F9" w:rsidP="009D0B37">
                  <w:pPr>
                    <w:pStyle w:val="ROWTABELLA"/>
                    <w:rPr>
                      <w:color w:val="002060"/>
                    </w:rPr>
                  </w:pPr>
                  <w:r w:rsidRPr="00B130D5">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4C83C4" w14:textId="77777777" w:rsidR="006015F9" w:rsidRPr="00B130D5" w:rsidRDefault="006015F9" w:rsidP="009D0B37">
                  <w:pPr>
                    <w:pStyle w:val="ROWTABELLA"/>
                    <w:rPr>
                      <w:color w:val="002060"/>
                    </w:rPr>
                  </w:pPr>
                  <w:r w:rsidRPr="00B130D5">
                    <w:rPr>
                      <w:color w:val="002060"/>
                    </w:rPr>
                    <w:t>- CERRETO D ESI C5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67CC26" w14:textId="77777777" w:rsidR="006015F9" w:rsidRPr="00B130D5" w:rsidRDefault="006015F9" w:rsidP="009D0B37">
                  <w:pPr>
                    <w:pStyle w:val="ROWTABELLA"/>
                    <w:jc w:val="center"/>
                    <w:rPr>
                      <w:color w:val="002060"/>
                    </w:rPr>
                  </w:pPr>
                  <w:r w:rsidRPr="00B130D5">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0F8E65" w14:textId="77777777" w:rsidR="006015F9" w:rsidRPr="00B130D5" w:rsidRDefault="006015F9" w:rsidP="009D0B37">
                  <w:pPr>
                    <w:pStyle w:val="ROWTABELLA"/>
                    <w:jc w:val="center"/>
                    <w:rPr>
                      <w:color w:val="002060"/>
                    </w:rPr>
                  </w:pPr>
                  <w:r w:rsidRPr="00B130D5">
                    <w:rPr>
                      <w:color w:val="002060"/>
                    </w:rPr>
                    <w:t> </w:t>
                  </w:r>
                </w:p>
              </w:tc>
            </w:tr>
            <w:tr w:rsidR="006015F9" w:rsidRPr="00B130D5" w14:paraId="33F8834F"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34D9945" w14:textId="77777777" w:rsidR="006015F9" w:rsidRPr="00B130D5" w:rsidRDefault="006015F9" w:rsidP="009D0B37">
                  <w:pPr>
                    <w:pStyle w:val="ROWTABELLA"/>
                    <w:rPr>
                      <w:color w:val="002060"/>
                    </w:rPr>
                  </w:pPr>
                  <w:r w:rsidRPr="00B130D5">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2FDD57D" w14:textId="77777777" w:rsidR="006015F9" w:rsidRPr="00B130D5" w:rsidRDefault="006015F9" w:rsidP="009D0B37">
                  <w:pPr>
                    <w:pStyle w:val="ROWTABELLA"/>
                    <w:rPr>
                      <w:color w:val="002060"/>
                    </w:rPr>
                  </w:pPr>
                  <w:r w:rsidRPr="00B130D5">
                    <w:rPr>
                      <w:color w:val="002060"/>
                    </w:rPr>
                    <w:t>- ILL.PA.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EF40C0E" w14:textId="77777777" w:rsidR="006015F9" w:rsidRPr="00B130D5" w:rsidRDefault="006015F9" w:rsidP="009D0B37">
                  <w:pPr>
                    <w:pStyle w:val="ROWTABELLA"/>
                    <w:jc w:val="center"/>
                    <w:rPr>
                      <w:color w:val="002060"/>
                    </w:rPr>
                  </w:pPr>
                  <w:r w:rsidRPr="00B130D5">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37F414A" w14:textId="77777777" w:rsidR="006015F9" w:rsidRPr="00B130D5" w:rsidRDefault="006015F9" w:rsidP="009D0B37">
                  <w:pPr>
                    <w:pStyle w:val="ROWTABELLA"/>
                    <w:jc w:val="center"/>
                    <w:rPr>
                      <w:color w:val="002060"/>
                    </w:rPr>
                  </w:pPr>
                  <w:r w:rsidRPr="00B130D5">
                    <w:rPr>
                      <w:color w:val="002060"/>
                    </w:rPr>
                    <w:t> </w:t>
                  </w:r>
                </w:p>
              </w:tc>
            </w:tr>
            <w:tr w:rsidR="006015F9" w:rsidRPr="00B130D5" w14:paraId="7FC2B146"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FD235DB" w14:textId="77777777" w:rsidR="006015F9" w:rsidRPr="00B130D5" w:rsidRDefault="006015F9" w:rsidP="009D0B37">
                  <w:pPr>
                    <w:pStyle w:val="ROWTABELLA"/>
                    <w:rPr>
                      <w:color w:val="002060"/>
                    </w:rPr>
                  </w:pPr>
                  <w:r w:rsidRPr="00B130D5">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E68E954" w14:textId="77777777" w:rsidR="006015F9" w:rsidRPr="00B130D5" w:rsidRDefault="006015F9" w:rsidP="009D0B37">
                  <w:pPr>
                    <w:pStyle w:val="ROWTABELLA"/>
                    <w:rPr>
                      <w:color w:val="002060"/>
                    </w:rPr>
                  </w:pPr>
                  <w:r w:rsidRPr="00B130D5">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9CBFC08" w14:textId="77777777" w:rsidR="006015F9" w:rsidRPr="00B130D5" w:rsidRDefault="006015F9" w:rsidP="009D0B37">
                  <w:pPr>
                    <w:pStyle w:val="ROWTABELLA"/>
                    <w:jc w:val="center"/>
                    <w:rPr>
                      <w:color w:val="002060"/>
                    </w:rPr>
                  </w:pPr>
                  <w:r w:rsidRPr="00B130D5">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1908171" w14:textId="77777777" w:rsidR="006015F9" w:rsidRPr="00B130D5" w:rsidRDefault="006015F9" w:rsidP="009D0B37">
                  <w:pPr>
                    <w:pStyle w:val="ROWTABELLA"/>
                    <w:jc w:val="center"/>
                    <w:rPr>
                      <w:color w:val="002060"/>
                    </w:rPr>
                  </w:pPr>
                  <w:r w:rsidRPr="00B130D5">
                    <w:rPr>
                      <w:color w:val="002060"/>
                    </w:rPr>
                    <w:t> </w:t>
                  </w:r>
                </w:p>
              </w:tc>
            </w:tr>
            <w:tr w:rsidR="006015F9" w:rsidRPr="00B130D5" w14:paraId="2CF1BD29"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B17D9D7" w14:textId="77777777" w:rsidR="006015F9" w:rsidRPr="00B130D5" w:rsidRDefault="006015F9" w:rsidP="009D0B37">
                  <w:pPr>
                    <w:pStyle w:val="ROWTABELLA"/>
                    <w:rPr>
                      <w:color w:val="002060"/>
                    </w:rPr>
                  </w:pPr>
                  <w:r w:rsidRPr="00B130D5">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D0D006C" w14:textId="77777777" w:rsidR="006015F9" w:rsidRPr="00B130D5" w:rsidRDefault="006015F9" w:rsidP="009D0B37">
                  <w:pPr>
                    <w:pStyle w:val="ROWTABELLA"/>
                    <w:rPr>
                      <w:color w:val="002060"/>
                    </w:rPr>
                  </w:pPr>
                  <w:r w:rsidRPr="00B130D5">
                    <w:rPr>
                      <w:color w:val="002060"/>
                    </w:rPr>
                    <w:t>- GAGLIOLE 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6D5F7B1" w14:textId="77777777" w:rsidR="006015F9" w:rsidRPr="00B130D5" w:rsidRDefault="006015F9" w:rsidP="009D0B37">
                  <w:pPr>
                    <w:pStyle w:val="ROWTABELLA"/>
                    <w:jc w:val="center"/>
                    <w:rPr>
                      <w:color w:val="002060"/>
                    </w:rPr>
                  </w:pPr>
                  <w:r w:rsidRPr="00B130D5">
                    <w:rPr>
                      <w:color w:val="002060"/>
                    </w:rPr>
                    <w:t>9 - 3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98C0D95" w14:textId="77777777" w:rsidR="006015F9" w:rsidRPr="00B130D5" w:rsidRDefault="006015F9" w:rsidP="009D0B37">
                  <w:pPr>
                    <w:pStyle w:val="ROWTABELLA"/>
                    <w:jc w:val="center"/>
                    <w:rPr>
                      <w:color w:val="002060"/>
                    </w:rPr>
                  </w:pPr>
                  <w:r w:rsidRPr="00B130D5">
                    <w:rPr>
                      <w:color w:val="002060"/>
                    </w:rPr>
                    <w:t> </w:t>
                  </w:r>
                </w:p>
              </w:tc>
            </w:tr>
            <w:tr w:rsidR="006015F9" w:rsidRPr="00B130D5" w14:paraId="449712CE"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0F291EE" w14:textId="77777777" w:rsidR="006015F9" w:rsidRPr="00B130D5" w:rsidRDefault="006015F9" w:rsidP="009D0B37">
                  <w:pPr>
                    <w:pStyle w:val="ROWTABELLA"/>
                    <w:rPr>
                      <w:color w:val="002060"/>
                    </w:rPr>
                  </w:pPr>
                  <w:r w:rsidRPr="00B130D5">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4D52E9B" w14:textId="77777777" w:rsidR="006015F9" w:rsidRPr="00B130D5" w:rsidRDefault="006015F9" w:rsidP="009D0B37">
                  <w:pPr>
                    <w:pStyle w:val="ROWTABELLA"/>
                    <w:rPr>
                      <w:color w:val="002060"/>
                    </w:rPr>
                  </w:pPr>
                  <w:r w:rsidRPr="00B130D5">
                    <w:rPr>
                      <w:color w:val="002060"/>
                    </w:rP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169AD4E" w14:textId="77777777" w:rsidR="006015F9" w:rsidRPr="00B130D5" w:rsidRDefault="006015F9" w:rsidP="009D0B37">
                  <w:pPr>
                    <w:pStyle w:val="ROWTABELLA"/>
                    <w:jc w:val="center"/>
                    <w:rPr>
                      <w:color w:val="002060"/>
                    </w:rPr>
                  </w:pPr>
                  <w:r w:rsidRPr="00B130D5">
                    <w:rPr>
                      <w:color w:val="002060"/>
                    </w:rPr>
                    <w:t>8 - 6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E2A3744" w14:textId="77777777" w:rsidR="006015F9" w:rsidRPr="00B130D5" w:rsidRDefault="006015F9" w:rsidP="009D0B37">
                  <w:pPr>
                    <w:pStyle w:val="ROWTABELLA"/>
                    <w:jc w:val="center"/>
                    <w:rPr>
                      <w:color w:val="002060"/>
                    </w:rPr>
                  </w:pPr>
                  <w:r w:rsidRPr="00B130D5">
                    <w:rPr>
                      <w:color w:val="002060"/>
                    </w:rPr>
                    <w:t> </w:t>
                  </w:r>
                </w:p>
              </w:tc>
            </w:tr>
            <w:tr w:rsidR="006015F9" w:rsidRPr="00B130D5" w14:paraId="47D38EA0"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2B94BBD" w14:textId="77777777" w:rsidR="006015F9" w:rsidRPr="00B130D5" w:rsidRDefault="006015F9" w:rsidP="009D0B37">
                  <w:pPr>
                    <w:pStyle w:val="ROWTABELLA"/>
                    <w:rPr>
                      <w:color w:val="002060"/>
                    </w:rPr>
                  </w:pPr>
                  <w:r w:rsidRPr="00B130D5">
                    <w:rPr>
                      <w:color w:val="002060"/>
                    </w:rPr>
                    <w:t>(1) MOSCOSI 2008</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99B88DF" w14:textId="77777777" w:rsidR="006015F9" w:rsidRPr="00B130D5" w:rsidRDefault="006015F9" w:rsidP="009D0B37">
                  <w:pPr>
                    <w:pStyle w:val="ROWTABELLA"/>
                    <w:rPr>
                      <w:color w:val="002060"/>
                    </w:rPr>
                  </w:pPr>
                  <w:r w:rsidRPr="00B130D5">
                    <w:rPr>
                      <w:color w:val="002060"/>
                    </w:rPr>
                    <w:t>- MONTECAROTTO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EDEAC8C" w14:textId="77777777" w:rsidR="006015F9" w:rsidRPr="00B130D5" w:rsidRDefault="006015F9" w:rsidP="009D0B37">
                  <w:pPr>
                    <w:pStyle w:val="ROWTABELLA"/>
                    <w:jc w:val="center"/>
                    <w:rPr>
                      <w:color w:val="002060"/>
                    </w:rPr>
                  </w:pPr>
                  <w:r w:rsidRPr="00B130D5">
                    <w:rPr>
                      <w:color w:val="002060"/>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8E7962" w14:textId="77777777" w:rsidR="006015F9" w:rsidRPr="00B130D5" w:rsidRDefault="006015F9" w:rsidP="009D0B37">
                  <w:pPr>
                    <w:pStyle w:val="ROWTABELLA"/>
                    <w:jc w:val="center"/>
                    <w:rPr>
                      <w:color w:val="002060"/>
                    </w:rPr>
                  </w:pPr>
                  <w:r w:rsidRPr="00B130D5">
                    <w:rPr>
                      <w:color w:val="002060"/>
                    </w:rPr>
                    <w:t> </w:t>
                  </w:r>
                </w:p>
              </w:tc>
            </w:tr>
            <w:tr w:rsidR="006015F9" w:rsidRPr="00B130D5" w14:paraId="6BBD2AA5"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136ADE" w14:textId="77777777" w:rsidR="006015F9" w:rsidRPr="00B130D5" w:rsidRDefault="006015F9" w:rsidP="009D0B37">
                  <w:pPr>
                    <w:pStyle w:val="ROWTABELLA"/>
                    <w:rPr>
                      <w:color w:val="002060"/>
                    </w:rPr>
                  </w:pPr>
                  <w:r w:rsidRPr="00B130D5">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F778D9" w14:textId="77777777" w:rsidR="006015F9" w:rsidRPr="00B130D5" w:rsidRDefault="006015F9" w:rsidP="009D0B37">
                  <w:pPr>
                    <w:pStyle w:val="ROWTABELLA"/>
                    <w:rPr>
                      <w:color w:val="002060"/>
                    </w:rPr>
                  </w:pPr>
                  <w:r w:rsidRPr="00B130D5">
                    <w:rPr>
                      <w:color w:val="002060"/>
                    </w:rPr>
                    <w:t>- AVENALE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E4117F" w14:textId="77777777" w:rsidR="006015F9" w:rsidRPr="00B130D5" w:rsidRDefault="006015F9" w:rsidP="009D0B37">
                  <w:pPr>
                    <w:pStyle w:val="ROWTABELLA"/>
                    <w:jc w:val="center"/>
                    <w:rPr>
                      <w:color w:val="002060"/>
                    </w:rPr>
                  </w:pPr>
                  <w:r w:rsidRPr="00B130D5">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8007EF" w14:textId="77777777" w:rsidR="006015F9" w:rsidRPr="00B130D5" w:rsidRDefault="006015F9" w:rsidP="009D0B37">
                  <w:pPr>
                    <w:pStyle w:val="ROWTABELLA"/>
                    <w:jc w:val="center"/>
                    <w:rPr>
                      <w:color w:val="002060"/>
                    </w:rPr>
                  </w:pPr>
                  <w:r w:rsidRPr="00B130D5">
                    <w:rPr>
                      <w:color w:val="002060"/>
                    </w:rPr>
                    <w:t> </w:t>
                  </w:r>
                </w:p>
              </w:tc>
            </w:tr>
            <w:tr w:rsidR="006015F9" w:rsidRPr="00B130D5" w14:paraId="27696380"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5319FF71" w14:textId="77777777" w:rsidR="006015F9" w:rsidRPr="00B130D5" w:rsidRDefault="006015F9" w:rsidP="009D0B37">
                  <w:pPr>
                    <w:pStyle w:val="ROWTABELLA"/>
                    <w:rPr>
                      <w:color w:val="002060"/>
                    </w:rPr>
                  </w:pPr>
                  <w:r w:rsidRPr="00B130D5">
                    <w:rPr>
                      <w:color w:val="002060"/>
                    </w:rPr>
                    <w:t>(1) - disputata il 19/01/2019</w:t>
                  </w:r>
                </w:p>
              </w:tc>
            </w:tr>
          </w:tbl>
          <w:p w14:paraId="111AE9FD" w14:textId="77777777" w:rsidR="006015F9" w:rsidRPr="00B130D5" w:rsidRDefault="006015F9" w:rsidP="009D0B37">
            <w:pPr>
              <w:rPr>
                <w:color w:val="002060"/>
              </w:rPr>
            </w:pPr>
          </w:p>
        </w:tc>
      </w:tr>
    </w:tbl>
    <w:p w14:paraId="230F6058"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15F9" w:rsidRPr="00B130D5" w14:paraId="6A2D6B79"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516B0190"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EFE683" w14:textId="77777777" w:rsidR="006015F9" w:rsidRPr="00B130D5" w:rsidRDefault="006015F9" w:rsidP="009D0B37">
                  <w:pPr>
                    <w:pStyle w:val="HEADERTABELLA"/>
                    <w:rPr>
                      <w:color w:val="002060"/>
                    </w:rPr>
                  </w:pPr>
                  <w:r w:rsidRPr="00B130D5">
                    <w:rPr>
                      <w:color w:val="002060"/>
                    </w:rPr>
                    <w:t>GIRONE C - 3 Giornata - R</w:t>
                  </w:r>
                </w:p>
              </w:tc>
            </w:tr>
            <w:tr w:rsidR="006015F9" w:rsidRPr="00B130D5" w14:paraId="7D3306A9"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27C037" w14:textId="77777777" w:rsidR="006015F9" w:rsidRPr="00B130D5" w:rsidRDefault="006015F9" w:rsidP="009D0B37">
                  <w:pPr>
                    <w:pStyle w:val="ROWTABELLA"/>
                    <w:rPr>
                      <w:color w:val="002060"/>
                    </w:rPr>
                  </w:pPr>
                  <w:r w:rsidRPr="00B130D5">
                    <w:rPr>
                      <w:color w:val="002060"/>
                    </w:rP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05BBB9" w14:textId="77777777" w:rsidR="006015F9" w:rsidRPr="00B130D5" w:rsidRDefault="006015F9" w:rsidP="009D0B37">
                  <w:pPr>
                    <w:pStyle w:val="ROWTABELLA"/>
                    <w:rPr>
                      <w:color w:val="002060"/>
                    </w:rPr>
                  </w:pPr>
                  <w:r w:rsidRPr="00B130D5">
                    <w:rPr>
                      <w:color w:val="002060"/>
                    </w:rPr>
                    <w:t>- AMICI 84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FF7576" w14:textId="77777777" w:rsidR="006015F9" w:rsidRPr="00B130D5" w:rsidRDefault="006015F9" w:rsidP="009D0B37">
                  <w:pPr>
                    <w:pStyle w:val="ROWTABELLA"/>
                    <w:jc w:val="center"/>
                    <w:rPr>
                      <w:color w:val="002060"/>
                    </w:rPr>
                  </w:pPr>
                  <w:r w:rsidRPr="00B130D5">
                    <w:rPr>
                      <w:color w:val="002060"/>
                    </w:rP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49EDC3" w14:textId="77777777" w:rsidR="006015F9" w:rsidRPr="00B130D5" w:rsidRDefault="006015F9" w:rsidP="009D0B37">
                  <w:pPr>
                    <w:pStyle w:val="ROWTABELLA"/>
                    <w:jc w:val="center"/>
                    <w:rPr>
                      <w:color w:val="002060"/>
                    </w:rPr>
                  </w:pPr>
                  <w:r w:rsidRPr="00B130D5">
                    <w:rPr>
                      <w:color w:val="002060"/>
                    </w:rPr>
                    <w:t> </w:t>
                  </w:r>
                </w:p>
              </w:tc>
            </w:tr>
            <w:tr w:rsidR="006015F9" w:rsidRPr="00B130D5" w14:paraId="02BE1150"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99383C5" w14:textId="77777777" w:rsidR="006015F9" w:rsidRPr="00B130D5" w:rsidRDefault="006015F9" w:rsidP="009D0B37">
                  <w:pPr>
                    <w:pStyle w:val="ROWTABELLA"/>
                    <w:rPr>
                      <w:color w:val="002060"/>
                    </w:rPr>
                  </w:pPr>
                  <w:r w:rsidRPr="00B130D5">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32F882" w14:textId="77777777" w:rsidR="006015F9" w:rsidRPr="00B130D5" w:rsidRDefault="006015F9" w:rsidP="009D0B37">
                  <w:pPr>
                    <w:pStyle w:val="ROWTABELLA"/>
                    <w:rPr>
                      <w:color w:val="002060"/>
                    </w:rPr>
                  </w:pPr>
                  <w:r w:rsidRPr="00B130D5">
                    <w:rPr>
                      <w:color w:val="002060"/>
                    </w:rPr>
                    <w:t>- MARTINSICURO SPORT</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D7441D6" w14:textId="77777777" w:rsidR="006015F9" w:rsidRPr="00B130D5" w:rsidRDefault="006015F9" w:rsidP="009D0B37">
                  <w:pPr>
                    <w:pStyle w:val="ROWTABELLA"/>
                    <w:jc w:val="center"/>
                    <w:rPr>
                      <w:color w:val="002060"/>
                    </w:rPr>
                  </w:pPr>
                  <w:r w:rsidRPr="00B130D5">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0E6178" w14:textId="77777777" w:rsidR="006015F9" w:rsidRPr="00B130D5" w:rsidRDefault="006015F9" w:rsidP="009D0B37">
                  <w:pPr>
                    <w:pStyle w:val="ROWTABELLA"/>
                    <w:jc w:val="center"/>
                    <w:rPr>
                      <w:color w:val="002060"/>
                    </w:rPr>
                  </w:pPr>
                  <w:r w:rsidRPr="00B130D5">
                    <w:rPr>
                      <w:color w:val="002060"/>
                    </w:rPr>
                    <w:t> </w:t>
                  </w:r>
                </w:p>
              </w:tc>
            </w:tr>
            <w:tr w:rsidR="006015F9" w:rsidRPr="00B130D5" w14:paraId="33C19A9B"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0AADFEF" w14:textId="77777777" w:rsidR="006015F9" w:rsidRPr="00B130D5" w:rsidRDefault="006015F9" w:rsidP="009D0B37">
                  <w:pPr>
                    <w:pStyle w:val="ROWTABELLA"/>
                    <w:rPr>
                      <w:color w:val="002060"/>
                    </w:rPr>
                  </w:pPr>
                  <w:r w:rsidRPr="00B130D5">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5DC4AB" w14:textId="77777777" w:rsidR="006015F9" w:rsidRPr="00B130D5" w:rsidRDefault="006015F9" w:rsidP="009D0B37">
                  <w:pPr>
                    <w:pStyle w:val="ROWTABELLA"/>
                    <w:rPr>
                      <w:color w:val="002060"/>
                    </w:rPr>
                  </w:pPr>
                  <w:r w:rsidRPr="00B130D5">
                    <w:rPr>
                      <w:color w:val="002060"/>
                    </w:rPr>
                    <w:t>- FUTSAL SILENZI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64EB3BC" w14:textId="77777777" w:rsidR="006015F9" w:rsidRPr="00B130D5" w:rsidRDefault="006015F9" w:rsidP="009D0B37">
                  <w:pPr>
                    <w:pStyle w:val="ROWTABELLA"/>
                    <w:jc w:val="center"/>
                    <w:rPr>
                      <w:color w:val="002060"/>
                    </w:rPr>
                  </w:pPr>
                  <w:r w:rsidRPr="00B130D5">
                    <w:rPr>
                      <w:color w:val="002060"/>
                    </w:rPr>
                    <w:t>2 - 8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451DE14" w14:textId="77777777" w:rsidR="006015F9" w:rsidRPr="00B130D5" w:rsidRDefault="006015F9" w:rsidP="009D0B37">
                  <w:pPr>
                    <w:pStyle w:val="ROWTABELLA"/>
                    <w:jc w:val="center"/>
                    <w:rPr>
                      <w:color w:val="002060"/>
                    </w:rPr>
                  </w:pPr>
                  <w:r w:rsidRPr="00B130D5">
                    <w:rPr>
                      <w:color w:val="002060"/>
                    </w:rPr>
                    <w:t> </w:t>
                  </w:r>
                </w:p>
              </w:tc>
            </w:tr>
            <w:tr w:rsidR="006015F9" w:rsidRPr="00B130D5" w14:paraId="6ACA5FA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554F105" w14:textId="77777777" w:rsidR="006015F9" w:rsidRPr="00B130D5" w:rsidRDefault="006015F9" w:rsidP="009D0B37">
                  <w:pPr>
                    <w:pStyle w:val="ROWTABELLA"/>
                    <w:rPr>
                      <w:color w:val="002060"/>
                    </w:rPr>
                  </w:pPr>
                  <w:r w:rsidRPr="00B130D5">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AF15F2" w14:textId="77777777" w:rsidR="006015F9" w:rsidRPr="00B130D5" w:rsidRDefault="006015F9" w:rsidP="009D0B37">
                  <w:pPr>
                    <w:pStyle w:val="ROWTABELLA"/>
                    <w:rPr>
                      <w:color w:val="002060"/>
                    </w:rPr>
                  </w:pPr>
                  <w:r w:rsidRPr="00B130D5">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5E9C98B" w14:textId="77777777" w:rsidR="006015F9" w:rsidRPr="00B130D5" w:rsidRDefault="006015F9" w:rsidP="009D0B37">
                  <w:pPr>
                    <w:pStyle w:val="ROWTABELLA"/>
                    <w:jc w:val="center"/>
                    <w:rPr>
                      <w:color w:val="002060"/>
                    </w:rPr>
                  </w:pPr>
                  <w:r w:rsidRPr="00B130D5">
                    <w:rPr>
                      <w:color w:val="002060"/>
                    </w:rPr>
                    <w:t>8 - 5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4E5B12A" w14:textId="77777777" w:rsidR="006015F9" w:rsidRPr="00B130D5" w:rsidRDefault="006015F9" w:rsidP="009D0B37">
                  <w:pPr>
                    <w:pStyle w:val="ROWTABELLA"/>
                    <w:jc w:val="center"/>
                    <w:rPr>
                      <w:color w:val="002060"/>
                    </w:rPr>
                  </w:pPr>
                  <w:r w:rsidRPr="00B130D5">
                    <w:rPr>
                      <w:color w:val="002060"/>
                    </w:rPr>
                    <w:t> </w:t>
                  </w:r>
                </w:p>
              </w:tc>
            </w:tr>
            <w:tr w:rsidR="006015F9" w:rsidRPr="00B130D5" w14:paraId="2892110F"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0C4DA91" w14:textId="77777777" w:rsidR="006015F9" w:rsidRPr="00B130D5" w:rsidRDefault="006015F9" w:rsidP="009D0B37">
                  <w:pPr>
                    <w:pStyle w:val="ROWTABELLA"/>
                    <w:rPr>
                      <w:color w:val="002060"/>
                    </w:rPr>
                  </w:pPr>
                  <w:r w:rsidRPr="00B130D5">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01D666" w14:textId="77777777" w:rsidR="006015F9" w:rsidRPr="00B130D5" w:rsidRDefault="006015F9" w:rsidP="009D0B37">
                  <w:pPr>
                    <w:pStyle w:val="ROWTABELLA"/>
                    <w:rPr>
                      <w:color w:val="002060"/>
                    </w:rPr>
                  </w:pPr>
                  <w:r w:rsidRPr="00B130D5">
                    <w:rPr>
                      <w:color w:val="002060"/>
                    </w:rPr>
                    <w:t>- FUTSAL FERMO S.C.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08AEC49" w14:textId="77777777" w:rsidR="006015F9" w:rsidRPr="00B130D5" w:rsidRDefault="006015F9" w:rsidP="009D0B37">
                  <w:pPr>
                    <w:pStyle w:val="ROWTABELLA"/>
                    <w:jc w:val="center"/>
                    <w:rPr>
                      <w:color w:val="002060"/>
                    </w:rPr>
                  </w:pPr>
                  <w:r w:rsidRPr="00B130D5">
                    <w:rPr>
                      <w:color w:val="002060"/>
                    </w:rP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C976F36" w14:textId="77777777" w:rsidR="006015F9" w:rsidRPr="00B130D5" w:rsidRDefault="006015F9" w:rsidP="009D0B37">
                  <w:pPr>
                    <w:pStyle w:val="ROWTABELLA"/>
                    <w:jc w:val="center"/>
                    <w:rPr>
                      <w:color w:val="002060"/>
                    </w:rPr>
                  </w:pPr>
                  <w:r w:rsidRPr="00B130D5">
                    <w:rPr>
                      <w:color w:val="002060"/>
                    </w:rPr>
                    <w:t> </w:t>
                  </w:r>
                </w:p>
              </w:tc>
            </w:tr>
            <w:tr w:rsidR="006015F9" w:rsidRPr="00B130D5" w14:paraId="1189F795"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A526E6" w14:textId="77777777" w:rsidR="006015F9" w:rsidRPr="00B130D5" w:rsidRDefault="006015F9" w:rsidP="009D0B37">
                  <w:pPr>
                    <w:pStyle w:val="ROWTABELLA"/>
                    <w:rPr>
                      <w:color w:val="002060"/>
                    </w:rPr>
                  </w:pPr>
                  <w:r w:rsidRPr="00B130D5">
                    <w:rPr>
                      <w:color w:val="002060"/>
                    </w:rPr>
                    <w:t>REAL SAN GIORGIO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8D1ECBF" w14:textId="77777777" w:rsidR="006015F9" w:rsidRPr="00B130D5" w:rsidRDefault="006015F9" w:rsidP="009D0B37">
                  <w:pPr>
                    <w:pStyle w:val="ROWTABELLA"/>
                    <w:rPr>
                      <w:color w:val="002060"/>
                    </w:rPr>
                  </w:pPr>
                  <w:r w:rsidRPr="00B130D5">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8740EC9" w14:textId="77777777" w:rsidR="006015F9" w:rsidRPr="00B130D5" w:rsidRDefault="006015F9" w:rsidP="009D0B37">
                  <w:pPr>
                    <w:pStyle w:val="ROWTABELLA"/>
                    <w:jc w:val="center"/>
                    <w:rPr>
                      <w:color w:val="002060"/>
                    </w:rPr>
                  </w:pPr>
                  <w:r w:rsidRPr="00B130D5">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682617" w14:textId="77777777" w:rsidR="006015F9" w:rsidRPr="00B130D5" w:rsidRDefault="006015F9" w:rsidP="009D0B37">
                  <w:pPr>
                    <w:pStyle w:val="ROWTABELLA"/>
                    <w:jc w:val="center"/>
                    <w:rPr>
                      <w:color w:val="002060"/>
                    </w:rPr>
                  </w:pPr>
                  <w:r w:rsidRPr="00B130D5">
                    <w:rPr>
                      <w:color w:val="002060"/>
                    </w:rPr>
                    <w:t> </w:t>
                  </w:r>
                </w:p>
              </w:tc>
            </w:tr>
            <w:tr w:rsidR="006015F9" w:rsidRPr="00B130D5" w14:paraId="4B289869"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EBBD95" w14:textId="77777777" w:rsidR="006015F9" w:rsidRPr="00B130D5" w:rsidRDefault="006015F9" w:rsidP="009D0B37">
                  <w:pPr>
                    <w:pStyle w:val="ROWTABELLA"/>
                    <w:rPr>
                      <w:color w:val="002060"/>
                    </w:rPr>
                  </w:pPr>
                  <w:r w:rsidRPr="00B130D5">
                    <w:rPr>
                      <w:color w:val="002060"/>
                    </w:rPr>
                    <w:t>(1) 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D4EEA6" w14:textId="77777777" w:rsidR="006015F9" w:rsidRPr="00B130D5" w:rsidRDefault="006015F9" w:rsidP="009D0B37">
                  <w:pPr>
                    <w:pStyle w:val="ROWTABELLA"/>
                    <w:rPr>
                      <w:color w:val="002060"/>
                    </w:rPr>
                  </w:pPr>
                  <w:r w:rsidRPr="00B130D5">
                    <w:rPr>
                      <w:color w:val="002060"/>
                    </w:rPr>
                    <w:t>- REAL ANCARIA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D410FA" w14:textId="77777777" w:rsidR="006015F9" w:rsidRPr="00B130D5" w:rsidRDefault="006015F9" w:rsidP="009D0B37">
                  <w:pPr>
                    <w:pStyle w:val="ROWTABELLA"/>
                    <w:jc w:val="center"/>
                    <w:rPr>
                      <w:color w:val="002060"/>
                    </w:rPr>
                  </w:pPr>
                  <w:r w:rsidRPr="00B130D5">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9C02EA" w14:textId="77777777" w:rsidR="006015F9" w:rsidRPr="00B130D5" w:rsidRDefault="006015F9" w:rsidP="009D0B37">
                  <w:pPr>
                    <w:pStyle w:val="ROWTABELLA"/>
                    <w:jc w:val="center"/>
                    <w:rPr>
                      <w:color w:val="002060"/>
                    </w:rPr>
                  </w:pPr>
                  <w:r w:rsidRPr="00B130D5">
                    <w:rPr>
                      <w:color w:val="002060"/>
                    </w:rPr>
                    <w:t> </w:t>
                  </w:r>
                </w:p>
              </w:tc>
            </w:tr>
            <w:tr w:rsidR="006015F9" w:rsidRPr="00B130D5" w14:paraId="13B08668"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6F6BBFF8" w14:textId="77777777" w:rsidR="006015F9" w:rsidRPr="00B130D5" w:rsidRDefault="006015F9" w:rsidP="009D0B37">
                  <w:pPr>
                    <w:pStyle w:val="ROWTABELLA"/>
                    <w:rPr>
                      <w:color w:val="002060"/>
                    </w:rPr>
                  </w:pPr>
                  <w:r w:rsidRPr="00B130D5">
                    <w:rPr>
                      <w:color w:val="002060"/>
                    </w:rPr>
                    <w:t>(1) - disputata il 19/01/2019</w:t>
                  </w:r>
                </w:p>
              </w:tc>
            </w:tr>
          </w:tbl>
          <w:p w14:paraId="7620FA40" w14:textId="77777777" w:rsidR="006015F9" w:rsidRPr="00B130D5" w:rsidRDefault="006015F9" w:rsidP="009D0B37">
            <w:pPr>
              <w:rPr>
                <w:color w:val="002060"/>
              </w:rPr>
            </w:pPr>
          </w:p>
        </w:tc>
      </w:tr>
    </w:tbl>
    <w:p w14:paraId="6B80F578" w14:textId="77777777" w:rsidR="006015F9" w:rsidRPr="00B130D5" w:rsidRDefault="006015F9" w:rsidP="006015F9">
      <w:pPr>
        <w:pStyle w:val="breakline"/>
        <w:divId w:val="527259509"/>
        <w:rPr>
          <w:color w:val="002060"/>
        </w:rPr>
      </w:pPr>
    </w:p>
    <w:p w14:paraId="4D55E7BE" w14:textId="77777777" w:rsidR="006015F9" w:rsidRPr="00B130D5" w:rsidRDefault="006015F9" w:rsidP="006015F9">
      <w:pPr>
        <w:pStyle w:val="breakline"/>
        <w:divId w:val="527259509"/>
        <w:rPr>
          <w:color w:val="002060"/>
        </w:rPr>
      </w:pPr>
    </w:p>
    <w:p w14:paraId="73A83445" w14:textId="77777777" w:rsidR="006015F9" w:rsidRPr="00B130D5" w:rsidRDefault="006015F9" w:rsidP="006015F9">
      <w:pPr>
        <w:pStyle w:val="TITOLOPRINC"/>
        <w:divId w:val="527259509"/>
        <w:rPr>
          <w:color w:val="002060"/>
        </w:rPr>
      </w:pPr>
      <w:r w:rsidRPr="00B130D5">
        <w:rPr>
          <w:color w:val="002060"/>
        </w:rPr>
        <w:t>GIUDICE SPORTIVO</w:t>
      </w:r>
    </w:p>
    <w:p w14:paraId="16EA2983" w14:textId="77777777" w:rsidR="006015F9" w:rsidRPr="00B130D5" w:rsidRDefault="006015F9" w:rsidP="006015F9">
      <w:pPr>
        <w:pStyle w:val="diffida"/>
        <w:divId w:val="527259509"/>
        <w:rPr>
          <w:color w:val="002060"/>
        </w:rPr>
      </w:pPr>
      <w:r w:rsidRPr="00B130D5">
        <w:rPr>
          <w:color w:val="002060"/>
        </w:rPr>
        <w:t>Il Giudice Sportivo, Avv. Claudio Romagnoli, nella seduta del 23/01/2019, ha adottato le decisioni che di seguito integralmente si riportano:</w:t>
      </w:r>
    </w:p>
    <w:p w14:paraId="3047568A" w14:textId="77777777" w:rsidR="006015F9" w:rsidRPr="00B130D5" w:rsidRDefault="006015F9" w:rsidP="006015F9">
      <w:pPr>
        <w:pStyle w:val="titolo10"/>
        <w:divId w:val="527259509"/>
        <w:rPr>
          <w:color w:val="002060"/>
        </w:rPr>
      </w:pPr>
      <w:r w:rsidRPr="00B130D5">
        <w:rPr>
          <w:color w:val="002060"/>
        </w:rPr>
        <w:t xml:space="preserve">GARE DEL 18/ 1/2019 </w:t>
      </w:r>
    </w:p>
    <w:p w14:paraId="3BCFBEB4" w14:textId="77777777" w:rsidR="006015F9" w:rsidRPr="00B130D5" w:rsidRDefault="006015F9" w:rsidP="006015F9">
      <w:pPr>
        <w:pStyle w:val="titolo6"/>
        <w:divId w:val="527259509"/>
        <w:rPr>
          <w:color w:val="002060"/>
        </w:rPr>
      </w:pPr>
      <w:r w:rsidRPr="00B130D5">
        <w:rPr>
          <w:color w:val="002060"/>
        </w:rPr>
        <w:t xml:space="preserve">DECISIONI DEL GIUDICE SPORTIVO </w:t>
      </w:r>
    </w:p>
    <w:p w14:paraId="2BD3DFAD" w14:textId="77777777" w:rsidR="006015F9" w:rsidRPr="00B130D5" w:rsidRDefault="006015F9" w:rsidP="006015F9">
      <w:pPr>
        <w:pStyle w:val="diffida"/>
        <w:spacing w:before="80" w:beforeAutospacing="0" w:after="40" w:afterAutospacing="0"/>
        <w:jc w:val="left"/>
        <w:divId w:val="527259509"/>
        <w:rPr>
          <w:color w:val="002060"/>
        </w:rPr>
      </w:pPr>
      <w:r w:rsidRPr="00B130D5">
        <w:rPr>
          <w:color w:val="002060"/>
        </w:rPr>
        <w:t xml:space="preserve">gara del 18/ 1/2019 MONTALTO DI CUCCURANO CA5 - SPORTLAND </w:t>
      </w:r>
      <w:r w:rsidRPr="00B130D5">
        <w:rPr>
          <w:color w:val="002060"/>
        </w:rPr>
        <w:br/>
        <w:t xml:space="preserve">Rilevato dal referto arbitrale che la gara in oggetto non è stata effettuata per impraticabilità del terreno di giuoco, si dispone la ripetizione della stessa dando mandato al Comitato Regionale Marche per l'effettuazione della medesima. </w:t>
      </w:r>
    </w:p>
    <w:p w14:paraId="7A38B2FB"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6C373DCB"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1E4A8345" w14:textId="77777777" w:rsidR="006015F9" w:rsidRPr="00B130D5" w:rsidRDefault="006015F9" w:rsidP="006015F9">
      <w:pPr>
        <w:pStyle w:val="titolo3"/>
        <w:divId w:val="527259509"/>
        <w:rPr>
          <w:color w:val="002060"/>
        </w:rPr>
      </w:pPr>
      <w:r w:rsidRPr="00B130D5">
        <w:rPr>
          <w:color w:val="002060"/>
        </w:rPr>
        <w:t xml:space="preserve">A CARICO DIRIGENTI </w:t>
      </w:r>
    </w:p>
    <w:p w14:paraId="2B9A9E8C" w14:textId="77777777" w:rsidR="006015F9" w:rsidRPr="00B130D5" w:rsidRDefault="006015F9" w:rsidP="006015F9">
      <w:pPr>
        <w:pStyle w:val="titolo20"/>
        <w:divId w:val="527259509"/>
        <w:rPr>
          <w:color w:val="002060"/>
        </w:rPr>
      </w:pPr>
      <w:r w:rsidRPr="00B130D5">
        <w:rPr>
          <w:color w:val="002060"/>
        </w:rPr>
        <w:t xml:space="preserve">INIBIZIONE A SVOLGERE OGNI ATTIVITA' FINO AL 6/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726B8A5" w14:textId="77777777" w:rsidTr="006015F9">
        <w:trPr>
          <w:divId w:val="527259509"/>
        </w:trPr>
        <w:tc>
          <w:tcPr>
            <w:tcW w:w="2200" w:type="dxa"/>
            <w:tcMar>
              <w:top w:w="20" w:type="dxa"/>
              <w:left w:w="20" w:type="dxa"/>
              <w:bottom w:w="20" w:type="dxa"/>
              <w:right w:w="20" w:type="dxa"/>
            </w:tcMar>
            <w:vAlign w:val="center"/>
          </w:tcPr>
          <w:p w14:paraId="65C12857" w14:textId="77777777" w:rsidR="006015F9" w:rsidRPr="00B130D5" w:rsidRDefault="006015F9" w:rsidP="009D0B37">
            <w:pPr>
              <w:pStyle w:val="movimento"/>
              <w:rPr>
                <w:color w:val="002060"/>
              </w:rPr>
            </w:pPr>
            <w:r w:rsidRPr="00B130D5">
              <w:rPr>
                <w:color w:val="002060"/>
              </w:rPr>
              <w:t>PORFIRI STEFANO</w:t>
            </w:r>
          </w:p>
        </w:tc>
        <w:tc>
          <w:tcPr>
            <w:tcW w:w="2200" w:type="dxa"/>
            <w:tcMar>
              <w:top w:w="20" w:type="dxa"/>
              <w:left w:w="20" w:type="dxa"/>
              <w:bottom w:w="20" w:type="dxa"/>
              <w:right w:w="20" w:type="dxa"/>
            </w:tcMar>
            <w:vAlign w:val="center"/>
          </w:tcPr>
          <w:p w14:paraId="3E357662" w14:textId="77777777" w:rsidR="006015F9" w:rsidRPr="00B130D5" w:rsidRDefault="006015F9" w:rsidP="009D0B37">
            <w:pPr>
              <w:pStyle w:val="movimento2"/>
              <w:rPr>
                <w:color w:val="002060"/>
              </w:rPr>
            </w:pPr>
            <w:r w:rsidRPr="00B130D5">
              <w:rPr>
                <w:color w:val="002060"/>
              </w:rPr>
              <w:t xml:space="preserve">(ACLI AUDAX MONTECOSARO C5) </w:t>
            </w:r>
          </w:p>
        </w:tc>
        <w:tc>
          <w:tcPr>
            <w:tcW w:w="800" w:type="dxa"/>
            <w:tcMar>
              <w:top w:w="20" w:type="dxa"/>
              <w:left w:w="20" w:type="dxa"/>
              <w:bottom w:w="20" w:type="dxa"/>
              <w:right w:w="20" w:type="dxa"/>
            </w:tcMar>
            <w:vAlign w:val="center"/>
          </w:tcPr>
          <w:p w14:paraId="240B733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64F776B"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1A5226F" w14:textId="77777777" w:rsidR="006015F9" w:rsidRPr="00B130D5" w:rsidRDefault="006015F9" w:rsidP="009D0B37">
            <w:pPr>
              <w:pStyle w:val="movimento2"/>
              <w:rPr>
                <w:color w:val="002060"/>
              </w:rPr>
            </w:pPr>
            <w:r w:rsidRPr="00B130D5">
              <w:rPr>
                <w:color w:val="002060"/>
              </w:rPr>
              <w:t> </w:t>
            </w:r>
          </w:p>
        </w:tc>
      </w:tr>
    </w:tbl>
    <w:p w14:paraId="73864DE2" w14:textId="77777777" w:rsidR="006015F9" w:rsidRPr="00B130D5" w:rsidRDefault="006015F9" w:rsidP="006015F9">
      <w:pPr>
        <w:pStyle w:val="diffida"/>
        <w:spacing w:before="80" w:beforeAutospacing="0" w:after="40" w:afterAutospacing="0"/>
        <w:jc w:val="left"/>
        <w:divId w:val="527259509"/>
        <w:rPr>
          <w:color w:val="002060"/>
        </w:rPr>
      </w:pPr>
      <w:r w:rsidRPr="00B130D5">
        <w:rPr>
          <w:color w:val="002060"/>
        </w:rPr>
        <w:t>Per comportamento irriguardoso nei confronti dell'arbitro. Allontanato</w:t>
      </w:r>
    </w:p>
    <w:p w14:paraId="0266BCEF" w14:textId="77777777" w:rsidR="006015F9" w:rsidRPr="00B130D5" w:rsidRDefault="006015F9" w:rsidP="006015F9">
      <w:pPr>
        <w:pStyle w:val="titolo20"/>
        <w:divId w:val="527259509"/>
        <w:rPr>
          <w:color w:val="002060"/>
        </w:rPr>
      </w:pPr>
      <w:r w:rsidRPr="00B130D5">
        <w:rPr>
          <w:color w:val="002060"/>
        </w:rPr>
        <w:t xml:space="preserve">INIBIZIONE A SVOLGERE OGNI ATTIVITA'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AB5A9A5" w14:textId="77777777" w:rsidTr="006015F9">
        <w:trPr>
          <w:divId w:val="527259509"/>
        </w:trPr>
        <w:tc>
          <w:tcPr>
            <w:tcW w:w="2200" w:type="dxa"/>
            <w:tcMar>
              <w:top w:w="20" w:type="dxa"/>
              <w:left w:w="20" w:type="dxa"/>
              <w:bottom w:w="20" w:type="dxa"/>
              <w:right w:w="20" w:type="dxa"/>
            </w:tcMar>
            <w:vAlign w:val="center"/>
          </w:tcPr>
          <w:p w14:paraId="3A6ACA9B" w14:textId="77777777" w:rsidR="006015F9" w:rsidRPr="00B130D5" w:rsidRDefault="006015F9" w:rsidP="009D0B37">
            <w:pPr>
              <w:pStyle w:val="movimento"/>
              <w:rPr>
                <w:color w:val="002060"/>
              </w:rPr>
            </w:pPr>
            <w:r w:rsidRPr="00B130D5">
              <w:rPr>
                <w:color w:val="002060"/>
              </w:rPr>
              <w:t>CESETTI MATTEO</w:t>
            </w:r>
          </w:p>
        </w:tc>
        <w:tc>
          <w:tcPr>
            <w:tcW w:w="2200" w:type="dxa"/>
            <w:tcMar>
              <w:top w:w="20" w:type="dxa"/>
              <w:left w:w="20" w:type="dxa"/>
              <w:bottom w:w="20" w:type="dxa"/>
              <w:right w:w="20" w:type="dxa"/>
            </w:tcMar>
            <w:vAlign w:val="center"/>
          </w:tcPr>
          <w:p w14:paraId="2DEB757A" w14:textId="77777777" w:rsidR="006015F9" w:rsidRPr="00B130D5" w:rsidRDefault="006015F9" w:rsidP="009D0B37">
            <w:pPr>
              <w:pStyle w:val="movimento2"/>
              <w:rPr>
                <w:color w:val="002060"/>
              </w:rPr>
            </w:pPr>
            <w:r w:rsidRPr="00B130D5">
              <w:rPr>
                <w:color w:val="002060"/>
              </w:rPr>
              <w:t xml:space="preserve">(ACLI AUDAX MONTECOSARO C5) </w:t>
            </w:r>
          </w:p>
        </w:tc>
        <w:tc>
          <w:tcPr>
            <w:tcW w:w="800" w:type="dxa"/>
            <w:tcMar>
              <w:top w:w="20" w:type="dxa"/>
              <w:left w:w="20" w:type="dxa"/>
              <w:bottom w:w="20" w:type="dxa"/>
              <w:right w:w="20" w:type="dxa"/>
            </w:tcMar>
            <w:vAlign w:val="center"/>
          </w:tcPr>
          <w:p w14:paraId="3D0699A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1411DF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A2864F3" w14:textId="77777777" w:rsidR="006015F9" w:rsidRPr="00B130D5" w:rsidRDefault="006015F9" w:rsidP="009D0B37">
            <w:pPr>
              <w:pStyle w:val="movimento2"/>
              <w:rPr>
                <w:color w:val="002060"/>
              </w:rPr>
            </w:pPr>
            <w:r w:rsidRPr="00B130D5">
              <w:rPr>
                <w:color w:val="002060"/>
              </w:rPr>
              <w:t> </w:t>
            </w:r>
          </w:p>
        </w:tc>
      </w:tr>
    </w:tbl>
    <w:p w14:paraId="263A2A63" w14:textId="77777777" w:rsidR="006015F9" w:rsidRPr="00B130D5" w:rsidRDefault="006015F9" w:rsidP="006015F9">
      <w:pPr>
        <w:pStyle w:val="diffida"/>
        <w:spacing w:before="80" w:beforeAutospacing="0" w:after="40" w:afterAutospacing="0"/>
        <w:jc w:val="left"/>
        <w:divId w:val="527259509"/>
        <w:rPr>
          <w:color w:val="002060"/>
        </w:rPr>
      </w:pPr>
      <w:r w:rsidRPr="00B130D5">
        <w:rPr>
          <w:color w:val="002060"/>
        </w:rPr>
        <w:t xml:space="preserve">Per proteste nei confronti dell'arbitro. Allontanato </w:t>
      </w:r>
    </w:p>
    <w:p w14:paraId="2078CCCB" w14:textId="77777777" w:rsidR="006015F9" w:rsidRPr="00B130D5" w:rsidRDefault="006015F9" w:rsidP="006015F9">
      <w:pPr>
        <w:pStyle w:val="titolo20"/>
        <w:divId w:val="527259509"/>
        <w:rPr>
          <w:color w:val="002060"/>
        </w:rPr>
      </w:pPr>
      <w:r w:rsidRPr="00B130D5">
        <w:rPr>
          <w:color w:val="002060"/>
        </w:rPr>
        <w:lastRenderedPageBreak/>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215390F" w14:textId="77777777" w:rsidTr="006015F9">
        <w:trPr>
          <w:divId w:val="527259509"/>
        </w:trPr>
        <w:tc>
          <w:tcPr>
            <w:tcW w:w="2200" w:type="dxa"/>
            <w:tcMar>
              <w:top w:w="20" w:type="dxa"/>
              <w:left w:w="20" w:type="dxa"/>
              <w:bottom w:w="20" w:type="dxa"/>
              <w:right w:w="20" w:type="dxa"/>
            </w:tcMar>
            <w:vAlign w:val="center"/>
          </w:tcPr>
          <w:p w14:paraId="55553D65" w14:textId="77777777" w:rsidR="006015F9" w:rsidRPr="00B130D5" w:rsidRDefault="006015F9" w:rsidP="009D0B37">
            <w:pPr>
              <w:pStyle w:val="movimento"/>
              <w:rPr>
                <w:color w:val="002060"/>
              </w:rPr>
            </w:pPr>
            <w:r w:rsidRPr="00B130D5">
              <w:rPr>
                <w:color w:val="002060"/>
              </w:rPr>
              <w:t>STAZI GABRIELE</w:t>
            </w:r>
          </w:p>
        </w:tc>
        <w:tc>
          <w:tcPr>
            <w:tcW w:w="2200" w:type="dxa"/>
            <w:tcMar>
              <w:top w:w="20" w:type="dxa"/>
              <w:left w:w="20" w:type="dxa"/>
              <w:bottom w:w="20" w:type="dxa"/>
              <w:right w:w="20" w:type="dxa"/>
            </w:tcMar>
            <w:vAlign w:val="center"/>
          </w:tcPr>
          <w:p w14:paraId="422127A1" w14:textId="77777777" w:rsidR="006015F9" w:rsidRPr="00B130D5" w:rsidRDefault="006015F9" w:rsidP="009D0B37">
            <w:pPr>
              <w:pStyle w:val="movimento2"/>
              <w:rPr>
                <w:color w:val="002060"/>
              </w:rPr>
            </w:pPr>
            <w:r w:rsidRPr="00B130D5">
              <w:rPr>
                <w:color w:val="002060"/>
              </w:rPr>
              <w:t xml:space="preserve">(CERRETO D ESI C5 A.S.D.) </w:t>
            </w:r>
          </w:p>
        </w:tc>
        <w:tc>
          <w:tcPr>
            <w:tcW w:w="800" w:type="dxa"/>
            <w:tcMar>
              <w:top w:w="20" w:type="dxa"/>
              <w:left w:w="20" w:type="dxa"/>
              <w:bottom w:w="20" w:type="dxa"/>
              <w:right w:w="20" w:type="dxa"/>
            </w:tcMar>
            <w:vAlign w:val="center"/>
          </w:tcPr>
          <w:p w14:paraId="0CFA2076"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2BC019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195FCEF" w14:textId="77777777" w:rsidR="006015F9" w:rsidRPr="00B130D5" w:rsidRDefault="006015F9" w:rsidP="009D0B37">
            <w:pPr>
              <w:pStyle w:val="movimento2"/>
              <w:rPr>
                <w:color w:val="002060"/>
              </w:rPr>
            </w:pPr>
            <w:r w:rsidRPr="00B130D5">
              <w:rPr>
                <w:color w:val="002060"/>
              </w:rPr>
              <w:t> </w:t>
            </w:r>
          </w:p>
        </w:tc>
      </w:tr>
    </w:tbl>
    <w:p w14:paraId="633AE54A" w14:textId="77777777" w:rsidR="006015F9" w:rsidRPr="00B130D5" w:rsidRDefault="006015F9" w:rsidP="006015F9">
      <w:pPr>
        <w:pStyle w:val="diffida"/>
        <w:spacing w:before="80" w:beforeAutospacing="0" w:after="40" w:afterAutospacing="0"/>
        <w:jc w:val="left"/>
        <w:divId w:val="527259509"/>
        <w:rPr>
          <w:color w:val="002060"/>
        </w:rPr>
      </w:pPr>
      <w:r w:rsidRPr="00B130D5">
        <w:rPr>
          <w:color w:val="002060"/>
        </w:rPr>
        <w:t>Per intervento inopportuno.</w:t>
      </w:r>
      <w:r>
        <w:rPr>
          <w:color w:val="002060"/>
        </w:rPr>
        <w:t xml:space="preserve"> </w:t>
      </w:r>
      <w:r w:rsidRPr="00B130D5">
        <w:rPr>
          <w:color w:val="002060"/>
        </w:rPr>
        <w:t xml:space="preserve">Allontanato </w:t>
      </w:r>
    </w:p>
    <w:p w14:paraId="657B36DA"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42F42369" w14:textId="77777777" w:rsidR="006015F9" w:rsidRPr="00B130D5" w:rsidRDefault="006015F9" w:rsidP="006015F9">
      <w:pPr>
        <w:pStyle w:val="titolo20"/>
        <w:divId w:val="527259509"/>
        <w:rPr>
          <w:color w:val="002060"/>
        </w:rPr>
      </w:pPr>
      <w:r w:rsidRPr="00B130D5">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93684E5" w14:textId="77777777" w:rsidTr="006015F9">
        <w:trPr>
          <w:divId w:val="527259509"/>
        </w:trPr>
        <w:tc>
          <w:tcPr>
            <w:tcW w:w="2200" w:type="dxa"/>
            <w:tcMar>
              <w:top w:w="20" w:type="dxa"/>
              <w:left w:w="20" w:type="dxa"/>
              <w:bottom w:w="20" w:type="dxa"/>
              <w:right w:w="20" w:type="dxa"/>
            </w:tcMar>
            <w:vAlign w:val="center"/>
          </w:tcPr>
          <w:p w14:paraId="2AFF414C" w14:textId="77777777" w:rsidR="006015F9" w:rsidRPr="00B130D5" w:rsidRDefault="006015F9" w:rsidP="009D0B37">
            <w:pPr>
              <w:pStyle w:val="movimento"/>
              <w:rPr>
                <w:color w:val="002060"/>
              </w:rPr>
            </w:pPr>
            <w:r w:rsidRPr="00B130D5">
              <w:rPr>
                <w:color w:val="002060"/>
              </w:rPr>
              <w:t>GALEAZZO MICHELE</w:t>
            </w:r>
          </w:p>
        </w:tc>
        <w:tc>
          <w:tcPr>
            <w:tcW w:w="2200" w:type="dxa"/>
            <w:tcMar>
              <w:top w:w="20" w:type="dxa"/>
              <w:left w:w="20" w:type="dxa"/>
              <w:bottom w:w="20" w:type="dxa"/>
              <w:right w:w="20" w:type="dxa"/>
            </w:tcMar>
            <w:vAlign w:val="center"/>
          </w:tcPr>
          <w:p w14:paraId="1D78C565" w14:textId="77777777" w:rsidR="006015F9" w:rsidRPr="00B130D5" w:rsidRDefault="006015F9" w:rsidP="009D0B37">
            <w:pPr>
              <w:pStyle w:val="movimento2"/>
              <w:rPr>
                <w:color w:val="002060"/>
              </w:rPr>
            </w:pPr>
            <w:r w:rsidRPr="00B130D5">
              <w:rPr>
                <w:color w:val="002060"/>
              </w:rPr>
              <w:t xml:space="preserve">(NUOVA OTTRANO 98) </w:t>
            </w:r>
          </w:p>
        </w:tc>
        <w:tc>
          <w:tcPr>
            <w:tcW w:w="800" w:type="dxa"/>
            <w:tcMar>
              <w:top w:w="20" w:type="dxa"/>
              <w:left w:w="20" w:type="dxa"/>
              <w:bottom w:w="20" w:type="dxa"/>
              <w:right w:w="20" w:type="dxa"/>
            </w:tcMar>
            <w:vAlign w:val="center"/>
          </w:tcPr>
          <w:p w14:paraId="3D3983C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281BCE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6384EDF" w14:textId="77777777" w:rsidR="006015F9" w:rsidRPr="00B130D5" w:rsidRDefault="006015F9" w:rsidP="009D0B37">
            <w:pPr>
              <w:pStyle w:val="movimento2"/>
              <w:rPr>
                <w:color w:val="002060"/>
              </w:rPr>
            </w:pPr>
            <w:r w:rsidRPr="00B130D5">
              <w:rPr>
                <w:color w:val="002060"/>
              </w:rPr>
              <w:t> </w:t>
            </w:r>
          </w:p>
        </w:tc>
      </w:tr>
    </w:tbl>
    <w:p w14:paraId="1B9534C3"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3433CD1" w14:textId="77777777" w:rsidTr="006015F9">
        <w:trPr>
          <w:divId w:val="527259509"/>
        </w:trPr>
        <w:tc>
          <w:tcPr>
            <w:tcW w:w="2200" w:type="dxa"/>
            <w:tcMar>
              <w:top w:w="20" w:type="dxa"/>
              <w:left w:w="20" w:type="dxa"/>
              <w:bottom w:w="20" w:type="dxa"/>
              <w:right w:w="20" w:type="dxa"/>
            </w:tcMar>
            <w:vAlign w:val="center"/>
          </w:tcPr>
          <w:p w14:paraId="4615E213" w14:textId="77777777" w:rsidR="006015F9" w:rsidRPr="00B130D5" w:rsidRDefault="006015F9" w:rsidP="009D0B37">
            <w:pPr>
              <w:pStyle w:val="movimento"/>
              <w:rPr>
                <w:color w:val="002060"/>
              </w:rPr>
            </w:pPr>
            <w:r w:rsidRPr="00B130D5">
              <w:rPr>
                <w:color w:val="002060"/>
              </w:rPr>
              <w:t>INNOCENZI JURI</w:t>
            </w:r>
          </w:p>
        </w:tc>
        <w:tc>
          <w:tcPr>
            <w:tcW w:w="2200" w:type="dxa"/>
            <w:tcMar>
              <w:top w:w="20" w:type="dxa"/>
              <w:left w:w="20" w:type="dxa"/>
              <w:bottom w:w="20" w:type="dxa"/>
              <w:right w:w="20" w:type="dxa"/>
            </w:tcMar>
            <w:vAlign w:val="center"/>
          </w:tcPr>
          <w:p w14:paraId="508EC672" w14:textId="77777777" w:rsidR="006015F9" w:rsidRPr="00B130D5" w:rsidRDefault="006015F9" w:rsidP="009D0B37">
            <w:pPr>
              <w:pStyle w:val="movimento2"/>
              <w:rPr>
                <w:color w:val="002060"/>
              </w:rPr>
            </w:pPr>
            <w:r w:rsidRPr="00B130D5">
              <w:rPr>
                <w:color w:val="002060"/>
              </w:rPr>
              <w:t xml:space="preserve">(CERRETO CALCIO) </w:t>
            </w:r>
          </w:p>
        </w:tc>
        <w:tc>
          <w:tcPr>
            <w:tcW w:w="800" w:type="dxa"/>
            <w:tcMar>
              <w:top w:w="20" w:type="dxa"/>
              <w:left w:w="20" w:type="dxa"/>
              <w:bottom w:w="20" w:type="dxa"/>
              <w:right w:w="20" w:type="dxa"/>
            </w:tcMar>
            <w:vAlign w:val="center"/>
          </w:tcPr>
          <w:p w14:paraId="105FF19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BC2D53D" w14:textId="77777777" w:rsidR="006015F9" w:rsidRPr="00B130D5" w:rsidRDefault="006015F9" w:rsidP="009D0B37">
            <w:pPr>
              <w:pStyle w:val="movimento"/>
              <w:rPr>
                <w:color w:val="002060"/>
              </w:rPr>
            </w:pPr>
            <w:r w:rsidRPr="00B130D5">
              <w:rPr>
                <w:color w:val="002060"/>
              </w:rPr>
              <w:t>PATERNESI ROBERTO</w:t>
            </w:r>
          </w:p>
        </w:tc>
        <w:tc>
          <w:tcPr>
            <w:tcW w:w="2200" w:type="dxa"/>
            <w:tcMar>
              <w:top w:w="20" w:type="dxa"/>
              <w:left w:w="20" w:type="dxa"/>
              <w:bottom w:w="20" w:type="dxa"/>
              <w:right w:w="20" w:type="dxa"/>
            </w:tcMar>
            <w:vAlign w:val="center"/>
          </w:tcPr>
          <w:p w14:paraId="0C7B5A48" w14:textId="77777777" w:rsidR="006015F9" w:rsidRPr="00B130D5" w:rsidRDefault="006015F9" w:rsidP="009D0B37">
            <w:pPr>
              <w:pStyle w:val="movimento2"/>
              <w:rPr>
                <w:color w:val="002060"/>
              </w:rPr>
            </w:pPr>
            <w:r w:rsidRPr="00B130D5">
              <w:rPr>
                <w:color w:val="002060"/>
              </w:rPr>
              <w:t xml:space="preserve">(FUTSAL SANGIUSTESE A.R.L.) </w:t>
            </w:r>
          </w:p>
        </w:tc>
      </w:tr>
      <w:tr w:rsidR="006015F9" w:rsidRPr="00B130D5" w14:paraId="7858D314" w14:textId="77777777" w:rsidTr="006015F9">
        <w:trPr>
          <w:divId w:val="527259509"/>
        </w:trPr>
        <w:tc>
          <w:tcPr>
            <w:tcW w:w="2200" w:type="dxa"/>
            <w:tcMar>
              <w:top w:w="20" w:type="dxa"/>
              <w:left w:w="20" w:type="dxa"/>
              <w:bottom w:w="20" w:type="dxa"/>
              <w:right w:w="20" w:type="dxa"/>
            </w:tcMar>
            <w:vAlign w:val="center"/>
          </w:tcPr>
          <w:p w14:paraId="758114C2" w14:textId="77777777" w:rsidR="006015F9" w:rsidRPr="00B130D5" w:rsidRDefault="006015F9" w:rsidP="009D0B37">
            <w:pPr>
              <w:pStyle w:val="movimento"/>
              <w:rPr>
                <w:color w:val="002060"/>
              </w:rPr>
            </w:pPr>
            <w:r w:rsidRPr="00B130D5">
              <w:rPr>
                <w:color w:val="002060"/>
              </w:rPr>
              <w:t>SCOCCIA ANDREA</w:t>
            </w:r>
          </w:p>
        </w:tc>
        <w:tc>
          <w:tcPr>
            <w:tcW w:w="2200" w:type="dxa"/>
            <w:tcMar>
              <w:top w:w="20" w:type="dxa"/>
              <w:left w:w="20" w:type="dxa"/>
              <w:bottom w:w="20" w:type="dxa"/>
              <w:right w:w="20" w:type="dxa"/>
            </w:tcMar>
            <w:vAlign w:val="center"/>
          </w:tcPr>
          <w:p w14:paraId="740659F9" w14:textId="77777777" w:rsidR="006015F9" w:rsidRPr="00B130D5" w:rsidRDefault="006015F9" w:rsidP="009D0B37">
            <w:pPr>
              <w:pStyle w:val="movimento2"/>
              <w:rPr>
                <w:color w:val="002060"/>
              </w:rPr>
            </w:pPr>
            <w:r w:rsidRPr="00B130D5">
              <w:rPr>
                <w:color w:val="002060"/>
              </w:rPr>
              <w:t xml:space="preserve">(REAL SAN GIORGIO) </w:t>
            </w:r>
          </w:p>
        </w:tc>
        <w:tc>
          <w:tcPr>
            <w:tcW w:w="800" w:type="dxa"/>
            <w:tcMar>
              <w:top w:w="20" w:type="dxa"/>
              <w:left w:w="20" w:type="dxa"/>
              <w:bottom w:w="20" w:type="dxa"/>
              <w:right w:w="20" w:type="dxa"/>
            </w:tcMar>
            <w:vAlign w:val="center"/>
          </w:tcPr>
          <w:p w14:paraId="32B69D4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2BC24A1"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6D5EFAF" w14:textId="77777777" w:rsidR="006015F9" w:rsidRPr="00B130D5" w:rsidRDefault="006015F9" w:rsidP="009D0B37">
            <w:pPr>
              <w:pStyle w:val="movimento2"/>
              <w:rPr>
                <w:color w:val="002060"/>
              </w:rPr>
            </w:pPr>
            <w:r w:rsidRPr="00B130D5">
              <w:rPr>
                <w:color w:val="002060"/>
              </w:rPr>
              <w:t> </w:t>
            </w:r>
          </w:p>
        </w:tc>
      </w:tr>
    </w:tbl>
    <w:p w14:paraId="02A6A38D"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4DDD004F" w14:textId="77777777" w:rsidR="006015F9" w:rsidRPr="00B130D5" w:rsidRDefault="006015F9" w:rsidP="006015F9">
      <w:pPr>
        <w:pStyle w:val="titolo20"/>
        <w:divId w:val="527259509"/>
        <w:rPr>
          <w:color w:val="002060"/>
        </w:rPr>
      </w:pPr>
      <w:r w:rsidRPr="00B130D5">
        <w:rPr>
          <w:color w:val="002060"/>
        </w:rPr>
        <w:t xml:space="preserve">SQUALIFICA PER UNA GARA PER RECIDIVA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679CB87" w14:textId="77777777" w:rsidTr="006015F9">
        <w:trPr>
          <w:divId w:val="527259509"/>
        </w:trPr>
        <w:tc>
          <w:tcPr>
            <w:tcW w:w="2200" w:type="dxa"/>
            <w:tcMar>
              <w:top w:w="20" w:type="dxa"/>
              <w:left w:w="20" w:type="dxa"/>
              <w:bottom w:w="20" w:type="dxa"/>
              <w:right w:w="20" w:type="dxa"/>
            </w:tcMar>
            <w:vAlign w:val="center"/>
          </w:tcPr>
          <w:p w14:paraId="3261B75C" w14:textId="77777777" w:rsidR="006015F9" w:rsidRPr="00B130D5" w:rsidRDefault="006015F9" w:rsidP="009D0B37">
            <w:pPr>
              <w:pStyle w:val="movimento"/>
              <w:rPr>
                <w:color w:val="002060"/>
              </w:rPr>
            </w:pPr>
            <w:r w:rsidRPr="00B130D5">
              <w:rPr>
                <w:color w:val="002060"/>
              </w:rPr>
              <w:t>BELLEGGIA NICOLO</w:t>
            </w:r>
          </w:p>
        </w:tc>
        <w:tc>
          <w:tcPr>
            <w:tcW w:w="2200" w:type="dxa"/>
            <w:tcMar>
              <w:top w:w="20" w:type="dxa"/>
              <w:left w:w="20" w:type="dxa"/>
              <w:bottom w:w="20" w:type="dxa"/>
              <w:right w:w="20" w:type="dxa"/>
            </w:tcMar>
            <w:vAlign w:val="center"/>
          </w:tcPr>
          <w:p w14:paraId="69C41B09" w14:textId="77777777" w:rsidR="006015F9" w:rsidRPr="00B130D5" w:rsidRDefault="006015F9" w:rsidP="009D0B37">
            <w:pPr>
              <w:pStyle w:val="movimento2"/>
              <w:rPr>
                <w:color w:val="002060"/>
              </w:rPr>
            </w:pPr>
            <w:r w:rsidRPr="00B130D5">
              <w:rPr>
                <w:color w:val="002060"/>
              </w:rPr>
              <w:t xml:space="preserve">(FUTSAL CAMPIGLIONE) </w:t>
            </w:r>
          </w:p>
        </w:tc>
        <w:tc>
          <w:tcPr>
            <w:tcW w:w="800" w:type="dxa"/>
            <w:tcMar>
              <w:top w:w="20" w:type="dxa"/>
              <w:left w:w="20" w:type="dxa"/>
              <w:bottom w:w="20" w:type="dxa"/>
              <w:right w:w="20" w:type="dxa"/>
            </w:tcMar>
            <w:vAlign w:val="center"/>
          </w:tcPr>
          <w:p w14:paraId="234E279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850FD2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60DB231" w14:textId="77777777" w:rsidR="006015F9" w:rsidRPr="00B130D5" w:rsidRDefault="006015F9" w:rsidP="009D0B37">
            <w:pPr>
              <w:pStyle w:val="movimento2"/>
              <w:rPr>
                <w:color w:val="002060"/>
              </w:rPr>
            </w:pPr>
            <w:r w:rsidRPr="00B130D5">
              <w:rPr>
                <w:color w:val="002060"/>
              </w:rPr>
              <w:t> </w:t>
            </w:r>
          </w:p>
        </w:tc>
      </w:tr>
    </w:tbl>
    <w:p w14:paraId="3981F00E" w14:textId="77777777" w:rsidR="006015F9" w:rsidRPr="00B130D5" w:rsidRDefault="006015F9" w:rsidP="006015F9">
      <w:pPr>
        <w:pStyle w:val="titolo20"/>
        <w:divId w:val="527259509"/>
        <w:rPr>
          <w:color w:val="002060"/>
        </w:rPr>
      </w:pPr>
      <w:r w:rsidRPr="00B130D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0F2D64D" w14:textId="77777777" w:rsidTr="006015F9">
        <w:trPr>
          <w:divId w:val="527259509"/>
        </w:trPr>
        <w:tc>
          <w:tcPr>
            <w:tcW w:w="2200" w:type="dxa"/>
            <w:tcMar>
              <w:top w:w="20" w:type="dxa"/>
              <w:left w:w="20" w:type="dxa"/>
              <w:bottom w:w="20" w:type="dxa"/>
              <w:right w:w="20" w:type="dxa"/>
            </w:tcMar>
            <w:vAlign w:val="center"/>
          </w:tcPr>
          <w:p w14:paraId="48E32639" w14:textId="77777777" w:rsidR="006015F9" w:rsidRPr="00B130D5" w:rsidRDefault="006015F9" w:rsidP="009D0B37">
            <w:pPr>
              <w:pStyle w:val="movimento"/>
              <w:rPr>
                <w:color w:val="002060"/>
              </w:rPr>
            </w:pPr>
            <w:r w:rsidRPr="00B130D5">
              <w:rPr>
                <w:color w:val="002060"/>
              </w:rPr>
              <w:t>VINGIANI LORENZO</w:t>
            </w:r>
          </w:p>
        </w:tc>
        <w:tc>
          <w:tcPr>
            <w:tcW w:w="2200" w:type="dxa"/>
            <w:tcMar>
              <w:top w:w="20" w:type="dxa"/>
              <w:left w:w="20" w:type="dxa"/>
              <w:bottom w:w="20" w:type="dxa"/>
              <w:right w:w="20" w:type="dxa"/>
            </w:tcMar>
            <w:vAlign w:val="center"/>
          </w:tcPr>
          <w:p w14:paraId="4D3E2A14" w14:textId="77777777" w:rsidR="006015F9" w:rsidRPr="00B130D5" w:rsidRDefault="006015F9" w:rsidP="009D0B37">
            <w:pPr>
              <w:pStyle w:val="movimento2"/>
              <w:rPr>
                <w:color w:val="002060"/>
              </w:rPr>
            </w:pPr>
            <w:r w:rsidRPr="00B130D5">
              <w:rPr>
                <w:color w:val="002060"/>
              </w:rPr>
              <w:t xml:space="preserve">(ACLI AUDAX MONTECOSARO C5) </w:t>
            </w:r>
          </w:p>
        </w:tc>
        <w:tc>
          <w:tcPr>
            <w:tcW w:w="800" w:type="dxa"/>
            <w:tcMar>
              <w:top w:w="20" w:type="dxa"/>
              <w:left w:w="20" w:type="dxa"/>
              <w:bottom w:w="20" w:type="dxa"/>
              <w:right w:w="20" w:type="dxa"/>
            </w:tcMar>
            <w:vAlign w:val="center"/>
          </w:tcPr>
          <w:p w14:paraId="64E1252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C5ADB27" w14:textId="77777777" w:rsidR="006015F9" w:rsidRPr="00B130D5" w:rsidRDefault="006015F9" w:rsidP="009D0B37">
            <w:pPr>
              <w:pStyle w:val="movimento"/>
              <w:rPr>
                <w:color w:val="002060"/>
              </w:rPr>
            </w:pPr>
            <w:r w:rsidRPr="00B130D5">
              <w:rPr>
                <w:color w:val="002060"/>
              </w:rPr>
              <w:t>CASSANO ALESSIO</w:t>
            </w:r>
          </w:p>
        </w:tc>
        <w:tc>
          <w:tcPr>
            <w:tcW w:w="2200" w:type="dxa"/>
            <w:tcMar>
              <w:top w:w="20" w:type="dxa"/>
              <w:left w:w="20" w:type="dxa"/>
              <w:bottom w:w="20" w:type="dxa"/>
              <w:right w:w="20" w:type="dxa"/>
            </w:tcMar>
            <w:vAlign w:val="center"/>
          </w:tcPr>
          <w:p w14:paraId="3496316C" w14:textId="77777777" w:rsidR="006015F9" w:rsidRPr="00B130D5" w:rsidRDefault="006015F9" w:rsidP="009D0B37">
            <w:pPr>
              <w:pStyle w:val="movimento2"/>
              <w:rPr>
                <w:color w:val="002060"/>
              </w:rPr>
            </w:pPr>
            <w:r w:rsidRPr="00B130D5">
              <w:rPr>
                <w:color w:val="002060"/>
              </w:rPr>
              <w:t xml:space="preserve">(CASTELBELLINO CALCIO A 5) </w:t>
            </w:r>
          </w:p>
        </w:tc>
      </w:tr>
      <w:tr w:rsidR="006015F9" w:rsidRPr="00B130D5" w14:paraId="5A7EDFCA" w14:textId="77777777" w:rsidTr="006015F9">
        <w:trPr>
          <w:divId w:val="527259509"/>
        </w:trPr>
        <w:tc>
          <w:tcPr>
            <w:tcW w:w="2200" w:type="dxa"/>
            <w:tcMar>
              <w:top w:w="20" w:type="dxa"/>
              <w:left w:w="20" w:type="dxa"/>
              <w:bottom w:w="20" w:type="dxa"/>
              <w:right w:w="20" w:type="dxa"/>
            </w:tcMar>
            <w:vAlign w:val="center"/>
          </w:tcPr>
          <w:p w14:paraId="7F14082F" w14:textId="77777777" w:rsidR="006015F9" w:rsidRPr="00B130D5" w:rsidRDefault="006015F9" w:rsidP="009D0B37">
            <w:pPr>
              <w:pStyle w:val="movimento"/>
              <w:rPr>
                <w:color w:val="002060"/>
              </w:rPr>
            </w:pPr>
            <w:r w:rsidRPr="00B130D5">
              <w:rPr>
                <w:color w:val="002060"/>
              </w:rPr>
              <w:t>INNOCENZI JURI</w:t>
            </w:r>
          </w:p>
        </w:tc>
        <w:tc>
          <w:tcPr>
            <w:tcW w:w="2200" w:type="dxa"/>
            <w:tcMar>
              <w:top w:w="20" w:type="dxa"/>
              <w:left w:w="20" w:type="dxa"/>
              <w:bottom w:w="20" w:type="dxa"/>
              <w:right w:w="20" w:type="dxa"/>
            </w:tcMar>
            <w:vAlign w:val="center"/>
          </w:tcPr>
          <w:p w14:paraId="3E8AE677" w14:textId="77777777" w:rsidR="006015F9" w:rsidRPr="00B130D5" w:rsidRDefault="006015F9" w:rsidP="009D0B37">
            <w:pPr>
              <w:pStyle w:val="movimento2"/>
              <w:rPr>
                <w:color w:val="002060"/>
              </w:rPr>
            </w:pPr>
            <w:r w:rsidRPr="00B130D5">
              <w:rPr>
                <w:color w:val="002060"/>
              </w:rPr>
              <w:t xml:space="preserve">(CERRETO CALCIO) </w:t>
            </w:r>
          </w:p>
        </w:tc>
        <w:tc>
          <w:tcPr>
            <w:tcW w:w="800" w:type="dxa"/>
            <w:tcMar>
              <w:top w:w="20" w:type="dxa"/>
              <w:left w:w="20" w:type="dxa"/>
              <w:bottom w:w="20" w:type="dxa"/>
              <w:right w:w="20" w:type="dxa"/>
            </w:tcMar>
            <w:vAlign w:val="center"/>
          </w:tcPr>
          <w:p w14:paraId="71B83E1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433EB67" w14:textId="77777777" w:rsidR="006015F9" w:rsidRPr="00B130D5" w:rsidRDefault="006015F9" w:rsidP="009D0B37">
            <w:pPr>
              <w:pStyle w:val="movimento"/>
              <w:rPr>
                <w:color w:val="002060"/>
              </w:rPr>
            </w:pPr>
            <w:r w:rsidRPr="00B130D5">
              <w:rPr>
                <w:color w:val="002060"/>
              </w:rPr>
              <w:t>KANIA DAVID VICTOR</w:t>
            </w:r>
          </w:p>
        </w:tc>
        <w:tc>
          <w:tcPr>
            <w:tcW w:w="2200" w:type="dxa"/>
            <w:tcMar>
              <w:top w:w="20" w:type="dxa"/>
              <w:left w:w="20" w:type="dxa"/>
              <w:bottom w:w="20" w:type="dxa"/>
              <w:right w:w="20" w:type="dxa"/>
            </w:tcMar>
            <w:vAlign w:val="center"/>
          </w:tcPr>
          <w:p w14:paraId="16DA947B" w14:textId="77777777" w:rsidR="006015F9" w:rsidRPr="00B130D5" w:rsidRDefault="006015F9" w:rsidP="009D0B37">
            <w:pPr>
              <w:pStyle w:val="movimento2"/>
              <w:rPr>
                <w:color w:val="002060"/>
              </w:rPr>
            </w:pPr>
            <w:r w:rsidRPr="00B130D5">
              <w:rPr>
                <w:color w:val="002060"/>
              </w:rPr>
              <w:t xml:space="preserve">(CITTA DI FALCONARA) </w:t>
            </w:r>
          </w:p>
        </w:tc>
      </w:tr>
      <w:tr w:rsidR="006015F9" w:rsidRPr="00B130D5" w14:paraId="6CE86F02" w14:textId="77777777" w:rsidTr="006015F9">
        <w:trPr>
          <w:divId w:val="527259509"/>
        </w:trPr>
        <w:tc>
          <w:tcPr>
            <w:tcW w:w="2200" w:type="dxa"/>
            <w:tcMar>
              <w:top w:w="20" w:type="dxa"/>
              <w:left w:w="20" w:type="dxa"/>
              <w:bottom w:w="20" w:type="dxa"/>
              <w:right w:w="20" w:type="dxa"/>
            </w:tcMar>
            <w:vAlign w:val="center"/>
          </w:tcPr>
          <w:p w14:paraId="505C2F8F" w14:textId="77777777" w:rsidR="006015F9" w:rsidRPr="00B130D5" w:rsidRDefault="006015F9" w:rsidP="009D0B37">
            <w:pPr>
              <w:pStyle w:val="movimento"/>
              <w:rPr>
                <w:color w:val="002060"/>
              </w:rPr>
            </w:pPr>
            <w:r w:rsidRPr="00B130D5">
              <w:rPr>
                <w:color w:val="002060"/>
              </w:rPr>
              <w:t>ROSSIGNOLI ALEANDRO MARIA</w:t>
            </w:r>
          </w:p>
        </w:tc>
        <w:tc>
          <w:tcPr>
            <w:tcW w:w="2200" w:type="dxa"/>
            <w:tcMar>
              <w:top w:w="20" w:type="dxa"/>
              <w:left w:w="20" w:type="dxa"/>
              <w:bottom w:w="20" w:type="dxa"/>
              <w:right w:w="20" w:type="dxa"/>
            </w:tcMar>
            <w:vAlign w:val="center"/>
          </w:tcPr>
          <w:p w14:paraId="7B995F5B" w14:textId="77777777" w:rsidR="006015F9" w:rsidRPr="00B130D5" w:rsidRDefault="006015F9" w:rsidP="009D0B37">
            <w:pPr>
              <w:pStyle w:val="movimento2"/>
              <w:rPr>
                <w:color w:val="002060"/>
              </w:rPr>
            </w:pPr>
            <w:r w:rsidRPr="00B130D5">
              <w:rPr>
                <w:color w:val="002060"/>
              </w:rPr>
              <w:t xml:space="preserve">(FUTSAL MONTURANO) </w:t>
            </w:r>
          </w:p>
        </w:tc>
        <w:tc>
          <w:tcPr>
            <w:tcW w:w="800" w:type="dxa"/>
            <w:tcMar>
              <w:top w:w="20" w:type="dxa"/>
              <w:left w:w="20" w:type="dxa"/>
              <w:bottom w:w="20" w:type="dxa"/>
              <w:right w:w="20" w:type="dxa"/>
            </w:tcMar>
            <w:vAlign w:val="center"/>
          </w:tcPr>
          <w:p w14:paraId="45EC212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EC132E2" w14:textId="77777777" w:rsidR="006015F9" w:rsidRPr="00B130D5" w:rsidRDefault="006015F9" w:rsidP="009D0B37">
            <w:pPr>
              <w:pStyle w:val="movimento"/>
              <w:rPr>
                <w:color w:val="002060"/>
              </w:rPr>
            </w:pPr>
            <w:r w:rsidRPr="00B130D5">
              <w:rPr>
                <w:color w:val="002060"/>
              </w:rPr>
              <w:t>CIONFRINI MARCO</w:t>
            </w:r>
          </w:p>
        </w:tc>
        <w:tc>
          <w:tcPr>
            <w:tcW w:w="2200" w:type="dxa"/>
            <w:tcMar>
              <w:top w:w="20" w:type="dxa"/>
              <w:left w:w="20" w:type="dxa"/>
              <w:bottom w:w="20" w:type="dxa"/>
              <w:right w:w="20" w:type="dxa"/>
            </w:tcMar>
            <w:vAlign w:val="center"/>
          </w:tcPr>
          <w:p w14:paraId="24C9CDC9" w14:textId="77777777" w:rsidR="006015F9" w:rsidRPr="00B130D5" w:rsidRDefault="006015F9" w:rsidP="009D0B37">
            <w:pPr>
              <w:pStyle w:val="movimento2"/>
              <w:rPr>
                <w:color w:val="002060"/>
              </w:rPr>
            </w:pPr>
            <w:r w:rsidRPr="00B130D5">
              <w:rPr>
                <w:color w:val="002060"/>
              </w:rPr>
              <w:t xml:space="preserve">(FUTSAL SILENZI) </w:t>
            </w:r>
          </w:p>
        </w:tc>
      </w:tr>
    </w:tbl>
    <w:p w14:paraId="2BF79B82"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9D0BD61" w14:textId="77777777" w:rsidTr="006015F9">
        <w:trPr>
          <w:divId w:val="527259509"/>
        </w:trPr>
        <w:tc>
          <w:tcPr>
            <w:tcW w:w="2200" w:type="dxa"/>
            <w:tcMar>
              <w:top w:w="20" w:type="dxa"/>
              <w:left w:w="20" w:type="dxa"/>
              <w:bottom w:w="20" w:type="dxa"/>
              <w:right w:w="20" w:type="dxa"/>
            </w:tcMar>
            <w:vAlign w:val="center"/>
          </w:tcPr>
          <w:p w14:paraId="5515A6C3" w14:textId="77777777" w:rsidR="006015F9" w:rsidRPr="00B130D5" w:rsidRDefault="006015F9" w:rsidP="009D0B37">
            <w:pPr>
              <w:pStyle w:val="movimento"/>
              <w:rPr>
                <w:color w:val="002060"/>
              </w:rPr>
            </w:pPr>
            <w:r w:rsidRPr="00B130D5">
              <w:rPr>
                <w:color w:val="002060"/>
              </w:rPr>
              <w:t>CONTARDI MATTIA</w:t>
            </w:r>
          </w:p>
        </w:tc>
        <w:tc>
          <w:tcPr>
            <w:tcW w:w="2200" w:type="dxa"/>
            <w:tcMar>
              <w:top w:w="20" w:type="dxa"/>
              <w:left w:w="20" w:type="dxa"/>
              <w:bottom w:w="20" w:type="dxa"/>
              <w:right w:w="20" w:type="dxa"/>
            </w:tcMar>
            <w:vAlign w:val="center"/>
          </w:tcPr>
          <w:p w14:paraId="3AAB6D31" w14:textId="77777777" w:rsidR="006015F9" w:rsidRPr="00B130D5" w:rsidRDefault="006015F9" w:rsidP="009D0B37">
            <w:pPr>
              <w:pStyle w:val="movimento2"/>
              <w:rPr>
                <w:color w:val="002060"/>
              </w:rPr>
            </w:pPr>
            <w:r w:rsidRPr="00B130D5">
              <w:rPr>
                <w:color w:val="002060"/>
              </w:rPr>
              <w:t xml:space="preserve">(AVIS ARCEVIA 1964) </w:t>
            </w:r>
          </w:p>
        </w:tc>
        <w:tc>
          <w:tcPr>
            <w:tcW w:w="800" w:type="dxa"/>
            <w:tcMar>
              <w:top w:w="20" w:type="dxa"/>
              <w:left w:w="20" w:type="dxa"/>
              <w:bottom w:w="20" w:type="dxa"/>
              <w:right w:w="20" w:type="dxa"/>
            </w:tcMar>
            <w:vAlign w:val="center"/>
          </w:tcPr>
          <w:p w14:paraId="5D88CF4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484FF3B" w14:textId="77777777" w:rsidR="006015F9" w:rsidRPr="00B130D5" w:rsidRDefault="006015F9" w:rsidP="009D0B37">
            <w:pPr>
              <w:pStyle w:val="movimento"/>
              <w:rPr>
                <w:color w:val="002060"/>
              </w:rPr>
            </w:pPr>
            <w:r w:rsidRPr="00B130D5">
              <w:rPr>
                <w:color w:val="002060"/>
              </w:rPr>
              <w:t>CIOTTI ALESSANDRO</w:t>
            </w:r>
          </w:p>
        </w:tc>
        <w:tc>
          <w:tcPr>
            <w:tcW w:w="2200" w:type="dxa"/>
            <w:tcMar>
              <w:top w:w="20" w:type="dxa"/>
              <w:left w:w="20" w:type="dxa"/>
              <w:bottom w:w="20" w:type="dxa"/>
              <w:right w:w="20" w:type="dxa"/>
            </w:tcMar>
            <w:vAlign w:val="center"/>
          </w:tcPr>
          <w:p w14:paraId="5D4060DC" w14:textId="77777777" w:rsidR="006015F9" w:rsidRPr="00B130D5" w:rsidRDefault="006015F9" w:rsidP="009D0B37">
            <w:pPr>
              <w:pStyle w:val="movimento2"/>
              <w:rPr>
                <w:color w:val="002060"/>
              </w:rPr>
            </w:pPr>
            <w:r w:rsidRPr="00B130D5">
              <w:rPr>
                <w:color w:val="002060"/>
              </w:rPr>
              <w:t xml:space="preserve">(BOCASTRUM UNITED) </w:t>
            </w:r>
          </w:p>
        </w:tc>
      </w:tr>
      <w:tr w:rsidR="006015F9" w:rsidRPr="00B130D5" w14:paraId="75822C3A" w14:textId="77777777" w:rsidTr="006015F9">
        <w:trPr>
          <w:divId w:val="527259509"/>
        </w:trPr>
        <w:tc>
          <w:tcPr>
            <w:tcW w:w="2200" w:type="dxa"/>
            <w:tcMar>
              <w:top w:w="20" w:type="dxa"/>
              <w:left w:w="20" w:type="dxa"/>
              <w:bottom w:w="20" w:type="dxa"/>
              <w:right w:w="20" w:type="dxa"/>
            </w:tcMar>
            <w:vAlign w:val="center"/>
          </w:tcPr>
          <w:p w14:paraId="27FDE378" w14:textId="77777777" w:rsidR="006015F9" w:rsidRPr="00B130D5" w:rsidRDefault="006015F9" w:rsidP="009D0B37">
            <w:pPr>
              <w:pStyle w:val="movimento"/>
              <w:rPr>
                <w:color w:val="002060"/>
              </w:rPr>
            </w:pPr>
            <w:r w:rsidRPr="00B130D5">
              <w:rPr>
                <w:color w:val="002060"/>
              </w:rPr>
              <w:t>FRANCAVILLA MATTEO</w:t>
            </w:r>
          </w:p>
        </w:tc>
        <w:tc>
          <w:tcPr>
            <w:tcW w:w="2200" w:type="dxa"/>
            <w:tcMar>
              <w:top w:w="20" w:type="dxa"/>
              <w:left w:w="20" w:type="dxa"/>
              <w:bottom w:w="20" w:type="dxa"/>
              <w:right w:w="20" w:type="dxa"/>
            </w:tcMar>
            <w:vAlign w:val="center"/>
          </w:tcPr>
          <w:p w14:paraId="520C3308" w14:textId="77777777" w:rsidR="006015F9" w:rsidRPr="00B130D5" w:rsidRDefault="006015F9" w:rsidP="009D0B37">
            <w:pPr>
              <w:pStyle w:val="movimento2"/>
              <w:rPr>
                <w:color w:val="002060"/>
              </w:rPr>
            </w:pPr>
            <w:r w:rsidRPr="00B130D5">
              <w:rPr>
                <w:color w:val="002060"/>
              </w:rPr>
              <w:t xml:space="preserve">(C.U.S. MACERATA CALCIO A5) </w:t>
            </w:r>
          </w:p>
        </w:tc>
        <w:tc>
          <w:tcPr>
            <w:tcW w:w="800" w:type="dxa"/>
            <w:tcMar>
              <w:top w:w="20" w:type="dxa"/>
              <w:left w:w="20" w:type="dxa"/>
              <w:bottom w:w="20" w:type="dxa"/>
              <w:right w:w="20" w:type="dxa"/>
            </w:tcMar>
            <w:vAlign w:val="center"/>
          </w:tcPr>
          <w:p w14:paraId="390E9BD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07D4A18" w14:textId="77777777" w:rsidR="006015F9" w:rsidRPr="00B130D5" w:rsidRDefault="006015F9" w:rsidP="009D0B37">
            <w:pPr>
              <w:pStyle w:val="movimento"/>
              <w:rPr>
                <w:color w:val="002060"/>
              </w:rPr>
            </w:pPr>
            <w:r w:rsidRPr="00B130D5">
              <w:rPr>
                <w:color w:val="002060"/>
              </w:rPr>
              <w:t>INNOCENZI TEO</w:t>
            </w:r>
          </w:p>
        </w:tc>
        <w:tc>
          <w:tcPr>
            <w:tcW w:w="2200" w:type="dxa"/>
            <w:tcMar>
              <w:top w:w="20" w:type="dxa"/>
              <w:left w:w="20" w:type="dxa"/>
              <w:bottom w:w="20" w:type="dxa"/>
              <w:right w:w="20" w:type="dxa"/>
            </w:tcMar>
            <w:vAlign w:val="center"/>
          </w:tcPr>
          <w:p w14:paraId="61903D07" w14:textId="77777777" w:rsidR="006015F9" w:rsidRPr="00B130D5" w:rsidRDefault="006015F9" w:rsidP="009D0B37">
            <w:pPr>
              <w:pStyle w:val="movimento2"/>
              <w:rPr>
                <w:color w:val="002060"/>
              </w:rPr>
            </w:pPr>
            <w:r w:rsidRPr="00B130D5">
              <w:rPr>
                <w:color w:val="002060"/>
              </w:rPr>
              <w:t xml:space="preserve">(CERRETO CALCIO) </w:t>
            </w:r>
          </w:p>
        </w:tc>
      </w:tr>
      <w:tr w:rsidR="006015F9" w:rsidRPr="00B130D5" w14:paraId="474320F8" w14:textId="77777777" w:rsidTr="006015F9">
        <w:trPr>
          <w:divId w:val="527259509"/>
        </w:trPr>
        <w:tc>
          <w:tcPr>
            <w:tcW w:w="2200" w:type="dxa"/>
            <w:tcMar>
              <w:top w:w="20" w:type="dxa"/>
              <w:left w:w="20" w:type="dxa"/>
              <w:bottom w:w="20" w:type="dxa"/>
              <w:right w:w="20" w:type="dxa"/>
            </w:tcMar>
            <w:vAlign w:val="center"/>
          </w:tcPr>
          <w:p w14:paraId="1DE7ADF3" w14:textId="77777777" w:rsidR="006015F9" w:rsidRPr="00B130D5" w:rsidRDefault="006015F9" w:rsidP="009D0B37">
            <w:pPr>
              <w:pStyle w:val="movimento"/>
              <w:rPr>
                <w:color w:val="002060"/>
              </w:rPr>
            </w:pPr>
            <w:r w:rsidRPr="00B130D5">
              <w:rPr>
                <w:color w:val="002060"/>
              </w:rPr>
              <w:t>LO MUZIO PASQUALE</w:t>
            </w:r>
          </w:p>
        </w:tc>
        <w:tc>
          <w:tcPr>
            <w:tcW w:w="2200" w:type="dxa"/>
            <w:tcMar>
              <w:top w:w="20" w:type="dxa"/>
              <w:left w:w="20" w:type="dxa"/>
              <w:bottom w:w="20" w:type="dxa"/>
              <w:right w:w="20" w:type="dxa"/>
            </w:tcMar>
            <w:vAlign w:val="center"/>
          </w:tcPr>
          <w:p w14:paraId="5C0906F0" w14:textId="77777777" w:rsidR="006015F9" w:rsidRPr="00B130D5" w:rsidRDefault="006015F9" w:rsidP="009D0B37">
            <w:pPr>
              <w:pStyle w:val="movimento2"/>
              <w:rPr>
                <w:color w:val="002060"/>
              </w:rPr>
            </w:pPr>
            <w:r w:rsidRPr="00B130D5">
              <w:rPr>
                <w:color w:val="002060"/>
              </w:rPr>
              <w:t xml:space="preserve">(CERRETO D ESI C5 A.S.D.) </w:t>
            </w:r>
          </w:p>
        </w:tc>
        <w:tc>
          <w:tcPr>
            <w:tcW w:w="800" w:type="dxa"/>
            <w:tcMar>
              <w:top w:w="20" w:type="dxa"/>
              <w:left w:w="20" w:type="dxa"/>
              <w:bottom w:w="20" w:type="dxa"/>
              <w:right w:w="20" w:type="dxa"/>
            </w:tcMar>
            <w:vAlign w:val="center"/>
          </w:tcPr>
          <w:p w14:paraId="615BFFD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1731FCB" w14:textId="77777777" w:rsidR="006015F9" w:rsidRPr="00B130D5" w:rsidRDefault="006015F9" w:rsidP="009D0B37">
            <w:pPr>
              <w:pStyle w:val="movimento"/>
              <w:rPr>
                <w:color w:val="002060"/>
              </w:rPr>
            </w:pPr>
            <w:r w:rsidRPr="00B130D5">
              <w:rPr>
                <w:color w:val="002060"/>
              </w:rPr>
              <w:t>BAVARO VINCENZO PIO</w:t>
            </w:r>
          </w:p>
        </w:tc>
        <w:tc>
          <w:tcPr>
            <w:tcW w:w="2200" w:type="dxa"/>
            <w:tcMar>
              <w:top w:w="20" w:type="dxa"/>
              <w:left w:w="20" w:type="dxa"/>
              <w:bottom w:w="20" w:type="dxa"/>
              <w:right w:w="20" w:type="dxa"/>
            </w:tcMar>
            <w:vAlign w:val="center"/>
          </w:tcPr>
          <w:p w14:paraId="5897812B" w14:textId="77777777" w:rsidR="006015F9" w:rsidRPr="00B130D5" w:rsidRDefault="006015F9" w:rsidP="009D0B37">
            <w:pPr>
              <w:pStyle w:val="movimento2"/>
              <w:rPr>
                <w:color w:val="002060"/>
              </w:rPr>
            </w:pPr>
            <w:r w:rsidRPr="00B130D5">
              <w:rPr>
                <w:color w:val="002060"/>
              </w:rPr>
              <w:t xml:space="preserve">(ILL.PA. CALCIO A 5) </w:t>
            </w:r>
          </w:p>
        </w:tc>
      </w:tr>
      <w:tr w:rsidR="006015F9" w:rsidRPr="00B130D5" w14:paraId="2EC11C87" w14:textId="77777777" w:rsidTr="006015F9">
        <w:trPr>
          <w:divId w:val="527259509"/>
        </w:trPr>
        <w:tc>
          <w:tcPr>
            <w:tcW w:w="2200" w:type="dxa"/>
            <w:tcMar>
              <w:top w:w="20" w:type="dxa"/>
              <w:left w:w="20" w:type="dxa"/>
              <w:bottom w:w="20" w:type="dxa"/>
              <w:right w:w="20" w:type="dxa"/>
            </w:tcMar>
            <w:vAlign w:val="center"/>
          </w:tcPr>
          <w:p w14:paraId="75549578" w14:textId="77777777" w:rsidR="006015F9" w:rsidRPr="00B130D5" w:rsidRDefault="006015F9" w:rsidP="009D0B37">
            <w:pPr>
              <w:pStyle w:val="movimento"/>
              <w:rPr>
                <w:color w:val="002060"/>
              </w:rPr>
            </w:pPr>
            <w:r w:rsidRPr="00B130D5">
              <w:rPr>
                <w:color w:val="002060"/>
              </w:rPr>
              <w:t>GATTARI MATTEO</w:t>
            </w:r>
          </w:p>
        </w:tc>
        <w:tc>
          <w:tcPr>
            <w:tcW w:w="2200" w:type="dxa"/>
            <w:tcMar>
              <w:top w:w="20" w:type="dxa"/>
              <w:left w:w="20" w:type="dxa"/>
              <w:bottom w:w="20" w:type="dxa"/>
              <w:right w:w="20" w:type="dxa"/>
            </w:tcMar>
            <w:vAlign w:val="center"/>
          </w:tcPr>
          <w:p w14:paraId="48F71275" w14:textId="77777777" w:rsidR="006015F9" w:rsidRPr="00B130D5" w:rsidRDefault="006015F9" w:rsidP="009D0B37">
            <w:pPr>
              <w:pStyle w:val="movimento2"/>
              <w:rPr>
                <w:color w:val="002060"/>
              </w:rPr>
            </w:pPr>
            <w:r w:rsidRPr="00B130D5">
              <w:rPr>
                <w:color w:val="002060"/>
              </w:rPr>
              <w:t xml:space="preserve">(INVICTA FUTSAL MACERATA) </w:t>
            </w:r>
          </w:p>
        </w:tc>
        <w:tc>
          <w:tcPr>
            <w:tcW w:w="800" w:type="dxa"/>
            <w:tcMar>
              <w:top w:w="20" w:type="dxa"/>
              <w:left w:w="20" w:type="dxa"/>
              <w:bottom w:w="20" w:type="dxa"/>
              <w:right w:w="20" w:type="dxa"/>
            </w:tcMar>
            <w:vAlign w:val="center"/>
          </w:tcPr>
          <w:p w14:paraId="498BE1B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65E9002" w14:textId="77777777" w:rsidR="006015F9" w:rsidRPr="00B130D5" w:rsidRDefault="006015F9" w:rsidP="009D0B37">
            <w:pPr>
              <w:pStyle w:val="movimento"/>
              <w:rPr>
                <w:color w:val="002060"/>
              </w:rPr>
            </w:pPr>
            <w:r w:rsidRPr="00B130D5">
              <w:rPr>
                <w:color w:val="002060"/>
              </w:rPr>
              <w:t>ROSSI RICCARDO</w:t>
            </w:r>
          </w:p>
        </w:tc>
        <w:tc>
          <w:tcPr>
            <w:tcW w:w="2200" w:type="dxa"/>
            <w:tcMar>
              <w:top w:w="20" w:type="dxa"/>
              <w:left w:w="20" w:type="dxa"/>
              <w:bottom w:w="20" w:type="dxa"/>
              <w:right w:w="20" w:type="dxa"/>
            </w:tcMar>
            <w:vAlign w:val="center"/>
          </w:tcPr>
          <w:p w14:paraId="44C7597E" w14:textId="77777777" w:rsidR="006015F9" w:rsidRPr="00B130D5" w:rsidRDefault="006015F9" w:rsidP="009D0B37">
            <w:pPr>
              <w:pStyle w:val="movimento2"/>
              <w:rPr>
                <w:color w:val="002060"/>
              </w:rPr>
            </w:pPr>
            <w:r w:rsidRPr="00B130D5">
              <w:rPr>
                <w:color w:val="002060"/>
              </w:rPr>
              <w:t xml:space="preserve">(REAL SAN GIORGIO) </w:t>
            </w:r>
          </w:p>
        </w:tc>
      </w:tr>
    </w:tbl>
    <w:p w14:paraId="41703425" w14:textId="77777777" w:rsidR="006015F9" w:rsidRPr="00B130D5" w:rsidRDefault="006015F9" w:rsidP="006015F9">
      <w:pPr>
        <w:pStyle w:val="titolo20"/>
        <w:divId w:val="527259509"/>
        <w:rPr>
          <w:color w:val="002060"/>
        </w:rPr>
      </w:pPr>
      <w:r w:rsidRPr="00B130D5">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623640F" w14:textId="77777777" w:rsidTr="006015F9">
        <w:trPr>
          <w:divId w:val="527259509"/>
        </w:trPr>
        <w:tc>
          <w:tcPr>
            <w:tcW w:w="2200" w:type="dxa"/>
            <w:tcMar>
              <w:top w:w="20" w:type="dxa"/>
              <w:left w:w="20" w:type="dxa"/>
              <w:bottom w:w="20" w:type="dxa"/>
              <w:right w:w="20" w:type="dxa"/>
            </w:tcMar>
            <w:vAlign w:val="center"/>
          </w:tcPr>
          <w:p w14:paraId="088D45C3" w14:textId="77777777" w:rsidR="006015F9" w:rsidRPr="00B130D5" w:rsidRDefault="006015F9" w:rsidP="009D0B37">
            <w:pPr>
              <w:pStyle w:val="movimento"/>
              <w:rPr>
                <w:color w:val="002060"/>
              </w:rPr>
            </w:pPr>
            <w:r w:rsidRPr="00B130D5">
              <w:rPr>
                <w:color w:val="002060"/>
              </w:rPr>
              <w:t>VALIANTI ANDREA</w:t>
            </w:r>
          </w:p>
        </w:tc>
        <w:tc>
          <w:tcPr>
            <w:tcW w:w="2200" w:type="dxa"/>
            <w:tcMar>
              <w:top w:w="20" w:type="dxa"/>
              <w:left w:w="20" w:type="dxa"/>
              <w:bottom w:w="20" w:type="dxa"/>
              <w:right w:w="20" w:type="dxa"/>
            </w:tcMar>
            <w:vAlign w:val="center"/>
          </w:tcPr>
          <w:p w14:paraId="2EBA06E8" w14:textId="77777777" w:rsidR="006015F9" w:rsidRPr="00B130D5" w:rsidRDefault="006015F9" w:rsidP="009D0B37">
            <w:pPr>
              <w:pStyle w:val="movimento2"/>
              <w:rPr>
                <w:color w:val="002060"/>
              </w:rPr>
            </w:pPr>
            <w:r w:rsidRPr="00B130D5">
              <w:rPr>
                <w:color w:val="002060"/>
              </w:rPr>
              <w:t xml:space="preserve">(CSI STELLA A.S.D.) </w:t>
            </w:r>
          </w:p>
        </w:tc>
        <w:tc>
          <w:tcPr>
            <w:tcW w:w="800" w:type="dxa"/>
            <w:tcMar>
              <w:top w:w="20" w:type="dxa"/>
              <w:left w:w="20" w:type="dxa"/>
              <w:bottom w:w="20" w:type="dxa"/>
              <w:right w:w="20" w:type="dxa"/>
            </w:tcMar>
            <w:vAlign w:val="center"/>
          </w:tcPr>
          <w:p w14:paraId="31A7CD8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D85307B" w14:textId="77777777" w:rsidR="006015F9" w:rsidRPr="00B130D5" w:rsidRDefault="006015F9" w:rsidP="009D0B37">
            <w:pPr>
              <w:pStyle w:val="movimento"/>
              <w:rPr>
                <w:color w:val="002060"/>
              </w:rPr>
            </w:pPr>
            <w:r w:rsidRPr="00B130D5">
              <w:rPr>
                <w:color w:val="002060"/>
              </w:rPr>
              <w:t>CORIOLANI EMANUELE</w:t>
            </w:r>
          </w:p>
        </w:tc>
        <w:tc>
          <w:tcPr>
            <w:tcW w:w="2200" w:type="dxa"/>
            <w:tcMar>
              <w:top w:w="20" w:type="dxa"/>
              <w:left w:w="20" w:type="dxa"/>
              <w:bottom w:w="20" w:type="dxa"/>
              <w:right w:w="20" w:type="dxa"/>
            </w:tcMar>
            <w:vAlign w:val="center"/>
          </w:tcPr>
          <w:p w14:paraId="49A19023" w14:textId="77777777" w:rsidR="006015F9" w:rsidRPr="00B130D5" w:rsidRDefault="006015F9" w:rsidP="009D0B37">
            <w:pPr>
              <w:pStyle w:val="movimento2"/>
              <w:rPr>
                <w:color w:val="002060"/>
              </w:rPr>
            </w:pPr>
            <w:r w:rsidRPr="00B130D5">
              <w:rPr>
                <w:color w:val="002060"/>
              </w:rPr>
              <w:t xml:space="preserve">(FUTSAL SANGIUSTESE A.R.L.) </w:t>
            </w:r>
          </w:p>
        </w:tc>
      </w:tr>
      <w:tr w:rsidR="006015F9" w:rsidRPr="00B130D5" w14:paraId="7B2494D8" w14:textId="77777777" w:rsidTr="006015F9">
        <w:trPr>
          <w:divId w:val="527259509"/>
        </w:trPr>
        <w:tc>
          <w:tcPr>
            <w:tcW w:w="2200" w:type="dxa"/>
            <w:tcMar>
              <w:top w:w="20" w:type="dxa"/>
              <w:left w:w="20" w:type="dxa"/>
              <w:bottom w:w="20" w:type="dxa"/>
              <w:right w:w="20" w:type="dxa"/>
            </w:tcMar>
            <w:vAlign w:val="center"/>
          </w:tcPr>
          <w:p w14:paraId="26C26905" w14:textId="77777777" w:rsidR="006015F9" w:rsidRPr="00B130D5" w:rsidRDefault="006015F9" w:rsidP="009D0B37">
            <w:pPr>
              <w:pStyle w:val="movimento"/>
              <w:rPr>
                <w:color w:val="002060"/>
              </w:rPr>
            </w:pPr>
            <w:r w:rsidRPr="00B130D5">
              <w:rPr>
                <w:color w:val="002060"/>
              </w:rPr>
              <w:t>MASSETTI DANIELE</w:t>
            </w:r>
          </w:p>
        </w:tc>
        <w:tc>
          <w:tcPr>
            <w:tcW w:w="2200" w:type="dxa"/>
            <w:tcMar>
              <w:top w:w="20" w:type="dxa"/>
              <w:left w:w="20" w:type="dxa"/>
              <w:bottom w:w="20" w:type="dxa"/>
              <w:right w:w="20" w:type="dxa"/>
            </w:tcMar>
            <w:vAlign w:val="center"/>
          </w:tcPr>
          <w:p w14:paraId="0B43A8EE" w14:textId="77777777" w:rsidR="006015F9" w:rsidRPr="00B130D5" w:rsidRDefault="006015F9" w:rsidP="009D0B37">
            <w:pPr>
              <w:pStyle w:val="movimento2"/>
              <w:rPr>
                <w:color w:val="002060"/>
              </w:rPr>
            </w:pPr>
            <w:r w:rsidRPr="00B130D5">
              <w:rPr>
                <w:color w:val="002060"/>
              </w:rPr>
              <w:t xml:space="preserve">(VERBENA C5 ANCONA) </w:t>
            </w:r>
          </w:p>
        </w:tc>
        <w:tc>
          <w:tcPr>
            <w:tcW w:w="800" w:type="dxa"/>
            <w:tcMar>
              <w:top w:w="20" w:type="dxa"/>
              <w:left w:w="20" w:type="dxa"/>
              <w:bottom w:w="20" w:type="dxa"/>
              <w:right w:w="20" w:type="dxa"/>
            </w:tcMar>
            <w:vAlign w:val="center"/>
          </w:tcPr>
          <w:p w14:paraId="3DB46A3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D5B527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3785A14" w14:textId="77777777" w:rsidR="006015F9" w:rsidRPr="00B130D5" w:rsidRDefault="006015F9" w:rsidP="009D0B37">
            <w:pPr>
              <w:pStyle w:val="movimento2"/>
              <w:rPr>
                <w:color w:val="002060"/>
              </w:rPr>
            </w:pPr>
            <w:r w:rsidRPr="00B130D5">
              <w:rPr>
                <w:color w:val="002060"/>
              </w:rPr>
              <w:t> </w:t>
            </w:r>
          </w:p>
        </w:tc>
      </w:tr>
    </w:tbl>
    <w:p w14:paraId="456F0BAB" w14:textId="77777777" w:rsidR="006015F9" w:rsidRPr="00B130D5" w:rsidRDefault="006015F9" w:rsidP="006015F9">
      <w:pPr>
        <w:pStyle w:val="titolo20"/>
        <w:divId w:val="527259509"/>
        <w:rPr>
          <w:color w:val="002060"/>
        </w:rPr>
      </w:pPr>
      <w:r w:rsidRPr="00B130D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3952BBA0" w14:textId="77777777" w:rsidTr="006015F9">
        <w:trPr>
          <w:divId w:val="527259509"/>
        </w:trPr>
        <w:tc>
          <w:tcPr>
            <w:tcW w:w="2200" w:type="dxa"/>
            <w:tcMar>
              <w:top w:w="20" w:type="dxa"/>
              <w:left w:w="20" w:type="dxa"/>
              <w:bottom w:w="20" w:type="dxa"/>
              <w:right w:w="20" w:type="dxa"/>
            </w:tcMar>
            <w:vAlign w:val="center"/>
          </w:tcPr>
          <w:p w14:paraId="501F79DC" w14:textId="77777777" w:rsidR="006015F9" w:rsidRPr="00B130D5" w:rsidRDefault="006015F9" w:rsidP="009D0B37">
            <w:pPr>
              <w:pStyle w:val="movimento"/>
              <w:rPr>
                <w:color w:val="002060"/>
              </w:rPr>
            </w:pPr>
            <w:r w:rsidRPr="00B130D5">
              <w:rPr>
                <w:color w:val="002060"/>
              </w:rPr>
              <w:t>NICOLETTI LUDOVICO</w:t>
            </w:r>
          </w:p>
        </w:tc>
        <w:tc>
          <w:tcPr>
            <w:tcW w:w="2200" w:type="dxa"/>
            <w:tcMar>
              <w:top w:w="20" w:type="dxa"/>
              <w:left w:w="20" w:type="dxa"/>
              <w:bottom w:w="20" w:type="dxa"/>
              <w:right w:w="20" w:type="dxa"/>
            </w:tcMar>
            <w:vAlign w:val="center"/>
          </w:tcPr>
          <w:p w14:paraId="6292C57C" w14:textId="77777777" w:rsidR="006015F9" w:rsidRPr="00B130D5" w:rsidRDefault="006015F9" w:rsidP="009D0B37">
            <w:pPr>
              <w:pStyle w:val="movimento2"/>
              <w:rPr>
                <w:color w:val="002060"/>
              </w:rPr>
            </w:pPr>
            <w:r w:rsidRPr="00B130D5">
              <w:rPr>
                <w:color w:val="002060"/>
              </w:rPr>
              <w:t xml:space="preserve">(ACLI MANTOVANI CALCIO A 5) </w:t>
            </w:r>
          </w:p>
        </w:tc>
        <w:tc>
          <w:tcPr>
            <w:tcW w:w="800" w:type="dxa"/>
            <w:tcMar>
              <w:top w:w="20" w:type="dxa"/>
              <w:left w:w="20" w:type="dxa"/>
              <w:bottom w:w="20" w:type="dxa"/>
              <w:right w:w="20" w:type="dxa"/>
            </w:tcMar>
            <w:vAlign w:val="center"/>
          </w:tcPr>
          <w:p w14:paraId="33AF1AB6"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FA08AD6" w14:textId="77777777" w:rsidR="006015F9" w:rsidRPr="00B130D5" w:rsidRDefault="006015F9" w:rsidP="009D0B37">
            <w:pPr>
              <w:pStyle w:val="movimento"/>
              <w:rPr>
                <w:color w:val="002060"/>
              </w:rPr>
            </w:pPr>
            <w:r w:rsidRPr="00B130D5">
              <w:rPr>
                <w:color w:val="002060"/>
              </w:rPr>
              <w:t>GUERRIERI MAURIZIO</w:t>
            </w:r>
          </w:p>
        </w:tc>
        <w:tc>
          <w:tcPr>
            <w:tcW w:w="2200" w:type="dxa"/>
            <w:tcMar>
              <w:top w:w="20" w:type="dxa"/>
              <w:left w:w="20" w:type="dxa"/>
              <w:bottom w:w="20" w:type="dxa"/>
              <w:right w:w="20" w:type="dxa"/>
            </w:tcMar>
            <w:vAlign w:val="center"/>
          </w:tcPr>
          <w:p w14:paraId="2CFB21F7" w14:textId="77777777" w:rsidR="006015F9" w:rsidRPr="00B130D5" w:rsidRDefault="006015F9" w:rsidP="009D0B37">
            <w:pPr>
              <w:pStyle w:val="movimento2"/>
              <w:rPr>
                <w:color w:val="002060"/>
              </w:rPr>
            </w:pPr>
            <w:r w:rsidRPr="00B130D5">
              <w:rPr>
                <w:color w:val="002060"/>
              </w:rPr>
              <w:t xml:space="preserve">(AMICI 84) </w:t>
            </w:r>
          </w:p>
        </w:tc>
      </w:tr>
      <w:tr w:rsidR="006015F9" w:rsidRPr="00B130D5" w14:paraId="6BE100B6" w14:textId="77777777" w:rsidTr="006015F9">
        <w:trPr>
          <w:divId w:val="527259509"/>
        </w:trPr>
        <w:tc>
          <w:tcPr>
            <w:tcW w:w="2200" w:type="dxa"/>
            <w:tcMar>
              <w:top w:w="20" w:type="dxa"/>
              <w:left w:w="20" w:type="dxa"/>
              <w:bottom w:w="20" w:type="dxa"/>
              <w:right w:w="20" w:type="dxa"/>
            </w:tcMar>
            <w:vAlign w:val="center"/>
          </w:tcPr>
          <w:p w14:paraId="35F4BA20" w14:textId="77777777" w:rsidR="006015F9" w:rsidRPr="00B130D5" w:rsidRDefault="006015F9" w:rsidP="009D0B37">
            <w:pPr>
              <w:pStyle w:val="movimento"/>
              <w:rPr>
                <w:color w:val="002060"/>
              </w:rPr>
            </w:pPr>
            <w:r w:rsidRPr="00B130D5">
              <w:rPr>
                <w:color w:val="002060"/>
              </w:rPr>
              <w:t>DELBIANCO ANDREA</w:t>
            </w:r>
          </w:p>
        </w:tc>
        <w:tc>
          <w:tcPr>
            <w:tcW w:w="2200" w:type="dxa"/>
            <w:tcMar>
              <w:top w:w="20" w:type="dxa"/>
              <w:left w:w="20" w:type="dxa"/>
              <w:bottom w:w="20" w:type="dxa"/>
              <w:right w:w="20" w:type="dxa"/>
            </w:tcMar>
            <w:vAlign w:val="center"/>
          </w:tcPr>
          <w:p w14:paraId="08951EAB" w14:textId="77777777" w:rsidR="006015F9" w:rsidRPr="00B130D5" w:rsidRDefault="006015F9" w:rsidP="009D0B37">
            <w:pPr>
              <w:pStyle w:val="movimento2"/>
              <w:rPr>
                <w:color w:val="002060"/>
              </w:rPr>
            </w:pPr>
            <w:r w:rsidRPr="00B130D5">
              <w:rPr>
                <w:color w:val="002060"/>
              </w:rPr>
              <w:t xml:space="preserve">(AVENALE) </w:t>
            </w:r>
          </w:p>
        </w:tc>
        <w:tc>
          <w:tcPr>
            <w:tcW w:w="800" w:type="dxa"/>
            <w:tcMar>
              <w:top w:w="20" w:type="dxa"/>
              <w:left w:w="20" w:type="dxa"/>
              <w:bottom w:w="20" w:type="dxa"/>
              <w:right w:w="20" w:type="dxa"/>
            </w:tcMar>
            <w:vAlign w:val="center"/>
          </w:tcPr>
          <w:p w14:paraId="5BC62CB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CAE0A7F" w14:textId="77777777" w:rsidR="006015F9" w:rsidRPr="00B130D5" w:rsidRDefault="006015F9" w:rsidP="009D0B37">
            <w:pPr>
              <w:pStyle w:val="movimento"/>
              <w:rPr>
                <w:color w:val="002060"/>
              </w:rPr>
            </w:pPr>
            <w:r w:rsidRPr="00B130D5">
              <w:rPr>
                <w:color w:val="002060"/>
              </w:rPr>
              <w:t>INCANDELA GIANLUCA</w:t>
            </w:r>
          </w:p>
        </w:tc>
        <w:tc>
          <w:tcPr>
            <w:tcW w:w="2200" w:type="dxa"/>
            <w:tcMar>
              <w:top w:w="20" w:type="dxa"/>
              <w:left w:w="20" w:type="dxa"/>
              <w:bottom w:w="20" w:type="dxa"/>
              <w:right w:w="20" w:type="dxa"/>
            </w:tcMar>
            <w:vAlign w:val="center"/>
          </w:tcPr>
          <w:p w14:paraId="1BD595D0" w14:textId="77777777" w:rsidR="006015F9" w:rsidRPr="00B130D5" w:rsidRDefault="006015F9" w:rsidP="009D0B37">
            <w:pPr>
              <w:pStyle w:val="movimento2"/>
              <w:rPr>
                <w:color w:val="002060"/>
              </w:rPr>
            </w:pPr>
            <w:r w:rsidRPr="00B130D5">
              <w:rPr>
                <w:color w:val="002060"/>
              </w:rPr>
              <w:t xml:space="preserve">(CANDIA BARACCOLA ASPIO) </w:t>
            </w:r>
          </w:p>
        </w:tc>
      </w:tr>
      <w:tr w:rsidR="006015F9" w:rsidRPr="00B130D5" w14:paraId="5C61C1FB" w14:textId="77777777" w:rsidTr="006015F9">
        <w:trPr>
          <w:divId w:val="527259509"/>
        </w:trPr>
        <w:tc>
          <w:tcPr>
            <w:tcW w:w="2200" w:type="dxa"/>
            <w:tcMar>
              <w:top w:w="20" w:type="dxa"/>
              <w:left w:w="20" w:type="dxa"/>
              <w:bottom w:w="20" w:type="dxa"/>
              <w:right w:w="20" w:type="dxa"/>
            </w:tcMar>
            <w:vAlign w:val="center"/>
          </w:tcPr>
          <w:p w14:paraId="31E53024" w14:textId="77777777" w:rsidR="006015F9" w:rsidRPr="00B130D5" w:rsidRDefault="006015F9" w:rsidP="009D0B37">
            <w:pPr>
              <w:pStyle w:val="movimento"/>
              <w:rPr>
                <w:color w:val="002060"/>
              </w:rPr>
            </w:pPr>
            <w:r w:rsidRPr="00B130D5">
              <w:rPr>
                <w:color w:val="002060"/>
              </w:rPr>
              <w:t>POSSANZINI GIACOMO</w:t>
            </w:r>
          </w:p>
        </w:tc>
        <w:tc>
          <w:tcPr>
            <w:tcW w:w="2200" w:type="dxa"/>
            <w:tcMar>
              <w:top w:w="20" w:type="dxa"/>
              <w:left w:w="20" w:type="dxa"/>
              <w:bottom w:w="20" w:type="dxa"/>
              <w:right w:w="20" w:type="dxa"/>
            </w:tcMar>
            <w:vAlign w:val="center"/>
          </w:tcPr>
          <w:p w14:paraId="4074AFD1" w14:textId="77777777" w:rsidR="006015F9" w:rsidRPr="00B130D5" w:rsidRDefault="006015F9" w:rsidP="009D0B37">
            <w:pPr>
              <w:pStyle w:val="movimento2"/>
              <w:rPr>
                <w:color w:val="002060"/>
              </w:rPr>
            </w:pPr>
            <w:r w:rsidRPr="00B130D5">
              <w:rPr>
                <w:color w:val="002060"/>
              </w:rPr>
              <w:t xml:space="preserve">(CANDIA BARACCOLA ASPIO) </w:t>
            </w:r>
          </w:p>
        </w:tc>
        <w:tc>
          <w:tcPr>
            <w:tcW w:w="800" w:type="dxa"/>
            <w:tcMar>
              <w:top w:w="20" w:type="dxa"/>
              <w:left w:w="20" w:type="dxa"/>
              <w:bottom w:w="20" w:type="dxa"/>
              <w:right w:w="20" w:type="dxa"/>
            </w:tcMar>
            <w:vAlign w:val="center"/>
          </w:tcPr>
          <w:p w14:paraId="5789BD7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A375912" w14:textId="77777777" w:rsidR="006015F9" w:rsidRPr="00B130D5" w:rsidRDefault="006015F9" w:rsidP="009D0B37">
            <w:pPr>
              <w:pStyle w:val="movimento"/>
              <w:rPr>
                <w:color w:val="002060"/>
              </w:rPr>
            </w:pPr>
            <w:r w:rsidRPr="00B130D5">
              <w:rPr>
                <w:color w:val="002060"/>
              </w:rPr>
              <w:t>CICCONI GIUSEPPE</w:t>
            </w:r>
          </w:p>
        </w:tc>
        <w:tc>
          <w:tcPr>
            <w:tcW w:w="2200" w:type="dxa"/>
            <w:tcMar>
              <w:top w:w="20" w:type="dxa"/>
              <w:left w:w="20" w:type="dxa"/>
              <w:bottom w:w="20" w:type="dxa"/>
              <w:right w:w="20" w:type="dxa"/>
            </w:tcMar>
            <w:vAlign w:val="center"/>
          </w:tcPr>
          <w:p w14:paraId="186100A0" w14:textId="77777777" w:rsidR="006015F9" w:rsidRPr="00B130D5" w:rsidRDefault="006015F9" w:rsidP="009D0B37">
            <w:pPr>
              <w:pStyle w:val="movimento2"/>
              <w:rPr>
                <w:color w:val="002060"/>
              </w:rPr>
            </w:pPr>
            <w:r w:rsidRPr="00B130D5">
              <w:rPr>
                <w:color w:val="002060"/>
              </w:rPr>
              <w:t xml:space="preserve">(CSI STELLA A.S.D.) </w:t>
            </w:r>
          </w:p>
        </w:tc>
      </w:tr>
      <w:tr w:rsidR="006015F9" w:rsidRPr="00B130D5" w14:paraId="3D78464C" w14:textId="77777777" w:rsidTr="006015F9">
        <w:trPr>
          <w:divId w:val="527259509"/>
        </w:trPr>
        <w:tc>
          <w:tcPr>
            <w:tcW w:w="2200" w:type="dxa"/>
            <w:tcMar>
              <w:top w:w="20" w:type="dxa"/>
              <w:left w:w="20" w:type="dxa"/>
              <w:bottom w:w="20" w:type="dxa"/>
              <w:right w:w="20" w:type="dxa"/>
            </w:tcMar>
            <w:vAlign w:val="center"/>
          </w:tcPr>
          <w:p w14:paraId="2D5B9B71" w14:textId="77777777" w:rsidR="006015F9" w:rsidRPr="00B130D5" w:rsidRDefault="006015F9" w:rsidP="009D0B37">
            <w:pPr>
              <w:pStyle w:val="movimento"/>
              <w:rPr>
                <w:color w:val="002060"/>
              </w:rPr>
            </w:pPr>
            <w:r w:rsidRPr="00B130D5">
              <w:rPr>
                <w:color w:val="002060"/>
              </w:rPr>
              <w:t>PANELLA ALFONSO</w:t>
            </w:r>
          </w:p>
        </w:tc>
        <w:tc>
          <w:tcPr>
            <w:tcW w:w="2200" w:type="dxa"/>
            <w:tcMar>
              <w:top w:w="20" w:type="dxa"/>
              <w:left w:w="20" w:type="dxa"/>
              <w:bottom w:w="20" w:type="dxa"/>
              <w:right w:w="20" w:type="dxa"/>
            </w:tcMar>
            <w:vAlign w:val="center"/>
          </w:tcPr>
          <w:p w14:paraId="2E670F0D" w14:textId="77777777" w:rsidR="006015F9" w:rsidRPr="00B130D5" w:rsidRDefault="006015F9" w:rsidP="009D0B37">
            <w:pPr>
              <w:pStyle w:val="movimento2"/>
              <w:rPr>
                <w:color w:val="002060"/>
              </w:rPr>
            </w:pPr>
            <w:r w:rsidRPr="00B130D5">
              <w:rPr>
                <w:color w:val="002060"/>
              </w:rPr>
              <w:t xml:space="preserve">(NUOVA OTTRANO 98) </w:t>
            </w:r>
          </w:p>
        </w:tc>
        <w:tc>
          <w:tcPr>
            <w:tcW w:w="800" w:type="dxa"/>
            <w:tcMar>
              <w:top w:w="20" w:type="dxa"/>
              <w:left w:w="20" w:type="dxa"/>
              <w:bottom w:w="20" w:type="dxa"/>
              <w:right w:w="20" w:type="dxa"/>
            </w:tcMar>
            <w:vAlign w:val="center"/>
          </w:tcPr>
          <w:p w14:paraId="42B926C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410D3CA" w14:textId="77777777" w:rsidR="006015F9" w:rsidRPr="00B130D5" w:rsidRDefault="006015F9" w:rsidP="009D0B37">
            <w:pPr>
              <w:pStyle w:val="movimento"/>
              <w:rPr>
                <w:color w:val="002060"/>
              </w:rPr>
            </w:pPr>
            <w:r w:rsidRPr="00B130D5">
              <w:rPr>
                <w:color w:val="002060"/>
              </w:rPr>
              <w:t>VALLUCCI ROBERTO</w:t>
            </w:r>
          </w:p>
        </w:tc>
        <w:tc>
          <w:tcPr>
            <w:tcW w:w="2200" w:type="dxa"/>
            <w:tcMar>
              <w:top w:w="20" w:type="dxa"/>
              <w:left w:w="20" w:type="dxa"/>
              <w:bottom w:w="20" w:type="dxa"/>
              <w:right w:w="20" w:type="dxa"/>
            </w:tcMar>
            <w:vAlign w:val="center"/>
          </w:tcPr>
          <w:p w14:paraId="2499DB21" w14:textId="77777777" w:rsidR="006015F9" w:rsidRPr="00B130D5" w:rsidRDefault="006015F9" w:rsidP="009D0B37">
            <w:pPr>
              <w:pStyle w:val="movimento2"/>
              <w:rPr>
                <w:color w:val="002060"/>
              </w:rPr>
            </w:pPr>
            <w:r w:rsidRPr="00B130D5">
              <w:rPr>
                <w:color w:val="002060"/>
              </w:rPr>
              <w:t xml:space="preserve">(REAL SAN GIORGIO) </w:t>
            </w:r>
          </w:p>
        </w:tc>
      </w:tr>
    </w:tbl>
    <w:p w14:paraId="4A2DAC1F"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100FF7DF" w14:textId="77777777" w:rsidTr="006015F9">
        <w:trPr>
          <w:divId w:val="527259509"/>
        </w:trPr>
        <w:tc>
          <w:tcPr>
            <w:tcW w:w="2200" w:type="dxa"/>
            <w:tcMar>
              <w:top w:w="20" w:type="dxa"/>
              <w:left w:w="20" w:type="dxa"/>
              <w:bottom w:w="20" w:type="dxa"/>
              <w:right w:w="20" w:type="dxa"/>
            </w:tcMar>
            <w:vAlign w:val="center"/>
          </w:tcPr>
          <w:p w14:paraId="55310B49" w14:textId="77777777" w:rsidR="006015F9" w:rsidRPr="00B130D5" w:rsidRDefault="006015F9" w:rsidP="009D0B37">
            <w:pPr>
              <w:pStyle w:val="movimento"/>
              <w:rPr>
                <w:color w:val="002060"/>
              </w:rPr>
            </w:pPr>
            <w:r w:rsidRPr="00B130D5">
              <w:rPr>
                <w:color w:val="002060"/>
              </w:rPr>
              <w:t>BREGA MATTIA</w:t>
            </w:r>
          </w:p>
        </w:tc>
        <w:tc>
          <w:tcPr>
            <w:tcW w:w="2200" w:type="dxa"/>
            <w:tcMar>
              <w:top w:w="20" w:type="dxa"/>
              <w:left w:w="20" w:type="dxa"/>
              <w:bottom w:w="20" w:type="dxa"/>
              <w:right w:w="20" w:type="dxa"/>
            </w:tcMar>
            <w:vAlign w:val="center"/>
          </w:tcPr>
          <w:p w14:paraId="558ACA2F" w14:textId="77777777" w:rsidR="006015F9" w:rsidRPr="00B130D5" w:rsidRDefault="006015F9" w:rsidP="009D0B37">
            <w:pPr>
              <w:pStyle w:val="movimento2"/>
              <w:rPr>
                <w:color w:val="002060"/>
              </w:rPr>
            </w:pPr>
            <w:r w:rsidRPr="00B130D5">
              <w:rPr>
                <w:color w:val="002060"/>
              </w:rPr>
              <w:t xml:space="preserve">(ACLI MANTOVANI CALCIO A 5) </w:t>
            </w:r>
          </w:p>
        </w:tc>
        <w:tc>
          <w:tcPr>
            <w:tcW w:w="800" w:type="dxa"/>
            <w:tcMar>
              <w:top w:w="20" w:type="dxa"/>
              <w:left w:w="20" w:type="dxa"/>
              <w:bottom w:w="20" w:type="dxa"/>
              <w:right w:w="20" w:type="dxa"/>
            </w:tcMar>
            <w:vAlign w:val="center"/>
          </w:tcPr>
          <w:p w14:paraId="487B3EA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B201EE8" w14:textId="77777777" w:rsidR="006015F9" w:rsidRPr="00B130D5" w:rsidRDefault="006015F9" w:rsidP="009D0B37">
            <w:pPr>
              <w:pStyle w:val="movimento"/>
              <w:rPr>
                <w:color w:val="002060"/>
              </w:rPr>
            </w:pPr>
            <w:r w:rsidRPr="00B130D5">
              <w:rPr>
                <w:color w:val="002060"/>
              </w:rPr>
              <w:t>DI TOMMASO GIOVANNI</w:t>
            </w:r>
          </w:p>
        </w:tc>
        <w:tc>
          <w:tcPr>
            <w:tcW w:w="2200" w:type="dxa"/>
            <w:tcMar>
              <w:top w:w="20" w:type="dxa"/>
              <w:left w:w="20" w:type="dxa"/>
              <w:bottom w:w="20" w:type="dxa"/>
              <w:right w:w="20" w:type="dxa"/>
            </w:tcMar>
            <w:vAlign w:val="center"/>
          </w:tcPr>
          <w:p w14:paraId="5A4E7CA0" w14:textId="77777777" w:rsidR="006015F9" w:rsidRPr="00B130D5" w:rsidRDefault="006015F9" w:rsidP="009D0B37">
            <w:pPr>
              <w:pStyle w:val="movimento2"/>
              <w:rPr>
                <w:color w:val="002060"/>
              </w:rPr>
            </w:pPr>
            <w:r w:rsidRPr="00B130D5">
              <w:rPr>
                <w:color w:val="002060"/>
              </w:rPr>
              <w:t xml:space="preserve">(AMICI DEL CENTROSOCIO SP.) </w:t>
            </w:r>
          </w:p>
        </w:tc>
      </w:tr>
      <w:tr w:rsidR="006015F9" w:rsidRPr="00B130D5" w14:paraId="333ED4DA" w14:textId="77777777" w:rsidTr="006015F9">
        <w:trPr>
          <w:divId w:val="527259509"/>
        </w:trPr>
        <w:tc>
          <w:tcPr>
            <w:tcW w:w="2200" w:type="dxa"/>
            <w:tcMar>
              <w:top w:w="20" w:type="dxa"/>
              <w:left w:w="20" w:type="dxa"/>
              <w:bottom w:w="20" w:type="dxa"/>
              <w:right w:w="20" w:type="dxa"/>
            </w:tcMar>
            <w:vAlign w:val="center"/>
          </w:tcPr>
          <w:p w14:paraId="4FA4CF26" w14:textId="77777777" w:rsidR="006015F9" w:rsidRPr="00B130D5" w:rsidRDefault="006015F9" w:rsidP="009D0B37">
            <w:pPr>
              <w:pStyle w:val="movimento"/>
              <w:rPr>
                <w:color w:val="002060"/>
              </w:rPr>
            </w:pPr>
            <w:r w:rsidRPr="00B130D5">
              <w:rPr>
                <w:color w:val="002060"/>
              </w:rPr>
              <w:t>DIOTALEVI ENRICO</w:t>
            </w:r>
          </w:p>
        </w:tc>
        <w:tc>
          <w:tcPr>
            <w:tcW w:w="2200" w:type="dxa"/>
            <w:tcMar>
              <w:top w:w="20" w:type="dxa"/>
              <w:left w:w="20" w:type="dxa"/>
              <w:bottom w:w="20" w:type="dxa"/>
              <w:right w:w="20" w:type="dxa"/>
            </w:tcMar>
            <w:vAlign w:val="center"/>
          </w:tcPr>
          <w:p w14:paraId="00ABB3EF" w14:textId="77777777" w:rsidR="006015F9" w:rsidRPr="00B130D5" w:rsidRDefault="006015F9" w:rsidP="009D0B37">
            <w:pPr>
              <w:pStyle w:val="movimento2"/>
              <w:rPr>
                <w:color w:val="002060"/>
              </w:rPr>
            </w:pPr>
            <w:r w:rsidRPr="00B130D5">
              <w:rPr>
                <w:color w:val="002060"/>
              </w:rPr>
              <w:t xml:space="preserve">(ATL URBINO C5 1999) </w:t>
            </w:r>
          </w:p>
        </w:tc>
        <w:tc>
          <w:tcPr>
            <w:tcW w:w="800" w:type="dxa"/>
            <w:tcMar>
              <w:top w:w="20" w:type="dxa"/>
              <w:left w:w="20" w:type="dxa"/>
              <w:bottom w:w="20" w:type="dxa"/>
              <w:right w:w="20" w:type="dxa"/>
            </w:tcMar>
            <w:vAlign w:val="center"/>
          </w:tcPr>
          <w:p w14:paraId="5622841B"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532E711" w14:textId="77777777" w:rsidR="006015F9" w:rsidRPr="00B130D5" w:rsidRDefault="006015F9" w:rsidP="009D0B37">
            <w:pPr>
              <w:pStyle w:val="movimento"/>
              <w:rPr>
                <w:color w:val="002060"/>
              </w:rPr>
            </w:pPr>
            <w:r w:rsidRPr="00B130D5">
              <w:rPr>
                <w:color w:val="002060"/>
              </w:rPr>
              <w:t>DURASTANTI MARCO</w:t>
            </w:r>
          </w:p>
        </w:tc>
        <w:tc>
          <w:tcPr>
            <w:tcW w:w="2200" w:type="dxa"/>
            <w:tcMar>
              <w:top w:w="20" w:type="dxa"/>
              <w:left w:w="20" w:type="dxa"/>
              <w:bottom w:w="20" w:type="dxa"/>
              <w:right w:w="20" w:type="dxa"/>
            </w:tcMar>
            <w:vAlign w:val="center"/>
          </w:tcPr>
          <w:p w14:paraId="0CD71B4B" w14:textId="77777777" w:rsidR="006015F9" w:rsidRPr="00B130D5" w:rsidRDefault="006015F9" w:rsidP="009D0B37">
            <w:pPr>
              <w:pStyle w:val="movimento2"/>
              <w:rPr>
                <w:color w:val="002060"/>
              </w:rPr>
            </w:pPr>
            <w:r w:rsidRPr="00B130D5">
              <w:rPr>
                <w:color w:val="002060"/>
              </w:rPr>
              <w:t xml:space="preserve">(BOCASTRUM UNITED) </w:t>
            </w:r>
          </w:p>
        </w:tc>
      </w:tr>
      <w:tr w:rsidR="006015F9" w:rsidRPr="00B130D5" w14:paraId="44B2BCDE" w14:textId="77777777" w:rsidTr="006015F9">
        <w:trPr>
          <w:divId w:val="527259509"/>
        </w:trPr>
        <w:tc>
          <w:tcPr>
            <w:tcW w:w="2200" w:type="dxa"/>
            <w:tcMar>
              <w:top w:w="20" w:type="dxa"/>
              <w:left w:w="20" w:type="dxa"/>
              <w:bottom w:w="20" w:type="dxa"/>
              <w:right w:w="20" w:type="dxa"/>
            </w:tcMar>
            <w:vAlign w:val="center"/>
          </w:tcPr>
          <w:p w14:paraId="0C78896A" w14:textId="77777777" w:rsidR="006015F9" w:rsidRPr="00B130D5" w:rsidRDefault="006015F9" w:rsidP="009D0B37">
            <w:pPr>
              <w:pStyle w:val="movimento"/>
              <w:rPr>
                <w:color w:val="002060"/>
              </w:rPr>
            </w:pPr>
            <w:r w:rsidRPr="00B130D5">
              <w:rPr>
                <w:color w:val="002060"/>
              </w:rPr>
              <w:t>DI GREGORIO ALESSANDRO</w:t>
            </w:r>
          </w:p>
        </w:tc>
        <w:tc>
          <w:tcPr>
            <w:tcW w:w="2200" w:type="dxa"/>
            <w:tcMar>
              <w:top w:w="20" w:type="dxa"/>
              <w:left w:w="20" w:type="dxa"/>
              <w:bottom w:w="20" w:type="dxa"/>
              <w:right w:w="20" w:type="dxa"/>
            </w:tcMar>
            <w:vAlign w:val="center"/>
          </w:tcPr>
          <w:p w14:paraId="073C4F4C" w14:textId="77777777" w:rsidR="006015F9" w:rsidRPr="00B130D5" w:rsidRDefault="006015F9" w:rsidP="009D0B37">
            <w:pPr>
              <w:pStyle w:val="movimento2"/>
              <w:rPr>
                <w:color w:val="002060"/>
              </w:rPr>
            </w:pPr>
            <w:r w:rsidRPr="00B130D5">
              <w:rPr>
                <w:color w:val="002060"/>
              </w:rPr>
              <w:t xml:space="preserve">(C.U.S. MACERATA CALCIO A5) </w:t>
            </w:r>
          </w:p>
        </w:tc>
        <w:tc>
          <w:tcPr>
            <w:tcW w:w="800" w:type="dxa"/>
            <w:tcMar>
              <w:top w:w="20" w:type="dxa"/>
              <w:left w:w="20" w:type="dxa"/>
              <w:bottom w:w="20" w:type="dxa"/>
              <w:right w:w="20" w:type="dxa"/>
            </w:tcMar>
            <w:vAlign w:val="center"/>
          </w:tcPr>
          <w:p w14:paraId="2FBADB6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E7F81CB" w14:textId="77777777" w:rsidR="006015F9" w:rsidRPr="00B130D5" w:rsidRDefault="006015F9" w:rsidP="009D0B37">
            <w:pPr>
              <w:pStyle w:val="movimento"/>
              <w:rPr>
                <w:color w:val="002060"/>
              </w:rPr>
            </w:pPr>
            <w:r w:rsidRPr="00B130D5">
              <w:rPr>
                <w:color w:val="002060"/>
              </w:rPr>
              <w:t>PARONCINI ALESSANDRO</w:t>
            </w:r>
          </w:p>
        </w:tc>
        <w:tc>
          <w:tcPr>
            <w:tcW w:w="2200" w:type="dxa"/>
            <w:tcMar>
              <w:top w:w="20" w:type="dxa"/>
              <w:left w:w="20" w:type="dxa"/>
              <w:bottom w:w="20" w:type="dxa"/>
              <w:right w:w="20" w:type="dxa"/>
            </w:tcMar>
            <w:vAlign w:val="center"/>
          </w:tcPr>
          <w:p w14:paraId="6CA302E3" w14:textId="77777777" w:rsidR="006015F9" w:rsidRPr="00B130D5" w:rsidRDefault="006015F9" w:rsidP="009D0B37">
            <w:pPr>
              <w:pStyle w:val="movimento2"/>
              <w:rPr>
                <w:color w:val="002060"/>
              </w:rPr>
            </w:pPr>
            <w:r w:rsidRPr="00B130D5">
              <w:rPr>
                <w:color w:val="002060"/>
              </w:rPr>
              <w:t xml:space="preserve">(CANDIA BARACCOLA ASPIO) </w:t>
            </w:r>
          </w:p>
        </w:tc>
      </w:tr>
      <w:tr w:rsidR="006015F9" w:rsidRPr="00B130D5" w14:paraId="1BC4400A" w14:textId="77777777" w:rsidTr="006015F9">
        <w:trPr>
          <w:divId w:val="527259509"/>
        </w:trPr>
        <w:tc>
          <w:tcPr>
            <w:tcW w:w="2200" w:type="dxa"/>
            <w:tcMar>
              <w:top w:w="20" w:type="dxa"/>
              <w:left w:w="20" w:type="dxa"/>
              <w:bottom w:w="20" w:type="dxa"/>
              <w:right w:w="20" w:type="dxa"/>
            </w:tcMar>
            <w:vAlign w:val="center"/>
          </w:tcPr>
          <w:p w14:paraId="18047AF9" w14:textId="77777777" w:rsidR="006015F9" w:rsidRPr="00B130D5" w:rsidRDefault="006015F9" w:rsidP="009D0B37">
            <w:pPr>
              <w:pStyle w:val="movimento"/>
              <w:rPr>
                <w:color w:val="002060"/>
              </w:rPr>
            </w:pPr>
            <w:r w:rsidRPr="00B130D5">
              <w:rPr>
                <w:color w:val="002060"/>
              </w:rPr>
              <w:t>GRASSI MICHELE</w:t>
            </w:r>
          </w:p>
        </w:tc>
        <w:tc>
          <w:tcPr>
            <w:tcW w:w="2200" w:type="dxa"/>
            <w:tcMar>
              <w:top w:w="20" w:type="dxa"/>
              <w:left w:w="20" w:type="dxa"/>
              <w:bottom w:w="20" w:type="dxa"/>
              <w:right w:w="20" w:type="dxa"/>
            </w:tcMar>
            <w:vAlign w:val="center"/>
          </w:tcPr>
          <w:p w14:paraId="7EEE72A0" w14:textId="77777777" w:rsidR="006015F9" w:rsidRPr="00B130D5" w:rsidRDefault="006015F9" w:rsidP="009D0B37">
            <w:pPr>
              <w:pStyle w:val="movimento2"/>
              <w:rPr>
                <w:color w:val="002060"/>
              </w:rPr>
            </w:pPr>
            <w:r w:rsidRPr="00B130D5">
              <w:rPr>
                <w:color w:val="002060"/>
              </w:rPr>
              <w:t xml:space="preserve">(CITTA DI FALCONARA) </w:t>
            </w:r>
          </w:p>
        </w:tc>
        <w:tc>
          <w:tcPr>
            <w:tcW w:w="800" w:type="dxa"/>
            <w:tcMar>
              <w:top w:w="20" w:type="dxa"/>
              <w:left w:w="20" w:type="dxa"/>
              <w:bottom w:w="20" w:type="dxa"/>
              <w:right w:w="20" w:type="dxa"/>
            </w:tcMar>
            <w:vAlign w:val="center"/>
          </w:tcPr>
          <w:p w14:paraId="1CB071F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810E4BA" w14:textId="77777777" w:rsidR="006015F9" w:rsidRPr="00B130D5" w:rsidRDefault="006015F9" w:rsidP="009D0B37">
            <w:pPr>
              <w:pStyle w:val="movimento"/>
              <w:rPr>
                <w:color w:val="002060"/>
              </w:rPr>
            </w:pPr>
            <w:r w:rsidRPr="00B130D5">
              <w:rPr>
                <w:color w:val="002060"/>
              </w:rPr>
              <w:t>MARTARELLI MASSIMILIANO</w:t>
            </w:r>
          </w:p>
        </w:tc>
        <w:tc>
          <w:tcPr>
            <w:tcW w:w="2200" w:type="dxa"/>
            <w:tcMar>
              <w:top w:w="20" w:type="dxa"/>
              <w:left w:w="20" w:type="dxa"/>
              <w:bottom w:w="20" w:type="dxa"/>
              <w:right w:w="20" w:type="dxa"/>
            </w:tcMar>
            <w:vAlign w:val="center"/>
          </w:tcPr>
          <w:p w14:paraId="7B237ECC" w14:textId="77777777" w:rsidR="006015F9" w:rsidRPr="00B130D5" w:rsidRDefault="006015F9" w:rsidP="009D0B37">
            <w:pPr>
              <w:pStyle w:val="movimento2"/>
              <w:rPr>
                <w:color w:val="002060"/>
              </w:rPr>
            </w:pPr>
            <w:r w:rsidRPr="00B130D5">
              <w:rPr>
                <w:color w:val="002060"/>
              </w:rPr>
              <w:t xml:space="preserve">(CITTA DI FALCONARA) </w:t>
            </w:r>
          </w:p>
        </w:tc>
      </w:tr>
      <w:tr w:rsidR="006015F9" w:rsidRPr="00B130D5" w14:paraId="7BBA22CF" w14:textId="77777777" w:rsidTr="006015F9">
        <w:trPr>
          <w:divId w:val="527259509"/>
        </w:trPr>
        <w:tc>
          <w:tcPr>
            <w:tcW w:w="2200" w:type="dxa"/>
            <w:tcMar>
              <w:top w:w="20" w:type="dxa"/>
              <w:left w:w="20" w:type="dxa"/>
              <w:bottom w:w="20" w:type="dxa"/>
              <w:right w:w="20" w:type="dxa"/>
            </w:tcMar>
            <w:vAlign w:val="center"/>
          </w:tcPr>
          <w:p w14:paraId="52D970B6" w14:textId="77777777" w:rsidR="006015F9" w:rsidRPr="00B130D5" w:rsidRDefault="006015F9" w:rsidP="009D0B37">
            <w:pPr>
              <w:pStyle w:val="movimento"/>
              <w:rPr>
                <w:color w:val="002060"/>
              </w:rPr>
            </w:pPr>
            <w:r w:rsidRPr="00B130D5">
              <w:rPr>
                <w:color w:val="002060"/>
              </w:rPr>
              <w:t>BIBA URIM</w:t>
            </w:r>
          </w:p>
        </w:tc>
        <w:tc>
          <w:tcPr>
            <w:tcW w:w="2200" w:type="dxa"/>
            <w:tcMar>
              <w:top w:w="20" w:type="dxa"/>
              <w:left w:w="20" w:type="dxa"/>
              <w:bottom w:w="20" w:type="dxa"/>
              <w:right w:w="20" w:type="dxa"/>
            </w:tcMar>
            <w:vAlign w:val="center"/>
          </w:tcPr>
          <w:p w14:paraId="7AC5CEFB" w14:textId="77777777" w:rsidR="006015F9" w:rsidRPr="00B130D5" w:rsidRDefault="006015F9" w:rsidP="009D0B37">
            <w:pPr>
              <w:pStyle w:val="movimento2"/>
              <w:rPr>
                <w:color w:val="002060"/>
              </w:rPr>
            </w:pPr>
            <w:r w:rsidRPr="00B130D5">
              <w:rPr>
                <w:color w:val="002060"/>
              </w:rPr>
              <w:t xml:space="preserve">(EAGLES PAGLIARE) </w:t>
            </w:r>
          </w:p>
        </w:tc>
        <w:tc>
          <w:tcPr>
            <w:tcW w:w="800" w:type="dxa"/>
            <w:tcMar>
              <w:top w:w="20" w:type="dxa"/>
              <w:left w:w="20" w:type="dxa"/>
              <w:bottom w:w="20" w:type="dxa"/>
              <w:right w:w="20" w:type="dxa"/>
            </w:tcMar>
            <w:vAlign w:val="center"/>
          </w:tcPr>
          <w:p w14:paraId="11A25D5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CE454BC" w14:textId="77777777" w:rsidR="006015F9" w:rsidRPr="00B130D5" w:rsidRDefault="006015F9" w:rsidP="009D0B37">
            <w:pPr>
              <w:pStyle w:val="movimento"/>
              <w:rPr>
                <w:color w:val="002060"/>
              </w:rPr>
            </w:pPr>
            <w:r w:rsidRPr="00B130D5">
              <w:rPr>
                <w:color w:val="002060"/>
              </w:rPr>
              <w:t>MOREIRA CHIMANGO ALEXANDRE</w:t>
            </w:r>
          </w:p>
        </w:tc>
        <w:tc>
          <w:tcPr>
            <w:tcW w:w="2200" w:type="dxa"/>
            <w:tcMar>
              <w:top w:w="20" w:type="dxa"/>
              <w:left w:w="20" w:type="dxa"/>
              <w:bottom w:w="20" w:type="dxa"/>
              <w:right w:w="20" w:type="dxa"/>
            </w:tcMar>
            <w:vAlign w:val="center"/>
          </w:tcPr>
          <w:p w14:paraId="7E93809E" w14:textId="77777777" w:rsidR="006015F9" w:rsidRPr="00B130D5" w:rsidRDefault="006015F9" w:rsidP="009D0B37">
            <w:pPr>
              <w:pStyle w:val="movimento2"/>
              <w:rPr>
                <w:color w:val="002060"/>
              </w:rPr>
            </w:pPr>
            <w:r w:rsidRPr="00B130D5">
              <w:rPr>
                <w:color w:val="002060"/>
              </w:rPr>
              <w:t xml:space="preserve">(ILL.PA. CALCIO A 5) </w:t>
            </w:r>
          </w:p>
        </w:tc>
      </w:tr>
      <w:tr w:rsidR="006015F9" w:rsidRPr="00B130D5" w14:paraId="5EF87419" w14:textId="77777777" w:rsidTr="006015F9">
        <w:trPr>
          <w:divId w:val="527259509"/>
        </w:trPr>
        <w:tc>
          <w:tcPr>
            <w:tcW w:w="2200" w:type="dxa"/>
            <w:tcMar>
              <w:top w:w="20" w:type="dxa"/>
              <w:left w:w="20" w:type="dxa"/>
              <w:bottom w:w="20" w:type="dxa"/>
              <w:right w:w="20" w:type="dxa"/>
            </w:tcMar>
            <w:vAlign w:val="center"/>
          </w:tcPr>
          <w:p w14:paraId="2ED65151" w14:textId="77777777" w:rsidR="006015F9" w:rsidRPr="00B130D5" w:rsidRDefault="006015F9" w:rsidP="009D0B37">
            <w:pPr>
              <w:pStyle w:val="movimento"/>
              <w:rPr>
                <w:color w:val="002060"/>
              </w:rPr>
            </w:pPr>
            <w:r w:rsidRPr="00B130D5">
              <w:rPr>
                <w:color w:val="002060"/>
              </w:rPr>
              <w:t>DE RUGGIERO RICCARDO</w:t>
            </w:r>
          </w:p>
        </w:tc>
        <w:tc>
          <w:tcPr>
            <w:tcW w:w="2200" w:type="dxa"/>
            <w:tcMar>
              <w:top w:w="20" w:type="dxa"/>
              <w:left w:w="20" w:type="dxa"/>
              <w:bottom w:w="20" w:type="dxa"/>
              <w:right w:w="20" w:type="dxa"/>
            </w:tcMar>
            <w:vAlign w:val="center"/>
          </w:tcPr>
          <w:p w14:paraId="6EFA5C7A" w14:textId="77777777" w:rsidR="006015F9" w:rsidRPr="00B130D5" w:rsidRDefault="006015F9" w:rsidP="009D0B37">
            <w:pPr>
              <w:pStyle w:val="movimento2"/>
              <w:rPr>
                <w:color w:val="002060"/>
              </w:rPr>
            </w:pPr>
            <w:r w:rsidRPr="00B130D5">
              <w:rPr>
                <w:color w:val="002060"/>
              </w:rPr>
              <w:t xml:space="preserve">(REAL SAN GIORGIO) </w:t>
            </w:r>
          </w:p>
        </w:tc>
        <w:tc>
          <w:tcPr>
            <w:tcW w:w="800" w:type="dxa"/>
            <w:tcMar>
              <w:top w:w="20" w:type="dxa"/>
              <w:left w:w="20" w:type="dxa"/>
              <w:bottom w:w="20" w:type="dxa"/>
              <w:right w:w="20" w:type="dxa"/>
            </w:tcMar>
            <w:vAlign w:val="center"/>
          </w:tcPr>
          <w:p w14:paraId="15BA9C2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3061489" w14:textId="77777777" w:rsidR="006015F9" w:rsidRPr="00B130D5" w:rsidRDefault="006015F9" w:rsidP="009D0B37">
            <w:pPr>
              <w:pStyle w:val="movimento"/>
              <w:rPr>
                <w:color w:val="002060"/>
              </w:rPr>
            </w:pPr>
            <w:r w:rsidRPr="00B130D5">
              <w:rPr>
                <w:color w:val="002060"/>
              </w:rPr>
              <w:t>SCOCCIA ANDREA</w:t>
            </w:r>
          </w:p>
        </w:tc>
        <w:tc>
          <w:tcPr>
            <w:tcW w:w="2200" w:type="dxa"/>
            <w:tcMar>
              <w:top w:w="20" w:type="dxa"/>
              <w:left w:w="20" w:type="dxa"/>
              <w:bottom w:w="20" w:type="dxa"/>
              <w:right w:w="20" w:type="dxa"/>
            </w:tcMar>
            <w:vAlign w:val="center"/>
          </w:tcPr>
          <w:p w14:paraId="0B4E895D" w14:textId="77777777" w:rsidR="006015F9" w:rsidRPr="00B130D5" w:rsidRDefault="006015F9" w:rsidP="009D0B37">
            <w:pPr>
              <w:pStyle w:val="movimento2"/>
              <w:rPr>
                <w:color w:val="002060"/>
              </w:rPr>
            </w:pPr>
            <w:r w:rsidRPr="00B130D5">
              <w:rPr>
                <w:color w:val="002060"/>
              </w:rPr>
              <w:t xml:space="preserve">(REAL SAN GIORGIO) </w:t>
            </w:r>
          </w:p>
        </w:tc>
      </w:tr>
    </w:tbl>
    <w:p w14:paraId="7C8ACF93"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6974954" w14:textId="77777777" w:rsidTr="006015F9">
        <w:trPr>
          <w:divId w:val="527259509"/>
        </w:trPr>
        <w:tc>
          <w:tcPr>
            <w:tcW w:w="2200" w:type="dxa"/>
            <w:tcMar>
              <w:top w:w="20" w:type="dxa"/>
              <w:left w:w="20" w:type="dxa"/>
              <w:bottom w:w="20" w:type="dxa"/>
              <w:right w:w="20" w:type="dxa"/>
            </w:tcMar>
            <w:vAlign w:val="center"/>
          </w:tcPr>
          <w:p w14:paraId="744A3B34" w14:textId="77777777" w:rsidR="006015F9" w:rsidRPr="00B130D5" w:rsidRDefault="006015F9" w:rsidP="009D0B37">
            <w:pPr>
              <w:pStyle w:val="movimento"/>
              <w:rPr>
                <w:color w:val="002060"/>
              </w:rPr>
            </w:pPr>
            <w:r w:rsidRPr="00B130D5">
              <w:rPr>
                <w:color w:val="002060"/>
              </w:rPr>
              <w:lastRenderedPageBreak/>
              <w:t>ZUCCONI DIEGO</w:t>
            </w:r>
          </w:p>
        </w:tc>
        <w:tc>
          <w:tcPr>
            <w:tcW w:w="2200" w:type="dxa"/>
            <w:tcMar>
              <w:top w:w="20" w:type="dxa"/>
              <w:left w:w="20" w:type="dxa"/>
              <w:bottom w:w="20" w:type="dxa"/>
              <w:right w:w="20" w:type="dxa"/>
            </w:tcMar>
            <w:vAlign w:val="center"/>
          </w:tcPr>
          <w:p w14:paraId="5ECE1D05" w14:textId="77777777" w:rsidR="006015F9" w:rsidRPr="00B130D5" w:rsidRDefault="006015F9" w:rsidP="009D0B37">
            <w:pPr>
              <w:pStyle w:val="movimento2"/>
              <w:rPr>
                <w:color w:val="002060"/>
              </w:rPr>
            </w:pPr>
            <w:r w:rsidRPr="00B130D5">
              <w:rPr>
                <w:color w:val="002060"/>
              </w:rPr>
              <w:t xml:space="preserve">(ACLI AUDAX MONTECOSARO C5) </w:t>
            </w:r>
          </w:p>
        </w:tc>
        <w:tc>
          <w:tcPr>
            <w:tcW w:w="800" w:type="dxa"/>
            <w:tcMar>
              <w:top w:w="20" w:type="dxa"/>
              <w:left w:w="20" w:type="dxa"/>
              <w:bottom w:w="20" w:type="dxa"/>
              <w:right w:w="20" w:type="dxa"/>
            </w:tcMar>
            <w:vAlign w:val="center"/>
          </w:tcPr>
          <w:p w14:paraId="243C2EA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3D64403" w14:textId="77777777" w:rsidR="006015F9" w:rsidRPr="00B130D5" w:rsidRDefault="006015F9" w:rsidP="009D0B37">
            <w:pPr>
              <w:pStyle w:val="movimento"/>
              <w:rPr>
                <w:color w:val="002060"/>
              </w:rPr>
            </w:pPr>
            <w:r w:rsidRPr="00B130D5">
              <w:rPr>
                <w:color w:val="002060"/>
              </w:rPr>
              <w:t>GAMBARARA LUCA</w:t>
            </w:r>
          </w:p>
        </w:tc>
        <w:tc>
          <w:tcPr>
            <w:tcW w:w="2200" w:type="dxa"/>
            <w:tcMar>
              <w:top w:w="20" w:type="dxa"/>
              <w:left w:w="20" w:type="dxa"/>
              <w:bottom w:w="20" w:type="dxa"/>
              <w:right w:w="20" w:type="dxa"/>
            </w:tcMar>
            <w:vAlign w:val="center"/>
          </w:tcPr>
          <w:p w14:paraId="3DFBF949" w14:textId="77777777" w:rsidR="006015F9" w:rsidRPr="00B130D5" w:rsidRDefault="006015F9" w:rsidP="009D0B37">
            <w:pPr>
              <w:pStyle w:val="movimento2"/>
              <w:rPr>
                <w:color w:val="002060"/>
              </w:rPr>
            </w:pPr>
            <w:r w:rsidRPr="00B130D5">
              <w:rPr>
                <w:color w:val="002060"/>
              </w:rPr>
              <w:t xml:space="preserve">(ATL URBINO C5 1999) </w:t>
            </w:r>
          </w:p>
        </w:tc>
      </w:tr>
      <w:tr w:rsidR="006015F9" w:rsidRPr="00B130D5" w14:paraId="673F6D2D" w14:textId="77777777" w:rsidTr="006015F9">
        <w:trPr>
          <w:divId w:val="527259509"/>
        </w:trPr>
        <w:tc>
          <w:tcPr>
            <w:tcW w:w="2200" w:type="dxa"/>
            <w:tcMar>
              <w:top w:w="20" w:type="dxa"/>
              <w:left w:w="20" w:type="dxa"/>
              <w:bottom w:w="20" w:type="dxa"/>
              <w:right w:w="20" w:type="dxa"/>
            </w:tcMar>
            <w:vAlign w:val="center"/>
          </w:tcPr>
          <w:p w14:paraId="74E4CCE4" w14:textId="77777777" w:rsidR="006015F9" w:rsidRPr="00B130D5" w:rsidRDefault="006015F9" w:rsidP="009D0B37">
            <w:pPr>
              <w:pStyle w:val="movimento"/>
              <w:rPr>
                <w:color w:val="002060"/>
              </w:rPr>
            </w:pPr>
            <w:r w:rsidRPr="00B130D5">
              <w:rPr>
                <w:color w:val="002060"/>
              </w:rPr>
              <w:t>CASTORANI ALEX</w:t>
            </w:r>
          </w:p>
        </w:tc>
        <w:tc>
          <w:tcPr>
            <w:tcW w:w="2200" w:type="dxa"/>
            <w:tcMar>
              <w:top w:w="20" w:type="dxa"/>
              <w:left w:w="20" w:type="dxa"/>
              <w:bottom w:w="20" w:type="dxa"/>
              <w:right w:w="20" w:type="dxa"/>
            </w:tcMar>
            <w:vAlign w:val="center"/>
          </w:tcPr>
          <w:p w14:paraId="08953B92" w14:textId="77777777" w:rsidR="006015F9" w:rsidRPr="00B130D5" w:rsidRDefault="006015F9" w:rsidP="009D0B37">
            <w:pPr>
              <w:pStyle w:val="movimento2"/>
              <w:rPr>
                <w:color w:val="002060"/>
              </w:rPr>
            </w:pPr>
            <w:r w:rsidRPr="00B130D5">
              <w:rPr>
                <w:color w:val="002060"/>
              </w:rPr>
              <w:t xml:space="preserve">(BOCASTRUM UNITED) </w:t>
            </w:r>
          </w:p>
        </w:tc>
        <w:tc>
          <w:tcPr>
            <w:tcW w:w="800" w:type="dxa"/>
            <w:tcMar>
              <w:top w:w="20" w:type="dxa"/>
              <w:left w:w="20" w:type="dxa"/>
              <w:bottom w:w="20" w:type="dxa"/>
              <w:right w:w="20" w:type="dxa"/>
            </w:tcMar>
            <w:vAlign w:val="center"/>
          </w:tcPr>
          <w:p w14:paraId="601B038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762B0A1" w14:textId="77777777" w:rsidR="006015F9" w:rsidRPr="00B130D5" w:rsidRDefault="006015F9" w:rsidP="009D0B37">
            <w:pPr>
              <w:pStyle w:val="movimento"/>
              <w:rPr>
                <w:color w:val="002060"/>
              </w:rPr>
            </w:pPr>
            <w:r w:rsidRPr="00B130D5">
              <w:rPr>
                <w:color w:val="002060"/>
              </w:rPr>
              <w:t>PAOLINELLI ENRICO</w:t>
            </w:r>
          </w:p>
        </w:tc>
        <w:tc>
          <w:tcPr>
            <w:tcW w:w="2200" w:type="dxa"/>
            <w:tcMar>
              <w:top w:w="20" w:type="dxa"/>
              <w:left w:w="20" w:type="dxa"/>
              <w:bottom w:w="20" w:type="dxa"/>
              <w:right w:w="20" w:type="dxa"/>
            </w:tcMar>
            <w:vAlign w:val="center"/>
          </w:tcPr>
          <w:p w14:paraId="701EC383" w14:textId="77777777" w:rsidR="006015F9" w:rsidRPr="00B130D5" w:rsidRDefault="006015F9" w:rsidP="009D0B37">
            <w:pPr>
              <w:pStyle w:val="movimento2"/>
              <w:rPr>
                <w:color w:val="002060"/>
              </w:rPr>
            </w:pPr>
            <w:r w:rsidRPr="00B130D5">
              <w:rPr>
                <w:color w:val="002060"/>
              </w:rPr>
              <w:t xml:space="preserve">(CANDIA BARACCOLA ASPIO) </w:t>
            </w:r>
          </w:p>
        </w:tc>
      </w:tr>
      <w:tr w:rsidR="006015F9" w:rsidRPr="00B130D5" w14:paraId="53116C34" w14:textId="77777777" w:rsidTr="006015F9">
        <w:trPr>
          <w:divId w:val="527259509"/>
        </w:trPr>
        <w:tc>
          <w:tcPr>
            <w:tcW w:w="2200" w:type="dxa"/>
            <w:tcMar>
              <w:top w:w="20" w:type="dxa"/>
              <w:left w:w="20" w:type="dxa"/>
              <w:bottom w:w="20" w:type="dxa"/>
              <w:right w:w="20" w:type="dxa"/>
            </w:tcMar>
            <w:vAlign w:val="center"/>
          </w:tcPr>
          <w:p w14:paraId="074C4978" w14:textId="77777777" w:rsidR="006015F9" w:rsidRPr="00B130D5" w:rsidRDefault="006015F9" w:rsidP="009D0B37">
            <w:pPr>
              <w:pStyle w:val="movimento"/>
              <w:rPr>
                <w:color w:val="002060"/>
              </w:rPr>
            </w:pPr>
            <w:r w:rsidRPr="00B130D5">
              <w:rPr>
                <w:color w:val="002060"/>
              </w:rPr>
              <w:t>SGARIGLIA MATTIA</w:t>
            </w:r>
          </w:p>
        </w:tc>
        <w:tc>
          <w:tcPr>
            <w:tcW w:w="2200" w:type="dxa"/>
            <w:tcMar>
              <w:top w:w="20" w:type="dxa"/>
              <w:left w:w="20" w:type="dxa"/>
              <w:bottom w:w="20" w:type="dxa"/>
              <w:right w:w="20" w:type="dxa"/>
            </w:tcMar>
            <w:vAlign w:val="center"/>
          </w:tcPr>
          <w:p w14:paraId="14AB2636" w14:textId="77777777" w:rsidR="006015F9" w:rsidRPr="00B130D5" w:rsidRDefault="006015F9" w:rsidP="009D0B37">
            <w:pPr>
              <w:pStyle w:val="movimento2"/>
              <w:rPr>
                <w:color w:val="002060"/>
              </w:rPr>
            </w:pPr>
            <w:r w:rsidRPr="00B130D5">
              <w:rPr>
                <w:color w:val="002060"/>
              </w:rPr>
              <w:t xml:space="preserve">(FUTSAL CAMPIGLIONE) </w:t>
            </w:r>
          </w:p>
        </w:tc>
        <w:tc>
          <w:tcPr>
            <w:tcW w:w="800" w:type="dxa"/>
            <w:tcMar>
              <w:top w:w="20" w:type="dxa"/>
              <w:left w:w="20" w:type="dxa"/>
              <w:bottom w:w="20" w:type="dxa"/>
              <w:right w:w="20" w:type="dxa"/>
            </w:tcMar>
            <w:vAlign w:val="center"/>
          </w:tcPr>
          <w:p w14:paraId="04E5A02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83D333B" w14:textId="77777777" w:rsidR="006015F9" w:rsidRPr="00B130D5" w:rsidRDefault="006015F9" w:rsidP="009D0B37">
            <w:pPr>
              <w:pStyle w:val="movimento"/>
              <w:rPr>
                <w:color w:val="002060"/>
              </w:rPr>
            </w:pPr>
            <w:r w:rsidRPr="00B130D5">
              <w:rPr>
                <w:color w:val="002060"/>
              </w:rPr>
              <w:t>CORSI OSCAR</w:t>
            </w:r>
          </w:p>
        </w:tc>
        <w:tc>
          <w:tcPr>
            <w:tcW w:w="2200" w:type="dxa"/>
            <w:tcMar>
              <w:top w:w="20" w:type="dxa"/>
              <w:left w:w="20" w:type="dxa"/>
              <w:bottom w:w="20" w:type="dxa"/>
              <w:right w:w="20" w:type="dxa"/>
            </w:tcMar>
            <w:vAlign w:val="center"/>
          </w:tcPr>
          <w:p w14:paraId="5EE35A70" w14:textId="77777777" w:rsidR="006015F9" w:rsidRPr="00B130D5" w:rsidRDefault="006015F9" w:rsidP="009D0B37">
            <w:pPr>
              <w:pStyle w:val="movimento2"/>
              <w:rPr>
                <w:color w:val="002060"/>
              </w:rPr>
            </w:pPr>
            <w:r w:rsidRPr="00B130D5">
              <w:rPr>
                <w:color w:val="002060"/>
              </w:rPr>
              <w:t xml:space="preserve">(MARTINSICURO SPORT) </w:t>
            </w:r>
          </w:p>
        </w:tc>
      </w:tr>
      <w:tr w:rsidR="006015F9" w:rsidRPr="00B130D5" w14:paraId="48F22A3D" w14:textId="77777777" w:rsidTr="006015F9">
        <w:trPr>
          <w:divId w:val="527259509"/>
        </w:trPr>
        <w:tc>
          <w:tcPr>
            <w:tcW w:w="2200" w:type="dxa"/>
            <w:tcMar>
              <w:top w:w="20" w:type="dxa"/>
              <w:left w:w="20" w:type="dxa"/>
              <w:bottom w:w="20" w:type="dxa"/>
              <w:right w:w="20" w:type="dxa"/>
            </w:tcMar>
            <w:vAlign w:val="center"/>
          </w:tcPr>
          <w:p w14:paraId="5E70E7D9" w14:textId="77777777" w:rsidR="006015F9" w:rsidRPr="00B130D5" w:rsidRDefault="006015F9" w:rsidP="009D0B37">
            <w:pPr>
              <w:pStyle w:val="movimento"/>
              <w:rPr>
                <w:color w:val="002060"/>
              </w:rPr>
            </w:pPr>
            <w:r w:rsidRPr="00B130D5">
              <w:rPr>
                <w:color w:val="002060"/>
              </w:rPr>
              <w:t>CRESCENTINI SIMONE</w:t>
            </w:r>
          </w:p>
        </w:tc>
        <w:tc>
          <w:tcPr>
            <w:tcW w:w="2200" w:type="dxa"/>
            <w:tcMar>
              <w:top w:w="20" w:type="dxa"/>
              <w:left w:w="20" w:type="dxa"/>
              <w:bottom w:w="20" w:type="dxa"/>
              <w:right w:w="20" w:type="dxa"/>
            </w:tcMar>
            <w:vAlign w:val="center"/>
          </w:tcPr>
          <w:p w14:paraId="2C7B4B52" w14:textId="77777777" w:rsidR="006015F9" w:rsidRPr="00B130D5" w:rsidRDefault="006015F9" w:rsidP="009D0B37">
            <w:pPr>
              <w:pStyle w:val="movimento2"/>
              <w:rPr>
                <w:color w:val="002060"/>
              </w:rPr>
            </w:pPr>
            <w:r w:rsidRPr="00B130D5">
              <w:rPr>
                <w:color w:val="002060"/>
              </w:rPr>
              <w:t xml:space="preserve">(REAL FABRIANO) </w:t>
            </w:r>
          </w:p>
        </w:tc>
        <w:tc>
          <w:tcPr>
            <w:tcW w:w="800" w:type="dxa"/>
            <w:tcMar>
              <w:top w:w="20" w:type="dxa"/>
              <w:left w:w="20" w:type="dxa"/>
              <w:bottom w:w="20" w:type="dxa"/>
              <w:right w:w="20" w:type="dxa"/>
            </w:tcMar>
            <w:vAlign w:val="center"/>
          </w:tcPr>
          <w:p w14:paraId="11055A5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5667A8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776F06C" w14:textId="77777777" w:rsidR="006015F9" w:rsidRPr="00B130D5" w:rsidRDefault="006015F9" w:rsidP="009D0B37">
            <w:pPr>
              <w:pStyle w:val="movimento2"/>
              <w:rPr>
                <w:color w:val="002060"/>
              </w:rPr>
            </w:pPr>
            <w:r w:rsidRPr="00B130D5">
              <w:rPr>
                <w:color w:val="002060"/>
              </w:rPr>
              <w:t> </w:t>
            </w:r>
          </w:p>
        </w:tc>
      </w:tr>
    </w:tbl>
    <w:p w14:paraId="0D4B392F" w14:textId="77777777" w:rsidR="006015F9" w:rsidRPr="00B130D5" w:rsidRDefault="006015F9" w:rsidP="006015F9">
      <w:pPr>
        <w:pStyle w:val="titolo10"/>
        <w:divId w:val="527259509"/>
        <w:rPr>
          <w:color w:val="002060"/>
        </w:rPr>
      </w:pPr>
      <w:r w:rsidRPr="00B130D5">
        <w:rPr>
          <w:color w:val="002060"/>
        </w:rPr>
        <w:t xml:space="preserve">GARE DEL 19/ 1/2019 </w:t>
      </w:r>
    </w:p>
    <w:p w14:paraId="19DD7D71"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612228D2"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7684F925"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6657001E"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EFFE747" w14:textId="77777777" w:rsidTr="006015F9">
        <w:trPr>
          <w:divId w:val="527259509"/>
        </w:trPr>
        <w:tc>
          <w:tcPr>
            <w:tcW w:w="2200" w:type="dxa"/>
            <w:tcMar>
              <w:top w:w="20" w:type="dxa"/>
              <w:left w:w="20" w:type="dxa"/>
              <w:bottom w:w="20" w:type="dxa"/>
              <w:right w:w="20" w:type="dxa"/>
            </w:tcMar>
            <w:vAlign w:val="center"/>
          </w:tcPr>
          <w:p w14:paraId="32AC6C85" w14:textId="77777777" w:rsidR="006015F9" w:rsidRPr="00B130D5" w:rsidRDefault="006015F9" w:rsidP="009D0B37">
            <w:pPr>
              <w:pStyle w:val="movimento"/>
              <w:rPr>
                <w:color w:val="002060"/>
              </w:rPr>
            </w:pPr>
            <w:r w:rsidRPr="00B130D5">
              <w:rPr>
                <w:color w:val="002060"/>
              </w:rPr>
              <w:t>STAFFOLANI SIMONE</w:t>
            </w:r>
          </w:p>
        </w:tc>
        <w:tc>
          <w:tcPr>
            <w:tcW w:w="2200" w:type="dxa"/>
            <w:tcMar>
              <w:top w:w="20" w:type="dxa"/>
              <w:left w:w="20" w:type="dxa"/>
              <w:bottom w:w="20" w:type="dxa"/>
              <w:right w:w="20" w:type="dxa"/>
            </w:tcMar>
            <w:vAlign w:val="center"/>
          </w:tcPr>
          <w:p w14:paraId="1BCBFA31" w14:textId="77777777" w:rsidR="006015F9" w:rsidRPr="00B130D5" w:rsidRDefault="006015F9" w:rsidP="009D0B37">
            <w:pPr>
              <w:pStyle w:val="movimento2"/>
              <w:rPr>
                <w:color w:val="002060"/>
              </w:rPr>
            </w:pPr>
            <w:r w:rsidRPr="00B130D5">
              <w:rPr>
                <w:color w:val="002060"/>
              </w:rPr>
              <w:t xml:space="preserve">(GAGLIOLE F.C.) </w:t>
            </w:r>
          </w:p>
        </w:tc>
        <w:tc>
          <w:tcPr>
            <w:tcW w:w="800" w:type="dxa"/>
            <w:tcMar>
              <w:top w:w="20" w:type="dxa"/>
              <w:left w:w="20" w:type="dxa"/>
              <w:bottom w:w="20" w:type="dxa"/>
              <w:right w:w="20" w:type="dxa"/>
            </w:tcMar>
            <w:vAlign w:val="center"/>
          </w:tcPr>
          <w:p w14:paraId="7B49F566"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F5854D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ABAE56A" w14:textId="77777777" w:rsidR="006015F9" w:rsidRPr="00B130D5" w:rsidRDefault="006015F9" w:rsidP="009D0B37">
            <w:pPr>
              <w:pStyle w:val="movimento2"/>
              <w:rPr>
                <w:color w:val="002060"/>
              </w:rPr>
            </w:pPr>
            <w:r w:rsidRPr="00B130D5">
              <w:rPr>
                <w:color w:val="002060"/>
              </w:rPr>
              <w:t> </w:t>
            </w:r>
          </w:p>
        </w:tc>
      </w:tr>
    </w:tbl>
    <w:p w14:paraId="4A586B7B"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3D201B9C"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22CE6BC6" w14:textId="77777777" w:rsidTr="006015F9">
        <w:trPr>
          <w:divId w:val="527259509"/>
        </w:trPr>
        <w:tc>
          <w:tcPr>
            <w:tcW w:w="2200" w:type="dxa"/>
            <w:tcMar>
              <w:top w:w="20" w:type="dxa"/>
              <w:left w:w="20" w:type="dxa"/>
              <w:bottom w:w="20" w:type="dxa"/>
              <w:right w:w="20" w:type="dxa"/>
            </w:tcMar>
            <w:vAlign w:val="center"/>
          </w:tcPr>
          <w:p w14:paraId="13D005EB" w14:textId="77777777" w:rsidR="006015F9" w:rsidRPr="00B130D5" w:rsidRDefault="006015F9" w:rsidP="009D0B37">
            <w:pPr>
              <w:pStyle w:val="movimento"/>
              <w:rPr>
                <w:color w:val="002060"/>
              </w:rPr>
            </w:pPr>
            <w:r w:rsidRPr="00B130D5">
              <w:rPr>
                <w:color w:val="002060"/>
              </w:rPr>
              <w:t>BRUFFA GABRIELE</w:t>
            </w:r>
          </w:p>
        </w:tc>
        <w:tc>
          <w:tcPr>
            <w:tcW w:w="2200" w:type="dxa"/>
            <w:tcMar>
              <w:top w:w="20" w:type="dxa"/>
              <w:left w:w="20" w:type="dxa"/>
              <w:bottom w:w="20" w:type="dxa"/>
              <w:right w:w="20" w:type="dxa"/>
            </w:tcMar>
            <w:vAlign w:val="center"/>
          </w:tcPr>
          <w:p w14:paraId="2E7FBE79" w14:textId="77777777" w:rsidR="006015F9" w:rsidRPr="00B130D5" w:rsidRDefault="006015F9" w:rsidP="009D0B37">
            <w:pPr>
              <w:pStyle w:val="movimento2"/>
              <w:rPr>
                <w:color w:val="002060"/>
              </w:rPr>
            </w:pPr>
            <w:r w:rsidRPr="00B130D5">
              <w:rPr>
                <w:color w:val="002060"/>
              </w:rPr>
              <w:t xml:space="preserve">(MONTECAROTTO) </w:t>
            </w:r>
          </w:p>
        </w:tc>
        <w:tc>
          <w:tcPr>
            <w:tcW w:w="800" w:type="dxa"/>
            <w:tcMar>
              <w:top w:w="20" w:type="dxa"/>
              <w:left w:w="20" w:type="dxa"/>
              <w:bottom w:w="20" w:type="dxa"/>
              <w:right w:w="20" w:type="dxa"/>
            </w:tcMar>
            <w:vAlign w:val="center"/>
          </w:tcPr>
          <w:p w14:paraId="75BAE0F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D55B96E" w14:textId="77777777" w:rsidR="006015F9" w:rsidRPr="00B130D5" w:rsidRDefault="006015F9" w:rsidP="009D0B37">
            <w:pPr>
              <w:pStyle w:val="movimento"/>
              <w:rPr>
                <w:color w:val="002060"/>
              </w:rPr>
            </w:pPr>
            <w:r w:rsidRPr="00B130D5">
              <w:rPr>
                <w:color w:val="002060"/>
              </w:rPr>
              <w:t>GAMBINI MATTEO</w:t>
            </w:r>
          </w:p>
        </w:tc>
        <w:tc>
          <w:tcPr>
            <w:tcW w:w="2200" w:type="dxa"/>
            <w:tcMar>
              <w:top w:w="20" w:type="dxa"/>
              <w:left w:w="20" w:type="dxa"/>
              <w:bottom w:w="20" w:type="dxa"/>
              <w:right w:w="20" w:type="dxa"/>
            </w:tcMar>
            <w:vAlign w:val="center"/>
          </w:tcPr>
          <w:p w14:paraId="7CB765EF" w14:textId="77777777" w:rsidR="006015F9" w:rsidRPr="00B130D5" w:rsidRDefault="006015F9" w:rsidP="009D0B37">
            <w:pPr>
              <w:pStyle w:val="movimento2"/>
              <w:rPr>
                <w:color w:val="002060"/>
              </w:rPr>
            </w:pPr>
            <w:r w:rsidRPr="00B130D5">
              <w:rPr>
                <w:color w:val="002060"/>
              </w:rPr>
              <w:t xml:space="preserve">(PIETRALACROCE 73) </w:t>
            </w:r>
          </w:p>
        </w:tc>
      </w:tr>
      <w:tr w:rsidR="006015F9" w:rsidRPr="00B130D5" w14:paraId="430002DE" w14:textId="77777777" w:rsidTr="006015F9">
        <w:trPr>
          <w:divId w:val="527259509"/>
        </w:trPr>
        <w:tc>
          <w:tcPr>
            <w:tcW w:w="2200" w:type="dxa"/>
            <w:tcMar>
              <w:top w:w="20" w:type="dxa"/>
              <w:left w:w="20" w:type="dxa"/>
              <w:bottom w:w="20" w:type="dxa"/>
              <w:right w:w="20" w:type="dxa"/>
            </w:tcMar>
            <w:vAlign w:val="center"/>
          </w:tcPr>
          <w:p w14:paraId="64095EC6" w14:textId="77777777" w:rsidR="006015F9" w:rsidRPr="00B130D5" w:rsidRDefault="006015F9" w:rsidP="009D0B37">
            <w:pPr>
              <w:pStyle w:val="movimento"/>
              <w:rPr>
                <w:color w:val="002060"/>
              </w:rPr>
            </w:pPr>
            <w:r w:rsidRPr="00B130D5">
              <w:rPr>
                <w:color w:val="002060"/>
              </w:rPr>
              <w:t>FIRMANI GUGLIELMO</w:t>
            </w:r>
          </w:p>
        </w:tc>
        <w:tc>
          <w:tcPr>
            <w:tcW w:w="2200" w:type="dxa"/>
            <w:tcMar>
              <w:top w:w="20" w:type="dxa"/>
              <w:left w:w="20" w:type="dxa"/>
              <w:bottom w:w="20" w:type="dxa"/>
              <w:right w:w="20" w:type="dxa"/>
            </w:tcMar>
            <w:vAlign w:val="center"/>
          </w:tcPr>
          <w:p w14:paraId="5685B595" w14:textId="77777777" w:rsidR="006015F9" w:rsidRPr="00B130D5" w:rsidRDefault="006015F9" w:rsidP="009D0B37">
            <w:pPr>
              <w:pStyle w:val="movimento2"/>
              <w:rPr>
                <w:color w:val="002060"/>
              </w:rPr>
            </w:pPr>
            <w:r w:rsidRPr="00B130D5">
              <w:rPr>
                <w:color w:val="002060"/>
              </w:rPr>
              <w:t xml:space="preserve">(REAL ANCARIA) </w:t>
            </w:r>
          </w:p>
        </w:tc>
        <w:tc>
          <w:tcPr>
            <w:tcW w:w="800" w:type="dxa"/>
            <w:tcMar>
              <w:top w:w="20" w:type="dxa"/>
              <w:left w:w="20" w:type="dxa"/>
              <w:bottom w:w="20" w:type="dxa"/>
              <w:right w:w="20" w:type="dxa"/>
            </w:tcMar>
            <w:vAlign w:val="center"/>
          </w:tcPr>
          <w:p w14:paraId="6294054B"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39C0B3A" w14:textId="77777777" w:rsidR="006015F9" w:rsidRPr="00B130D5" w:rsidRDefault="006015F9" w:rsidP="009D0B37">
            <w:pPr>
              <w:pStyle w:val="movimento"/>
              <w:rPr>
                <w:color w:val="002060"/>
              </w:rPr>
            </w:pPr>
            <w:r w:rsidRPr="00B130D5">
              <w:rPr>
                <w:color w:val="002060"/>
              </w:rPr>
              <w:t>TAMBURI MATTEO</w:t>
            </w:r>
          </w:p>
        </w:tc>
        <w:tc>
          <w:tcPr>
            <w:tcW w:w="2200" w:type="dxa"/>
            <w:tcMar>
              <w:top w:w="20" w:type="dxa"/>
              <w:left w:w="20" w:type="dxa"/>
              <w:bottom w:w="20" w:type="dxa"/>
              <w:right w:w="20" w:type="dxa"/>
            </w:tcMar>
            <w:vAlign w:val="center"/>
          </w:tcPr>
          <w:p w14:paraId="74678902" w14:textId="77777777" w:rsidR="006015F9" w:rsidRPr="00B130D5" w:rsidRDefault="006015F9" w:rsidP="009D0B37">
            <w:pPr>
              <w:pStyle w:val="movimento2"/>
              <w:rPr>
                <w:color w:val="002060"/>
              </w:rPr>
            </w:pPr>
            <w:r w:rsidRPr="00B130D5">
              <w:rPr>
                <w:color w:val="002060"/>
              </w:rPr>
              <w:t xml:space="preserve">(TRE TORRI A.S.D.) </w:t>
            </w:r>
          </w:p>
        </w:tc>
      </w:tr>
    </w:tbl>
    <w:p w14:paraId="727AE346" w14:textId="77777777" w:rsidR="006015F9" w:rsidRPr="00B130D5" w:rsidRDefault="006015F9" w:rsidP="006015F9">
      <w:pPr>
        <w:pStyle w:val="titolo20"/>
        <w:divId w:val="527259509"/>
        <w:rPr>
          <w:color w:val="002060"/>
        </w:rPr>
      </w:pPr>
      <w:r w:rsidRPr="00B130D5">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AE2D1A4" w14:textId="77777777" w:rsidTr="006015F9">
        <w:trPr>
          <w:divId w:val="527259509"/>
        </w:trPr>
        <w:tc>
          <w:tcPr>
            <w:tcW w:w="2200" w:type="dxa"/>
            <w:tcMar>
              <w:top w:w="20" w:type="dxa"/>
              <w:left w:w="20" w:type="dxa"/>
              <w:bottom w:w="20" w:type="dxa"/>
              <w:right w:w="20" w:type="dxa"/>
            </w:tcMar>
            <w:vAlign w:val="center"/>
          </w:tcPr>
          <w:p w14:paraId="6F6DF275" w14:textId="77777777" w:rsidR="006015F9" w:rsidRPr="00B130D5" w:rsidRDefault="006015F9" w:rsidP="009D0B37">
            <w:pPr>
              <w:pStyle w:val="movimento"/>
              <w:rPr>
                <w:color w:val="002060"/>
              </w:rPr>
            </w:pPr>
            <w:r w:rsidRPr="00B130D5">
              <w:rPr>
                <w:color w:val="002060"/>
              </w:rPr>
              <w:t>DANO DRITAN</w:t>
            </w:r>
          </w:p>
        </w:tc>
        <w:tc>
          <w:tcPr>
            <w:tcW w:w="2200" w:type="dxa"/>
            <w:tcMar>
              <w:top w:w="20" w:type="dxa"/>
              <w:left w:w="20" w:type="dxa"/>
              <w:bottom w:w="20" w:type="dxa"/>
              <w:right w:w="20" w:type="dxa"/>
            </w:tcMar>
            <w:vAlign w:val="center"/>
          </w:tcPr>
          <w:p w14:paraId="67FB606C" w14:textId="77777777" w:rsidR="006015F9" w:rsidRPr="00B130D5" w:rsidRDefault="006015F9" w:rsidP="009D0B37">
            <w:pPr>
              <w:pStyle w:val="movimento2"/>
              <w:rPr>
                <w:color w:val="002060"/>
              </w:rPr>
            </w:pPr>
            <w:r w:rsidRPr="00B130D5">
              <w:rPr>
                <w:color w:val="002060"/>
              </w:rPr>
              <w:t xml:space="preserve">(GAGLIOLE F.C.) </w:t>
            </w:r>
          </w:p>
        </w:tc>
        <w:tc>
          <w:tcPr>
            <w:tcW w:w="800" w:type="dxa"/>
            <w:tcMar>
              <w:top w:w="20" w:type="dxa"/>
              <w:left w:w="20" w:type="dxa"/>
              <w:bottom w:w="20" w:type="dxa"/>
              <w:right w:w="20" w:type="dxa"/>
            </w:tcMar>
            <w:vAlign w:val="center"/>
          </w:tcPr>
          <w:p w14:paraId="31AEFB0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0E2308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06CD98E" w14:textId="77777777" w:rsidR="006015F9" w:rsidRPr="00B130D5" w:rsidRDefault="006015F9" w:rsidP="009D0B37">
            <w:pPr>
              <w:pStyle w:val="movimento2"/>
              <w:rPr>
                <w:color w:val="002060"/>
              </w:rPr>
            </w:pPr>
            <w:r w:rsidRPr="00B130D5">
              <w:rPr>
                <w:color w:val="002060"/>
              </w:rPr>
              <w:t> </w:t>
            </w:r>
          </w:p>
        </w:tc>
      </w:tr>
    </w:tbl>
    <w:p w14:paraId="3A9124C5" w14:textId="77777777" w:rsidR="006015F9" w:rsidRPr="00B130D5" w:rsidRDefault="006015F9" w:rsidP="006015F9">
      <w:pPr>
        <w:pStyle w:val="titolo20"/>
        <w:divId w:val="527259509"/>
        <w:rPr>
          <w:color w:val="002060"/>
        </w:rPr>
      </w:pPr>
      <w:r w:rsidRPr="00B130D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055AE63" w14:textId="77777777" w:rsidTr="006015F9">
        <w:trPr>
          <w:divId w:val="527259509"/>
        </w:trPr>
        <w:tc>
          <w:tcPr>
            <w:tcW w:w="2200" w:type="dxa"/>
            <w:tcMar>
              <w:top w:w="20" w:type="dxa"/>
              <w:left w:w="20" w:type="dxa"/>
              <w:bottom w:w="20" w:type="dxa"/>
              <w:right w:w="20" w:type="dxa"/>
            </w:tcMar>
            <w:vAlign w:val="center"/>
          </w:tcPr>
          <w:p w14:paraId="6D3C6923" w14:textId="77777777" w:rsidR="006015F9" w:rsidRPr="00B130D5" w:rsidRDefault="006015F9" w:rsidP="009D0B37">
            <w:pPr>
              <w:pStyle w:val="movimento"/>
              <w:rPr>
                <w:color w:val="002060"/>
              </w:rPr>
            </w:pPr>
            <w:r w:rsidRPr="00B130D5">
              <w:rPr>
                <w:color w:val="002060"/>
              </w:rPr>
              <w:t>PELATI OMAR</w:t>
            </w:r>
          </w:p>
        </w:tc>
        <w:tc>
          <w:tcPr>
            <w:tcW w:w="2200" w:type="dxa"/>
            <w:tcMar>
              <w:top w:w="20" w:type="dxa"/>
              <w:left w:w="20" w:type="dxa"/>
              <w:bottom w:w="20" w:type="dxa"/>
              <w:right w:w="20" w:type="dxa"/>
            </w:tcMar>
            <w:vAlign w:val="center"/>
          </w:tcPr>
          <w:p w14:paraId="419A602C" w14:textId="77777777" w:rsidR="006015F9" w:rsidRPr="00B130D5" w:rsidRDefault="006015F9" w:rsidP="009D0B37">
            <w:pPr>
              <w:pStyle w:val="movimento2"/>
              <w:rPr>
                <w:color w:val="002060"/>
              </w:rPr>
            </w:pPr>
            <w:r w:rsidRPr="00B130D5">
              <w:rPr>
                <w:color w:val="002060"/>
              </w:rPr>
              <w:t xml:space="preserve">(GAGLIOLE F.C.) </w:t>
            </w:r>
          </w:p>
        </w:tc>
        <w:tc>
          <w:tcPr>
            <w:tcW w:w="800" w:type="dxa"/>
            <w:tcMar>
              <w:top w:w="20" w:type="dxa"/>
              <w:left w:w="20" w:type="dxa"/>
              <w:bottom w:w="20" w:type="dxa"/>
              <w:right w:w="20" w:type="dxa"/>
            </w:tcMar>
            <w:vAlign w:val="center"/>
          </w:tcPr>
          <w:p w14:paraId="5A68469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D68B0B8" w14:textId="77777777" w:rsidR="006015F9" w:rsidRPr="00B130D5" w:rsidRDefault="006015F9" w:rsidP="009D0B37">
            <w:pPr>
              <w:pStyle w:val="movimento"/>
              <w:rPr>
                <w:color w:val="002060"/>
              </w:rPr>
            </w:pPr>
            <w:r w:rsidRPr="00B130D5">
              <w:rPr>
                <w:color w:val="002060"/>
              </w:rPr>
              <w:t>LORENZETTI JONATA</w:t>
            </w:r>
          </w:p>
        </w:tc>
        <w:tc>
          <w:tcPr>
            <w:tcW w:w="2200" w:type="dxa"/>
            <w:tcMar>
              <w:top w:w="20" w:type="dxa"/>
              <w:left w:w="20" w:type="dxa"/>
              <w:bottom w:w="20" w:type="dxa"/>
              <w:right w:w="20" w:type="dxa"/>
            </w:tcMar>
            <w:vAlign w:val="center"/>
          </w:tcPr>
          <w:p w14:paraId="645086F1" w14:textId="77777777" w:rsidR="006015F9" w:rsidRPr="00B130D5" w:rsidRDefault="006015F9" w:rsidP="009D0B37">
            <w:pPr>
              <w:pStyle w:val="movimento2"/>
              <w:rPr>
                <w:color w:val="002060"/>
              </w:rPr>
            </w:pPr>
            <w:r w:rsidRPr="00B130D5">
              <w:rPr>
                <w:color w:val="002060"/>
              </w:rPr>
              <w:t xml:space="preserve">(MONTECAROTTO) </w:t>
            </w:r>
          </w:p>
        </w:tc>
      </w:tr>
      <w:tr w:rsidR="006015F9" w:rsidRPr="00B130D5" w14:paraId="15C7F8AF" w14:textId="77777777" w:rsidTr="006015F9">
        <w:trPr>
          <w:divId w:val="527259509"/>
        </w:trPr>
        <w:tc>
          <w:tcPr>
            <w:tcW w:w="2200" w:type="dxa"/>
            <w:tcMar>
              <w:top w:w="20" w:type="dxa"/>
              <w:left w:w="20" w:type="dxa"/>
              <w:bottom w:w="20" w:type="dxa"/>
              <w:right w:w="20" w:type="dxa"/>
            </w:tcMar>
            <w:vAlign w:val="center"/>
          </w:tcPr>
          <w:p w14:paraId="720FAF7A" w14:textId="77777777" w:rsidR="006015F9" w:rsidRPr="00B130D5" w:rsidRDefault="006015F9" w:rsidP="009D0B37">
            <w:pPr>
              <w:pStyle w:val="movimento"/>
              <w:rPr>
                <w:color w:val="002060"/>
              </w:rPr>
            </w:pPr>
            <w:r w:rsidRPr="00B130D5">
              <w:rPr>
                <w:color w:val="002060"/>
              </w:rPr>
              <w:t>FERJANI WALID</w:t>
            </w:r>
          </w:p>
        </w:tc>
        <w:tc>
          <w:tcPr>
            <w:tcW w:w="2200" w:type="dxa"/>
            <w:tcMar>
              <w:top w:w="20" w:type="dxa"/>
              <w:left w:w="20" w:type="dxa"/>
              <w:bottom w:w="20" w:type="dxa"/>
              <w:right w:w="20" w:type="dxa"/>
            </w:tcMar>
            <w:vAlign w:val="center"/>
          </w:tcPr>
          <w:p w14:paraId="5ECBDF45" w14:textId="77777777" w:rsidR="006015F9" w:rsidRPr="00B130D5" w:rsidRDefault="006015F9" w:rsidP="009D0B37">
            <w:pPr>
              <w:pStyle w:val="movimento2"/>
              <w:rPr>
                <w:color w:val="002060"/>
              </w:rPr>
            </w:pPr>
            <w:r w:rsidRPr="00B130D5">
              <w:rPr>
                <w:color w:val="002060"/>
              </w:rPr>
              <w:t xml:space="preserve">(PIETRALACROCE 73) </w:t>
            </w:r>
          </w:p>
        </w:tc>
        <w:tc>
          <w:tcPr>
            <w:tcW w:w="800" w:type="dxa"/>
            <w:tcMar>
              <w:top w:w="20" w:type="dxa"/>
              <w:left w:w="20" w:type="dxa"/>
              <w:bottom w:w="20" w:type="dxa"/>
              <w:right w:w="20" w:type="dxa"/>
            </w:tcMar>
            <w:vAlign w:val="center"/>
          </w:tcPr>
          <w:p w14:paraId="4E413D5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7DB4CA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318B440" w14:textId="77777777" w:rsidR="006015F9" w:rsidRPr="00B130D5" w:rsidRDefault="006015F9" w:rsidP="009D0B37">
            <w:pPr>
              <w:pStyle w:val="movimento2"/>
              <w:rPr>
                <w:color w:val="002060"/>
              </w:rPr>
            </w:pPr>
            <w:r w:rsidRPr="00B130D5">
              <w:rPr>
                <w:color w:val="002060"/>
              </w:rPr>
              <w:t> </w:t>
            </w:r>
          </w:p>
        </w:tc>
      </w:tr>
    </w:tbl>
    <w:p w14:paraId="339C07C0"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4D8FBF2" w14:textId="77777777" w:rsidTr="006015F9">
        <w:trPr>
          <w:divId w:val="527259509"/>
        </w:trPr>
        <w:tc>
          <w:tcPr>
            <w:tcW w:w="2200" w:type="dxa"/>
            <w:tcMar>
              <w:top w:w="20" w:type="dxa"/>
              <w:left w:w="20" w:type="dxa"/>
              <w:bottom w:w="20" w:type="dxa"/>
              <w:right w:w="20" w:type="dxa"/>
            </w:tcMar>
            <w:vAlign w:val="center"/>
          </w:tcPr>
          <w:p w14:paraId="03E210BE" w14:textId="77777777" w:rsidR="006015F9" w:rsidRPr="00B130D5" w:rsidRDefault="006015F9" w:rsidP="009D0B37">
            <w:pPr>
              <w:pStyle w:val="movimento"/>
              <w:rPr>
                <w:color w:val="002060"/>
              </w:rPr>
            </w:pPr>
            <w:r w:rsidRPr="00B130D5">
              <w:rPr>
                <w:color w:val="002060"/>
              </w:rPr>
              <w:t>GASPARINI GABRIELE</w:t>
            </w:r>
          </w:p>
        </w:tc>
        <w:tc>
          <w:tcPr>
            <w:tcW w:w="2200" w:type="dxa"/>
            <w:tcMar>
              <w:top w:w="20" w:type="dxa"/>
              <w:left w:w="20" w:type="dxa"/>
              <w:bottom w:w="20" w:type="dxa"/>
              <w:right w:w="20" w:type="dxa"/>
            </w:tcMar>
            <w:vAlign w:val="center"/>
          </w:tcPr>
          <w:p w14:paraId="12A90126" w14:textId="77777777" w:rsidR="006015F9" w:rsidRPr="00B130D5" w:rsidRDefault="006015F9" w:rsidP="009D0B37">
            <w:pPr>
              <w:pStyle w:val="movimento2"/>
              <w:rPr>
                <w:color w:val="002060"/>
              </w:rPr>
            </w:pPr>
            <w:r w:rsidRPr="00B130D5">
              <w:rPr>
                <w:color w:val="002060"/>
              </w:rPr>
              <w:t xml:space="preserve">(OSTRENSE) </w:t>
            </w:r>
          </w:p>
        </w:tc>
        <w:tc>
          <w:tcPr>
            <w:tcW w:w="800" w:type="dxa"/>
            <w:tcMar>
              <w:top w:w="20" w:type="dxa"/>
              <w:left w:w="20" w:type="dxa"/>
              <w:bottom w:w="20" w:type="dxa"/>
              <w:right w:w="20" w:type="dxa"/>
            </w:tcMar>
            <w:vAlign w:val="center"/>
          </w:tcPr>
          <w:p w14:paraId="789DC42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77AF298" w14:textId="77777777" w:rsidR="006015F9" w:rsidRPr="00B130D5" w:rsidRDefault="006015F9" w:rsidP="009D0B37">
            <w:pPr>
              <w:pStyle w:val="movimento"/>
              <w:rPr>
                <w:color w:val="002060"/>
              </w:rPr>
            </w:pPr>
            <w:r w:rsidRPr="00B130D5">
              <w:rPr>
                <w:color w:val="002060"/>
              </w:rPr>
              <w:t>STAFFOLANI NICOLA</w:t>
            </w:r>
          </w:p>
        </w:tc>
        <w:tc>
          <w:tcPr>
            <w:tcW w:w="2200" w:type="dxa"/>
            <w:tcMar>
              <w:top w:w="20" w:type="dxa"/>
              <w:left w:w="20" w:type="dxa"/>
              <w:bottom w:w="20" w:type="dxa"/>
              <w:right w:w="20" w:type="dxa"/>
            </w:tcMar>
            <w:vAlign w:val="center"/>
          </w:tcPr>
          <w:p w14:paraId="22B996C0" w14:textId="77777777" w:rsidR="006015F9" w:rsidRPr="00B130D5" w:rsidRDefault="006015F9" w:rsidP="009D0B37">
            <w:pPr>
              <w:pStyle w:val="movimento2"/>
              <w:rPr>
                <w:color w:val="002060"/>
              </w:rPr>
            </w:pPr>
            <w:r w:rsidRPr="00B130D5">
              <w:rPr>
                <w:color w:val="002060"/>
              </w:rPr>
              <w:t xml:space="preserve">(PIETRALACROCE 73) </w:t>
            </w:r>
          </w:p>
        </w:tc>
      </w:tr>
      <w:tr w:rsidR="006015F9" w:rsidRPr="00B130D5" w14:paraId="21255662" w14:textId="77777777" w:rsidTr="006015F9">
        <w:trPr>
          <w:divId w:val="527259509"/>
        </w:trPr>
        <w:tc>
          <w:tcPr>
            <w:tcW w:w="2200" w:type="dxa"/>
            <w:tcMar>
              <w:top w:w="20" w:type="dxa"/>
              <w:left w:w="20" w:type="dxa"/>
              <w:bottom w:w="20" w:type="dxa"/>
              <w:right w:w="20" w:type="dxa"/>
            </w:tcMar>
            <w:vAlign w:val="center"/>
          </w:tcPr>
          <w:p w14:paraId="53465598" w14:textId="77777777" w:rsidR="006015F9" w:rsidRPr="00B130D5" w:rsidRDefault="006015F9" w:rsidP="009D0B37">
            <w:pPr>
              <w:pStyle w:val="movimento"/>
              <w:rPr>
                <w:color w:val="002060"/>
              </w:rPr>
            </w:pPr>
            <w:r w:rsidRPr="00B130D5">
              <w:rPr>
                <w:color w:val="002060"/>
              </w:rPr>
              <w:t>LODDO GIANMARCO</w:t>
            </w:r>
          </w:p>
        </w:tc>
        <w:tc>
          <w:tcPr>
            <w:tcW w:w="2200" w:type="dxa"/>
            <w:tcMar>
              <w:top w:w="20" w:type="dxa"/>
              <w:left w:w="20" w:type="dxa"/>
              <w:bottom w:w="20" w:type="dxa"/>
              <w:right w:w="20" w:type="dxa"/>
            </w:tcMar>
            <w:vAlign w:val="center"/>
          </w:tcPr>
          <w:p w14:paraId="4C4E8A86" w14:textId="77777777" w:rsidR="006015F9" w:rsidRPr="00B130D5" w:rsidRDefault="006015F9" w:rsidP="009D0B37">
            <w:pPr>
              <w:pStyle w:val="movimento2"/>
              <w:rPr>
                <w:color w:val="002060"/>
              </w:rPr>
            </w:pPr>
            <w:r w:rsidRPr="00B130D5">
              <w:rPr>
                <w:color w:val="002060"/>
              </w:rPr>
              <w:t xml:space="preserve">(REAL ANCARIA) </w:t>
            </w:r>
          </w:p>
        </w:tc>
        <w:tc>
          <w:tcPr>
            <w:tcW w:w="800" w:type="dxa"/>
            <w:tcMar>
              <w:top w:w="20" w:type="dxa"/>
              <w:left w:w="20" w:type="dxa"/>
              <w:bottom w:w="20" w:type="dxa"/>
              <w:right w:w="20" w:type="dxa"/>
            </w:tcMar>
            <w:vAlign w:val="center"/>
          </w:tcPr>
          <w:p w14:paraId="7C251C81"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6C37B4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45DE4F6" w14:textId="77777777" w:rsidR="006015F9" w:rsidRPr="00B130D5" w:rsidRDefault="006015F9" w:rsidP="009D0B37">
            <w:pPr>
              <w:pStyle w:val="movimento2"/>
              <w:rPr>
                <w:color w:val="002060"/>
              </w:rPr>
            </w:pPr>
            <w:r w:rsidRPr="00B130D5">
              <w:rPr>
                <w:color w:val="002060"/>
              </w:rPr>
              <w:t> </w:t>
            </w:r>
          </w:p>
        </w:tc>
      </w:tr>
    </w:tbl>
    <w:p w14:paraId="306FBD1A"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5DBA7BF" w14:textId="77777777" w:rsidTr="006015F9">
        <w:trPr>
          <w:divId w:val="527259509"/>
        </w:trPr>
        <w:tc>
          <w:tcPr>
            <w:tcW w:w="2200" w:type="dxa"/>
            <w:tcMar>
              <w:top w:w="20" w:type="dxa"/>
              <w:left w:w="20" w:type="dxa"/>
              <w:bottom w:w="20" w:type="dxa"/>
              <w:right w:w="20" w:type="dxa"/>
            </w:tcMar>
            <w:vAlign w:val="center"/>
          </w:tcPr>
          <w:p w14:paraId="49B65D92" w14:textId="77777777" w:rsidR="006015F9" w:rsidRPr="00B130D5" w:rsidRDefault="006015F9" w:rsidP="009D0B37">
            <w:pPr>
              <w:pStyle w:val="movimento"/>
              <w:rPr>
                <w:color w:val="002060"/>
              </w:rPr>
            </w:pPr>
            <w:r w:rsidRPr="00B130D5">
              <w:rPr>
                <w:color w:val="002060"/>
              </w:rPr>
              <w:t>FRATTESI ANDREA</w:t>
            </w:r>
          </w:p>
        </w:tc>
        <w:tc>
          <w:tcPr>
            <w:tcW w:w="2200" w:type="dxa"/>
            <w:tcMar>
              <w:top w:w="20" w:type="dxa"/>
              <w:left w:w="20" w:type="dxa"/>
              <w:bottom w:w="20" w:type="dxa"/>
              <w:right w:w="20" w:type="dxa"/>
            </w:tcMar>
            <w:vAlign w:val="center"/>
          </w:tcPr>
          <w:p w14:paraId="74307CAF" w14:textId="77777777" w:rsidR="006015F9" w:rsidRPr="00B130D5" w:rsidRDefault="006015F9" w:rsidP="009D0B37">
            <w:pPr>
              <w:pStyle w:val="movimento2"/>
              <w:rPr>
                <w:color w:val="002060"/>
              </w:rPr>
            </w:pPr>
            <w:r w:rsidRPr="00B130D5">
              <w:rPr>
                <w:color w:val="002060"/>
              </w:rPr>
              <w:t xml:space="preserve">(OSTRENSE) </w:t>
            </w:r>
          </w:p>
        </w:tc>
        <w:tc>
          <w:tcPr>
            <w:tcW w:w="800" w:type="dxa"/>
            <w:tcMar>
              <w:top w:w="20" w:type="dxa"/>
              <w:left w:w="20" w:type="dxa"/>
              <w:bottom w:w="20" w:type="dxa"/>
              <w:right w:w="20" w:type="dxa"/>
            </w:tcMar>
            <w:vAlign w:val="center"/>
          </w:tcPr>
          <w:p w14:paraId="032C2CD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0C0802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4024347" w14:textId="77777777" w:rsidR="006015F9" w:rsidRPr="00B130D5" w:rsidRDefault="006015F9" w:rsidP="009D0B37">
            <w:pPr>
              <w:pStyle w:val="movimento2"/>
              <w:rPr>
                <w:color w:val="002060"/>
              </w:rPr>
            </w:pPr>
            <w:r w:rsidRPr="00B130D5">
              <w:rPr>
                <w:color w:val="002060"/>
              </w:rPr>
              <w:t> </w:t>
            </w:r>
          </w:p>
        </w:tc>
      </w:tr>
    </w:tbl>
    <w:p w14:paraId="36BF49FE" w14:textId="77777777" w:rsidR="006015F9" w:rsidRDefault="006015F9" w:rsidP="006015F9">
      <w:pPr>
        <w:pStyle w:val="breakline"/>
        <w:divId w:val="527259509"/>
        <w:rPr>
          <w:color w:val="002060"/>
        </w:rPr>
      </w:pPr>
    </w:p>
    <w:p w14:paraId="6386558F"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338D494F"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4E4226ED" w14:textId="77777777" w:rsidR="006015F9" w:rsidRPr="00B130D5" w:rsidRDefault="006015F9" w:rsidP="006015F9">
      <w:pPr>
        <w:pStyle w:val="breakline"/>
        <w:divId w:val="527259509"/>
        <w:rPr>
          <w:color w:val="002060"/>
        </w:rPr>
      </w:pPr>
    </w:p>
    <w:p w14:paraId="5ADC3A06" w14:textId="77777777" w:rsidR="006015F9" w:rsidRPr="00B130D5" w:rsidRDefault="006015F9" w:rsidP="006015F9">
      <w:pPr>
        <w:pStyle w:val="TITOLOPRINC"/>
        <w:divId w:val="527259509"/>
        <w:rPr>
          <w:color w:val="002060"/>
        </w:rPr>
      </w:pPr>
      <w:r w:rsidRPr="00B130D5">
        <w:rPr>
          <w:color w:val="002060"/>
        </w:rPr>
        <w:t>CLASSIFICA</w:t>
      </w:r>
    </w:p>
    <w:p w14:paraId="4DAACF8C" w14:textId="77777777" w:rsidR="006015F9" w:rsidRPr="00B130D5" w:rsidRDefault="006015F9" w:rsidP="006015F9">
      <w:pPr>
        <w:pStyle w:val="breakline"/>
        <w:divId w:val="527259509"/>
        <w:rPr>
          <w:color w:val="002060"/>
        </w:rPr>
      </w:pPr>
    </w:p>
    <w:p w14:paraId="2CE8FFC2" w14:textId="77777777" w:rsidR="006015F9" w:rsidRPr="00B130D5" w:rsidRDefault="006015F9" w:rsidP="006015F9">
      <w:pPr>
        <w:pStyle w:val="breakline"/>
        <w:divId w:val="527259509"/>
        <w:rPr>
          <w:color w:val="002060"/>
        </w:rPr>
      </w:pPr>
    </w:p>
    <w:p w14:paraId="01A87D69" w14:textId="77777777" w:rsidR="006015F9" w:rsidRPr="00B130D5" w:rsidRDefault="006015F9" w:rsidP="006015F9">
      <w:pPr>
        <w:pStyle w:val="SOTTOTITOLOCAMPIONATO1"/>
        <w:divId w:val="527259509"/>
        <w:rPr>
          <w:color w:val="002060"/>
        </w:rPr>
      </w:pPr>
      <w:r w:rsidRPr="00B130D5">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062300AC"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DFE702"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AE049B"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F37B2F"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C9A1DA"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52F19F"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0C6143"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FC34F7"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88913D"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38C320"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A28707" w14:textId="77777777" w:rsidR="006015F9" w:rsidRPr="00B130D5" w:rsidRDefault="006015F9" w:rsidP="009D0B37">
            <w:pPr>
              <w:pStyle w:val="HEADERTABELLA"/>
              <w:rPr>
                <w:color w:val="002060"/>
              </w:rPr>
            </w:pPr>
            <w:r w:rsidRPr="00B130D5">
              <w:rPr>
                <w:color w:val="002060"/>
              </w:rPr>
              <w:t>PE</w:t>
            </w:r>
          </w:p>
        </w:tc>
      </w:tr>
      <w:tr w:rsidR="006015F9" w:rsidRPr="00B130D5" w14:paraId="29274944"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DD73E5" w14:textId="77777777" w:rsidR="006015F9" w:rsidRPr="00B130D5" w:rsidRDefault="006015F9" w:rsidP="009D0B37">
            <w:pPr>
              <w:pStyle w:val="ROWTABELLA"/>
              <w:rPr>
                <w:color w:val="002060"/>
              </w:rPr>
            </w:pPr>
            <w:r w:rsidRPr="00B130D5">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3CE83" w14:textId="77777777" w:rsidR="006015F9" w:rsidRPr="00B130D5" w:rsidRDefault="006015F9" w:rsidP="009D0B37">
            <w:pPr>
              <w:pStyle w:val="ROWTABELLA"/>
              <w:jc w:val="center"/>
              <w:rPr>
                <w:color w:val="002060"/>
              </w:rPr>
            </w:pPr>
            <w:r w:rsidRPr="00B130D5">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66BE0"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56CFC"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2B5B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23A3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F6EA6" w14:textId="77777777" w:rsidR="006015F9" w:rsidRPr="00B130D5" w:rsidRDefault="006015F9" w:rsidP="009D0B37">
            <w:pPr>
              <w:pStyle w:val="ROWTABELLA"/>
              <w:jc w:val="center"/>
              <w:rPr>
                <w:color w:val="002060"/>
              </w:rPr>
            </w:pPr>
            <w:r w:rsidRPr="00B130D5">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4B203" w14:textId="77777777" w:rsidR="006015F9" w:rsidRPr="00B130D5" w:rsidRDefault="006015F9" w:rsidP="009D0B37">
            <w:pPr>
              <w:pStyle w:val="ROWTABELLA"/>
              <w:jc w:val="center"/>
              <w:rPr>
                <w:color w:val="002060"/>
              </w:rPr>
            </w:pPr>
            <w:r w:rsidRPr="00B130D5">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E29E1" w14:textId="77777777" w:rsidR="006015F9" w:rsidRPr="00B130D5" w:rsidRDefault="006015F9" w:rsidP="009D0B37">
            <w:pPr>
              <w:pStyle w:val="ROWTABELLA"/>
              <w:jc w:val="center"/>
              <w:rPr>
                <w:color w:val="002060"/>
              </w:rPr>
            </w:pPr>
            <w:r w:rsidRPr="00B130D5">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98243" w14:textId="77777777" w:rsidR="006015F9" w:rsidRPr="00B130D5" w:rsidRDefault="006015F9" w:rsidP="009D0B37">
            <w:pPr>
              <w:pStyle w:val="ROWTABELLA"/>
              <w:jc w:val="center"/>
              <w:rPr>
                <w:color w:val="002060"/>
              </w:rPr>
            </w:pPr>
            <w:r w:rsidRPr="00B130D5">
              <w:rPr>
                <w:color w:val="002060"/>
              </w:rPr>
              <w:t>0</w:t>
            </w:r>
          </w:p>
        </w:tc>
      </w:tr>
      <w:tr w:rsidR="006015F9" w:rsidRPr="00B130D5" w14:paraId="0F97C12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32722B" w14:textId="77777777" w:rsidR="006015F9" w:rsidRPr="00B130D5" w:rsidRDefault="006015F9" w:rsidP="009D0B37">
            <w:pPr>
              <w:pStyle w:val="ROWTABELLA"/>
              <w:rPr>
                <w:color w:val="002060"/>
              </w:rPr>
            </w:pPr>
            <w:r w:rsidRPr="00B130D5">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2CBDE" w14:textId="77777777" w:rsidR="006015F9" w:rsidRPr="00B130D5" w:rsidRDefault="006015F9" w:rsidP="009D0B37">
            <w:pPr>
              <w:pStyle w:val="ROWTABELLA"/>
              <w:jc w:val="center"/>
              <w:rPr>
                <w:color w:val="002060"/>
              </w:rPr>
            </w:pPr>
            <w:r w:rsidRPr="00B130D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3BAE0"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4D1D5"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2A38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887BD"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C4B75" w14:textId="77777777" w:rsidR="006015F9" w:rsidRPr="00B130D5" w:rsidRDefault="006015F9" w:rsidP="009D0B37">
            <w:pPr>
              <w:pStyle w:val="ROWTABELLA"/>
              <w:jc w:val="center"/>
              <w:rPr>
                <w:color w:val="002060"/>
              </w:rPr>
            </w:pPr>
            <w:r w:rsidRPr="00B130D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7ACBB" w14:textId="77777777" w:rsidR="006015F9" w:rsidRPr="00B130D5" w:rsidRDefault="006015F9" w:rsidP="009D0B37">
            <w:pPr>
              <w:pStyle w:val="ROWTABELLA"/>
              <w:jc w:val="center"/>
              <w:rPr>
                <w:color w:val="002060"/>
              </w:rPr>
            </w:pPr>
            <w:r w:rsidRPr="00B130D5">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A6AFC"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7125A" w14:textId="77777777" w:rsidR="006015F9" w:rsidRPr="00B130D5" w:rsidRDefault="006015F9" w:rsidP="009D0B37">
            <w:pPr>
              <w:pStyle w:val="ROWTABELLA"/>
              <w:jc w:val="center"/>
              <w:rPr>
                <w:color w:val="002060"/>
              </w:rPr>
            </w:pPr>
            <w:r w:rsidRPr="00B130D5">
              <w:rPr>
                <w:color w:val="002060"/>
              </w:rPr>
              <w:t>0</w:t>
            </w:r>
          </w:p>
        </w:tc>
      </w:tr>
      <w:tr w:rsidR="006015F9" w:rsidRPr="00B130D5" w14:paraId="09BCB72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D94FA1" w14:textId="77777777" w:rsidR="006015F9" w:rsidRPr="00B130D5" w:rsidRDefault="006015F9" w:rsidP="009D0B37">
            <w:pPr>
              <w:pStyle w:val="ROWTABELLA"/>
              <w:rPr>
                <w:color w:val="002060"/>
              </w:rPr>
            </w:pPr>
            <w:r w:rsidRPr="00B130D5">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0AD40"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36151"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93E03"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CCDE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942ECC"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42911" w14:textId="77777777" w:rsidR="006015F9" w:rsidRPr="00B130D5" w:rsidRDefault="006015F9" w:rsidP="009D0B37">
            <w:pPr>
              <w:pStyle w:val="ROWTABELLA"/>
              <w:jc w:val="center"/>
              <w:rPr>
                <w:color w:val="002060"/>
              </w:rPr>
            </w:pPr>
            <w:r w:rsidRPr="00B130D5">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84CAA" w14:textId="77777777" w:rsidR="006015F9" w:rsidRPr="00B130D5" w:rsidRDefault="006015F9" w:rsidP="009D0B37">
            <w:pPr>
              <w:pStyle w:val="ROWTABELLA"/>
              <w:jc w:val="center"/>
              <w:rPr>
                <w:color w:val="002060"/>
              </w:rPr>
            </w:pPr>
            <w:r w:rsidRPr="00B130D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1E748"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2809B" w14:textId="77777777" w:rsidR="006015F9" w:rsidRPr="00B130D5" w:rsidRDefault="006015F9" w:rsidP="009D0B37">
            <w:pPr>
              <w:pStyle w:val="ROWTABELLA"/>
              <w:jc w:val="center"/>
              <w:rPr>
                <w:color w:val="002060"/>
              </w:rPr>
            </w:pPr>
            <w:r w:rsidRPr="00B130D5">
              <w:rPr>
                <w:color w:val="002060"/>
              </w:rPr>
              <w:t>0</w:t>
            </w:r>
          </w:p>
        </w:tc>
      </w:tr>
      <w:tr w:rsidR="006015F9" w:rsidRPr="00B130D5" w14:paraId="7A7B782B"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CAAB3C" w14:textId="77777777" w:rsidR="006015F9" w:rsidRPr="00B130D5" w:rsidRDefault="006015F9" w:rsidP="009D0B37">
            <w:pPr>
              <w:pStyle w:val="ROWTABELLA"/>
              <w:rPr>
                <w:color w:val="002060"/>
              </w:rPr>
            </w:pPr>
            <w:r w:rsidRPr="00B130D5">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7D765"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EF2D1"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60D73"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EC03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16DE7"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201EB" w14:textId="77777777" w:rsidR="006015F9" w:rsidRPr="00B130D5" w:rsidRDefault="006015F9" w:rsidP="009D0B37">
            <w:pPr>
              <w:pStyle w:val="ROWTABELLA"/>
              <w:jc w:val="center"/>
              <w:rPr>
                <w:color w:val="002060"/>
              </w:rPr>
            </w:pPr>
            <w:r w:rsidRPr="00B130D5">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08DC1" w14:textId="77777777" w:rsidR="006015F9" w:rsidRPr="00B130D5" w:rsidRDefault="006015F9" w:rsidP="009D0B37">
            <w:pPr>
              <w:pStyle w:val="ROWTABELLA"/>
              <w:jc w:val="center"/>
              <w:rPr>
                <w:color w:val="002060"/>
              </w:rPr>
            </w:pPr>
            <w:r w:rsidRPr="00B130D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B08D7"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F173E" w14:textId="77777777" w:rsidR="006015F9" w:rsidRPr="00B130D5" w:rsidRDefault="006015F9" w:rsidP="009D0B37">
            <w:pPr>
              <w:pStyle w:val="ROWTABELLA"/>
              <w:jc w:val="center"/>
              <w:rPr>
                <w:color w:val="002060"/>
              </w:rPr>
            </w:pPr>
            <w:r w:rsidRPr="00B130D5">
              <w:rPr>
                <w:color w:val="002060"/>
              </w:rPr>
              <w:t>0</w:t>
            </w:r>
          </w:p>
        </w:tc>
      </w:tr>
      <w:tr w:rsidR="006015F9" w:rsidRPr="00B130D5" w14:paraId="48FD70B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BDF0DF" w14:textId="77777777" w:rsidR="006015F9" w:rsidRPr="00B130D5" w:rsidRDefault="006015F9" w:rsidP="009D0B37">
            <w:pPr>
              <w:pStyle w:val="ROWTABELLA"/>
              <w:rPr>
                <w:color w:val="002060"/>
              </w:rPr>
            </w:pPr>
            <w:r w:rsidRPr="00B130D5">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E808B"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60CC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C4A4DB"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51D61"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4F872"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BEEAE"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B044B4" w14:textId="77777777" w:rsidR="006015F9" w:rsidRPr="00B130D5" w:rsidRDefault="006015F9" w:rsidP="009D0B37">
            <w:pPr>
              <w:pStyle w:val="ROWTABELLA"/>
              <w:jc w:val="center"/>
              <w:rPr>
                <w:color w:val="002060"/>
              </w:rPr>
            </w:pPr>
            <w:r w:rsidRPr="00B130D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88FC5"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0655D" w14:textId="77777777" w:rsidR="006015F9" w:rsidRPr="00B130D5" w:rsidRDefault="006015F9" w:rsidP="009D0B37">
            <w:pPr>
              <w:pStyle w:val="ROWTABELLA"/>
              <w:jc w:val="center"/>
              <w:rPr>
                <w:color w:val="002060"/>
              </w:rPr>
            </w:pPr>
            <w:r w:rsidRPr="00B130D5">
              <w:rPr>
                <w:color w:val="002060"/>
              </w:rPr>
              <w:t>0</w:t>
            </w:r>
          </w:p>
        </w:tc>
      </w:tr>
      <w:tr w:rsidR="006015F9" w:rsidRPr="00B130D5" w14:paraId="3CF3BBD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DAAEDE" w14:textId="77777777" w:rsidR="006015F9" w:rsidRPr="00B130D5" w:rsidRDefault="006015F9" w:rsidP="009D0B37">
            <w:pPr>
              <w:pStyle w:val="ROWTABELLA"/>
              <w:rPr>
                <w:color w:val="002060"/>
              </w:rPr>
            </w:pPr>
            <w:r w:rsidRPr="00B130D5">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735AEF" w14:textId="77777777" w:rsidR="006015F9" w:rsidRPr="00B130D5" w:rsidRDefault="006015F9" w:rsidP="009D0B37">
            <w:pPr>
              <w:pStyle w:val="ROWTABELLA"/>
              <w:jc w:val="center"/>
              <w:rPr>
                <w:color w:val="002060"/>
              </w:rPr>
            </w:pPr>
            <w:r w:rsidRPr="00B130D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445F6"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ACBE9D"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197B7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A2EDA1"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3326C"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239AC"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B263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5142C" w14:textId="77777777" w:rsidR="006015F9" w:rsidRPr="00B130D5" w:rsidRDefault="006015F9" w:rsidP="009D0B37">
            <w:pPr>
              <w:pStyle w:val="ROWTABELLA"/>
              <w:jc w:val="center"/>
              <w:rPr>
                <w:color w:val="002060"/>
              </w:rPr>
            </w:pPr>
            <w:r w:rsidRPr="00B130D5">
              <w:rPr>
                <w:color w:val="002060"/>
              </w:rPr>
              <w:t>0</w:t>
            </w:r>
          </w:p>
        </w:tc>
      </w:tr>
      <w:tr w:rsidR="006015F9" w:rsidRPr="00B130D5" w14:paraId="152FDD4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7926FA" w14:textId="77777777" w:rsidR="006015F9" w:rsidRPr="00B130D5" w:rsidRDefault="006015F9" w:rsidP="009D0B37">
            <w:pPr>
              <w:pStyle w:val="ROWTABELLA"/>
              <w:rPr>
                <w:color w:val="002060"/>
              </w:rPr>
            </w:pPr>
            <w:r w:rsidRPr="00B130D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92DCB" w14:textId="77777777" w:rsidR="006015F9" w:rsidRPr="00B130D5" w:rsidRDefault="006015F9" w:rsidP="009D0B37">
            <w:pPr>
              <w:pStyle w:val="ROWTABELLA"/>
              <w:jc w:val="center"/>
              <w:rPr>
                <w:color w:val="002060"/>
              </w:rPr>
            </w:pPr>
            <w:r w:rsidRPr="00B130D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EB105"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9D259"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78FBF"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2967C"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3F5E1" w14:textId="77777777" w:rsidR="006015F9" w:rsidRPr="00B130D5" w:rsidRDefault="006015F9" w:rsidP="009D0B37">
            <w:pPr>
              <w:pStyle w:val="ROWTABELLA"/>
              <w:jc w:val="center"/>
              <w:rPr>
                <w:color w:val="002060"/>
              </w:rPr>
            </w:pPr>
            <w:r w:rsidRPr="00B130D5">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C829D" w14:textId="77777777" w:rsidR="006015F9" w:rsidRPr="00B130D5" w:rsidRDefault="006015F9" w:rsidP="009D0B37">
            <w:pPr>
              <w:pStyle w:val="ROWTABELLA"/>
              <w:jc w:val="center"/>
              <w:rPr>
                <w:color w:val="002060"/>
              </w:rPr>
            </w:pPr>
            <w:r w:rsidRPr="00B130D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BC4F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0CC72" w14:textId="77777777" w:rsidR="006015F9" w:rsidRPr="00B130D5" w:rsidRDefault="006015F9" w:rsidP="009D0B37">
            <w:pPr>
              <w:pStyle w:val="ROWTABELLA"/>
              <w:jc w:val="center"/>
              <w:rPr>
                <w:color w:val="002060"/>
              </w:rPr>
            </w:pPr>
            <w:r w:rsidRPr="00B130D5">
              <w:rPr>
                <w:color w:val="002060"/>
              </w:rPr>
              <w:t>0</w:t>
            </w:r>
          </w:p>
        </w:tc>
      </w:tr>
      <w:tr w:rsidR="006015F9" w:rsidRPr="00B130D5" w14:paraId="0B9C17D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479DB0" w14:textId="77777777" w:rsidR="006015F9" w:rsidRPr="00B130D5" w:rsidRDefault="006015F9" w:rsidP="009D0B37">
            <w:pPr>
              <w:pStyle w:val="ROWTABELLA"/>
              <w:rPr>
                <w:color w:val="002060"/>
              </w:rPr>
            </w:pPr>
            <w:r w:rsidRPr="00B130D5">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9670B"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2DF5F"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01933"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3A3A0"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912C2"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169F3" w14:textId="77777777" w:rsidR="006015F9" w:rsidRPr="00B130D5" w:rsidRDefault="006015F9" w:rsidP="009D0B37">
            <w:pPr>
              <w:pStyle w:val="ROWTABELLA"/>
              <w:jc w:val="center"/>
              <w:rPr>
                <w:color w:val="002060"/>
              </w:rPr>
            </w:pPr>
            <w:r w:rsidRPr="00B130D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A8870"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0FF9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A0199" w14:textId="77777777" w:rsidR="006015F9" w:rsidRPr="00B130D5" w:rsidRDefault="006015F9" w:rsidP="009D0B37">
            <w:pPr>
              <w:pStyle w:val="ROWTABELLA"/>
              <w:jc w:val="center"/>
              <w:rPr>
                <w:color w:val="002060"/>
              </w:rPr>
            </w:pPr>
            <w:r w:rsidRPr="00B130D5">
              <w:rPr>
                <w:color w:val="002060"/>
              </w:rPr>
              <w:t>0</w:t>
            </w:r>
          </w:p>
        </w:tc>
      </w:tr>
      <w:tr w:rsidR="006015F9" w:rsidRPr="00B130D5" w14:paraId="4BED267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4B2AA1" w14:textId="77777777" w:rsidR="006015F9" w:rsidRPr="00B130D5" w:rsidRDefault="006015F9" w:rsidP="009D0B37">
            <w:pPr>
              <w:pStyle w:val="ROWTABELLA"/>
              <w:rPr>
                <w:color w:val="002060"/>
              </w:rPr>
            </w:pPr>
            <w:r w:rsidRPr="00B130D5">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F640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DAFB7"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B08BF"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B7E9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48D1F"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6BA6C" w14:textId="77777777" w:rsidR="006015F9" w:rsidRPr="00B130D5" w:rsidRDefault="006015F9" w:rsidP="009D0B37">
            <w:pPr>
              <w:pStyle w:val="ROWTABELLA"/>
              <w:jc w:val="center"/>
              <w:rPr>
                <w:color w:val="002060"/>
              </w:rPr>
            </w:pPr>
            <w:r w:rsidRPr="00B130D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AAB1B" w14:textId="77777777" w:rsidR="006015F9" w:rsidRPr="00B130D5" w:rsidRDefault="006015F9" w:rsidP="009D0B37">
            <w:pPr>
              <w:pStyle w:val="ROWTABELLA"/>
              <w:jc w:val="center"/>
              <w:rPr>
                <w:color w:val="002060"/>
              </w:rPr>
            </w:pPr>
            <w:r w:rsidRPr="00B130D5">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31DE5"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5EDA65" w14:textId="77777777" w:rsidR="006015F9" w:rsidRPr="00B130D5" w:rsidRDefault="006015F9" w:rsidP="009D0B37">
            <w:pPr>
              <w:pStyle w:val="ROWTABELLA"/>
              <w:jc w:val="center"/>
              <w:rPr>
                <w:color w:val="002060"/>
              </w:rPr>
            </w:pPr>
            <w:r w:rsidRPr="00B130D5">
              <w:rPr>
                <w:color w:val="002060"/>
              </w:rPr>
              <w:t>0</w:t>
            </w:r>
          </w:p>
        </w:tc>
      </w:tr>
      <w:tr w:rsidR="006015F9" w:rsidRPr="00B130D5" w14:paraId="290795D7"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E8770B" w14:textId="77777777" w:rsidR="006015F9" w:rsidRPr="00B130D5" w:rsidRDefault="006015F9" w:rsidP="009D0B37">
            <w:pPr>
              <w:pStyle w:val="ROWTABELLA"/>
              <w:rPr>
                <w:color w:val="002060"/>
              </w:rPr>
            </w:pPr>
            <w:r w:rsidRPr="00B130D5">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BD176"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F8E5B"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527E1"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7AF1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4E2B7"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A6CE9"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0E5CF" w14:textId="77777777" w:rsidR="006015F9" w:rsidRPr="00B130D5" w:rsidRDefault="006015F9" w:rsidP="009D0B37">
            <w:pPr>
              <w:pStyle w:val="ROWTABELLA"/>
              <w:jc w:val="center"/>
              <w:rPr>
                <w:color w:val="002060"/>
              </w:rPr>
            </w:pPr>
            <w:r w:rsidRPr="00B130D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D14C3"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23929" w14:textId="77777777" w:rsidR="006015F9" w:rsidRPr="00B130D5" w:rsidRDefault="006015F9" w:rsidP="009D0B37">
            <w:pPr>
              <w:pStyle w:val="ROWTABELLA"/>
              <w:jc w:val="center"/>
              <w:rPr>
                <w:color w:val="002060"/>
              </w:rPr>
            </w:pPr>
            <w:r w:rsidRPr="00B130D5">
              <w:rPr>
                <w:color w:val="002060"/>
              </w:rPr>
              <w:t>0</w:t>
            </w:r>
          </w:p>
        </w:tc>
      </w:tr>
      <w:tr w:rsidR="006015F9" w:rsidRPr="00B130D5" w14:paraId="28159AF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0C1892" w14:textId="77777777" w:rsidR="006015F9" w:rsidRPr="00B130D5" w:rsidRDefault="006015F9" w:rsidP="009D0B37">
            <w:pPr>
              <w:pStyle w:val="ROWTABELLA"/>
              <w:rPr>
                <w:color w:val="002060"/>
              </w:rPr>
            </w:pPr>
            <w:r w:rsidRPr="00B130D5">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76D1C"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19D5D"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F02F4"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12263"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0D7FA"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A6B83" w14:textId="77777777" w:rsidR="006015F9" w:rsidRPr="00B130D5" w:rsidRDefault="006015F9" w:rsidP="009D0B37">
            <w:pPr>
              <w:pStyle w:val="ROWTABELLA"/>
              <w:jc w:val="center"/>
              <w:rPr>
                <w:color w:val="002060"/>
              </w:rPr>
            </w:pPr>
            <w:r w:rsidRPr="00B130D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B4454"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905C9"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FBD80" w14:textId="77777777" w:rsidR="006015F9" w:rsidRPr="00B130D5" w:rsidRDefault="006015F9" w:rsidP="009D0B37">
            <w:pPr>
              <w:pStyle w:val="ROWTABELLA"/>
              <w:jc w:val="center"/>
              <w:rPr>
                <w:color w:val="002060"/>
              </w:rPr>
            </w:pPr>
            <w:r w:rsidRPr="00B130D5">
              <w:rPr>
                <w:color w:val="002060"/>
              </w:rPr>
              <w:t>0</w:t>
            </w:r>
          </w:p>
        </w:tc>
      </w:tr>
      <w:tr w:rsidR="006015F9" w:rsidRPr="00B130D5" w14:paraId="165364E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E5AEF2" w14:textId="77777777" w:rsidR="006015F9" w:rsidRPr="00B130D5" w:rsidRDefault="006015F9" w:rsidP="009D0B37">
            <w:pPr>
              <w:pStyle w:val="ROWTABELLA"/>
              <w:rPr>
                <w:color w:val="002060"/>
              </w:rPr>
            </w:pPr>
            <w:r w:rsidRPr="00B130D5">
              <w:rPr>
                <w:color w:val="002060"/>
              </w:rPr>
              <w:lastRenderedPageBreak/>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756EE1"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B75F7"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988D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30FD8"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3C1B6"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B40DB" w14:textId="77777777" w:rsidR="006015F9" w:rsidRPr="00B130D5" w:rsidRDefault="006015F9" w:rsidP="009D0B37">
            <w:pPr>
              <w:pStyle w:val="ROWTABELLA"/>
              <w:jc w:val="center"/>
              <w:rPr>
                <w:color w:val="002060"/>
              </w:rPr>
            </w:pPr>
            <w:r w:rsidRPr="00B130D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3CDF3"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0CC8E"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41EEE" w14:textId="77777777" w:rsidR="006015F9" w:rsidRPr="00B130D5" w:rsidRDefault="006015F9" w:rsidP="009D0B37">
            <w:pPr>
              <w:pStyle w:val="ROWTABELLA"/>
              <w:jc w:val="center"/>
              <w:rPr>
                <w:color w:val="002060"/>
              </w:rPr>
            </w:pPr>
            <w:r w:rsidRPr="00B130D5">
              <w:rPr>
                <w:color w:val="002060"/>
              </w:rPr>
              <w:t>0</w:t>
            </w:r>
          </w:p>
        </w:tc>
      </w:tr>
      <w:tr w:rsidR="006015F9" w:rsidRPr="00B130D5" w14:paraId="2D0138B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52E6F5" w14:textId="77777777" w:rsidR="006015F9" w:rsidRPr="00B130D5" w:rsidRDefault="006015F9" w:rsidP="009D0B37">
            <w:pPr>
              <w:pStyle w:val="ROWTABELLA"/>
              <w:rPr>
                <w:color w:val="002060"/>
              </w:rPr>
            </w:pPr>
            <w:r w:rsidRPr="00B130D5">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31434"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AE881"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67FFF"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9190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1EEA6"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D0642"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5F568" w14:textId="77777777" w:rsidR="006015F9" w:rsidRPr="00B130D5" w:rsidRDefault="006015F9" w:rsidP="009D0B37">
            <w:pPr>
              <w:pStyle w:val="ROWTABELLA"/>
              <w:jc w:val="center"/>
              <w:rPr>
                <w:color w:val="002060"/>
              </w:rPr>
            </w:pPr>
            <w:r w:rsidRPr="00B130D5">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4720A"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7F2FA" w14:textId="77777777" w:rsidR="006015F9" w:rsidRPr="00B130D5" w:rsidRDefault="006015F9" w:rsidP="009D0B37">
            <w:pPr>
              <w:pStyle w:val="ROWTABELLA"/>
              <w:jc w:val="center"/>
              <w:rPr>
                <w:color w:val="002060"/>
              </w:rPr>
            </w:pPr>
            <w:r w:rsidRPr="00B130D5">
              <w:rPr>
                <w:color w:val="002060"/>
              </w:rPr>
              <w:t>0</w:t>
            </w:r>
          </w:p>
        </w:tc>
      </w:tr>
      <w:tr w:rsidR="006015F9" w:rsidRPr="00B130D5" w14:paraId="4B78E073"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2E97A6E" w14:textId="77777777" w:rsidR="006015F9" w:rsidRPr="00B130D5" w:rsidRDefault="006015F9" w:rsidP="009D0B37">
            <w:pPr>
              <w:pStyle w:val="ROWTABELLA"/>
              <w:rPr>
                <w:color w:val="002060"/>
              </w:rPr>
            </w:pPr>
            <w:r w:rsidRPr="00B130D5">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A9F68"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243A2"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9523A"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453A2"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96285"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534AD" w14:textId="77777777" w:rsidR="006015F9" w:rsidRPr="00B130D5" w:rsidRDefault="006015F9" w:rsidP="009D0B37">
            <w:pPr>
              <w:pStyle w:val="ROWTABELLA"/>
              <w:jc w:val="center"/>
              <w:rPr>
                <w:color w:val="002060"/>
              </w:rPr>
            </w:pPr>
            <w:r w:rsidRPr="00B130D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298B4" w14:textId="77777777" w:rsidR="006015F9" w:rsidRPr="00B130D5" w:rsidRDefault="006015F9" w:rsidP="009D0B37">
            <w:pPr>
              <w:pStyle w:val="ROWTABELLA"/>
              <w:jc w:val="center"/>
              <w:rPr>
                <w:color w:val="002060"/>
              </w:rPr>
            </w:pPr>
            <w:r w:rsidRPr="00B130D5">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912A5" w14:textId="77777777" w:rsidR="006015F9" w:rsidRPr="00B130D5" w:rsidRDefault="006015F9" w:rsidP="009D0B37">
            <w:pPr>
              <w:pStyle w:val="ROWTABELLA"/>
              <w:jc w:val="center"/>
              <w:rPr>
                <w:color w:val="002060"/>
              </w:rPr>
            </w:pPr>
            <w:r w:rsidRPr="00B130D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D3B4E" w14:textId="77777777" w:rsidR="006015F9" w:rsidRPr="00B130D5" w:rsidRDefault="006015F9" w:rsidP="009D0B37">
            <w:pPr>
              <w:pStyle w:val="ROWTABELLA"/>
              <w:jc w:val="center"/>
              <w:rPr>
                <w:color w:val="002060"/>
              </w:rPr>
            </w:pPr>
            <w:r w:rsidRPr="00B130D5">
              <w:rPr>
                <w:color w:val="002060"/>
              </w:rPr>
              <w:t>6</w:t>
            </w:r>
          </w:p>
        </w:tc>
      </w:tr>
    </w:tbl>
    <w:p w14:paraId="77476FB2" w14:textId="77777777" w:rsidR="006015F9" w:rsidRPr="00B130D5" w:rsidRDefault="006015F9" w:rsidP="006015F9">
      <w:pPr>
        <w:pStyle w:val="breakline"/>
        <w:divId w:val="527259509"/>
        <w:rPr>
          <w:color w:val="002060"/>
        </w:rPr>
      </w:pPr>
    </w:p>
    <w:p w14:paraId="0A94EA4A" w14:textId="77777777" w:rsidR="006015F9" w:rsidRPr="00B130D5" w:rsidRDefault="006015F9" w:rsidP="006015F9">
      <w:pPr>
        <w:pStyle w:val="breakline"/>
        <w:divId w:val="527259509"/>
        <w:rPr>
          <w:color w:val="002060"/>
        </w:rPr>
      </w:pPr>
    </w:p>
    <w:p w14:paraId="0DECDEA5" w14:textId="77777777" w:rsidR="006015F9" w:rsidRPr="00B130D5" w:rsidRDefault="006015F9" w:rsidP="006015F9">
      <w:pPr>
        <w:pStyle w:val="SOTTOTITOLOCAMPIONATO1"/>
        <w:divId w:val="527259509"/>
        <w:rPr>
          <w:color w:val="002060"/>
        </w:rPr>
      </w:pPr>
      <w:r w:rsidRPr="00B130D5">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D2D6608"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26178A"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61DA6D"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058AE0"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AD6FD7"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A87B59"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90F0DB"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74CE37"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17C07E"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405135"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7810E8" w14:textId="77777777" w:rsidR="006015F9" w:rsidRPr="00B130D5" w:rsidRDefault="006015F9" w:rsidP="009D0B37">
            <w:pPr>
              <w:pStyle w:val="HEADERTABELLA"/>
              <w:rPr>
                <w:color w:val="002060"/>
              </w:rPr>
            </w:pPr>
            <w:r w:rsidRPr="00B130D5">
              <w:rPr>
                <w:color w:val="002060"/>
              </w:rPr>
              <w:t>PE</w:t>
            </w:r>
          </w:p>
        </w:tc>
      </w:tr>
      <w:tr w:rsidR="006015F9" w:rsidRPr="00B130D5" w14:paraId="3BB41654"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AFFAE7" w14:textId="77777777" w:rsidR="006015F9" w:rsidRPr="00B130D5" w:rsidRDefault="006015F9" w:rsidP="009D0B37">
            <w:pPr>
              <w:pStyle w:val="ROWTABELLA"/>
              <w:rPr>
                <w:color w:val="002060"/>
              </w:rPr>
            </w:pPr>
            <w:r w:rsidRPr="00B130D5">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93A06" w14:textId="77777777" w:rsidR="006015F9" w:rsidRPr="00B130D5" w:rsidRDefault="006015F9" w:rsidP="009D0B37">
            <w:pPr>
              <w:pStyle w:val="ROWTABELLA"/>
              <w:jc w:val="center"/>
              <w:rPr>
                <w:color w:val="002060"/>
              </w:rPr>
            </w:pPr>
            <w:r w:rsidRPr="00B130D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73C44F"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ED328"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771C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5E89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8D340" w14:textId="77777777" w:rsidR="006015F9" w:rsidRPr="00B130D5" w:rsidRDefault="006015F9" w:rsidP="009D0B37">
            <w:pPr>
              <w:pStyle w:val="ROWTABELLA"/>
              <w:jc w:val="center"/>
              <w:rPr>
                <w:color w:val="002060"/>
              </w:rPr>
            </w:pPr>
            <w:r w:rsidRPr="00B130D5">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D3BC1"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A3E8B"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E35D6" w14:textId="77777777" w:rsidR="006015F9" w:rsidRPr="00B130D5" w:rsidRDefault="006015F9" w:rsidP="009D0B37">
            <w:pPr>
              <w:pStyle w:val="ROWTABELLA"/>
              <w:jc w:val="center"/>
              <w:rPr>
                <w:color w:val="002060"/>
              </w:rPr>
            </w:pPr>
            <w:r w:rsidRPr="00B130D5">
              <w:rPr>
                <w:color w:val="002060"/>
              </w:rPr>
              <w:t>0</w:t>
            </w:r>
          </w:p>
        </w:tc>
      </w:tr>
      <w:tr w:rsidR="006015F9" w:rsidRPr="00B130D5" w14:paraId="5204CEB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C96837" w14:textId="77777777" w:rsidR="006015F9" w:rsidRPr="00B130D5" w:rsidRDefault="006015F9" w:rsidP="009D0B37">
            <w:pPr>
              <w:pStyle w:val="ROWTABELLA"/>
              <w:rPr>
                <w:color w:val="002060"/>
              </w:rPr>
            </w:pPr>
            <w:r w:rsidRPr="00B130D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FB555" w14:textId="77777777" w:rsidR="006015F9" w:rsidRPr="00B130D5" w:rsidRDefault="006015F9" w:rsidP="009D0B37">
            <w:pPr>
              <w:pStyle w:val="ROWTABELLA"/>
              <w:jc w:val="center"/>
              <w:rPr>
                <w:color w:val="002060"/>
              </w:rPr>
            </w:pPr>
            <w:r w:rsidRPr="00B130D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C764A"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E2CAD4"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BE79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0EED0"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68E2B" w14:textId="77777777" w:rsidR="006015F9" w:rsidRPr="00B130D5" w:rsidRDefault="006015F9" w:rsidP="009D0B37">
            <w:pPr>
              <w:pStyle w:val="ROWTABELLA"/>
              <w:jc w:val="center"/>
              <w:rPr>
                <w:color w:val="002060"/>
              </w:rPr>
            </w:pPr>
            <w:r w:rsidRPr="00B130D5">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8FFBB" w14:textId="77777777" w:rsidR="006015F9" w:rsidRPr="00B130D5" w:rsidRDefault="006015F9" w:rsidP="009D0B37">
            <w:pPr>
              <w:pStyle w:val="ROWTABELLA"/>
              <w:jc w:val="center"/>
              <w:rPr>
                <w:color w:val="002060"/>
              </w:rPr>
            </w:pPr>
            <w:r w:rsidRPr="00B130D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7895E"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DAC38" w14:textId="77777777" w:rsidR="006015F9" w:rsidRPr="00B130D5" w:rsidRDefault="006015F9" w:rsidP="009D0B37">
            <w:pPr>
              <w:pStyle w:val="ROWTABELLA"/>
              <w:jc w:val="center"/>
              <w:rPr>
                <w:color w:val="002060"/>
              </w:rPr>
            </w:pPr>
            <w:r w:rsidRPr="00B130D5">
              <w:rPr>
                <w:color w:val="002060"/>
              </w:rPr>
              <w:t>0</w:t>
            </w:r>
          </w:p>
        </w:tc>
      </w:tr>
      <w:tr w:rsidR="006015F9" w:rsidRPr="00B130D5" w14:paraId="710DBC3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7B0B50" w14:textId="77777777" w:rsidR="006015F9" w:rsidRPr="00B130D5" w:rsidRDefault="006015F9" w:rsidP="009D0B37">
            <w:pPr>
              <w:pStyle w:val="ROWTABELLA"/>
              <w:rPr>
                <w:color w:val="002060"/>
              </w:rPr>
            </w:pPr>
            <w:r w:rsidRPr="00B130D5">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DC4D2" w14:textId="77777777" w:rsidR="006015F9" w:rsidRPr="00B130D5" w:rsidRDefault="006015F9" w:rsidP="009D0B37">
            <w:pPr>
              <w:pStyle w:val="ROWTABELLA"/>
              <w:jc w:val="center"/>
              <w:rPr>
                <w:color w:val="002060"/>
              </w:rPr>
            </w:pPr>
            <w:r w:rsidRPr="00B130D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46E13"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FBB2C"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C72E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01127"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F0930" w14:textId="77777777" w:rsidR="006015F9" w:rsidRPr="00B130D5" w:rsidRDefault="006015F9" w:rsidP="009D0B37">
            <w:pPr>
              <w:pStyle w:val="ROWTABELLA"/>
              <w:jc w:val="center"/>
              <w:rPr>
                <w:color w:val="002060"/>
              </w:rPr>
            </w:pPr>
            <w:r w:rsidRPr="00B130D5">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078BC" w14:textId="77777777" w:rsidR="006015F9" w:rsidRPr="00B130D5" w:rsidRDefault="006015F9" w:rsidP="009D0B37">
            <w:pPr>
              <w:pStyle w:val="ROWTABELLA"/>
              <w:jc w:val="center"/>
              <w:rPr>
                <w:color w:val="002060"/>
              </w:rPr>
            </w:pPr>
            <w:r w:rsidRPr="00B130D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4BFB5" w14:textId="77777777" w:rsidR="006015F9" w:rsidRPr="00B130D5" w:rsidRDefault="006015F9" w:rsidP="009D0B37">
            <w:pPr>
              <w:pStyle w:val="ROWTABELLA"/>
              <w:jc w:val="center"/>
              <w:rPr>
                <w:color w:val="002060"/>
              </w:rPr>
            </w:pPr>
            <w:r w:rsidRPr="00B130D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B3C85" w14:textId="77777777" w:rsidR="006015F9" w:rsidRPr="00B130D5" w:rsidRDefault="006015F9" w:rsidP="009D0B37">
            <w:pPr>
              <w:pStyle w:val="ROWTABELLA"/>
              <w:jc w:val="center"/>
              <w:rPr>
                <w:color w:val="002060"/>
              </w:rPr>
            </w:pPr>
            <w:r w:rsidRPr="00B130D5">
              <w:rPr>
                <w:color w:val="002060"/>
              </w:rPr>
              <w:t>0</w:t>
            </w:r>
          </w:p>
        </w:tc>
      </w:tr>
      <w:tr w:rsidR="006015F9" w:rsidRPr="00B130D5" w14:paraId="784AE45B"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FB6F2A" w14:textId="77777777" w:rsidR="006015F9" w:rsidRPr="00B130D5" w:rsidRDefault="006015F9" w:rsidP="009D0B37">
            <w:pPr>
              <w:pStyle w:val="ROWTABELLA"/>
              <w:rPr>
                <w:color w:val="002060"/>
              </w:rPr>
            </w:pPr>
            <w:r w:rsidRPr="00B130D5">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47399" w14:textId="77777777" w:rsidR="006015F9" w:rsidRPr="00B130D5" w:rsidRDefault="006015F9" w:rsidP="009D0B37">
            <w:pPr>
              <w:pStyle w:val="ROWTABELLA"/>
              <w:jc w:val="center"/>
              <w:rPr>
                <w:color w:val="002060"/>
              </w:rPr>
            </w:pPr>
            <w:r w:rsidRPr="00B130D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3B083"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77C11"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F4FE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9EFF7"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7D1C3"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7096B" w14:textId="77777777" w:rsidR="006015F9" w:rsidRPr="00B130D5" w:rsidRDefault="006015F9" w:rsidP="009D0B37">
            <w:pPr>
              <w:pStyle w:val="ROWTABELLA"/>
              <w:jc w:val="center"/>
              <w:rPr>
                <w:color w:val="002060"/>
              </w:rPr>
            </w:pPr>
            <w:r w:rsidRPr="00B130D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913712"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A8846" w14:textId="77777777" w:rsidR="006015F9" w:rsidRPr="00B130D5" w:rsidRDefault="006015F9" w:rsidP="009D0B37">
            <w:pPr>
              <w:pStyle w:val="ROWTABELLA"/>
              <w:jc w:val="center"/>
              <w:rPr>
                <w:color w:val="002060"/>
              </w:rPr>
            </w:pPr>
            <w:r w:rsidRPr="00B130D5">
              <w:rPr>
                <w:color w:val="002060"/>
              </w:rPr>
              <w:t>0</w:t>
            </w:r>
          </w:p>
        </w:tc>
      </w:tr>
      <w:tr w:rsidR="006015F9" w:rsidRPr="00B130D5" w14:paraId="598E8787"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276BDF" w14:textId="77777777" w:rsidR="006015F9" w:rsidRPr="00B130D5" w:rsidRDefault="006015F9" w:rsidP="009D0B37">
            <w:pPr>
              <w:pStyle w:val="ROWTABELLA"/>
              <w:rPr>
                <w:color w:val="002060"/>
              </w:rPr>
            </w:pPr>
            <w:r w:rsidRPr="00B130D5">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622ABF" w14:textId="77777777" w:rsidR="006015F9" w:rsidRPr="00B130D5" w:rsidRDefault="006015F9" w:rsidP="009D0B37">
            <w:pPr>
              <w:pStyle w:val="ROWTABELLA"/>
              <w:jc w:val="center"/>
              <w:rPr>
                <w:color w:val="002060"/>
              </w:rPr>
            </w:pPr>
            <w:r w:rsidRPr="00B130D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EA80C"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192DA"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B7B6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9FFD4"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82096" w14:textId="77777777" w:rsidR="006015F9" w:rsidRPr="00B130D5" w:rsidRDefault="006015F9" w:rsidP="009D0B37">
            <w:pPr>
              <w:pStyle w:val="ROWTABELLA"/>
              <w:jc w:val="center"/>
              <w:rPr>
                <w:color w:val="002060"/>
              </w:rPr>
            </w:pPr>
            <w:r w:rsidRPr="00B130D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6F9A6" w14:textId="77777777" w:rsidR="006015F9" w:rsidRPr="00B130D5" w:rsidRDefault="006015F9" w:rsidP="009D0B37">
            <w:pPr>
              <w:pStyle w:val="ROWTABELLA"/>
              <w:jc w:val="center"/>
              <w:rPr>
                <w:color w:val="002060"/>
              </w:rPr>
            </w:pPr>
            <w:r w:rsidRPr="00B130D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4495F"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F82EE" w14:textId="77777777" w:rsidR="006015F9" w:rsidRPr="00B130D5" w:rsidRDefault="006015F9" w:rsidP="009D0B37">
            <w:pPr>
              <w:pStyle w:val="ROWTABELLA"/>
              <w:jc w:val="center"/>
              <w:rPr>
                <w:color w:val="002060"/>
              </w:rPr>
            </w:pPr>
            <w:r w:rsidRPr="00B130D5">
              <w:rPr>
                <w:color w:val="002060"/>
              </w:rPr>
              <w:t>0</w:t>
            </w:r>
          </w:p>
        </w:tc>
      </w:tr>
      <w:tr w:rsidR="006015F9" w:rsidRPr="00B130D5" w14:paraId="70C97E8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F2202F" w14:textId="77777777" w:rsidR="006015F9" w:rsidRPr="00B130D5" w:rsidRDefault="006015F9" w:rsidP="009D0B37">
            <w:pPr>
              <w:pStyle w:val="ROWTABELLA"/>
              <w:rPr>
                <w:color w:val="002060"/>
              </w:rPr>
            </w:pPr>
            <w:r w:rsidRPr="00B130D5">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98943" w14:textId="77777777" w:rsidR="006015F9" w:rsidRPr="00B130D5" w:rsidRDefault="006015F9" w:rsidP="009D0B37">
            <w:pPr>
              <w:pStyle w:val="ROWTABELLA"/>
              <w:jc w:val="center"/>
              <w:rPr>
                <w:color w:val="002060"/>
              </w:rPr>
            </w:pPr>
            <w:r w:rsidRPr="00B130D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38F2E"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8A843"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BCFEF"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4C324"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F0236" w14:textId="77777777" w:rsidR="006015F9" w:rsidRPr="00B130D5" w:rsidRDefault="006015F9" w:rsidP="009D0B37">
            <w:pPr>
              <w:pStyle w:val="ROWTABELLA"/>
              <w:jc w:val="center"/>
              <w:rPr>
                <w:color w:val="002060"/>
              </w:rPr>
            </w:pPr>
            <w:r w:rsidRPr="00B130D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C4AC0E" w14:textId="77777777" w:rsidR="006015F9" w:rsidRPr="00B130D5" w:rsidRDefault="006015F9" w:rsidP="009D0B37">
            <w:pPr>
              <w:pStyle w:val="ROWTABELLA"/>
              <w:jc w:val="center"/>
              <w:rPr>
                <w:color w:val="002060"/>
              </w:rPr>
            </w:pPr>
            <w:r w:rsidRPr="00B130D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97824"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2DBDC" w14:textId="77777777" w:rsidR="006015F9" w:rsidRPr="00B130D5" w:rsidRDefault="006015F9" w:rsidP="009D0B37">
            <w:pPr>
              <w:pStyle w:val="ROWTABELLA"/>
              <w:jc w:val="center"/>
              <w:rPr>
                <w:color w:val="002060"/>
              </w:rPr>
            </w:pPr>
            <w:r w:rsidRPr="00B130D5">
              <w:rPr>
                <w:color w:val="002060"/>
              </w:rPr>
              <w:t>0</w:t>
            </w:r>
          </w:p>
        </w:tc>
      </w:tr>
      <w:tr w:rsidR="006015F9" w:rsidRPr="00B130D5" w14:paraId="622125C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07172A" w14:textId="77777777" w:rsidR="006015F9" w:rsidRPr="00B130D5" w:rsidRDefault="006015F9" w:rsidP="009D0B37">
            <w:pPr>
              <w:pStyle w:val="ROWTABELLA"/>
              <w:rPr>
                <w:color w:val="002060"/>
              </w:rPr>
            </w:pPr>
            <w:r w:rsidRPr="00B130D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0B3A7" w14:textId="77777777" w:rsidR="006015F9" w:rsidRPr="00B130D5" w:rsidRDefault="006015F9" w:rsidP="009D0B37">
            <w:pPr>
              <w:pStyle w:val="ROWTABELLA"/>
              <w:jc w:val="center"/>
              <w:rPr>
                <w:color w:val="002060"/>
              </w:rPr>
            </w:pPr>
            <w:r w:rsidRPr="00B130D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8B7DA"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20A27"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C397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6102E"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78F27" w14:textId="77777777" w:rsidR="006015F9" w:rsidRPr="00B130D5" w:rsidRDefault="006015F9" w:rsidP="009D0B37">
            <w:pPr>
              <w:pStyle w:val="ROWTABELLA"/>
              <w:jc w:val="center"/>
              <w:rPr>
                <w:color w:val="002060"/>
              </w:rPr>
            </w:pPr>
            <w:r w:rsidRPr="00B130D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B87DD" w14:textId="77777777" w:rsidR="006015F9" w:rsidRPr="00B130D5" w:rsidRDefault="006015F9" w:rsidP="009D0B37">
            <w:pPr>
              <w:pStyle w:val="ROWTABELLA"/>
              <w:jc w:val="center"/>
              <w:rPr>
                <w:color w:val="002060"/>
              </w:rPr>
            </w:pPr>
            <w:r w:rsidRPr="00B130D5">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7E1B4"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AADFA" w14:textId="77777777" w:rsidR="006015F9" w:rsidRPr="00B130D5" w:rsidRDefault="006015F9" w:rsidP="009D0B37">
            <w:pPr>
              <w:pStyle w:val="ROWTABELLA"/>
              <w:jc w:val="center"/>
              <w:rPr>
                <w:color w:val="002060"/>
              </w:rPr>
            </w:pPr>
            <w:r w:rsidRPr="00B130D5">
              <w:rPr>
                <w:color w:val="002060"/>
              </w:rPr>
              <w:t>0</w:t>
            </w:r>
          </w:p>
        </w:tc>
      </w:tr>
      <w:tr w:rsidR="006015F9" w:rsidRPr="00B130D5" w14:paraId="02434F4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B290CB" w14:textId="77777777" w:rsidR="006015F9" w:rsidRPr="00B130D5" w:rsidRDefault="006015F9" w:rsidP="009D0B37">
            <w:pPr>
              <w:pStyle w:val="ROWTABELLA"/>
              <w:rPr>
                <w:color w:val="002060"/>
              </w:rPr>
            </w:pPr>
            <w:r w:rsidRPr="00B130D5">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98540"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9C95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E917C"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00B54"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F61B9"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49F44" w14:textId="77777777" w:rsidR="006015F9" w:rsidRPr="00B130D5" w:rsidRDefault="006015F9" w:rsidP="009D0B37">
            <w:pPr>
              <w:pStyle w:val="ROWTABELLA"/>
              <w:jc w:val="center"/>
              <w:rPr>
                <w:color w:val="002060"/>
              </w:rPr>
            </w:pPr>
            <w:r w:rsidRPr="00B130D5">
              <w:rPr>
                <w:color w:val="002060"/>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EE23A" w14:textId="77777777" w:rsidR="006015F9" w:rsidRPr="00B130D5" w:rsidRDefault="006015F9" w:rsidP="009D0B37">
            <w:pPr>
              <w:pStyle w:val="ROWTABELLA"/>
              <w:jc w:val="center"/>
              <w:rPr>
                <w:color w:val="002060"/>
              </w:rPr>
            </w:pPr>
            <w:r w:rsidRPr="00B130D5">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97B7A"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B2B7D6" w14:textId="77777777" w:rsidR="006015F9" w:rsidRPr="00B130D5" w:rsidRDefault="006015F9" w:rsidP="009D0B37">
            <w:pPr>
              <w:pStyle w:val="ROWTABELLA"/>
              <w:jc w:val="center"/>
              <w:rPr>
                <w:color w:val="002060"/>
              </w:rPr>
            </w:pPr>
            <w:r w:rsidRPr="00B130D5">
              <w:rPr>
                <w:color w:val="002060"/>
              </w:rPr>
              <w:t>0</w:t>
            </w:r>
          </w:p>
        </w:tc>
      </w:tr>
      <w:tr w:rsidR="006015F9" w:rsidRPr="00B130D5" w14:paraId="4DA235D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453C05" w14:textId="77777777" w:rsidR="006015F9" w:rsidRPr="00B130D5" w:rsidRDefault="006015F9" w:rsidP="009D0B37">
            <w:pPr>
              <w:pStyle w:val="ROWTABELLA"/>
              <w:rPr>
                <w:color w:val="002060"/>
              </w:rPr>
            </w:pPr>
            <w:r w:rsidRPr="00B130D5">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1C74DE"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C4C88"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0B5C1"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9775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52B37"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79D32"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65430"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8AB2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AB86E" w14:textId="77777777" w:rsidR="006015F9" w:rsidRPr="00B130D5" w:rsidRDefault="006015F9" w:rsidP="009D0B37">
            <w:pPr>
              <w:pStyle w:val="ROWTABELLA"/>
              <w:jc w:val="center"/>
              <w:rPr>
                <w:color w:val="002060"/>
              </w:rPr>
            </w:pPr>
            <w:r w:rsidRPr="00B130D5">
              <w:rPr>
                <w:color w:val="002060"/>
              </w:rPr>
              <w:t>0</w:t>
            </w:r>
          </w:p>
        </w:tc>
      </w:tr>
      <w:tr w:rsidR="006015F9" w:rsidRPr="00B130D5" w14:paraId="759A95E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F7754E" w14:textId="77777777" w:rsidR="006015F9" w:rsidRPr="00B130D5" w:rsidRDefault="006015F9" w:rsidP="009D0B37">
            <w:pPr>
              <w:pStyle w:val="ROWTABELLA"/>
              <w:rPr>
                <w:color w:val="002060"/>
              </w:rPr>
            </w:pPr>
            <w:r w:rsidRPr="00B130D5">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C1E22"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CCE4D"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3328B"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6DEC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D61CB"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D78FE"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796B9" w14:textId="77777777" w:rsidR="006015F9" w:rsidRPr="00B130D5" w:rsidRDefault="006015F9" w:rsidP="009D0B37">
            <w:pPr>
              <w:pStyle w:val="ROWTABELLA"/>
              <w:jc w:val="center"/>
              <w:rPr>
                <w:color w:val="002060"/>
              </w:rPr>
            </w:pPr>
            <w:r w:rsidRPr="00B130D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DE0A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FDE93" w14:textId="77777777" w:rsidR="006015F9" w:rsidRPr="00B130D5" w:rsidRDefault="006015F9" w:rsidP="009D0B37">
            <w:pPr>
              <w:pStyle w:val="ROWTABELLA"/>
              <w:jc w:val="center"/>
              <w:rPr>
                <w:color w:val="002060"/>
              </w:rPr>
            </w:pPr>
            <w:r w:rsidRPr="00B130D5">
              <w:rPr>
                <w:color w:val="002060"/>
              </w:rPr>
              <w:t>0</w:t>
            </w:r>
          </w:p>
        </w:tc>
      </w:tr>
      <w:tr w:rsidR="006015F9" w:rsidRPr="00B130D5" w14:paraId="6CDCF48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768DD9" w14:textId="77777777" w:rsidR="006015F9" w:rsidRPr="00B130D5" w:rsidRDefault="006015F9" w:rsidP="009D0B37">
            <w:pPr>
              <w:pStyle w:val="ROWTABELLA"/>
              <w:rPr>
                <w:color w:val="002060"/>
              </w:rPr>
            </w:pPr>
            <w:r w:rsidRPr="00B130D5">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C9546"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7774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8626C"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48B78"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76A50"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6523C" w14:textId="77777777" w:rsidR="006015F9" w:rsidRPr="00B130D5" w:rsidRDefault="006015F9" w:rsidP="009D0B37">
            <w:pPr>
              <w:pStyle w:val="ROWTABELLA"/>
              <w:jc w:val="center"/>
              <w:rPr>
                <w:color w:val="002060"/>
              </w:rPr>
            </w:pPr>
            <w:r w:rsidRPr="00B130D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D9319" w14:textId="77777777" w:rsidR="006015F9" w:rsidRPr="00B130D5" w:rsidRDefault="006015F9" w:rsidP="009D0B37">
            <w:pPr>
              <w:pStyle w:val="ROWTABELLA"/>
              <w:jc w:val="center"/>
              <w:rPr>
                <w:color w:val="002060"/>
              </w:rPr>
            </w:pPr>
            <w:r w:rsidRPr="00B130D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114F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3E8E11" w14:textId="77777777" w:rsidR="006015F9" w:rsidRPr="00B130D5" w:rsidRDefault="006015F9" w:rsidP="009D0B37">
            <w:pPr>
              <w:pStyle w:val="ROWTABELLA"/>
              <w:jc w:val="center"/>
              <w:rPr>
                <w:color w:val="002060"/>
              </w:rPr>
            </w:pPr>
            <w:r w:rsidRPr="00B130D5">
              <w:rPr>
                <w:color w:val="002060"/>
              </w:rPr>
              <w:t>0</w:t>
            </w:r>
          </w:p>
        </w:tc>
      </w:tr>
      <w:tr w:rsidR="006015F9" w:rsidRPr="00B130D5" w14:paraId="09BEB3E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9D840E" w14:textId="77777777" w:rsidR="006015F9" w:rsidRPr="00B130D5" w:rsidRDefault="006015F9" w:rsidP="009D0B37">
            <w:pPr>
              <w:pStyle w:val="ROWTABELLA"/>
              <w:rPr>
                <w:color w:val="002060"/>
              </w:rPr>
            </w:pPr>
            <w:r w:rsidRPr="00B130D5">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00318"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3B338"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F3CCB"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BFC3A"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83E05"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036CE" w14:textId="77777777" w:rsidR="006015F9" w:rsidRPr="00B130D5" w:rsidRDefault="006015F9" w:rsidP="009D0B37">
            <w:pPr>
              <w:pStyle w:val="ROWTABELLA"/>
              <w:jc w:val="center"/>
              <w:rPr>
                <w:color w:val="002060"/>
              </w:rPr>
            </w:pPr>
            <w:r w:rsidRPr="00B130D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379BE" w14:textId="77777777" w:rsidR="006015F9" w:rsidRPr="00B130D5" w:rsidRDefault="006015F9" w:rsidP="009D0B37">
            <w:pPr>
              <w:pStyle w:val="ROWTABELLA"/>
              <w:jc w:val="center"/>
              <w:rPr>
                <w:color w:val="002060"/>
              </w:rPr>
            </w:pPr>
            <w:r w:rsidRPr="00B130D5">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23FFF" w14:textId="77777777" w:rsidR="006015F9" w:rsidRPr="00B130D5" w:rsidRDefault="006015F9" w:rsidP="009D0B37">
            <w:pPr>
              <w:pStyle w:val="ROWTABELLA"/>
              <w:jc w:val="center"/>
              <w:rPr>
                <w:color w:val="002060"/>
              </w:rPr>
            </w:pPr>
            <w:r w:rsidRPr="00B130D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DE889" w14:textId="77777777" w:rsidR="006015F9" w:rsidRPr="00B130D5" w:rsidRDefault="006015F9" w:rsidP="009D0B37">
            <w:pPr>
              <w:pStyle w:val="ROWTABELLA"/>
              <w:jc w:val="center"/>
              <w:rPr>
                <w:color w:val="002060"/>
              </w:rPr>
            </w:pPr>
            <w:r w:rsidRPr="00B130D5">
              <w:rPr>
                <w:color w:val="002060"/>
              </w:rPr>
              <w:t>0</w:t>
            </w:r>
          </w:p>
        </w:tc>
      </w:tr>
      <w:tr w:rsidR="006015F9" w:rsidRPr="00B130D5" w14:paraId="547767C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0765A0" w14:textId="77777777" w:rsidR="006015F9" w:rsidRPr="00B130D5" w:rsidRDefault="006015F9" w:rsidP="009D0B37">
            <w:pPr>
              <w:pStyle w:val="ROWTABELLA"/>
              <w:rPr>
                <w:color w:val="002060"/>
              </w:rPr>
            </w:pPr>
            <w:r w:rsidRPr="00B130D5">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28F61"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35793"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38C59"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C2C6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FCE1F"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35446"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4F98A" w14:textId="77777777" w:rsidR="006015F9" w:rsidRPr="00B130D5" w:rsidRDefault="006015F9" w:rsidP="009D0B37">
            <w:pPr>
              <w:pStyle w:val="ROWTABELLA"/>
              <w:jc w:val="center"/>
              <w:rPr>
                <w:color w:val="002060"/>
              </w:rPr>
            </w:pPr>
            <w:r w:rsidRPr="00B130D5">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60392" w14:textId="77777777" w:rsidR="006015F9" w:rsidRPr="00B130D5" w:rsidRDefault="006015F9" w:rsidP="009D0B37">
            <w:pPr>
              <w:pStyle w:val="ROWTABELLA"/>
              <w:jc w:val="center"/>
              <w:rPr>
                <w:color w:val="002060"/>
              </w:rPr>
            </w:pPr>
            <w:r w:rsidRPr="00B130D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3A2C0" w14:textId="77777777" w:rsidR="006015F9" w:rsidRPr="00B130D5" w:rsidRDefault="006015F9" w:rsidP="009D0B37">
            <w:pPr>
              <w:pStyle w:val="ROWTABELLA"/>
              <w:jc w:val="center"/>
              <w:rPr>
                <w:color w:val="002060"/>
              </w:rPr>
            </w:pPr>
            <w:r w:rsidRPr="00B130D5">
              <w:rPr>
                <w:color w:val="002060"/>
              </w:rPr>
              <w:t>0</w:t>
            </w:r>
          </w:p>
        </w:tc>
      </w:tr>
      <w:tr w:rsidR="006015F9" w:rsidRPr="00B130D5" w14:paraId="51126C4C"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3D44650" w14:textId="77777777" w:rsidR="006015F9" w:rsidRPr="00B130D5" w:rsidRDefault="006015F9" w:rsidP="009D0B37">
            <w:pPr>
              <w:pStyle w:val="ROWTABELLA"/>
              <w:rPr>
                <w:color w:val="002060"/>
              </w:rPr>
            </w:pPr>
            <w:r w:rsidRPr="00B130D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A0D75"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3034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21A2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2419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A2F62"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87A6C" w14:textId="77777777" w:rsidR="006015F9" w:rsidRPr="00B130D5" w:rsidRDefault="006015F9" w:rsidP="009D0B37">
            <w:pPr>
              <w:pStyle w:val="ROWTABELLA"/>
              <w:jc w:val="center"/>
              <w:rPr>
                <w:color w:val="002060"/>
              </w:rPr>
            </w:pPr>
            <w:r w:rsidRPr="00B130D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D676F" w14:textId="77777777" w:rsidR="006015F9" w:rsidRPr="00B130D5" w:rsidRDefault="006015F9" w:rsidP="009D0B37">
            <w:pPr>
              <w:pStyle w:val="ROWTABELLA"/>
              <w:jc w:val="center"/>
              <w:rPr>
                <w:color w:val="002060"/>
              </w:rPr>
            </w:pPr>
            <w:r w:rsidRPr="00B130D5">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6043D" w14:textId="77777777" w:rsidR="006015F9" w:rsidRPr="00B130D5" w:rsidRDefault="006015F9" w:rsidP="009D0B37">
            <w:pPr>
              <w:pStyle w:val="ROWTABELLA"/>
              <w:jc w:val="center"/>
              <w:rPr>
                <w:color w:val="002060"/>
              </w:rPr>
            </w:pPr>
            <w:r w:rsidRPr="00B130D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D55D3" w14:textId="77777777" w:rsidR="006015F9" w:rsidRPr="00B130D5" w:rsidRDefault="006015F9" w:rsidP="009D0B37">
            <w:pPr>
              <w:pStyle w:val="ROWTABELLA"/>
              <w:jc w:val="center"/>
              <w:rPr>
                <w:color w:val="002060"/>
              </w:rPr>
            </w:pPr>
            <w:r w:rsidRPr="00B130D5">
              <w:rPr>
                <w:color w:val="002060"/>
              </w:rPr>
              <w:t>0</w:t>
            </w:r>
          </w:p>
        </w:tc>
      </w:tr>
    </w:tbl>
    <w:p w14:paraId="4AD187FC" w14:textId="77777777" w:rsidR="006015F9" w:rsidRPr="00B130D5" w:rsidRDefault="006015F9" w:rsidP="006015F9">
      <w:pPr>
        <w:pStyle w:val="breakline"/>
        <w:divId w:val="527259509"/>
        <w:rPr>
          <w:color w:val="002060"/>
        </w:rPr>
      </w:pPr>
    </w:p>
    <w:p w14:paraId="635AA95C" w14:textId="77777777" w:rsidR="006015F9" w:rsidRPr="00B130D5" w:rsidRDefault="006015F9" w:rsidP="006015F9">
      <w:pPr>
        <w:pStyle w:val="breakline"/>
        <w:divId w:val="527259509"/>
        <w:rPr>
          <w:color w:val="002060"/>
        </w:rPr>
      </w:pPr>
    </w:p>
    <w:p w14:paraId="28200DF5" w14:textId="77777777" w:rsidR="006015F9" w:rsidRPr="00B130D5" w:rsidRDefault="006015F9" w:rsidP="006015F9">
      <w:pPr>
        <w:pStyle w:val="SOTTOTITOLOCAMPIONATO1"/>
        <w:divId w:val="527259509"/>
        <w:rPr>
          <w:color w:val="002060"/>
        </w:rPr>
      </w:pPr>
      <w:r w:rsidRPr="00B130D5">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46EED7F2"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C43A2E"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F8F02C"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228C66"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70D250"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4115D1"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EEA2BB"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E5B56E"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6DFA1B"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2099AD"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B460B4" w14:textId="77777777" w:rsidR="006015F9" w:rsidRPr="00B130D5" w:rsidRDefault="006015F9" w:rsidP="009D0B37">
            <w:pPr>
              <w:pStyle w:val="HEADERTABELLA"/>
              <w:rPr>
                <w:color w:val="002060"/>
              </w:rPr>
            </w:pPr>
            <w:r w:rsidRPr="00B130D5">
              <w:rPr>
                <w:color w:val="002060"/>
              </w:rPr>
              <w:t>PE</w:t>
            </w:r>
          </w:p>
        </w:tc>
      </w:tr>
      <w:tr w:rsidR="006015F9" w:rsidRPr="00B130D5" w14:paraId="0A8F6AA8"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DF30CF" w14:textId="77777777" w:rsidR="006015F9" w:rsidRPr="00B130D5" w:rsidRDefault="006015F9" w:rsidP="009D0B37">
            <w:pPr>
              <w:pStyle w:val="ROWTABELLA"/>
              <w:rPr>
                <w:color w:val="002060"/>
              </w:rPr>
            </w:pPr>
            <w:r w:rsidRPr="00B130D5">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0637F" w14:textId="77777777" w:rsidR="006015F9" w:rsidRPr="00B130D5" w:rsidRDefault="006015F9" w:rsidP="009D0B37">
            <w:pPr>
              <w:pStyle w:val="ROWTABELLA"/>
              <w:jc w:val="center"/>
              <w:rPr>
                <w:color w:val="002060"/>
              </w:rPr>
            </w:pPr>
            <w:r w:rsidRPr="00B130D5">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5C0FF"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9E9E0"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E1E4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D475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6A680" w14:textId="77777777" w:rsidR="006015F9" w:rsidRPr="00B130D5" w:rsidRDefault="006015F9" w:rsidP="009D0B37">
            <w:pPr>
              <w:pStyle w:val="ROWTABELLA"/>
              <w:jc w:val="center"/>
              <w:rPr>
                <w:color w:val="002060"/>
              </w:rPr>
            </w:pPr>
            <w:r w:rsidRPr="00B130D5">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E6ACB" w14:textId="77777777" w:rsidR="006015F9" w:rsidRPr="00B130D5" w:rsidRDefault="006015F9" w:rsidP="009D0B37">
            <w:pPr>
              <w:pStyle w:val="ROWTABELLA"/>
              <w:jc w:val="center"/>
              <w:rPr>
                <w:color w:val="002060"/>
              </w:rPr>
            </w:pPr>
            <w:r w:rsidRPr="00B130D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3D5F9"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47E55" w14:textId="77777777" w:rsidR="006015F9" w:rsidRPr="00B130D5" w:rsidRDefault="006015F9" w:rsidP="009D0B37">
            <w:pPr>
              <w:pStyle w:val="ROWTABELLA"/>
              <w:jc w:val="center"/>
              <w:rPr>
                <w:color w:val="002060"/>
              </w:rPr>
            </w:pPr>
            <w:r w:rsidRPr="00B130D5">
              <w:rPr>
                <w:color w:val="002060"/>
              </w:rPr>
              <w:t>0</w:t>
            </w:r>
          </w:p>
        </w:tc>
      </w:tr>
      <w:tr w:rsidR="006015F9" w:rsidRPr="00B130D5" w14:paraId="38AFFA0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FB7876" w14:textId="77777777" w:rsidR="006015F9" w:rsidRPr="00B130D5" w:rsidRDefault="006015F9" w:rsidP="009D0B37">
            <w:pPr>
              <w:pStyle w:val="ROWTABELLA"/>
              <w:rPr>
                <w:color w:val="002060"/>
              </w:rPr>
            </w:pPr>
            <w:r w:rsidRPr="00B130D5">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92101" w14:textId="77777777" w:rsidR="006015F9" w:rsidRPr="00B130D5" w:rsidRDefault="006015F9" w:rsidP="009D0B37">
            <w:pPr>
              <w:pStyle w:val="ROWTABELLA"/>
              <w:jc w:val="center"/>
              <w:rPr>
                <w:color w:val="002060"/>
              </w:rPr>
            </w:pPr>
            <w:r w:rsidRPr="00B130D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410E8"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9838C"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88805"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712E3"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C7DF5" w14:textId="77777777" w:rsidR="006015F9" w:rsidRPr="00B130D5" w:rsidRDefault="006015F9" w:rsidP="009D0B37">
            <w:pPr>
              <w:pStyle w:val="ROWTABELLA"/>
              <w:jc w:val="center"/>
              <w:rPr>
                <w:color w:val="002060"/>
              </w:rPr>
            </w:pPr>
            <w:r w:rsidRPr="00B130D5">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904A2" w14:textId="77777777" w:rsidR="006015F9" w:rsidRPr="00B130D5" w:rsidRDefault="006015F9" w:rsidP="009D0B37">
            <w:pPr>
              <w:pStyle w:val="ROWTABELLA"/>
              <w:jc w:val="center"/>
              <w:rPr>
                <w:color w:val="002060"/>
              </w:rPr>
            </w:pPr>
            <w:r w:rsidRPr="00B130D5">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39285" w14:textId="77777777" w:rsidR="006015F9" w:rsidRPr="00B130D5" w:rsidRDefault="006015F9" w:rsidP="009D0B37">
            <w:pPr>
              <w:pStyle w:val="ROWTABELLA"/>
              <w:jc w:val="center"/>
              <w:rPr>
                <w:color w:val="002060"/>
              </w:rPr>
            </w:pPr>
            <w:r w:rsidRPr="00B130D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8BFBA" w14:textId="77777777" w:rsidR="006015F9" w:rsidRPr="00B130D5" w:rsidRDefault="006015F9" w:rsidP="009D0B37">
            <w:pPr>
              <w:pStyle w:val="ROWTABELLA"/>
              <w:jc w:val="center"/>
              <w:rPr>
                <w:color w:val="002060"/>
              </w:rPr>
            </w:pPr>
            <w:r w:rsidRPr="00B130D5">
              <w:rPr>
                <w:color w:val="002060"/>
              </w:rPr>
              <w:t>0</w:t>
            </w:r>
          </w:p>
        </w:tc>
      </w:tr>
      <w:tr w:rsidR="006015F9" w:rsidRPr="00B130D5" w14:paraId="1F68DFC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17552D" w14:textId="77777777" w:rsidR="006015F9" w:rsidRPr="00B130D5" w:rsidRDefault="006015F9" w:rsidP="009D0B37">
            <w:pPr>
              <w:pStyle w:val="ROWTABELLA"/>
              <w:rPr>
                <w:color w:val="002060"/>
              </w:rPr>
            </w:pPr>
            <w:r w:rsidRPr="00B130D5">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B8480" w14:textId="77777777" w:rsidR="006015F9" w:rsidRPr="00B130D5" w:rsidRDefault="006015F9" w:rsidP="009D0B37">
            <w:pPr>
              <w:pStyle w:val="ROWTABELLA"/>
              <w:jc w:val="center"/>
              <w:rPr>
                <w:color w:val="002060"/>
              </w:rPr>
            </w:pPr>
            <w:r w:rsidRPr="00B130D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7049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7990C"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7682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397A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EBD2F" w14:textId="77777777" w:rsidR="006015F9" w:rsidRPr="00B130D5" w:rsidRDefault="006015F9" w:rsidP="009D0B37">
            <w:pPr>
              <w:pStyle w:val="ROWTABELLA"/>
              <w:jc w:val="center"/>
              <w:rPr>
                <w:color w:val="002060"/>
              </w:rPr>
            </w:pPr>
            <w:r w:rsidRPr="00B130D5">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C9F27"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23DF0"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EDE73" w14:textId="77777777" w:rsidR="006015F9" w:rsidRPr="00B130D5" w:rsidRDefault="006015F9" w:rsidP="009D0B37">
            <w:pPr>
              <w:pStyle w:val="ROWTABELLA"/>
              <w:jc w:val="center"/>
              <w:rPr>
                <w:color w:val="002060"/>
              </w:rPr>
            </w:pPr>
            <w:r w:rsidRPr="00B130D5">
              <w:rPr>
                <w:color w:val="002060"/>
              </w:rPr>
              <w:t>0</w:t>
            </w:r>
          </w:p>
        </w:tc>
      </w:tr>
      <w:tr w:rsidR="006015F9" w:rsidRPr="00B130D5" w14:paraId="5FA1623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5ECFC2" w14:textId="77777777" w:rsidR="006015F9" w:rsidRPr="00B130D5" w:rsidRDefault="006015F9" w:rsidP="009D0B37">
            <w:pPr>
              <w:pStyle w:val="ROWTABELLA"/>
              <w:rPr>
                <w:color w:val="002060"/>
              </w:rPr>
            </w:pPr>
            <w:r w:rsidRPr="00B130D5">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50ADC" w14:textId="77777777" w:rsidR="006015F9" w:rsidRPr="00B130D5" w:rsidRDefault="006015F9" w:rsidP="009D0B37">
            <w:pPr>
              <w:pStyle w:val="ROWTABELLA"/>
              <w:jc w:val="center"/>
              <w:rPr>
                <w:color w:val="002060"/>
              </w:rPr>
            </w:pPr>
            <w:r w:rsidRPr="00B130D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E7B67"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10466"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278B3"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D34FB"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67CBD" w14:textId="77777777" w:rsidR="006015F9" w:rsidRPr="00B130D5" w:rsidRDefault="006015F9" w:rsidP="009D0B37">
            <w:pPr>
              <w:pStyle w:val="ROWTABELLA"/>
              <w:jc w:val="center"/>
              <w:rPr>
                <w:color w:val="002060"/>
              </w:rPr>
            </w:pPr>
            <w:r w:rsidRPr="00B130D5">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C4CBC" w14:textId="77777777" w:rsidR="006015F9" w:rsidRPr="00B130D5" w:rsidRDefault="006015F9" w:rsidP="009D0B37">
            <w:pPr>
              <w:pStyle w:val="ROWTABELLA"/>
              <w:jc w:val="center"/>
              <w:rPr>
                <w:color w:val="002060"/>
              </w:rPr>
            </w:pPr>
            <w:r w:rsidRPr="00B130D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87555"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9F7BA" w14:textId="77777777" w:rsidR="006015F9" w:rsidRPr="00B130D5" w:rsidRDefault="006015F9" w:rsidP="009D0B37">
            <w:pPr>
              <w:pStyle w:val="ROWTABELLA"/>
              <w:jc w:val="center"/>
              <w:rPr>
                <w:color w:val="002060"/>
              </w:rPr>
            </w:pPr>
            <w:r w:rsidRPr="00B130D5">
              <w:rPr>
                <w:color w:val="002060"/>
              </w:rPr>
              <w:t>0</w:t>
            </w:r>
          </w:p>
        </w:tc>
      </w:tr>
      <w:tr w:rsidR="006015F9" w:rsidRPr="00B130D5" w14:paraId="735FD3D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42A12D" w14:textId="77777777" w:rsidR="006015F9" w:rsidRPr="00B130D5" w:rsidRDefault="006015F9" w:rsidP="009D0B37">
            <w:pPr>
              <w:pStyle w:val="ROWTABELLA"/>
              <w:rPr>
                <w:color w:val="002060"/>
              </w:rPr>
            </w:pPr>
            <w:r w:rsidRPr="00B130D5">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E29CC" w14:textId="77777777" w:rsidR="006015F9" w:rsidRPr="00B130D5" w:rsidRDefault="006015F9" w:rsidP="009D0B37">
            <w:pPr>
              <w:pStyle w:val="ROWTABELLA"/>
              <w:jc w:val="center"/>
              <w:rPr>
                <w:color w:val="002060"/>
              </w:rPr>
            </w:pPr>
            <w:r w:rsidRPr="00B130D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6208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B5F7E"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B4D4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1455C"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EB1B8" w14:textId="77777777" w:rsidR="006015F9" w:rsidRPr="00B130D5" w:rsidRDefault="006015F9" w:rsidP="009D0B37">
            <w:pPr>
              <w:pStyle w:val="ROWTABELLA"/>
              <w:jc w:val="center"/>
              <w:rPr>
                <w:color w:val="002060"/>
              </w:rPr>
            </w:pPr>
            <w:r w:rsidRPr="00B130D5">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48469" w14:textId="77777777" w:rsidR="006015F9" w:rsidRPr="00B130D5" w:rsidRDefault="006015F9" w:rsidP="009D0B37">
            <w:pPr>
              <w:pStyle w:val="ROWTABELLA"/>
              <w:jc w:val="center"/>
              <w:rPr>
                <w:color w:val="002060"/>
              </w:rPr>
            </w:pPr>
            <w:r w:rsidRPr="00B130D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87C32"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17203" w14:textId="77777777" w:rsidR="006015F9" w:rsidRPr="00B130D5" w:rsidRDefault="006015F9" w:rsidP="009D0B37">
            <w:pPr>
              <w:pStyle w:val="ROWTABELLA"/>
              <w:jc w:val="center"/>
              <w:rPr>
                <w:color w:val="002060"/>
              </w:rPr>
            </w:pPr>
            <w:r w:rsidRPr="00B130D5">
              <w:rPr>
                <w:color w:val="002060"/>
              </w:rPr>
              <w:t>0</w:t>
            </w:r>
          </w:p>
        </w:tc>
      </w:tr>
      <w:tr w:rsidR="006015F9" w:rsidRPr="00B130D5" w14:paraId="7DF209D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4F2837" w14:textId="77777777" w:rsidR="006015F9" w:rsidRPr="00B130D5" w:rsidRDefault="006015F9" w:rsidP="009D0B37">
            <w:pPr>
              <w:pStyle w:val="ROWTABELLA"/>
              <w:rPr>
                <w:color w:val="002060"/>
              </w:rPr>
            </w:pPr>
            <w:r w:rsidRPr="00B130D5">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68D89" w14:textId="77777777" w:rsidR="006015F9" w:rsidRPr="00B130D5" w:rsidRDefault="006015F9" w:rsidP="009D0B37">
            <w:pPr>
              <w:pStyle w:val="ROWTABELLA"/>
              <w:jc w:val="center"/>
              <w:rPr>
                <w:color w:val="002060"/>
              </w:rPr>
            </w:pPr>
            <w:r w:rsidRPr="00B130D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0AC8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572595"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9B8F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9D50A"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EBD65" w14:textId="77777777" w:rsidR="006015F9" w:rsidRPr="00B130D5" w:rsidRDefault="006015F9" w:rsidP="009D0B37">
            <w:pPr>
              <w:pStyle w:val="ROWTABELLA"/>
              <w:jc w:val="center"/>
              <w:rPr>
                <w:color w:val="002060"/>
              </w:rPr>
            </w:pPr>
            <w:r w:rsidRPr="00B130D5">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4A096" w14:textId="77777777" w:rsidR="006015F9" w:rsidRPr="00B130D5" w:rsidRDefault="006015F9" w:rsidP="009D0B37">
            <w:pPr>
              <w:pStyle w:val="ROWTABELLA"/>
              <w:jc w:val="center"/>
              <w:rPr>
                <w:color w:val="002060"/>
              </w:rPr>
            </w:pPr>
            <w:r w:rsidRPr="00B130D5">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16C9E"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09FDF" w14:textId="77777777" w:rsidR="006015F9" w:rsidRPr="00B130D5" w:rsidRDefault="006015F9" w:rsidP="009D0B37">
            <w:pPr>
              <w:pStyle w:val="ROWTABELLA"/>
              <w:jc w:val="center"/>
              <w:rPr>
                <w:color w:val="002060"/>
              </w:rPr>
            </w:pPr>
            <w:r w:rsidRPr="00B130D5">
              <w:rPr>
                <w:color w:val="002060"/>
              </w:rPr>
              <w:t>0</w:t>
            </w:r>
          </w:p>
        </w:tc>
      </w:tr>
      <w:tr w:rsidR="006015F9" w:rsidRPr="00B130D5" w14:paraId="48BCB442"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71A460" w14:textId="77777777" w:rsidR="006015F9" w:rsidRPr="00B130D5" w:rsidRDefault="006015F9" w:rsidP="009D0B37">
            <w:pPr>
              <w:pStyle w:val="ROWTABELLA"/>
              <w:rPr>
                <w:color w:val="002060"/>
              </w:rPr>
            </w:pPr>
            <w:r w:rsidRPr="00B130D5">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BD42A"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70833"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28E87"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2B095"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CE7F1"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B0202"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8F181" w14:textId="77777777" w:rsidR="006015F9" w:rsidRPr="00B130D5" w:rsidRDefault="006015F9" w:rsidP="009D0B37">
            <w:pPr>
              <w:pStyle w:val="ROWTABELLA"/>
              <w:jc w:val="center"/>
              <w:rPr>
                <w:color w:val="002060"/>
              </w:rPr>
            </w:pPr>
            <w:r w:rsidRPr="00B130D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58F1F"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06703" w14:textId="77777777" w:rsidR="006015F9" w:rsidRPr="00B130D5" w:rsidRDefault="006015F9" w:rsidP="009D0B37">
            <w:pPr>
              <w:pStyle w:val="ROWTABELLA"/>
              <w:jc w:val="center"/>
              <w:rPr>
                <w:color w:val="002060"/>
              </w:rPr>
            </w:pPr>
            <w:r w:rsidRPr="00B130D5">
              <w:rPr>
                <w:color w:val="002060"/>
              </w:rPr>
              <w:t>0</w:t>
            </w:r>
          </w:p>
        </w:tc>
      </w:tr>
      <w:tr w:rsidR="006015F9" w:rsidRPr="00B130D5" w14:paraId="726864D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5C1D79" w14:textId="77777777" w:rsidR="006015F9" w:rsidRPr="00B130D5" w:rsidRDefault="006015F9" w:rsidP="009D0B37">
            <w:pPr>
              <w:pStyle w:val="ROWTABELLA"/>
              <w:rPr>
                <w:color w:val="002060"/>
              </w:rPr>
            </w:pPr>
            <w:r w:rsidRPr="00B130D5">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3681A"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D6950"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E00EB"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635EC"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F96F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07C91" w14:textId="77777777" w:rsidR="006015F9" w:rsidRPr="00B130D5" w:rsidRDefault="006015F9" w:rsidP="009D0B37">
            <w:pPr>
              <w:pStyle w:val="ROWTABELLA"/>
              <w:jc w:val="center"/>
              <w:rPr>
                <w:color w:val="002060"/>
              </w:rPr>
            </w:pPr>
            <w:r w:rsidRPr="00B130D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7AEE6" w14:textId="77777777" w:rsidR="006015F9" w:rsidRPr="00B130D5" w:rsidRDefault="006015F9" w:rsidP="009D0B37">
            <w:pPr>
              <w:pStyle w:val="ROWTABELLA"/>
              <w:jc w:val="center"/>
              <w:rPr>
                <w:color w:val="002060"/>
              </w:rPr>
            </w:pPr>
            <w:r w:rsidRPr="00B130D5">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DA0CB"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E73AC" w14:textId="77777777" w:rsidR="006015F9" w:rsidRPr="00B130D5" w:rsidRDefault="006015F9" w:rsidP="009D0B37">
            <w:pPr>
              <w:pStyle w:val="ROWTABELLA"/>
              <w:jc w:val="center"/>
              <w:rPr>
                <w:color w:val="002060"/>
              </w:rPr>
            </w:pPr>
            <w:r w:rsidRPr="00B130D5">
              <w:rPr>
                <w:color w:val="002060"/>
              </w:rPr>
              <w:t>0</w:t>
            </w:r>
          </w:p>
        </w:tc>
      </w:tr>
      <w:tr w:rsidR="006015F9" w:rsidRPr="00B130D5" w14:paraId="6E37298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F1D118" w14:textId="77777777" w:rsidR="006015F9" w:rsidRPr="00B130D5" w:rsidRDefault="006015F9" w:rsidP="009D0B37">
            <w:pPr>
              <w:pStyle w:val="ROWTABELLA"/>
              <w:rPr>
                <w:color w:val="002060"/>
              </w:rPr>
            </w:pPr>
            <w:r w:rsidRPr="00B130D5">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F4DBA"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5A167"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DB52C"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C412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BA1C6"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49FC7B"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79C1B"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C6BBD"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DE06B" w14:textId="77777777" w:rsidR="006015F9" w:rsidRPr="00B130D5" w:rsidRDefault="006015F9" w:rsidP="009D0B37">
            <w:pPr>
              <w:pStyle w:val="ROWTABELLA"/>
              <w:jc w:val="center"/>
              <w:rPr>
                <w:color w:val="002060"/>
              </w:rPr>
            </w:pPr>
            <w:r w:rsidRPr="00B130D5">
              <w:rPr>
                <w:color w:val="002060"/>
              </w:rPr>
              <w:t>0</w:t>
            </w:r>
          </w:p>
        </w:tc>
      </w:tr>
      <w:tr w:rsidR="006015F9" w:rsidRPr="00B130D5" w14:paraId="4CFAE1E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413D3E" w14:textId="77777777" w:rsidR="006015F9" w:rsidRPr="00B130D5" w:rsidRDefault="006015F9" w:rsidP="009D0B37">
            <w:pPr>
              <w:pStyle w:val="ROWTABELLA"/>
              <w:rPr>
                <w:color w:val="002060"/>
              </w:rPr>
            </w:pPr>
            <w:r w:rsidRPr="00B130D5">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750A9"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E34C4"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B2715"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72F58"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FE6DD"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85FFB" w14:textId="77777777" w:rsidR="006015F9" w:rsidRPr="00B130D5" w:rsidRDefault="006015F9" w:rsidP="009D0B37">
            <w:pPr>
              <w:pStyle w:val="ROWTABELLA"/>
              <w:jc w:val="center"/>
              <w:rPr>
                <w:color w:val="002060"/>
              </w:rPr>
            </w:pPr>
            <w:r w:rsidRPr="00B130D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72D20" w14:textId="77777777" w:rsidR="006015F9" w:rsidRPr="00B130D5" w:rsidRDefault="006015F9" w:rsidP="009D0B37">
            <w:pPr>
              <w:pStyle w:val="ROWTABELLA"/>
              <w:jc w:val="center"/>
              <w:rPr>
                <w:color w:val="002060"/>
              </w:rPr>
            </w:pPr>
            <w:r w:rsidRPr="00B130D5">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AF1B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842E2" w14:textId="77777777" w:rsidR="006015F9" w:rsidRPr="00B130D5" w:rsidRDefault="006015F9" w:rsidP="009D0B37">
            <w:pPr>
              <w:pStyle w:val="ROWTABELLA"/>
              <w:jc w:val="center"/>
              <w:rPr>
                <w:color w:val="002060"/>
              </w:rPr>
            </w:pPr>
            <w:r w:rsidRPr="00B130D5">
              <w:rPr>
                <w:color w:val="002060"/>
              </w:rPr>
              <w:t>0</w:t>
            </w:r>
          </w:p>
        </w:tc>
      </w:tr>
      <w:tr w:rsidR="006015F9" w:rsidRPr="00B130D5" w14:paraId="207D023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B8E987" w14:textId="77777777" w:rsidR="006015F9" w:rsidRPr="00B130D5" w:rsidRDefault="006015F9" w:rsidP="009D0B37">
            <w:pPr>
              <w:pStyle w:val="ROWTABELLA"/>
              <w:rPr>
                <w:color w:val="002060"/>
              </w:rPr>
            </w:pPr>
            <w:r w:rsidRPr="00B130D5">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3C9FF"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8E8F8"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E47D0"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5C89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DDE8A"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F341E" w14:textId="77777777" w:rsidR="006015F9" w:rsidRPr="00B130D5" w:rsidRDefault="006015F9" w:rsidP="009D0B37">
            <w:pPr>
              <w:pStyle w:val="ROWTABELLA"/>
              <w:jc w:val="center"/>
              <w:rPr>
                <w:color w:val="002060"/>
              </w:rPr>
            </w:pPr>
            <w:r w:rsidRPr="00B130D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F3087" w14:textId="77777777" w:rsidR="006015F9" w:rsidRPr="00B130D5" w:rsidRDefault="006015F9" w:rsidP="009D0B37">
            <w:pPr>
              <w:pStyle w:val="ROWTABELLA"/>
              <w:jc w:val="center"/>
              <w:rPr>
                <w:color w:val="002060"/>
              </w:rPr>
            </w:pPr>
            <w:r w:rsidRPr="00B130D5">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5656A"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05A16" w14:textId="77777777" w:rsidR="006015F9" w:rsidRPr="00B130D5" w:rsidRDefault="006015F9" w:rsidP="009D0B37">
            <w:pPr>
              <w:pStyle w:val="ROWTABELLA"/>
              <w:jc w:val="center"/>
              <w:rPr>
                <w:color w:val="002060"/>
              </w:rPr>
            </w:pPr>
            <w:r w:rsidRPr="00B130D5">
              <w:rPr>
                <w:color w:val="002060"/>
              </w:rPr>
              <w:t>0</w:t>
            </w:r>
          </w:p>
        </w:tc>
      </w:tr>
      <w:tr w:rsidR="006015F9" w:rsidRPr="00B130D5" w14:paraId="14AC9F0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CBCEED" w14:textId="77777777" w:rsidR="006015F9" w:rsidRPr="00B130D5" w:rsidRDefault="006015F9" w:rsidP="009D0B37">
            <w:pPr>
              <w:pStyle w:val="ROWTABELLA"/>
              <w:rPr>
                <w:color w:val="002060"/>
              </w:rPr>
            </w:pPr>
            <w:r w:rsidRPr="00B130D5">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E421A"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A976B"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FB1A5"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EF59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14661"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05AF83" w14:textId="77777777" w:rsidR="006015F9" w:rsidRPr="00B130D5" w:rsidRDefault="006015F9" w:rsidP="009D0B37">
            <w:pPr>
              <w:pStyle w:val="ROWTABELLA"/>
              <w:jc w:val="center"/>
              <w:rPr>
                <w:color w:val="002060"/>
              </w:rPr>
            </w:pPr>
            <w:r w:rsidRPr="00B130D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AF7E0" w14:textId="77777777" w:rsidR="006015F9" w:rsidRPr="00B130D5" w:rsidRDefault="006015F9" w:rsidP="009D0B37">
            <w:pPr>
              <w:pStyle w:val="ROWTABELLA"/>
              <w:jc w:val="center"/>
              <w:rPr>
                <w:color w:val="002060"/>
              </w:rPr>
            </w:pPr>
            <w:r w:rsidRPr="00B130D5">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42A91"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1AD27" w14:textId="77777777" w:rsidR="006015F9" w:rsidRPr="00B130D5" w:rsidRDefault="006015F9" w:rsidP="009D0B37">
            <w:pPr>
              <w:pStyle w:val="ROWTABELLA"/>
              <w:jc w:val="center"/>
              <w:rPr>
                <w:color w:val="002060"/>
              </w:rPr>
            </w:pPr>
            <w:r w:rsidRPr="00B130D5">
              <w:rPr>
                <w:color w:val="002060"/>
              </w:rPr>
              <w:t>0</w:t>
            </w:r>
          </w:p>
        </w:tc>
      </w:tr>
      <w:tr w:rsidR="006015F9" w:rsidRPr="00B130D5" w14:paraId="5089603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5D1ADE" w14:textId="77777777" w:rsidR="006015F9" w:rsidRPr="00B130D5" w:rsidRDefault="006015F9" w:rsidP="009D0B37">
            <w:pPr>
              <w:pStyle w:val="ROWTABELLA"/>
              <w:rPr>
                <w:color w:val="002060"/>
              </w:rPr>
            </w:pPr>
            <w:r w:rsidRPr="00B130D5">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C9C41"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328C8"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038DA"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1E5E0"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4CA4AF"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68D09" w14:textId="77777777" w:rsidR="006015F9" w:rsidRPr="00B130D5" w:rsidRDefault="006015F9" w:rsidP="009D0B37">
            <w:pPr>
              <w:pStyle w:val="ROWTABELLA"/>
              <w:jc w:val="center"/>
              <w:rPr>
                <w:color w:val="002060"/>
              </w:rPr>
            </w:pPr>
            <w:r w:rsidRPr="00B130D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D8CB3" w14:textId="77777777" w:rsidR="006015F9" w:rsidRPr="00B130D5" w:rsidRDefault="006015F9" w:rsidP="009D0B37">
            <w:pPr>
              <w:pStyle w:val="ROWTABELLA"/>
              <w:jc w:val="center"/>
              <w:rPr>
                <w:color w:val="002060"/>
              </w:rPr>
            </w:pPr>
            <w:r w:rsidRPr="00B130D5">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BA796"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9095E" w14:textId="77777777" w:rsidR="006015F9" w:rsidRPr="00B130D5" w:rsidRDefault="006015F9" w:rsidP="009D0B37">
            <w:pPr>
              <w:pStyle w:val="ROWTABELLA"/>
              <w:jc w:val="center"/>
              <w:rPr>
                <w:color w:val="002060"/>
              </w:rPr>
            </w:pPr>
            <w:r w:rsidRPr="00B130D5">
              <w:rPr>
                <w:color w:val="002060"/>
              </w:rPr>
              <w:t>0</w:t>
            </w:r>
          </w:p>
        </w:tc>
      </w:tr>
      <w:tr w:rsidR="006015F9" w:rsidRPr="00B130D5" w14:paraId="343CFAFB"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3D34F6" w14:textId="77777777" w:rsidR="006015F9" w:rsidRPr="00B130D5" w:rsidRDefault="006015F9" w:rsidP="009D0B37">
            <w:pPr>
              <w:pStyle w:val="ROWTABELLA"/>
              <w:rPr>
                <w:color w:val="002060"/>
              </w:rPr>
            </w:pPr>
            <w:r w:rsidRPr="00B130D5">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59B6E"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8B18A"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FC82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BE9C3F"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CDE14"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059C9" w14:textId="77777777" w:rsidR="006015F9" w:rsidRPr="00B130D5" w:rsidRDefault="006015F9" w:rsidP="009D0B37">
            <w:pPr>
              <w:pStyle w:val="ROWTABELLA"/>
              <w:jc w:val="center"/>
              <w:rPr>
                <w:color w:val="002060"/>
              </w:rPr>
            </w:pPr>
            <w:r w:rsidRPr="00B130D5">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180E2" w14:textId="77777777" w:rsidR="006015F9" w:rsidRPr="00B130D5" w:rsidRDefault="006015F9" w:rsidP="009D0B37">
            <w:pPr>
              <w:pStyle w:val="ROWTABELLA"/>
              <w:jc w:val="center"/>
              <w:rPr>
                <w:color w:val="002060"/>
              </w:rPr>
            </w:pPr>
            <w:r w:rsidRPr="00B130D5">
              <w:rPr>
                <w:color w:val="002060"/>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A4A86" w14:textId="77777777" w:rsidR="006015F9" w:rsidRPr="00B130D5" w:rsidRDefault="006015F9" w:rsidP="009D0B37">
            <w:pPr>
              <w:pStyle w:val="ROWTABELLA"/>
              <w:jc w:val="center"/>
              <w:rPr>
                <w:color w:val="002060"/>
              </w:rPr>
            </w:pPr>
            <w:r w:rsidRPr="00B130D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9CA26" w14:textId="77777777" w:rsidR="006015F9" w:rsidRPr="00B130D5" w:rsidRDefault="006015F9" w:rsidP="009D0B37">
            <w:pPr>
              <w:pStyle w:val="ROWTABELLA"/>
              <w:jc w:val="center"/>
              <w:rPr>
                <w:color w:val="002060"/>
              </w:rPr>
            </w:pPr>
            <w:r w:rsidRPr="00B130D5">
              <w:rPr>
                <w:color w:val="002060"/>
              </w:rPr>
              <w:t>0</w:t>
            </w:r>
          </w:p>
        </w:tc>
      </w:tr>
    </w:tbl>
    <w:p w14:paraId="22754D98" w14:textId="77777777" w:rsidR="006015F9" w:rsidRPr="00B130D5" w:rsidRDefault="006015F9" w:rsidP="006015F9">
      <w:pPr>
        <w:pStyle w:val="breakline"/>
        <w:divId w:val="527259509"/>
        <w:rPr>
          <w:color w:val="002060"/>
        </w:rPr>
      </w:pPr>
    </w:p>
    <w:p w14:paraId="092E94F7" w14:textId="77777777" w:rsidR="006015F9" w:rsidRPr="00B130D5" w:rsidRDefault="006015F9" w:rsidP="006015F9">
      <w:pPr>
        <w:pStyle w:val="TITOLOPRINC"/>
        <w:divId w:val="527259509"/>
        <w:rPr>
          <w:color w:val="002060"/>
        </w:rPr>
      </w:pPr>
      <w:r w:rsidRPr="00B130D5">
        <w:rPr>
          <w:color w:val="002060"/>
        </w:rPr>
        <w:t>PROGRAMMA GARE</w:t>
      </w:r>
    </w:p>
    <w:p w14:paraId="5B158BEA" w14:textId="77777777" w:rsidR="006015F9" w:rsidRPr="00B130D5" w:rsidRDefault="006015F9" w:rsidP="006015F9">
      <w:pPr>
        <w:pStyle w:val="SOTTOTITOLOCAMPIONATO1"/>
        <w:divId w:val="527259509"/>
        <w:rPr>
          <w:color w:val="002060"/>
        </w:rPr>
      </w:pPr>
      <w:r w:rsidRPr="00B130D5">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4"/>
        <w:gridCol w:w="385"/>
        <w:gridCol w:w="898"/>
        <w:gridCol w:w="1182"/>
        <w:gridCol w:w="1546"/>
        <w:gridCol w:w="1553"/>
      </w:tblGrid>
      <w:tr w:rsidR="006015F9" w:rsidRPr="00B130D5" w14:paraId="4FDB25BF"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A57516"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89A81B"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02E8DA"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ABD340"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D43935"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A382DD"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E0459A"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0EA87686"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43F385" w14:textId="77777777" w:rsidR="006015F9" w:rsidRPr="00B130D5" w:rsidRDefault="006015F9" w:rsidP="009D0B37">
            <w:pPr>
              <w:pStyle w:val="ROWTABELLA"/>
              <w:rPr>
                <w:color w:val="002060"/>
              </w:rPr>
            </w:pPr>
            <w:r w:rsidRPr="00B130D5">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E1F4B5" w14:textId="77777777" w:rsidR="006015F9" w:rsidRPr="00B130D5" w:rsidRDefault="006015F9" w:rsidP="009D0B37">
            <w:pPr>
              <w:pStyle w:val="ROWTABELLA"/>
              <w:rPr>
                <w:color w:val="002060"/>
              </w:rPr>
            </w:pPr>
            <w:r w:rsidRPr="00B130D5">
              <w:rPr>
                <w:color w:val="002060"/>
              </w:rPr>
              <w:t>CITTA DI FALCONARA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97590DC"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42F7DF" w14:textId="77777777" w:rsidR="006015F9" w:rsidRPr="00B130D5" w:rsidRDefault="006015F9" w:rsidP="009D0B37">
            <w:pPr>
              <w:pStyle w:val="ROWTABELLA"/>
              <w:rPr>
                <w:color w:val="002060"/>
              </w:rPr>
            </w:pPr>
            <w:r w:rsidRPr="00B130D5">
              <w:rPr>
                <w:color w:val="002060"/>
              </w:rPr>
              <w:t>25/01/2019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2C2FCD" w14:textId="77777777" w:rsidR="006015F9" w:rsidRPr="00B130D5" w:rsidRDefault="006015F9" w:rsidP="009D0B37">
            <w:pPr>
              <w:pStyle w:val="ROWTABELLA"/>
              <w:rPr>
                <w:color w:val="002060"/>
              </w:rPr>
            </w:pPr>
            <w:r w:rsidRPr="00B130D5">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32CD2D" w14:textId="77777777" w:rsidR="006015F9" w:rsidRPr="00B130D5" w:rsidRDefault="006015F9" w:rsidP="009D0B37">
            <w:pPr>
              <w:pStyle w:val="ROWTABELLA"/>
              <w:rPr>
                <w:color w:val="002060"/>
              </w:rPr>
            </w:pPr>
            <w:r w:rsidRPr="00B130D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F5FAF0" w14:textId="77777777" w:rsidR="006015F9" w:rsidRPr="00B130D5" w:rsidRDefault="006015F9" w:rsidP="009D0B37">
            <w:pPr>
              <w:pStyle w:val="ROWTABELLA"/>
              <w:rPr>
                <w:color w:val="002060"/>
              </w:rPr>
            </w:pPr>
            <w:r w:rsidRPr="00B130D5">
              <w:rPr>
                <w:color w:val="002060"/>
              </w:rPr>
              <w:t>VIA MADRE TERESA DI CALCUTTA</w:t>
            </w:r>
          </w:p>
        </w:tc>
      </w:tr>
      <w:tr w:rsidR="006015F9" w:rsidRPr="00B130D5" w14:paraId="36EF42D3"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FD7A208" w14:textId="77777777" w:rsidR="006015F9" w:rsidRPr="00B130D5" w:rsidRDefault="006015F9" w:rsidP="009D0B37">
            <w:pPr>
              <w:pStyle w:val="ROWTABELLA"/>
              <w:rPr>
                <w:color w:val="002060"/>
              </w:rPr>
            </w:pPr>
            <w:r w:rsidRPr="00B130D5">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E700551" w14:textId="77777777" w:rsidR="006015F9" w:rsidRPr="00B130D5" w:rsidRDefault="006015F9" w:rsidP="009D0B37">
            <w:pPr>
              <w:pStyle w:val="ROWTABELLA"/>
              <w:rPr>
                <w:color w:val="002060"/>
              </w:rPr>
            </w:pPr>
            <w:r w:rsidRPr="00B130D5">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88CA5E"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C85F1A" w14:textId="77777777" w:rsidR="006015F9" w:rsidRPr="00B130D5" w:rsidRDefault="006015F9" w:rsidP="009D0B37">
            <w:pPr>
              <w:pStyle w:val="ROWTABELLA"/>
              <w:rPr>
                <w:color w:val="002060"/>
              </w:rPr>
            </w:pPr>
            <w:r w:rsidRPr="00B130D5">
              <w:rPr>
                <w:color w:val="002060"/>
              </w:rPr>
              <w:t>25/01/2019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F531F3" w14:textId="77777777" w:rsidR="006015F9" w:rsidRPr="00B130D5" w:rsidRDefault="006015F9" w:rsidP="009D0B37">
            <w:pPr>
              <w:pStyle w:val="ROWTABELLA"/>
              <w:rPr>
                <w:color w:val="002060"/>
              </w:rPr>
            </w:pPr>
            <w:r w:rsidRPr="00B130D5">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8A1862" w14:textId="77777777" w:rsidR="006015F9" w:rsidRPr="00B130D5" w:rsidRDefault="006015F9" w:rsidP="009D0B37">
            <w:pPr>
              <w:pStyle w:val="ROWTABELLA"/>
              <w:rPr>
                <w:color w:val="002060"/>
              </w:rPr>
            </w:pPr>
            <w:r w:rsidRPr="00B130D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D65107" w14:textId="77777777" w:rsidR="006015F9" w:rsidRPr="00B130D5" w:rsidRDefault="006015F9" w:rsidP="009D0B37">
            <w:pPr>
              <w:pStyle w:val="ROWTABELLA"/>
              <w:rPr>
                <w:color w:val="002060"/>
              </w:rPr>
            </w:pPr>
            <w:r w:rsidRPr="00B130D5">
              <w:rPr>
                <w:color w:val="002060"/>
              </w:rPr>
              <w:t>LOCALITA' CANDIA</w:t>
            </w:r>
          </w:p>
        </w:tc>
      </w:tr>
      <w:tr w:rsidR="006015F9" w:rsidRPr="00B130D5" w14:paraId="3BC883BD"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E364DC" w14:textId="77777777" w:rsidR="006015F9" w:rsidRPr="00B130D5" w:rsidRDefault="006015F9" w:rsidP="009D0B37">
            <w:pPr>
              <w:pStyle w:val="ROWTABELLA"/>
              <w:rPr>
                <w:color w:val="002060"/>
              </w:rPr>
            </w:pPr>
            <w:r w:rsidRPr="00B130D5">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5A0F4FC" w14:textId="77777777" w:rsidR="006015F9" w:rsidRPr="00B130D5" w:rsidRDefault="006015F9" w:rsidP="009D0B37">
            <w:pPr>
              <w:pStyle w:val="ROWTABELLA"/>
              <w:rPr>
                <w:color w:val="002060"/>
              </w:rPr>
            </w:pPr>
            <w:r w:rsidRPr="00B130D5">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E32FB4"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8A9E328"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87C5C69" w14:textId="77777777" w:rsidR="006015F9" w:rsidRPr="00B130D5" w:rsidRDefault="006015F9" w:rsidP="009D0B37">
            <w:pPr>
              <w:pStyle w:val="ROWTABELLA"/>
              <w:rPr>
                <w:color w:val="002060"/>
              </w:rPr>
            </w:pPr>
            <w:r w:rsidRPr="00B130D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F1EAAF" w14:textId="77777777" w:rsidR="006015F9" w:rsidRPr="00B130D5" w:rsidRDefault="006015F9" w:rsidP="009D0B37">
            <w:pPr>
              <w:pStyle w:val="ROWTABELLA"/>
              <w:rPr>
                <w:color w:val="002060"/>
              </w:rPr>
            </w:pPr>
            <w:r w:rsidRPr="00B130D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C4FA70" w14:textId="77777777" w:rsidR="006015F9" w:rsidRPr="00B130D5" w:rsidRDefault="006015F9" w:rsidP="009D0B37">
            <w:pPr>
              <w:pStyle w:val="ROWTABELLA"/>
              <w:rPr>
                <w:color w:val="002060"/>
              </w:rPr>
            </w:pPr>
            <w:r w:rsidRPr="00B130D5">
              <w:rPr>
                <w:color w:val="002060"/>
              </w:rPr>
              <w:t>VIA DELLO STADIO</w:t>
            </w:r>
          </w:p>
        </w:tc>
      </w:tr>
      <w:tr w:rsidR="006015F9" w:rsidRPr="00B130D5" w14:paraId="57072E49"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72B677" w14:textId="77777777" w:rsidR="006015F9" w:rsidRPr="00B130D5" w:rsidRDefault="006015F9" w:rsidP="009D0B37">
            <w:pPr>
              <w:pStyle w:val="ROWTABELLA"/>
              <w:rPr>
                <w:color w:val="002060"/>
              </w:rPr>
            </w:pPr>
            <w:r w:rsidRPr="00B130D5">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9CEADAD" w14:textId="77777777" w:rsidR="006015F9" w:rsidRPr="00B130D5" w:rsidRDefault="006015F9" w:rsidP="009D0B37">
            <w:pPr>
              <w:pStyle w:val="ROWTABELLA"/>
              <w:rPr>
                <w:color w:val="002060"/>
              </w:rPr>
            </w:pPr>
            <w:r w:rsidRPr="00B130D5">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8E99367"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3C889D1"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5C07FE" w14:textId="77777777" w:rsidR="006015F9" w:rsidRPr="00B130D5" w:rsidRDefault="006015F9" w:rsidP="009D0B37">
            <w:pPr>
              <w:pStyle w:val="ROWTABELLA"/>
              <w:rPr>
                <w:color w:val="002060"/>
              </w:rPr>
            </w:pPr>
            <w:r w:rsidRPr="00B130D5">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AB78C9" w14:textId="77777777" w:rsidR="006015F9" w:rsidRPr="00B130D5" w:rsidRDefault="006015F9" w:rsidP="009D0B37">
            <w:pPr>
              <w:pStyle w:val="ROWTABELLA"/>
              <w:rPr>
                <w:color w:val="002060"/>
              </w:rPr>
            </w:pPr>
            <w:r w:rsidRPr="00B130D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4584E0" w14:textId="77777777" w:rsidR="006015F9" w:rsidRPr="00B130D5" w:rsidRDefault="006015F9" w:rsidP="009D0B37">
            <w:pPr>
              <w:pStyle w:val="ROWTABELLA"/>
              <w:rPr>
                <w:color w:val="002060"/>
              </w:rPr>
            </w:pPr>
            <w:r w:rsidRPr="00B130D5">
              <w:rPr>
                <w:color w:val="002060"/>
              </w:rPr>
              <w:t>VIA MONTEPELAGO</w:t>
            </w:r>
          </w:p>
        </w:tc>
      </w:tr>
      <w:tr w:rsidR="006015F9" w:rsidRPr="00B130D5" w14:paraId="0A1A0BAF"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87871A" w14:textId="77777777" w:rsidR="006015F9" w:rsidRPr="00B130D5" w:rsidRDefault="006015F9" w:rsidP="009D0B37">
            <w:pPr>
              <w:pStyle w:val="ROWTABELLA"/>
              <w:rPr>
                <w:color w:val="002060"/>
              </w:rPr>
            </w:pPr>
            <w:r w:rsidRPr="00B130D5">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F56CF74" w14:textId="77777777" w:rsidR="006015F9" w:rsidRPr="00B130D5" w:rsidRDefault="006015F9" w:rsidP="009D0B37">
            <w:pPr>
              <w:pStyle w:val="ROWTABELLA"/>
              <w:rPr>
                <w:color w:val="002060"/>
              </w:rPr>
            </w:pPr>
            <w:r w:rsidRPr="00B130D5">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617B44"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6C2CFB8" w14:textId="77777777" w:rsidR="006015F9" w:rsidRPr="00B130D5" w:rsidRDefault="006015F9" w:rsidP="009D0B37">
            <w:pPr>
              <w:pStyle w:val="ROWTABELLA"/>
              <w:rPr>
                <w:color w:val="002060"/>
              </w:rPr>
            </w:pPr>
            <w:r w:rsidRPr="00B130D5">
              <w:rPr>
                <w:color w:val="002060"/>
              </w:rPr>
              <w:t>25/01/2019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AA7B4F6" w14:textId="77777777" w:rsidR="006015F9" w:rsidRPr="00B130D5" w:rsidRDefault="006015F9" w:rsidP="009D0B37">
            <w:pPr>
              <w:pStyle w:val="ROWTABELLA"/>
              <w:rPr>
                <w:color w:val="002060"/>
              </w:rPr>
            </w:pPr>
            <w:r w:rsidRPr="00B130D5">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D62984" w14:textId="77777777" w:rsidR="006015F9" w:rsidRPr="00B130D5" w:rsidRDefault="006015F9" w:rsidP="009D0B37">
            <w:pPr>
              <w:pStyle w:val="ROWTABELLA"/>
              <w:rPr>
                <w:color w:val="002060"/>
              </w:rPr>
            </w:pPr>
            <w:r w:rsidRPr="00B130D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03993A" w14:textId="77777777" w:rsidR="006015F9" w:rsidRPr="00B130D5" w:rsidRDefault="006015F9" w:rsidP="009D0B37">
            <w:pPr>
              <w:pStyle w:val="ROWTABELLA"/>
              <w:rPr>
                <w:color w:val="002060"/>
              </w:rPr>
            </w:pPr>
            <w:r w:rsidRPr="00B130D5">
              <w:rPr>
                <w:color w:val="002060"/>
              </w:rPr>
              <w:t>CUCCURANO DI FANO</w:t>
            </w:r>
          </w:p>
        </w:tc>
      </w:tr>
      <w:tr w:rsidR="006015F9" w:rsidRPr="00B130D5" w14:paraId="706C108B"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3EE23D" w14:textId="77777777" w:rsidR="006015F9" w:rsidRPr="00B130D5" w:rsidRDefault="006015F9" w:rsidP="009D0B37">
            <w:pPr>
              <w:pStyle w:val="ROWTABELLA"/>
              <w:rPr>
                <w:color w:val="002060"/>
              </w:rPr>
            </w:pPr>
            <w:r w:rsidRPr="00B130D5">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B79F157" w14:textId="77777777" w:rsidR="006015F9" w:rsidRPr="00B130D5" w:rsidRDefault="006015F9" w:rsidP="009D0B37">
            <w:pPr>
              <w:pStyle w:val="ROWTABELLA"/>
              <w:rPr>
                <w:color w:val="002060"/>
              </w:rPr>
            </w:pPr>
            <w:r w:rsidRPr="00B130D5">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2C4C68"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E7BF54B"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7E0AF9" w14:textId="77777777" w:rsidR="006015F9" w:rsidRPr="00B130D5" w:rsidRDefault="006015F9" w:rsidP="009D0B37">
            <w:pPr>
              <w:pStyle w:val="ROWTABELLA"/>
              <w:rPr>
                <w:color w:val="002060"/>
              </w:rPr>
            </w:pPr>
            <w:r w:rsidRPr="00B130D5">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77CC4C" w14:textId="77777777" w:rsidR="006015F9" w:rsidRPr="00B130D5" w:rsidRDefault="006015F9" w:rsidP="009D0B37">
            <w:pPr>
              <w:pStyle w:val="ROWTABELLA"/>
              <w:rPr>
                <w:color w:val="002060"/>
              </w:rPr>
            </w:pPr>
            <w:r w:rsidRPr="00B130D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E55148" w14:textId="77777777" w:rsidR="006015F9" w:rsidRPr="00B130D5" w:rsidRDefault="006015F9" w:rsidP="009D0B37">
            <w:pPr>
              <w:pStyle w:val="ROWTABELLA"/>
              <w:rPr>
                <w:color w:val="002060"/>
              </w:rPr>
            </w:pPr>
            <w:r w:rsidRPr="00B130D5">
              <w:rPr>
                <w:color w:val="002060"/>
              </w:rPr>
              <w:t>VIA PETRARCA</w:t>
            </w:r>
          </w:p>
        </w:tc>
      </w:tr>
      <w:tr w:rsidR="006015F9" w:rsidRPr="00B130D5" w14:paraId="56D95448"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C39915" w14:textId="77777777" w:rsidR="006015F9" w:rsidRPr="00B130D5" w:rsidRDefault="006015F9" w:rsidP="009D0B37">
            <w:pPr>
              <w:pStyle w:val="ROWTABELLA"/>
              <w:rPr>
                <w:color w:val="002060"/>
              </w:rPr>
            </w:pPr>
            <w:r w:rsidRPr="00B130D5">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D4ACBE" w14:textId="77777777" w:rsidR="006015F9" w:rsidRPr="00B130D5" w:rsidRDefault="006015F9" w:rsidP="009D0B37">
            <w:pPr>
              <w:pStyle w:val="ROWTABELLA"/>
              <w:rPr>
                <w:color w:val="002060"/>
              </w:rPr>
            </w:pPr>
            <w:r w:rsidRPr="00B130D5">
              <w:rPr>
                <w:color w:val="002060"/>
              </w:rPr>
              <w:t>AVIS ARCEVIA 1964</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7F3E770"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029B9D" w14:textId="77777777" w:rsidR="006015F9" w:rsidRPr="00B130D5" w:rsidRDefault="006015F9" w:rsidP="009D0B37">
            <w:pPr>
              <w:pStyle w:val="ROWTABELLA"/>
              <w:rPr>
                <w:color w:val="002060"/>
              </w:rPr>
            </w:pPr>
            <w:r w:rsidRPr="00B130D5">
              <w:rPr>
                <w:color w:val="002060"/>
              </w:rPr>
              <w:t>26/01/2019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18AD67" w14:textId="77777777" w:rsidR="006015F9" w:rsidRPr="00B130D5" w:rsidRDefault="006015F9" w:rsidP="009D0B37">
            <w:pPr>
              <w:pStyle w:val="ROWTABELLA"/>
              <w:rPr>
                <w:color w:val="002060"/>
              </w:rPr>
            </w:pPr>
            <w:r w:rsidRPr="00B130D5">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C11A51" w14:textId="77777777" w:rsidR="006015F9" w:rsidRPr="00B130D5" w:rsidRDefault="006015F9" w:rsidP="009D0B37">
            <w:pPr>
              <w:pStyle w:val="ROWTABELLA"/>
              <w:rPr>
                <w:color w:val="002060"/>
              </w:rPr>
            </w:pPr>
            <w:r w:rsidRPr="00B130D5">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1B5D5C" w14:textId="77777777" w:rsidR="006015F9" w:rsidRPr="00B130D5" w:rsidRDefault="006015F9" w:rsidP="009D0B37">
            <w:pPr>
              <w:pStyle w:val="ROWTABELLA"/>
              <w:rPr>
                <w:color w:val="002060"/>
              </w:rPr>
            </w:pPr>
            <w:r w:rsidRPr="00B130D5">
              <w:rPr>
                <w:color w:val="002060"/>
              </w:rPr>
              <w:t>VIA FALCONARA</w:t>
            </w:r>
          </w:p>
        </w:tc>
      </w:tr>
    </w:tbl>
    <w:p w14:paraId="6A834165" w14:textId="77777777" w:rsidR="006015F9" w:rsidRPr="00B130D5" w:rsidRDefault="006015F9" w:rsidP="006015F9">
      <w:pPr>
        <w:pStyle w:val="breakline"/>
        <w:divId w:val="527259509"/>
        <w:rPr>
          <w:color w:val="002060"/>
        </w:rPr>
      </w:pPr>
    </w:p>
    <w:p w14:paraId="4870A778" w14:textId="77777777" w:rsidR="006015F9" w:rsidRPr="00B130D5" w:rsidRDefault="006015F9" w:rsidP="006015F9">
      <w:pPr>
        <w:pStyle w:val="breakline"/>
        <w:divId w:val="527259509"/>
        <w:rPr>
          <w:color w:val="002060"/>
        </w:rPr>
      </w:pPr>
    </w:p>
    <w:p w14:paraId="24D57007" w14:textId="77777777" w:rsidR="006015F9" w:rsidRPr="00B130D5" w:rsidRDefault="006015F9" w:rsidP="006015F9">
      <w:pPr>
        <w:pStyle w:val="breakline"/>
        <w:divId w:val="527259509"/>
        <w:rPr>
          <w:color w:val="002060"/>
        </w:rPr>
      </w:pPr>
    </w:p>
    <w:p w14:paraId="2B377052" w14:textId="77777777" w:rsidR="006015F9" w:rsidRPr="00B130D5" w:rsidRDefault="006015F9" w:rsidP="006015F9">
      <w:pPr>
        <w:pStyle w:val="SOTTOTITOLOCAMPIONATO1"/>
        <w:divId w:val="527259509"/>
        <w:rPr>
          <w:color w:val="002060"/>
        </w:rPr>
      </w:pPr>
      <w:r w:rsidRPr="00B130D5">
        <w:rPr>
          <w:color w:val="002060"/>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0"/>
        <w:gridCol w:w="385"/>
        <w:gridCol w:w="898"/>
        <w:gridCol w:w="1174"/>
        <w:gridCol w:w="1565"/>
        <w:gridCol w:w="1552"/>
      </w:tblGrid>
      <w:tr w:rsidR="006015F9" w:rsidRPr="00B130D5" w14:paraId="509D06C2"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DCC0FA"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E3D95D"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169483"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4C2341"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F16143"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2D095B"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CC9C81"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0E3BADAD"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193118" w14:textId="77777777" w:rsidR="006015F9" w:rsidRPr="00B130D5" w:rsidRDefault="006015F9" w:rsidP="009D0B37">
            <w:pPr>
              <w:pStyle w:val="ROWTABELLA"/>
              <w:rPr>
                <w:color w:val="002060"/>
              </w:rPr>
            </w:pPr>
            <w:r w:rsidRPr="00B130D5">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7D3FC8" w14:textId="77777777" w:rsidR="006015F9" w:rsidRPr="00B130D5" w:rsidRDefault="006015F9" w:rsidP="009D0B37">
            <w:pPr>
              <w:pStyle w:val="ROWTABELLA"/>
              <w:rPr>
                <w:color w:val="002060"/>
              </w:rPr>
            </w:pPr>
            <w:r w:rsidRPr="00B130D5">
              <w:rPr>
                <w:color w:val="002060"/>
              </w:rPr>
              <w:t>MOSCOSI 2008</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804C23C"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9C44D2" w14:textId="77777777" w:rsidR="006015F9" w:rsidRPr="00B130D5" w:rsidRDefault="006015F9" w:rsidP="009D0B37">
            <w:pPr>
              <w:pStyle w:val="ROWTABELLA"/>
              <w:rPr>
                <w:color w:val="002060"/>
              </w:rPr>
            </w:pPr>
            <w:r w:rsidRPr="00B130D5">
              <w:rPr>
                <w:color w:val="002060"/>
              </w:rPr>
              <w:t>25/01/2019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092200" w14:textId="77777777" w:rsidR="006015F9" w:rsidRPr="00B130D5" w:rsidRDefault="006015F9" w:rsidP="009D0B37">
            <w:pPr>
              <w:pStyle w:val="ROWTABELLA"/>
              <w:rPr>
                <w:color w:val="002060"/>
              </w:rPr>
            </w:pPr>
            <w:r w:rsidRPr="00B130D5">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6A418E" w14:textId="77777777" w:rsidR="006015F9" w:rsidRPr="00B130D5" w:rsidRDefault="006015F9" w:rsidP="009D0B37">
            <w:pPr>
              <w:pStyle w:val="ROWTABELLA"/>
              <w:rPr>
                <w:color w:val="002060"/>
              </w:rPr>
            </w:pPr>
            <w:r w:rsidRPr="00B130D5">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61991C" w14:textId="77777777" w:rsidR="006015F9" w:rsidRPr="00B130D5" w:rsidRDefault="006015F9" w:rsidP="009D0B37">
            <w:pPr>
              <w:pStyle w:val="ROWTABELLA"/>
              <w:rPr>
                <w:color w:val="002060"/>
              </w:rPr>
            </w:pPr>
            <w:r w:rsidRPr="00B130D5">
              <w:rPr>
                <w:color w:val="002060"/>
              </w:rPr>
              <w:t>VIA CERQUATTI</w:t>
            </w:r>
          </w:p>
        </w:tc>
      </w:tr>
      <w:tr w:rsidR="006015F9" w:rsidRPr="00B130D5" w14:paraId="1DC44325"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828BE8" w14:textId="77777777" w:rsidR="006015F9" w:rsidRPr="00B130D5" w:rsidRDefault="006015F9" w:rsidP="009D0B37">
            <w:pPr>
              <w:pStyle w:val="ROWTABELLA"/>
              <w:rPr>
                <w:color w:val="002060"/>
              </w:rPr>
            </w:pPr>
            <w:r w:rsidRPr="00B130D5">
              <w:rPr>
                <w:color w:val="002060"/>
              </w:rPr>
              <w:lastRenderedPageBreak/>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53E16C1" w14:textId="77777777" w:rsidR="006015F9" w:rsidRPr="00B130D5" w:rsidRDefault="006015F9" w:rsidP="009D0B37">
            <w:pPr>
              <w:pStyle w:val="ROWTABELLA"/>
              <w:rPr>
                <w:color w:val="002060"/>
              </w:rPr>
            </w:pPr>
            <w:r w:rsidRPr="00B130D5">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FBAAED"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D92483"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5A63F8" w14:textId="77777777" w:rsidR="006015F9" w:rsidRPr="00B130D5" w:rsidRDefault="006015F9" w:rsidP="009D0B37">
            <w:pPr>
              <w:pStyle w:val="ROWTABELLA"/>
              <w:rPr>
                <w:color w:val="002060"/>
              </w:rPr>
            </w:pPr>
            <w:r w:rsidRPr="00B130D5">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BA0BA4" w14:textId="77777777" w:rsidR="006015F9" w:rsidRPr="00B130D5" w:rsidRDefault="006015F9" w:rsidP="009D0B37">
            <w:pPr>
              <w:pStyle w:val="ROWTABELLA"/>
              <w:rPr>
                <w:color w:val="002060"/>
              </w:rPr>
            </w:pPr>
            <w:r w:rsidRPr="00B130D5">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5D77A7" w14:textId="77777777" w:rsidR="006015F9" w:rsidRPr="00B130D5" w:rsidRDefault="006015F9" w:rsidP="009D0B37">
            <w:pPr>
              <w:pStyle w:val="ROWTABELLA"/>
              <w:rPr>
                <w:color w:val="002060"/>
              </w:rPr>
            </w:pPr>
            <w:r w:rsidRPr="00B130D5">
              <w:rPr>
                <w:color w:val="002060"/>
              </w:rPr>
              <w:t>VIA TOBAGI STAZ. CASTELBELLINO</w:t>
            </w:r>
          </w:p>
        </w:tc>
      </w:tr>
      <w:tr w:rsidR="006015F9" w:rsidRPr="00B130D5" w14:paraId="4A5F739A"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50B77D" w14:textId="77777777" w:rsidR="006015F9" w:rsidRPr="00B130D5" w:rsidRDefault="006015F9" w:rsidP="009D0B37">
            <w:pPr>
              <w:pStyle w:val="ROWTABELLA"/>
              <w:rPr>
                <w:color w:val="002060"/>
              </w:rPr>
            </w:pPr>
            <w:r w:rsidRPr="00B130D5">
              <w:rPr>
                <w:color w:val="002060"/>
              </w:rPr>
              <w:t>GAGLIOLE 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9BF01A" w14:textId="77777777" w:rsidR="006015F9" w:rsidRPr="00B130D5" w:rsidRDefault="006015F9" w:rsidP="009D0B37">
            <w:pPr>
              <w:pStyle w:val="ROWTABELLA"/>
              <w:rPr>
                <w:color w:val="002060"/>
              </w:rPr>
            </w:pPr>
            <w:r w:rsidRPr="00B130D5">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5571067"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81D1C1A" w14:textId="77777777" w:rsidR="006015F9" w:rsidRPr="00B130D5" w:rsidRDefault="006015F9" w:rsidP="009D0B37">
            <w:pPr>
              <w:pStyle w:val="ROWTABELLA"/>
              <w:rPr>
                <w:color w:val="002060"/>
              </w:rPr>
            </w:pPr>
            <w:r w:rsidRPr="00B130D5">
              <w:rPr>
                <w:color w:val="002060"/>
              </w:rPr>
              <w:t>25/01/2019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FCC05BC" w14:textId="77777777" w:rsidR="006015F9" w:rsidRPr="00B130D5" w:rsidRDefault="006015F9" w:rsidP="009D0B37">
            <w:pPr>
              <w:pStyle w:val="ROWTABELLA"/>
              <w:rPr>
                <w:color w:val="002060"/>
              </w:rPr>
            </w:pPr>
            <w:r w:rsidRPr="00B130D5">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04D38B" w14:textId="77777777" w:rsidR="006015F9" w:rsidRPr="00B130D5" w:rsidRDefault="006015F9" w:rsidP="009D0B37">
            <w:pPr>
              <w:pStyle w:val="ROWTABELLA"/>
              <w:rPr>
                <w:color w:val="002060"/>
              </w:rPr>
            </w:pPr>
            <w:r w:rsidRPr="00B130D5">
              <w:rPr>
                <w:color w:val="002060"/>
              </w:rP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343199" w14:textId="77777777" w:rsidR="006015F9" w:rsidRPr="00B130D5" w:rsidRDefault="006015F9" w:rsidP="009D0B37">
            <w:pPr>
              <w:pStyle w:val="ROWTABELLA"/>
              <w:rPr>
                <w:color w:val="002060"/>
              </w:rPr>
            </w:pPr>
            <w:r w:rsidRPr="00B130D5">
              <w:rPr>
                <w:color w:val="002060"/>
              </w:rPr>
              <w:t>VIA GRAMSCI-VIA FEGGIANI</w:t>
            </w:r>
          </w:p>
        </w:tc>
      </w:tr>
      <w:tr w:rsidR="006015F9" w:rsidRPr="00B130D5" w14:paraId="6E04BFE5"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E2BD8D" w14:textId="77777777" w:rsidR="006015F9" w:rsidRPr="00B130D5" w:rsidRDefault="006015F9" w:rsidP="009D0B37">
            <w:pPr>
              <w:pStyle w:val="ROWTABELLA"/>
              <w:rPr>
                <w:color w:val="002060"/>
              </w:rPr>
            </w:pPr>
            <w:r w:rsidRPr="00B130D5">
              <w:rPr>
                <w:color w:val="002060"/>
              </w:rP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8EB105" w14:textId="77777777" w:rsidR="006015F9" w:rsidRPr="00B130D5" w:rsidRDefault="006015F9" w:rsidP="009D0B37">
            <w:pPr>
              <w:pStyle w:val="ROWTABELLA"/>
              <w:rPr>
                <w:color w:val="002060"/>
              </w:rPr>
            </w:pPr>
            <w:r w:rsidRPr="00B130D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2A151D"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78BC99"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E802DC" w14:textId="77777777" w:rsidR="006015F9" w:rsidRPr="00B130D5" w:rsidRDefault="006015F9" w:rsidP="009D0B37">
            <w:pPr>
              <w:pStyle w:val="ROWTABELLA"/>
              <w:rPr>
                <w:color w:val="002060"/>
              </w:rPr>
            </w:pPr>
            <w:r w:rsidRPr="00B130D5">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C2A47E" w14:textId="77777777" w:rsidR="006015F9" w:rsidRPr="00B130D5" w:rsidRDefault="006015F9" w:rsidP="009D0B37">
            <w:pPr>
              <w:pStyle w:val="ROWTABELLA"/>
              <w:rPr>
                <w:color w:val="002060"/>
              </w:rPr>
            </w:pPr>
            <w:r w:rsidRPr="00B130D5">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2D1ED5" w14:textId="77777777" w:rsidR="006015F9" w:rsidRPr="00B130D5" w:rsidRDefault="006015F9" w:rsidP="009D0B37">
            <w:pPr>
              <w:pStyle w:val="ROWTABELLA"/>
              <w:rPr>
                <w:color w:val="002060"/>
              </w:rPr>
            </w:pPr>
            <w:r w:rsidRPr="00B130D5">
              <w:rPr>
                <w:color w:val="002060"/>
              </w:rPr>
              <w:t>FRAZIONE COPPO VIA FORMA</w:t>
            </w:r>
          </w:p>
        </w:tc>
      </w:tr>
      <w:tr w:rsidR="006015F9" w:rsidRPr="00B130D5" w14:paraId="1B87435C"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42B152" w14:textId="77777777" w:rsidR="006015F9" w:rsidRPr="00B130D5" w:rsidRDefault="006015F9" w:rsidP="009D0B37">
            <w:pPr>
              <w:pStyle w:val="ROWTABELLA"/>
              <w:rPr>
                <w:color w:val="002060"/>
              </w:rPr>
            </w:pPr>
            <w:r w:rsidRPr="00B130D5">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997DD0" w14:textId="77777777" w:rsidR="006015F9" w:rsidRPr="00B130D5" w:rsidRDefault="006015F9" w:rsidP="009D0B37">
            <w:pPr>
              <w:pStyle w:val="ROWTABELLA"/>
              <w:rPr>
                <w:color w:val="002060"/>
              </w:rPr>
            </w:pPr>
            <w:r w:rsidRPr="00B130D5">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7C8B65"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FCA50B"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2545A81" w14:textId="77777777" w:rsidR="006015F9" w:rsidRPr="00B130D5" w:rsidRDefault="006015F9" w:rsidP="009D0B37">
            <w:pPr>
              <w:pStyle w:val="ROWTABELLA"/>
              <w:rPr>
                <w:color w:val="002060"/>
              </w:rPr>
            </w:pPr>
            <w:r w:rsidRPr="00B130D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20F9F5" w14:textId="77777777" w:rsidR="006015F9" w:rsidRPr="00B130D5" w:rsidRDefault="006015F9" w:rsidP="009D0B37">
            <w:pPr>
              <w:pStyle w:val="ROWTABELLA"/>
              <w:rPr>
                <w:color w:val="002060"/>
              </w:rPr>
            </w:pPr>
            <w:r w:rsidRPr="00B130D5">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21DF7B" w14:textId="77777777" w:rsidR="006015F9" w:rsidRPr="00B130D5" w:rsidRDefault="006015F9" w:rsidP="009D0B37">
            <w:pPr>
              <w:pStyle w:val="ROWTABELLA"/>
              <w:rPr>
                <w:color w:val="002060"/>
              </w:rPr>
            </w:pPr>
            <w:r w:rsidRPr="00B130D5">
              <w:rPr>
                <w:color w:val="002060"/>
              </w:rPr>
              <w:t>VIA GRAMSCI</w:t>
            </w:r>
          </w:p>
        </w:tc>
      </w:tr>
      <w:tr w:rsidR="006015F9" w:rsidRPr="00B130D5" w14:paraId="7028E59F"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2FD373" w14:textId="77777777" w:rsidR="006015F9" w:rsidRPr="00B130D5" w:rsidRDefault="006015F9" w:rsidP="009D0B37">
            <w:pPr>
              <w:pStyle w:val="ROWTABELLA"/>
              <w:rPr>
                <w:color w:val="002060"/>
              </w:rPr>
            </w:pPr>
            <w:r w:rsidRPr="00B130D5">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CFB100" w14:textId="77777777" w:rsidR="006015F9" w:rsidRPr="00B130D5" w:rsidRDefault="006015F9" w:rsidP="009D0B37">
            <w:pPr>
              <w:pStyle w:val="ROWTABELLA"/>
              <w:rPr>
                <w:color w:val="002060"/>
              </w:rPr>
            </w:pPr>
            <w:r w:rsidRPr="00B130D5">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2C63F1E"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702DDF"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9CCB42" w14:textId="77777777" w:rsidR="006015F9" w:rsidRPr="00B130D5" w:rsidRDefault="006015F9" w:rsidP="009D0B37">
            <w:pPr>
              <w:pStyle w:val="ROWTABELLA"/>
              <w:rPr>
                <w:color w:val="002060"/>
              </w:rPr>
            </w:pPr>
            <w:r w:rsidRPr="00B130D5">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2E7792" w14:textId="77777777" w:rsidR="006015F9" w:rsidRPr="00B130D5" w:rsidRDefault="006015F9" w:rsidP="009D0B37">
            <w:pPr>
              <w:pStyle w:val="ROWTABELLA"/>
              <w:rPr>
                <w:color w:val="002060"/>
              </w:rPr>
            </w:pPr>
            <w:r w:rsidRPr="00B130D5">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ADF8A7" w14:textId="77777777" w:rsidR="006015F9" w:rsidRPr="00B130D5" w:rsidRDefault="006015F9" w:rsidP="009D0B37">
            <w:pPr>
              <w:pStyle w:val="ROWTABELLA"/>
              <w:rPr>
                <w:color w:val="002060"/>
              </w:rPr>
            </w:pPr>
            <w:r w:rsidRPr="00B130D5">
              <w:rPr>
                <w:color w:val="002060"/>
              </w:rPr>
              <w:t>VIA GEMME, 13</w:t>
            </w:r>
          </w:p>
        </w:tc>
      </w:tr>
      <w:tr w:rsidR="006015F9" w:rsidRPr="00B130D5" w14:paraId="6FCC4C58"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BFE057C" w14:textId="77777777" w:rsidR="006015F9" w:rsidRPr="00B130D5" w:rsidRDefault="006015F9" w:rsidP="009D0B37">
            <w:pPr>
              <w:pStyle w:val="ROWTABELLA"/>
              <w:rPr>
                <w:color w:val="002060"/>
              </w:rPr>
            </w:pPr>
            <w:r w:rsidRPr="00B130D5">
              <w:rPr>
                <w:color w:val="002060"/>
              </w:rPr>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2568A7" w14:textId="77777777" w:rsidR="006015F9" w:rsidRPr="00B130D5" w:rsidRDefault="006015F9" w:rsidP="009D0B37">
            <w:pPr>
              <w:pStyle w:val="ROWTABELLA"/>
              <w:rPr>
                <w:color w:val="002060"/>
              </w:rPr>
            </w:pPr>
            <w:r w:rsidRPr="00B130D5">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52C72DC"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3F3180" w14:textId="77777777" w:rsidR="006015F9" w:rsidRPr="00B130D5" w:rsidRDefault="006015F9" w:rsidP="009D0B37">
            <w:pPr>
              <w:pStyle w:val="ROWTABELLA"/>
              <w:rPr>
                <w:color w:val="002060"/>
              </w:rPr>
            </w:pPr>
            <w:r w:rsidRPr="00B130D5">
              <w:rPr>
                <w:color w:val="002060"/>
              </w:rPr>
              <w:t>26/01/2019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5AAB3A" w14:textId="77777777" w:rsidR="006015F9" w:rsidRPr="00B130D5" w:rsidRDefault="006015F9" w:rsidP="009D0B37">
            <w:pPr>
              <w:pStyle w:val="ROWTABELLA"/>
              <w:rPr>
                <w:color w:val="002060"/>
              </w:rPr>
            </w:pPr>
            <w:r w:rsidRPr="00B130D5">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67C4F6" w14:textId="77777777" w:rsidR="006015F9" w:rsidRPr="00B130D5" w:rsidRDefault="006015F9" w:rsidP="009D0B37">
            <w:pPr>
              <w:pStyle w:val="ROWTABELLA"/>
              <w:rPr>
                <w:color w:val="002060"/>
              </w:rPr>
            </w:pPr>
            <w:r w:rsidRPr="00B130D5">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FBD2A0" w14:textId="77777777" w:rsidR="006015F9" w:rsidRPr="00B130D5" w:rsidRDefault="006015F9" w:rsidP="009D0B37">
            <w:pPr>
              <w:pStyle w:val="ROWTABELLA"/>
              <w:rPr>
                <w:color w:val="002060"/>
              </w:rPr>
            </w:pPr>
            <w:r w:rsidRPr="00B130D5">
              <w:rPr>
                <w:color w:val="002060"/>
              </w:rPr>
              <w:t>VIA VERDI</w:t>
            </w:r>
          </w:p>
        </w:tc>
      </w:tr>
    </w:tbl>
    <w:p w14:paraId="0B99AE81" w14:textId="77777777" w:rsidR="006015F9" w:rsidRPr="00B130D5" w:rsidRDefault="006015F9" w:rsidP="006015F9">
      <w:pPr>
        <w:pStyle w:val="breakline"/>
        <w:divId w:val="527259509"/>
        <w:rPr>
          <w:color w:val="002060"/>
        </w:rPr>
      </w:pPr>
    </w:p>
    <w:p w14:paraId="21C838F2" w14:textId="77777777" w:rsidR="006015F9" w:rsidRPr="00B130D5" w:rsidRDefault="006015F9" w:rsidP="006015F9">
      <w:pPr>
        <w:pStyle w:val="breakline"/>
        <w:divId w:val="527259509"/>
        <w:rPr>
          <w:color w:val="002060"/>
        </w:rPr>
      </w:pPr>
    </w:p>
    <w:p w14:paraId="193D6A97" w14:textId="77777777" w:rsidR="006015F9" w:rsidRPr="00B130D5" w:rsidRDefault="006015F9" w:rsidP="006015F9">
      <w:pPr>
        <w:pStyle w:val="breakline"/>
        <w:divId w:val="527259509"/>
        <w:rPr>
          <w:color w:val="002060"/>
        </w:rPr>
      </w:pPr>
    </w:p>
    <w:p w14:paraId="642EF20E" w14:textId="77777777" w:rsidR="006015F9" w:rsidRPr="00B130D5" w:rsidRDefault="006015F9" w:rsidP="006015F9">
      <w:pPr>
        <w:pStyle w:val="SOTTOTITOLOCAMPIONATO1"/>
        <w:divId w:val="527259509"/>
        <w:rPr>
          <w:color w:val="002060"/>
        </w:rPr>
      </w:pPr>
      <w:r w:rsidRPr="00B130D5">
        <w:rPr>
          <w:color w:val="002060"/>
        </w:rPr>
        <w:t>GIRONE C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5"/>
        <w:gridCol w:w="385"/>
        <w:gridCol w:w="898"/>
        <w:gridCol w:w="1178"/>
        <w:gridCol w:w="1555"/>
        <w:gridCol w:w="1549"/>
      </w:tblGrid>
      <w:tr w:rsidR="006015F9" w:rsidRPr="00B130D5" w14:paraId="418EAC0F"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08DCB2"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7A229"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E4BE5C"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67A37E"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F7EAF8"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FE0FE5"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B4C24C"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5067BA7A"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6B9C1C" w14:textId="77777777" w:rsidR="006015F9" w:rsidRPr="00B130D5" w:rsidRDefault="006015F9" w:rsidP="009D0B37">
            <w:pPr>
              <w:pStyle w:val="ROWTABELLA"/>
              <w:rPr>
                <w:color w:val="002060"/>
              </w:rPr>
            </w:pPr>
            <w:r w:rsidRPr="00B130D5">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509DC9" w14:textId="77777777" w:rsidR="006015F9" w:rsidRPr="00B130D5" w:rsidRDefault="006015F9" w:rsidP="009D0B37">
            <w:pPr>
              <w:pStyle w:val="ROWTABELLA"/>
              <w:rPr>
                <w:color w:val="002060"/>
              </w:rPr>
            </w:pPr>
            <w:r w:rsidRPr="00B130D5">
              <w:rPr>
                <w:color w:val="002060"/>
              </w:rPr>
              <w:t>REAL SAN GIORGIO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FC20A07"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077880" w14:textId="77777777" w:rsidR="006015F9" w:rsidRPr="00B130D5" w:rsidRDefault="006015F9" w:rsidP="009D0B37">
            <w:pPr>
              <w:pStyle w:val="ROWTABELLA"/>
              <w:rPr>
                <w:color w:val="002060"/>
              </w:rPr>
            </w:pPr>
            <w:r w:rsidRPr="00B130D5">
              <w:rPr>
                <w:color w:val="002060"/>
              </w:rPr>
              <w:t>25/01/2019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A684B1" w14:textId="77777777" w:rsidR="006015F9" w:rsidRPr="00B130D5" w:rsidRDefault="006015F9" w:rsidP="009D0B37">
            <w:pPr>
              <w:pStyle w:val="ROWTABELLA"/>
              <w:rPr>
                <w:color w:val="002060"/>
              </w:rPr>
            </w:pPr>
            <w:r w:rsidRPr="00B130D5">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3D4AFF" w14:textId="77777777" w:rsidR="006015F9" w:rsidRPr="00B130D5" w:rsidRDefault="006015F9" w:rsidP="009D0B37">
            <w:pPr>
              <w:pStyle w:val="ROWTABELLA"/>
              <w:rPr>
                <w:color w:val="002060"/>
              </w:rPr>
            </w:pPr>
            <w:r w:rsidRPr="00B130D5">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730A87" w14:textId="77777777" w:rsidR="006015F9" w:rsidRPr="00B130D5" w:rsidRDefault="006015F9" w:rsidP="009D0B37">
            <w:pPr>
              <w:pStyle w:val="ROWTABELLA"/>
              <w:rPr>
                <w:color w:val="002060"/>
              </w:rPr>
            </w:pPr>
            <w:r w:rsidRPr="00B130D5">
              <w:rPr>
                <w:color w:val="002060"/>
              </w:rPr>
              <w:t>PIAZZA S. D'ACQUISTO</w:t>
            </w:r>
          </w:p>
        </w:tc>
      </w:tr>
      <w:tr w:rsidR="006015F9" w:rsidRPr="00B130D5" w14:paraId="05908EDB"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69C791" w14:textId="77777777" w:rsidR="006015F9" w:rsidRPr="00B130D5" w:rsidRDefault="006015F9" w:rsidP="009D0B37">
            <w:pPr>
              <w:pStyle w:val="ROWTABELLA"/>
              <w:rPr>
                <w:color w:val="002060"/>
              </w:rPr>
            </w:pPr>
            <w:r w:rsidRPr="00B130D5">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19D913" w14:textId="77777777" w:rsidR="006015F9" w:rsidRPr="00B130D5" w:rsidRDefault="006015F9" w:rsidP="009D0B37">
            <w:pPr>
              <w:pStyle w:val="ROWTABELLA"/>
              <w:rPr>
                <w:color w:val="002060"/>
              </w:rPr>
            </w:pPr>
            <w:r w:rsidRPr="00B130D5">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1A967BF"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AFDECEB"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76C7BE" w14:textId="77777777" w:rsidR="006015F9" w:rsidRPr="00B130D5" w:rsidRDefault="006015F9" w:rsidP="009D0B37">
            <w:pPr>
              <w:pStyle w:val="ROWTABELLA"/>
              <w:rPr>
                <w:color w:val="002060"/>
              </w:rPr>
            </w:pPr>
            <w:r w:rsidRPr="00B130D5">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D98BBA" w14:textId="77777777" w:rsidR="006015F9" w:rsidRPr="00B130D5" w:rsidRDefault="006015F9" w:rsidP="009D0B37">
            <w:pPr>
              <w:pStyle w:val="ROWTABELLA"/>
              <w:rPr>
                <w:color w:val="002060"/>
              </w:rPr>
            </w:pPr>
            <w:r w:rsidRPr="00B130D5">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D25841" w14:textId="77777777" w:rsidR="006015F9" w:rsidRPr="00B130D5" w:rsidRDefault="006015F9" w:rsidP="009D0B37">
            <w:pPr>
              <w:pStyle w:val="ROWTABELLA"/>
              <w:rPr>
                <w:color w:val="002060"/>
              </w:rPr>
            </w:pPr>
            <w:r w:rsidRPr="00B130D5">
              <w:rPr>
                <w:color w:val="002060"/>
              </w:rPr>
              <w:t>VIA CORRADI</w:t>
            </w:r>
          </w:p>
        </w:tc>
      </w:tr>
      <w:tr w:rsidR="006015F9" w:rsidRPr="00B130D5" w14:paraId="12B7FE33"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C527DA" w14:textId="77777777" w:rsidR="006015F9" w:rsidRPr="00B130D5" w:rsidRDefault="006015F9" w:rsidP="009D0B37">
            <w:pPr>
              <w:pStyle w:val="ROWTABELLA"/>
              <w:rPr>
                <w:color w:val="002060"/>
              </w:rPr>
            </w:pPr>
            <w:r w:rsidRPr="00B130D5">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79683D4" w14:textId="77777777" w:rsidR="006015F9" w:rsidRPr="00B130D5" w:rsidRDefault="006015F9" w:rsidP="009D0B37">
            <w:pPr>
              <w:pStyle w:val="ROWTABELLA"/>
              <w:rPr>
                <w:color w:val="002060"/>
              </w:rPr>
            </w:pPr>
            <w:r w:rsidRPr="00B130D5">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44C273E"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88A5D73" w14:textId="77777777" w:rsidR="006015F9" w:rsidRPr="00B130D5" w:rsidRDefault="006015F9" w:rsidP="009D0B37">
            <w:pPr>
              <w:pStyle w:val="ROWTABELLA"/>
              <w:rPr>
                <w:color w:val="002060"/>
              </w:rPr>
            </w:pPr>
            <w:r w:rsidRPr="00B130D5">
              <w:rPr>
                <w:color w:val="002060"/>
              </w:rPr>
              <w:t>25/01/2019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2FDC38" w14:textId="77777777" w:rsidR="006015F9" w:rsidRPr="00B130D5" w:rsidRDefault="006015F9" w:rsidP="009D0B37">
            <w:pPr>
              <w:pStyle w:val="ROWTABELLA"/>
              <w:rPr>
                <w:color w:val="002060"/>
              </w:rPr>
            </w:pPr>
            <w:r w:rsidRPr="00B130D5">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202935" w14:textId="77777777" w:rsidR="006015F9" w:rsidRPr="00B130D5" w:rsidRDefault="006015F9" w:rsidP="009D0B37">
            <w:pPr>
              <w:pStyle w:val="ROWTABELLA"/>
              <w:rPr>
                <w:color w:val="002060"/>
              </w:rPr>
            </w:pPr>
            <w:r w:rsidRPr="00B130D5">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D9C06D" w14:textId="77777777" w:rsidR="006015F9" w:rsidRPr="00B130D5" w:rsidRDefault="006015F9" w:rsidP="009D0B37">
            <w:pPr>
              <w:pStyle w:val="ROWTABELLA"/>
              <w:rPr>
                <w:color w:val="002060"/>
              </w:rPr>
            </w:pPr>
            <w:r w:rsidRPr="00B130D5">
              <w:rPr>
                <w:color w:val="002060"/>
              </w:rPr>
              <w:t>VIALE TRENTO SNC</w:t>
            </w:r>
          </w:p>
        </w:tc>
      </w:tr>
      <w:tr w:rsidR="006015F9" w:rsidRPr="00B130D5" w14:paraId="732BB008"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9FB3E2" w14:textId="77777777" w:rsidR="006015F9" w:rsidRPr="00B130D5" w:rsidRDefault="006015F9" w:rsidP="009D0B37">
            <w:pPr>
              <w:pStyle w:val="ROWTABELLA"/>
              <w:rPr>
                <w:color w:val="002060"/>
              </w:rPr>
            </w:pPr>
            <w:r w:rsidRPr="00B130D5">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C4B847" w14:textId="77777777" w:rsidR="006015F9" w:rsidRPr="00B130D5" w:rsidRDefault="006015F9" w:rsidP="009D0B37">
            <w:pPr>
              <w:pStyle w:val="ROWTABELLA"/>
              <w:rPr>
                <w:color w:val="002060"/>
              </w:rPr>
            </w:pPr>
            <w:r w:rsidRPr="00B130D5">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DE20BC"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99A94D4"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A4C5C43" w14:textId="77777777" w:rsidR="006015F9" w:rsidRPr="00B130D5" w:rsidRDefault="006015F9" w:rsidP="009D0B37">
            <w:pPr>
              <w:pStyle w:val="ROWTABELLA"/>
              <w:rPr>
                <w:color w:val="002060"/>
              </w:rPr>
            </w:pPr>
            <w:r w:rsidRPr="00B130D5">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7C489C" w14:textId="77777777" w:rsidR="006015F9" w:rsidRPr="00B130D5" w:rsidRDefault="006015F9" w:rsidP="009D0B37">
            <w:pPr>
              <w:pStyle w:val="ROWTABELLA"/>
              <w:rPr>
                <w:color w:val="002060"/>
              </w:rPr>
            </w:pPr>
            <w:r w:rsidRPr="00B130D5">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FA7373" w14:textId="77777777" w:rsidR="006015F9" w:rsidRPr="00B130D5" w:rsidRDefault="006015F9" w:rsidP="009D0B37">
            <w:pPr>
              <w:pStyle w:val="ROWTABELLA"/>
              <w:rPr>
                <w:color w:val="002060"/>
              </w:rPr>
            </w:pPr>
            <w:r w:rsidRPr="00B130D5">
              <w:rPr>
                <w:color w:val="002060"/>
              </w:rPr>
              <w:t>VIA OLIMPIADI</w:t>
            </w:r>
          </w:p>
        </w:tc>
      </w:tr>
      <w:tr w:rsidR="006015F9" w:rsidRPr="00B130D5" w14:paraId="5DE31D4A"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E0D1804" w14:textId="77777777" w:rsidR="006015F9" w:rsidRPr="00B130D5" w:rsidRDefault="006015F9" w:rsidP="009D0B37">
            <w:pPr>
              <w:pStyle w:val="ROWTABELLA"/>
              <w:rPr>
                <w:color w:val="002060"/>
              </w:rPr>
            </w:pPr>
            <w:r w:rsidRPr="00B130D5">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75F4E10" w14:textId="77777777" w:rsidR="006015F9" w:rsidRPr="00B130D5" w:rsidRDefault="006015F9" w:rsidP="009D0B37">
            <w:pPr>
              <w:pStyle w:val="ROWTABELLA"/>
              <w:rPr>
                <w:color w:val="002060"/>
              </w:rPr>
            </w:pPr>
            <w:r w:rsidRPr="00B130D5">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4271FC"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1BB6E7"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447430" w14:textId="77777777" w:rsidR="006015F9" w:rsidRPr="00B130D5" w:rsidRDefault="006015F9" w:rsidP="009D0B37">
            <w:pPr>
              <w:pStyle w:val="ROWTABELLA"/>
              <w:rPr>
                <w:color w:val="002060"/>
              </w:rPr>
            </w:pPr>
            <w:r w:rsidRPr="00B130D5">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2A3F17" w14:textId="77777777" w:rsidR="006015F9" w:rsidRPr="00B130D5" w:rsidRDefault="006015F9" w:rsidP="009D0B37">
            <w:pPr>
              <w:pStyle w:val="ROWTABELLA"/>
              <w:rPr>
                <w:color w:val="002060"/>
              </w:rPr>
            </w:pPr>
            <w:r w:rsidRPr="00B130D5">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C30D54" w14:textId="77777777" w:rsidR="006015F9" w:rsidRPr="00B130D5" w:rsidRDefault="006015F9" w:rsidP="009D0B37">
            <w:pPr>
              <w:pStyle w:val="ROWTABELLA"/>
              <w:rPr>
                <w:color w:val="002060"/>
              </w:rPr>
            </w:pPr>
            <w:r w:rsidRPr="00B130D5">
              <w:rPr>
                <w:color w:val="002060"/>
              </w:rPr>
              <w:t>VIA PIRANDELLO AREA MT.4</w:t>
            </w:r>
          </w:p>
        </w:tc>
      </w:tr>
      <w:tr w:rsidR="006015F9" w:rsidRPr="00B130D5" w14:paraId="3E9BA99D"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CE78E8D" w14:textId="77777777" w:rsidR="006015F9" w:rsidRPr="00B130D5" w:rsidRDefault="006015F9" w:rsidP="009D0B37">
            <w:pPr>
              <w:pStyle w:val="ROWTABELLA"/>
              <w:rPr>
                <w:color w:val="002060"/>
              </w:rPr>
            </w:pPr>
            <w:r w:rsidRPr="00B130D5">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549BEE" w14:textId="77777777" w:rsidR="006015F9" w:rsidRPr="00B130D5" w:rsidRDefault="006015F9" w:rsidP="009D0B37">
            <w:pPr>
              <w:pStyle w:val="ROWTABELLA"/>
              <w:rPr>
                <w:color w:val="002060"/>
              </w:rPr>
            </w:pPr>
            <w:r w:rsidRPr="00B130D5">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EEB1BB"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253C95" w14:textId="77777777" w:rsidR="006015F9" w:rsidRPr="00B130D5" w:rsidRDefault="006015F9" w:rsidP="009D0B37">
            <w:pPr>
              <w:pStyle w:val="ROWTABELLA"/>
              <w:rPr>
                <w:color w:val="002060"/>
              </w:rPr>
            </w:pPr>
            <w:r w:rsidRPr="00B130D5">
              <w:rPr>
                <w:color w:val="002060"/>
              </w:rPr>
              <w:t>25/01/2019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991FE77" w14:textId="77777777" w:rsidR="006015F9" w:rsidRPr="00B130D5" w:rsidRDefault="006015F9" w:rsidP="009D0B37">
            <w:pPr>
              <w:pStyle w:val="ROWTABELLA"/>
              <w:rPr>
                <w:color w:val="002060"/>
              </w:rPr>
            </w:pPr>
            <w:r w:rsidRPr="00B130D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DBE903" w14:textId="77777777" w:rsidR="006015F9" w:rsidRPr="00B130D5" w:rsidRDefault="006015F9" w:rsidP="009D0B37">
            <w:pPr>
              <w:pStyle w:val="ROWTABELLA"/>
              <w:rPr>
                <w:color w:val="002060"/>
              </w:rPr>
            </w:pPr>
            <w:r w:rsidRPr="00B130D5">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86BA09" w14:textId="77777777" w:rsidR="006015F9" w:rsidRPr="00B130D5" w:rsidRDefault="006015F9" w:rsidP="009D0B37">
            <w:pPr>
              <w:pStyle w:val="ROWTABELLA"/>
              <w:rPr>
                <w:color w:val="002060"/>
              </w:rPr>
            </w:pPr>
            <w:r w:rsidRPr="00B130D5">
              <w:rPr>
                <w:color w:val="002060"/>
              </w:rPr>
              <w:t>VIA DELLO SPORT</w:t>
            </w:r>
          </w:p>
        </w:tc>
      </w:tr>
      <w:tr w:rsidR="006015F9" w:rsidRPr="00B130D5" w14:paraId="50B5A139"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C6AFCE" w14:textId="77777777" w:rsidR="006015F9" w:rsidRPr="00B130D5" w:rsidRDefault="006015F9" w:rsidP="009D0B37">
            <w:pPr>
              <w:pStyle w:val="ROWTABELLA"/>
              <w:rPr>
                <w:color w:val="002060"/>
              </w:rPr>
            </w:pPr>
            <w:r w:rsidRPr="00B130D5">
              <w:rPr>
                <w:color w:val="002060"/>
              </w:rPr>
              <w:t>REAL ANCARIA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536A2D" w14:textId="77777777" w:rsidR="006015F9" w:rsidRPr="00B130D5" w:rsidRDefault="006015F9" w:rsidP="009D0B37">
            <w:pPr>
              <w:pStyle w:val="ROWTABELLA"/>
              <w:rPr>
                <w:color w:val="002060"/>
              </w:rPr>
            </w:pPr>
            <w:r w:rsidRPr="00B130D5">
              <w:rPr>
                <w:color w:val="002060"/>
              </w:rPr>
              <w:t>FUTSAL SANGIUSTESE A.R.L.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C1CE908"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24C9F3" w14:textId="77777777" w:rsidR="006015F9" w:rsidRPr="00B130D5" w:rsidRDefault="006015F9" w:rsidP="009D0B37">
            <w:pPr>
              <w:pStyle w:val="ROWTABELLA"/>
              <w:rPr>
                <w:color w:val="002060"/>
              </w:rPr>
            </w:pPr>
            <w:r w:rsidRPr="00B130D5">
              <w:rPr>
                <w:color w:val="002060"/>
              </w:rPr>
              <w:t>25/01/2019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643470" w14:textId="77777777" w:rsidR="006015F9" w:rsidRPr="00B130D5" w:rsidRDefault="006015F9" w:rsidP="009D0B37">
            <w:pPr>
              <w:pStyle w:val="ROWTABELLA"/>
              <w:rPr>
                <w:color w:val="002060"/>
              </w:rPr>
            </w:pPr>
            <w:r w:rsidRPr="00B130D5">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3C7944" w14:textId="77777777" w:rsidR="006015F9" w:rsidRPr="00B130D5" w:rsidRDefault="006015F9" w:rsidP="009D0B37">
            <w:pPr>
              <w:pStyle w:val="ROWTABELLA"/>
              <w:rPr>
                <w:color w:val="002060"/>
              </w:rPr>
            </w:pPr>
            <w:r w:rsidRPr="00B130D5">
              <w:rPr>
                <w:color w:val="002060"/>
              </w:rPr>
              <w:t>ANCARANO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04F19B" w14:textId="77777777" w:rsidR="006015F9" w:rsidRPr="00B130D5" w:rsidRDefault="006015F9" w:rsidP="009D0B37">
            <w:pPr>
              <w:pStyle w:val="ROWTABELLA"/>
              <w:rPr>
                <w:color w:val="002060"/>
              </w:rPr>
            </w:pPr>
            <w:r w:rsidRPr="00B130D5">
              <w:rPr>
                <w:color w:val="002060"/>
              </w:rPr>
              <w:t>VIA FONTE DI MONSIGNORE</w:t>
            </w:r>
          </w:p>
        </w:tc>
      </w:tr>
    </w:tbl>
    <w:p w14:paraId="62F6E058" w14:textId="77777777" w:rsidR="006015F9" w:rsidRPr="00B130D5" w:rsidRDefault="006015F9" w:rsidP="006015F9">
      <w:pPr>
        <w:pStyle w:val="breakline"/>
        <w:divId w:val="527259509"/>
        <w:rPr>
          <w:color w:val="002060"/>
        </w:rPr>
      </w:pPr>
    </w:p>
    <w:p w14:paraId="34098B9A"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REGIONALE CALCIO A 5 FEMMINILE</w:t>
      </w:r>
    </w:p>
    <w:p w14:paraId="4AE60959" w14:textId="77777777" w:rsidR="006015F9" w:rsidRPr="00F917AF" w:rsidRDefault="006015F9" w:rsidP="006015F9">
      <w:pPr>
        <w:pStyle w:val="TITOLOPRINC"/>
        <w:divId w:val="527259509"/>
        <w:rPr>
          <w:color w:val="002060"/>
        </w:rPr>
      </w:pPr>
      <w:r w:rsidRPr="00FF1A0B">
        <w:rPr>
          <w:color w:val="002060"/>
        </w:rPr>
        <w:t>VARIAZIONI AL PROGRAMMA GARE</w:t>
      </w:r>
    </w:p>
    <w:p w14:paraId="7601825B"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GOLD</w:t>
      </w:r>
      <w:r w:rsidRPr="000D64C6">
        <w:rPr>
          <w:rFonts w:ascii="Arial" w:hAnsi="Arial" w:cs="Arial"/>
          <w:b/>
          <w:color w:val="002060"/>
          <w:sz w:val="22"/>
          <w:szCs w:val="22"/>
          <w:u w:val="single"/>
        </w:rPr>
        <w:t>”</w:t>
      </w:r>
    </w:p>
    <w:p w14:paraId="32F2D3E5" w14:textId="77777777" w:rsidR="006015F9" w:rsidRPr="000D64C6" w:rsidRDefault="006015F9" w:rsidP="006015F9">
      <w:pPr>
        <w:pStyle w:val="Corpodeltesto21"/>
        <w:divId w:val="527259509"/>
        <w:rPr>
          <w:rFonts w:ascii="Arial" w:hAnsi="Arial" w:cs="Arial"/>
          <w:color w:val="002060"/>
          <w:sz w:val="22"/>
          <w:szCs w:val="22"/>
        </w:rPr>
      </w:pPr>
    </w:p>
    <w:p w14:paraId="28B7D554"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2F7FC8E4" w14:textId="77777777" w:rsidR="006015F9" w:rsidRPr="000D64C6" w:rsidRDefault="006015F9" w:rsidP="006015F9">
      <w:pPr>
        <w:pStyle w:val="Corpodeltesto21"/>
        <w:divId w:val="527259509"/>
        <w:rPr>
          <w:rFonts w:ascii="Arial" w:hAnsi="Arial" w:cs="Arial"/>
          <w:color w:val="002060"/>
          <w:sz w:val="22"/>
          <w:szCs w:val="22"/>
        </w:rPr>
      </w:pPr>
    </w:p>
    <w:p w14:paraId="544A9058" w14:textId="77777777"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DORICA ANUR – FUTSAL PRANDONE</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LUNEDI’ 28</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22:15</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4B905EAD" w14:textId="77777777" w:rsidR="006015F9" w:rsidRDefault="006015F9" w:rsidP="006015F9">
      <w:pPr>
        <w:pStyle w:val="Corpodeltesto21"/>
        <w:divId w:val="527259509"/>
        <w:rPr>
          <w:rFonts w:ascii="Arial" w:hAnsi="Arial" w:cs="Arial"/>
          <w:color w:val="002060"/>
          <w:sz w:val="22"/>
          <w:szCs w:val="22"/>
        </w:rPr>
      </w:pPr>
    </w:p>
    <w:p w14:paraId="7C8D0376"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SILVER – B</w:t>
      </w:r>
      <w:r w:rsidRPr="000D64C6">
        <w:rPr>
          <w:rFonts w:ascii="Arial" w:hAnsi="Arial" w:cs="Arial"/>
          <w:b/>
          <w:color w:val="002060"/>
          <w:sz w:val="22"/>
          <w:szCs w:val="22"/>
          <w:u w:val="single"/>
        </w:rPr>
        <w:t>”</w:t>
      </w:r>
    </w:p>
    <w:p w14:paraId="48CAC64B" w14:textId="77777777" w:rsidR="006015F9" w:rsidRPr="000D64C6" w:rsidRDefault="006015F9" w:rsidP="006015F9">
      <w:pPr>
        <w:pStyle w:val="Corpodeltesto21"/>
        <w:divId w:val="527259509"/>
        <w:rPr>
          <w:rFonts w:ascii="Arial" w:hAnsi="Arial" w:cs="Arial"/>
          <w:color w:val="002060"/>
          <w:sz w:val="22"/>
          <w:szCs w:val="22"/>
        </w:rPr>
      </w:pPr>
    </w:p>
    <w:p w14:paraId="262611FA"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1D8C586C" w14:textId="77777777" w:rsidR="006015F9" w:rsidRPr="000D64C6" w:rsidRDefault="006015F9" w:rsidP="006015F9">
      <w:pPr>
        <w:pStyle w:val="Corpodeltesto21"/>
        <w:divId w:val="527259509"/>
        <w:rPr>
          <w:rFonts w:ascii="Arial" w:hAnsi="Arial" w:cs="Arial"/>
          <w:color w:val="002060"/>
          <w:sz w:val="22"/>
          <w:szCs w:val="22"/>
        </w:rPr>
      </w:pPr>
    </w:p>
    <w:p w14:paraId="2C28EE58" w14:textId="77777777"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 – FUTSAL ASKL</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VENERDI’ 25</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22:00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6D3D618B" w14:textId="77777777" w:rsidR="006015F9" w:rsidRPr="00B130D5" w:rsidRDefault="006015F9" w:rsidP="006015F9">
      <w:pPr>
        <w:pStyle w:val="TITOLOPRINC"/>
        <w:divId w:val="527259509"/>
        <w:rPr>
          <w:color w:val="002060"/>
        </w:rPr>
      </w:pPr>
      <w:r w:rsidRPr="00B130D5">
        <w:rPr>
          <w:color w:val="002060"/>
        </w:rPr>
        <w:t>RISULTATI</w:t>
      </w:r>
    </w:p>
    <w:p w14:paraId="66D40017" w14:textId="77777777" w:rsidR="006015F9" w:rsidRPr="00B130D5" w:rsidRDefault="006015F9" w:rsidP="006015F9">
      <w:pPr>
        <w:pStyle w:val="breakline"/>
        <w:divId w:val="527259509"/>
        <w:rPr>
          <w:color w:val="002060"/>
        </w:rPr>
      </w:pPr>
    </w:p>
    <w:p w14:paraId="6E145017" w14:textId="77777777" w:rsidR="006015F9" w:rsidRPr="00B130D5" w:rsidRDefault="006015F9" w:rsidP="006015F9">
      <w:pPr>
        <w:pStyle w:val="SOTTOTITOLOCAMPIONATO1"/>
        <w:divId w:val="527259509"/>
        <w:rPr>
          <w:color w:val="002060"/>
        </w:rPr>
      </w:pPr>
      <w:r w:rsidRPr="00B130D5">
        <w:rPr>
          <w:color w:val="002060"/>
        </w:rPr>
        <w:t>RISULTATI UFFICIALI GARE DEL 18/01/2019</w:t>
      </w:r>
    </w:p>
    <w:p w14:paraId="1C51651D"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79A0CC98"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15F9" w:rsidRPr="00B130D5" w14:paraId="47D31C13"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2E0734A3"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D5D2DD" w14:textId="77777777" w:rsidR="006015F9" w:rsidRPr="00B130D5" w:rsidRDefault="006015F9" w:rsidP="009D0B37">
                  <w:pPr>
                    <w:pStyle w:val="HEADERTABELLA"/>
                    <w:rPr>
                      <w:color w:val="002060"/>
                    </w:rPr>
                  </w:pPr>
                  <w:r w:rsidRPr="00B130D5">
                    <w:rPr>
                      <w:color w:val="002060"/>
                    </w:rPr>
                    <w:t>GIRONE G - 5 Giornata - A</w:t>
                  </w:r>
                </w:p>
              </w:tc>
            </w:tr>
            <w:tr w:rsidR="006015F9" w:rsidRPr="00B130D5" w14:paraId="787CA178"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57B2E93" w14:textId="77777777" w:rsidR="006015F9" w:rsidRPr="00B130D5" w:rsidRDefault="006015F9" w:rsidP="009D0B37">
                  <w:pPr>
                    <w:pStyle w:val="ROWTABELLA"/>
                    <w:rPr>
                      <w:color w:val="002060"/>
                    </w:rPr>
                  </w:pPr>
                  <w:r w:rsidRPr="00B130D5">
                    <w:rPr>
                      <w:color w:val="002060"/>
                    </w:rPr>
                    <w:t>DORICA ANUR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B6A3AE" w14:textId="77777777" w:rsidR="006015F9" w:rsidRPr="00B130D5" w:rsidRDefault="006015F9" w:rsidP="009D0B37">
                  <w:pPr>
                    <w:pStyle w:val="ROWTABELLA"/>
                    <w:rPr>
                      <w:color w:val="002060"/>
                    </w:rPr>
                  </w:pPr>
                  <w:r w:rsidRPr="00B130D5">
                    <w:rPr>
                      <w:color w:val="002060"/>
                    </w:rPr>
                    <w:t>- POLISPORTIVA FILOTTRANO 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B221BB" w14:textId="77777777" w:rsidR="006015F9" w:rsidRPr="00B130D5" w:rsidRDefault="006015F9" w:rsidP="009D0B37">
                  <w:pPr>
                    <w:pStyle w:val="ROWTABELLA"/>
                    <w:jc w:val="center"/>
                    <w:rPr>
                      <w:color w:val="002060"/>
                    </w:rPr>
                  </w:pPr>
                  <w:r w:rsidRPr="00B130D5">
                    <w:rPr>
                      <w:color w:val="002060"/>
                    </w:rP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C4BC67" w14:textId="77777777" w:rsidR="006015F9" w:rsidRPr="00B130D5" w:rsidRDefault="006015F9" w:rsidP="009D0B37">
                  <w:pPr>
                    <w:pStyle w:val="ROWTABELLA"/>
                    <w:jc w:val="center"/>
                    <w:rPr>
                      <w:color w:val="002060"/>
                    </w:rPr>
                  </w:pPr>
                  <w:r w:rsidRPr="00B130D5">
                    <w:rPr>
                      <w:color w:val="002060"/>
                    </w:rPr>
                    <w:t> </w:t>
                  </w:r>
                </w:p>
              </w:tc>
            </w:tr>
            <w:tr w:rsidR="006015F9" w:rsidRPr="00B130D5" w14:paraId="3793850F"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04B6191" w14:textId="77777777" w:rsidR="006015F9" w:rsidRPr="00B130D5" w:rsidRDefault="006015F9" w:rsidP="009D0B37">
                  <w:pPr>
                    <w:pStyle w:val="ROWTABELLA"/>
                    <w:rPr>
                      <w:color w:val="002060"/>
                    </w:rPr>
                  </w:pPr>
                  <w:r w:rsidRPr="00B130D5">
                    <w:rPr>
                      <w:color w:val="002060"/>
                    </w:rPr>
                    <w:t>(1) 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EAE3F2" w14:textId="77777777" w:rsidR="006015F9" w:rsidRPr="00B130D5" w:rsidRDefault="006015F9" w:rsidP="009D0B37">
                  <w:pPr>
                    <w:pStyle w:val="ROWTABELLA"/>
                    <w:rPr>
                      <w:color w:val="002060"/>
                    </w:rPr>
                  </w:pPr>
                  <w:r w:rsidRPr="00B130D5">
                    <w:rPr>
                      <w:color w:val="002060"/>
                    </w:rPr>
                    <w:t>- CSKA CORRIDONIA C5F</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C37A6D0" w14:textId="77777777" w:rsidR="006015F9" w:rsidRPr="00B130D5" w:rsidRDefault="006015F9" w:rsidP="009D0B37">
                  <w:pPr>
                    <w:pStyle w:val="ROWTABELLA"/>
                    <w:jc w:val="center"/>
                    <w:rPr>
                      <w:color w:val="002060"/>
                    </w:rPr>
                  </w:pPr>
                  <w:r w:rsidRPr="00B130D5">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E07429E" w14:textId="77777777" w:rsidR="006015F9" w:rsidRPr="00B130D5" w:rsidRDefault="006015F9" w:rsidP="009D0B37">
                  <w:pPr>
                    <w:pStyle w:val="ROWTABELLA"/>
                    <w:jc w:val="center"/>
                    <w:rPr>
                      <w:color w:val="002060"/>
                    </w:rPr>
                  </w:pPr>
                  <w:r w:rsidRPr="00B130D5">
                    <w:rPr>
                      <w:color w:val="002060"/>
                    </w:rPr>
                    <w:t> </w:t>
                  </w:r>
                </w:p>
              </w:tc>
            </w:tr>
            <w:tr w:rsidR="006015F9" w:rsidRPr="00B130D5" w14:paraId="64AB9A93"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646C3D" w14:textId="77777777" w:rsidR="006015F9" w:rsidRPr="00B130D5" w:rsidRDefault="006015F9" w:rsidP="009D0B37">
                  <w:pPr>
                    <w:pStyle w:val="ROWTABELLA"/>
                    <w:rPr>
                      <w:color w:val="002060"/>
                    </w:rPr>
                  </w:pPr>
                  <w:r w:rsidRPr="00B130D5">
                    <w:rPr>
                      <w:color w:val="002060"/>
                    </w:rPr>
                    <w:t>PIANDIROSE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992730" w14:textId="77777777" w:rsidR="006015F9" w:rsidRPr="00B130D5" w:rsidRDefault="006015F9" w:rsidP="009D0B37">
                  <w:pPr>
                    <w:pStyle w:val="ROWTABELLA"/>
                    <w:rPr>
                      <w:color w:val="002060"/>
                    </w:rPr>
                  </w:pPr>
                  <w:r w:rsidRPr="00B130D5">
                    <w:rPr>
                      <w:color w:val="002060"/>
                    </w:rPr>
                    <w:t>- FUTSAL 100 TORRI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816422" w14:textId="77777777" w:rsidR="006015F9" w:rsidRPr="00B130D5" w:rsidRDefault="006015F9" w:rsidP="009D0B37">
                  <w:pPr>
                    <w:pStyle w:val="ROWTABELLA"/>
                    <w:jc w:val="center"/>
                    <w:rPr>
                      <w:color w:val="002060"/>
                    </w:rPr>
                  </w:pPr>
                  <w:r w:rsidRPr="00B130D5">
                    <w:rPr>
                      <w:color w:val="002060"/>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EB4465" w14:textId="77777777" w:rsidR="006015F9" w:rsidRPr="00B130D5" w:rsidRDefault="006015F9" w:rsidP="009D0B37">
                  <w:pPr>
                    <w:pStyle w:val="ROWTABELLA"/>
                    <w:jc w:val="center"/>
                    <w:rPr>
                      <w:color w:val="002060"/>
                    </w:rPr>
                  </w:pPr>
                  <w:r w:rsidRPr="00B130D5">
                    <w:rPr>
                      <w:color w:val="002060"/>
                    </w:rPr>
                    <w:t> </w:t>
                  </w:r>
                </w:p>
              </w:tc>
            </w:tr>
            <w:tr w:rsidR="006015F9" w:rsidRPr="00B130D5" w14:paraId="48D75DB1"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2655E8F9" w14:textId="77777777" w:rsidR="006015F9" w:rsidRPr="00B130D5" w:rsidRDefault="006015F9" w:rsidP="009D0B37">
                  <w:pPr>
                    <w:pStyle w:val="ROWTABELLA"/>
                    <w:rPr>
                      <w:color w:val="002060"/>
                    </w:rPr>
                  </w:pPr>
                  <w:r w:rsidRPr="00B130D5">
                    <w:rPr>
                      <w:color w:val="002060"/>
                    </w:rPr>
                    <w:t>(1) - disputata il 19/01/2019</w:t>
                  </w:r>
                </w:p>
              </w:tc>
            </w:tr>
          </w:tbl>
          <w:p w14:paraId="093222D9" w14:textId="77777777" w:rsidR="006015F9" w:rsidRPr="00B130D5" w:rsidRDefault="006015F9" w:rsidP="009D0B37">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4D57AF53"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6FA69D" w14:textId="77777777" w:rsidR="006015F9" w:rsidRPr="00B130D5" w:rsidRDefault="006015F9" w:rsidP="009D0B37">
                  <w:pPr>
                    <w:pStyle w:val="HEADERTABELLA"/>
                    <w:rPr>
                      <w:color w:val="002060"/>
                    </w:rPr>
                  </w:pPr>
                  <w:r w:rsidRPr="00B130D5">
                    <w:rPr>
                      <w:color w:val="002060"/>
                    </w:rPr>
                    <w:t>GIRONE SA - 5 Giornata - A</w:t>
                  </w:r>
                </w:p>
              </w:tc>
            </w:tr>
            <w:tr w:rsidR="006015F9" w:rsidRPr="00B130D5" w14:paraId="4A9AEBD1"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EDD846" w14:textId="77777777" w:rsidR="006015F9" w:rsidRPr="00B130D5" w:rsidRDefault="006015F9" w:rsidP="009D0B37">
                  <w:pPr>
                    <w:pStyle w:val="ROWTABELLA"/>
                    <w:rPr>
                      <w:color w:val="002060"/>
                    </w:rPr>
                  </w:pPr>
                  <w:r w:rsidRPr="00B130D5">
                    <w:rPr>
                      <w:color w:val="002060"/>
                    </w:rPr>
                    <w:t>(1) CALCIO A 5 CORINALDO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8EB618" w14:textId="77777777" w:rsidR="006015F9" w:rsidRPr="00B130D5" w:rsidRDefault="006015F9" w:rsidP="009D0B37">
                  <w:pPr>
                    <w:pStyle w:val="ROWTABELLA"/>
                    <w:rPr>
                      <w:color w:val="002060"/>
                    </w:rPr>
                  </w:pPr>
                  <w:r w:rsidRPr="00B130D5">
                    <w:rPr>
                      <w:color w:val="002060"/>
                    </w:rPr>
                    <w:t>- ATL URBINO C5 1999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EC8732" w14:textId="77777777" w:rsidR="006015F9" w:rsidRPr="00B130D5" w:rsidRDefault="006015F9" w:rsidP="009D0B37">
                  <w:pPr>
                    <w:pStyle w:val="ROWTABELLA"/>
                    <w:jc w:val="center"/>
                    <w:rPr>
                      <w:color w:val="002060"/>
                    </w:rPr>
                  </w:pPr>
                  <w:r w:rsidRPr="00B130D5">
                    <w:rPr>
                      <w:color w:val="002060"/>
                    </w:rP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0B3FCB" w14:textId="77777777" w:rsidR="006015F9" w:rsidRPr="00B130D5" w:rsidRDefault="006015F9" w:rsidP="009D0B37">
                  <w:pPr>
                    <w:pStyle w:val="ROWTABELLA"/>
                    <w:jc w:val="center"/>
                    <w:rPr>
                      <w:color w:val="002060"/>
                    </w:rPr>
                  </w:pPr>
                  <w:r w:rsidRPr="00B130D5">
                    <w:rPr>
                      <w:color w:val="002060"/>
                    </w:rPr>
                    <w:t> </w:t>
                  </w:r>
                </w:p>
              </w:tc>
            </w:tr>
            <w:tr w:rsidR="006015F9" w:rsidRPr="00B130D5" w14:paraId="090DBFA8"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4559D0D" w14:textId="77777777" w:rsidR="006015F9" w:rsidRPr="00B130D5" w:rsidRDefault="006015F9" w:rsidP="009D0B37">
                  <w:pPr>
                    <w:pStyle w:val="ROWTABELLA"/>
                    <w:rPr>
                      <w:color w:val="002060"/>
                    </w:rPr>
                  </w:pPr>
                  <w:r w:rsidRPr="00B130D5">
                    <w:rPr>
                      <w:color w:val="002060"/>
                    </w:rPr>
                    <w:t>(1) LA FENICE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376C0F5" w14:textId="77777777" w:rsidR="006015F9" w:rsidRPr="00B130D5" w:rsidRDefault="006015F9" w:rsidP="009D0B37">
                  <w:pPr>
                    <w:pStyle w:val="ROWTABELLA"/>
                    <w:rPr>
                      <w:color w:val="002060"/>
                    </w:rPr>
                  </w:pPr>
                  <w:r w:rsidRPr="00B130D5">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DD54A8D" w14:textId="77777777" w:rsidR="006015F9" w:rsidRPr="00B130D5" w:rsidRDefault="006015F9" w:rsidP="009D0B37">
                  <w:pPr>
                    <w:pStyle w:val="ROWTABELLA"/>
                    <w:jc w:val="center"/>
                    <w:rPr>
                      <w:color w:val="002060"/>
                    </w:rPr>
                  </w:pPr>
                  <w:r w:rsidRPr="00B130D5">
                    <w:rPr>
                      <w:color w:val="002060"/>
                    </w:rPr>
                    <w:t>0 - 2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A99CB01" w14:textId="77777777" w:rsidR="006015F9" w:rsidRPr="00B130D5" w:rsidRDefault="006015F9" w:rsidP="009D0B37">
                  <w:pPr>
                    <w:pStyle w:val="ROWTABELLA"/>
                    <w:jc w:val="center"/>
                    <w:rPr>
                      <w:color w:val="002060"/>
                    </w:rPr>
                  </w:pPr>
                  <w:r w:rsidRPr="00B130D5">
                    <w:rPr>
                      <w:color w:val="002060"/>
                    </w:rPr>
                    <w:t> </w:t>
                  </w:r>
                </w:p>
              </w:tc>
            </w:tr>
            <w:tr w:rsidR="006015F9" w:rsidRPr="00B130D5" w14:paraId="2184237A"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F7E3EC9" w14:textId="77777777" w:rsidR="006015F9" w:rsidRPr="00B130D5" w:rsidRDefault="006015F9" w:rsidP="009D0B37">
                  <w:pPr>
                    <w:pStyle w:val="ROWTABELLA"/>
                    <w:rPr>
                      <w:color w:val="002060"/>
                    </w:rPr>
                  </w:pPr>
                  <w:r w:rsidRPr="00B130D5">
                    <w:rPr>
                      <w:color w:val="002060"/>
                    </w:rPr>
                    <w:t>(1)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3B8C0B" w14:textId="77777777" w:rsidR="006015F9" w:rsidRPr="00B130D5" w:rsidRDefault="006015F9" w:rsidP="009D0B37">
                  <w:pPr>
                    <w:pStyle w:val="ROWTABELLA"/>
                    <w:rPr>
                      <w:color w:val="002060"/>
                    </w:rPr>
                  </w:pPr>
                  <w:r w:rsidRPr="00B130D5">
                    <w:rPr>
                      <w:color w:val="002060"/>
                    </w:rPr>
                    <w:t>- LF JESINA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7878E8" w14:textId="77777777" w:rsidR="006015F9" w:rsidRPr="00B130D5" w:rsidRDefault="006015F9" w:rsidP="009D0B37">
                  <w:pPr>
                    <w:pStyle w:val="ROWTABELLA"/>
                    <w:jc w:val="center"/>
                    <w:rPr>
                      <w:color w:val="002060"/>
                    </w:rPr>
                  </w:pPr>
                  <w:r w:rsidRPr="00B130D5">
                    <w:rPr>
                      <w:color w:val="002060"/>
                    </w:rP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C3403D" w14:textId="77777777" w:rsidR="006015F9" w:rsidRPr="00B130D5" w:rsidRDefault="006015F9" w:rsidP="009D0B37">
                  <w:pPr>
                    <w:pStyle w:val="ROWTABELLA"/>
                    <w:jc w:val="center"/>
                    <w:rPr>
                      <w:color w:val="002060"/>
                    </w:rPr>
                  </w:pPr>
                  <w:r w:rsidRPr="00B130D5">
                    <w:rPr>
                      <w:color w:val="002060"/>
                    </w:rPr>
                    <w:t> </w:t>
                  </w:r>
                </w:p>
              </w:tc>
            </w:tr>
            <w:tr w:rsidR="006015F9" w:rsidRPr="00B130D5" w14:paraId="0D10CD95"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6551C574" w14:textId="77777777" w:rsidR="006015F9" w:rsidRPr="00B130D5" w:rsidRDefault="006015F9" w:rsidP="009D0B37">
                  <w:pPr>
                    <w:pStyle w:val="ROWTABELLA"/>
                    <w:rPr>
                      <w:color w:val="002060"/>
                    </w:rPr>
                  </w:pPr>
                  <w:r w:rsidRPr="00B130D5">
                    <w:rPr>
                      <w:color w:val="002060"/>
                    </w:rPr>
                    <w:t>(1) - disputata il 20/01/2019</w:t>
                  </w:r>
                </w:p>
              </w:tc>
            </w:tr>
          </w:tbl>
          <w:p w14:paraId="58AB89D2" w14:textId="77777777" w:rsidR="006015F9" w:rsidRPr="00B130D5" w:rsidRDefault="006015F9" w:rsidP="009D0B37">
            <w:pPr>
              <w:rPr>
                <w:color w:val="002060"/>
              </w:rPr>
            </w:pPr>
          </w:p>
        </w:tc>
      </w:tr>
    </w:tbl>
    <w:p w14:paraId="08E8D621"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15F9" w:rsidRPr="00B130D5" w14:paraId="39E02042"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1D3E24A1"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6B5F91" w14:textId="77777777" w:rsidR="006015F9" w:rsidRPr="00B130D5" w:rsidRDefault="006015F9" w:rsidP="009D0B37">
                  <w:pPr>
                    <w:pStyle w:val="HEADERTABELLA"/>
                    <w:rPr>
                      <w:color w:val="002060"/>
                    </w:rPr>
                  </w:pPr>
                  <w:r w:rsidRPr="00B130D5">
                    <w:rPr>
                      <w:color w:val="002060"/>
                    </w:rPr>
                    <w:lastRenderedPageBreak/>
                    <w:t>GIRONE SB - 5 Giornata - A</w:t>
                  </w:r>
                </w:p>
              </w:tc>
            </w:tr>
            <w:tr w:rsidR="006015F9" w:rsidRPr="00B130D5" w14:paraId="06BC66D7"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0FFDFD" w14:textId="77777777" w:rsidR="006015F9" w:rsidRPr="00B130D5" w:rsidRDefault="006015F9" w:rsidP="009D0B37">
                  <w:pPr>
                    <w:pStyle w:val="ROWTABELLA"/>
                    <w:rPr>
                      <w:color w:val="002060"/>
                    </w:rPr>
                  </w:pPr>
                  <w:r w:rsidRPr="00B130D5">
                    <w:rPr>
                      <w:color w:val="002060"/>
                    </w:rPr>
                    <w:t>(1) BAYER CAPPUCCINI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8FDA62" w14:textId="77777777" w:rsidR="006015F9" w:rsidRPr="00B130D5" w:rsidRDefault="006015F9" w:rsidP="009D0B37">
                  <w:pPr>
                    <w:pStyle w:val="ROWTABELLA"/>
                    <w:rPr>
                      <w:color w:val="002060"/>
                    </w:rPr>
                  </w:pPr>
                  <w:r w:rsidRPr="00B130D5">
                    <w:rPr>
                      <w:color w:val="002060"/>
                    </w:rPr>
                    <w:t>- RIPABERARDA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B9A4AA" w14:textId="77777777" w:rsidR="006015F9" w:rsidRPr="00B130D5" w:rsidRDefault="006015F9" w:rsidP="009D0B37">
                  <w:pPr>
                    <w:pStyle w:val="ROWTABELLA"/>
                    <w:jc w:val="center"/>
                    <w:rPr>
                      <w:color w:val="002060"/>
                    </w:rPr>
                  </w:pPr>
                  <w:r w:rsidRPr="00B130D5">
                    <w:rPr>
                      <w:color w:val="002060"/>
                    </w:rP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EED70A" w14:textId="77777777" w:rsidR="006015F9" w:rsidRPr="00B130D5" w:rsidRDefault="006015F9" w:rsidP="009D0B37">
                  <w:pPr>
                    <w:pStyle w:val="ROWTABELLA"/>
                    <w:jc w:val="center"/>
                    <w:rPr>
                      <w:color w:val="002060"/>
                    </w:rPr>
                  </w:pPr>
                  <w:r w:rsidRPr="00B130D5">
                    <w:rPr>
                      <w:color w:val="002060"/>
                    </w:rPr>
                    <w:t> </w:t>
                  </w:r>
                </w:p>
              </w:tc>
            </w:tr>
            <w:tr w:rsidR="006015F9" w:rsidRPr="00B130D5" w14:paraId="69E7140D"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4C1EF2C" w14:textId="77777777" w:rsidR="006015F9" w:rsidRPr="00B130D5" w:rsidRDefault="006015F9" w:rsidP="009D0B37">
                  <w:pPr>
                    <w:pStyle w:val="ROWTABELLA"/>
                    <w:rPr>
                      <w:color w:val="002060"/>
                    </w:rPr>
                  </w:pPr>
                  <w:r w:rsidRPr="00B130D5">
                    <w:rPr>
                      <w:color w:val="002060"/>
                    </w:rPr>
                    <w:t>(1) 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010CC8" w14:textId="77777777" w:rsidR="006015F9" w:rsidRPr="00B130D5" w:rsidRDefault="006015F9" w:rsidP="009D0B37">
                  <w:pPr>
                    <w:pStyle w:val="ROWTABELLA"/>
                    <w:rPr>
                      <w:color w:val="002060"/>
                    </w:rPr>
                  </w:pPr>
                  <w:r w:rsidRPr="00B130D5">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6540510" w14:textId="77777777" w:rsidR="006015F9" w:rsidRPr="00B130D5" w:rsidRDefault="006015F9" w:rsidP="009D0B37">
                  <w:pPr>
                    <w:pStyle w:val="ROWTABELLA"/>
                    <w:jc w:val="center"/>
                    <w:rPr>
                      <w:color w:val="002060"/>
                    </w:rPr>
                  </w:pPr>
                  <w:r w:rsidRPr="00B130D5">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052F753" w14:textId="77777777" w:rsidR="006015F9" w:rsidRPr="00B130D5" w:rsidRDefault="006015F9" w:rsidP="009D0B37">
                  <w:pPr>
                    <w:pStyle w:val="ROWTABELLA"/>
                    <w:jc w:val="center"/>
                    <w:rPr>
                      <w:color w:val="002060"/>
                    </w:rPr>
                  </w:pPr>
                  <w:r w:rsidRPr="00B130D5">
                    <w:rPr>
                      <w:color w:val="002060"/>
                    </w:rPr>
                    <w:t> </w:t>
                  </w:r>
                </w:p>
              </w:tc>
            </w:tr>
            <w:tr w:rsidR="006015F9" w:rsidRPr="00B130D5" w14:paraId="4AD4A459"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F91BF3" w14:textId="77777777" w:rsidR="006015F9" w:rsidRPr="00B130D5" w:rsidRDefault="006015F9" w:rsidP="009D0B37">
                  <w:pPr>
                    <w:pStyle w:val="ROWTABELLA"/>
                    <w:rPr>
                      <w:color w:val="002060"/>
                    </w:rPr>
                  </w:pPr>
                  <w:r w:rsidRPr="00B130D5">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B22254" w14:textId="77777777" w:rsidR="006015F9" w:rsidRPr="00B130D5" w:rsidRDefault="006015F9" w:rsidP="009D0B37">
                  <w:pPr>
                    <w:pStyle w:val="ROWTABELLA"/>
                    <w:rPr>
                      <w:color w:val="002060"/>
                    </w:rPr>
                  </w:pPr>
                  <w:r w:rsidRPr="00B130D5">
                    <w:rPr>
                      <w:color w:val="002060"/>
                    </w:rPr>
                    <w:t>- MONTEVIDONESE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DBBD50" w14:textId="77777777" w:rsidR="006015F9" w:rsidRPr="00B130D5" w:rsidRDefault="006015F9" w:rsidP="009D0B37">
                  <w:pPr>
                    <w:pStyle w:val="ROWTABELLA"/>
                    <w:jc w:val="center"/>
                    <w:rPr>
                      <w:color w:val="002060"/>
                    </w:rPr>
                  </w:pPr>
                  <w:r w:rsidRPr="00B130D5">
                    <w:rPr>
                      <w:color w:val="002060"/>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FAAD3C" w14:textId="77777777" w:rsidR="006015F9" w:rsidRPr="00B130D5" w:rsidRDefault="006015F9" w:rsidP="009D0B37">
                  <w:pPr>
                    <w:pStyle w:val="ROWTABELLA"/>
                    <w:jc w:val="center"/>
                    <w:rPr>
                      <w:color w:val="002060"/>
                    </w:rPr>
                  </w:pPr>
                  <w:r w:rsidRPr="00B130D5">
                    <w:rPr>
                      <w:color w:val="002060"/>
                    </w:rPr>
                    <w:t> </w:t>
                  </w:r>
                </w:p>
              </w:tc>
            </w:tr>
            <w:tr w:rsidR="006015F9" w:rsidRPr="00B130D5" w14:paraId="70BCBDC8"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5AB1C418" w14:textId="77777777" w:rsidR="006015F9" w:rsidRPr="00B130D5" w:rsidRDefault="006015F9" w:rsidP="009D0B37">
                  <w:pPr>
                    <w:pStyle w:val="ROWTABELLA"/>
                    <w:rPr>
                      <w:color w:val="002060"/>
                    </w:rPr>
                  </w:pPr>
                  <w:r w:rsidRPr="00B130D5">
                    <w:rPr>
                      <w:color w:val="002060"/>
                    </w:rPr>
                    <w:t>(1) - disputata il 19/01/2019</w:t>
                  </w:r>
                </w:p>
              </w:tc>
            </w:tr>
          </w:tbl>
          <w:p w14:paraId="13C9A588" w14:textId="77777777" w:rsidR="006015F9" w:rsidRPr="00B130D5" w:rsidRDefault="006015F9" w:rsidP="009D0B37">
            <w:pPr>
              <w:rPr>
                <w:color w:val="002060"/>
              </w:rPr>
            </w:pPr>
          </w:p>
        </w:tc>
      </w:tr>
    </w:tbl>
    <w:p w14:paraId="66425340" w14:textId="77777777" w:rsidR="006015F9" w:rsidRPr="00B130D5" w:rsidRDefault="006015F9" w:rsidP="006015F9">
      <w:pPr>
        <w:pStyle w:val="breakline"/>
        <w:divId w:val="527259509"/>
        <w:rPr>
          <w:color w:val="002060"/>
        </w:rPr>
      </w:pPr>
    </w:p>
    <w:p w14:paraId="19809ED6" w14:textId="77777777" w:rsidR="006015F9" w:rsidRPr="00B130D5" w:rsidRDefault="006015F9" w:rsidP="006015F9">
      <w:pPr>
        <w:pStyle w:val="breakline"/>
        <w:divId w:val="527259509"/>
        <w:rPr>
          <w:color w:val="002060"/>
        </w:rPr>
      </w:pPr>
    </w:p>
    <w:p w14:paraId="765A3063" w14:textId="77777777" w:rsidR="006015F9" w:rsidRPr="00B130D5" w:rsidRDefault="006015F9" w:rsidP="006015F9">
      <w:pPr>
        <w:pStyle w:val="TITOLOPRINC"/>
        <w:divId w:val="527259509"/>
        <w:rPr>
          <w:color w:val="002060"/>
        </w:rPr>
      </w:pPr>
      <w:r w:rsidRPr="00B130D5">
        <w:rPr>
          <w:color w:val="002060"/>
        </w:rPr>
        <w:t>GIUDICE SPORTIVO</w:t>
      </w:r>
    </w:p>
    <w:p w14:paraId="7CFF2C17" w14:textId="77777777" w:rsidR="006015F9" w:rsidRPr="00B130D5" w:rsidRDefault="006015F9" w:rsidP="006015F9">
      <w:pPr>
        <w:pStyle w:val="diffida"/>
        <w:divId w:val="527259509"/>
        <w:rPr>
          <w:color w:val="002060"/>
        </w:rPr>
      </w:pPr>
      <w:r w:rsidRPr="00B130D5">
        <w:rPr>
          <w:color w:val="002060"/>
        </w:rPr>
        <w:t>Il Giudice Sportivo, Avv. Claudio Romagnoli, nella seduta del 23/01/2019, ha adottato le decisioni che di seguito integralmente si riportano:</w:t>
      </w:r>
    </w:p>
    <w:p w14:paraId="644B5E5F" w14:textId="77777777" w:rsidR="006015F9" w:rsidRPr="00B130D5" w:rsidRDefault="006015F9" w:rsidP="006015F9">
      <w:pPr>
        <w:pStyle w:val="titolo10"/>
        <w:divId w:val="527259509"/>
        <w:rPr>
          <w:color w:val="002060"/>
        </w:rPr>
      </w:pPr>
      <w:r w:rsidRPr="00B130D5">
        <w:rPr>
          <w:color w:val="002060"/>
        </w:rPr>
        <w:t xml:space="preserve">GARE DEL 18/ 1/2019 </w:t>
      </w:r>
    </w:p>
    <w:p w14:paraId="3A7051A2"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01F875A5"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33C5DA7D"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485BB2F2"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9D51DEF" w14:textId="77777777" w:rsidTr="006015F9">
        <w:trPr>
          <w:divId w:val="527259509"/>
        </w:trPr>
        <w:tc>
          <w:tcPr>
            <w:tcW w:w="2200" w:type="dxa"/>
            <w:tcMar>
              <w:top w:w="20" w:type="dxa"/>
              <w:left w:w="20" w:type="dxa"/>
              <w:bottom w:w="20" w:type="dxa"/>
              <w:right w:w="20" w:type="dxa"/>
            </w:tcMar>
            <w:vAlign w:val="center"/>
          </w:tcPr>
          <w:p w14:paraId="00ECCDFA" w14:textId="77777777" w:rsidR="006015F9" w:rsidRPr="00B130D5" w:rsidRDefault="006015F9" w:rsidP="009D0B37">
            <w:pPr>
              <w:pStyle w:val="movimento"/>
              <w:rPr>
                <w:color w:val="002060"/>
              </w:rPr>
            </w:pPr>
            <w:r w:rsidRPr="00B130D5">
              <w:rPr>
                <w:color w:val="002060"/>
              </w:rPr>
              <w:t>GASPARI MARIA FRANCESCA</w:t>
            </w:r>
          </w:p>
        </w:tc>
        <w:tc>
          <w:tcPr>
            <w:tcW w:w="2200" w:type="dxa"/>
            <w:tcMar>
              <w:top w:w="20" w:type="dxa"/>
              <w:left w:w="20" w:type="dxa"/>
              <w:bottom w:w="20" w:type="dxa"/>
              <w:right w:w="20" w:type="dxa"/>
            </w:tcMar>
            <w:vAlign w:val="center"/>
          </w:tcPr>
          <w:p w14:paraId="17A69E0E" w14:textId="77777777" w:rsidR="006015F9" w:rsidRPr="00B130D5" w:rsidRDefault="006015F9" w:rsidP="009D0B37">
            <w:pPr>
              <w:pStyle w:val="movimento2"/>
              <w:rPr>
                <w:color w:val="002060"/>
              </w:rPr>
            </w:pPr>
            <w:r w:rsidRPr="00B130D5">
              <w:rPr>
                <w:color w:val="002060"/>
              </w:rPr>
              <w:t xml:space="preserve">(FUTSAL 100 TORRI) </w:t>
            </w:r>
          </w:p>
        </w:tc>
        <w:tc>
          <w:tcPr>
            <w:tcW w:w="800" w:type="dxa"/>
            <w:tcMar>
              <w:top w:w="20" w:type="dxa"/>
              <w:left w:w="20" w:type="dxa"/>
              <w:bottom w:w="20" w:type="dxa"/>
              <w:right w:w="20" w:type="dxa"/>
            </w:tcMar>
            <w:vAlign w:val="center"/>
          </w:tcPr>
          <w:p w14:paraId="6E0A355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8ACF6B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E811A27" w14:textId="77777777" w:rsidR="006015F9" w:rsidRPr="00B130D5" w:rsidRDefault="006015F9" w:rsidP="009D0B37">
            <w:pPr>
              <w:pStyle w:val="movimento2"/>
              <w:rPr>
                <w:color w:val="002060"/>
              </w:rPr>
            </w:pPr>
            <w:r w:rsidRPr="00B130D5">
              <w:rPr>
                <w:color w:val="002060"/>
              </w:rPr>
              <w:t> </w:t>
            </w:r>
          </w:p>
        </w:tc>
      </w:tr>
    </w:tbl>
    <w:p w14:paraId="7FEA5CDF" w14:textId="77777777" w:rsidR="006015F9" w:rsidRPr="00B130D5" w:rsidRDefault="006015F9" w:rsidP="006015F9">
      <w:pPr>
        <w:pStyle w:val="titolo10"/>
        <w:divId w:val="527259509"/>
        <w:rPr>
          <w:color w:val="002060"/>
        </w:rPr>
      </w:pPr>
      <w:r w:rsidRPr="00B130D5">
        <w:rPr>
          <w:color w:val="002060"/>
        </w:rPr>
        <w:t xml:space="preserve">GARE DEL 20/ 1/2019 </w:t>
      </w:r>
    </w:p>
    <w:p w14:paraId="5CF9CB60"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75FBFF28"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5F78A734"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32B35187"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BF0015D" w14:textId="77777777" w:rsidTr="006015F9">
        <w:trPr>
          <w:divId w:val="527259509"/>
        </w:trPr>
        <w:tc>
          <w:tcPr>
            <w:tcW w:w="2200" w:type="dxa"/>
            <w:tcMar>
              <w:top w:w="20" w:type="dxa"/>
              <w:left w:w="20" w:type="dxa"/>
              <w:bottom w:w="20" w:type="dxa"/>
              <w:right w:w="20" w:type="dxa"/>
            </w:tcMar>
            <w:vAlign w:val="center"/>
          </w:tcPr>
          <w:p w14:paraId="244B8781" w14:textId="77777777" w:rsidR="006015F9" w:rsidRPr="00B130D5" w:rsidRDefault="006015F9" w:rsidP="009D0B37">
            <w:pPr>
              <w:pStyle w:val="movimento"/>
              <w:rPr>
                <w:color w:val="002060"/>
              </w:rPr>
            </w:pPr>
            <w:r w:rsidRPr="00B130D5">
              <w:rPr>
                <w:color w:val="002060"/>
              </w:rPr>
              <w:t>SAVELLI CELESTE</w:t>
            </w:r>
          </w:p>
        </w:tc>
        <w:tc>
          <w:tcPr>
            <w:tcW w:w="2200" w:type="dxa"/>
            <w:tcMar>
              <w:top w:w="20" w:type="dxa"/>
              <w:left w:w="20" w:type="dxa"/>
              <w:bottom w:w="20" w:type="dxa"/>
              <w:right w:w="20" w:type="dxa"/>
            </w:tcMar>
            <w:vAlign w:val="center"/>
          </w:tcPr>
          <w:p w14:paraId="009A2314" w14:textId="77777777" w:rsidR="006015F9" w:rsidRPr="00B130D5" w:rsidRDefault="006015F9" w:rsidP="009D0B37">
            <w:pPr>
              <w:pStyle w:val="movimento2"/>
              <w:rPr>
                <w:color w:val="002060"/>
              </w:rPr>
            </w:pPr>
            <w:r w:rsidRPr="00B130D5">
              <w:rPr>
                <w:color w:val="002060"/>
              </w:rPr>
              <w:t xml:space="preserve">(SAN MICHELE) </w:t>
            </w:r>
          </w:p>
        </w:tc>
        <w:tc>
          <w:tcPr>
            <w:tcW w:w="800" w:type="dxa"/>
            <w:tcMar>
              <w:top w:w="20" w:type="dxa"/>
              <w:left w:w="20" w:type="dxa"/>
              <w:bottom w:w="20" w:type="dxa"/>
              <w:right w:w="20" w:type="dxa"/>
            </w:tcMar>
            <w:vAlign w:val="center"/>
          </w:tcPr>
          <w:p w14:paraId="3440671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5C0D43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19A6A61" w14:textId="77777777" w:rsidR="006015F9" w:rsidRPr="00B130D5" w:rsidRDefault="006015F9" w:rsidP="009D0B37">
            <w:pPr>
              <w:pStyle w:val="movimento2"/>
              <w:rPr>
                <w:color w:val="002060"/>
              </w:rPr>
            </w:pPr>
            <w:r w:rsidRPr="00B130D5">
              <w:rPr>
                <w:color w:val="002060"/>
              </w:rPr>
              <w:t> </w:t>
            </w:r>
          </w:p>
        </w:tc>
      </w:tr>
    </w:tbl>
    <w:p w14:paraId="5171213B"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5D81308" w14:textId="77777777" w:rsidTr="006015F9">
        <w:trPr>
          <w:divId w:val="527259509"/>
        </w:trPr>
        <w:tc>
          <w:tcPr>
            <w:tcW w:w="2200" w:type="dxa"/>
            <w:tcMar>
              <w:top w:w="20" w:type="dxa"/>
              <w:left w:w="20" w:type="dxa"/>
              <w:bottom w:w="20" w:type="dxa"/>
              <w:right w:w="20" w:type="dxa"/>
            </w:tcMar>
            <w:vAlign w:val="center"/>
          </w:tcPr>
          <w:p w14:paraId="7C14A31B" w14:textId="77777777" w:rsidR="006015F9" w:rsidRPr="00B130D5" w:rsidRDefault="006015F9" w:rsidP="009D0B37">
            <w:pPr>
              <w:pStyle w:val="movimento"/>
              <w:rPr>
                <w:color w:val="002060"/>
              </w:rPr>
            </w:pPr>
            <w:r w:rsidRPr="00B130D5">
              <w:rPr>
                <w:color w:val="002060"/>
              </w:rPr>
              <w:t>LIUTI FRANCESCA</w:t>
            </w:r>
          </w:p>
        </w:tc>
        <w:tc>
          <w:tcPr>
            <w:tcW w:w="2200" w:type="dxa"/>
            <w:tcMar>
              <w:top w:w="20" w:type="dxa"/>
              <w:left w:w="20" w:type="dxa"/>
              <w:bottom w:w="20" w:type="dxa"/>
              <w:right w:w="20" w:type="dxa"/>
            </w:tcMar>
            <w:vAlign w:val="center"/>
          </w:tcPr>
          <w:p w14:paraId="3EC2385F" w14:textId="77777777" w:rsidR="006015F9" w:rsidRPr="00B130D5" w:rsidRDefault="006015F9" w:rsidP="009D0B37">
            <w:pPr>
              <w:pStyle w:val="movimento2"/>
              <w:rPr>
                <w:color w:val="002060"/>
              </w:rPr>
            </w:pPr>
            <w:r w:rsidRPr="00B130D5">
              <w:rPr>
                <w:color w:val="002060"/>
              </w:rPr>
              <w:t xml:space="preserve">(LF JESINA FEMMINILE) </w:t>
            </w:r>
          </w:p>
        </w:tc>
        <w:tc>
          <w:tcPr>
            <w:tcW w:w="800" w:type="dxa"/>
            <w:tcMar>
              <w:top w:w="20" w:type="dxa"/>
              <w:left w:w="20" w:type="dxa"/>
              <w:bottom w:w="20" w:type="dxa"/>
              <w:right w:w="20" w:type="dxa"/>
            </w:tcMar>
            <w:vAlign w:val="center"/>
          </w:tcPr>
          <w:p w14:paraId="3BF96E3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B0584A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DBDCFC2" w14:textId="77777777" w:rsidR="006015F9" w:rsidRPr="00B130D5" w:rsidRDefault="006015F9" w:rsidP="009D0B37">
            <w:pPr>
              <w:pStyle w:val="movimento2"/>
              <w:rPr>
                <w:color w:val="002060"/>
              </w:rPr>
            </w:pPr>
            <w:r w:rsidRPr="00B130D5">
              <w:rPr>
                <w:color w:val="002060"/>
              </w:rPr>
              <w:t> </w:t>
            </w:r>
          </w:p>
        </w:tc>
      </w:tr>
    </w:tbl>
    <w:p w14:paraId="4D5ECD4E"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11C9F6BD" w14:textId="77777777" w:rsidTr="006015F9">
        <w:trPr>
          <w:divId w:val="527259509"/>
        </w:trPr>
        <w:tc>
          <w:tcPr>
            <w:tcW w:w="2200" w:type="dxa"/>
            <w:tcMar>
              <w:top w:w="20" w:type="dxa"/>
              <w:left w:w="20" w:type="dxa"/>
              <w:bottom w:w="20" w:type="dxa"/>
              <w:right w:w="20" w:type="dxa"/>
            </w:tcMar>
            <w:vAlign w:val="center"/>
          </w:tcPr>
          <w:p w14:paraId="48F71A67" w14:textId="77777777" w:rsidR="006015F9" w:rsidRPr="00B130D5" w:rsidRDefault="006015F9" w:rsidP="009D0B37">
            <w:pPr>
              <w:pStyle w:val="movimento"/>
              <w:rPr>
                <w:color w:val="002060"/>
              </w:rPr>
            </w:pPr>
            <w:r w:rsidRPr="00B130D5">
              <w:rPr>
                <w:color w:val="002060"/>
              </w:rPr>
              <w:t>BIANCO ANGELA MARIA</w:t>
            </w:r>
          </w:p>
        </w:tc>
        <w:tc>
          <w:tcPr>
            <w:tcW w:w="2200" w:type="dxa"/>
            <w:tcMar>
              <w:top w:w="20" w:type="dxa"/>
              <w:left w:w="20" w:type="dxa"/>
              <w:bottom w:w="20" w:type="dxa"/>
              <w:right w:w="20" w:type="dxa"/>
            </w:tcMar>
            <w:vAlign w:val="center"/>
          </w:tcPr>
          <w:p w14:paraId="4ABCBEEE" w14:textId="77777777" w:rsidR="006015F9" w:rsidRPr="00B130D5" w:rsidRDefault="006015F9" w:rsidP="009D0B37">
            <w:pPr>
              <w:pStyle w:val="movimento2"/>
              <w:rPr>
                <w:color w:val="002060"/>
              </w:rPr>
            </w:pPr>
            <w:r w:rsidRPr="00B130D5">
              <w:rPr>
                <w:color w:val="002060"/>
              </w:rPr>
              <w:t xml:space="preserve">(ATL URBINO C5 1999) </w:t>
            </w:r>
          </w:p>
        </w:tc>
        <w:tc>
          <w:tcPr>
            <w:tcW w:w="800" w:type="dxa"/>
            <w:tcMar>
              <w:top w:w="20" w:type="dxa"/>
              <w:left w:w="20" w:type="dxa"/>
              <w:bottom w:w="20" w:type="dxa"/>
              <w:right w:w="20" w:type="dxa"/>
            </w:tcMar>
            <w:vAlign w:val="center"/>
          </w:tcPr>
          <w:p w14:paraId="45F57E5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5FB925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F29CDD3" w14:textId="77777777" w:rsidR="006015F9" w:rsidRPr="00B130D5" w:rsidRDefault="006015F9" w:rsidP="009D0B37">
            <w:pPr>
              <w:pStyle w:val="movimento2"/>
              <w:rPr>
                <w:color w:val="002060"/>
              </w:rPr>
            </w:pPr>
            <w:r w:rsidRPr="00B130D5">
              <w:rPr>
                <w:color w:val="002060"/>
              </w:rPr>
              <w:t> </w:t>
            </w:r>
          </w:p>
        </w:tc>
      </w:tr>
    </w:tbl>
    <w:p w14:paraId="0C0B7765" w14:textId="77777777" w:rsidR="006015F9" w:rsidRDefault="006015F9" w:rsidP="006015F9">
      <w:pPr>
        <w:pStyle w:val="breakline"/>
        <w:divId w:val="527259509"/>
        <w:rPr>
          <w:color w:val="002060"/>
        </w:rPr>
      </w:pPr>
    </w:p>
    <w:p w14:paraId="2EF02327"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4D815141"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75170C64" w14:textId="77777777" w:rsidR="006015F9" w:rsidRPr="00B130D5" w:rsidRDefault="006015F9" w:rsidP="006015F9">
      <w:pPr>
        <w:pStyle w:val="breakline"/>
        <w:divId w:val="527259509"/>
        <w:rPr>
          <w:color w:val="002060"/>
        </w:rPr>
      </w:pPr>
    </w:p>
    <w:p w14:paraId="10435A1B" w14:textId="77777777" w:rsidR="006015F9" w:rsidRPr="00B130D5" w:rsidRDefault="006015F9" w:rsidP="006015F9">
      <w:pPr>
        <w:pStyle w:val="TITOLOPRINC"/>
        <w:divId w:val="527259509"/>
        <w:rPr>
          <w:color w:val="002060"/>
        </w:rPr>
      </w:pPr>
      <w:r w:rsidRPr="00B130D5">
        <w:rPr>
          <w:color w:val="002060"/>
        </w:rPr>
        <w:t>CLASSIFICA</w:t>
      </w:r>
    </w:p>
    <w:p w14:paraId="02E4885E" w14:textId="77777777" w:rsidR="006015F9" w:rsidRPr="00B130D5" w:rsidRDefault="006015F9" w:rsidP="006015F9">
      <w:pPr>
        <w:pStyle w:val="breakline"/>
        <w:divId w:val="527259509"/>
        <w:rPr>
          <w:color w:val="002060"/>
        </w:rPr>
      </w:pPr>
    </w:p>
    <w:p w14:paraId="1450275D" w14:textId="77777777" w:rsidR="006015F9" w:rsidRPr="00B130D5" w:rsidRDefault="006015F9" w:rsidP="006015F9">
      <w:pPr>
        <w:pStyle w:val="breakline"/>
        <w:divId w:val="527259509"/>
        <w:rPr>
          <w:color w:val="002060"/>
        </w:rPr>
      </w:pPr>
    </w:p>
    <w:p w14:paraId="6202CA84" w14:textId="77777777" w:rsidR="006015F9" w:rsidRPr="00B130D5" w:rsidRDefault="006015F9" w:rsidP="006015F9">
      <w:pPr>
        <w:pStyle w:val="SOTTOTITOLOCAMPIONATO1"/>
        <w:divId w:val="527259509"/>
        <w:rPr>
          <w:color w:val="002060"/>
        </w:rPr>
      </w:pPr>
      <w:r w:rsidRPr="00B130D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E30C70F"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200F7C"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FEC03F"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21ED35"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95C633"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E151FE"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135157"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246F2B"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C98211"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8F778D"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EA50F5" w14:textId="77777777" w:rsidR="006015F9" w:rsidRPr="00B130D5" w:rsidRDefault="006015F9" w:rsidP="009D0B37">
            <w:pPr>
              <w:pStyle w:val="HEADERTABELLA"/>
              <w:rPr>
                <w:color w:val="002060"/>
              </w:rPr>
            </w:pPr>
            <w:r w:rsidRPr="00B130D5">
              <w:rPr>
                <w:color w:val="002060"/>
              </w:rPr>
              <w:t>PE</w:t>
            </w:r>
          </w:p>
        </w:tc>
      </w:tr>
      <w:tr w:rsidR="006015F9" w:rsidRPr="00B130D5" w14:paraId="435BD390"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0514E43" w14:textId="77777777" w:rsidR="006015F9" w:rsidRPr="00B130D5" w:rsidRDefault="006015F9" w:rsidP="009D0B37">
            <w:pPr>
              <w:pStyle w:val="ROWTABELLA"/>
              <w:rPr>
                <w:color w:val="002060"/>
              </w:rPr>
            </w:pPr>
            <w:r w:rsidRPr="00B130D5">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42293"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F511E"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7E56E"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99EC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D0EC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C19D9" w14:textId="77777777" w:rsidR="006015F9" w:rsidRPr="00B130D5" w:rsidRDefault="006015F9" w:rsidP="009D0B37">
            <w:pPr>
              <w:pStyle w:val="ROWTABELLA"/>
              <w:jc w:val="center"/>
              <w:rPr>
                <w:color w:val="002060"/>
              </w:rPr>
            </w:pPr>
            <w:r w:rsidRPr="00B130D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8467D"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50D24"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5EEED" w14:textId="77777777" w:rsidR="006015F9" w:rsidRPr="00B130D5" w:rsidRDefault="006015F9" w:rsidP="009D0B37">
            <w:pPr>
              <w:pStyle w:val="ROWTABELLA"/>
              <w:jc w:val="center"/>
              <w:rPr>
                <w:color w:val="002060"/>
              </w:rPr>
            </w:pPr>
            <w:r w:rsidRPr="00B130D5">
              <w:rPr>
                <w:color w:val="002060"/>
              </w:rPr>
              <w:t>0</w:t>
            </w:r>
          </w:p>
        </w:tc>
      </w:tr>
      <w:tr w:rsidR="006015F9" w:rsidRPr="00B130D5" w14:paraId="7BC86E7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D01082" w14:textId="77777777" w:rsidR="006015F9" w:rsidRPr="00B130D5" w:rsidRDefault="006015F9" w:rsidP="009D0B37">
            <w:pPr>
              <w:pStyle w:val="ROWTABELLA"/>
              <w:rPr>
                <w:color w:val="002060"/>
              </w:rPr>
            </w:pPr>
            <w:r w:rsidRPr="00B130D5">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612DC"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E4E4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DB0CA"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41BA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5F9E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913F7B"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D1160"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0527C"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94B3E" w14:textId="77777777" w:rsidR="006015F9" w:rsidRPr="00B130D5" w:rsidRDefault="006015F9" w:rsidP="009D0B37">
            <w:pPr>
              <w:pStyle w:val="ROWTABELLA"/>
              <w:jc w:val="center"/>
              <w:rPr>
                <w:color w:val="002060"/>
              </w:rPr>
            </w:pPr>
            <w:r w:rsidRPr="00B130D5">
              <w:rPr>
                <w:color w:val="002060"/>
              </w:rPr>
              <w:t>0</w:t>
            </w:r>
          </w:p>
        </w:tc>
      </w:tr>
      <w:tr w:rsidR="006015F9" w:rsidRPr="00B130D5" w14:paraId="5429A2DA"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422551" w14:textId="77777777" w:rsidR="006015F9" w:rsidRPr="00B130D5" w:rsidRDefault="006015F9" w:rsidP="009D0B37">
            <w:pPr>
              <w:pStyle w:val="ROWTABELLA"/>
              <w:rPr>
                <w:color w:val="002060"/>
              </w:rPr>
            </w:pPr>
            <w:r w:rsidRPr="00B130D5">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E71DD"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2F22A"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12F04"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58CB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4F1C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CEF5B"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76481"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778A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CD664" w14:textId="77777777" w:rsidR="006015F9" w:rsidRPr="00B130D5" w:rsidRDefault="006015F9" w:rsidP="009D0B37">
            <w:pPr>
              <w:pStyle w:val="ROWTABELLA"/>
              <w:jc w:val="center"/>
              <w:rPr>
                <w:color w:val="002060"/>
              </w:rPr>
            </w:pPr>
            <w:r w:rsidRPr="00B130D5">
              <w:rPr>
                <w:color w:val="002060"/>
              </w:rPr>
              <w:t>0</w:t>
            </w:r>
          </w:p>
        </w:tc>
      </w:tr>
      <w:tr w:rsidR="006015F9" w:rsidRPr="00B130D5" w14:paraId="5A0606A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596E05" w14:textId="77777777" w:rsidR="006015F9" w:rsidRPr="00B130D5" w:rsidRDefault="006015F9" w:rsidP="009D0B37">
            <w:pPr>
              <w:pStyle w:val="ROWTABELLA"/>
              <w:rPr>
                <w:color w:val="002060"/>
              </w:rPr>
            </w:pPr>
            <w:r w:rsidRPr="00B130D5">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E9413"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38A14"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4C76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2A5B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C3B8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40F39"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8B023"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9EB8E"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E934F" w14:textId="77777777" w:rsidR="006015F9" w:rsidRPr="00B130D5" w:rsidRDefault="006015F9" w:rsidP="009D0B37">
            <w:pPr>
              <w:pStyle w:val="ROWTABELLA"/>
              <w:jc w:val="center"/>
              <w:rPr>
                <w:color w:val="002060"/>
              </w:rPr>
            </w:pPr>
            <w:r w:rsidRPr="00B130D5">
              <w:rPr>
                <w:color w:val="002060"/>
              </w:rPr>
              <w:t>0</w:t>
            </w:r>
          </w:p>
        </w:tc>
      </w:tr>
      <w:tr w:rsidR="006015F9" w:rsidRPr="00B130D5" w14:paraId="5326701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3B17E7" w14:textId="77777777" w:rsidR="006015F9" w:rsidRPr="00B130D5" w:rsidRDefault="006015F9" w:rsidP="009D0B37">
            <w:pPr>
              <w:pStyle w:val="ROWTABELLA"/>
              <w:rPr>
                <w:color w:val="002060"/>
              </w:rPr>
            </w:pPr>
            <w:r w:rsidRPr="00B130D5">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10D8D3"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B03AC"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8C25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449D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091F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CB608"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009C7"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3EBF7"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01FF3" w14:textId="77777777" w:rsidR="006015F9" w:rsidRPr="00B130D5" w:rsidRDefault="006015F9" w:rsidP="009D0B37">
            <w:pPr>
              <w:pStyle w:val="ROWTABELLA"/>
              <w:jc w:val="center"/>
              <w:rPr>
                <w:color w:val="002060"/>
              </w:rPr>
            </w:pPr>
            <w:r w:rsidRPr="00B130D5">
              <w:rPr>
                <w:color w:val="002060"/>
              </w:rPr>
              <w:t>0</w:t>
            </w:r>
          </w:p>
        </w:tc>
      </w:tr>
      <w:tr w:rsidR="006015F9" w:rsidRPr="00B130D5" w14:paraId="00C87070"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A7E347" w14:textId="77777777" w:rsidR="006015F9" w:rsidRPr="00B130D5" w:rsidRDefault="006015F9" w:rsidP="009D0B37">
            <w:pPr>
              <w:pStyle w:val="ROWTABELLA"/>
              <w:rPr>
                <w:color w:val="002060"/>
              </w:rPr>
            </w:pPr>
            <w:r w:rsidRPr="00B130D5">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6CCFF"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320E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369E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2D780"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22AC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F2579"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D7A5C"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BE85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E7342" w14:textId="77777777" w:rsidR="006015F9" w:rsidRPr="00B130D5" w:rsidRDefault="006015F9" w:rsidP="009D0B37">
            <w:pPr>
              <w:pStyle w:val="ROWTABELLA"/>
              <w:jc w:val="center"/>
              <w:rPr>
                <w:color w:val="002060"/>
              </w:rPr>
            </w:pPr>
            <w:r w:rsidRPr="00B130D5">
              <w:rPr>
                <w:color w:val="002060"/>
              </w:rPr>
              <w:t>0</w:t>
            </w:r>
          </w:p>
        </w:tc>
      </w:tr>
    </w:tbl>
    <w:p w14:paraId="248E3AC7" w14:textId="77777777" w:rsidR="006015F9" w:rsidRPr="00B130D5" w:rsidRDefault="006015F9" w:rsidP="006015F9">
      <w:pPr>
        <w:pStyle w:val="breakline"/>
        <w:divId w:val="527259509"/>
        <w:rPr>
          <w:color w:val="002060"/>
        </w:rPr>
      </w:pPr>
    </w:p>
    <w:p w14:paraId="7F719FB5" w14:textId="77777777" w:rsidR="006015F9" w:rsidRPr="00B130D5" w:rsidRDefault="006015F9" w:rsidP="006015F9">
      <w:pPr>
        <w:pStyle w:val="breakline"/>
        <w:divId w:val="527259509"/>
        <w:rPr>
          <w:color w:val="002060"/>
        </w:rPr>
      </w:pPr>
    </w:p>
    <w:p w14:paraId="4508F008" w14:textId="77777777" w:rsidR="006015F9" w:rsidRPr="00B130D5" w:rsidRDefault="006015F9" w:rsidP="006015F9">
      <w:pPr>
        <w:pStyle w:val="SOTTOTITOLOCAMPIONATO1"/>
        <w:divId w:val="527259509"/>
        <w:rPr>
          <w:color w:val="002060"/>
        </w:rPr>
      </w:pPr>
      <w:r w:rsidRPr="00B130D5">
        <w:rPr>
          <w:color w:val="002060"/>
        </w:rPr>
        <w:lastRenderedPageBreak/>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5341986"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ED3C26"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293E17"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FF2B7"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4F38B7"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3F7CFA"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AA5B04"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7253EA"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09F8F8"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A12E71"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7F718E" w14:textId="77777777" w:rsidR="006015F9" w:rsidRPr="00B130D5" w:rsidRDefault="006015F9" w:rsidP="009D0B37">
            <w:pPr>
              <w:pStyle w:val="HEADERTABELLA"/>
              <w:rPr>
                <w:color w:val="002060"/>
              </w:rPr>
            </w:pPr>
            <w:r w:rsidRPr="00B130D5">
              <w:rPr>
                <w:color w:val="002060"/>
              </w:rPr>
              <w:t>PE</w:t>
            </w:r>
          </w:p>
        </w:tc>
      </w:tr>
      <w:tr w:rsidR="006015F9" w:rsidRPr="00B130D5" w14:paraId="79A2FF69"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AC3E15A" w14:textId="77777777" w:rsidR="006015F9" w:rsidRPr="00B130D5" w:rsidRDefault="006015F9" w:rsidP="009D0B37">
            <w:pPr>
              <w:pStyle w:val="ROWTABELLA"/>
              <w:rPr>
                <w:color w:val="002060"/>
              </w:rPr>
            </w:pPr>
            <w:r w:rsidRPr="00B130D5">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911F6"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2E329"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158BE"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6110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7B5C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F63557"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92977"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8926C"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60B0E" w14:textId="77777777" w:rsidR="006015F9" w:rsidRPr="00B130D5" w:rsidRDefault="006015F9" w:rsidP="009D0B37">
            <w:pPr>
              <w:pStyle w:val="ROWTABELLA"/>
              <w:jc w:val="center"/>
              <w:rPr>
                <w:color w:val="002060"/>
              </w:rPr>
            </w:pPr>
            <w:r w:rsidRPr="00B130D5">
              <w:rPr>
                <w:color w:val="002060"/>
              </w:rPr>
              <w:t>0</w:t>
            </w:r>
          </w:p>
        </w:tc>
      </w:tr>
      <w:tr w:rsidR="006015F9" w:rsidRPr="00B130D5" w14:paraId="15EC805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2D4B7D" w14:textId="77777777" w:rsidR="006015F9" w:rsidRPr="00B130D5" w:rsidRDefault="006015F9" w:rsidP="009D0B37">
            <w:pPr>
              <w:pStyle w:val="ROWTABELLA"/>
              <w:rPr>
                <w:color w:val="002060"/>
              </w:rPr>
            </w:pPr>
            <w:r w:rsidRPr="00B130D5">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5ED6D"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2418B"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94E41"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C0ED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35336"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BFC0E"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1A332"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E5D2D"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9610A" w14:textId="77777777" w:rsidR="006015F9" w:rsidRPr="00B130D5" w:rsidRDefault="006015F9" w:rsidP="009D0B37">
            <w:pPr>
              <w:pStyle w:val="ROWTABELLA"/>
              <w:jc w:val="center"/>
              <w:rPr>
                <w:color w:val="002060"/>
              </w:rPr>
            </w:pPr>
            <w:r w:rsidRPr="00B130D5">
              <w:rPr>
                <w:color w:val="002060"/>
              </w:rPr>
              <w:t>0</w:t>
            </w:r>
          </w:p>
        </w:tc>
      </w:tr>
      <w:tr w:rsidR="006015F9" w:rsidRPr="00B130D5" w14:paraId="1246A38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0577C8" w14:textId="77777777" w:rsidR="006015F9" w:rsidRPr="00B130D5" w:rsidRDefault="006015F9" w:rsidP="009D0B37">
            <w:pPr>
              <w:pStyle w:val="ROWTABELLA"/>
              <w:rPr>
                <w:color w:val="002060"/>
              </w:rPr>
            </w:pPr>
            <w:r w:rsidRPr="00B130D5">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10122"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54825"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DA8A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B059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39C9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A77F6"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18F9ED"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8BF9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B743A" w14:textId="77777777" w:rsidR="006015F9" w:rsidRPr="00B130D5" w:rsidRDefault="006015F9" w:rsidP="009D0B37">
            <w:pPr>
              <w:pStyle w:val="ROWTABELLA"/>
              <w:jc w:val="center"/>
              <w:rPr>
                <w:color w:val="002060"/>
              </w:rPr>
            </w:pPr>
            <w:r w:rsidRPr="00B130D5">
              <w:rPr>
                <w:color w:val="002060"/>
              </w:rPr>
              <w:t>0</w:t>
            </w:r>
          </w:p>
        </w:tc>
      </w:tr>
      <w:tr w:rsidR="006015F9" w:rsidRPr="00B130D5" w14:paraId="48328DC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FC05F9" w14:textId="77777777" w:rsidR="006015F9" w:rsidRPr="00B130D5" w:rsidRDefault="006015F9" w:rsidP="009D0B37">
            <w:pPr>
              <w:pStyle w:val="ROWTABELLA"/>
              <w:rPr>
                <w:color w:val="002060"/>
              </w:rPr>
            </w:pPr>
            <w:r w:rsidRPr="00B130D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E076F"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00F5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8F9D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544E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2558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7C135"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BEBB1"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DAC2E"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35A79" w14:textId="77777777" w:rsidR="006015F9" w:rsidRPr="00B130D5" w:rsidRDefault="006015F9" w:rsidP="009D0B37">
            <w:pPr>
              <w:pStyle w:val="ROWTABELLA"/>
              <w:jc w:val="center"/>
              <w:rPr>
                <w:color w:val="002060"/>
              </w:rPr>
            </w:pPr>
            <w:r w:rsidRPr="00B130D5">
              <w:rPr>
                <w:color w:val="002060"/>
              </w:rPr>
              <w:t>0</w:t>
            </w:r>
          </w:p>
        </w:tc>
      </w:tr>
      <w:tr w:rsidR="006015F9" w:rsidRPr="00B130D5" w14:paraId="446A43A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76D401" w14:textId="77777777" w:rsidR="006015F9" w:rsidRPr="00B130D5" w:rsidRDefault="006015F9" w:rsidP="009D0B37">
            <w:pPr>
              <w:pStyle w:val="ROWTABELLA"/>
              <w:rPr>
                <w:color w:val="002060"/>
              </w:rPr>
            </w:pPr>
            <w:r w:rsidRPr="00B130D5">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FFEBC"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C3A01"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A0BA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F11D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B3F3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4F4FA"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6E620"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7222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62BC7" w14:textId="77777777" w:rsidR="006015F9" w:rsidRPr="00B130D5" w:rsidRDefault="006015F9" w:rsidP="009D0B37">
            <w:pPr>
              <w:pStyle w:val="ROWTABELLA"/>
              <w:jc w:val="center"/>
              <w:rPr>
                <w:color w:val="002060"/>
              </w:rPr>
            </w:pPr>
            <w:r w:rsidRPr="00B130D5">
              <w:rPr>
                <w:color w:val="002060"/>
              </w:rPr>
              <w:t>0</w:t>
            </w:r>
          </w:p>
        </w:tc>
      </w:tr>
      <w:tr w:rsidR="006015F9" w:rsidRPr="00B130D5" w14:paraId="1FE511B2"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BB1B5F5" w14:textId="77777777" w:rsidR="006015F9" w:rsidRPr="00B130D5" w:rsidRDefault="006015F9" w:rsidP="009D0B37">
            <w:pPr>
              <w:pStyle w:val="ROWTABELLA"/>
              <w:rPr>
                <w:color w:val="002060"/>
              </w:rPr>
            </w:pPr>
            <w:r w:rsidRPr="00B130D5">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E4781"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9EEFC"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2328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A58E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1CEFE"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EB2C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D413A"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C2C1B"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4E013" w14:textId="77777777" w:rsidR="006015F9" w:rsidRPr="00B130D5" w:rsidRDefault="006015F9" w:rsidP="009D0B37">
            <w:pPr>
              <w:pStyle w:val="ROWTABELLA"/>
              <w:jc w:val="center"/>
              <w:rPr>
                <w:color w:val="002060"/>
              </w:rPr>
            </w:pPr>
            <w:r w:rsidRPr="00B130D5">
              <w:rPr>
                <w:color w:val="002060"/>
              </w:rPr>
              <w:t>0</w:t>
            </w:r>
          </w:p>
        </w:tc>
      </w:tr>
    </w:tbl>
    <w:p w14:paraId="31E49682" w14:textId="77777777" w:rsidR="006015F9" w:rsidRPr="00B130D5" w:rsidRDefault="006015F9" w:rsidP="006015F9">
      <w:pPr>
        <w:pStyle w:val="breakline"/>
        <w:divId w:val="527259509"/>
        <w:rPr>
          <w:color w:val="002060"/>
        </w:rPr>
      </w:pPr>
    </w:p>
    <w:p w14:paraId="296EBF96" w14:textId="77777777" w:rsidR="006015F9" w:rsidRPr="00B130D5" w:rsidRDefault="006015F9" w:rsidP="006015F9">
      <w:pPr>
        <w:pStyle w:val="breakline"/>
        <w:divId w:val="527259509"/>
        <w:rPr>
          <w:color w:val="002060"/>
        </w:rPr>
      </w:pPr>
    </w:p>
    <w:p w14:paraId="18B8A67A" w14:textId="77777777" w:rsidR="006015F9" w:rsidRPr="00B130D5" w:rsidRDefault="006015F9" w:rsidP="006015F9">
      <w:pPr>
        <w:pStyle w:val="SOTTOTITOLOCAMPIONATO1"/>
        <w:divId w:val="527259509"/>
        <w:rPr>
          <w:color w:val="002060"/>
        </w:rPr>
      </w:pPr>
      <w:r w:rsidRPr="00B130D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7802A931"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D746A5"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BE2E37"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FFBAA3"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A7E411"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E54CBE"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BE1CCA"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6376AE"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CCD071"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657A15"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095B5B" w14:textId="77777777" w:rsidR="006015F9" w:rsidRPr="00B130D5" w:rsidRDefault="006015F9" w:rsidP="009D0B37">
            <w:pPr>
              <w:pStyle w:val="HEADERTABELLA"/>
              <w:rPr>
                <w:color w:val="002060"/>
              </w:rPr>
            </w:pPr>
            <w:r w:rsidRPr="00B130D5">
              <w:rPr>
                <w:color w:val="002060"/>
              </w:rPr>
              <w:t>PE</w:t>
            </w:r>
          </w:p>
        </w:tc>
      </w:tr>
      <w:tr w:rsidR="006015F9" w:rsidRPr="00B130D5" w14:paraId="4D847182"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21B5D0" w14:textId="77777777" w:rsidR="006015F9" w:rsidRPr="00B130D5" w:rsidRDefault="006015F9" w:rsidP="009D0B37">
            <w:pPr>
              <w:pStyle w:val="ROWTABELLA"/>
              <w:rPr>
                <w:color w:val="002060"/>
              </w:rPr>
            </w:pPr>
            <w:r w:rsidRPr="00B130D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8AD87"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5DA07"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A0B0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6904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A6B4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D28180"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BEC4E5"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472AA"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FA5B2" w14:textId="77777777" w:rsidR="006015F9" w:rsidRPr="00B130D5" w:rsidRDefault="006015F9" w:rsidP="009D0B37">
            <w:pPr>
              <w:pStyle w:val="ROWTABELLA"/>
              <w:jc w:val="center"/>
              <w:rPr>
                <w:color w:val="002060"/>
              </w:rPr>
            </w:pPr>
            <w:r w:rsidRPr="00B130D5">
              <w:rPr>
                <w:color w:val="002060"/>
              </w:rPr>
              <w:t>0</w:t>
            </w:r>
          </w:p>
        </w:tc>
      </w:tr>
      <w:tr w:rsidR="006015F9" w:rsidRPr="00B130D5" w14:paraId="1A3E5B6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036BE1" w14:textId="77777777" w:rsidR="006015F9" w:rsidRPr="00B130D5" w:rsidRDefault="006015F9" w:rsidP="009D0B37">
            <w:pPr>
              <w:pStyle w:val="ROWTABELLA"/>
              <w:rPr>
                <w:color w:val="002060"/>
              </w:rPr>
            </w:pPr>
            <w:r w:rsidRPr="00B130D5">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E86E8"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A48F9"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E585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0D4C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0C7C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C7762"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CA186"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D70FC"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4758D" w14:textId="77777777" w:rsidR="006015F9" w:rsidRPr="00B130D5" w:rsidRDefault="006015F9" w:rsidP="009D0B37">
            <w:pPr>
              <w:pStyle w:val="ROWTABELLA"/>
              <w:jc w:val="center"/>
              <w:rPr>
                <w:color w:val="002060"/>
              </w:rPr>
            </w:pPr>
            <w:r w:rsidRPr="00B130D5">
              <w:rPr>
                <w:color w:val="002060"/>
              </w:rPr>
              <w:t>0</w:t>
            </w:r>
          </w:p>
        </w:tc>
      </w:tr>
      <w:tr w:rsidR="006015F9" w:rsidRPr="00B130D5" w14:paraId="1087F93A"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44FBDE" w14:textId="77777777" w:rsidR="006015F9" w:rsidRPr="00B130D5" w:rsidRDefault="006015F9" w:rsidP="009D0B37">
            <w:pPr>
              <w:pStyle w:val="ROWTABELLA"/>
              <w:rPr>
                <w:color w:val="002060"/>
              </w:rPr>
            </w:pPr>
            <w:r w:rsidRPr="00B130D5">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F6D1C"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98F83"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33AE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69C9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2E29E"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C87FD"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9BE6B"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AC99D"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57575" w14:textId="77777777" w:rsidR="006015F9" w:rsidRPr="00B130D5" w:rsidRDefault="006015F9" w:rsidP="009D0B37">
            <w:pPr>
              <w:pStyle w:val="ROWTABELLA"/>
              <w:jc w:val="center"/>
              <w:rPr>
                <w:color w:val="002060"/>
              </w:rPr>
            </w:pPr>
            <w:r w:rsidRPr="00B130D5">
              <w:rPr>
                <w:color w:val="002060"/>
              </w:rPr>
              <w:t>0</w:t>
            </w:r>
          </w:p>
        </w:tc>
      </w:tr>
      <w:tr w:rsidR="006015F9" w:rsidRPr="00B130D5" w14:paraId="0AB8377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70D2E1" w14:textId="77777777" w:rsidR="006015F9" w:rsidRPr="00B130D5" w:rsidRDefault="006015F9" w:rsidP="009D0B37">
            <w:pPr>
              <w:pStyle w:val="ROWTABELLA"/>
              <w:rPr>
                <w:color w:val="002060"/>
              </w:rPr>
            </w:pPr>
            <w:r w:rsidRPr="00B130D5">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56CD0B"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4E788"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2F94A"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25E2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2E8F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F392D"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11BBB"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1D17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D97E0" w14:textId="77777777" w:rsidR="006015F9" w:rsidRPr="00B130D5" w:rsidRDefault="006015F9" w:rsidP="009D0B37">
            <w:pPr>
              <w:pStyle w:val="ROWTABELLA"/>
              <w:jc w:val="center"/>
              <w:rPr>
                <w:color w:val="002060"/>
              </w:rPr>
            </w:pPr>
            <w:r w:rsidRPr="00B130D5">
              <w:rPr>
                <w:color w:val="002060"/>
              </w:rPr>
              <w:t>0</w:t>
            </w:r>
          </w:p>
        </w:tc>
      </w:tr>
      <w:tr w:rsidR="006015F9" w:rsidRPr="00B130D5" w14:paraId="393C8E0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343721" w14:textId="77777777" w:rsidR="006015F9" w:rsidRPr="00B130D5" w:rsidRDefault="006015F9" w:rsidP="009D0B37">
            <w:pPr>
              <w:pStyle w:val="ROWTABELLA"/>
              <w:rPr>
                <w:color w:val="002060"/>
              </w:rPr>
            </w:pPr>
            <w:r w:rsidRPr="00B130D5">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3CC9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CDABA"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006E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5DD8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F750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88AB8"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E8923"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FEAD1"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02B5F" w14:textId="77777777" w:rsidR="006015F9" w:rsidRPr="00B130D5" w:rsidRDefault="006015F9" w:rsidP="009D0B37">
            <w:pPr>
              <w:pStyle w:val="ROWTABELLA"/>
              <w:jc w:val="center"/>
              <w:rPr>
                <w:color w:val="002060"/>
              </w:rPr>
            </w:pPr>
            <w:r w:rsidRPr="00B130D5">
              <w:rPr>
                <w:color w:val="002060"/>
              </w:rPr>
              <w:t>0</w:t>
            </w:r>
          </w:p>
        </w:tc>
      </w:tr>
      <w:tr w:rsidR="006015F9" w:rsidRPr="00B130D5" w14:paraId="1774834A"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320F343" w14:textId="77777777" w:rsidR="006015F9" w:rsidRPr="00B130D5" w:rsidRDefault="006015F9" w:rsidP="009D0B37">
            <w:pPr>
              <w:pStyle w:val="ROWTABELLA"/>
              <w:rPr>
                <w:color w:val="002060"/>
              </w:rPr>
            </w:pPr>
            <w:r w:rsidRPr="00B130D5">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139F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89BE8"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1E67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2D27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0453E"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D2F9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7AC6B"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E424F"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2CECD" w14:textId="77777777" w:rsidR="006015F9" w:rsidRPr="00B130D5" w:rsidRDefault="006015F9" w:rsidP="009D0B37">
            <w:pPr>
              <w:pStyle w:val="ROWTABELLA"/>
              <w:jc w:val="center"/>
              <w:rPr>
                <w:color w:val="002060"/>
              </w:rPr>
            </w:pPr>
            <w:r w:rsidRPr="00B130D5">
              <w:rPr>
                <w:color w:val="002060"/>
              </w:rPr>
              <w:t>0</w:t>
            </w:r>
          </w:p>
        </w:tc>
      </w:tr>
    </w:tbl>
    <w:p w14:paraId="6BDD682D" w14:textId="77777777" w:rsidR="006015F9" w:rsidRPr="00B130D5" w:rsidRDefault="006015F9" w:rsidP="006015F9">
      <w:pPr>
        <w:pStyle w:val="breakline"/>
        <w:divId w:val="527259509"/>
        <w:rPr>
          <w:color w:val="002060"/>
        </w:rPr>
      </w:pPr>
    </w:p>
    <w:p w14:paraId="27F26C54" w14:textId="77777777" w:rsidR="006015F9" w:rsidRPr="00B130D5" w:rsidRDefault="006015F9" w:rsidP="006015F9">
      <w:pPr>
        <w:pStyle w:val="TITOLOPRINC"/>
        <w:divId w:val="527259509"/>
        <w:rPr>
          <w:color w:val="002060"/>
        </w:rPr>
      </w:pPr>
      <w:r w:rsidRPr="00B130D5">
        <w:rPr>
          <w:color w:val="002060"/>
        </w:rPr>
        <w:t>PROGRAMMA GARE</w:t>
      </w:r>
    </w:p>
    <w:p w14:paraId="1A328E3C" w14:textId="77777777" w:rsidR="006015F9" w:rsidRPr="00B130D5" w:rsidRDefault="006015F9" w:rsidP="006015F9">
      <w:pPr>
        <w:pStyle w:val="SOTTOTITOLOCAMPIONATO1"/>
        <w:divId w:val="527259509"/>
        <w:rPr>
          <w:color w:val="002060"/>
        </w:rPr>
      </w:pPr>
      <w:r w:rsidRPr="00B130D5">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1"/>
        <w:gridCol w:w="385"/>
        <w:gridCol w:w="898"/>
        <w:gridCol w:w="1182"/>
        <w:gridCol w:w="1553"/>
        <w:gridCol w:w="1555"/>
      </w:tblGrid>
      <w:tr w:rsidR="006015F9" w:rsidRPr="00B130D5" w14:paraId="581816ED"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8764B9"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2FC748"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FCBFDE"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596FA8"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1D48DC"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810F0B"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2ADAC9"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735F726E"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346DFF" w14:textId="77777777" w:rsidR="006015F9" w:rsidRPr="00B130D5" w:rsidRDefault="006015F9" w:rsidP="009D0B37">
            <w:pPr>
              <w:pStyle w:val="ROWTABELLA"/>
              <w:rPr>
                <w:color w:val="002060"/>
              </w:rPr>
            </w:pPr>
            <w:r w:rsidRPr="00B130D5">
              <w:rPr>
                <w:color w:val="002060"/>
              </w:rPr>
              <w:t>PIANDIROSE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6C98B2" w14:textId="77777777" w:rsidR="006015F9" w:rsidRPr="00B130D5" w:rsidRDefault="006015F9" w:rsidP="009D0B37">
            <w:pPr>
              <w:pStyle w:val="ROWTABELLA"/>
              <w:rPr>
                <w:color w:val="002060"/>
              </w:rPr>
            </w:pPr>
            <w:r w:rsidRPr="00B130D5">
              <w:rPr>
                <w:color w:val="002060"/>
              </w:rPr>
              <w:t>CSKA CORRIDONIA C5F</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62A9BF7"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AE0827" w14:textId="77777777" w:rsidR="006015F9" w:rsidRPr="00B130D5" w:rsidRDefault="006015F9" w:rsidP="009D0B37">
            <w:pPr>
              <w:pStyle w:val="ROWTABELLA"/>
              <w:rPr>
                <w:color w:val="002060"/>
              </w:rPr>
            </w:pPr>
            <w:r w:rsidRPr="00B130D5">
              <w:rPr>
                <w:color w:val="002060"/>
              </w:rPr>
              <w:t>24/01/2019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7BAD90" w14:textId="77777777" w:rsidR="006015F9" w:rsidRPr="00B130D5" w:rsidRDefault="006015F9" w:rsidP="009D0B37">
            <w:pPr>
              <w:pStyle w:val="ROWTABELLA"/>
              <w:rPr>
                <w:color w:val="002060"/>
              </w:rPr>
            </w:pPr>
            <w:r w:rsidRPr="00B130D5">
              <w:rPr>
                <w:color w:val="002060"/>
              </w:rPr>
              <w:t>PALAZZETTO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BE4EA6" w14:textId="77777777" w:rsidR="006015F9" w:rsidRPr="00B130D5" w:rsidRDefault="006015F9" w:rsidP="009D0B37">
            <w:pPr>
              <w:pStyle w:val="ROWTABELLA"/>
              <w:rPr>
                <w:color w:val="002060"/>
              </w:rPr>
            </w:pPr>
            <w:r w:rsidRPr="00B130D5">
              <w:rPr>
                <w:color w:val="002060"/>
              </w:rPr>
              <w:t>SANT'IPPOLITO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DBE7FC" w14:textId="77777777" w:rsidR="006015F9" w:rsidRPr="00B130D5" w:rsidRDefault="006015F9" w:rsidP="009D0B37">
            <w:pPr>
              <w:pStyle w:val="ROWTABELLA"/>
              <w:rPr>
                <w:color w:val="002060"/>
              </w:rPr>
            </w:pPr>
            <w:r w:rsidRPr="00B130D5">
              <w:rPr>
                <w:color w:val="002060"/>
              </w:rPr>
              <w:t>VIA ROMA, SNC</w:t>
            </w:r>
          </w:p>
        </w:tc>
      </w:tr>
      <w:tr w:rsidR="006015F9" w:rsidRPr="00B130D5" w14:paraId="3799BE3B"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B5D588" w14:textId="77777777" w:rsidR="006015F9" w:rsidRPr="00B130D5" w:rsidRDefault="006015F9" w:rsidP="009D0B37">
            <w:pPr>
              <w:pStyle w:val="ROWTABELLA"/>
              <w:rPr>
                <w:color w:val="002060"/>
              </w:rPr>
            </w:pPr>
            <w:r w:rsidRPr="00B130D5">
              <w:rPr>
                <w:color w:val="002060"/>
              </w:rPr>
              <w:t>POLISPORTIVA FILOTTRANO 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CD87B6" w14:textId="77777777" w:rsidR="006015F9" w:rsidRPr="00B130D5" w:rsidRDefault="006015F9" w:rsidP="009D0B37">
            <w:pPr>
              <w:pStyle w:val="ROWTABELLA"/>
              <w:rPr>
                <w:color w:val="002060"/>
              </w:rPr>
            </w:pPr>
            <w:r w:rsidRPr="00B130D5">
              <w:rPr>
                <w:color w:val="002060"/>
              </w:rPr>
              <w:t>FUTSAL 100 TORRI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DC51FF"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F42674D" w14:textId="77777777" w:rsidR="006015F9" w:rsidRPr="00B130D5" w:rsidRDefault="006015F9" w:rsidP="009D0B37">
            <w:pPr>
              <w:pStyle w:val="ROWTABELLA"/>
              <w:rPr>
                <w:color w:val="002060"/>
              </w:rPr>
            </w:pPr>
            <w:r w:rsidRPr="00B130D5">
              <w:rPr>
                <w:color w:val="002060"/>
              </w:rPr>
              <w:t>26/01/2019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81A946" w14:textId="77777777" w:rsidR="006015F9" w:rsidRPr="00B130D5" w:rsidRDefault="006015F9" w:rsidP="009D0B37">
            <w:pPr>
              <w:pStyle w:val="ROWTABELLA"/>
              <w:rPr>
                <w:color w:val="002060"/>
              </w:rPr>
            </w:pPr>
            <w:r w:rsidRPr="00B130D5">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47BF86" w14:textId="77777777" w:rsidR="006015F9" w:rsidRPr="00B130D5" w:rsidRDefault="006015F9" w:rsidP="009D0B37">
            <w:pPr>
              <w:pStyle w:val="ROWTABELLA"/>
              <w:rPr>
                <w:color w:val="002060"/>
              </w:rPr>
            </w:pPr>
            <w:r w:rsidRPr="00B130D5">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8B7F27" w14:textId="77777777" w:rsidR="006015F9" w:rsidRPr="00B130D5" w:rsidRDefault="006015F9" w:rsidP="009D0B37">
            <w:pPr>
              <w:pStyle w:val="ROWTABELLA"/>
              <w:rPr>
                <w:color w:val="002060"/>
              </w:rPr>
            </w:pPr>
            <w:r w:rsidRPr="00B130D5">
              <w:rPr>
                <w:color w:val="002060"/>
              </w:rPr>
              <w:t>VIA GEMME, 13</w:t>
            </w:r>
          </w:p>
        </w:tc>
      </w:tr>
      <w:tr w:rsidR="006015F9" w:rsidRPr="00B130D5" w14:paraId="0EE48825"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023A6B7" w14:textId="77777777" w:rsidR="006015F9" w:rsidRPr="00B130D5" w:rsidRDefault="006015F9" w:rsidP="009D0B37">
            <w:pPr>
              <w:pStyle w:val="ROWTABELLA"/>
              <w:rPr>
                <w:color w:val="002060"/>
              </w:rPr>
            </w:pPr>
            <w:r w:rsidRPr="00B130D5">
              <w:rPr>
                <w:color w:val="002060"/>
              </w:rPr>
              <w:t>DORICA ANUR</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BF86B0" w14:textId="77777777" w:rsidR="006015F9" w:rsidRPr="00B130D5" w:rsidRDefault="006015F9" w:rsidP="009D0B37">
            <w:pPr>
              <w:pStyle w:val="ROWTABELLA"/>
              <w:rPr>
                <w:color w:val="002060"/>
              </w:rPr>
            </w:pPr>
            <w:r w:rsidRPr="00B130D5">
              <w:rPr>
                <w:color w:val="002060"/>
              </w:rPr>
              <w:t>FUTSAL PRANDONE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89EB6FF"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DF4328" w14:textId="77777777" w:rsidR="006015F9" w:rsidRPr="00B130D5" w:rsidRDefault="006015F9" w:rsidP="009D0B37">
            <w:pPr>
              <w:pStyle w:val="ROWTABELLA"/>
              <w:rPr>
                <w:color w:val="002060"/>
              </w:rPr>
            </w:pPr>
            <w:r w:rsidRPr="00B130D5">
              <w:rPr>
                <w:color w:val="002060"/>
              </w:rPr>
              <w:t>28/01/2019 22:15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202C4D" w14:textId="77777777" w:rsidR="006015F9" w:rsidRPr="00B130D5" w:rsidRDefault="006015F9" w:rsidP="009D0B37">
            <w:pPr>
              <w:pStyle w:val="ROWTABELLA"/>
              <w:rPr>
                <w:color w:val="002060"/>
              </w:rPr>
            </w:pPr>
            <w:r w:rsidRPr="00B130D5">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50467D" w14:textId="77777777" w:rsidR="006015F9" w:rsidRPr="00B130D5" w:rsidRDefault="006015F9" w:rsidP="009D0B37">
            <w:pPr>
              <w:pStyle w:val="ROWTABELLA"/>
              <w:rPr>
                <w:color w:val="002060"/>
              </w:rPr>
            </w:pPr>
            <w:r w:rsidRPr="00B130D5">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ACEBF3" w14:textId="77777777" w:rsidR="006015F9" w:rsidRPr="00B130D5" w:rsidRDefault="006015F9" w:rsidP="009D0B37">
            <w:pPr>
              <w:pStyle w:val="ROWTABELLA"/>
              <w:rPr>
                <w:color w:val="002060"/>
              </w:rPr>
            </w:pPr>
            <w:r w:rsidRPr="00B130D5">
              <w:rPr>
                <w:color w:val="002060"/>
              </w:rPr>
              <w:t>VIA MONTEPELAGO</w:t>
            </w:r>
          </w:p>
        </w:tc>
      </w:tr>
    </w:tbl>
    <w:p w14:paraId="7047B620" w14:textId="77777777" w:rsidR="006015F9" w:rsidRPr="00B130D5" w:rsidRDefault="006015F9" w:rsidP="006015F9">
      <w:pPr>
        <w:pStyle w:val="breakline"/>
        <w:divId w:val="527259509"/>
        <w:rPr>
          <w:color w:val="002060"/>
        </w:rPr>
      </w:pPr>
    </w:p>
    <w:p w14:paraId="0A22DCCB" w14:textId="77777777" w:rsidR="006015F9" w:rsidRPr="00B130D5" w:rsidRDefault="006015F9" w:rsidP="006015F9">
      <w:pPr>
        <w:pStyle w:val="breakline"/>
        <w:divId w:val="527259509"/>
        <w:rPr>
          <w:color w:val="002060"/>
        </w:rPr>
      </w:pPr>
    </w:p>
    <w:p w14:paraId="767D1243" w14:textId="77777777" w:rsidR="006015F9" w:rsidRPr="00B130D5" w:rsidRDefault="006015F9" w:rsidP="006015F9">
      <w:pPr>
        <w:pStyle w:val="breakline"/>
        <w:divId w:val="527259509"/>
        <w:rPr>
          <w:color w:val="002060"/>
        </w:rPr>
      </w:pPr>
    </w:p>
    <w:p w14:paraId="37328F39" w14:textId="77777777" w:rsidR="006015F9" w:rsidRPr="00B130D5" w:rsidRDefault="006015F9" w:rsidP="006015F9">
      <w:pPr>
        <w:pStyle w:val="SOTTOTITOLOCAMPIONATO1"/>
        <w:divId w:val="527259509"/>
        <w:rPr>
          <w:color w:val="002060"/>
        </w:rPr>
      </w:pPr>
      <w:r w:rsidRPr="00B130D5">
        <w:rPr>
          <w:color w:val="002060"/>
        </w:rPr>
        <w:t>GIRONE SA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015F9" w:rsidRPr="00B130D5" w14:paraId="13ABE3C5"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AD535A"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636EC5"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9D7BEA"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A7C60F"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65DF47"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33789D"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A7065D"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2B3776FF"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4DC911" w14:textId="77777777" w:rsidR="006015F9" w:rsidRPr="00B130D5" w:rsidRDefault="006015F9" w:rsidP="009D0B37">
            <w:pPr>
              <w:pStyle w:val="ROWTABELLA"/>
              <w:rPr>
                <w:color w:val="002060"/>
              </w:rPr>
            </w:pPr>
            <w:r w:rsidRPr="00B130D5">
              <w:rPr>
                <w:color w:val="002060"/>
              </w:rPr>
              <w:t>LF JESINA FEMMINILE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277C78" w14:textId="77777777" w:rsidR="006015F9" w:rsidRPr="00B130D5" w:rsidRDefault="006015F9" w:rsidP="009D0B37">
            <w:pPr>
              <w:pStyle w:val="ROWTABELLA"/>
              <w:rPr>
                <w:color w:val="002060"/>
              </w:rPr>
            </w:pPr>
            <w:r w:rsidRPr="00B130D5">
              <w:rPr>
                <w:color w:val="002060"/>
              </w:rPr>
              <w:t>ATL URBINO C5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0DF0BFE"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DBE79D" w14:textId="77777777" w:rsidR="006015F9" w:rsidRPr="00B130D5" w:rsidRDefault="006015F9" w:rsidP="009D0B37">
            <w:pPr>
              <w:pStyle w:val="ROWTABELLA"/>
              <w:rPr>
                <w:color w:val="002060"/>
              </w:rPr>
            </w:pPr>
            <w:r w:rsidRPr="00B130D5">
              <w:rPr>
                <w:color w:val="002060"/>
              </w:rPr>
              <w:t>26/01/2019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5151CB" w14:textId="77777777" w:rsidR="006015F9" w:rsidRPr="00B130D5" w:rsidRDefault="006015F9" w:rsidP="009D0B37">
            <w:pPr>
              <w:pStyle w:val="ROWTABELLA"/>
              <w:rPr>
                <w:color w:val="002060"/>
              </w:rPr>
            </w:pPr>
            <w:r w:rsidRPr="00B130D5">
              <w:rPr>
                <w:color w:val="002060"/>
              </w:rPr>
              <w:t>PALASPORT "ZANNONI 2"</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BBB7D4" w14:textId="77777777" w:rsidR="006015F9" w:rsidRPr="00B130D5" w:rsidRDefault="006015F9" w:rsidP="009D0B37">
            <w:pPr>
              <w:pStyle w:val="ROWTABELLA"/>
              <w:rPr>
                <w:color w:val="002060"/>
              </w:rPr>
            </w:pPr>
            <w:r w:rsidRPr="00B130D5">
              <w:rPr>
                <w:color w:val="002060"/>
              </w:rP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882D1C" w14:textId="77777777" w:rsidR="006015F9" w:rsidRPr="00B130D5" w:rsidRDefault="006015F9" w:rsidP="009D0B37">
            <w:pPr>
              <w:pStyle w:val="ROWTABELLA"/>
              <w:rPr>
                <w:color w:val="002060"/>
              </w:rPr>
            </w:pPr>
            <w:r w:rsidRPr="00B130D5">
              <w:rPr>
                <w:color w:val="002060"/>
              </w:rPr>
              <w:t>VIA ZANNONI</w:t>
            </w:r>
          </w:p>
        </w:tc>
      </w:tr>
      <w:tr w:rsidR="006015F9" w:rsidRPr="00B130D5" w14:paraId="2E8A92FE"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9DCD6BA" w14:textId="77777777" w:rsidR="006015F9" w:rsidRPr="00B130D5" w:rsidRDefault="006015F9" w:rsidP="009D0B37">
            <w:pPr>
              <w:pStyle w:val="ROWTABELLA"/>
              <w:rPr>
                <w:color w:val="002060"/>
              </w:rPr>
            </w:pPr>
            <w:r w:rsidRPr="00B130D5">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82658FC" w14:textId="77777777" w:rsidR="006015F9" w:rsidRPr="00B130D5" w:rsidRDefault="006015F9" w:rsidP="009D0B37">
            <w:pPr>
              <w:pStyle w:val="ROWTABELLA"/>
              <w:rPr>
                <w:color w:val="002060"/>
              </w:rPr>
            </w:pPr>
            <w:r w:rsidRPr="00B130D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30BD52"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DBE3B5" w14:textId="77777777" w:rsidR="006015F9" w:rsidRPr="00B130D5" w:rsidRDefault="006015F9" w:rsidP="009D0B37">
            <w:pPr>
              <w:pStyle w:val="ROWTABELLA"/>
              <w:rPr>
                <w:color w:val="002060"/>
              </w:rPr>
            </w:pPr>
            <w:r w:rsidRPr="00B130D5">
              <w:rPr>
                <w:color w:val="002060"/>
              </w:rPr>
              <w:t>27/01/2019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BB6667" w14:textId="77777777" w:rsidR="006015F9" w:rsidRPr="00B130D5" w:rsidRDefault="006015F9" w:rsidP="009D0B37">
            <w:pPr>
              <w:pStyle w:val="ROWTABELLA"/>
              <w:rPr>
                <w:color w:val="002060"/>
              </w:rPr>
            </w:pPr>
            <w:r w:rsidRPr="00B130D5">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545A7B" w14:textId="77777777" w:rsidR="006015F9" w:rsidRPr="00B130D5" w:rsidRDefault="006015F9" w:rsidP="009D0B37">
            <w:pPr>
              <w:pStyle w:val="ROWTABELLA"/>
              <w:rPr>
                <w:color w:val="002060"/>
              </w:rPr>
            </w:pPr>
            <w:r w:rsidRPr="00B130D5">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1FEB16" w14:textId="77777777" w:rsidR="006015F9" w:rsidRPr="00B130D5" w:rsidRDefault="006015F9" w:rsidP="009D0B37">
            <w:pPr>
              <w:pStyle w:val="ROWTABELLA"/>
              <w:rPr>
                <w:color w:val="002060"/>
              </w:rPr>
            </w:pPr>
            <w:r w:rsidRPr="00B130D5">
              <w:rPr>
                <w:color w:val="002060"/>
              </w:rPr>
              <w:t>VIA BORGO DI SOTTO</w:t>
            </w:r>
          </w:p>
        </w:tc>
      </w:tr>
      <w:tr w:rsidR="006015F9" w:rsidRPr="00B130D5" w14:paraId="08E46DEA"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35F89C" w14:textId="77777777" w:rsidR="006015F9" w:rsidRPr="00B130D5" w:rsidRDefault="006015F9" w:rsidP="009D0B37">
            <w:pPr>
              <w:pStyle w:val="ROWTABELLA"/>
              <w:rPr>
                <w:color w:val="002060"/>
              </w:rPr>
            </w:pPr>
            <w:r w:rsidRPr="00B130D5">
              <w:rPr>
                <w:color w:val="002060"/>
              </w:rPr>
              <w:t>SAN MICHELE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8F4672" w14:textId="77777777" w:rsidR="006015F9" w:rsidRPr="00B130D5" w:rsidRDefault="006015F9" w:rsidP="009D0B37">
            <w:pPr>
              <w:pStyle w:val="ROWTABELLA"/>
              <w:rPr>
                <w:color w:val="002060"/>
              </w:rPr>
            </w:pPr>
            <w:r w:rsidRPr="00B130D5">
              <w:rPr>
                <w:color w:val="002060"/>
              </w:rPr>
              <w:t>LA FENICE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D8E7215"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BB7455" w14:textId="77777777" w:rsidR="006015F9" w:rsidRPr="00B130D5" w:rsidRDefault="006015F9" w:rsidP="009D0B37">
            <w:pPr>
              <w:pStyle w:val="ROWTABELLA"/>
              <w:rPr>
                <w:color w:val="002060"/>
              </w:rPr>
            </w:pPr>
            <w:r w:rsidRPr="00B130D5">
              <w:rPr>
                <w:color w:val="002060"/>
              </w:rPr>
              <w:t>27/01/2019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6ABF83" w14:textId="77777777" w:rsidR="006015F9" w:rsidRPr="00B130D5" w:rsidRDefault="006015F9" w:rsidP="009D0B37">
            <w:pPr>
              <w:pStyle w:val="ROWTABELLA"/>
              <w:rPr>
                <w:color w:val="002060"/>
              </w:rPr>
            </w:pPr>
            <w:r w:rsidRPr="00B130D5">
              <w:rPr>
                <w:color w:val="002060"/>
              </w:rP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41EE3D" w14:textId="77777777" w:rsidR="006015F9" w:rsidRPr="00B130D5" w:rsidRDefault="006015F9" w:rsidP="009D0B37">
            <w:pPr>
              <w:pStyle w:val="ROWTABELLA"/>
              <w:rPr>
                <w:color w:val="002060"/>
              </w:rPr>
            </w:pPr>
            <w:r w:rsidRPr="00B130D5">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5D787E" w14:textId="77777777" w:rsidR="006015F9" w:rsidRPr="00B130D5" w:rsidRDefault="006015F9" w:rsidP="009D0B37">
            <w:pPr>
              <w:pStyle w:val="ROWTABELLA"/>
              <w:rPr>
                <w:color w:val="002060"/>
              </w:rPr>
            </w:pPr>
            <w:r w:rsidRPr="00B130D5">
              <w:rPr>
                <w:color w:val="002060"/>
              </w:rPr>
              <w:t>VIA LORETO</w:t>
            </w:r>
          </w:p>
        </w:tc>
      </w:tr>
    </w:tbl>
    <w:p w14:paraId="3E597250" w14:textId="77777777" w:rsidR="006015F9" w:rsidRPr="00B130D5" w:rsidRDefault="006015F9" w:rsidP="006015F9">
      <w:pPr>
        <w:pStyle w:val="breakline"/>
        <w:divId w:val="527259509"/>
        <w:rPr>
          <w:color w:val="002060"/>
        </w:rPr>
      </w:pPr>
    </w:p>
    <w:p w14:paraId="08834BC5" w14:textId="77777777" w:rsidR="006015F9" w:rsidRPr="00B130D5" w:rsidRDefault="006015F9" w:rsidP="006015F9">
      <w:pPr>
        <w:pStyle w:val="breakline"/>
        <w:divId w:val="527259509"/>
        <w:rPr>
          <w:color w:val="002060"/>
        </w:rPr>
      </w:pPr>
    </w:p>
    <w:p w14:paraId="2FFE7CD7" w14:textId="77777777" w:rsidR="006015F9" w:rsidRPr="00B130D5" w:rsidRDefault="006015F9" w:rsidP="006015F9">
      <w:pPr>
        <w:pStyle w:val="breakline"/>
        <w:divId w:val="527259509"/>
        <w:rPr>
          <w:color w:val="002060"/>
        </w:rPr>
      </w:pPr>
    </w:p>
    <w:p w14:paraId="51080764" w14:textId="77777777" w:rsidR="006015F9" w:rsidRPr="00B130D5" w:rsidRDefault="006015F9" w:rsidP="006015F9">
      <w:pPr>
        <w:pStyle w:val="SOTTOTITOLOCAMPIONATO1"/>
        <w:divId w:val="527259509"/>
        <w:rPr>
          <w:color w:val="002060"/>
        </w:rPr>
      </w:pPr>
      <w:r w:rsidRPr="00B130D5">
        <w:rPr>
          <w:color w:val="002060"/>
        </w:rPr>
        <w:t>GIRONE SB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10"/>
        <w:gridCol w:w="385"/>
        <w:gridCol w:w="898"/>
        <w:gridCol w:w="1192"/>
        <w:gridCol w:w="1545"/>
        <w:gridCol w:w="1545"/>
      </w:tblGrid>
      <w:tr w:rsidR="006015F9" w:rsidRPr="00B130D5" w14:paraId="4F519879"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106583"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1338CA"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76944B"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23E534"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1CBB36"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46A663"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69FE66"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3E8A2748"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5338E5" w14:textId="77777777" w:rsidR="006015F9" w:rsidRPr="00B130D5" w:rsidRDefault="006015F9" w:rsidP="009D0B37">
            <w:pPr>
              <w:pStyle w:val="ROWTABELLA"/>
              <w:rPr>
                <w:color w:val="002060"/>
              </w:rPr>
            </w:pPr>
            <w:r w:rsidRPr="00B130D5">
              <w:rPr>
                <w:color w:val="002060"/>
              </w:rPr>
              <w:t>MONTEVIDONESE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BA61FC" w14:textId="77777777" w:rsidR="006015F9" w:rsidRPr="00B130D5" w:rsidRDefault="006015F9" w:rsidP="009D0B37">
            <w:pPr>
              <w:pStyle w:val="ROWTABELLA"/>
              <w:rPr>
                <w:color w:val="002060"/>
              </w:rPr>
            </w:pPr>
            <w:r w:rsidRPr="00B130D5">
              <w:rPr>
                <w:color w:val="002060"/>
              </w:rPr>
              <w:t>RIPABERARDA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84DF49D"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ADEC73" w14:textId="77777777" w:rsidR="006015F9" w:rsidRPr="00B130D5" w:rsidRDefault="006015F9" w:rsidP="009D0B37">
            <w:pPr>
              <w:pStyle w:val="ROWTABELLA"/>
              <w:rPr>
                <w:color w:val="002060"/>
              </w:rPr>
            </w:pPr>
            <w:r w:rsidRPr="00B130D5">
              <w:rPr>
                <w:color w:val="002060"/>
              </w:rPr>
              <w:t>25/01/2019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54C135" w14:textId="77777777" w:rsidR="006015F9" w:rsidRPr="00B130D5" w:rsidRDefault="006015F9" w:rsidP="009D0B37">
            <w:pPr>
              <w:pStyle w:val="ROWTABELLA"/>
              <w:rPr>
                <w:color w:val="002060"/>
              </w:rPr>
            </w:pPr>
            <w:r w:rsidRPr="00B130D5">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84E864" w14:textId="77777777" w:rsidR="006015F9" w:rsidRPr="00B130D5" w:rsidRDefault="006015F9" w:rsidP="009D0B37">
            <w:pPr>
              <w:pStyle w:val="ROWTABELLA"/>
              <w:rPr>
                <w:color w:val="002060"/>
              </w:rPr>
            </w:pPr>
            <w:r w:rsidRPr="00B130D5">
              <w:rPr>
                <w:color w:val="002060"/>
              </w:rPr>
              <w:t>MONTE VIDON CORRADO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D431E0" w14:textId="77777777" w:rsidR="006015F9" w:rsidRPr="00B130D5" w:rsidRDefault="006015F9" w:rsidP="009D0B37">
            <w:pPr>
              <w:pStyle w:val="ROWTABELLA"/>
              <w:rPr>
                <w:color w:val="002060"/>
              </w:rPr>
            </w:pPr>
            <w:r w:rsidRPr="00B130D5">
              <w:rPr>
                <w:color w:val="002060"/>
              </w:rPr>
              <w:t>VIA PIAVE 8</w:t>
            </w:r>
          </w:p>
        </w:tc>
      </w:tr>
      <w:tr w:rsidR="006015F9" w:rsidRPr="00B130D5" w14:paraId="1482A8DC"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511C4E1" w14:textId="77777777" w:rsidR="006015F9" w:rsidRPr="00B130D5" w:rsidRDefault="006015F9" w:rsidP="009D0B37">
            <w:pPr>
              <w:pStyle w:val="ROWTABELLA"/>
              <w:rPr>
                <w:color w:val="002060"/>
              </w:rPr>
            </w:pPr>
            <w:r w:rsidRPr="00B130D5">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BACFC5" w14:textId="77777777" w:rsidR="006015F9" w:rsidRPr="00B130D5" w:rsidRDefault="006015F9" w:rsidP="009D0B37">
            <w:pPr>
              <w:pStyle w:val="ROWTABELLA"/>
              <w:rPr>
                <w:color w:val="002060"/>
              </w:rPr>
            </w:pPr>
            <w:r w:rsidRPr="00B130D5">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C17EDA"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2C3335" w14:textId="77777777" w:rsidR="006015F9" w:rsidRPr="00B130D5" w:rsidRDefault="006015F9" w:rsidP="009D0B37">
            <w:pPr>
              <w:pStyle w:val="ROWTABELLA"/>
              <w:rPr>
                <w:color w:val="002060"/>
              </w:rPr>
            </w:pPr>
            <w:r w:rsidRPr="00B130D5">
              <w:rPr>
                <w:color w:val="002060"/>
              </w:rPr>
              <w:t>25/01/2019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B55312" w14:textId="77777777" w:rsidR="006015F9" w:rsidRPr="00B130D5" w:rsidRDefault="006015F9" w:rsidP="009D0B37">
            <w:pPr>
              <w:pStyle w:val="ROWTABELLA"/>
              <w:rPr>
                <w:color w:val="002060"/>
              </w:rPr>
            </w:pPr>
            <w:r w:rsidRPr="00B130D5">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4092B5" w14:textId="77777777" w:rsidR="006015F9" w:rsidRPr="00B130D5" w:rsidRDefault="006015F9" w:rsidP="009D0B37">
            <w:pPr>
              <w:pStyle w:val="ROWTABELLA"/>
              <w:rPr>
                <w:color w:val="002060"/>
              </w:rPr>
            </w:pPr>
            <w:r w:rsidRPr="00B130D5">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491A4C" w14:textId="77777777" w:rsidR="006015F9" w:rsidRPr="00B130D5" w:rsidRDefault="006015F9" w:rsidP="009D0B37">
            <w:pPr>
              <w:pStyle w:val="ROWTABELLA"/>
              <w:rPr>
                <w:color w:val="002060"/>
              </w:rPr>
            </w:pPr>
            <w:r w:rsidRPr="00B130D5">
              <w:rPr>
                <w:color w:val="002060"/>
              </w:rPr>
              <w:t>VIA DELLE REGIONI, 8</w:t>
            </w:r>
          </w:p>
        </w:tc>
      </w:tr>
      <w:tr w:rsidR="006015F9" w:rsidRPr="00B130D5" w14:paraId="6CB66872"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94ABD4" w14:textId="77777777" w:rsidR="006015F9" w:rsidRPr="00B130D5" w:rsidRDefault="006015F9" w:rsidP="009D0B37">
            <w:pPr>
              <w:pStyle w:val="ROWTABELLA"/>
              <w:rPr>
                <w:color w:val="002060"/>
              </w:rPr>
            </w:pPr>
            <w:r w:rsidRPr="00B130D5">
              <w:rPr>
                <w:color w:val="002060"/>
              </w:rPr>
              <w:t>BAYER CAPPUCCINI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90CECA" w14:textId="77777777" w:rsidR="006015F9" w:rsidRPr="00B130D5" w:rsidRDefault="006015F9" w:rsidP="009D0B37">
            <w:pPr>
              <w:pStyle w:val="ROWTABELLA"/>
              <w:rPr>
                <w:color w:val="002060"/>
              </w:rPr>
            </w:pPr>
            <w:r w:rsidRPr="00B130D5">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359EF14"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35A7FC" w14:textId="77777777" w:rsidR="006015F9" w:rsidRPr="00B130D5" w:rsidRDefault="006015F9" w:rsidP="009D0B37">
            <w:pPr>
              <w:pStyle w:val="ROWTABELLA"/>
              <w:rPr>
                <w:color w:val="002060"/>
              </w:rPr>
            </w:pPr>
            <w:r w:rsidRPr="00B130D5">
              <w:rPr>
                <w:color w:val="002060"/>
              </w:rPr>
              <w:t>26/01/2019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7A4098" w14:textId="77777777" w:rsidR="006015F9" w:rsidRPr="00B130D5" w:rsidRDefault="006015F9" w:rsidP="009D0B37">
            <w:pPr>
              <w:pStyle w:val="ROWTABELLA"/>
              <w:rPr>
                <w:color w:val="002060"/>
              </w:rPr>
            </w:pPr>
            <w:r w:rsidRPr="00B130D5">
              <w:rPr>
                <w:color w:val="002060"/>
              </w:rPr>
              <w:t>PALESTRA C.SPORTIVO"DON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0CDD16" w14:textId="77777777" w:rsidR="006015F9" w:rsidRPr="00B130D5" w:rsidRDefault="006015F9" w:rsidP="009D0B37">
            <w:pPr>
              <w:pStyle w:val="ROWTABELLA"/>
              <w:rPr>
                <w:color w:val="002060"/>
              </w:rPr>
            </w:pPr>
            <w:r w:rsidRPr="00B130D5">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8A74FA" w14:textId="77777777" w:rsidR="006015F9" w:rsidRPr="00B130D5" w:rsidRDefault="006015F9" w:rsidP="009D0B37">
            <w:pPr>
              <w:pStyle w:val="ROWTABELLA"/>
              <w:rPr>
                <w:color w:val="002060"/>
              </w:rPr>
            </w:pPr>
            <w:r w:rsidRPr="00B130D5">
              <w:rPr>
                <w:color w:val="002060"/>
              </w:rPr>
              <w:t>VIA ALFIERI SNC</w:t>
            </w:r>
          </w:p>
        </w:tc>
      </w:tr>
    </w:tbl>
    <w:p w14:paraId="2CD1BE26" w14:textId="77777777" w:rsidR="006015F9" w:rsidRPr="00B130D5" w:rsidRDefault="006015F9" w:rsidP="006015F9">
      <w:pPr>
        <w:pStyle w:val="breakline"/>
        <w:divId w:val="527259509"/>
        <w:rPr>
          <w:color w:val="002060"/>
        </w:rPr>
      </w:pPr>
    </w:p>
    <w:p w14:paraId="05787E77"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UNDER 21 CALCIO A 5 REGIONALE</w:t>
      </w:r>
    </w:p>
    <w:p w14:paraId="39FAC575" w14:textId="77777777" w:rsidR="006015F9" w:rsidRPr="00F917AF" w:rsidRDefault="006015F9" w:rsidP="006015F9">
      <w:pPr>
        <w:pStyle w:val="TITOLOPRINC"/>
        <w:divId w:val="527259509"/>
        <w:rPr>
          <w:color w:val="002060"/>
        </w:rPr>
      </w:pPr>
      <w:r w:rsidRPr="00F917AF">
        <w:rPr>
          <w:color w:val="002060"/>
        </w:rPr>
        <w:t>VARIAZIONI AL PROGRAMMA GARE</w:t>
      </w:r>
    </w:p>
    <w:p w14:paraId="6475DD2A"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GOLD</w:t>
      </w:r>
      <w:r w:rsidRPr="000D64C6">
        <w:rPr>
          <w:rFonts w:ascii="Arial" w:hAnsi="Arial" w:cs="Arial"/>
          <w:b/>
          <w:color w:val="002060"/>
          <w:sz w:val="22"/>
          <w:szCs w:val="22"/>
          <w:u w:val="single"/>
        </w:rPr>
        <w:t>”</w:t>
      </w:r>
    </w:p>
    <w:p w14:paraId="18B26EEC" w14:textId="77777777" w:rsidR="006015F9" w:rsidRPr="000D64C6" w:rsidRDefault="006015F9" w:rsidP="006015F9">
      <w:pPr>
        <w:pStyle w:val="Corpodeltesto21"/>
        <w:divId w:val="527259509"/>
        <w:rPr>
          <w:rFonts w:ascii="Arial" w:hAnsi="Arial" w:cs="Arial"/>
          <w:color w:val="002060"/>
          <w:sz w:val="22"/>
          <w:szCs w:val="22"/>
        </w:rPr>
      </w:pPr>
    </w:p>
    <w:p w14:paraId="10562556"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IV^ GIORNATA</w:t>
      </w:r>
    </w:p>
    <w:p w14:paraId="53E3004D" w14:textId="77777777" w:rsidR="006015F9" w:rsidRPr="000D64C6" w:rsidRDefault="006015F9" w:rsidP="006015F9">
      <w:pPr>
        <w:pStyle w:val="Corpodeltesto21"/>
        <w:divId w:val="527259509"/>
        <w:rPr>
          <w:rFonts w:ascii="Arial" w:hAnsi="Arial" w:cs="Arial"/>
          <w:color w:val="002060"/>
          <w:sz w:val="22"/>
          <w:szCs w:val="22"/>
        </w:rPr>
      </w:pPr>
    </w:p>
    <w:p w14:paraId="468F5C52" w14:textId="77777777" w:rsidR="006015F9"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 MONTELUPONE CALCIO A 5</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15:30</w:t>
      </w:r>
      <w:r w:rsidRPr="000D64C6">
        <w:rPr>
          <w:rFonts w:ascii="Arial" w:hAnsi="Arial" w:cs="Arial"/>
          <w:color w:val="002060"/>
          <w:sz w:val="22"/>
          <w:szCs w:val="22"/>
        </w:rPr>
        <w:t>,</w:t>
      </w:r>
      <w:r w:rsidRPr="000D64C6">
        <w:rPr>
          <w:rFonts w:ascii="Arial" w:hAnsi="Arial" w:cs="Arial"/>
          <w:b/>
          <w:color w:val="002060"/>
          <w:sz w:val="22"/>
          <w:szCs w:val="22"/>
        </w:rPr>
        <w:t xml:space="preserve"> </w:t>
      </w:r>
      <w:r w:rsidRPr="00562F2A">
        <w:rPr>
          <w:rFonts w:ascii="Arial" w:hAnsi="Arial" w:cs="Arial"/>
          <w:b/>
          <w:color w:val="002060"/>
          <w:sz w:val="22"/>
          <w:szCs w:val="22"/>
        </w:rPr>
        <w:t>Palestra Comunale San Michele al Fiume</w:t>
      </w:r>
      <w:r>
        <w:rPr>
          <w:rFonts w:ascii="Arial" w:hAnsi="Arial" w:cs="Arial"/>
          <w:color w:val="002060"/>
          <w:sz w:val="22"/>
          <w:szCs w:val="22"/>
        </w:rPr>
        <w:t xml:space="preserve">, via Loreto di </w:t>
      </w:r>
      <w:r w:rsidRPr="00562F2A">
        <w:rPr>
          <w:rFonts w:ascii="Arial" w:hAnsi="Arial" w:cs="Arial"/>
          <w:b/>
          <w:color w:val="002060"/>
          <w:sz w:val="22"/>
          <w:szCs w:val="22"/>
        </w:rPr>
        <w:t>MONDAVIO</w:t>
      </w:r>
      <w:r>
        <w:rPr>
          <w:rFonts w:ascii="Arial" w:hAnsi="Arial" w:cs="Arial"/>
          <w:color w:val="002060"/>
          <w:sz w:val="22"/>
          <w:szCs w:val="22"/>
        </w:rPr>
        <w:t>.</w:t>
      </w:r>
    </w:p>
    <w:p w14:paraId="7A9859B8" w14:textId="77777777" w:rsidR="006015F9" w:rsidRPr="00B130D5" w:rsidRDefault="006015F9" w:rsidP="006015F9">
      <w:pPr>
        <w:pStyle w:val="TITOLOPRINC"/>
        <w:divId w:val="527259509"/>
        <w:rPr>
          <w:color w:val="002060"/>
        </w:rPr>
      </w:pPr>
      <w:r w:rsidRPr="00B130D5">
        <w:rPr>
          <w:color w:val="002060"/>
        </w:rPr>
        <w:t>RISULTATI</w:t>
      </w:r>
    </w:p>
    <w:p w14:paraId="41B6D46A" w14:textId="77777777" w:rsidR="006015F9" w:rsidRPr="00B130D5" w:rsidRDefault="006015F9" w:rsidP="006015F9">
      <w:pPr>
        <w:pStyle w:val="breakline"/>
        <w:divId w:val="527259509"/>
        <w:rPr>
          <w:color w:val="002060"/>
        </w:rPr>
      </w:pPr>
    </w:p>
    <w:p w14:paraId="1DFFC7FE" w14:textId="77777777" w:rsidR="006015F9" w:rsidRPr="00B130D5" w:rsidRDefault="006015F9" w:rsidP="006015F9">
      <w:pPr>
        <w:pStyle w:val="SOTTOTITOLOCAMPIONATO1"/>
        <w:divId w:val="527259509"/>
        <w:rPr>
          <w:color w:val="002060"/>
        </w:rPr>
      </w:pPr>
      <w:r w:rsidRPr="00B130D5">
        <w:rPr>
          <w:color w:val="002060"/>
        </w:rPr>
        <w:t>RISULTATI UFFICIALI GARE DEL 19/01/2019</w:t>
      </w:r>
    </w:p>
    <w:p w14:paraId="78A81ACF"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64197899"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15F9" w:rsidRPr="00B130D5" w14:paraId="21250000"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383CD5DE"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347A19" w14:textId="77777777" w:rsidR="006015F9" w:rsidRPr="00B130D5" w:rsidRDefault="006015F9" w:rsidP="009D0B37">
                  <w:pPr>
                    <w:pStyle w:val="HEADERTABELLA"/>
                    <w:rPr>
                      <w:color w:val="002060"/>
                    </w:rPr>
                  </w:pPr>
                  <w:r w:rsidRPr="00B130D5">
                    <w:rPr>
                      <w:color w:val="002060"/>
                    </w:rPr>
                    <w:t>GIRONE G - 3 Giornata - A</w:t>
                  </w:r>
                </w:p>
              </w:tc>
            </w:tr>
            <w:tr w:rsidR="006015F9" w:rsidRPr="00B130D5" w14:paraId="4A6F50C7"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0E575C0" w14:textId="77777777" w:rsidR="006015F9" w:rsidRPr="00B130D5" w:rsidRDefault="006015F9" w:rsidP="009D0B37">
                  <w:pPr>
                    <w:pStyle w:val="ROWTABELLA"/>
                    <w:rPr>
                      <w:color w:val="002060"/>
                    </w:rPr>
                  </w:pPr>
                  <w:r w:rsidRPr="00B130D5">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E300E5" w14:textId="77777777" w:rsidR="006015F9" w:rsidRPr="00B130D5" w:rsidRDefault="006015F9" w:rsidP="009D0B37">
                  <w:pPr>
                    <w:pStyle w:val="ROWTABELLA"/>
                    <w:rPr>
                      <w:color w:val="002060"/>
                    </w:rPr>
                  </w:pPr>
                  <w:r w:rsidRPr="00B130D5">
                    <w:rPr>
                      <w:color w:val="002060"/>
                    </w:rP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A6293C" w14:textId="77777777" w:rsidR="006015F9" w:rsidRPr="00B130D5" w:rsidRDefault="006015F9" w:rsidP="009D0B37">
                  <w:pPr>
                    <w:pStyle w:val="ROWTABELLA"/>
                    <w:jc w:val="center"/>
                    <w:rPr>
                      <w:color w:val="002060"/>
                    </w:rPr>
                  </w:pPr>
                  <w:r w:rsidRPr="00B130D5">
                    <w:rPr>
                      <w:color w:val="002060"/>
                    </w:rP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88A6AF" w14:textId="77777777" w:rsidR="006015F9" w:rsidRPr="00B130D5" w:rsidRDefault="006015F9" w:rsidP="009D0B37">
                  <w:pPr>
                    <w:pStyle w:val="ROWTABELLA"/>
                    <w:jc w:val="center"/>
                    <w:rPr>
                      <w:color w:val="002060"/>
                    </w:rPr>
                  </w:pPr>
                  <w:r w:rsidRPr="00B130D5">
                    <w:rPr>
                      <w:color w:val="002060"/>
                    </w:rPr>
                    <w:t> </w:t>
                  </w:r>
                </w:p>
              </w:tc>
            </w:tr>
            <w:tr w:rsidR="006015F9" w:rsidRPr="00B130D5" w14:paraId="6960F6E8"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7ACDE4" w14:textId="77777777" w:rsidR="006015F9" w:rsidRPr="00B130D5" w:rsidRDefault="006015F9" w:rsidP="009D0B37">
                  <w:pPr>
                    <w:pStyle w:val="ROWTABELLA"/>
                    <w:rPr>
                      <w:color w:val="002060"/>
                    </w:rPr>
                  </w:pPr>
                  <w:r w:rsidRPr="00B130D5">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1397760" w14:textId="77777777" w:rsidR="006015F9" w:rsidRPr="00B130D5" w:rsidRDefault="006015F9" w:rsidP="009D0B37">
                  <w:pPr>
                    <w:pStyle w:val="ROWTABELLA"/>
                    <w:rPr>
                      <w:color w:val="002060"/>
                    </w:rPr>
                  </w:pPr>
                  <w:r w:rsidRPr="00B130D5">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4A565A8" w14:textId="77777777" w:rsidR="006015F9" w:rsidRPr="00B130D5" w:rsidRDefault="006015F9" w:rsidP="009D0B37">
                  <w:pPr>
                    <w:pStyle w:val="ROWTABELLA"/>
                    <w:jc w:val="center"/>
                    <w:rPr>
                      <w:color w:val="002060"/>
                    </w:rPr>
                  </w:pPr>
                  <w:r w:rsidRPr="00B130D5">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839B852" w14:textId="77777777" w:rsidR="006015F9" w:rsidRPr="00B130D5" w:rsidRDefault="006015F9" w:rsidP="009D0B37">
                  <w:pPr>
                    <w:pStyle w:val="ROWTABELLA"/>
                    <w:jc w:val="center"/>
                    <w:rPr>
                      <w:color w:val="002060"/>
                    </w:rPr>
                  </w:pPr>
                  <w:r w:rsidRPr="00B130D5">
                    <w:rPr>
                      <w:color w:val="002060"/>
                    </w:rPr>
                    <w:t> </w:t>
                  </w:r>
                </w:p>
              </w:tc>
            </w:tr>
            <w:tr w:rsidR="006015F9" w:rsidRPr="00B130D5" w14:paraId="3C358DD2"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7ED094F" w14:textId="77777777" w:rsidR="006015F9" w:rsidRPr="00B130D5" w:rsidRDefault="006015F9" w:rsidP="009D0B37">
                  <w:pPr>
                    <w:pStyle w:val="ROWTABELLA"/>
                    <w:rPr>
                      <w:color w:val="002060"/>
                    </w:rPr>
                  </w:pPr>
                  <w:r w:rsidRPr="00B130D5">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B8AEC2B" w14:textId="77777777" w:rsidR="006015F9" w:rsidRPr="00B130D5" w:rsidRDefault="006015F9" w:rsidP="009D0B37">
                  <w:pPr>
                    <w:pStyle w:val="ROWTABELLA"/>
                    <w:rPr>
                      <w:color w:val="002060"/>
                    </w:rPr>
                  </w:pPr>
                  <w:r w:rsidRPr="00B130D5">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9330F8" w14:textId="77777777" w:rsidR="006015F9" w:rsidRPr="00B130D5" w:rsidRDefault="006015F9" w:rsidP="009D0B37">
                  <w:pPr>
                    <w:pStyle w:val="ROWTABELLA"/>
                    <w:jc w:val="center"/>
                    <w:rPr>
                      <w:color w:val="002060"/>
                    </w:rPr>
                  </w:pPr>
                  <w:r w:rsidRPr="00B130D5">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8CA83F7" w14:textId="77777777" w:rsidR="006015F9" w:rsidRPr="00B130D5" w:rsidRDefault="006015F9" w:rsidP="009D0B37">
                  <w:pPr>
                    <w:pStyle w:val="ROWTABELLA"/>
                    <w:jc w:val="center"/>
                    <w:rPr>
                      <w:color w:val="002060"/>
                    </w:rPr>
                  </w:pPr>
                  <w:r w:rsidRPr="00B130D5">
                    <w:rPr>
                      <w:color w:val="002060"/>
                    </w:rPr>
                    <w:t> </w:t>
                  </w:r>
                </w:p>
              </w:tc>
            </w:tr>
            <w:tr w:rsidR="006015F9" w:rsidRPr="00B130D5" w14:paraId="54DAFF6B"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D8E8B20" w14:textId="77777777" w:rsidR="006015F9" w:rsidRPr="00B130D5" w:rsidRDefault="006015F9" w:rsidP="009D0B37">
                  <w:pPr>
                    <w:pStyle w:val="ROWTABELLA"/>
                    <w:rPr>
                      <w:color w:val="002060"/>
                    </w:rPr>
                  </w:pPr>
                  <w:r w:rsidRPr="00B130D5">
                    <w:rPr>
                      <w:color w:val="002060"/>
                    </w:rPr>
                    <w:t>(1) PIETRALACROCE 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7C42AA" w14:textId="77777777" w:rsidR="006015F9" w:rsidRPr="00B130D5" w:rsidRDefault="006015F9" w:rsidP="009D0B37">
                  <w:pPr>
                    <w:pStyle w:val="ROWTABELLA"/>
                    <w:rPr>
                      <w:color w:val="002060"/>
                    </w:rPr>
                  </w:pPr>
                  <w:r w:rsidRPr="00B130D5">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1626F0" w14:textId="77777777" w:rsidR="006015F9" w:rsidRPr="00B130D5" w:rsidRDefault="006015F9" w:rsidP="009D0B37">
                  <w:pPr>
                    <w:pStyle w:val="ROWTABELLA"/>
                    <w:jc w:val="center"/>
                    <w:rPr>
                      <w:color w:val="002060"/>
                    </w:rPr>
                  </w:pPr>
                  <w:r w:rsidRPr="00B130D5">
                    <w:rPr>
                      <w:color w:val="002060"/>
                    </w:rP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E07AFD" w14:textId="77777777" w:rsidR="006015F9" w:rsidRPr="00B130D5" w:rsidRDefault="006015F9" w:rsidP="009D0B37">
                  <w:pPr>
                    <w:pStyle w:val="ROWTABELLA"/>
                    <w:jc w:val="center"/>
                    <w:rPr>
                      <w:color w:val="002060"/>
                    </w:rPr>
                  </w:pPr>
                  <w:r w:rsidRPr="00B130D5">
                    <w:rPr>
                      <w:color w:val="002060"/>
                    </w:rPr>
                    <w:t> </w:t>
                  </w:r>
                </w:p>
              </w:tc>
            </w:tr>
            <w:tr w:rsidR="006015F9" w:rsidRPr="00B130D5" w14:paraId="51301D35"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70859EF5" w14:textId="77777777" w:rsidR="006015F9" w:rsidRPr="00B130D5" w:rsidRDefault="006015F9" w:rsidP="009D0B37">
                  <w:pPr>
                    <w:pStyle w:val="ROWTABELLA"/>
                    <w:rPr>
                      <w:color w:val="002060"/>
                    </w:rPr>
                  </w:pPr>
                  <w:r w:rsidRPr="00B130D5">
                    <w:rPr>
                      <w:color w:val="002060"/>
                    </w:rPr>
                    <w:t>(1) - disputata il 21/01/2019</w:t>
                  </w:r>
                </w:p>
              </w:tc>
            </w:tr>
          </w:tbl>
          <w:p w14:paraId="3DDD4C00" w14:textId="77777777" w:rsidR="006015F9" w:rsidRPr="00B130D5" w:rsidRDefault="006015F9" w:rsidP="009D0B37">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7FE49F86"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B97C5B" w14:textId="77777777" w:rsidR="006015F9" w:rsidRPr="00B130D5" w:rsidRDefault="006015F9" w:rsidP="009D0B37">
                  <w:pPr>
                    <w:pStyle w:val="HEADERTABELLA"/>
                    <w:rPr>
                      <w:color w:val="002060"/>
                    </w:rPr>
                  </w:pPr>
                  <w:r w:rsidRPr="00B130D5">
                    <w:rPr>
                      <w:color w:val="002060"/>
                    </w:rPr>
                    <w:t>GIRONE SA - 3 Giornata - A</w:t>
                  </w:r>
                </w:p>
              </w:tc>
            </w:tr>
            <w:tr w:rsidR="006015F9" w:rsidRPr="00B130D5" w14:paraId="7F14EB6F"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C8CA40" w14:textId="77777777" w:rsidR="006015F9" w:rsidRPr="00B130D5" w:rsidRDefault="006015F9" w:rsidP="009D0B37">
                  <w:pPr>
                    <w:pStyle w:val="ROWTABELLA"/>
                    <w:rPr>
                      <w:color w:val="002060"/>
                    </w:rPr>
                  </w:pPr>
                  <w:r w:rsidRPr="00B130D5">
                    <w:rPr>
                      <w:color w:val="002060"/>
                    </w:rPr>
                    <w:t>(1) CASTELBELLINO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03A263" w14:textId="77777777" w:rsidR="006015F9" w:rsidRPr="00B130D5" w:rsidRDefault="006015F9" w:rsidP="009D0B37">
                  <w:pPr>
                    <w:pStyle w:val="ROWTABELLA"/>
                    <w:rPr>
                      <w:color w:val="002060"/>
                    </w:rPr>
                  </w:pPr>
                  <w:r w:rsidRPr="00B130D5">
                    <w:rPr>
                      <w:color w:val="002060"/>
                    </w:rPr>
                    <w:t>- SANTA MARIA NUOVA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797F17" w14:textId="77777777" w:rsidR="006015F9" w:rsidRPr="00B130D5" w:rsidRDefault="006015F9" w:rsidP="009D0B37">
                  <w:pPr>
                    <w:pStyle w:val="ROWTABELLA"/>
                    <w:jc w:val="center"/>
                    <w:rPr>
                      <w:color w:val="002060"/>
                    </w:rPr>
                  </w:pPr>
                  <w:r w:rsidRPr="00B130D5">
                    <w:rPr>
                      <w:color w:val="002060"/>
                    </w:rP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0D7380" w14:textId="77777777" w:rsidR="006015F9" w:rsidRPr="00B130D5" w:rsidRDefault="006015F9" w:rsidP="009D0B37">
                  <w:pPr>
                    <w:pStyle w:val="ROWTABELLA"/>
                    <w:jc w:val="center"/>
                    <w:rPr>
                      <w:color w:val="002060"/>
                    </w:rPr>
                  </w:pPr>
                  <w:r w:rsidRPr="00B130D5">
                    <w:rPr>
                      <w:color w:val="002060"/>
                    </w:rPr>
                    <w:t> </w:t>
                  </w:r>
                </w:p>
              </w:tc>
            </w:tr>
            <w:tr w:rsidR="006015F9" w:rsidRPr="00B130D5" w14:paraId="611E1EA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098FDC7" w14:textId="77777777" w:rsidR="006015F9" w:rsidRPr="00B130D5" w:rsidRDefault="006015F9" w:rsidP="009D0B37">
                  <w:pPr>
                    <w:pStyle w:val="ROWTABELLA"/>
                    <w:rPr>
                      <w:color w:val="002060"/>
                    </w:rPr>
                  </w:pPr>
                  <w:r w:rsidRPr="00B130D5">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4CB041" w14:textId="77777777" w:rsidR="006015F9" w:rsidRPr="00B130D5" w:rsidRDefault="006015F9" w:rsidP="009D0B37">
                  <w:pPr>
                    <w:pStyle w:val="ROWTABELLA"/>
                    <w:rPr>
                      <w:color w:val="002060"/>
                    </w:rPr>
                  </w:pPr>
                  <w:r w:rsidRPr="00B130D5">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1129C35" w14:textId="77777777" w:rsidR="006015F9" w:rsidRPr="00B130D5" w:rsidRDefault="006015F9" w:rsidP="009D0B37">
                  <w:pPr>
                    <w:pStyle w:val="ROWTABELLA"/>
                    <w:jc w:val="center"/>
                    <w:rPr>
                      <w:color w:val="002060"/>
                    </w:rPr>
                  </w:pPr>
                  <w:r w:rsidRPr="00B130D5">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1FF7AFE" w14:textId="77777777" w:rsidR="006015F9" w:rsidRPr="00B130D5" w:rsidRDefault="006015F9" w:rsidP="009D0B37">
                  <w:pPr>
                    <w:pStyle w:val="ROWTABELLA"/>
                    <w:jc w:val="center"/>
                    <w:rPr>
                      <w:color w:val="002060"/>
                    </w:rPr>
                  </w:pPr>
                  <w:r w:rsidRPr="00B130D5">
                    <w:rPr>
                      <w:color w:val="002060"/>
                    </w:rPr>
                    <w:t> </w:t>
                  </w:r>
                </w:p>
              </w:tc>
            </w:tr>
            <w:tr w:rsidR="006015F9" w:rsidRPr="00B130D5" w14:paraId="0E3831A0"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B8B4908" w14:textId="77777777" w:rsidR="006015F9" w:rsidRPr="00B130D5" w:rsidRDefault="006015F9" w:rsidP="009D0B37">
                  <w:pPr>
                    <w:pStyle w:val="ROWTABELLA"/>
                    <w:rPr>
                      <w:color w:val="002060"/>
                    </w:rPr>
                  </w:pPr>
                  <w:r w:rsidRPr="00B130D5">
                    <w:rPr>
                      <w:color w:val="002060"/>
                    </w:rPr>
                    <w:t>(1) FFJ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7D999E" w14:textId="77777777" w:rsidR="006015F9" w:rsidRPr="00B130D5" w:rsidRDefault="006015F9" w:rsidP="009D0B37">
                  <w:pPr>
                    <w:pStyle w:val="ROWTABELLA"/>
                    <w:rPr>
                      <w:color w:val="002060"/>
                    </w:rPr>
                  </w:pPr>
                  <w:r w:rsidRPr="00B130D5">
                    <w:rPr>
                      <w:color w:val="002060"/>
                    </w:rPr>
                    <w:t>- CERRETO D ESI C5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7AF07B" w14:textId="77777777" w:rsidR="006015F9" w:rsidRPr="00B130D5" w:rsidRDefault="006015F9" w:rsidP="009D0B37">
                  <w:pPr>
                    <w:pStyle w:val="ROWTABELLA"/>
                    <w:jc w:val="center"/>
                    <w:rPr>
                      <w:color w:val="002060"/>
                    </w:rPr>
                  </w:pPr>
                  <w:r w:rsidRPr="00B130D5">
                    <w:rPr>
                      <w:color w:val="002060"/>
                    </w:rP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686D5C" w14:textId="77777777" w:rsidR="006015F9" w:rsidRPr="00B130D5" w:rsidRDefault="006015F9" w:rsidP="009D0B37">
                  <w:pPr>
                    <w:pStyle w:val="ROWTABELLA"/>
                    <w:jc w:val="center"/>
                    <w:rPr>
                      <w:color w:val="002060"/>
                    </w:rPr>
                  </w:pPr>
                  <w:r w:rsidRPr="00B130D5">
                    <w:rPr>
                      <w:color w:val="002060"/>
                    </w:rPr>
                    <w:t> </w:t>
                  </w:r>
                </w:p>
              </w:tc>
            </w:tr>
            <w:tr w:rsidR="006015F9" w:rsidRPr="00B130D5" w14:paraId="1E679802"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1CD47A61" w14:textId="77777777" w:rsidR="006015F9" w:rsidRPr="00B130D5" w:rsidRDefault="006015F9" w:rsidP="009D0B37">
                  <w:pPr>
                    <w:pStyle w:val="ROWTABELLA"/>
                    <w:rPr>
                      <w:color w:val="002060"/>
                    </w:rPr>
                  </w:pPr>
                  <w:r w:rsidRPr="00B130D5">
                    <w:rPr>
                      <w:color w:val="002060"/>
                    </w:rPr>
                    <w:t>(1) - disputata il 20/01/2019</w:t>
                  </w:r>
                </w:p>
              </w:tc>
            </w:tr>
          </w:tbl>
          <w:p w14:paraId="073F441F" w14:textId="77777777" w:rsidR="006015F9" w:rsidRPr="00B130D5" w:rsidRDefault="006015F9" w:rsidP="009D0B37">
            <w:pPr>
              <w:rPr>
                <w:color w:val="002060"/>
              </w:rPr>
            </w:pPr>
          </w:p>
        </w:tc>
      </w:tr>
    </w:tbl>
    <w:p w14:paraId="237DD652"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15F9" w:rsidRPr="00B130D5" w14:paraId="005DBE7E"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18F3E0D3"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93C4DB" w14:textId="77777777" w:rsidR="006015F9" w:rsidRPr="00B130D5" w:rsidRDefault="006015F9" w:rsidP="009D0B37">
                  <w:pPr>
                    <w:pStyle w:val="HEADERTABELLA"/>
                    <w:rPr>
                      <w:color w:val="002060"/>
                    </w:rPr>
                  </w:pPr>
                  <w:r w:rsidRPr="00B130D5">
                    <w:rPr>
                      <w:color w:val="002060"/>
                    </w:rPr>
                    <w:t>GIRONE SB - 3 Giornata - A</w:t>
                  </w:r>
                </w:p>
              </w:tc>
            </w:tr>
            <w:tr w:rsidR="006015F9" w:rsidRPr="00B130D5" w14:paraId="2C1BA5A9"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04BB45" w14:textId="77777777" w:rsidR="006015F9" w:rsidRPr="00B130D5" w:rsidRDefault="006015F9" w:rsidP="009D0B37">
                  <w:pPr>
                    <w:pStyle w:val="ROWTABELLA"/>
                    <w:rPr>
                      <w:color w:val="002060"/>
                    </w:rPr>
                  </w:pPr>
                  <w:r w:rsidRPr="00B130D5">
                    <w:rPr>
                      <w:color w:val="002060"/>
                    </w:rPr>
                    <w:t>CANDIA BARACCOLA ASPIO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911DE2" w14:textId="77777777" w:rsidR="006015F9" w:rsidRPr="00B130D5" w:rsidRDefault="006015F9" w:rsidP="009D0B37">
                  <w:pPr>
                    <w:pStyle w:val="ROWTABELLA"/>
                    <w:rPr>
                      <w:color w:val="002060"/>
                    </w:rPr>
                  </w:pPr>
                  <w:r w:rsidRPr="00B130D5">
                    <w:rPr>
                      <w:color w:val="002060"/>
                    </w:rPr>
                    <w:t>- INVICTA FUTSAL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343C73" w14:textId="77777777" w:rsidR="006015F9" w:rsidRPr="00B130D5" w:rsidRDefault="006015F9" w:rsidP="009D0B37">
                  <w:pPr>
                    <w:pStyle w:val="ROWTABELLA"/>
                    <w:jc w:val="center"/>
                    <w:rPr>
                      <w:color w:val="002060"/>
                    </w:rPr>
                  </w:pPr>
                  <w:r w:rsidRPr="00B130D5">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FFB6FB" w14:textId="77777777" w:rsidR="006015F9" w:rsidRPr="00B130D5" w:rsidRDefault="006015F9" w:rsidP="009D0B37">
                  <w:pPr>
                    <w:pStyle w:val="ROWTABELLA"/>
                    <w:jc w:val="center"/>
                    <w:rPr>
                      <w:color w:val="002060"/>
                    </w:rPr>
                  </w:pPr>
                  <w:r w:rsidRPr="00B130D5">
                    <w:rPr>
                      <w:color w:val="002060"/>
                    </w:rPr>
                    <w:t> </w:t>
                  </w:r>
                </w:p>
              </w:tc>
            </w:tr>
            <w:tr w:rsidR="006015F9" w:rsidRPr="00B130D5" w14:paraId="03381040"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AF079B" w14:textId="77777777" w:rsidR="006015F9" w:rsidRPr="00B130D5" w:rsidRDefault="006015F9" w:rsidP="009D0B37">
                  <w:pPr>
                    <w:pStyle w:val="ROWTABELLA"/>
                    <w:rPr>
                      <w:color w:val="002060"/>
                    </w:rPr>
                  </w:pPr>
                  <w:r w:rsidRPr="00B130D5">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4C39C86" w14:textId="77777777" w:rsidR="006015F9" w:rsidRPr="00B130D5" w:rsidRDefault="006015F9" w:rsidP="009D0B37">
                  <w:pPr>
                    <w:pStyle w:val="ROWTABELLA"/>
                    <w:rPr>
                      <w:color w:val="002060"/>
                    </w:rPr>
                  </w:pPr>
                  <w:r w:rsidRPr="00B130D5">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F58AB01" w14:textId="77777777" w:rsidR="006015F9" w:rsidRPr="00B130D5" w:rsidRDefault="006015F9" w:rsidP="009D0B37">
                  <w:pPr>
                    <w:pStyle w:val="ROWTABELLA"/>
                    <w:jc w:val="center"/>
                    <w:rPr>
                      <w:color w:val="002060"/>
                    </w:rPr>
                  </w:pPr>
                  <w:r w:rsidRPr="00B130D5">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7A5158A" w14:textId="77777777" w:rsidR="006015F9" w:rsidRPr="00B130D5" w:rsidRDefault="006015F9" w:rsidP="009D0B37">
                  <w:pPr>
                    <w:pStyle w:val="ROWTABELLA"/>
                    <w:jc w:val="center"/>
                    <w:rPr>
                      <w:color w:val="002060"/>
                    </w:rPr>
                  </w:pPr>
                  <w:r w:rsidRPr="00B130D5">
                    <w:rPr>
                      <w:color w:val="002060"/>
                    </w:rPr>
                    <w:t> </w:t>
                  </w:r>
                </w:p>
              </w:tc>
            </w:tr>
            <w:tr w:rsidR="006015F9" w:rsidRPr="00B130D5" w14:paraId="134D7CD6"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D414CF" w14:textId="77777777" w:rsidR="006015F9" w:rsidRPr="00B130D5" w:rsidRDefault="006015F9" w:rsidP="009D0B37">
                  <w:pPr>
                    <w:pStyle w:val="ROWTABELLA"/>
                    <w:rPr>
                      <w:color w:val="002060"/>
                    </w:rPr>
                  </w:pPr>
                  <w:r w:rsidRPr="00B130D5">
                    <w:rPr>
                      <w:color w:val="002060"/>
                    </w:rPr>
                    <w:t>NUOVA JUVENTINA FFC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2F0D77" w14:textId="77777777" w:rsidR="006015F9" w:rsidRPr="00B130D5" w:rsidRDefault="006015F9" w:rsidP="009D0B37">
                  <w:pPr>
                    <w:pStyle w:val="ROWTABELLA"/>
                    <w:rPr>
                      <w:color w:val="002060"/>
                    </w:rPr>
                  </w:pPr>
                  <w:r w:rsidRPr="00B130D5">
                    <w:rPr>
                      <w:color w:val="002060"/>
                    </w:rPr>
                    <w:t>- C.U.S.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24448D" w14:textId="77777777" w:rsidR="006015F9" w:rsidRPr="00B130D5" w:rsidRDefault="006015F9" w:rsidP="009D0B37">
                  <w:pPr>
                    <w:pStyle w:val="ROWTABELLA"/>
                    <w:jc w:val="center"/>
                    <w:rPr>
                      <w:color w:val="002060"/>
                    </w:rPr>
                  </w:pPr>
                  <w:r w:rsidRPr="00B130D5">
                    <w:rPr>
                      <w:color w:val="002060"/>
                    </w:rP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66C983" w14:textId="77777777" w:rsidR="006015F9" w:rsidRPr="00B130D5" w:rsidRDefault="006015F9" w:rsidP="009D0B37">
                  <w:pPr>
                    <w:pStyle w:val="ROWTABELLA"/>
                    <w:jc w:val="center"/>
                    <w:rPr>
                      <w:color w:val="002060"/>
                    </w:rPr>
                  </w:pPr>
                  <w:r w:rsidRPr="00B130D5">
                    <w:rPr>
                      <w:color w:val="002060"/>
                    </w:rPr>
                    <w:t> </w:t>
                  </w:r>
                </w:p>
              </w:tc>
            </w:tr>
          </w:tbl>
          <w:p w14:paraId="1EBAD3D8" w14:textId="77777777" w:rsidR="006015F9" w:rsidRPr="00B130D5" w:rsidRDefault="006015F9" w:rsidP="009D0B37">
            <w:pPr>
              <w:rPr>
                <w:color w:val="002060"/>
              </w:rPr>
            </w:pPr>
          </w:p>
        </w:tc>
      </w:tr>
    </w:tbl>
    <w:p w14:paraId="2761A405" w14:textId="77777777" w:rsidR="006015F9" w:rsidRPr="00B130D5" w:rsidRDefault="006015F9" w:rsidP="006015F9">
      <w:pPr>
        <w:pStyle w:val="breakline"/>
        <w:divId w:val="527259509"/>
        <w:rPr>
          <w:color w:val="002060"/>
        </w:rPr>
      </w:pPr>
    </w:p>
    <w:p w14:paraId="67DE08CA" w14:textId="77777777" w:rsidR="006015F9" w:rsidRPr="00B130D5" w:rsidRDefault="006015F9" w:rsidP="006015F9">
      <w:pPr>
        <w:pStyle w:val="breakline"/>
        <w:divId w:val="527259509"/>
        <w:rPr>
          <w:color w:val="002060"/>
        </w:rPr>
      </w:pPr>
    </w:p>
    <w:p w14:paraId="4C0425B8" w14:textId="77777777" w:rsidR="006015F9" w:rsidRPr="00B130D5" w:rsidRDefault="006015F9" w:rsidP="006015F9">
      <w:pPr>
        <w:pStyle w:val="TITOLOPRINC"/>
        <w:divId w:val="527259509"/>
        <w:rPr>
          <w:color w:val="002060"/>
        </w:rPr>
      </w:pPr>
      <w:r w:rsidRPr="00B130D5">
        <w:rPr>
          <w:color w:val="002060"/>
        </w:rPr>
        <w:t>GIUDICE SPORTIVO</w:t>
      </w:r>
    </w:p>
    <w:p w14:paraId="5627D2BE" w14:textId="77777777" w:rsidR="006015F9" w:rsidRPr="00B130D5" w:rsidRDefault="006015F9" w:rsidP="006015F9">
      <w:pPr>
        <w:pStyle w:val="diffida"/>
        <w:divId w:val="527259509"/>
        <w:rPr>
          <w:color w:val="002060"/>
        </w:rPr>
      </w:pPr>
      <w:r w:rsidRPr="00B130D5">
        <w:rPr>
          <w:color w:val="002060"/>
        </w:rPr>
        <w:t>Il Giudice Sportivo, Avv. Claudio Romagnoli, nella seduta del 23/01/2019, ha adottato le decisioni che di seguito integralmente si riportano:</w:t>
      </w:r>
    </w:p>
    <w:p w14:paraId="50CCA720" w14:textId="77777777" w:rsidR="006015F9" w:rsidRPr="00B130D5" w:rsidRDefault="006015F9" w:rsidP="006015F9">
      <w:pPr>
        <w:pStyle w:val="titolo10"/>
        <w:divId w:val="527259509"/>
        <w:rPr>
          <w:color w:val="002060"/>
        </w:rPr>
      </w:pPr>
      <w:r w:rsidRPr="00B130D5">
        <w:rPr>
          <w:color w:val="002060"/>
        </w:rPr>
        <w:t xml:space="preserve">GARE DEL 19/ 1/2019 </w:t>
      </w:r>
    </w:p>
    <w:p w14:paraId="56346A3D"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33DC8A6A"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2EB6DFB2" w14:textId="77777777" w:rsidR="006015F9" w:rsidRPr="00B130D5" w:rsidRDefault="006015F9" w:rsidP="006015F9">
      <w:pPr>
        <w:pStyle w:val="titolo3"/>
        <w:divId w:val="527259509"/>
        <w:rPr>
          <w:color w:val="002060"/>
        </w:rPr>
      </w:pPr>
      <w:r w:rsidRPr="00B130D5">
        <w:rPr>
          <w:color w:val="002060"/>
        </w:rPr>
        <w:t xml:space="preserve">A CARICO DI ALLENATORI </w:t>
      </w:r>
    </w:p>
    <w:p w14:paraId="38B08BAD" w14:textId="77777777" w:rsidR="006015F9" w:rsidRPr="00B130D5" w:rsidRDefault="006015F9" w:rsidP="006015F9">
      <w:pPr>
        <w:pStyle w:val="titolo20"/>
        <w:divId w:val="527259509"/>
        <w:rPr>
          <w:color w:val="002060"/>
        </w:rPr>
      </w:pPr>
      <w:r w:rsidRPr="00B130D5">
        <w:rPr>
          <w:color w:val="002060"/>
        </w:rPr>
        <w:t xml:space="preserve">SQUALIFICA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2280A52" w14:textId="77777777" w:rsidTr="006015F9">
        <w:trPr>
          <w:divId w:val="527259509"/>
        </w:trPr>
        <w:tc>
          <w:tcPr>
            <w:tcW w:w="2200" w:type="dxa"/>
            <w:tcMar>
              <w:top w:w="20" w:type="dxa"/>
              <w:left w:w="20" w:type="dxa"/>
              <w:bottom w:w="20" w:type="dxa"/>
              <w:right w:w="20" w:type="dxa"/>
            </w:tcMar>
            <w:vAlign w:val="center"/>
          </w:tcPr>
          <w:p w14:paraId="67EB47C8" w14:textId="77777777" w:rsidR="006015F9" w:rsidRPr="00B130D5" w:rsidRDefault="006015F9" w:rsidP="009D0B37">
            <w:pPr>
              <w:pStyle w:val="movimento"/>
              <w:rPr>
                <w:color w:val="002060"/>
              </w:rPr>
            </w:pPr>
            <w:r w:rsidRPr="00B130D5">
              <w:rPr>
                <w:color w:val="002060"/>
              </w:rPr>
              <w:t>ANGELONI GIOVANNI</w:t>
            </w:r>
          </w:p>
        </w:tc>
        <w:tc>
          <w:tcPr>
            <w:tcW w:w="2200" w:type="dxa"/>
            <w:tcMar>
              <w:top w:w="20" w:type="dxa"/>
              <w:left w:w="20" w:type="dxa"/>
              <w:bottom w:w="20" w:type="dxa"/>
              <w:right w:w="20" w:type="dxa"/>
            </w:tcMar>
            <w:vAlign w:val="center"/>
          </w:tcPr>
          <w:p w14:paraId="482DBEFD" w14:textId="77777777" w:rsidR="006015F9" w:rsidRPr="00B130D5" w:rsidRDefault="006015F9" w:rsidP="009D0B37">
            <w:pPr>
              <w:pStyle w:val="movimento2"/>
              <w:rPr>
                <w:color w:val="002060"/>
              </w:rPr>
            </w:pPr>
            <w:r w:rsidRPr="00B130D5">
              <w:rPr>
                <w:color w:val="002060"/>
              </w:rPr>
              <w:t xml:space="preserve">(OSTRENSE) </w:t>
            </w:r>
          </w:p>
        </w:tc>
        <w:tc>
          <w:tcPr>
            <w:tcW w:w="800" w:type="dxa"/>
            <w:tcMar>
              <w:top w:w="20" w:type="dxa"/>
              <w:left w:w="20" w:type="dxa"/>
              <w:bottom w:w="20" w:type="dxa"/>
              <w:right w:w="20" w:type="dxa"/>
            </w:tcMar>
            <w:vAlign w:val="center"/>
          </w:tcPr>
          <w:p w14:paraId="1E04C901"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89FDDB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80991B7" w14:textId="77777777" w:rsidR="006015F9" w:rsidRPr="00B130D5" w:rsidRDefault="006015F9" w:rsidP="009D0B37">
            <w:pPr>
              <w:pStyle w:val="movimento2"/>
              <w:rPr>
                <w:color w:val="002060"/>
              </w:rPr>
            </w:pPr>
            <w:r w:rsidRPr="00B130D5">
              <w:rPr>
                <w:color w:val="002060"/>
              </w:rPr>
              <w:t> </w:t>
            </w:r>
          </w:p>
        </w:tc>
      </w:tr>
    </w:tbl>
    <w:p w14:paraId="6520DAC2" w14:textId="77777777" w:rsidR="006015F9" w:rsidRPr="00B130D5" w:rsidRDefault="006015F9" w:rsidP="006015F9">
      <w:pPr>
        <w:pStyle w:val="diffida"/>
        <w:spacing w:before="80" w:beforeAutospacing="0" w:after="40" w:afterAutospacing="0"/>
        <w:divId w:val="527259509"/>
        <w:rPr>
          <w:color w:val="002060"/>
        </w:rPr>
      </w:pPr>
      <w:r w:rsidRPr="00B130D5">
        <w:rPr>
          <w:color w:val="002060"/>
        </w:rPr>
        <w:t xml:space="preserve">Per proteste nei confronti dell'arbitro. Allontanato </w:t>
      </w:r>
    </w:p>
    <w:p w14:paraId="38751EB1"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00273A75" w14:textId="77777777" w:rsidR="006015F9" w:rsidRPr="00B130D5" w:rsidRDefault="006015F9" w:rsidP="006015F9">
      <w:pPr>
        <w:pStyle w:val="titolo20"/>
        <w:divId w:val="527259509"/>
        <w:rPr>
          <w:color w:val="002060"/>
        </w:rPr>
      </w:pPr>
      <w:r w:rsidRPr="00B130D5">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353D97CE" w14:textId="77777777" w:rsidTr="006015F9">
        <w:trPr>
          <w:divId w:val="527259509"/>
        </w:trPr>
        <w:tc>
          <w:tcPr>
            <w:tcW w:w="2200" w:type="dxa"/>
            <w:tcMar>
              <w:top w:w="20" w:type="dxa"/>
              <w:left w:w="20" w:type="dxa"/>
              <w:bottom w:w="20" w:type="dxa"/>
              <w:right w:w="20" w:type="dxa"/>
            </w:tcMar>
            <w:vAlign w:val="center"/>
          </w:tcPr>
          <w:p w14:paraId="7BFA38EC" w14:textId="77777777" w:rsidR="006015F9" w:rsidRPr="00B130D5" w:rsidRDefault="006015F9" w:rsidP="009D0B37">
            <w:pPr>
              <w:pStyle w:val="movimento"/>
              <w:rPr>
                <w:color w:val="002060"/>
              </w:rPr>
            </w:pPr>
            <w:r w:rsidRPr="00B130D5">
              <w:rPr>
                <w:color w:val="002060"/>
              </w:rPr>
              <w:t>FODALI SOUHAIB</w:t>
            </w:r>
          </w:p>
        </w:tc>
        <w:tc>
          <w:tcPr>
            <w:tcW w:w="2200" w:type="dxa"/>
            <w:tcMar>
              <w:top w:w="20" w:type="dxa"/>
              <w:left w:w="20" w:type="dxa"/>
              <w:bottom w:w="20" w:type="dxa"/>
              <w:right w:w="20" w:type="dxa"/>
            </w:tcMar>
            <w:vAlign w:val="center"/>
          </w:tcPr>
          <w:p w14:paraId="4966AC32" w14:textId="77777777" w:rsidR="006015F9" w:rsidRPr="00B130D5" w:rsidRDefault="006015F9" w:rsidP="009D0B37">
            <w:pPr>
              <w:pStyle w:val="movimento2"/>
              <w:rPr>
                <w:color w:val="002060"/>
              </w:rPr>
            </w:pPr>
            <w:r w:rsidRPr="00B130D5">
              <w:rPr>
                <w:color w:val="002060"/>
              </w:rPr>
              <w:t xml:space="preserve">(FUTSAL MONTURANO) </w:t>
            </w:r>
          </w:p>
        </w:tc>
        <w:tc>
          <w:tcPr>
            <w:tcW w:w="800" w:type="dxa"/>
            <w:tcMar>
              <w:top w:w="20" w:type="dxa"/>
              <w:left w:w="20" w:type="dxa"/>
              <w:bottom w:w="20" w:type="dxa"/>
              <w:right w:w="20" w:type="dxa"/>
            </w:tcMar>
            <w:vAlign w:val="center"/>
          </w:tcPr>
          <w:p w14:paraId="02E8E92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C449791"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E7763D4" w14:textId="77777777" w:rsidR="006015F9" w:rsidRPr="00B130D5" w:rsidRDefault="006015F9" w:rsidP="009D0B37">
            <w:pPr>
              <w:pStyle w:val="movimento2"/>
              <w:rPr>
                <w:color w:val="002060"/>
              </w:rPr>
            </w:pPr>
            <w:r w:rsidRPr="00B130D5">
              <w:rPr>
                <w:color w:val="002060"/>
              </w:rPr>
              <w:t> </w:t>
            </w:r>
          </w:p>
        </w:tc>
      </w:tr>
    </w:tbl>
    <w:p w14:paraId="16F580DF"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635DA5FA" w14:textId="77777777" w:rsidR="006015F9" w:rsidRPr="00B130D5" w:rsidRDefault="006015F9" w:rsidP="006015F9">
      <w:pPr>
        <w:pStyle w:val="titolo20"/>
        <w:divId w:val="527259509"/>
        <w:rPr>
          <w:color w:val="002060"/>
        </w:rPr>
      </w:pPr>
      <w:r w:rsidRPr="00B130D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7C921E5" w14:textId="77777777" w:rsidTr="006015F9">
        <w:trPr>
          <w:divId w:val="527259509"/>
        </w:trPr>
        <w:tc>
          <w:tcPr>
            <w:tcW w:w="2200" w:type="dxa"/>
            <w:tcMar>
              <w:top w:w="20" w:type="dxa"/>
              <w:left w:w="20" w:type="dxa"/>
              <w:bottom w:w="20" w:type="dxa"/>
              <w:right w:w="20" w:type="dxa"/>
            </w:tcMar>
            <w:vAlign w:val="center"/>
          </w:tcPr>
          <w:p w14:paraId="1AB56627" w14:textId="77777777" w:rsidR="006015F9" w:rsidRPr="00B130D5" w:rsidRDefault="006015F9" w:rsidP="009D0B37">
            <w:pPr>
              <w:pStyle w:val="movimento"/>
              <w:rPr>
                <w:color w:val="002060"/>
              </w:rPr>
            </w:pPr>
            <w:r w:rsidRPr="00B130D5">
              <w:rPr>
                <w:color w:val="002060"/>
              </w:rPr>
              <w:t>BUSILACCHI FILIPPO</w:t>
            </w:r>
          </w:p>
        </w:tc>
        <w:tc>
          <w:tcPr>
            <w:tcW w:w="2200" w:type="dxa"/>
            <w:tcMar>
              <w:top w:w="20" w:type="dxa"/>
              <w:left w:w="20" w:type="dxa"/>
              <w:bottom w:w="20" w:type="dxa"/>
              <w:right w:w="20" w:type="dxa"/>
            </w:tcMar>
            <w:vAlign w:val="center"/>
          </w:tcPr>
          <w:p w14:paraId="3C1CA316" w14:textId="77777777" w:rsidR="006015F9" w:rsidRPr="00B130D5" w:rsidRDefault="006015F9" w:rsidP="009D0B37">
            <w:pPr>
              <w:pStyle w:val="movimento2"/>
              <w:rPr>
                <w:color w:val="002060"/>
              </w:rPr>
            </w:pPr>
            <w:r w:rsidRPr="00B130D5">
              <w:rPr>
                <w:color w:val="002060"/>
              </w:rPr>
              <w:t xml:space="preserve">(CANDIA BARACCOLA ASPIO) </w:t>
            </w:r>
          </w:p>
        </w:tc>
        <w:tc>
          <w:tcPr>
            <w:tcW w:w="800" w:type="dxa"/>
            <w:tcMar>
              <w:top w:w="20" w:type="dxa"/>
              <w:left w:w="20" w:type="dxa"/>
              <w:bottom w:w="20" w:type="dxa"/>
              <w:right w:w="20" w:type="dxa"/>
            </w:tcMar>
            <w:vAlign w:val="center"/>
          </w:tcPr>
          <w:p w14:paraId="31A9505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77B1EA6"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9539D5F" w14:textId="77777777" w:rsidR="006015F9" w:rsidRPr="00B130D5" w:rsidRDefault="006015F9" w:rsidP="009D0B37">
            <w:pPr>
              <w:pStyle w:val="movimento2"/>
              <w:rPr>
                <w:color w:val="002060"/>
              </w:rPr>
            </w:pPr>
            <w:r w:rsidRPr="00B130D5">
              <w:rPr>
                <w:color w:val="002060"/>
              </w:rPr>
              <w:t> </w:t>
            </w:r>
          </w:p>
        </w:tc>
      </w:tr>
    </w:tbl>
    <w:p w14:paraId="7A264CF8"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3D2548B" w14:textId="77777777" w:rsidTr="006015F9">
        <w:trPr>
          <w:divId w:val="527259509"/>
        </w:trPr>
        <w:tc>
          <w:tcPr>
            <w:tcW w:w="2200" w:type="dxa"/>
            <w:tcMar>
              <w:top w:w="20" w:type="dxa"/>
              <w:left w:w="20" w:type="dxa"/>
              <w:bottom w:w="20" w:type="dxa"/>
              <w:right w:w="20" w:type="dxa"/>
            </w:tcMar>
            <w:vAlign w:val="center"/>
          </w:tcPr>
          <w:p w14:paraId="2A63ACD2" w14:textId="77777777" w:rsidR="006015F9" w:rsidRPr="00B130D5" w:rsidRDefault="006015F9" w:rsidP="009D0B37">
            <w:pPr>
              <w:pStyle w:val="movimento"/>
              <w:rPr>
                <w:color w:val="002060"/>
              </w:rPr>
            </w:pPr>
            <w:r w:rsidRPr="00B130D5">
              <w:rPr>
                <w:color w:val="002060"/>
              </w:rPr>
              <w:t>GATTARI MATTEO</w:t>
            </w:r>
          </w:p>
        </w:tc>
        <w:tc>
          <w:tcPr>
            <w:tcW w:w="2200" w:type="dxa"/>
            <w:tcMar>
              <w:top w:w="20" w:type="dxa"/>
              <w:left w:w="20" w:type="dxa"/>
              <w:bottom w:w="20" w:type="dxa"/>
              <w:right w:w="20" w:type="dxa"/>
            </w:tcMar>
            <w:vAlign w:val="center"/>
          </w:tcPr>
          <w:p w14:paraId="4CE9CF54" w14:textId="77777777" w:rsidR="006015F9" w:rsidRPr="00B130D5" w:rsidRDefault="006015F9" w:rsidP="009D0B37">
            <w:pPr>
              <w:pStyle w:val="movimento2"/>
              <w:rPr>
                <w:color w:val="002060"/>
              </w:rPr>
            </w:pPr>
            <w:r w:rsidRPr="00B130D5">
              <w:rPr>
                <w:color w:val="002060"/>
              </w:rPr>
              <w:t xml:space="preserve">(INVICTA FUTSAL MACERATA) </w:t>
            </w:r>
          </w:p>
        </w:tc>
        <w:tc>
          <w:tcPr>
            <w:tcW w:w="800" w:type="dxa"/>
            <w:tcMar>
              <w:top w:w="20" w:type="dxa"/>
              <w:left w:w="20" w:type="dxa"/>
              <w:bottom w:w="20" w:type="dxa"/>
              <w:right w:w="20" w:type="dxa"/>
            </w:tcMar>
            <w:vAlign w:val="center"/>
          </w:tcPr>
          <w:p w14:paraId="40C3979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A9B600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5C00D7E" w14:textId="77777777" w:rsidR="006015F9" w:rsidRPr="00B130D5" w:rsidRDefault="006015F9" w:rsidP="009D0B37">
            <w:pPr>
              <w:pStyle w:val="movimento2"/>
              <w:rPr>
                <w:color w:val="002060"/>
              </w:rPr>
            </w:pPr>
            <w:r w:rsidRPr="00B130D5">
              <w:rPr>
                <w:color w:val="002060"/>
              </w:rPr>
              <w:t> </w:t>
            </w:r>
          </w:p>
        </w:tc>
      </w:tr>
    </w:tbl>
    <w:p w14:paraId="4702340F" w14:textId="77777777" w:rsidR="006015F9" w:rsidRPr="00B130D5" w:rsidRDefault="006015F9" w:rsidP="006015F9">
      <w:pPr>
        <w:pStyle w:val="titolo20"/>
        <w:divId w:val="527259509"/>
        <w:rPr>
          <w:color w:val="002060"/>
        </w:rPr>
      </w:pPr>
      <w:r w:rsidRPr="00B130D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217B1633" w14:textId="77777777" w:rsidTr="006015F9">
        <w:trPr>
          <w:divId w:val="527259509"/>
        </w:trPr>
        <w:tc>
          <w:tcPr>
            <w:tcW w:w="2200" w:type="dxa"/>
            <w:tcMar>
              <w:top w:w="20" w:type="dxa"/>
              <w:left w:w="20" w:type="dxa"/>
              <w:bottom w:w="20" w:type="dxa"/>
              <w:right w:w="20" w:type="dxa"/>
            </w:tcMar>
            <w:vAlign w:val="center"/>
          </w:tcPr>
          <w:p w14:paraId="3A93FBF1" w14:textId="77777777" w:rsidR="006015F9" w:rsidRPr="00B130D5" w:rsidRDefault="006015F9" w:rsidP="009D0B37">
            <w:pPr>
              <w:pStyle w:val="movimento"/>
              <w:rPr>
                <w:color w:val="002060"/>
              </w:rPr>
            </w:pPr>
            <w:r w:rsidRPr="00B130D5">
              <w:rPr>
                <w:color w:val="002060"/>
              </w:rPr>
              <w:lastRenderedPageBreak/>
              <w:t>PAOLINELLI ALESSANDRO</w:t>
            </w:r>
          </w:p>
        </w:tc>
        <w:tc>
          <w:tcPr>
            <w:tcW w:w="2200" w:type="dxa"/>
            <w:tcMar>
              <w:top w:w="20" w:type="dxa"/>
              <w:left w:w="20" w:type="dxa"/>
              <w:bottom w:w="20" w:type="dxa"/>
              <w:right w:w="20" w:type="dxa"/>
            </w:tcMar>
            <w:vAlign w:val="center"/>
          </w:tcPr>
          <w:p w14:paraId="5A3513E2" w14:textId="77777777" w:rsidR="006015F9" w:rsidRPr="00B130D5" w:rsidRDefault="006015F9" w:rsidP="009D0B37">
            <w:pPr>
              <w:pStyle w:val="movimento2"/>
              <w:rPr>
                <w:color w:val="002060"/>
              </w:rPr>
            </w:pPr>
            <w:r w:rsidRPr="00B130D5">
              <w:rPr>
                <w:color w:val="002060"/>
              </w:rPr>
              <w:t xml:space="preserve">(CANDIA BARACCOLA ASPIO) </w:t>
            </w:r>
          </w:p>
        </w:tc>
        <w:tc>
          <w:tcPr>
            <w:tcW w:w="800" w:type="dxa"/>
            <w:tcMar>
              <w:top w:w="20" w:type="dxa"/>
              <w:left w:w="20" w:type="dxa"/>
              <w:bottom w:w="20" w:type="dxa"/>
              <w:right w:w="20" w:type="dxa"/>
            </w:tcMar>
            <w:vAlign w:val="center"/>
          </w:tcPr>
          <w:p w14:paraId="41489BF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9935A66" w14:textId="77777777" w:rsidR="006015F9" w:rsidRPr="00B130D5" w:rsidRDefault="006015F9" w:rsidP="009D0B37">
            <w:pPr>
              <w:pStyle w:val="movimento"/>
              <w:rPr>
                <w:color w:val="002060"/>
              </w:rPr>
            </w:pPr>
            <w:r w:rsidRPr="00B130D5">
              <w:rPr>
                <w:color w:val="002060"/>
              </w:rPr>
              <w:t>FODALI SOUHAIB</w:t>
            </w:r>
          </w:p>
        </w:tc>
        <w:tc>
          <w:tcPr>
            <w:tcW w:w="2200" w:type="dxa"/>
            <w:tcMar>
              <w:top w:w="20" w:type="dxa"/>
              <w:left w:w="20" w:type="dxa"/>
              <w:bottom w:w="20" w:type="dxa"/>
              <w:right w:w="20" w:type="dxa"/>
            </w:tcMar>
            <w:vAlign w:val="center"/>
          </w:tcPr>
          <w:p w14:paraId="44FFB978" w14:textId="77777777" w:rsidR="006015F9" w:rsidRPr="00B130D5" w:rsidRDefault="006015F9" w:rsidP="009D0B37">
            <w:pPr>
              <w:pStyle w:val="movimento2"/>
              <w:rPr>
                <w:color w:val="002060"/>
              </w:rPr>
            </w:pPr>
            <w:r w:rsidRPr="00B130D5">
              <w:rPr>
                <w:color w:val="002060"/>
              </w:rPr>
              <w:t xml:space="preserve">(FUTSAL MONTURANO) </w:t>
            </w:r>
          </w:p>
        </w:tc>
      </w:tr>
    </w:tbl>
    <w:p w14:paraId="0A0F61B2"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18603650" w14:textId="77777777" w:rsidTr="006015F9">
        <w:trPr>
          <w:divId w:val="527259509"/>
        </w:trPr>
        <w:tc>
          <w:tcPr>
            <w:tcW w:w="2200" w:type="dxa"/>
            <w:tcMar>
              <w:top w:w="20" w:type="dxa"/>
              <w:left w:w="20" w:type="dxa"/>
              <w:bottom w:w="20" w:type="dxa"/>
              <w:right w:w="20" w:type="dxa"/>
            </w:tcMar>
            <w:vAlign w:val="center"/>
          </w:tcPr>
          <w:p w14:paraId="0B23A1DD" w14:textId="77777777" w:rsidR="006015F9" w:rsidRPr="00B130D5" w:rsidRDefault="006015F9" w:rsidP="009D0B37">
            <w:pPr>
              <w:pStyle w:val="movimento"/>
              <w:rPr>
                <w:color w:val="002060"/>
              </w:rPr>
            </w:pPr>
            <w:r w:rsidRPr="00B130D5">
              <w:rPr>
                <w:color w:val="002060"/>
              </w:rPr>
              <w:t>CORALLINI MORENO</w:t>
            </w:r>
          </w:p>
        </w:tc>
        <w:tc>
          <w:tcPr>
            <w:tcW w:w="2200" w:type="dxa"/>
            <w:tcMar>
              <w:top w:w="20" w:type="dxa"/>
              <w:left w:w="20" w:type="dxa"/>
              <w:bottom w:w="20" w:type="dxa"/>
              <w:right w:w="20" w:type="dxa"/>
            </w:tcMar>
            <w:vAlign w:val="center"/>
          </w:tcPr>
          <w:p w14:paraId="7105579A" w14:textId="77777777" w:rsidR="006015F9" w:rsidRPr="00B130D5" w:rsidRDefault="006015F9" w:rsidP="009D0B37">
            <w:pPr>
              <w:pStyle w:val="movimento2"/>
              <w:rPr>
                <w:color w:val="002060"/>
              </w:rPr>
            </w:pPr>
            <w:r w:rsidRPr="00B130D5">
              <w:rPr>
                <w:color w:val="002060"/>
              </w:rPr>
              <w:t xml:space="preserve">(NUOVA JUVENTINA FFC) </w:t>
            </w:r>
          </w:p>
        </w:tc>
        <w:tc>
          <w:tcPr>
            <w:tcW w:w="800" w:type="dxa"/>
            <w:tcMar>
              <w:top w:w="20" w:type="dxa"/>
              <w:left w:w="20" w:type="dxa"/>
              <w:bottom w:w="20" w:type="dxa"/>
              <w:right w:w="20" w:type="dxa"/>
            </w:tcMar>
            <w:vAlign w:val="center"/>
          </w:tcPr>
          <w:p w14:paraId="74FE914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5172A13" w14:textId="77777777" w:rsidR="006015F9" w:rsidRPr="00B130D5" w:rsidRDefault="006015F9" w:rsidP="009D0B37">
            <w:pPr>
              <w:pStyle w:val="movimento"/>
              <w:rPr>
                <w:color w:val="002060"/>
              </w:rPr>
            </w:pPr>
            <w:r w:rsidRPr="00B130D5">
              <w:rPr>
                <w:color w:val="002060"/>
              </w:rPr>
              <w:t>SALTARELLI GIANMARCO</w:t>
            </w:r>
          </w:p>
        </w:tc>
        <w:tc>
          <w:tcPr>
            <w:tcW w:w="2200" w:type="dxa"/>
            <w:tcMar>
              <w:top w:w="20" w:type="dxa"/>
              <w:left w:w="20" w:type="dxa"/>
              <w:bottom w:w="20" w:type="dxa"/>
              <w:right w:w="20" w:type="dxa"/>
            </w:tcMar>
            <w:vAlign w:val="center"/>
          </w:tcPr>
          <w:p w14:paraId="44B61569" w14:textId="77777777" w:rsidR="006015F9" w:rsidRPr="00B130D5" w:rsidRDefault="006015F9" w:rsidP="009D0B37">
            <w:pPr>
              <w:pStyle w:val="movimento2"/>
              <w:rPr>
                <w:color w:val="002060"/>
              </w:rPr>
            </w:pPr>
            <w:r w:rsidRPr="00B130D5">
              <w:rPr>
                <w:color w:val="002060"/>
              </w:rPr>
              <w:t xml:space="preserve">(OSTRENSE) </w:t>
            </w:r>
          </w:p>
        </w:tc>
      </w:tr>
      <w:tr w:rsidR="006015F9" w:rsidRPr="00B130D5" w14:paraId="471C2548" w14:textId="77777777" w:rsidTr="006015F9">
        <w:trPr>
          <w:divId w:val="527259509"/>
        </w:trPr>
        <w:tc>
          <w:tcPr>
            <w:tcW w:w="2200" w:type="dxa"/>
            <w:tcMar>
              <w:top w:w="20" w:type="dxa"/>
              <w:left w:w="20" w:type="dxa"/>
              <w:bottom w:w="20" w:type="dxa"/>
              <w:right w:w="20" w:type="dxa"/>
            </w:tcMar>
            <w:vAlign w:val="center"/>
          </w:tcPr>
          <w:p w14:paraId="3E105462" w14:textId="77777777" w:rsidR="006015F9" w:rsidRPr="00B130D5" w:rsidRDefault="006015F9" w:rsidP="009D0B37">
            <w:pPr>
              <w:pStyle w:val="movimento"/>
              <w:rPr>
                <w:color w:val="002060"/>
              </w:rPr>
            </w:pPr>
            <w:r w:rsidRPr="00B130D5">
              <w:rPr>
                <w:color w:val="002060"/>
              </w:rPr>
              <w:t>DIOMEDI MARCO</w:t>
            </w:r>
          </w:p>
        </w:tc>
        <w:tc>
          <w:tcPr>
            <w:tcW w:w="2200" w:type="dxa"/>
            <w:tcMar>
              <w:top w:w="20" w:type="dxa"/>
              <w:left w:w="20" w:type="dxa"/>
              <w:bottom w:w="20" w:type="dxa"/>
              <w:right w:w="20" w:type="dxa"/>
            </w:tcMar>
            <w:vAlign w:val="center"/>
          </w:tcPr>
          <w:p w14:paraId="13820BB8" w14:textId="77777777" w:rsidR="006015F9" w:rsidRPr="00B130D5" w:rsidRDefault="006015F9" w:rsidP="009D0B37">
            <w:pPr>
              <w:pStyle w:val="movimento2"/>
              <w:rPr>
                <w:color w:val="002060"/>
              </w:rPr>
            </w:pPr>
            <w:r w:rsidRPr="00B130D5">
              <w:rPr>
                <w:color w:val="002060"/>
              </w:rPr>
              <w:t xml:space="preserve">(U.MANDOLESI CALCIO) </w:t>
            </w:r>
          </w:p>
        </w:tc>
        <w:tc>
          <w:tcPr>
            <w:tcW w:w="800" w:type="dxa"/>
            <w:tcMar>
              <w:top w:w="20" w:type="dxa"/>
              <w:left w:w="20" w:type="dxa"/>
              <w:bottom w:w="20" w:type="dxa"/>
              <w:right w:w="20" w:type="dxa"/>
            </w:tcMar>
            <w:vAlign w:val="center"/>
          </w:tcPr>
          <w:p w14:paraId="7F085CB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ED9041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67F924B" w14:textId="77777777" w:rsidR="006015F9" w:rsidRPr="00B130D5" w:rsidRDefault="006015F9" w:rsidP="009D0B37">
            <w:pPr>
              <w:pStyle w:val="movimento2"/>
              <w:rPr>
                <w:color w:val="002060"/>
              </w:rPr>
            </w:pPr>
            <w:r w:rsidRPr="00B130D5">
              <w:rPr>
                <w:color w:val="002060"/>
              </w:rPr>
              <w:t> </w:t>
            </w:r>
          </w:p>
        </w:tc>
      </w:tr>
    </w:tbl>
    <w:p w14:paraId="1DCF136D"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9E281E7" w14:textId="77777777" w:rsidTr="006015F9">
        <w:trPr>
          <w:divId w:val="527259509"/>
        </w:trPr>
        <w:tc>
          <w:tcPr>
            <w:tcW w:w="2200" w:type="dxa"/>
            <w:tcMar>
              <w:top w:w="20" w:type="dxa"/>
              <w:left w:w="20" w:type="dxa"/>
              <w:bottom w:w="20" w:type="dxa"/>
              <w:right w:w="20" w:type="dxa"/>
            </w:tcMar>
            <w:vAlign w:val="center"/>
          </w:tcPr>
          <w:p w14:paraId="2C28EF07" w14:textId="77777777" w:rsidR="006015F9" w:rsidRPr="00B130D5" w:rsidRDefault="006015F9" w:rsidP="009D0B37">
            <w:pPr>
              <w:pStyle w:val="movimento"/>
              <w:rPr>
                <w:color w:val="002060"/>
              </w:rPr>
            </w:pPr>
            <w:r w:rsidRPr="00B130D5">
              <w:rPr>
                <w:color w:val="002060"/>
              </w:rPr>
              <w:t>SABBATINI FEDERICO</w:t>
            </w:r>
          </w:p>
        </w:tc>
        <w:tc>
          <w:tcPr>
            <w:tcW w:w="2200" w:type="dxa"/>
            <w:tcMar>
              <w:top w:w="20" w:type="dxa"/>
              <w:left w:w="20" w:type="dxa"/>
              <w:bottom w:w="20" w:type="dxa"/>
              <w:right w:w="20" w:type="dxa"/>
            </w:tcMar>
            <w:vAlign w:val="center"/>
          </w:tcPr>
          <w:p w14:paraId="39669C63" w14:textId="77777777" w:rsidR="006015F9" w:rsidRPr="00B130D5" w:rsidRDefault="006015F9" w:rsidP="009D0B37">
            <w:pPr>
              <w:pStyle w:val="movimento2"/>
              <w:rPr>
                <w:color w:val="002060"/>
              </w:rPr>
            </w:pPr>
            <w:r w:rsidRPr="00B130D5">
              <w:rPr>
                <w:color w:val="002060"/>
              </w:rPr>
              <w:t xml:space="preserve">(C.U.S. ANCONA) </w:t>
            </w:r>
          </w:p>
        </w:tc>
        <w:tc>
          <w:tcPr>
            <w:tcW w:w="800" w:type="dxa"/>
            <w:tcMar>
              <w:top w:w="20" w:type="dxa"/>
              <w:left w:w="20" w:type="dxa"/>
              <w:bottom w:w="20" w:type="dxa"/>
              <w:right w:w="20" w:type="dxa"/>
            </w:tcMar>
            <w:vAlign w:val="center"/>
          </w:tcPr>
          <w:p w14:paraId="308A485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4056122" w14:textId="77777777" w:rsidR="006015F9" w:rsidRPr="00B130D5" w:rsidRDefault="006015F9" w:rsidP="009D0B37">
            <w:pPr>
              <w:pStyle w:val="movimento"/>
              <w:rPr>
                <w:color w:val="002060"/>
              </w:rPr>
            </w:pPr>
            <w:r w:rsidRPr="00B130D5">
              <w:rPr>
                <w:color w:val="002060"/>
              </w:rPr>
              <w:t>ONOFRI FRANCESCO</w:t>
            </w:r>
          </w:p>
        </w:tc>
        <w:tc>
          <w:tcPr>
            <w:tcW w:w="2200" w:type="dxa"/>
            <w:tcMar>
              <w:top w:w="20" w:type="dxa"/>
              <w:left w:w="20" w:type="dxa"/>
              <w:bottom w:w="20" w:type="dxa"/>
              <w:right w:w="20" w:type="dxa"/>
            </w:tcMar>
            <w:vAlign w:val="center"/>
          </w:tcPr>
          <w:p w14:paraId="1D6C2C0C" w14:textId="77777777" w:rsidR="006015F9" w:rsidRPr="00B130D5" w:rsidRDefault="006015F9" w:rsidP="009D0B37">
            <w:pPr>
              <w:pStyle w:val="movimento2"/>
              <w:rPr>
                <w:color w:val="002060"/>
              </w:rPr>
            </w:pPr>
            <w:r w:rsidRPr="00B130D5">
              <w:rPr>
                <w:color w:val="002060"/>
              </w:rPr>
              <w:t xml:space="preserve">(CITTA DI FALCONARA) </w:t>
            </w:r>
          </w:p>
        </w:tc>
      </w:tr>
      <w:tr w:rsidR="006015F9" w:rsidRPr="00B130D5" w14:paraId="474DCCA8" w14:textId="77777777" w:rsidTr="006015F9">
        <w:trPr>
          <w:divId w:val="527259509"/>
        </w:trPr>
        <w:tc>
          <w:tcPr>
            <w:tcW w:w="2200" w:type="dxa"/>
            <w:tcMar>
              <w:top w:w="20" w:type="dxa"/>
              <w:left w:w="20" w:type="dxa"/>
              <w:bottom w:w="20" w:type="dxa"/>
              <w:right w:w="20" w:type="dxa"/>
            </w:tcMar>
            <w:vAlign w:val="center"/>
          </w:tcPr>
          <w:p w14:paraId="619E67F0" w14:textId="77777777" w:rsidR="006015F9" w:rsidRPr="00B130D5" w:rsidRDefault="006015F9" w:rsidP="009D0B37">
            <w:pPr>
              <w:pStyle w:val="movimento"/>
              <w:rPr>
                <w:color w:val="002060"/>
              </w:rPr>
            </w:pPr>
            <w:r w:rsidRPr="00B130D5">
              <w:rPr>
                <w:color w:val="002060"/>
              </w:rPr>
              <w:t>RICCARDI TOMMASO</w:t>
            </w:r>
          </w:p>
        </w:tc>
        <w:tc>
          <w:tcPr>
            <w:tcW w:w="2200" w:type="dxa"/>
            <w:tcMar>
              <w:top w:w="20" w:type="dxa"/>
              <w:left w:w="20" w:type="dxa"/>
              <w:bottom w:w="20" w:type="dxa"/>
              <w:right w:w="20" w:type="dxa"/>
            </w:tcMar>
            <w:vAlign w:val="center"/>
          </w:tcPr>
          <w:p w14:paraId="1506470B" w14:textId="77777777" w:rsidR="006015F9" w:rsidRPr="00B130D5" w:rsidRDefault="006015F9" w:rsidP="009D0B37">
            <w:pPr>
              <w:pStyle w:val="movimento2"/>
              <w:rPr>
                <w:color w:val="002060"/>
              </w:rPr>
            </w:pPr>
            <w:r w:rsidRPr="00B130D5">
              <w:rPr>
                <w:color w:val="002060"/>
              </w:rPr>
              <w:t xml:space="preserve">(FUTSAL MONTURANO) </w:t>
            </w:r>
          </w:p>
        </w:tc>
        <w:tc>
          <w:tcPr>
            <w:tcW w:w="800" w:type="dxa"/>
            <w:tcMar>
              <w:top w:w="20" w:type="dxa"/>
              <w:left w:w="20" w:type="dxa"/>
              <w:bottom w:w="20" w:type="dxa"/>
              <w:right w:w="20" w:type="dxa"/>
            </w:tcMar>
            <w:vAlign w:val="center"/>
          </w:tcPr>
          <w:p w14:paraId="2CE0373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0B2A74C" w14:textId="77777777" w:rsidR="006015F9" w:rsidRPr="00B130D5" w:rsidRDefault="006015F9" w:rsidP="009D0B37">
            <w:pPr>
              <w:pStyle w:val="movimento"/>
              <w:rPr>
                <w:color w:val="002060"/>
              </w:rPr>
            </w:pPr>
            <w:r w:rsidRPr="00B130D5">
              <w:rPr>
                <w:color w:val="002060"/>
              </w:rPr>
              <w:t>HIDA IBRAHIM</w:t>
            </w:r>
          </w:p>
        </w:tc>
        <w:tc>
          <w:tcPr>
            <w:tcW w:w="2200" w:type="dxa"/>
            <w:tcMar>
              <w:top w:w="20" w:type="dxa"/>
              <w:left w:w="20" w:type="dxa"/>
              <w:bottom w:w="20" w:type="dxa"/>
              <w:right w:w="20" w:type="dxa"/>
            </w:tcMar>
            <w:vAlign w:val="center"/>
          </w:tcPr>
          <w:p w14:paraId="50C8ED8B" w14:textId="77777777" w:rsidR="006015F9" w:rsidRPr="00B130D5" w:rsidRDefault="006015F9" w:rsidP="009D0B37">
            <w:pPr>
              <w:pStyle w:val="movimento2"/>
              <w:rPr>
                <w:color w:val="002060"/>
              </w:rPr>
            </w:pPr>
            <w:r w:rsidRPr="00B130D5">
              <w:rPr>
                <w:color w:val="002060"/>
              </w:rPr>
              <w:t xml:space="preserve">(REAL S.COSTANZO CALCIO 5) </w:t>
            </w:r>
          </w:p>
        </w:tc>
      </w:tr>
      <w:tr w:rsidR="006015F9" w:rsidRPr="00B130D5" w14:paraId="0ED0AA9D" w14:textId="77777777" w:rsidTr="006015F9">
        <w:trPr>
          <w:divId w:val="527259509"/>
        </w:trPr>
        <w:tc>
          <w:tcPr>
            <w:tcW w:w="2200" w:type="dxa"/>
            <w:tcMar>
              <w:top w:w="20" w:type="dxa"/>
              <w:left w:w="20" w:type="dxa"/>
              <w:bottom w:w="20" w:type="dxa"/>
              <w:right w:w="20" w:type="dxa"/>
            </w:tcMar>
            <w:vAlign w:val="center"/>
          </w:tcPr>
          <w:p w14:paraId="0EB116BC" w14:textId="77777777" w:rsidR="006015F9" w:rsidRPr="00B130D5" w:rsidRDefault="006015F9" w:rsidP="009D0B37">
            <w:pPr>
              <w:pStyle w:val="movimento"/>
              <w:rPr>
                <w:color w:val="002060"/>
              </w:rPr>
            </w:pPr>
            <w:r w:rsidRPr="00B130D5">
              <w:rPr>
                <w:color w:val="002060"/>
              </w:rPr>
              <w:t>PAZZAGLIA DIEGO</w:t>
            </w:r>
          </w:p>
        </w:tc>
        <w:tc>
          <w:tcPr>
            <w:tcW w:w="2200" w:type="dxa"/>
            <w:tcMar>
              <w:top w:w="20" w:type="dxa"/>
              <w:left w:w="20" w:type="dxa"/>
              <w:bottom w:w="20" w:type="dxa"/>
              <w:right w:w="20" w:type="dxa"/>
            </w:tcMar>
            <w:vAlign w:val="center"/>
          </w:tcPr>
          <w:p w14:paraId="3AC1EBA3" w14:textId="77777777" w:rsidR="006015F9" w:rsidRPr="00B130D5" w:rsidRDefault="006015F9" w:rsidP="009D0B37">
            <w:pPr>
              <w:pStyle w:val="movimento2"/>
              <w:rPr>
                <w:color w:val="002060"/>
              </w:rPr>
            </w:pPr>
            <w:r w:rsidRPr="00B130D5">
              <w:rPr>
                <w:color w:val="002060"/>
              </w:rPr>
              <w:t xml:space="preserve">(REAL S.COSTANZO CALCIO 5) </w:t>
            </w:r>
          </w:p>
        </w:tc>
        <w:tc>
          <w:tcPr>
            <w:tcW w:w="800" w:type="dxa"/>
            <w:tcMar>
              <w:top w:w="20" w:type="dxa"/>
              <w:left w:w="20" w:type="dxa"/>
              <w:bottom w:w="20" w:type="dxa"/>
              <w:right w:w="20" w:type="dxa"/>
            </w:tcMar>
            <w:vAlign w:val="center"/>
          </w:tcPr>
          <w:p w14:paraId="3C798EA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E63611C" w14:textId="77777777" w:rsidR="006015F9" w:rsidRPr="00B130D5" w:rsidRDefault="006015F9" w:rsidP="009D0B37">
            <w:pPr>
              <w:pStyle w:val="movimento"/>
              <w:rPr>
                <w:color w:val="002060"/>
              </w:rPr>
            </w:pPr>
            <w:r w:rsidRPr="00B130D5">
              <w:rPr>
                <w:color w:val="002060"/>
              </w:rPr>
              <w:t>TALAMELLI LUCA</w:t>
            </w:r>
          </w:p>
        </w:tc>
        <w:tc>
          <w:tcPr>
            <w:tcW w:w="2200" w:type="dxa"/>
            <w:tcMar>
              <w:top w:w="20" w:type="dxa"/>
              <w:left w:w="20" w:type="dxa"/>
              <w:bottom w:w="20" w:type="dxa"/>
              <w:right w:w="20" w:type="dxa"/>
            </w:tcMar>
            <w:vAlign w:val="center"/>
          </w:tcPr>
          <w:p w14:paraId="659135FA" w14:textId="77777777" w:rsidR="006015F9" w:rsidRPr="00B130D5" w:rsidRDefault="006015F9" w:rsidP="009D0B37">
            <w:pPr>
              <w:pStyle w:val="movimento2"/>
              <w:rPr>
                <w:color w:val="002060"/>
              </w:rPr>
            </w:pPr>
            <w:r w:rsidRPr="00B130D5">
              <w:rPr>
                <w:color w:val="002060"/>
              </w:rPr>
              <w:t xml:space="preserve">(REAL S.COSTANZO CALCIO 5) </w:t>
            </w:r>
          </w:p>
        </w:tc>
      </w:tr>
    </w:tbl>
    <w:p w14:paraId="762E06FF" w14:textId="77777777" w:rsidR="006015F9" w:rsidRPr="00B130D5" w:rsidRDefault="006015F9" w:rsidP="006015F9">
      <w:pPr>
        <w:pStyle w:val="titolo10"/>
        <w:divId w:val="527259509"/>
        <w:rPr>
          <w:color w:val="002060"/>
        </w:rPr>
      </w:pPr>
      <w:r w:rsidRPr="00B130D5">
        <w:rPr>
          <w:color w:val="002060"/>
        </w:rPr>
        <w:t xml:space="preserve">GARE DEL 20/ 1/2019 </w:t>
      </w:r>
    </w:p>
    <w:p w14:paraId="5ECF6D28"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569B6F92"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24141E4A" w14:textId="77777777" w:rsidR="006015F9" w:rsidRPr="00B130D5" w:rsidRDefault="006015F9" w:rsidP="006015F9">
      <w:pPr>
        <w:pStyle w:val="titolo3"/>
        <w:divId w:val="527259509"/>
        <w:rPr>
          <w:color w:val="002060"/>
        </w:rPr>
      </w:pPr>
      <w:r w:rsidRPr="00B130D5">
        <w:rPr>
          <w:color w:val="002060"/>
        </w:rPr>
        <w:t xml:space="preserve">A CARICO DIRIGENTI </w:t>
      </w:r>
    </w:p>
    <w:p w14:paraId="32DAC617" w14:textId="77777777" w:rsidR="006015F9" w:rsidRPr="00B130D5" w:rsidRDefault="006015F9" w:rsidP="006015F9">
      <w:pPr>
        <w:pStyle w:val="titolo20"/>
        <w:divId w:val="527259509"/>
        <w:rPr>
          <w:color w:val="002060"/>
        </w:rPr>
      </w:pPr>
      <w:r w:rsidRPr="00B130D5">
        <w:rPr>
          <w:color w:val="002060"/>
        </w:rPr>
        <w:t xml:space="preserve">INIBIZIONE A SVOLGERE OGNI ATTIVITA'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2FC6AE06" w14:textId="77777777" w:rsidTr="006015F9">
        <w:trPr>
          <w:divId w:val="527259509"/>
        </w:trPr>
        <w:tc>
          <w:tcPr>
            <w:tcW w:w="2200" w:type="dxa"/>
            <w:tcMar>
              <w:top w:w="20" w:type="dxa"/>
              <w:left w:w="20" w:type="dxa"/>
              <w:bottom w:w="20" w:type="dxa"/>
              <w:right w:w="20" w:type="dxa"/>
            </w:tcMar>
            <w:vAlign w:val="center"/>
          </w:tcPr>
          <w:p w14:paraId="0DEE2598" w14:textId="77777777" w:rsidR="006015F9" w:rsidRPr="00B130D5" w:rsidRDefault="006015F9" w:rsidP="009D0B37">
            <w:pPr>
              <w:pStyle w:val="movimento"/>
              <w:rPr>
                <w:color w:val="002060"/>
              </w:rPr>
            </w:pPr>
            <w:r w:rsidRPr="00B130D5">
              <w:rPr>
                <w:color w:val="002060"/>
              </w:rPr>
              <w:t>CIMMINO CARLO</w:t>
            </w:r>
          </w:p>
        </w:tc>
        <w:tc>
          <w:tcPr>
            <w:tcW w:w="2200" w:type="dxa"/>
            <w:tcMar>
              <w:top w:w="20" w:type="dxa"/>
              <w:left w:w="20" w:type="dxa"/>
              <w:bottom w:w="20" w:type="dxa"/>
              <w:right w:w="20" w:type="dxa"/>
            </w:tcMar>
            <w:vAlign w:val="center"/>
          </w:tcPr>
          <w:p w14:paraId="0424E568" w14:textId="77777777" w:rsidR="006015F9" w:rsidRPr="00B130D5" w:rsidRDefault="006015F9" w:rsidP="009D0B37">
            <w:pPr>
              <w:pStyle w:val="movimento2"/>
              <w:rPr>
                <w:color w:val="002060"/>
              </w:rPr>
            </w:pPr>
            <w:r w:rsidRPr="00B130D5">
              <w:rPr>
                <w:color w:val="002060"/>
              </w:rPr>
              <w:t xml:space="preserve">(CERRETO D ESI C5 A.S.D.) </w:t>
            </w:r>
          </w:p>
        </w:tc>
        <w:tc>
          <w:tcPr>
            <w:tcW w:w="800" w:type="dxa"/>
            <w:tcMar>
              <w:top w:w="20" w:type="dxa"/>
              <w:left w:w="20" w:type="dxa"/>
              <w:bottom w:w="20" w:type="dxa"/>
              <w:right w:w="20" w:type="dxa"/>
            </w:tcMar>
            <w:vAlign w:val="center"/>
          </w:tcPr>
          <w:p w14:paraId="1681683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D8746D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9B4950B" w14:textId="77777777" w:rsidR="006015F9" w:rsidRPr="00B130D5" w:rsidRDefault="006015F9" w:rsidP="009D0B37">
            <w:pPr>
              <w:pStyle w:val="movimento2"/>
              <w:rPr>
                <w:color w:val="002060"/>
              </w:rPr>
            </w:pPr>
            <w:r w:rsidRPr="00B130D5">
              <w:rPr>
                <w:color w:val="002060"/>
              </w:rPr>
              <w:t> </w:t>
            </w:r>
          </w:p>
        </w:tc>
      </w:tr>
    </w:tbl>
    <w:p w14:paraId="740EECA6" w14:textId="77777777" w:rsidR="006015F9" w:rsidRPr="00B130D5" w:rsidRDefault="006015F9" w:rsidP="006015F9">
      <w:pPr>
        <w:pStyle w:val="diffida"/>
        <w:spacing w:before="80" w:beforeAutospacing="0" w:after="40" w:afterAutospacing="0"/>
        <w:divId w:val="527259509"/>
        <w:rPr>
          <w:color w:val="002060"/>
        </w:rPr>
      </w:pPr>
      <w:r w:rsidRPr="00B130D5">
        <w:rPr>
          <w:color w:val="002060"/>
        </w:rPr>
        <w:t xml:space="preserve">Per proteste nei confronti dell'arbitro. Allontanato </w:t>
      </w:r>
    </w:p>
    <w:p w14:paraId="7B999FA7"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4F8EB38B"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BE383E8" w14:textId="77777777" w:rsidTr="006015F9">
        <w:trPr>
          <w:divId w:val="527259509"/>
        </w:trPr>
        <w:tc>
          <w:tcPr>
            <w:tcW w:w="2200" w:type="dxa"/>
            <w:tcMar>
              <w:top w:w="20" w:type="dxa"/>
              <w:left w:w="20" w:type="dxa"/>
              <w:bottom w:w="20" w:type="dxa"/>
              <w:right w:w="20" w:type="dxa"/>
            </w:tcMar>
            <w:vAlign w:val="center"/>
          </w:tcPr>
          <w:p w14:paraId="308AA84D" w14:textId="77777777" w:rsidR="006015F9" w:rsidRPr="00B130D5" w:rsidRDefault="006015F9" w:rsidP="009D0B37">
            <w:pPr>
              <w:pStyle w:val="movimento"/>
              <w:rPr>
                <w:color w:val="002060"/>
              </w:rPr>
            </w:pPr>
            <w:r w:rsidRPr="00B130D5">
              <w:rPr>
                <w:color w:val="002060"/>
              </w:rPr>
              <w:t>SPADA ALESSANDRO</w:t>
            </w:r>
          </w:p>
        </w:tc>
        <w:tc>
          <w:tcPr>
            <w:tcW w:w="2200" w:type="dxa"/>
            <w:tcMar>
              <w:top w:w="20" w:type="dxa"/>
              <w:left w:w="20" w:type="dxa"/>
              <w:bottom w:w="20" w:type="dxa"/>
              <w:right w:w="20" w:type="dxa"/>
            </w:tcMar>
            <w:vAlign w:val="center"/>
          </w:tcPr>
          <w:p w14:paraId="52674C6A" w14:textId="77777777" w:rsidR="006015F9" w:rsidRPr="00B130D5" w:rsidRDefault="006015F9" w:rsidP="009D0B37">
            <w:pPr>
              <w:pStyle w:val="movimento2"/>
              <w:rPr>
                <w:color w:val="002060"/>
              </w:rPr>
            </w:pPr>
            <w:r w:rsidRPr="00B130D5">
              <w:rPr>
                <w:color w:val="002060"/>
              </w:rPr>
              <w:t xml:space="preserve">(FFJ CALCIO A 5) </w:t>
            </w:r>
          </w:p>
        </w:tc>
        <w:tc>
          <w:tcPr>
            <w:tcW w:w="800" w:type="dxa"/>
            <w:tcMar>
              <w:top w:w="20" w:type="dxa"/>
              <w:left w:w="20" w:type="dxa"/>
              <w:bottom w:w="20" w:type="dxa"/>
              <w:right w:w="20" w:type="dxa"/>
            </w:tcMar>
            <w:vAlign w:val="center"/>
          </w:tcPr>
          <w:p w14:paraId="5FEB726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69172F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4F591B3" w14:textId="77777777" w:rsidR="006015F9" w:rsidRPr="00B130D5" w:rsidRDefault="006015F9" w:rsidP="009D0B37">
            <w:pPr>
              <w:pStyle w:val="movimento2"/>
              <w:rPr>
                <w:color w:val="002060"/>
              </w:rPr>
            </w:pPr>
            <w:r w:rsidRPr="00B130D5">
              <w:rPr>
                <w:color w:val="002060"/>
              </w:rPr>
              <w:t> </w:t>
            </w:r>
          </w:p>
        </w:tc>
      </w:tr>
    </w:tbl>
    <w:p w14:paraId="324802C5"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6AC00A0" w14:textId="77777777" w:rsidTr="006015F9">
        <w:trPr>
          <w:divId w:val="527259509"/>
        </w:trPr>
        <w:tc>
          <w:tcPr>
            <w:tcW w:w="2200" w:type="dxa"/>
            <w:tcMar>
              <w:top w:w="20" w:type="dxa"/>
              <w:left w:w="20" w:type="dxa"/>
              <w:bottom w:w="20" w:type="dxa"/>
              <w:right w:w="20" w:type="dxa"/>
            </w:tcMar>
            <w:vAlign w:val="center"/>
          </w:tcPr>
          <w:p w14:paraId="0F9F0ED8" w14:textId="77777777" w:rsidR="006015F9" w:rsidRPr="00B130D5" w:rsidRDefault="006015F9" w:rsidP="009D0B37">
            <w:pPr>
              <w:pStyle w:val="movimento"/>
              <w:rPr>
                <w:color w:val="002060"/>
              </w:rPr>
            </w:pPr>
            <w:r w:rsidRPr="00B130D5">
              <w:rPr>
                <w:color w:val="002060"/>
              </w:rPr>
              <w:t>TAMBURRINO FEDERICO</w:t>
            </w:r>
          </w:p>
        </w:tc>
        <w:tc>
          <w:tcPr>
            <w:tcW w:w="2200" w:type="dxa"/>
            <w:tcMar>
              <w:top w:w="20" w:type="dxa"/>
              <w:left w:w="20" w:type="dxa"/>
              <w:bottom w:w="20" w:type="dxa"/>
              <w:right w:w="20" w:type="dxa"/>
            </w:tcMar>
            <w:vAlign w:val="center"/>
          </w:tcPr>
          <w:p w14:paraId="64092EB0" w14:textId="77777777" w:rsidR="006015F9" w:rsidRPr="00B130D5" w:rsidRDefault="006015F9" w:rsidP="009D0B37">
            <w:pPr>
              <w:pStyle w:val="movimento2"/>
              <w:rPr>
                <w:color w:val="002060"/>
              </w:rPr>
            </w:pPr>
            <w:r w:rsidRPr="00B130D5">
              <w:rPr>
                <w:color w:val="002060"/>
              </w:rPr>
              <w:t xml:space="preserve">(CERRETO D ESI C5 A.S.D.) </w:t>
            </w:r>
          </w:p>
        </w:tc>
        <w:tc>
          <w:tcPr>
            <w:tcW w:w="800" w:type="dxa"/>
            <w:tcMar>
              <w:top w:w="20" w:type="dxa"/>
              <w:left w:w="20" w:type="dxa"/>
              <w:bottom w:w="20" w:type="dxa"/>
              <w:right w:w="20" w:type="dxa"/>
            </w:tcMar>
            <w:vAlign w:val="center"/>
          </w:tcPr>
          <w:p w14:paraId="4F50F4F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FD1CE0A"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EDA4593" w14:textId="77777777" w:rsidR="006015F9" w:rsidRPr="00B130D5" w:rsidRDefault="006015F9" w:rsidP="009D0B37">
            <w:pPr>
              <w:pStyle w:val="movimento2"/>
              <w:rPr>
                <w:color w:val="002060"/>
              </w:rPr>
            </w:pPr>
            <w:r w:rsidRPr="00B130D5">
              <w:rPr>
                <w:color w:val="002060"/>
              </w:rPr>
              <w:t> </w:t>
            </w:r>
          </w:p>
        </w:tc>
      </w:tr>
    </w:tbl>
    <w:p w14:paraId="3FA0ED5D"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F5A658B" w14:textId="77777777" w:rsidTr="006015F9">
        <w:trPr>
          <w:divId w:val="527259509"/>
        </w:trPr>
        <w:tc>
          <w:tcPr>
            <w:tcW w:w="2200" w:type="dxa"/>
            <w:tcMar>
              <w:top w:w="20" w:type="dxa"/>
              <w:left w:w="20" w:type="dxa"/>
              <w:bottom w:w="20" w:type="dxa"/>
              <w:right w:w="20" w:type="dxa"/>
            </w:tcMar>
            <w:vAlign w:val="center"/>
          </w:tcPr>
          <w:p w14:paraId="1BBEF0B7" w14:textId="77777777" w:rsidR="006015F9" w:rsidRPr="00B130D5" w:rsidRDefault="006015F9" w:rsidP="009D0B37">
            <w:pPr>
              <w:pStyle w:val="movimento"/>
              <w:rPr>
                <w:color w:val="002060"/>
              </w:rPr>
            </w:pPr>
            <w:r w:rsidRPr="00B130D5">
              <w:rPr>
                <w:color w:val="002060"/>
              </w:rPr>
              <w:t>SPANJOLLI SIGNI</w:t>
            </w:r>
          </w:p>
        </w:tc>
        <w:tc>
          <w:tcPr>
            <w:tcW w:w="2200" w:type="dxa"/>
            <w:tcMar>
              <w:top w:w="20" w:type="dxa"/>
              <w:left w:w="20" w:type="dxa"/>
              <w:bottom w:w="20" w:type="dxa"/>
              <w:right w:w="20" w:type="dxa"/>
            </w:tcMar>
            <w:vAlign w:val="center"/>
          </w:tcPr>
          <w:p w14:paraId="07254D7D" w14:textId="77777777" w:rsidR="006015F9" w:rsidRPr="00B130D5" w:rsidRDefault="006015F9" w:rsidP="009D0B37">
            <w:pPr>
              <w:pStyle w:val="movimento2"/>
              <w:rPr>
                <w:color w:val="002060"/>
              </w:rPr>
            </w:pPr>
            <w:r w:rsidRPr="00B130D5">
              <w:rPr>
                <w:color w:val="002060"/>
              </w:rPr>
              <w:t xml:space="preserve">(CERRETO D ESI C5 A.S.D.) </w:t>
            </w:r>
          </w:p>
        </w:tc>
        <w:tc>
          <w:tcPr>
            <w:tcW w:w="800" w:type="dxa"/>
            <w:tcMar>
              <w:top w:w="20" w:type="dxa"/>
              <w:left w:w="20" w:type="dxa"/>
              <w:bottom w:w="20" w:type="dxa"/>
              <w:right w:w="20" w:type="dxa"/>
            </w:tcMar>
            <w:vAlign w:val="center"/>
          </w:tcPr>
          <w:p w14:paraId="3D1A5FF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7DF8ED9"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677DCB2" w14:textId="77777777" w:rsidR="006015F9" w:rsidRPr="00B130D5" w:rsidRDefault="006015F9" w:rsidP="009D0B37">
            <w:pPr>
              <w:pStyle w:val="movimento2"/>
              <w:rPr>
                <w:color w:val="002060"/>
              </w:rPr>
            </w:pPr>
            <w:r w:rsidRPr="00B130D5">
              <w:rPr>
                <w:color w:val="002060"/>
              </w:rPr>
              <w:t> </w:t>
            </w:r>
          </w:p>
        </w:tc>
      </w:tr>
    </w:tbl>
    <w:p w14:paraId="19F646E9" w14:textId="77777777" w:rsidR="006015F9" w:rsidRPr="00B130D5" w:rsidRDefault="006015F9" w:rsidP="006015F9">
      <w:pPr>
        <w:pStyle w:val="titolo10"/>
        <w:divId w:val="527259509"/>
        <w:rPr>
          <w:color w:val="002060"/>
        </w:rPr>
      </w:pPr>
      <w:r w:rsidRPr="00B130D5">
        <w:rPr>
          <w:color w:val="002060"/>
        </w:rPr>
        <w:t xml:space="preserve">GARE DEL 21/ 1/2019 </w:t>
      </w:r>
    </w:p>
    <w:p w14:paraId="180B2214"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7E270D0A"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3B2C262E"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27C17BC5" w14:textId="77777777" w:rsidR="006015F9" w:rsidRPr="00B130D5" w:rsidRDefault="006015F9" w:rsidP="006015F9">
      <w:pPr>
        <w:pStyle w:val="titolo20"/>
        <w:divId w:val="527259509"/>
        <w:rPr>
          <w:color w:val="002060"/>
        </w:rPr>
      </w:pPr>
      <w:r w:rsidRPr="00B130D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F052F6A" w14:textId="77777777" w:rsidTr="006015F9">
        <w:trPr>
          <w:divId w:val="527259509"/>
        </w:trPr>
        <w:tc>
          <w:tcPr>
            <w:tcW w:w="2200" w:type="dxa"/>
            <w:tcMar>
              <w:top w:w="20" w:type="dxa"/>
              <w:left w:w="20" w:type="dxa"/>
              <w:bottom w:w="20" w:type="dxa"/>
              <w:right w:w="20" w:type="dxa"/>
            </w:tcMar>
            <w:vAlign w:val="center"/>
          </w:tcPr>
          <w:p w14:paraId="44B5EBDD" w14:textId="77777777" w:rsidR="006015F9" w:rsidRPr="00B130D5" w:rsidRDefault="006015F9" w:rsidP="009D0B37">
            <w:pPr>
              <w:pStyle w:val="movimento"/>
              <w:rPr>
                <w:color w:val="002060"/>
              </w:rPr>
            </w:pPr>
            <w:r w:rsidRPr="00B130D5">
              <w:rPr>
                <w:color w:val="002060"/>
              </w:rPr>
              <w:t>LUCCHETTI MATHIAS</w:t>
            </w:r>
          </w:p>
        </w:tc>
        <w:tc>
          <w:tcPr>
            <w:tcW w:w="2200" w:type="dxa"/>
            <w:tcMar>
              <w:top w:w="20" w:type="dxa"/>
              <w:left w:w="20" w:type="dxa"/>
              <w:bottom w:w="20" w:type="dxa"/>
              <w:right w:w="20" w:type="dxa"/>
            </w:tcMar>
            <w:vAlign w:val="center"/>
          </w:tcPr>
          <w:p w14:paraId="12265913" w14:textId="77777777" w:rsidR="006015F9" w:rsidRPr="00B130D5" w:rsidRDefault="006015F9" w:rsidP="009D0B37">
            <w:pPr>
              <w:pStyle w:val="movimento2"/>
              <w:rPr>
                <w:color w:val="002060"/>
              </w:rPr>
            </w:pPr>
            <w:r w:rsidRPr="00B130D5">
              <w:rPr>
                <w:color w:val="002060"/>
              </w:rPr>
              <w:t xml:space="preserve">(ACLI MANTOVANI CALCIO A 5) </w:t>
            </w:r>
          </w:p>
        </w:tc>
        <w:tc>
          <w:tcPr>
            <w:tcW w:w="800" w:type="dxa"/>
            <w:tcMar>
              <w:top w:w="20" w:type="dxa"/>
              <w:left w:w="20" w:type="dxa"/>
              <w:bottom w:w="20" w:type="dxa"/>
              <w:right w:w="20" w:type="dxa"/>
            </w:tcMar>
            <w:vAlign w:val="center"/>
          </w:tcPr>
          <w:p w14:paraId="6433F4E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848562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A1E147F" w14:textId="77777777" w:rsidR="006015F9" w:rsidRPr="00B130D5" w:rsidRDefault="006015F9" w:rsidP="009D0B37">
            <w:pPr>
              <w:pStyle w:val="movimento2"/>
              <w:rPr>
                <w:color w:val="002060"/>
              </w:rPr>
            </w:pPr>
            <w:r w:rsidRPr="00B130D5">
              <w:rPr>
                <w:color w:val="002060"/>
              </w:rPr>
              <w:t> </w:t>
            </w:r>
          </w:p>
        </w:tc>
      </w:tr>
    </w:tbl>
    <w:p w14:paraId="04F8E933"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311F71E" w14:textId="77777777" w:rsidTr="006015F9">
        <w:trPr>
          <w:divId w:val="527259509"/>
        </w:trPr>
        <w:tc>
          <w:tcPr>
            <w:tcW w:w="2200" w:type="dxa"/>
            <w:tcMar>
              <w:top w:w="20" w:type="dxa"/>
              <w:left w:w="20" w:type="dxa"/>
              <w:bottom w:w="20" w:type="dxa"/>
              <w:right w:w="20" w:type="dxa"/>
            </w:tcMar>
            <w:vAlign w:val="center"/>
          </w:tcPr>
          <w:p w14:paraId="5C170E63" w14:textId="77777777" w:rsidR="006015F9" w:rsidRPr="00B130D5" w:rsidRDefault="006015F9" w:rsidP="009D0B37">
            <w:pPr>
              <w:pStyle w:val="movimento"/>
              <w:rPr>
                <w:color w:val="002060"/>
              </w:rPr>
            </w:pPr>
            <w:r w:rsidRPr="00B130D5">
              <w:rPr>
                <w:color w:val="002060"/>
              </w:rPr>
              <w:t>CECCARELLI NICOLA</w:t>
            </w:r>
          </w:p>
        </w:tc>
        <w:tc>
          <w:tcPr>
            <w:tcW w:w="2200" w:type="dxa"/>
            <w:tcMar>
              <w:top w:w="20" w:type="dxa"/>
              <w:left w:w="20" w:type="dxa"/>
              <w:bottom w:w="20" w:type="dxa"/>
              <w:right w:w="20" w:type="dxa"/>
            </w:tcMar>
            <w:vAlign w:val="center"/>
          </w:tcPr>
          <w:p w14:paraId="7B8FC307" w14:textId="77777777" w:rsidR="006015F9" w:rsidRPr="00B130D5" w:rsidRDefault="006015F9" w:rsidP="009D0B37">
            <w:pPr>
              <w:pStyle w:val="movimento2"/>
              <w:rPr>
                <w:color w:val="002060"/>
              </w:rPr>
            </w:pPr>
            <w:r w:rsidRPr="00B130D5">
              <w:rPr>
                <w:color w:val="002060"/>
              </w:rPr>
              <w:t xml:space="preserve">(ACLI MANTOVANI CALCIO A 5) </w:t>
            </w:r>
          </w:p>
        </w:tc>
        <w:tc>
          <w:tcPr>
            <w:tcW w:w="800" w:type="dxa"/>
            <w:tcMar>
              <w:top w:w="20" w:type="dxa"/>
              <w:left w:w="20" w:type="dxa"/>
              <w:bottom w:w="20" w:type="dxa"/>
              <w:right w:w="20" w:type="dxa"/>
            </w:tcMar>
            <w:vAlign w:val="center"/>
          </w:tcPr>
          <w:p w14:paraId="5539E64B"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944A3B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94A50FE" w14:textId="77777777" w:rsidR="006015F9" w:rsidRPr="00B130D5" w:rsidRDefault="006015F9" w:rsidP="009D0B37">
            <w:pPr>
              <w:pStyle w:val="movimento2"/>
              <w:rPr>
                <w:color w:val="002060"/>
              </w:rPr>
            </w:pPr>
            <w:r w:rsidRPr="00B130D5">
              <w:rPr>
                <w:color w:val="002060"/>
              </w:rPr>
              <w:t> </w:t>
            </w:r>
          </w:p>
        </w:tc>
      </w:tr>
    </w:tbl>
    <w:p w14:paraId="23420162"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FA59FDC" w14:textId="77777777" w:rsidTr="006015F9">
        <w:trPr>
          <w:divId w:val="527259509"/>
        </w:trPr>
        <w:tc>
          <w:tcPr>
            <w:tcW w:w="2200" w:type="dxa"/>
            <w:tcMar>
              <w:top w:w="20" w:type="dxa"/>
              <w:left w:w="20" w:type="dxa"/>
              <w:bottom w:w="20" w:type="dxa"/>
              <w:right w:w="20" w:type="dxa"/>
            </w:tcMar>
            <w:vAlign w:val="center"/>
          </w:tcPr>
          <w:p w14:paraId="363BCB05" w14:textId="77777777" w:rsidR="006015F9" w:rsidRPr="00B130D5" w:rsidRDefault="006015F9" w:rsidP="009D0B37">
            <w:pPr>
              <w:pStyle w:val="movimento"/>
              <w:rPr>
                <w:color w:val="002060"/>
              </w:rPr>
            </w:pPr>
            <w:r w:rsidRPr="00B130D5">
              <w:rPr>
                <w:color w:val="002060"/>
              </w:rPr>
              <w:t>MALACCARI FRANCESCO</w:t>
            </w:r>
          </w:p>
        </w:tc>
        <w:tc>
          <w:tcPr>
            <w:tcW w:w="2200" w:type="dxa"/>
            <w:tcMar>
              <w:top w:w="20" w:type="dxa"/>
              <w:left w:w="20" w:type="dxa"/>
              <w:bottom w:w="20" w:type="dxa"/>
              <w:right w:w="20" w:type="dxa"/>
            </w:tcMar>
            <w:vAlign w:val="center"/>
          </w:tcPr>
          <w:p w14:paraId="2EE83E0F" w14:textId="77777777" w:rsidR="006015F9" w:rsidRPr="00B130D5" w:rsidRDefault="006015F9" w:rsidP="009D0B37">
            <w:pPr>
              <w:pStyle w:val="movimento2"/>
              <w:rPr>
                <w:color w:val="002060"/>
              </w:rPr>
            </w:pPr>
            <w:r w:rsidRPr="00B130D5">
              <w:rPr>
                <w:color w:val="002060"/>
              </w:rPr>
              <w:t xml:space="preserve">(PIETRALACROCE 73) </w:t>
            </w:r>
          </w:p>
        </w:tc>
        <w:tc>
          <w:tcPr>
            <w:tcW w:w="800" w:type="dxa"/>
            <w:tcMar>
              <w:top w:w="20" w:type="dxa"/>
              <w:left w:w="20" w:type="dxa"/>
              <w:bottom w:w="20" w:type="dxa"/>
              <w:right w:w="20" w:type="dxa"/>
            </w:tcMar>
            <w:vAlign w:val="center"/>
          </w:tcPr>
          <w:p w14:paraId="1EA1849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5695998" w14:textId="77777777" w:rsidR="006015F9" w:rsidRPr="00B130D5" w:rsidRDefault="006015F9" w:rsidP="009D0B37">
            <w:pPr>
              <w:pStyle w:val="movimento"/>
              <w:rPr>
                <w:color w:val="002060"/>
              </w:rPr>
            </w:pPr>
            <w:r w:rsidRPr="00B130D5">
              <w:rPr>
                <w:color w:val="002060"/>
              </w:rPr>
              <w:t>PIERUCCI MATTEO</w:t>
            </w:r>
          </w:p>
        </w:tc>
        <w:tc>
          <w:tcPr>
            <w:tcW w:w="2200" w:type="dxa"/>
            <w:tcMar>
              <w:top w:w="20" w:type="dxa"/>
              <w:left w:w="20" w:type="dxa"/>
              <w:bottom w:w="20" w:type="dxa"/>
              <w:right w:w="20" w:type="dxa"/>
            </w:tcMar>
            <w:vAlign w:val="center"/>
          </w:tcPr>
          <w:p w14:paraId="259EFEE7" w14:textId="77777777" w:rsidR="006015F9" w:rsidRPr="00B130D5" w:rsidRDefault="006015F9" w:rsidP="009D0B37">
            <w:pPr>
              <w:pStyle w:val="movimento2"/>
              <w:rPr>
                <w:color w:val="002060"/>
              </w:rPr>
            </w:pPr>
            <w:r w:rsidRPr="00B130D5">
              <w:rPr>
                <w:color w:val="002060"/>
              </w:rPr>
              <w:t xml:space="preserve">(PIETRALACROCE 73) </w:t>
            </w:r>
          </w:p>
        </w:tc>
      </w:tr>
    </w:tbl>
    <w:p w14:paraId="6FF2A0BF"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AEAC6BD" w14:textId="77777777" w:rsidTr="006015F9">
        <w:trPr>
          <w:divId w:val="527259509"/>
        </w:trPr>
        <w:tc>
          <w:tcPr>
            <w:tcW w:w="2200" w:type="dxa"/>
            <w:tcMar>
              <w:top w:w="20" w:type="dxa"/>
              <w:left w:w="20" w:type="dxa"/>
              <w:bottom w:w="20" w:type="dxa"/>
              <w:right w:w="20" w:type="dxa"/>
            </w:tcMar>
            <w:vAlign w:val="center"/>
          </w:tcPr>
          <w:p w14:paraId="4A0DB9D2" w14:textId="77777777" w:rsidR="006015F9" w:rsidRPr="00B130D5" w:rsidRDefault="006015F9" w:rsidP="009D0B37">
            <w:pPr>
              <w:pStyle w:val="movimento"/>
              <w:rPr>
                <w:color w:val="002060"/>
              </w:rPr>
            </w:pPr>
            <w:r w:rsidRPr="00B130D5">
              <w:rPr>
                <w:color w:val="002060"/>
              </w:rPr>
              <w:t>TARANTINO FRANCESCO</w:t>
            </w:r>
          </w:p>
        </w:tc>
        <w:tc>
          <w:tcPr>
            <w:tcW w:w="2200" w:type="dxa"/>
            <w:tcMar>
              <w:top w:w="20" w:type="dxa"/>
              <w:left w:w="20" w:type="dxa"/>
              <w:bottom w:w="20" w:type="dxa"/>
              <w:right w:w="20" w:type="dxa"/>
            </w:tcMar>
            <w:vAlign w:val="center"/>
          </w:tcPr>
          <w:p w14:paraId="0B9E7FA4" w14:textId="77777777" w:rsidR="006015F9" w:rsidRPr="00B130D5" w:rsidRDefault="006015F9" w:rsidP="009D0B37">
            <w:pPr>
              <w:pStyle w:val="movimento2"/>
              <w:rPr>
                <w:color w:val="002060"/>
              </w:rPr>
            </w:pPr>
            <w:r w:rsidRPr="00B130D5">
              <w:rPr>
                <w:color w:val="002060"/>
              </w:rPr>
              <w:t xml:space="preserve">(ACLI MANTOVANI CALCIO A 5) </w:t>
            </w:r>
          </w:p>
        </w:tc>
        <w:tc>
          <w:tcPr>
            <w:tcW w:w="800" w:type="dxa"/>
            <w:tcMar>
              <w:top w:w="20" w:type="dxa"/>
              <w:left w:w="20" w:type="dxa"/>
              <w:bottom w:w="20" w:type="dxa"/>
              <w:right w:w="20" w:type="dxa"/>
            </w:tcMar>
            <w:vAlign w:val="center"/>
          </w:tcPr>
          <w:p w14:paraId="5A935B9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22DA5B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C3B52F9" w14:textId="77777777" w:rsidR="006015F9" w:rsidRPr="00B130D5" w:rsidRDefault="006015F9" w:rsidP="009D0B37">
            <w:pPr>
              <w:pStyle w:val="movimento2"/>
              <w:rPr>
                <w:color w:val="002060"/>
              </w:rPr>
            </w:pPr>
            <w:r w:rsidRPr="00B130D5">
              <w:rPr>
                <w:color w:val="002060"/>
              </w:rPr>
              <w:t> </w:t>
            </w:r>
          </w:p>
        </w:tc>
      </w:tr>
    </w:tbl>
    <w:p w14:paraId="7BD727E8" w14:textId="77777777" w:rsidR="006015F9" w:rsidRDefault="006015F9" w:rsidP="006015F9">
      <w:pPr>
        <w:pStyle w:val="breakline"/>
        <w:divId w:val="527259509"/>
        <w:rPr>
          <w:color w:val="002060"/>
        </w:rPr>
      </w:pPr>
    </w:p>
    <w:p w14:paraId="0822FB07"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lastRenderedPageBreak/>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4104E5E1"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73F3B443" w14:textId="77777777" w:rsidR="006015F9" w:rsidRPr="00B130D5" w:rsidRDefault="006015F9" w:rsidP="006015F9">
      <w:pPr>
        <w:pStyle w:val="breakline"/>
        <w:divId w:val="527259509"/>
        <w:rPr>
          <w:color w:val="002060"/>
        </w:rPr>
      </w:pPr>
    </w:p>
    <w:p w14:paraId="67577223" w14:textId="77777777" w:rsidR="006015F9" w:rsidRPr="00B130D5" w:rsidRDefault="006015F9" w:rsidP="006015F9">
      <w:pPr>
        <w:pStyle w:val="TITOLOPRINC"/>
        <w:divId w:val="527259509"/>
        <w:rPr>
          <w:color w:val="002060"/>
        </w:rPr>
      </w:pPr>
      <w:r w:rsidRPr="00B130D5">
        <w:rPr>
          <w:color w:val="002060"/>
        </w:rPr>
        <w:t>CLASSIFICA</w:t>
      </w:r>
    </w:p>
    <w:p w14:paraId="20C2960A" w14:textId="77777777" w:rsidR="006015F9" w:rsidRPr="00B130D5" w:rsidRDefault="006015F9" w:rsidP="006015F9">
      <w:pPr>
        <w:pStyle w:val="breakline"/>
        <w:divId w:val="527259509"/>
        <w:rPr>
          <w:color w:val="002060"/>
        </w:rPr>
      </w:pPr>
    </w:p>
    <w:p w14:paraId="6402B1A2" w14:textId="77777777" w:rsidR="006015F9" w:rsidRPr="00B130D5" w:rsidRDefault="006015F9" w:rsidP="006015F9">
      <w:pPr>
        <w:pStyle w:val="breakline"/>
        <w:divId w:val="527259509"/>
        <w:rPr>
          <w:color w:val="002060"/>
        </w:rPr>
      </w:pPr>
    </w:p>
    <w:p w14:paraId="56656FF0" w14:textId="77777777" w:rsidR="006015F9" w:rsidRPr="00B130D5" w:rsidRDefault="006015F9" w:rsidP="006015F9">
      <w:pPr>
        <w:pStyle w:val="SOTTOTITOLOCAMPIONATO1"/>
        <w:divId w:val="527259509"/>
        <w:rPr>
          <w:color w:val="002060"/>
        </w:rPr>
      </w:pPr>
      <w:r w:rsidRPr="00B130D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600E68DB"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842D19"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C2C291"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AF0E24"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BE5045"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1A550F"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3E1329"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720F9F"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E06D3"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E8B21B"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058D67" w14:textId="77777777" w:rsidR="006015F9" w:rsidRPr="00B130D5" w:rsidRDefault="006015F9" w:rsidP="009D0B37">
            <w:pPr>
              <w:pStyle w:val="HEADERTABELLA"/>
              <w:rPr>
                <w:color w:val="002060"/>
              </w:rPr>
            </w:pPr>
            <w:r w:rsidRPr="00B130D5">
              <w:rPr>
                <w:color w:val="002060"/>
              </w:rPr>
              <w:t>PE</w:t>
            </w:r>
          </w:p>
        </w:tc>
      </w:tr>
      <w:tr w:rsidR="006015F9" w:rsidRPr="00B130D5" w14:paraId="750976A1"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D97B7E" w14:textId="77777777" w:rsidR="006015F9" w:rsidRPr="00B130D5" w:rsidRDefault="006015F9" w:rsidP="009D0B37">
            <w:pPr>
              <w:pStyle w:val="ROWTABELLA"/>
              <w:rPr>
                <w:color w:val="002060"/>
              </w:rPr>
            </w:pPr>
            <w:r w:rsidRPr="00B130D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353C2"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1222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8027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46AD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2EC5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13DE4"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01279"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159BE"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C97D4" w14:textId="77777777" w:rsidR="006015F9" w:rsidRPr="00B130D5" w:rsidRDefault="006015F9" w:rsidP="009D0B37">
            <w:pPr>
              <w:pStyle w:val="ROWTABELLA"/>
              <w:jc w:val="center"/>
              <w:rPr>
                <w:color w:val="002060"/>
              </w:rPr>
            </w:pPr>
            <w:r w:rsidRPr="00B130D5">
              <w:rPr>
                <w:color w:val="002060"/>
              </w:rPr>
              <w:t>0</w:t>
            </w:r>
          </w:p>
        </w:tc>
      </w:tr>
      <w:tr w:rsidR="006015F9" w:rsidRPr="00B130D5" w14:paraId="171E8C6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18FDCC" w14:textId="77777777" w:rsidR="006015F9" w:rsidRPr="00B130D5" w:rsidRDefault="006015F9" w:rsidP="009D0B37">
            <w:pPr>
              <w:pStyle w:val="ROWTABELLA"/>
              <w:rPr>
                <w:color w:val="002060"/>
              </w:rPr>
            </w:pPr>
            <w:r w:rsidRPr="00B130D5">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D1F99"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21C0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A2483"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7ABF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D6F5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5F8A9"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135F3"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F7AD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8D34A" w14:textId="77777777" w:rsidR="006015F9" w:rsidRPr="00B130D5" w:rsidRDefault="006015F9" w:rsidP="009D0B37">
            <w:pPr>
              <w:pStyle w:val="ROWTABELLA"/>
              <w:jc w:val="center"/>
              <w:rPr>
                <w:color w:val="002060"/>
              </w:rPr>
            </w:pPr>
            <w:r w:rsidRPr="00B130D5">
              <w:rPr>
                <w:color w:val="002060"/>
              </w:rPr>
              <w:t>0</w:t>
            </w:r>
          </w:p>
        </w:tc>
      </w:tr>
      <w:tr w:rsidR="006015F9" w:rsidRPr="00B130D5" w14:paraId="23EB857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FD5969" w14:textId="77777777" w:rsidR="006015F9" w:rsidRPr="00B130D5" w:rsidRDefault="006015F9" w:rsidP="009D0B37">
            <w:pPr>
              <w:pStyle w:val="ROWTABELLA"/>
              <w:rPr>
                <w:color w:val="002060"/>
              </w:rPr>
            </w:pPr>
            <w:r w:rsidRPr="00B130D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BCCA3"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66B9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1A9305"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86D06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5D1F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5B731"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1BC61"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48617"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90AAF" w14:textId="77777777" w:rsidR="006015F9" w:rsidRPr="00B130D5" w:rsidRDefault="006015F9" w:rsidP="009D0B37">
            <w:pPr>
              <w:pStyle w:val="ROWTABELLA"/>
              <w:jc w:val="center"/>
              <w:rPr>
                <w:color w:val="002060"/>
              </w:rPr>
            </w:pPr>
            <w:r w:rsidRPr="00B130D5">
              <w:rPr>
                <w:color w:val="002060"/>
              </w:rPr>
              <w:t>0</w:t>
            </w:r>
          </w:p>
        </w:tc>
      </w:tr>
      <w:tr w:rsidR="006015F9" w:rsidRPr="00B130D5" w14:paraId="0E58414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6BC7F3" w14:textId="77777777" w:rsidR="006015F9" w:rsidRPr="00B130D5" w:rsidRDefault="006015F9" w:rsidP="009D0B37">
            <w:pPr>
              <w:pStyle w:val="ROWTABELLA"/>
              <w:rPr>
                <w:color w:val="002060"/>
              </w:rPr>
            </w:pPr>
            <w:r w:rsidRPr="00B130D5">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28513"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814E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E6A415"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17C1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25C9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7E05A"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6DD6C"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9547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A7070" w14:textId="77777777" w:rsidR="006015F9" w:rsidRPr="00B130D5" w:rsidRDefault="006015F9" w:rsidP="009D0B37">
            <w:pPr>
              <w:pStyle w:val="ROWTABELLA"/>
              <w:jc w:val="center"/>
              <w:rPr>
                <w:color w:val="002060"/>
              </w:rPr>
            </w:pPr>
            <w:r w:rsidRPr="00B130D5">
              <w:rPr>
                <w:color w:val="002060"/>
              </w:rPr>
              <w:t>0</w:t>
            </w:r>
          </w:p>
        </w:tc>
      </w:tr>
      <w:tr w:rsidR="006015F9" w:rsidRPr="00B130D5" w14:paraId="2811E37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CDB475" w14:textId="77777777" w:rsidR="006015F9" w:rsidRPr="00B130D5" w:rsidRDefault="006015F9" w:rsidP="009D0B37">
            <w:pPr>
              <w:pStyle w:val="ROWTABELLA"/>
              <w:rPr>
                <w:color w:val="002060"/>
              </w:rPr>
            </w:pPr>
            <w:r w:rsidRPr="00B130D5">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0E10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541A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560F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6AD4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1E980"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7A2ED"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22642"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2626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50A1D" w14:textId="77777777" w:rsidR="006015F9" w:rsidRPr="00B130D5" w:rsidRDefault="006015F9" w:rsidP="009D0B37">
            <w:pPr>
              <w:pStyle w:val="ROWTABELLA"/>
              <w:jc w:val="center"/>
              <w:rPr>
                <w:color w:val="002060"/>
              </w:rPr>
            </w:pPr>
            <w:r w:rsidRPr="00B130D5">
              <w:rPr>
                <w:color w:val="002060"/>
              </w:rPr>
              <w:t>0</w:t>
            </w:r>
          </w:p>
        </w:tc>
      </w:tr>
      <w:tr w:rsidR="006015F9" w:rsidRPr="00B130D5" w14:paraId="1CA900E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4EFE8D" w14:textId="77777777" w:rsidR="006015F9" w:rsidRPr="00B130D5" w:rsidRDefault="006015F9" w:rsidP="009D0B37">
            <w:pPr>
              <w:pStyle w:val="ROWTABELLA"/>
              <w:rPr>
                <w:color w:val="002060"/>
              </w:rPr>
            </w:pPr>
            <w:r w:rsidRPr="00B130D5">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88504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C5A3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E6A3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E9A1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9A4BF"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1DEB3"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92C0E"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EBE35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C3FD1" w14:textId="77777777" w:rsidR="006015F9" w:rsidRPr="00B130D5" w:rsidRDefault="006015F9" w:rsidP="009D0B37">
            <w:pPr>
              <w:pStyle w:val="ROWTABELLA"/>
              <w:jc w:val="center"/>
              <w:rPr>
                <w:color w:val="002060"/>
              </w:rPr>
            </w:pPr>
            <w:r w:rsidRPr="00B130D5">
              <w:rPr>
                <w:color w:val="002060"/>
              </w:rPr>
              <w:t>0</w:t>
            </w:r>
          </w:p>
        </w:tc>
      </w:tr>
      <w:tr w:rsidR="006015F9" w:rsidRPr="00B130D5" w14:paraId="5569BE4B"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947ECE" w14:textId="77777777" w:rsidR="006015F9" w:rsidRPr="00B130D5" w:rsidRDefault="006015F9" w:rsidP="009D0B37">
            <w:pPr>
              <w:pStyle w:val="ROWTABELLA"/>
              <w:rPr>
                <w:color w:val="002060"/>
              </w:rPr>
            </w:pPr>
            <w:r w:rsidRPr="00B130D5">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152F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9AFEA"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E957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836E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F9C8E"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5BC7E"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CFD7F"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5D52B"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F98E8" w14:textId="77777777" w:rsidR="006015F9" w:rsidRPr="00B130D5" w:rsidRDefault="006015F9" w:rsidP="009D0B37">
            <w:pPr>
              <w:pStyle w:val="ROWTABELLA"/>
              <w:jc w:val="center"/>
              <w:rPr>
                <w:color w:val="002060"/>
              </w:rPr>
            </w:pPr>
            <w:r w:rsidRPr="00B130D5">
              <w:rPr>
                <w:color w:val="002060"/>
              </w:rPr>
              <w:t>0</w:t>
            </w:r>
          </w:p>
        </w:tc>
      </w:tr>
      <w:tr w:rsidR="006015F9" w:rsidRPr="00B130D5" w14:paraId="759C9FF0"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4B61E0F" w14:textId="77777777" w:rsidR="006015F9" w:rsidRPr="00B130D5" w:rsidRDefault="006015F9" w:rsidP="009D0B37">
            <w:pPr>
              <w:pStyle w:val="ROWTABELLA"/>
              <w:rPr>
                <w:color w:val="002060"/>
              </w:rPr>
            </w:pPr>
            <w:r w:rsidRPr="00B130D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C04F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801B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70FA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0D77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67029"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98167"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62236"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7B4AA1"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AFA98" w14:textId="77777777" w:rsidR="006015F9" w:rsidRPr="00B130D5" w:rsidRDefault="006015F9" w:rsidP="009D0B37">
            <w:pPr>
              <w:pStyle w:val="ROWTABELLA"/>
              <w:jc w:val="center"/>
              <w:rPr>
                <w:color w:val="002060"/>
              </w:rPr>
            </w:pPr>
            <w:r w:rsidRPr="00B130D5">
              <w:rPr>
                <w:color w:val="002060"/>
              </w:rPr>
              <w:t>0</w:t>
            </w:r>
          </w:p>
        </w:tc>
      </w:tr>
    </w:tbl>
    <w:p w14:paraId="14B0AACF" w14:textId="77777777" w:rsidR="006015F9" w:rsidRPr="00B130D5" w:rsidRDefault="006015F9" w:rsidP="006015F9">
      <w:pPr>
        <w:pStyle w:val="breakline"/>
        <w:divId w:val="527259509"/>
        <w:rPr>
          <w:color w:val="002060"/>
        </w:rPr>
      </w:pPr>
    </w:p>
    <w:p w14:paraId="58957AF9" w14:textId="77777777" w:rsidR="006015F9" w:rsidRPr="00B130D5" w:rsidRDefault="006015F9" w:rsidP="006015F9">
      <w:pPr>
        <w:pStyle w:val="breakline"/>
        <w:divId w:val="527259509"/>
        <w:rPr>
          <w:color w:val="002060"/>
        </w:rPr>
      </w:pPr>
    </w:p>
    <w:p w14:paraId="799B9000" w14:textId="77777777" w:rsidR="006015F9" w:rsidRPr="00B130D5" w:rsidRDefault="006015F9" w:rsidP="006015F9">
      <w:pPr>
        <w:pStyle w:val="SOTTOTITOLOCAMPIONATO1"/>
        <w:divId w:val="527259509"/>
        <w:rPr>
          <w:color w:val="002060"/>
        </w:rPr>
      </w:pPr>
      <w:r w:rsidRPr="00B130D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5BCC554"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F03F44"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B809DE"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5F4E49"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4B08AF"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98E3F6"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6E2BA8"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8DBD54"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A4E535"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F9E3BD"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A2C06C" w14:textId="77777777" w:rsidR="006015F9" w:rsidRPr="00B130D5" w:rsidRDefault="006015F9" w:rsidP="009D0B37">
            <w:pPr>
              <w:pStyle w:val="HEADERTABELLA"/>
              <w:rPr>
                <w:color w:val="002060"/>
              </w:rPr>
            </w:pPr>
            <w:r w:rsidRPr="00B130D5">
              <w:rPr>
                <w:color w:val="002060"/>
              </w:rPr>
              <w:t>PE</w:t>
            </w:r>
          </w:p>
        </w:tc>
      </w:tr>
      <w:tr w:rsidR="006015F9" w:rsidRPr="00B130D5" w14:paraId="680EBA3B"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5EAF60A" w14:textId="77777777" w:rsidR="006015F9" w:rsidRPr="00B130D5" w:rsidRDefault="006015F9" w:rsidP="009D0B37">
            <w:pPr>
              <w:pStyle w:val="ROWTABELLA"/>
              <w:rPr>
                <w:color w:val="002060"/>
              </w:rPr>
            </w:pPr>
            <w:r w:rsidRPr="00B130D5">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DC543"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556D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10BC3"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CFE4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3936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9C2D0"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35F7B"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2DB2E"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F6A52" w14:textId="77777777" w:rsidR="006015F9" w:rsidRPr="00B130D5" w:rsidRDefault="006015F9" w:rsidP="009D0B37">
            <w:pPr>
              <w:pStyle w:val="ROWTABELLA"/>
              <w:jc w:val="center"/>
              <w:rPr>
                <w:color w:val="002060"/>
              </w:rPr>
            </w:pPr>
            <w:r w:rsidRPr="00B130D5">
              <w:rPr>
                <w:color w:val="002060"/>
              </w:rPr>
              <w:t>0</w:t>
            </w:r>
          </w:p>
        </w:tc>
      </w:tr>
      <w:tr w:rsidR="006015F9" w:rsidRPr="00B130D5" w14:paraId="4781A0B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0B5F99" w14:textId="77777777" w:rsidR="006015F9" w:rsidRPr="00B130D5" w:rsidRDefault="006015F9" w:rsidP="009D0B37">
            <w:pPr>
              <w:pStyle w:val="ROWTABELLA"/>
              <w:rPr>
                <w:color w:val="002060"/>
              </w:rPr>
            </w:pPr>
            <w:r w:rsidRPr="00B130D5">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F3538"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9678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54A89D"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5665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36F7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73478"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4A114"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47306"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DA9A2" w14:textId="77777777" w:rsidR="006015F9" w:rsidRPr="00B130D5" w:rsidRDefault="006015F9" w:rsidP="009D0B37">
            <w:pPr>
              <w:pStyle w:val="ROWTABELLA"/>
              <w:jc w:val="center"/>
              <w:rPr>
                <w:color w:val="002060"/>
              </w:rPr>
            </w:pPr>
            <w:r w:rsidRPr="00B130D5">
              <w:rPr>
                <w:color w:val="002060"/>
              </w:rPr>
              <w:t>0</w:t>
            </w:r>
          </w:p>
        </w:tc>
      </w:tr>
      <w:tr w:rsidR="006015F9" w:rsidRPr="00B130D5" w14:paraId="4C9474B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005A49" w14:textId="77777777" w:rsidR="006015F9" w:rsidRPr="00B130D5" w:rsidRDefault="006015F9" w:rsidP="009D0B37">
            <w:pPr>
              <w:pStyle w:val="ROWTABELLA"/>
              <w:rPr>
                <w:color w:val="002060"/>
              </w:rPr>
            </w:pPr>
            <w:r w:rsidRPr="00B130D5">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48460"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7394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C5F69"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50F1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0DE4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6C9D2B"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63DD4"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EEB98"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1108B" w14:textId="77777777" w:rsidR="006015F9" w:rsidRPr="00B130D5" w:rsidRDefault="006015F9" w:rsidP="009D0B37">
            <w:pPr>
              <w:pStyle w:val="ROWTABELLA"/>
              <w:jc w:val="center"/>
              <w:rPr>
                <w:color w:val="002060"/>
              </w:rPr>
            </w:pPr>
            <w:r w:rsidRPr="00B130D5">
              <w:rPr>
                <w:color w:val="002060"/>
              </w:rPr>
              <w:t>0</w:t>
            </w:r>
          </w:p>
        </w:tc>
      </w:tr>
      <w:tr w:rsidR="006015F9" w:rsidRPr="00B130D5" w14:paraId="1718A52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4F8B77" w14:textId="77777777" w:rsidR="006015F9" w:rsidRPr="00B130D5" w:rsidRDefault="006015F9" w:rsidP="009D0B37">
            <w:pPr>
              <w:pStyle w:val="ROWTABELLA"/>
              <w:rPr>
                <w:color w:val="002060"/>
              </w:rPr>
            </w:pPr>
            <w:r w:rsidRPr="00B130D5">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64A6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0C96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B3D8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5087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37B13"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575AC"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0255E"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677D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05423" w14:textId="77777777" w:rsidR="006015F9" w:rsidRPr="00B130D5" w:rsidRDefault="006015F9" w:rsidP="009D0B37">
            <w:pPr>
              <w:pStyle w:val="ROWTABELLA"/>
              <w:jc w:val="center"/>
              <w:rPr>
                <w:color w:val="002060"/>
              </w:rPr>
            </w:pPr>
            <w:r w:rsidRPr="00B130D5">
              <w:rPr>
                <w:color w:val="002060"/>
              </w:rPr>
              <w:t>0</w:t>
            </w:r>
          </w:p>
        </w:tc>
      </w:tr>
      <w:tr w:rsidR="006015F9" w:rsidRPr="00B130D5" w14:paraId="4623655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855663" w14:textId="77777777" w:rsidR="006015F9" w:rsidRPr="00B130D5" w:rsidRDefault="006015F9" w:rsidP="009D0B37">
            <w:pPr>
              <w:pStyle w:val="ROWTABELLA"/>
              <w:rPr>
                <w:color w:val="002060"/>
              </w:rPr>
            </w:pPr>
            <w:r w:rsidRPr="00B130D5">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FDFC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941B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A001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13AB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603E0"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F8537"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6447B"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DF0A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746C9" w14:textId="77777777" w:rsidR="006015F9" w:rsidRPr="00B130D5" w:rsidRDefault="006015F9" w:rsidP="009D0B37">
            <w:pPr>
              <w:pStyle w:val="ROWTABELLA"/>
              <w:jc w:val="center"/>
              <w:rPr>
                <w:color w:val="002060"/>
              </w:rPr>
            </w:pPr>
            <w:r w:rsidRPr="00B130D5">
              <w:rPr>
                <w:color w:val="002060"/>
              </w:rPr>
              <w:t>0</w:t>
            </w:r>
          </w:p>
        </w:tc>
      </w:tr>
      <w:tr w:rsidR="006015F9" w:rsidRPr="00B130D5" w14:paraId="7875EAC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F45A2E" w14:textId="77777777" w:rsidR="006015F9" w:rsidRPr="00B130D5" w:rsidRDefault="006015F9" w:rsidP="009D0B37">
            <w:pPr>
              <w:pStyle w:val="ROWTABELLA"/>
              <w:rPr>
                <w:color w:val="002060"/>
              </w:rPr>
            </w:pPr>
            <w:r w:rsidRPr="00B130D5">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3475C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7D9D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CF8E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6848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7D0A3"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BFEFD"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220D3"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23497"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85AF4" w14:textId="77777777" w:rsidR="006015F9" w:rsidRPr="00B130D5" w:rsidRDefault="006015F9" w:rsidP="009D0B37">
            <w:pPr>
              <w:pStyle w:val="ROWTABELLA"/>
              <w:jc w:val="center"/>
              <w:rPr>
                <w:color w:val="002060"/>
              </w:rPr>
            </w:pPr>
            <w:r w:rsidRPr="00B130D5">
              <w:rPr>
                <w:color w:val="002060"/>
              </w:rPr>
              <w:t>0</w:t>
            </w:r>
          </w:p>
        </w:tc>
      </w:tr>
      <w:tr w:rsidR="006015F9" w:rsidRPr="00B130D5" w14:paraId="192B3EBC"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BDA219" w14:textId="77777777" w:rsidR="006015F9" w:rsidRPr="00B130D5" w:rsidRDefault="006015F9" w:rsidP="009D0B37">
            <w:pPr>
              <w:pStyle w:val="ROWTABELLA"/>
              <w:rPr>
                <w:color w:val="002060"/>
              </w:rPr>
            </w:pPr>
            <w:r w:rsidRPr="00B130D5">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091F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BA3D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A42E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58E2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B602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3DCC2"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8C13D"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A14EE"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1CB25" w14:textId="77777777" w:rsidR="006015F9" w:rsidRPr="00B130D5" w:rsidRDefault="006015F9" w:rsidP="009D0B37">
            <w:pPr>
              <w:pStyle w:val="ROWTABELLA"/>
              <w:jc w:val="center"/>
              <w:rPr>
                <w:color w:val="002060"/>
              </w:rPr>
            </w:pPr>
            <w:r w:rsidRPr="00B130D5">
              <w:rPr>
                <w:color w:val="002060"/>
              </w:rPr>
              <w:t>0</w:t>
            </w:r>
          </w:p>
        </w:tc>
      </w:tr>
    </w:tbl>
    <w:p w14:paraId="2B12622D" w14:textId="77777777" w:rsidR="006015F9" w:rsidRPr="00B130D5" w:rsidRDefault="006015F9" w:rsidP="006015F9">
      <w:pPr>
        <w:pStyle w:val="breakline"/>
        <w:divId w:val="527259509"/>
        <w:rPr>
          <w:color w:val="002060"/>
        </w:rPr>
      </w:pPr>
    </w:p>
    <w:p w14:paraId="7B4D34CE" w14:textId="77777777" w:rsidR="006015F9" w:rsidRPr="00B130D5" w:rsidRDefault="006015F9" w:rsidP="006015F9">
      <w:pPr>
        <w:pStyle w:val="breakline"/>
        <w:divId w:val="527259509"/>
        <w:rPr>
          <w:color w:val="002060"/>
        </w:rPr>
      </w:pPr>
    </w:p>
    <w:p w14:paraId="5BEFC895" w14:textId="77777777" w:rsidR="006015F9" w:rsidRPr="00B130D5" w:rsidRDefault="006015F9" w:rsidP="006015F9">
      <w:pPr>
        <w:pStyle w:val="SOTTOTITOLOCAMPIONATO1"/>
        <w:divId w:val="527259509"/>
        <w:rPr>
          <w:color w:val="002060"/>
        </w:rPr>
      </w:pPr>
      <w:r w:rsidRPr="00B130D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309E7C48"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EEDED0"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E68D82"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CF73B2"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96215E"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8B0BB6"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4D0290"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67FFB1"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C8F7AC"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D28189"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C04EDF" w14:textId="77777777" w:rsidR="006015F9" w:rsidRPr="00B130D5" w:rsidRDefault="006015F9" w:rsidP="009D0B37">
            <w:pPr>
              <w:pStyle w:val="HEADERTABELLA"/>
              <w:rPr>
                <w:color w:val="002060"/>
              </w:rPr>
            </w:pPr>
            <w:r w:rsidRPr="00B130D5">
              <w:rPr>
                <w:color w:val="002060"/>
              </w:rPr>
              <w:t>PE</w:t>
            </w:r>
          </w:p>
        </w:tc>
      </w:tr>
      <w:tr w:rsidR="006015F9" w:rsidRPr="00B130D5" w14:paraId="56F2934D"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B12A3A2" w14:textId="77777777" w:rsidR="006015F9" w:rsidRPr="00B130D5" w:rsidRDefault="006015F9" w:rsidP="009D0B37">
            <w:pPr>
              <w:pStyle w:val="ROWTABELLA"/>
              <w:rPr>
                <w:color w:val="002060"/>
              </w:rPr>
            </w:pPr>
            <w:r w:rsidRPr="00B130D5">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C50A6"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EBF21"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73220"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AC700"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51088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08EA9"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DDA03"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17F3B"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AC19E" w14:textId="77777777" w:rsidR="006015F9" w:rsidRPr="00B130D5" w:rsidRDefault="006015F9" w:rsidP="009D0B37">
            <w:pPr>
              <w:pStyle w:val="ROWTABELLA"/>
              <w:jc w:val="center"/>
              <w:rPr>
                <w:color w:val="002060"/>
              </w:rPr>
            </w:pPr>
            <w:r w:rsidRPr="00B130D5">
              <w:rPr>
                <w:color w:val="002060"/>
              </w:rPr>
              <w:t>0</w:t>
            </w:r>
          </w:p>
        </w:tc>
      </w:tr>
      <w:tr w:rsidR="006015F9" w:rsidRPr="00B130D5" w14:paraId="5B8F675B"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09E710" w14:textId="77777777" w:rsidR="006015F9" w:rsidRPr="00B130D5" w:rsidRDefault="006015F9" w:rsidP="009D0B37">
            <w:pPr>
              <w:pStyle w:val="ROWTABELLA"/>
              <w:rPr>
                <w:color w:val="002060"/>
              </w:rPr>
            </w:pPr>
            <w:r w:rsidRPr="00B130D5">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20E7B"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24AF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2CE1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9BC9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5FF4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FD0C9"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9A87A"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13B1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4DB56" w14:textId="77777777" w:rsidR="006015F9" w:rsidRPr="00B130D5" w:rsidRDefault="006015F9" w:rsidP="009D0B37">
            <w:pPr>
              <w:pStyle w:val="ROWTABELLA"/>
              <w:jc w:val="center"/>
              <w:rPr>
                <w:color w:val="002060"/>
              </w:rPr>
            </w:pPr>
            <w:r w:rsidRPr="00B130D5">
              <w:rPr>
                <w:color w:val="002060"/>
              </w:rPr>
              <w:t>0</w:t>
            </w:r>
          </w:p>
        </w:tc>
      </w:tr>
      <w:tr w:rsidR="006015F9" w:rsidRPr="00B130D5" w14:paraId="7C34B3E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7CE43A" w14:textId="77777777" w:rsidR="006015F9" w:rsidRPr="00B130D5" w:rsidRDefault="006015F9" w:rsidP="009D0B37">
            <w:pPr>
              <w:pStyle w:val="ROWTABELLA"/>
              <w:rPr>
                <w:color w:val="002060"/>
              </w:rPr>
            </w:pPr>
            <w:r w:rsidRPr="00B130D5">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C5A8F"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B29D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0192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1F27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F9E7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F0FE7"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1CE21"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DD78E"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316F6" w14:textId="77777777" w:rsidR="006015F9" w:rsidRPr="00B130D5" w:rsidRDefault="006015F9" w:rsidP="009D0B37">
            <w:pPr>
              <w:pStyle w:val="ROWTABELLA"/>
              <w:jc w:val="center"/>
              <w:rPr>
                <w:color w:val="002060"/>
              </w:rPr>
            </w:pPr>
            <w:r w:rsidRPr="00B130D5">
              <w:rPr>
                <w:color w:val="002060"/>
              </w:rPr>
              <w:t>0</w:t>
            </w:r>
          </w:p>
        </w:tc>
      </w:tr>
      <w:tr w:rsidR="006015F9" w:rsidRPr="00B130D5" w14:paraId="2041BC2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E7B484" w14:textId="77777777" w:rsidR="006015F9" w:rsidRPr="00B130D5" w:rsidRDefault="006015F9" w:rsidP="009D0B37">
            <w:pPr>
              <w:pStyle w:val="ROWTABELLA"/>
              <w:rPr>
                <w:color w:val="002060"/>
              </w:rPr>
            </w:pPr>
            <w:r w:rsidRPr="00B130D5">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4D397"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6251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8D58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408B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F0D5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A00A5E"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A755D"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559FC"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9FED3" w14:textId="77777777" w:rsidR="006015F9" w:rsidRPr="00B130D5" w:rsidRDefault="006015F9" w:rsidP="009D0B37">
            <w:pPr>
              <w:pStyle w:val="ROWTABELLA"/>
              <w:jc w:val="center"/>
              <w:rPr>
                <w:color w:val="002060"/>
              </w:rPr>
            </w:pPr>
            <w:r w:rsidRPr="00B130D5">
              <w:rPr>
                <w:color w:val="002060"/>
              </w:rPr>
              <w:t>0</w:t>
            </w:r>
          </w:p>
        </w:tc>
      </w:tr>
      <w:tr w:rsidR="006015F9" w:rsidRPr="00B130D5" w14:paraId="220DE9A7"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DC9D75" w14:textId="77777777" w:rsidR="006015F9" w:rsidRPr="00B130D5" w:rsidRDefault="006015F9" w:rsidP="009D0B37">
            <w:pPr>
              <w:pStyle w:val="ROWTABELLA"/>
              <w:rPr>
                <w:color w:val="002060"/>
              </w:rPr>
            </w:pPr>
            <w:r w:rsidRPr="00B130D5">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1513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4ADC6"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B713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29D6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E27A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40F55"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CE54E"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05A85F"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8FF7A" w14:textId="77777777" w:rsidR="006015F9" w:rsidRPr="00B130D5" w:rsidRDefault="006015F9" w:rsidP="009D0B37">
            <w:pPr>
              <w:pStyle w:val="ROWTABELLA"/>
              <w:jc w:val="center"/>
              <w:rPr>
                <w:color w:val="002060"/>
              </w:rPr>
            </w:pPr>
            <w:r w:rsidRPr="00B130D5">
              <w:rPr>
                <w:color w:val="002060"/>
              </w:rPr>
              <w:t>0</w:t>
            </w:r>
          </w:p>
        </w:tc>
      </w:tr>
      <w:tr w:rsidR="006015F9" w:rsidRPr="00B130D5" w14:paraId="70EDAC0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C96897" w14:textId="77777777" w:rsidR="006015F9" w:rsidRPr="00B130D5" w:rsidRDefault="006015F9" w:rsidP="009D0B37">
            <w:pPr>
              <w:pStyle w:val="ROWTABELLA"/>
              <w:rPr>
                <w:color w:val="002060"/>
              </w:rPr>
            </w:pPr>
            <w:r w:rsidRPr="00B130D5">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E0FD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1B02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7F78F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FBF5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C6E3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DB06A"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5AA53"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4077E"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068B5" w14:textId="77777777" w:rsidR="006015F9" w:rsidRPr="00B130D5" w:rsidRDefault="006015F9" w:rsidP="009D0B37">
            <w:pPr>
              <w:pStyle w:val="ROWTABELLA"/>
              <w:jc w:val="center"/>
              <w:rPr>
                <w:color w:val="002060"/>
              </w:rPr>
            </w:pPr>
            <w:r w:rsidRPr="00B130D5">
              <w:rPr>
                <w:color w:val="002060"/>
              </w:rPr>
              <w:t>0</w:t>
            </w:r>
          </w:p>
        </w:tc>
      </w:tr>
      <w:tr w:rsidR="006015F9" w:rsidRPr="00B130D5" w14:paraId="1540B3E6"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8ECDB22" w14:textId="77777777" w:rsidR="006015F9" w:rsidRPr="00B130D5" w:rsidRDefault="006015F9" w:rsidP="009D0B37">
            <w:pPr>
              <w:pStyle w:val="ROWTABELLA"/>
              <w:rPr>
                <w:color w:val="002060"/>
              </w:rPr>
            </w:pPr>
            <w:r w:rsidRPr="00B130D5">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FA4D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448EA"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E0D4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12A1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7F25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8F2D6"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8BF8D"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96CD3"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0A403" w14:textId="77777777" w:rsidR="006015F9" w:rsidRPr="00B130D5" w:rsidRDefault="006015F9" w:rsidP="009D0B37">
            <w:pPr>
              <w:pStyle w:val="ROWTABELLA"/>
              <w:jc w:val="center"/>
              <w:rPr>
                <w:color w:val="002060"/>
              </w:rPr>
            </w:pPr>
            <w:r w:rsidRPr="00B130D5">
              <w:rPr>
                <w:color w:val="002060"/>
              </w:rPr>
              <w:t>0</w:t>
            </w:r>
          </w:p>
        </w:tc>
      </w:tr>
    </w:tbl>
    <w:p w14:paraId="6E4249DB" w14:textId="77777777" w:rsidR="006015F9" w:rsidRPr="00B130D5" w:rsidRDefault="006015F9" w:rsidP="006015F9">
      <w:pPr>
        <w:pStyle w:val="breakline"/>
        <w:divId w:val="527259509"/>
        <w:rPr>
          <w:color w:val="002060"/>
        </w:rPr>
      </w:pPr>
    </w:p>
    <w:p w14:paraId="00184575" w14:textId="77777777" w:rsidR="006015F9" w:rsidRPr="00B130D5" w:rsidRDefault="006015F9" w:rsidP="006015F9">
      <w:pPr>
        <w:pStyle w:val="TITOLOPRINC"/>
        <w:divId w:val="527259509"/>
        <w:rPr>
          <w:color w:val="002060"/>
        </w:rPr>
      </w:pPr>
      <w:r w:rsidRPr="00B130D5">
        <w:rPr>
          <w:color w:val="002060"/>
        </w:rPr>
        <w:t>PROGRAMMA GARE</w:t>
      </w:r>
    </w:p>
    <w:p w14:paraId="3E2D4663" w14:textId="77777777" w:rsidR="006015F9" w:rsidRPr="00B130D5" w:rsidRDefault="006015F9" w:rsidP="006015F9">
      <w:pPr>
        <w:pStyle w:val="SOTTOTITOLOCAMPIONATO1"/>
        <w:divId w:val="527259509"/>
        <w:rPr>
          <w:color w:val="002060"/>
        </w:rPr>
      </w:pPr>
      <w:r w:rsidRPr="00B130D5">
        <w:rPr>
          <w:color w:val="002060"/>
        </w:rPr>
        <w:t>GIRONE G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25"/>
        <w:gridCol w:w="385"/>
        <w:gridCol w:w="898"/>
        <w:gridCol w:w="1183"/>
        <w:gridCol w:w="1548"/>
        <w:gridCol w:w="1548"/>
      </w:tblGrid>
      <w:tr w:rsidR="006015F9" w:rsidRPr="00B130D5" w14:paraId="0A909456"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F2163C"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4BF436"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E46B20"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E643E"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889283"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698C52"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3912BC"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3A104580"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7975924" w14:textId="77777777" w:rsidR="006015F9" w:rsidRPr="00B130D5" w:rsidRDefault="006015F9" w:rsidP="009D0B37">
            <w:pPr>
              <w:pStyle w:val="ROWTABELLA"/>
              <w:rPr>
                <w:color w:val="002060"/>
              </w:rPr>
            </w:pPr>
            <w:r w:rsidRPr="00B130D5">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43B93C" w14:textId="77777777" w:rsidR="006015F9" w:rsidRPr="00B130D5" w:rsidRDefault="006015F9" w:rsidP="009D0B37">
            <w:pPr>
              <w:pStyle w:val="ROWTABELLA"/>
              <w:rPr>
                <w:color w:val="002060"/>
              </w:rPr>
            </w:pPr>
            <w:r w:rsidRPr="00B130D5">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525EFA4"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672CF0" w14:textId="77777777" w:rsidR="006015F9" w:rsidRPr="00B130D5" w:rsidRDefault="006015F9" w:rsidP="009D0B37">
            <w:pPr>
              <w:pStyle w:val="ROWTABELLA"/>
              <w:rPr>
                <w:color w:val="002060"/>
              </w:rPr>
            </w:pPr>
            <w:r w:rsidRPr="00B130D5">
              <w:rPr>
                <w:color w:val="002060"/>
              </w:rPr>
              <w:t>26/01/2019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33BC2C" w14:textId="77777777" w:rsidR="006015F9" w:rsidRPr="00B130D5" w:rsidRDefault="006015F9" w:rsidP="009D0B37">
            <w:pPr>
              <w:pStyle w:val="ROWTABELLA"/>
              <w:rPr>
                <w:color w:val="002060"/>
              </w:rPr>
            </w:pPr>
            <w:r w:rsidRPr="00B130D5">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C69450" w14:textId="77777777" w:rsidR="006015F9" w:rsidRPr="00B130D5" w:rsidRDefault="006015F9" w:rsidP="009D0B37">
            <w:pPr>
              <w:pStyle w:val="ROWTABELLA"/>
              <w:rPr>
                <w:color w:val="002060"/>
              </w:rPr>
            </w:pPr>
            <w:r w:rsidRPr="00B130D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34A0F8" w14:textId="77777777" w:rsidR="006015F9" w:rsidRPr="00B130D5" w:rsidRDefault="006015F9" w:rsidP="009D0B37">
            <w:pPr>
              <w:pStyle w:val="ROWTABELLA"/>
              <w:rPr>
                <w:color w:val="002060"/>
              </w:rPr>
            </w:pPr>
            <w:r w:rsidRPr="00B130D5">
              <w:rPr>
                <w:color w:val="002060"/>
              </w:rPr>
              <w:t>VIA MADRE TERESA DI CALCUTTA</w:t>
            </w:r>
          </w:p>
        </w:tc>
      </w:tr>
      <w:tr w:rsidR="006015F9" w:rsidRPr="00B130D5" w14:paraId="6F63BF40"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471FA3" w14:textId="77777777" w:rsidR="006015F9" w:rsidRPr="00B130D5" w:rsidRDefault="006015F9" w:rsidP="009D0B37">
            <w:pPr>
              <w:pStyle w:val="ROWTABELLA"/>
              <w:rPr>
                <w:color w:val="002060"/>
              </w:rPr>
            </w:pPr>
            <w:r w:rsidRPr="00B130D5">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C95656A" w14:textId="77777777" w:rsidR="006015F9" w:rsidRPr="00B130D5" w:rsidRDefault="006015F9" w:rsidP="009D0B37">
            <w:pPr>
              <w:pStyle w:val="ROWTABELLA"/>
              <w:rPr>
                <w:color w:val="002060"/>
              </w:rPr>
            </w:pPr>
            <w:r w:rsidRPr="00B130D5">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A606C00"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01C0356" w14:textId="77777777" w:rsidR="006015F9" w:rsidRPr="00B130D5" w:rsidRDefault="006015F9" w:rsidP="009D0B37">
            <w:pPr>
              <w:pStyle w:val="ROWTABELLA"/>
              <w:rPr>
                <w:color w:val="002060"/>
              </w:rPr>
            </w:pPr>
            <w:r w:rsidRPr="00B130D5">
              <w:rPr>
                <w:color w:val="002060"/>
              </w:rPr>
              <w:t>26/01/2019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B8AAB8" w14:textId="77777777" w:rsidR="006015F9" w:rsidRPr="00B130D5" w:rsidRDefault="006015F9" w:rsidP="009D0B37">
            <w:pPr>
              <w:pStyle w:val="ROWTABELLA"/>
              <w:rPr>
                <w:color w:val="002060"/>
              </w:rPr>
            </w:pPr>
            <w:r w:rsidRPr="00B130D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7A42B1" w14:textId="77777777" w:rsidR="006015F9" w:rsidRPr="00B130D5" w:rsidRDefault="006015F9" w:rsidP="009D0B37">
            <w:pPr>
              <w:pStyle w:val="ROWTABELLA"/>
              <w:rPr>
                <w:color w:val="002060"/>
              </w:rPr>
            </w:pPr>
            <w:r w:rsidRPr="00B130D5">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5D4D1B" w14:textId="77777777" w:rsidR="006015F9" w:rsidRPr="00B130D5" w:rsidRDefault="006015F9" w:rsidP="009D0B37">
            <w:pPr>
              <w:pStyle w:val="ROWTABELLA"/>
              <w:rPr>
                <w:color w:val="002060"/>
              </w:rPr>
            </w:pPr>
            <w:r w:rsidRPr="00B130D5">
              <w:rPr>
                <w:color w:val="002060"/>
              </w:rPr>
              <w:t>VIA MATTEOTTI</w:t>
            </w:r>
          </w:p>
        </w:tc>
      </w:tr>
      <w:tr w:rsidR="006015F9" w:rsidRPr="00B130D5" w14:paraId="5FC0CDE3"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ACEE2A" w14:textId="77777777" w:rsidR="006015F9" w:rsidRPr="00B130D5" w:rsidRDefault="006015F9" w:rsidP="009D0B37">
            <w:pPr>
              <w:pStyle w:val="ROWTABELLA"/>
              <w:rPr>
                <w:color w:val="002060"/>
              </w:rPr>
            </w:pPr>
            <w:r w:rsidRPr="00B130D5">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399B18" w14:textId="77777777" w:rsidR="006015F9" w:rsidRPr="00B130D5" w:rsidRDefault="006015F9" w:rsidP="009D0B37">
            <w:pPr>
              <w:pStyle w:val="ROWTABELLA"/>
              <w:rPr>
                <w:color w:val="002060"/>
              </w:rPr>
            </w:pPr>
            <w:r w:rsidRPr="00B130D5">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FFDFC0"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37C882" w14:textId="77777777" w:rsidR="006015F9" w:rsidRPr="00B130D5" w:rsidRDefault="006015F9" w:rsidP="009D0B37">
            <w:pPr>
              <w:pStyle w:val="ROWTABELLA"/>
              <w:rPr>
                <w:color w:val="002060"/>
              </w:rPr>
            </w:pPr>
            <w:r w:rsidRPr="00B130D5">
              <w:rPr>
                <w:color w:val="002060"/>
              </w:rPr>
              <w:t>26/01/2019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13CB2A" w14:textId="77777777" w:rsidR="006015F9" w:rsidRPr="00B130D5" w:rsidRDefault="006015F9" w:rsidP="009D0B37">
            <w:pPr>
              <w:pStyle w:val="ROWTABELLA"/>
              <w:rPr>
                <w:color w:val="002060"/>
              </w:rPr>
            </w:pPr>
            <w:r w:rsidRPr="00B130D5">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65DCFB" w14:textId="77777777" w:rsidR="006015F9" w:rsidRPr="00B130D5" w:rsidRDefault="006015F9" w:rsidP="009D0B37">
            <w:pPr>
              <w:pStyle w:val="ROWTABELLA"/>
              <w:rPr>
                <w:color w:val="002060"/>
              </w:rPr>
            </w:pPr>
            <w:r w:rsidRPr="00B130D5">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DB510B" w14:textId="77777777" w:rsidR="006015F9" w:rsidRPr="00B130D5" w:rsidRDefault="006015F9" w:rsidP="009D0B37">
            <w:pPr>
              <w:pStyle w:val="ROWTABELLA"/>
              <w:rPr>
                <w:color w:val="002060"/>
              </w:rPr>
            </w:pPr>
            <w:r w:rsidRPr="00B130D5">
              <w:rPr>
                <w:color w:val="002060"/>
              </w:rPr>
              <w:t>VIA LORETO</w:t>
            </w:r>
          </w:p>
        </w:tc>
      </w:tr>
      <w:tr w:rsidR="006015F9" w:rsidRPr="00B130D5" w14:paraId="539DD2CA"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2A774D4" w14:textId="77777777" w:rsidR="006015F9" w:rsidRPr="00B130D5" w:rsidRDefault="006015F9" w:rsidP="009D0B37">
            <w:pPr>
              <w:pStyle w:val="ROWTABELLA"/>
              <w:rPr>
                <w:color w:val="002060"/>
              </w:rPr>
            </w:pPr>
            <w:r w:rsidRPr="00B130D5">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39AA0D" w14:textId="77777777" w:rsidR="006015F9" w:rsidRPr="00B130D5" w:rsidRDefault="006015F9" w:rsidP="009D0B37">
            <w:pPr>
              <w:pStyle w:val="ROWTABELLA"/>
              <w:rPr>
                <w:color w:val="002060"/>
              </w:rPr>
            </w:pPr>
            <w:r w:rsidRPr="00B130D5">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83DA80A"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646704" w14:textId="77777777" w:rsidR="006015F9" w:rsidRPr="00B130D5" w:rsidRDefault="006015F9" w:rsidP="009D0B37">
            <w:pPr>
              <w:pStyle w:val="ROWTABELLA"/>
              <w:rPr>
                <w:color w:val="002060"/>
              </w:rPr>
            </w:pPr>
            <w:r w:rsidRPr="00B130D5">
              <w:rPr>
                <w:color w:val="002060"/>
              </w:rPr>
              <w:t>27/01/2019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D0E70F" w14:textId="77777777" w:rsidR="006015F9" w:rsidRPr="00B130D5" w:rsidRDefault="006015F9" w:rsidP="009D0B37">
            <w:pPr>
              <w:pStyle w:val="ROWTABELLA"/>
              <w:rPr>
                <w:color w:val="002060"/>
              </w:rPr>
            </w:pPr>
            <w:r w:rsidRPr="00B130D5">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3D05CA" w14:textId="77777777" w:rsidR="006015F9" w:rsidRPr="00B130D5" w:rsidRDefault="006015F9" w:rsidP="009D0B37">
            <w:pPr>
              <w:pStyle w:val="ROWTABELLA"/>
              <w:rPr>
                <w:color w:val="002060"/>
              </w:rPr>
            </w:pPr>
            <w:r w:rsidRPr="00B130D5">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13D9F8" w14:textId="77777777" w:rsidR="006015F9" w:rsidRPr="00B130D5" w:rsidRDefault="006015F9" w:rsidP="009D0B37">
            <w:pPr>
              <w:pStyle w:val="ROWTABELLA"/>
              <w:rPr>
                <w:color w:val="002060"/>
              </w:rPr>
            </w:pPr>
            <w:r w:rsidRPr="00B130D5">
              <w:rPr>
                <w:color w:val="002060"/>
              </w:rPr>
              <w:t>VIA DELLE REGIONI, 8</w:t>
            </w:r>
          </w:p>
        </w:tc>
      </w:tr>
    </w:tbl>
    <w:p w14:paraId="68AC6519" w14:textId="77777777" w:rsidR="006015F9" w:rsidRPr="00B130D5" w:rsidRDefault="006015F9" w:rsidP="006015F9">
      <w:pPr>
        <w:pStyle w:val="breakline"/>
        <w:divId w:val="527259509"/>
        <w:rPr>
          <w:color w:val="002060"/>
        </w:rPr>
      </w:pPr>
    </w:p>
    <w:p w14:paraId="38AF687E" w14:textId="77777777" w:rsidR="006015F9" w:rsidRPr="00B130D5" w:rsidRDefault="006015F9" w:rsidP="006015F9">
      <w:pPr>
        <w:pStyle w:val="breakline"/>
        <w:divId w:val="527259509"/>
        <w:rPr>
          <w:color w:val="002060"/>
        </w:rPr>
      </w:pPr>
    </w:p>
    <w:p w14:paraId="3C487FA4" w14:textId="77777777" w:rsidR="006015F9" w:rsidRPr="00B130D5" w:rsidRDefault="006015F9" w:rsidP="006015F9">
      <w:pPr>
        <w:pStyle w:val="breakline"/>
        <w:divId w:val="527259509"/>
        <w:rPr>
          <w:color w:val="002060"/>
        </w:rPr>
      </w:pPr>
    </w:p>
    <w:p w14:paraId="44559690" w14:textId="77777777" w:rsidR="006015F9" w:rsidRPr="00B130D5" w:rsidRDefault="006015F9" w:rsidP="006015F9">
      <w:pPr>
        <w:pStyle w:val="SOTTOTITOLOCAMPIONATO1"/>
        <w:divId w:val="527259509"/>
        <w:rPr>
          <w:color w:val="002060"/>
        </w:rPr>
      </w:pPr>
      <w:r w:rsidRPr="00B130D5">
        <w:rPr>
          <w:color w:val="002060"/>
        </w:rPr>
        <w:t>GIRONE SA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5"/>
        <w:gridCol w:w="385"/>
        <w:gridCol w:w="898"/>
        <w:gridCol w:w="1178"/>
        <w:gridCol w:w="1550"/>
        <w:gridCol w:w="1550"/>
      </w:tblGrid>
      <w:tr w:rsidR="006015F9" w:rsidRPr="00B130D5" w14:paraId="11AC5B03"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7DDFF1"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04DAEB"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4F5652"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AF3F50"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1CAA63"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C19F5D"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0B6EF4"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7A20B29C"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2C49CC" w14:textId="77777777" w:rsidR="006015F9" w:rsidRPr="00B130D5" w:rsidRDefault="006015F9" w:rsidP="009D0B37">
            <w:pPr>
              <w:pStyle w:val="ROWTABELLA"/>
              <w:rPr>
                <w:color w:val="002060"/>
              </w:rPr>
            </w:pPr>
            <w:r w:rsidRPr="00B130D5">
              <w:rPr>
                <w:color w:val="002060"/>
              </w:rPr>
              <w:t>FANO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17EA6D" w14:textId="77777777" w:rsidR="006015F9" w:rsidRPr="00B130D5" w:rsidRDefault="006015F9" w:rsidP="009D0B37">
            <w:pPr>
              <w:pStyle w:val="ROWTABELLA"/>
              <w:rPr>
                <w:color w:val="002060"/>
              </w:rPr>
            </w:pPr>
            <w:r w:rsidRPr="00B130D5">
              <w:rPr>
                <w:color w:val="002060"/>
              </w:rPr>
              <w:t>CASTELBELLINO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2895734"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E3262E" w14:textId="77777777" w:rsidR="006015F9" w:rsidRPr="00B130D5" w:rsidRDefault="006015F9" w:rsidP="009D0B37">
            <w:pPr>
              <w:pStyle w:val="ROWTABELLA"/>
              <w:rPr>
                <w:color w:val="002060"/>
              </w:rPr>
            </w:pPr>
            <w:r w:rsidRPr="00B130D5">
              <w:rPr>
                <w:color w:val="002060"/>
              </w:rPr>
              <w:t>26/01/2019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3C86B4" w14:textId="77777777" w:rsidR="006015F9" w:rsidRPr="00B130D5" w:rsidRDefault="006015F9" w:rsidP="009D0B37">
            <w:pPr>
              <w:pStyle w:val="ROWTABELLA"/>
              <w:rPr>
                <w:color w:val="002060"/>
              </w:rPr>
            </w:pPr>
            <w:r w:rsidRPr="00B130D5">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0898FA" w14:textId="77777777" w:rsidR="006015F9" w:rsidRPr="00B130D5" w:rsidRDefault="006015F9" w:rsidP="009D0B37">
            <w:pPr>
              <w:pStyle w:val="ROWTABELLA"/>
              <w:rPr>
                <w:color w:val="002060"/>
              </w:rPr>
            </w:pPr>
            <w:r w:rsidRPr="00B130D5">
              <w:rPr>
                <w:color w:val="002060"/>
              </w:rP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E1BD1D" w14:textId="77777777" w:rsidR="006015F9" w:rsidRPr="00B130D5" w:rsidRDefault="006015F9" w:rsidP="009D0B37">
            <w:pPr>
              <w:pStyle w:val="ROWTABELLA"/>
              <w:rPr>
                <w:color w:val="002060"/>
              </w:rPr>
            </w:pPr>
            <w:r w:rsidRPr="00B130D5">
              <w:rPr>
                <w:color w:val="002060"/>
              </w:rPr>
              <w:t>VIA TITO SPERI</w:t>
            </w:r>
          </w:p>
        </w:tc>
      </w:tr>
      <w:tr w:rsidR="006015F9" w:rsidRPr="00B130D5" w14:paraId="0AEEEA18"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7109E6" w14:textId="77777777" w:rsidR="006015F9" w:rsidRPr="00B130D5" w:rsidRDefault="006015F9" w:rsidP="009D0B37">
            <w:pPr>
              <w:pStyle w:val="ROWTABELLA"/>
              <w:rPr>
                <w:color w:val="002060"/>
              </w:rPr>
            </w:pPr>
            <w:r w:rsidRPr="00B130D5">
              <w:rPr>
                <w:color w:val="002060"/>
              </w:rPr>
              <w:t>SANTA MARIA NUOVA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95A6E1" w14:textId="77777777" w:rsidR="006015F9" w:rsidRPr="00B130D5" w:rsidRDefault="006015F9" w:rsidP="009D0B37">
            <w:pPr>
              <w:pStyle w:val="ROWTABELLA"/>
              <w:rPr>
                <w:color w:val="002060"/>
              </w:rPr>
            </w:pPr>
            <w:r w:rsidRPr="00B130D5">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22FD5EA"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2E331E" w14:textId="77777777" w:rsidR="006015F9" w:rsidRPr="00B130D5" w:rsidRDefault="006015F9" w:rsidP="009D0B37">
            <w:pPr>
              <w:pStyle w:val="ROWTABELLA"/>
              <w:rPr>
                <w:color w:val="002060"/>
              </w:rPr>
            </w:pPr>
            <w:r w:rsidRPr="00B130D5">
              <w:rPr>
                <w:color w:val="002060"/>
              </w:rPr>
              <w:t>26/01/2019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76C002F" w14:textId="77777777" w:rsidR="006015F9" w:rsidRPr="00B130D5" w:rsidRDefault="006015F9" w:rsidP="009D0B37">
            <w:pPr>
              <w:pStyle w:val="ROWTABELLA"/>
              <w:rPr>
                <w:color w:val="002060"/>
              </w:rPr>
            </w:pPr>
            <w:r w:rsidRPr="00B130D5">
              <w:rPr>
                <w:color w:val="002060"/>
              </w:rPr>
              <w:t>PALASPORT "D. SIMONETTI"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4FCF55" w14:textId="77777777" w:rsidR="006015F9" w:rsidRPr="00B130D5" w:rsidRDefault="006015F9" w:rsidP="009D0B37">
            <w:pPr>
              <w:pStyle w:val="ROWTABELLA"/>
              <w:rPr>
                <w:color w:val="002060"/>
              </w:rPr>
            </w:pPr>
            <w:r w:rsidRPr="00B130D5">
              <w:rPr>
                <w:color w:val="002060"/>
              </w:rP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D1DBED" w14:textId="77777777" w:rsidR="006015F9" w:rsidRPr="00B130D5" w:rsidRDefault="006015F9" w:rsidP="009D0B37">
            <w:pPr>
              <w:pStyle w:val="ROWTABELLA"/>
              <w:rPr>
                <w:color w:val="002060"/>
              </w:rPr>
            </w:pPr>
            <w:r w:rsidRPr="00B130D5">
              <w:rPr>
                <w:color w:val="002060"/>
              </w:rPr>
              <w:t>VIA GAETANO RAVAGLI</w:t>
            </w:r>
          </w:p>
        </w:tc>
      </w:tr>
      <w:tr w:rsidR="006015F9" w:rsidRPr="00B130D5" w14:paraId="37DE2B32"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9749C7" w14:textId="77777777" w:rsidR="006015F9" w:rsidRPr="00B130D5" w:rsidRDefault="006015F9" w:rsidP="009D0B37">
            <w:pPr>
              <w:pStyle w:val="ROWTABELLA"/>
              <w:rPr>
                <w:color w:val="002060"/>
              </w:rPr>
            </w:pPr>
            <w:r w:rsidRPr="00B130D5">
              <w:rPr>
                <w:color w:val="002060"/>
              </w:rPr>
              <w:lastRenderedPageBreak/>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F60D77" w14:textId="77777777" w:rsidR="006015F9" w:rsidRPr="00B130D5" w:rsidRDefault="006015F9" w:rsidP="009D0B37">
            <w:pPr>
              <w:pStyle w:val="ROWTABELLA"/>
              <w:rPr>
                <w:color w:val="002060"/>
              </w:rPr>
            </w:pPr>
            <w:r w:rsidRPr="00B130D5">
              <w:rPr>
                <w:color w:val="002060"/>
              </w:rPr>
              <w:t>VERBENA C5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26F7495"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D8569D" w14:textId="77777777" w:rsidR="006015F9" w:rsidRPr="00B130D5" w:rsidRDefault="006015F9" w:rsidP="009D0B37">
            <w:pPr>
              <w:pStyle w:val="ROWTABELLA"/>
              <w:rPr>
                <w:color w:val="002060"/>
              </w:rPr>
            </w:pPr>
            <w:r w:rsidRPr="00B130D5">
              <w:rPr>
                <w:color w:val="002060"/>
              </w:rPr>
              <w:t>27/01/2019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7FA0C0" w14:textId="77777777" w:rsidR="006015F9" w:rsidRPr="00B130D5" w:rsidRDefault="006015F9" w:rsidP="009D0B37">
            <w:pPr>
              <w:pStyle w:val="ROWTABELLA"/>
              <w:rPr>
                <w:color w:val="002060"/>
              </w:rPr>
            </w:pPr>
            <w:r w:rsidRPr="00B130D5">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46A5D0" w14:textId="77777777" w:rsidR="006015F9" w:rsidRPr="00B130D5" w:rsidRDefault="006015F9" w:rsidP="009D0B37">
            <w:pPr>
              <w:pStyle w:val="ROWTABELLA"/>
              <w:rPr>
                <w:color w:val="002060"/>
              </w:rPr>
            </w:pPr>
            <w:r w:rsidRPr="00B130D5">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540204" w14:textId="77777777" w:rsidR="006015F9" w:rsidRPr="00B130D5" w:rsidRDefault="006015F9" w:rsidP="009D0B37">
            <w:pPr>
              <w:pStyle w:val="ROWTABELLA"/>
              <w:rPr>
                <w:color w:val="002060"/>
              </w:rPr>
            </w:pPr>
            <w:r w:rsidRPr="00B130D5">
              <w:rPr>
                <w:color w:val="002060"/>
              </w:rPr>
              <w:t>VIA VERDI</w:t>
            </w:r>
          </w:p>
        </w:tc>
      </w:tr>
    </w:tbl>
    <w:p w14:paraId="612BEB8A" w14:textId="77777777" w:rsidR="006015F9" w:rsidRPr="00B130D5" w:rsidRDefault="006015F9" w:rsidP="006015F9">
      <w:pPr>
        <w:pStyle w:val="breakline"/>
        <w:divId w:val="527259509"/>
        <w:rPr>
          <w:color w:val="002060"/>
        </w:rPr>
      </w:pPr>
    </w:p>
    <w:p w14:paraId="6CF7E6D2" w14:textId="77777777" w:rsidR="006015F9" w:rsidRPr="00B130D5" w:rsidRDefault="006015F9" w:rsidP="006015F9">
      <w:pPr>
        <w:pStyle w:val="breakline"/>
        <w:divId w:val="527259509"/>
        <w:rPr>
          <w:color w:val="002060"/>
        </w:rPr>
      </w:pPr>
    </w:p>
    <w:p w14:paraId="7D5EF062" w14:textId="77777777" w:rsidR="006015F9" w:rsidRPr="00B130D5" w:rsidRDefault="006015F9" w:rsidP="006015F9">
      <w:pPr>
        <w:pStyle w:val="breakline"/>
        <w:divId w:val="527259509"/>
        <w:rPr>
          <w:color w:val="002060"/>
        </w:rPr>
      </w:pPr>
    </w:p>
    <w:p w14:paraId="3E38E799" w14:textId="77777777" w:rsidR="006015F9" w:rsidRPr="00B130D5" w:rsidRDefault="006015F9" w:rsidP="006015F9">
      <w:pPr>
        <w:pStyle w:val="SOTTOTITOLOCAMPIONATO1"/>
        <w:divId w:val="527259509"/>
        <w:rPr>
          <w:color w:val="002060"/>
        </w:rPr>
      </w:pPr>
      <w:r w:rsidRPr="00B130D5">
        <w:rPr>
          <w:color w:val="002060"/>
        </w:rPr>
        <w:t>GIRONE SB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6015F9" w:rsidRPr="00B130D5" w14:paraId="04B13440"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19A622"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07401D"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33899A"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32B688"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91543A"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59003A"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6A6BAA"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1A596E34"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D2E2669" w14:textId="77777777" w:rsidR="006015F9" w:rsidRPr="00B130D5" w:rsidRDefault="006015F9" w:rsidP="009D0B37">
            <w:pPr>
              <w:pStyle w:val="ROWTABELLA"/>
              <w:rPr>
                <w:color w:val="002060"/>
              </w:rPr>
            </w:pPr>
            <w:r w:rsidRPr="00B130D5">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84559A" w14:textId="77777777" w:rsidR="006015F9" w:rsidRPr="00B130D5" w:rsidRDefault="006015F9" w:rsidP="009D0B37">
            <w:pPr>
              <w:pStyle w:val="ROWTABELLA"/>
              <w:rPr>
                <w:color w:val="002060"/>
              </w:rPr>
            </w:pPr>
            <w:r w:rsidRPr="00B130D5">
              <w:rPr>
                <w:color w:val="002060"/>
              </w:rPr>
              <w:t>CANDIA BARACCOLA ASPIO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5D4A50E"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CCAEBA" w14:textId="77777777" w:rsidR="006015F9" w:rsidRPr="00B130D5" w:rsidRDefault="006015F9" w:rsidP="009D0B37">
            <w:pPr>
              <w:pStyle w:val="ROWTABELLA"/>
              <w:rPr>
                <w:color w:val="002060"/>
              </w:rPr>
            </w:pPr>
            <w:r w:rsidRPr="00B130D5">
              <w:rPr>
                <w:color w:val="002060"/>
              </w:rPr>
              <w:t>26/01/2019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57E897" w14:textId="77777777" w:rsidR="006015F9" w:rsidRPr="00B130D5" w:rsidRDefault="006015F9" w:rsidP="009D0B37">
            <w:pPr>
              <w:pStyle w:val="ROWTABELLA"/>
              <w:rPr>
                <w:color w:val="002060"/>
              </w:rPr>
            </w:pPr>
            <w:r w:rsidRPr="00B130D5">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82CC95" w14:textId="77777777" w:rsidR="006015F9" w:rsidRPr="00B130D5" w:rsidRDefault="006015F9" w:rsidP="009D0B37">
            <w:pPr>
              <w:pStyle w:val="ROWTABELLA"/>
              <w:rPr>
                <w:color w:val="002060"/>
              </w:rPr>
            </w:pPr>
            <w:r w:rsidRPr="00B130D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EF6744" w14:textId="77777777" w:rsidR="006015F9" w:rsidRPr="00B130D5" w:rsidRDefault="006015F9" w:rsidP="009D0B37">
            <w:pPr>
              <w:pStyle w:val="ROWTABELLA"/>
              <w:rPr>
                <w:color w:val="002060"/>
              </w:rPr>
            </w:pPr>
            <w:r w:rsidRPr="00B130D5">
              <w:rPr>
                <w:color w:val="002060"/>
              </w:rPr>
              <w:t>VIA GROTTE DI POSATORA 19/A</w:t>
            </w:r>
          </w:p>
        </w:tc>
      </w:tr>
      <w:tr w:rsidR="006015F9" w:rsidRPr="00B130D5" w14:paraId="22A44390"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E573D7" w14:textId="77777777" w:rsidR="006015F9" w:rsidRPr="00B130D5" w:rsidRDefault="006015F9" w:rsidP="009D0B37">
            <w:pPr>
              <w:pStyle w:val="ROWTABELLA"/>
              <w:rPr>
                <w:color w:val="002060"/>
              </w:rPr>
            </w:pPr>
            <w:r w:rsidRPr="00B130D5">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99ECBA" w14:textId="77777777" w:rsidR="006015F9" w:rsidRPr="00B130D5" w:rsidRDefault="006015F9" w:rsidP="009D0B37">
            <w:pPr>
              <w:pStyle w:val="ROWTABELLA"/>
              <w:rPr>
                <w:color w:val="002060"/>
              </w:rPr>
            </w:pPr>
            <w:r w:rsidRPr="00B130D5">
              <w:rPr>
                <w:color w:val="002060"/>
              </w:rPr>
              <w:t>FUTSAL COBA SPORTIVA DIL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1B6B84"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F89FE4" w14:textId="77777777" w:rsidR="006015F9" w:rsidRPr="00B130D5" w:rsidRDefault="006015F9" w:rsidP="009D0B37">
            <w:pPr>
              <w:pStyle w:val="ROWTABELLA"/>
              <w:rPr>
                <w:color w:val="002060"/>
              </w:rPr>
            </w:pPr>
            <w:r w:rsidRPr="00B130D5">
              <w:rPr>
                <w:color w:val="002060"/>
              </w:rPr>
              <w:t>26/01/2019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1AA7BF" w14:textId="77777777" w:rsidR="006015F9" w:rsidRPr="00B130D5" w:rsidRDefault="006015F9" w:rsidP="009D0B37">
            <w:pPr>
              <w:pStyle w:val="ROWTABELLA"/>
              <w:rPr>
                <w:color w:val="002060"/>
              </w:rPr>
            </w:pPr>
            <w:r w:rsidRPr="00B130D5">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A233E3" w14:textId="77777777" w:rsidR="006015F9" w:rsidRPr="00B130D5" w:rsidRDefault="006015F9" w:rsidP="009D0B37">
            <w:pPr>
              <w:pStyle w:val="ROWTABELLA"/>
              <w:rPr>
                <w:color w:val="002060"/>
              </w:rPr>
            </w:pPr>
            <w:r w:rsidRPr="00B130D5">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AD5BB6" w14:textId="77777777" w:rsidR="006015F9" w:rsidRPr="00B130D5" w:rsidRDefault="006015F9" w:rsidP="009D0B37">
            <w:pPr>
              <w:pStyle w:val="ROWTABELLA"/>
              <w:rPr>
                <w:color w:val="002060"/>
              </w:rPr>
            </w:pPr>
            <w:r w:rsidRPr="00B130D5">
              <w:rPr>
                <w:color w:val="002060"/>
              </w:rPr>
              <w:t>FRAZ. CASENUOVE DI OSIMO</w:t>
            </w:r>
          </w:p>
        </w:tc>
      </w:tr>
      <w:tr w:rsidR="006015F9" w:rsidRPr="00B130D5" w14:paraId="6D4B8284"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C0BB44" w14:textId="77777777" w:rsidR="006015F9" w:rsidRPr="00B130D5" w:rsidRDefault="006015F9" w:rsidP="009D0B37">
            <w:pPr>
              <w:pStyle w:val="ROWTABELLA"/>
              <w:rPr>
                <w:color w:val="002060"/>
              </w:rPr>
            </w:pPr>
            <w:r w:rsidRPr="00B130D5">
              <w:rPr>
                <w:color w:val="002060"/>
              </w:rP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DCCBEA" w14:textId="77777777" w:rsidR="006015F9" w:rsidRPr="00B130D5" w:rsidRDefault="006015F9" w:rsidP="009D0B37">
            <w:pPr>
              <w:pStyle w:val="ROWTABELLA"/>
              <w:rPr>
                <w:color w:val="002060"/>
              </w:rPr>
            </w:pPr>
            <w:r w:rsidRPr="00B130D5">
              <w:rPr>
                <w:color w:val="002060"/>
              </w:rPr>
              <w:t>FUTSAL MONTURANO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F8789ED"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C33298" w14:textId="77777777" w:rsidR="006015F9" w:rsidRPr="00B130D5" w:rsidRDefault="006015F9" w:rsidP="009D0B37">
            <w:pPr>
              <w:pStyle w:val="ROWTABELLA"/>
              <w:rPr>
                <w:color w:val="002060"/>
              </w:rPr>
            </w:pPr>
            <w:r w:rsidRPr="00B130D5">
              <w:rPr>
                <w:color w:val="002060"/>
              </w:rPr>
              <w:t>27/01/2019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78E7D4" w14:textId="77777777" w:rsidR="006015F9" w:rsidRPr="00B130D5" w:rsidRDefault="006015F9" w:rsidP="009D0B37">
            <w:pPr>
              <w:pStyle w:val="ROWTABELLA"/>
              <w:rPr>
                <w:color w:val="002060"/>
              </w:rPr>
            </w:pPr>
            <w:r w:rsidRPr="00B130D5">
              <w:rPr>
                <w:color w:val="002060"/>
              </w:rPr>
              <w:t>PALESTRA C.SPORTIVO"DON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629E89" w14:textId="77777777" w:rsidR="006015F9" w:rsidRPr="00B130D5" w:rsidRDefault="006015F9" w:rsidP="009D0B37">
            <w:pPr>
              <w:pStyle w:val="ROWTABELLA"/>
              <w:rPr>
                <w:color w:val="002060"/>
              </w:rPr>
            </w:pPr>
            <w:r w:rsidRPr="00B130D5">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68C49D" w14:textId="77777777" w:rsidR="006015F9" w:rsidRPr="00B130D5" w:rsidRDefault="006015F9" w:rsidP="009D0B37">
            <w:pPr>
              <w:pStyle w:val="ROWTABELLA"/>
              <w:rPr>
                <w:color w:val="002060"/>
              </w:rPr>
            </w:pPr>
            <w:r w:rsidRPr="00B130D5">
              <w:rPr>
                <w:color w:val="002060"/>
              </w:rPr>
              <w:t>VIA ALFIERI SNC</w:t>
            </w:r>
          </w:p>
        </w:tc>
      </w:tr>
    </w:tbl>
    <w:p w14:paraId="04DAE6BC" w14:textId="77777777" w:rsidR="006015F9" w:rsidRPr="00B130D5" w:rsidRDefault="006015F9" w:rsidP="006015F9">
      <w:pPr>
        <w:pStyle w:val="breakline"/>
        <w:divId w:val="527259509"/>
        <w:rPr>
          <w:color w:val="002060"/>
        </w:rPr>
      </w:pPr>
    </w:p>
    <w:p w14:paraId="5CD2799C"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UNDER 19 CALCIO A 5 REGIONALE</w:t>
      </w:r>
    </w:p>
    <w:p w14:paraId="1190422C" w14:textId="77777777" w:rsidR="006015F9" w:rsidRPr="00B130D5" w:rsidRDefault="006015F9" w:rsidP="006015F9">
      <w:pPr>
        <w:pStyle w:val="TITOLOPRINC"/>
        <w:divId w:val="527259509"/>
        <w:rPr>
          <w:color w:val="002060"/>
        </w:rPr>
      </w:pPr>
      <w:r w:rsidRPr="00B130D5">
        <w:rPr>
          <w:color w:val="002060"/>
        </w:rPr>
        <w:t>RISULTATI</w:t>
      </w:r>
    </w:p>
    <w:p w14:paraId="6647460F" w14:textId="77777777" w:rsidR="006015F9" w:rsidRPr="00B130D5" w:rsidRDefault="006015F9" w:rsidP="006015F9">
      <w:pPr>
        <w:pStyle w:val="breakline"/>
        <w:divId w:val="527259509"/>
        <w:rPr>
          <w:color w:val="002060"/>
        </w:rPr>
      </w:pPr>
    </w:p>
    <w:p w14:paraId="57579081" w14:textId="77777777" w:rsidR="006015F9" w:rsidRPr="00B130D5" w:rsidRDefault="006015F9" w:rsidP="006015F9">
      <w:pPr>
        <w:pStyle w:val="SOTTOTITOLOCAMPIONATO1"/>
        <w:divId w:val="527259509"/>
        <w:rPr>
          <w:color w:val="002060"/>
        </w:rPr>
      </w:pPr>
      <w:r w:rsidRPr="00B130D5">
        <w:rPr>
          <w:color w:val="002060"/>
        </w:rPr>
        <w:t>RISULTATI UFFICIALI GARE DEL 19/01/2019</w:t>
      </w:r>
    </w:p>
    <w:p w14:paraId="554F83A6"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667A4886"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15F9" w:rsidRPr="00B130D5" w14:paraId="3F6D99F6"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53C0027F"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3D38FB" w14:textId="77777777" w:rsidR="006015F9" w:rsidRPr="00B130D5" w:rsidRDefault="006015F9" w:rsidP="009D0B37">
                  <w:pPr>
                    <w:pStyle w:val="HEADERTABELLA"/>
                    <w:rPr>
                      <w:color w:val="002060"/>
                    </w:rPr>
                  </w:pPr>
                  <w:r w:rsidRPr="00B130D5">
                    <w:rPr>
                      <w:color w:val="002060"/>
                    </w:rPr>
                    <w:t>GIRONE G - 3 Giornata - A</w:t>
                  </w:r>
                </w:p>
              </w:tc>
            </w:tr>
            <w:tr w:rsidR="006015F9" w:rsidRPr="00B130D5" w14:paraId="55BA4105"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2CB229" w14:textId="77777777" w:rsidR="006015F9" w:rsidRPr="00B130D5" w:rsidRDefault="006015F9" w:rsidP="009D0B37">
                  <w:pPr>
                    <w:pStyle w:val="ROWTABELLA"/>
                    <w:rPr>
                      <w:color w:val="002060"/>
                    </w:rPr>
                  </w:pPr>
                  <w:r w:rsidRPr="00B130D5">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BB7136" w14:textId="77777777" w:rsidR="006015F9" w:rsidRPr="00B130D5" w:rsidRDefault="006015F9" w:rsidP="009D0B37">
                  <w:pPr>
                    <w:pStyle w:val="ROWTABELLA"/>
                    <w:rPr>
                      <w:color w:val="002060"/>
                    </w:rPr>
                  </w:pPr>
                  <w:r w:rsidRPr="00B130D5">
                    <w:rPr>
                      <w:color w:val="002060"/>
                    </w:rP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F305CC" w14:textId="77777777" w:rsidR="006015F9" w:rsidRPr="00B130D5" w:rsidRDefault="006015F9" w:rsidP="009D0B37">
                  <w:pPr>
                    <w:pStyle w:val="ROWTABELLA"/>
                    <w:jc w:val="center"/>
                    <w:rPr>
                      <w:color w:val="002060"/>
                    </w:rPr>
                  </w:pPr>
                  <w:r w:rsidRPr="00B130D5">
                    <w:rPr>
                      <w:color w:val="002060"/>
                    </w:rP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325380" w14:textId="77777777" w:rsidR="006015F9" w:rsidRPr="00B130D5" w:rsidRDefault="006015F9" w:rsidP="009D0B37">
                  <w:pPr>
                    <w:pStyle w:val="ROWTABELLA"/>
                    <w:jc w:val="center"/>
                    <w:rPr>
                      <w:color w:val="002060"/>
                    </w:rPr>
                  </w:pPr>
                  <w:r w:rsidRPr="00B130D5">
                    <w:rPr>
                      <w:color w:val="002060"/>
                    </w:rPr>
                    <w:t> </w:t>
                  </w:r>
                </w:p>
              </w:tc>
            </w:tr>
            <w:tr w:rsidR="006015F9" w:rsidRPr="00B130D5" w14:paraId="7E8631D5"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55D4FD4" w14:textId="77777777" w:rsidR="006015F9" w:rsidRPr="00B130D5" w:rsidRDefault="006015F9" w:rsidP="009D0B37">
                  <w:pPr>
                    <w:pStyle w:val="ROWTABELLA"/>
                    <w:rPr>
                      <w:color w:val="002060"/>
                    </w:rPr>
                  </w:pPr>
                  <w:r w:rsidRPr="00B130D5">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7CC7140" w14:textId="77777777" w:rsidR="006015F9" w:rsidRPr="00B130D5" w:rsidRDefault="006015F9" w:rsidP="009D0B37">
                  <w:pPr>
                    <w:pStyle w:val="ROWTABELLA"/>
                    <w:rPr>
                      <w:color w:val="002060"/>
                    </w:rPr>
                  </w:pPr>
                  <w:r w:rsidRPr="00B130D5">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9217A0C" w14:textId="77777777" w:rsidR="006015F9" w:rsidRPr="00B130D5" w:rsidRDefault="006015F9" w:rsidP="009D0B37">
                  <w:pPr>
                    <w:pStyle w:val="ROWTABELLA"/>
                    <w:jc w:val="center"/>
                    <w:rPr>
                      <w:color w:val="002060"/>
                    </w:rPr>
                  </w:pPr>
                  <w:r w:rsidRPr="00B130D5">
                    <w:rPr>
                      <w:color w:val="002060"/>
                    </w:rP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453D102" w14:textId="77777777" w:rsidR="006015F9" w:rsidRPr="00B130D5" w:rsidRDefault="006015F9" w:rsidP="009D0B37">
                  <w:pPr>
                    <w:pStyle w:val="ROWTABELLA"/>
                    <w:jc w:val="center"/>
                    <w:rPr>
                      <w:color w:val="002060"/>
                    </w:rPr>
                  </w:pPr>
                  <w:r w:rsidRPr="00B130D5">
                    <w:rPr>
                      <w:color w:val="002060"/>
                    </w:rPr>
                    <w:t> </w:t>
                  </w:r>
                </w:p>
              </w:tc>
            </w:tr>
            <w:tr w:rsidR="006015F9" w:rsidRPr="00B130D5" w14:paraId="49A92EBE"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D32BF19" w14:textId="77777777" w:rsidR="006015F9" w:rsidRPr="00B130D5" w:rsidRDefault="006015F9" w:rsidP="009D0B37">
                  <w:pPr>
                    <w:pStyle w:val="ROWTABELLA"/>
                    <w:rPr>
                      <w:color w:val="002060"/>
                    </w:rPr>
                  </w:pPr>
                  <w:r w:rsidRPr="00B130D5">
                    <w:rPr>
                      <w:color w:val="002060"/>
                    </w:rPr>
                    <w:t>(1) 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EDA12B4" w14:textId="77777777" w:rsidR="006015F9" w:rsidRPr="00B130D5" w:rsidRDefault="006015F9" w:rsidP="009D0B37">
                  <w:pPr>
                    <w:pStyle w:val="ROWTABELLA"/>
                    <w:rPr>
                      <w:color w:val="002060"/>
                    </w:rPr>
                  </w:pPr>
                  <w:r w:rsidRPr="00B130D5">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0C372B" w14:textId="77777777" w:rsidR="006015F9" w:rsidRPr="00B130D5" w:rsidRDefault="006015F9" w:rsidP="009D0B37">
                  <w:pPr>
                    <w:pStyle w:val="ROWTABELLA"/>
                    <w:jc w:val="center"/>
                    <w:rPr>
                      <w:color w:val="002060"/>
                    </w:rPr>
                  </w:pPr>
                  <w:r w:rsidRPr="00B130D5">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2AD33CF" w14:textId="77777777" w:rsidR="006015F9" w:rsidRPr="00B130D5" w:rsidRDefault="006015F9" w:rsidP="009D0B37">
                  <w:pPr>
                    <w:pStyle w:val="ROWTABELLA"/>
                    <w:jc w:val="center"/>
                    <w:rPr>
                      <w:color w:val="002060"/>
                    </w:rPr>
                  </w:pPr>
                  <w:r w:rsidRPr="00B130D5">
                    <w:rPr>
                      <w:color w:val="002060"/>
                    </w:rPr>
                    <w:t> </w:t>
                  </w:r>
                </w:p>
              </w:tc>
            </w:tr>
            <w:tr w:rsidR="006015F9" w:rsidRPr="00B130D5" w14:paraId="752EE556"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A72FEBF" w14:textId="77777777" w:rsidR="006015F9" w:rsidRPr="00B130D5" w:rsidRDefault="006015F9" w:rsidP="009D0B37">
                  <w:pPr>
                    <w:pStyle w:val="ROWTABELLA"/>
                    <w:rPr>
                      <w:color w:val="002060"/>
                    </w:rPr>
                  </w:pPr>
                  <w:r w:rsidRPr="00B130D5">
                    <w:rPr>
                      <w:color w:val="002060"/>
                    </w:rPr>
                    <w:t>(1) FUTSAL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A3E06C" w14:textId="77777777" w:rsidR="006015F9" w:rsidRPr="00B130D5" w:rsidRDefault="006015F9" w:rsidP="009D0B37">
                  <w:pPr>
                    <w:pStyle w:val="ROWTABELLA"/>
                    <w:rPr>
                      <w:color w:val="002060"/>
                    </w:rPr>
                  </w:pPr>
                  <w:r w:rsidRPr="00B130D5">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E54C9A" w14:textId="77777777" w:rsidR="006015F9" w:rsidRPr="00B130D5" w:rsidRDefault="006015F9" w:rsidP="009D0B37">
                  <w:pPr>
                    <w:pStyle w:val="ROWTABELLA"/>
                    <w:jc w:val="center"/>
                    <w:rPr>
                      <w:color w:val="002060"/>
                    </w:rPr>
                  </w:pPr>
                  <w:r w:rsidRPr="00B130D5">
                    <w:rPr>
                      <w:color w:val="002060"/>
                    </w:rPr>
                    <w:t>7 - 7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B880B8" w14:textId="77777777" w:rsidR="006015F9" w:rsidRPr="00B130D5" w:rsidRDefault="006015F9" w:rsidP="009D0B37">
                  <w:pPr>
                    <w:pStyle w:val="ROWTABELLA"/>
                    <w:jc w:val="center"/>
                    <w:rPr>
                      <w:color w:val="002060"/>
                    </w:rPr>
                  </w:pPr>
                  <w:r w:rsidRPr="00B130D5">
                    <w:rPr>
                      <w:color w:val="002060"/>
                    </w:rPr>
                    <w:t> </w:t>
                  </w:r>
                </w:p>
              </w:tc>
            </w:tr>
            <w:tr w:rsidR="006015F9" w:rsidRPr="00B130D5" w14:paraId="47060BFE"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232113EC" w14:textId="77777777" w:rsidR="006015F9" w:rsidRPr="00B130D5" w:rsidRDefault="006015F9" w:rsidP="009D0B37">
                  <w:pPr>
                    <w:pStyle w:val="ROWTABELLA"/>
                    <w:rPr>
                      <w:color w:val="002060"/>
                    </w:rPr>
                  </w:pPr>
                  <w:r w:rsidRPr="00B130D5">
                    <w:rPr>
                      <w:color w:val="002060"/>
                    </w:rPr>
                    <w:t>(1) - disputata il 20/01/2019</w:t>
                  </w:r>
                </w:p>
              </w:tc>
            </w:tr>
          </w:tbl>
          <w:p w14:paraId="4E06DF25" w14:textId="77777777" w:rsidR="006015F9" w:rsidRPr="00B130D5" w:rsidRDefault="006015F9" w:rsidP="009D0B37">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6669FA2F"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AB8067" w14:textId="77777777" w:rsidR="006015F9" w:rsidRPr="00B130D5" w:rsidRDefault="006015F9" w:rsidP="009D0B37">
                  <w:pPr>
                    <w:pStyle w:val="HEADERTABELLA"/>
                    <w:rPr>
                      <w:color w:val="002060"/>
                    </w:rPr>
                  </w:pPr>
                  <w:r w:rsidRPr="00B130D5">
                    <w:rPr>
                      <w:color w:val="002060"/>
                    </w:rPr>
                    <w:t>GIRONE SA - 3 Giornata - A</w:t>
                  </w:r>
                </w:p>
              </w:tc>
            </w:tr>
            <w:tr w:rsidR="006015F9" w:rsidRPr="00B130D5" w14:paraId="16CC6904"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AAFC634" w14:textId="77777777" w:rsidR="006015F9" w:rsidRPr="00B130D5" w:rsidRDefault="006015F9" w:rsidP="009D0B37">
                  <w:pPr>
                    <w:pStyle w:val="ROWTABELLA"/>
                    <w:rPr>
                      <w:color w:val="002060"/>
                    </w:rPr>
                  </w:pPr>
                  <w:r w:rsidRPr="00B130D5">
                    <w:rPr>
                      <w:color w:val="002060"/>
                    </w:rPr>
                    <w:t>CAMPOCAVALLO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53664D" w14:textId="77777777" w:rsidR="006015F9" w:rsidRPr="00B130D5" w:rsidRDefault="006015F9" w:rsidP="009D0B37">
                  <w:pPr>
                    <w:pStyle w:val="ROWTABELLA"/>
                    <w:rPr>
                      <w:color w:val="002060"/>
                    </w:rPr>
                  </w:pPr>
                  <w:r w:rsidRPr="00B130D5">
                    <w:rPr>
                      <w:color w:val="002060"/>
                    </w:rPr>
                    <w:t>- DINAMIS 1990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884E4B" w14:textId="77777777" w:rsidR="006015F9" w:rsidRPr="00B130D5" w:rsidRDefault="006015F9" w:rsidP="009D0B37">
                  <w:pPr>
                    <w:pStyle w:val="ROWTABELLA"/>
                    <w:jc w:val="center"/>
                    <w:rPr>
                      <w:color w:val="002060"/>
                    </w:rPr>
                  </w:pPr>
                  <w:r w:rsidRPr="00B130D5">
                    <w:rPr>
                      <w:color w:val="002060"/>
                    </w:rP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308789" w14:textId="77777777" w:rsidR="006015F9" w:rsidRPr="00B130D5" w:rsidRDefault="006015F9" w:rsidP="009D0B37">
                  <w:pPr>
                    <w:pStyle w:val="ROWTABELLA"/>
                    <w:jc w:val="center"/>
                    <w:rPr>
                      <w:color w:val="002060"/>
                    </w:rPr>
                  </w:pPr>
                  <w:r w:rsidRPr="00B130D5">
                    <w:rPr>
                      <w:color w:val="002060"/>
                    </w:rPr>
                    <w:t> </w:t>
                  </w:r>
                </w:p>
              </w:tc>
            </w:tr>
            <w:tr w:rsidR="006015F9" w:rsidRPr="00B130D5" w14:paraId="733A85E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E5748D" w14:textId="77777777" w:rsidR="006015F9" w:rsidRPr="00B130D5" w:rsidRDefault="006015F9" w:rsidP="009D0B37">
                  <w:pPr>
                    <w:pStyle w:val="ROWTABELLA"/>
                    <w:rPr>
                      <w:color w:val="002060"/>
                    </w:rPr>
                  </w:pPr>
                  <w:r w:rsidRPr="00B130D5">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FB5249C" w14:textId="77777777" w:rsidR="006015F9" w:rsidRPr="00B130D5" w:rsidRDefault="006015F9" w:rsidP="009D0B37">
                  <w:pPr>
                    <w:pStyle w:val="ROWTABELLA"/>
                    <w:rPr>
                      <w:color w:val="002060"/>
                    </w:rPr>
                  </w:pPr>
                  <w:r w:rsidRPr="00B130D5">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34A30EA" w14:textId="77777777" w:rsidR="006015F9" w:rsidRPr="00B130D5" w:rsidRDefault="006015F9" w:rsidP="009D0B37">
                  <w:pPr>
                    <w:pStyle w:val="ROWTABELLA"/>
                    <w:jc w:val="center"/>
                    <w:rPr>
                      <w:color w:val="002060"/>
                    </w:rPr>
                  </w:pPr>
                  <w:r w:rsidRPr="00B130D5">
                    <w:rPr>
                      <w:color w:val="002060"/>
                    </w:rP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435C59" w14:textId="77777777" w:rsidR="006015F9" w:rsidRPr="00B130D5" w:rsidRDefault="006015F9" w:rsidP="009D0B37">
                  <w:pPr>
                    <w:pStyle w:val="ROWTABELLA"/>
                    <w:jc w:val="center"/>
                    <w:rPr>
                      <w:color w:val="002060"/>
                    </w:rPr>
                  </w:pPr>
                  <w:r w:rsidRPr="00B130D5">
                    <w:rPr>
                      <w:color w:val="002060"/>
                    </w:rPr>
                    <w:t> </w:t>
                  </w:r>
                </w:p>
              </w:tc>
            </w:tr>
            <w:tr w:rsidR="006015F9" w:rsidRPr="00B130D5" w14:paraId="6BDF8ABA"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7305C11" w14:textId="77777777" w:rsidR="006015F9" w:rsidRPr="00B130D5" w:rsidRDefault="006015F9" w:rsidP="009D0B37">
                  <w:pPr>
                    <w:pStyle w:val="ROWTABELLA"/>
                    <w:rPr>
                      <w:color w:val="002060"/>
                    </w:rPr>
                  </w:pPr>
                  <w:r w:rsidRPr="00B130D5">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48CDF9" w14:textId="77777777" w:rsidR="006015F9" w:rsidRPr="00B130D5" w:rsidRDefault="006015F9" w:rsidP="009D0B37">
                  <w:pPr>
                    <w:pStyle w:val="ROWTABELLA"/>
                    <w:rPr>
                      <w:color w:val="002060"/>
                    </w:rPr>
                  </w:pPr>
                  <w:r w:rsidRPr="00B130D5">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5127C1C" w14:textId="77777777" w:rsidR="006015F9" w:rsidRPr="00B130D5" w:rsidRDefault="006015F9" w:rsidP="009D0B37">
                  <w:pPr>
                    <w:pStyle w:val="ROWTABELLA"/>
                    <w:jc w:val="center"/>
                    <w:rPr>
                      <w:color w:val="002060"/>
                    </w:rPr>
                  </w:pPr>
                  <w:r w:rsidRPr="00B130D5">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1300FEB" w14:textId="77777777" w:rsidR="006015F9" w:rsidRPr="00B130D5" w:rsidRDefault="006015F9" w:rsidP="009D0B37">
                  <w:pPr>
                    <w:pStyle w:val="ROWTABELLA"/>
                    <w:jc w:val="center"/>
                    <w:rPr>
                      <w:color w:val="002060"/>
                    </w:rPr>
                  </w:pPr>
                  <w:r w:rsidRPr="00B130D5">
                    <w:rPr>
                      <w:color w:val="002060"/>
                    </w:rPr>
                    <w:t> </w:t>
                  </w:r>
                </w:p>
              </w:tc>
            </w:tr>
            <w:tr w:rsidR="006015F9" w:rsidRPr="00B130D5" w14:paraId="7F6879F2"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9D9F209" w14:textId="77777777" w:rsidR="006015F9" w:rsidRPr="00B130D5" w:rsidRDefault="006015F9" w:rsidP="009D0B37">
                  <w:pPr>
                    <w:pStyle w:val="ROWTABELLA"/>
                    <w:rPr>
                      <w:color w:val="002060"/>
                    </w:rPr>
                  </w:pPr>
                  <w:r w:rsidRPr="00B130D5">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2735D6" w14:textId="77777777" w:rsidR="006015F9" w:rsidRPr="00B130D5" w:rsidRDefault="006015F9" w:rsidP="009D0B37">
                  <w:pPr>
                    <w:pStyle w:val="ROWTABELLA"/>
                    <w:rPr>
                      <w:color w:val="002060"/>
                    </w:rPr>
                  </w:pPr>
                  <w:r w:rsidRPr="00B130D5">
                    <w:rPr>
                      <w:color w:val="002060"/>
                    </w:rP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49223E" w14:textId="77777777" w:rsidR="006015F9" w:rsidRPr="00B130D5" w:rsidRDefault="006015F9" w:rsidP="009D0B37">
                  <w:pPr>
                    <w:pStyle w:val="ROWTABELLA"/>
                    <w:jc w:val="center"/>
                    <w:rPr>
                      <w:color w:val="002060"/>
                    </w:rPr>
                  </w:pPr>
                  <w:r w:rsidRPr="00B130D5">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B373A7" w14:textId="77777777" w:rsidR="006015F9" w:rsidRPr="00B130D5" w:rsidRDefault="006015F9" w:rsidP="009D0B37">
                  <w:pPr>
                    <w:pStyle w:val="ROWTABELLA"/>
                    <w:jc w:val="center"/>
                    <w:rPr>
                      <w:color w:val="002060"/>
                    </w:rPr>
                  </w:pPr>
                  <w:r w:rsidRPr="00B130D5">
                    <w:rPr>
                      <w:color w:val="002060"/>
                    </w:rPr>
                    <w:t> </w:t>
                  </w:r>
                </w:p>
              </w:tc>
            </w:tr>
          </w:tbl>
          <w:p w14:paraId="661B4687" w14:textId="77777777" w:rsidR="006015F9" w:rsidRPr="00B130D5" w:rsidRDefault="006015F9" w:rsidP="009D0B37">
            <w:pPr>
              <w:rPr>
                <w:color w:val="002060"/>
              </w:rPr>
            </w:pPr>
          </w:p>
        </w:tc>
      </w:tr>
    </w:tbl>
    <w:p w14:paraId="6AB841F0"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15F9" w:rsidRPr="00B130D5" w14:paraId="740BD6C8"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11A7D878"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C690A5" w14:textId="77777777" w:rsidR="006015F9" w:rsidRPr="00B130D5" w:rsidRDefault="006015F9" w:rsidP="009D0B37">
                  <w:pPr>
                    <w:pStyle w:val="HEADERTABELLA"/>
                    <w:rPr>
                      <w:color w:val="002060"/>
                    </w:rPr>
                  </w:pPr>
                  <w:r w:rsidRPr="00B130D5">
                    <w:rPr>
                      <w:color w:val="002060"/>
                    </w:rPr>
                    <w:t>GIRONE SB - 3 Giornata - A</w:t>
                  </w:r>
                </w:p>
              </w:tc>
            </w:tr>
            <w:tr w:rsidR="006015F9" w:rsidRPr="00B130D5" w14:paraId="433EF1F1"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2834DB" w14:textId="77777777" w:rsidR="006015F9" w:rsidRPr="00B130D5" w:rsidRDefault="006015F9" w:rsidP="009D0B37">
                  <w:pPr>
                    <w:pStyle w:val="ROWTABELLA"/>
                    <w:rPr>
                      <w:color w:val="002060"/>
                    </w:rPr>
                  </w:pPr>
                  <w:r w:rsidRPr="00B130D5">
                    <w:rPr>
                      <w:color w:val="002060"/>
                    </w:rPr>
                    <w:t>(1) 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809769" w14:textId="77777777" w:rsidR="006015F9" w:rsidRPr="00B130D5" w:rsidRDefault="006015F9" w:rsidP="009D0B37">
                  <w:pPr>
                    <w:pStyle w:val="ROWTABELLA"/>
                    <w:rPr>
                      <w:color w:val="002060"/>
                    </w:rPr>
                  </w:pPr>
                  <w:r w:rsidRPr="00B130D5">
                    <w:rPr>
                      <w:color w:val="002060"/>
                    </w:rPr>
                    <w:t>- HELVIA RECINA FUTSAL RECA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3DA00B" w14:textId="77777777" w:rsidR="006015F9" w:rsidRPr="00B130D5" w:rsidRDefault="006015F9" w:rsidP="009D0B37">
                  <w:pPr>
                    <w:pStyle w:val="ROWTABELLA"/>
                    <w:jc w:val="center"/>
                    <w:rPr>
                      <w:color w:val="002060"/>
                    </w:rPr>
                  </w:pPr>
                  <w:r w:rsidRPr="00B130D5">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317414" w14:textId="77777777" w:rsidR="006015F9" w:rsidRPr="00B130D5" w:rsidRDefault="006015F9" w:rsidP="009D0B37">
                  <w:pPr>
                    <w:pStyle w:val="ROWTABELLA"/>
                    <w:jc w:val="center"/>
                    <w:rPr>
                      <w:color w:val="002060"/>
                    </w:rPr>
                  </w:pPr>
                  <w:r w:rsidRPr="00B130D5">
                    <w:rPr>
                      <w:color w:val="002060"/>
                    </w:rPr>
                    <w:t> </w:t>
                  </w:r>
                </w:p>
              </w:tc>
            </w:tr>
            <w:tr w:rsidR="006015F9" w:rsidRPr="00B130D5" w14:paraId="206129F1"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0D479C0" w14:textId="77777777" w:rsidR="006015F9" w:rsidRPr="00B130D5" w:rsidRDefault="006015F9" w:rsidP="009D0B37">
                  <w:pPr>
                    <w:pStyle w:val="ROWTABELLA"/>
                    <w:rPr>
                      <w:color w:val="002060"/>
                    </w:rPr>
                  </w:pPr>
                  <w:r w:rsidRPr="00B130D5">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24F945D" w14:textId="77777777" w:rsidR="006015F9" w:rsidRPr="00B130D5" w:rsidRDefault="006015F9" w:rsidP="009D0B37">
                  <w:pPr>
                    <w:pStyle w:val="ROWTABELLA"/>
                    <w:rPr>
                      <w:color w:val="002060"/>
                    </w:rPr>
                  </w:pPr>
                  <w:r w:rsidRPr="00B130D5">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1FB96EA" w14:textId="77777777" w:rsidR="006015F9" w:rsidRPr="00B130D5" w:rsidRDefault="006015F9" w:rsidP="009D0B37">
                  <w:pPr>
                    <w:pStyle w:val="ROWTABELLA"/>
                    <w:jc w:val="center"/>
                    <w:rPr>
                      <w:color w:val="002060"/>
                    </w:rPr>
                  </w:pPr>
                  <w:r w:rsidRPr="00B130D5">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BD974C3" w14:textId="77777777" w:rsidR="006015F9" w:rsidRPr="00B130D5" w:rsidRDefault="006015F9" w:rsidP="009D0B37">
                  <w:pPr>
                    <w:pStyle w:val="ROWTABELLA"/>
                    <w:jc w:val="center"/>
                    <w:rPr>
                      <w:color w:val="002060"/>
                    </w:rPr>
                  </w:pPr>
                  <w:r w:rsidRPr="00B130D5">
                    <w:rPr>
                      <w:color w:val="002060"/>
                    </w:rPr>
                    <w:t> </w:t>
                  </w:r>
                </w:p>
              </w:tc>
            </w:tr>
            <w:tr w:rsidR="006015F9" w:rsidRPr="00B130D5" w14:paraId="7FE4ADCF"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A92D8DE" w14:textId="77777777" w:rsidR="006015F9" w:rsidRPr="00B130D5" w:rsidRDefault="006015F9" w:rsidP="009D0B37">
                  <w:pPr>
                    <w:pStyle w:val="ROWTABELLA"/>
                    <w:rPr>
                      <w:color w:val="002060"/>
                    </w:rPr>
                  </w:pPr>
                  <w:r w:rsidRPr="00B130D5">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96A013" w14:textId="77777777" w:rsidR="006015F9" w:rsidRPr="00B130D5" w:rsidRDefault="006015F9" w:rsidP="009D0B37">
                  <w:pPr>
                    <w:pStyle w:val="ROWTABELLA"/>
                    <w:rPr>
                      <w:color w:val="002060"/>
                    </w:rPr>
                  </w:pPr>
                  <w:r w:rsidRPr="00B130D5">
                    <w:rPr>
                      <w:color w:val="002060"/>
                    </w:rPr>
                    <w:t>- MONTELUPONE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87FA87" w14:textId="77777777" w:rsidR="006015F9" w:rsidRPr="00B130D5" w:rsidRDefault="006015F9" w:rsidP="009D0B37">
                  <w:pPr>
                    <w:pStyle w:val="ROWTABELLA"/>
                    <w:jc w:val="center"/>
                    <w:rPr>
                      <w:color w:val="002060"/>
                    </w:rPr>
                  </w:pPr>
                  <w:r w:rsidRPr="00B130D5">
                    <w:rPr>
                      <w:color w:val="002060"/>
                    </w:rP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A2F02C" w14:textId="77777777" w:rsidR="006015F9" w:rsidRPr="00B130D5" w:rsidRDefault="006015F9" w:rsidP="009D0B37">
                  <w:pPr>
                    <w:pStyle w:val="ROWTABELLA"/>
                    <w:jc w:val="center"/>
                    <w:rPr>
                      <w:color w:val="002060"/>
                    </w:rPr>
                  </w:pPr>
                  <w:r w:rsidRPr="00B130D5">
                    <w:rPr>
                      <w:color w:val="002060"/>
                    </w:rPr>
                    <w:t> </w:t>
                  </w:r>
                </w:p>
              </w:tc>
            </w:tr>
            <w:tr w:rsidR="006015F9" w:rsidRPr="00B130D5" w14:paraId="533F9132"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02ECD8A3" w14:textId="77777777" w:rsidR="006015F9" w:rsidRPr="00B130D5" w:rsidRDefault="006015F9" w:rsidP="009D0B37">
                  <w:pPr>
                    <w:pStyle w:val="ROWTABELLA"/>
                    <w:rPr>
                      <w:color w:val="002060"/>
                    </w:rPr>
                  </w:pPr>
                  <w:r w:rsidRPr="00B130D5">
                    <w:rPr>
                      <w:color w:val="002060"/>
                    </w:rPr>
                    <w:t>(1) - disputata il 20/01/2019</w:t>
                  </w:r>
                </w:p>
              </w:tc>
            </w:tr>
          </w:tbl>
          <w:p w14:paraId="48B21CE8" w14:textId="77777777" w:rsidR="006015F9" w:rsidRPr="00B130D5" w:rsidRDefault="006015F9" w:rsidP="009D0B37">
            <w:pPr>
              <w:rPr>
                <w:color w:val="002060"/>
              </w:rPr>
            </w:pPr>
          </w:p>
        </w:tc>
      </w:tr>
    </w:tbl>
    <w:p w14:paraId="053BA315" w14:textId="77777777" w:rsidR="006015F9" w:rsidRPr="00B130D5" w:rsidRDefault="006015F9" w:rsidP="006015F9">
      <w:pPr>
        <w:pStyle w:val="breakline"/>
        <w:divId w:val="527259509"/>
        <w:rPr>
          <w:color w:val="002060"/>
        </w:rPr>
      </w:pPr>
    </w:p>
    <w:p w14:paraId="5BEC09CF" w14:textId="77777777" w:rsidR="006015F9" w:rsidRPr="00B130D5" w:rsidRDefault="006015F9" w:rsidP="006015F9">
      <w:pPr>
        <w:pStyle w:val="breakline"/>
        <w:divId w:val="527259509"/>
        <w:rPr>
          <w:color w:val="002060"/>
        </w:rPr>
      </w:pPr>
    </w:p>
    <w:p w14:paraId="09413859" w14:textId="77777777" w:rsidR="006015F9" w:rsidRPr="00B130D5" w:rsidRDefault="006015F9" w:rsidP="006015F9">
      <w:pPr>
        <w:pStyle w:val="TITOLOPRINC"/>
        <w:divId w:val="527259509"/>
        <w:rPr>
          <w:color w:val="002060"/>
        </w:rPr>
      </w:pPr>
      <w:r w:rsidRPr="00B130D5">
        <w:rPr>
          <w:color w:val="002060"/>
        </w:rPr>
        <w:t>GIUDICE SPORTIVO</w:t>
      </w:r>
    </w:p>
    <w:p w14:paraId="261B6242" w14:textId="77777777" w:rsidR="006015F9" w:rsidRPr="00B130D5" w:rsidRDefault="006015F9" w:rsidP="006015F9">
      <w:pPr>
        <w:pStyle w:val="diffida"/>
        <w:divId w:val="527259509"/>
        <w:rPr>
          <w:color w:val="002060"/>
        </w:rPr>
      </w:pPr>
      <w:r w:rsidRPr="00B130D5">
        <w:rPr>
          <w:color w:val="002060"/>
        </w:rPr>
        <w:t>Il Giudice Sportivo, Avv. Claudio Romagnoli, nella seduta del 23/01/2019, ha adottato le decisioni che di seguito integralmente si riportano:</w:t>
      </w:r>
    </w:p>
    <w:p w14:paraId="03955319" w14:textId="77777777" w:rsidR="006015F9" w:rsidRPr="00B130D5" w:rsidRDefault="006015F9" w:rsidP="006015F9">
      <w:pPr>
        <w:pStyle w:val="titolo10"/>
        <w:divId w:val="527259509"/>
        <w:rPr>
          <w:color w:val="002060"/>
        </w:rPr>
      </w:pPr>
      <w:r w:rsidRPr="00B130D5">
        <w:rPr>
          <w:color w:val="002060"/>
        </w:rPr>
        <w:t xml:space="preserve">GARE DEL 19/ 1/2019 </w:t>
      </w:r>
    </w:p>
    <w:p w14:paraId="12A1A6C0"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5E86BDDC"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722E7DE8"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7CA11714" w14:textId="77777777" w:rsidR="006015F9" w:rsidRPr="00B130D5" w:rsidRDefault="006015F9" w:rsidP="006015F9">
      <w:pPr>
        <w:pStyle w:val="titolo20"/>
        <w:divId w:val="527259509"/>
        <w:rPr>
          <w:color w:val="002060"/>
        </w:rPr>
      </w:pPr>
      <w:r w:rsidRPr="00B130D5">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355A28C" w14:textId="77777777" w:rsidTr="006015F9">
        <w:trPr>
          <w:divId w:val="527259509"/>
        </w:trPr>
        <w:tc>
          <w:tcPr>
            <w:tcW w:w="2200" w:type="dxa"/>
            <w:tcMar>
              <w:top w:w="20" w:type="dxa"/>
              <w:left w:w="20" w:type="dxa"/>
              <w:bottom w:w="20" w:type="dxa"/>
              <w:right w:w="20" w:type="dxa"/>
            </w:tcMar>
            <w:vAlign w:val="center"/>
          </w:tcPr>
          <w:p w14:paraId="4AFF4663" w14:textId="77777777" w:rsidR="006015F9" w:rsidRPr="00B130D5" w:rsidRDefault="006015F9" w:rsidP="009D0B37">
            <w:pPr>
              <w:pStyle w:val="movimento"/>
              <w:rPr>
                <w:color w:val="002060"/>
              </w:rPr>
            </w:pPr>
            <w:r w:rsidRPr="00B130D5">
              <w:rPr>
                <w:color w:val="002060"/>
              </w:rPr>
              <w:t>ANDRIULO ALFONSO</w:t>
            </w:r>
          </w:p>
        </w:tc>
        <w:tc>
          <w:tcPr>
            <w:tcW w:w="2200" w:type="dxa"/>
            <w:tcMar>
              <w:top w:w="20" w:type="dxa"/>
              <w:left w:w="20" w:type="dxa"/>
              <w:bottom w:w="20" w:type="dxa"/>
              <w:right w:w="20" w:type="dxa"/>
            </w:tcMar>
            <w:vAlign w:val="center"/>
          </w:tcPr>
          <w:p w14:paraId="3E3C2200" w14:textId="77777777" w:rsidR="006015F9" w:rsidRPr="00B130D5" w:rsidRDefault="006015F9" w:rsidP="009D0B37">
            <w:pPr>
              <w:pStyle w:val="movimento2"/>
              <w:rPr>
                <w:color w:val="002060"/>
              </w:rPr>
            </w:pPr>
            <w:r w:rsidRPr="00B130D5">
              <w:rPr>
                <w:color w:val="002060"/>
              </w:rPr>
              <w:t xml:space="preserve">(AUDAX 1970 S.ANGELO) </w:t>
            </w:r>
          </w:p>
        </w:tc>
        <w:tc>
          <w:tcPr>
            <w:tcW w:w="800" w:type="dxa"/>
            <w:tcMar>
              <w:top w:w="20" w:type="dxa"/>
              <w:left w:w="20" w:type="dxa"/>
              <w:bottom w:w="20" w:type="dxa"/>
              <w:right w:w="20" w:type="dxa"/>
            </w:tcMar>
            <w:vAlign w:val="center"/>
          </w:tcPr>
          <w:p w14:paraId="23F1324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722337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61E4BFA" w14:textId="77777777" w:rsidR="006015F9" w:rsidRPr="00B130D5" w:rsidRDefault="006015F9" w:rsidP="009D0B37">
            <w:pPr>
              <w:pStyle w:val="movimento2"/>
              <w:rPr>
                <w:color w:val="002060"/>
              </w:rPr>
            </w:pPr>
            <w:r w:rsidRPr="00B130D5">
              <w:rPr>
                <w:color w:val="002060"/>
              </w:rPr>
              <w:t> </w:t>
            </w:r>
          </w:p>
        </w:tc>
      </w:tr>
    </w:tbl>
    <w:p w14:paraId="0749778E"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B4FF5EA" w14:textId="77777777" w:rsidTr="006015F9">
        <w:trPr>
          <w:divId w:val="527259509"/>
        </w:trPr>
        <w:tc>
          <w:tcPr>
            <w:tcW w:w="2200" w:type="dxa"/>
            <w:tcMar>
              <w:top w:w="20" w:type="dxa"/>
              <w:left w:w="20" w:type="dxa"/>
              <w:bottom w:w="20" w:type="dxa"/>
              <w:right w:w="20" w:type="dxa"/>
            </w:tcMar>
            <w:vAlign w:val="center"/>
          </w:tcPr>
          <w:p w14:paraId="287C39E3" w14:textId="77777777" w:rsidR="006015F9" w:rsidRPr="00B130D5" w:rsidRDefault="006015F9" w:rsidP="009D0B37">
            <w:pPr>
              <w:pStyle w:val="movimento"/>
              <w:rPr>
                <w:color w:val="002060"/>
              </w:rPr>
            </w:pPr>
            <w:r w:rsidRPr="00B130D5">
              <w:rPr>
                <w:color w:val="002060"/>
              </w:rPr>
              <w:t>BREGA GIACOMO</w:t>
            </w:r>
          </w:p>
        </w:tc>
        <w:tc>
          <w:tcPr>
            <w:tcW w:w="2200" w:type="dxa"/>
            <w:tcMar>
              <w:top w:w="20" w:type="dxa"/>
              <w:left w:w="20" w:type="dxa"/>
              <w:bottom w:w="20" w:type="dxa"/>
              <w:right w:w="20" w:type="dxa"/>
            </w:tcMar>
            <w:vAlign w:val="center"/>
          </w:tcPr>
          <w:p w14:paraId="40C56EE4" w14:textId="77777777" w:rsidR="006015F9" w:rsidRPr="00B130D5" w:rsidRDefault="006015F9" w:rsidP="009D0B37">
            <w:pPr>
              <w:pStyle w:val="movimento2"/>
              <w:rPr>
                <w:color w:val="002060"/>
              </w:rPr>
            </w:pPr>
            <w:r w:rsidRPr="00B130D5">
              <w:rPr>
                <w:color w:val="002060"/>
              </w:rPr>
              <w:t xml:space="preserve">(DINAMIS 1990) </w:t>
            </w:r>
          </w:p>
        </w:tc>
        <w:tc>
          <w:tcPr>
            <w:tcW w:w="800" w:type="dxa"/>
            <w:tcMar>
              <w:top w:w="20" w:type="dxa"/>
              <w:left w:w="20" w:type="dxa"/>
              <w:bottom w:w="20" w:type="dxa"/>
              <w:right w:w="20" w:type="dxa"/>
            </w:tcMar>
            <w:vAlign w:val="center"/>
          </w:tcPr>
          <w:p w14:paraId="713BE7D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23AC44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387C9A7" w14:textId="77777777" w:rsidR="006015F9" w:rsidRPr="00B130D5" w:rsidRDefault="006015F9" w:rsidP="009D0B37">
            <w:pPr>
              <w:pStyle w:val="movimento2"/>
              <w:rPr>
                <w:color w:val="002060"/>
              </w:rPr>
            </w:pPr>
            <w:r w:rsidRPr="00B130D5">
              <w:rPr>
                <w:color w:val="002060"/>
              </w:rPr>
              <w:t> </w:t>
            </w:r>
          </w:p>
        </w:tc>
      </w:tr>
    </w:tbl>
    <w:p w14:paraId="559A0193"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103B5001" w14:textId="77777777" w:rsidR="006015F9" w:rsidRPr="00B130D5" w:rsidRDefault="006015F9" w:rsidP="006015F9">
      <w:pPr>
        <w:pStyle w:val="titolo20"/>
        <w:divId w:val="527259509"/>
        <w:rPr>
          <w:color w:val="002060"/>
        </w:rPr>
      </w:pPr>
      <w:r w:rsidRPr="00B130D5">
        <w:rPr>
          <w:color w:val="002060"/>
        </w:rPr>
        <w:lastRenderedPageBreak/>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149A60E9" w14:textId="77777777" w:rsidTr="006015F9">
        <w:trPr>
          <w:divId w:val="527259509"/>
        </w:trPr>
        <w:tc>
          <w:tcPr>
            <w:tcW w:w="2200" w:type="dxa"/>
            <w:tcMar>
              <w:top w:w="20" w:type="dxa"/>
              <w:left w:w="20" w:type="dxa"/>
              <w:bottom w:w="20" w:type="dxa"/>
              <w:right w:w="20" w:type="dxa"/>
            </w:tcMar>
            <w:vAlign w:val="center"/>
          </w:tcPr>
          <w:p w14:paraId="4E78E38B" w14:textId="77777777" w:rsidR="006015F9" w:rsidRPr="00B130D5" w:rsidRDefault="006015F9" w:rsidP="009D0B37">
            <w:pPr>
              <w:pStyle w:val="movimento"/>
              <w:rPr>
                <w:color w:val="002060"/>
              </w:rPr>
            </w:pPr>
            <w:r w:rsidRPr="00B130D5">
              <w:rPr>
                <w:color w:val="002060"/>
              </w:rPr>
              <w:t>NEPI FILIPPO</w:t>
            </w:r>
          </w:p>
        </w:tc>
        <w:tc>
          <w:tcPr>
            <w:tcW w:w="2200" w:type="dxa"/>
            <w:tcMar>
              <w:top w:w="20" w:type="dxa"/>
              <w:left w:w="20" w:type="dxa"/>
              <w:bottom w:w="20" w:type="dxa"/>
              <w:right w:w="20" w:type="dxa"/>
            </w:tcMar>
            <w:vAlign w:val="center"/>
          </w:tcPr>
          <w:p w14:paraId="0EBE39A5" w14:textId="77777777" w:rsidR="006015F9" w:rsidRPr="00B130D5" w:rsidRDefault="006015F9" w:rsidP="009D0B37">
            <w:pPr>
              <w:pStyle w:val="movimento2"/>
              <w:rPr>
                <w:color w:val="002060"/>
              </w:rPr>
            </w:pPr>
            <w:r w:rsidRPr="00B130D5">
              <w:rPr>
                <w:color w:val="002060"/>
              </w:rPr>
              <w:t xml:space="preserve">(JESI CALCIO A 5) </w:t>
            </w:r>
          </w:p>
        </w:tc>
        <w:tc>
          <w:tcPr>
            <w:tcW w:w="800" w:type="dxa"/>
            <w:tcMar>
              <w:top w:w="20" w:type="dxa"/>
              <w:left w:w="20" w:type="dxa"/>
              <w:bottom w:w="20" w:type="dxa"/>
              <w:right w:w="20" w:type="dxa"/>
            </w:tcMar>
            <w:vAlign w:val="center"/>
          </w:tcPr>
          <w:p w14:paraId="32B622D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06473C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8BA0D3A" w14:textId="77777777" w:rsidR="006015F9" w:rsidRPr="00B130D5" w:rsidRDefault="006015F9" w:rsidP="009D0B37">
            <w:pPr>
              <w:pStyle w:val="movimento2"/>
              <w:rPr>
                <w:color w:val="002060"/>
              </w:rPr>
            </w:pPr>
            <w:r w:rsidRPr="00B130D5">
              <w:rPr>
                <w:color w:val="002060"/>
              </w:rPr>
              <w:t> </w:t>
            </w:r>
          </w:p>
        </w:tc>
      </w:tr>
    </w:tbl>
    <w:p w14:paraId="0184816C" w14:textId="77777777" w:rsidR="006015F9" w:rsidRPr="00B130D5" w:rsidRDefault="006015F9" w:rsidP="006015F9">
      <w:pPr>
        <w:pStyle w:val="titolo20"/>
        <w:divId w:val="527259509"/>
        <w:rPr>
          <w:color w:val="002060"/>
        </w:rPr>
      </w:pPr>
      <w:r w:rsidRPr="00B130D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4AC6643" w14:textId="77777777" w:rsidTr="006015F9">
        <w:trPr>
          <w:divId w:val="527259509"/>
        </w:trPr>
        <w:tc>
          <w:tcPr>
            <w:tcW w:w="2200" w:type="dxa"/>
            <w:tcMar>
              <w:top w:w="20" w:type="dxa"/>
              <w:left w:w="20" w:type="dxa"/>
              <w:bottom w:w="20" w:type="dxa"/>
              <w:right w:w="20" w:type="dxa"/>
            </w:tcMar>
            <w:vAlign w:val="center"/>
          </w:tcPr>
          <w:p w14:paraId="5365B73E" w14:textId="77777777" w:rsidR="006015F9" w:rsidRPr="00B130D5" w:rsidRDefault="006015F9" w:rsidP="009D0B37">
            <w:pPr>
              <w:pStyle w:val="movimento"/>
              <w:rPr>
                <w:color w:val="002060"/>
              </w:rPr>
            </w:pPr>
            <w:r w:rsidRPr="00B130D5">
              <w:rPr>
                <w:color w:val="002060"/>
              </w:rPr>
              <w:t>DI LORENZO DIEGO</w:t>
            </w:r>
          </w:p>
        </w:tc>
        <w:tc>
          <w:tcPr>
            <w:tcW w:w="2200" w:type="dxa"/>
            <w:tcMar>
              <w:top w:w="20" w:type="dxa"/>
              <w:left w:w="20" w:type="dxa"/>
              <w:bottom w:w="20" w:type="dxa"/>
              <w:right w:w="20" w:type="dxa"/>
            </w:tcMar>
            <w:vAlign w:val="center"/>
          </w:tcPr>
          <w:p w14:paraId="0033A969" w14:textId="77777777" w:rsidR="006015F9" w:rsidRPr="00B130D5" w:rsidRDefault="006015F9" w:rsidP="009D0B37">
            <w:pPr>
              <w:pStyle w:val="movimento2"/>
              <w:rPr>
                <w:color w:val="002060"/>
              </w:rPr>
            </w:pPr>
            <w:r w:rsidRPr="00B130D5">
              <w:rPr>
                <w:color w:val="002060"/>
              </w:rPr>
              <w:t xml:space="preserve">(NUOVA JUVENTINA FFC) </w:t>
            </w:r>
          </w:p>
        </w:tc>
        <w:tc>
          <w:tcPr>
            <w:tcW w:w="800" w:type="dxa"/>
            <w:tcMar>
              <w:top w:w="20" w:type="dxa"/>
              <w:left w:w="20" w:type="dxa"/>
              <w:bottom w:w="20" w:type="dxa"/>
              <w:right w:w="20" w:type="dxa"/>
            </w:tcMar>
            <w:vAlign w:val="center"/>
          </w:tcPr>
          <w:p w14:paraId="58F6BE9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CFA8F76" w14:textId="77777777" w:rsidR="006015F9" w:rsidRPr="00B130D5" w:rsidRDefault="006015F9" w:rsidP="009D0B37">
            <w:pPr>
              <w:pStyle w:val="movimento"/>
              <w:rPr>
                <w:color w:val="002060"/>
              </w:rPr>
            </w:pPr>
            <w:r w:rsidRPr="00B130D5">
              <w:rPr>
                <w:color w:val="002060"/>
              </w:rPr>
              <w:t>CORINALDESI ALESSANDRO</w:t>
            </w:r>
          </w:p>
        </w:tc>
        <w:tc>
          <w:tcPr>
            <w:tcW w:w="2200" w:type="dxa"/>
            <w:tcMar>
              <w:top w:w="20" w:type="dxa"/>
              <w:left w:w="20" w:type="dxa"/>
              <w:bottom w:w="20" w:type="dxa"/>
              <w:right w:w="20" w:type="dxa"/>
            </w:tcMar>
            <w:vAlign w:val="center"/>
          </w:tcPr>
          <w:p w14:paraId="035E5340" w14:textId="77777777" w:rsidR="006015F9" w:rsidRPr="00B130D5" w:rsidRDefault="006015F9" w:rsidP="009D0B37">
            <w:pPr>
              <w:pStyle w:val="movimento2"/>
              <w:rPr>
                <w:color w:val="002060"/>
              </w:rPr>
            </w:pPr>
            <w:r w:rsidRPr="00B130D5">
              <w:rPr>
                <w:color w:val="002060"/>
              </w:rPr>
              <w:t xml:space="preserve">(PIETRALACROCE 73) </w:t>
            </w:r>
          </w:p>
        </w:tc>
      </w:tr>
    </w:tbl>
    <w:p w14:paraId="74DBF207"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DCF8E6E" w14:textId="77777777" w:rsidTr="006015F9">
        <w:trPr>
          <w:divId w:val="527259509"/>
        </w:trPr>
        <w:tc>
          <w:tcPr>
            <w:tcW w:w="2200" w:type="dxa"/>
            <w:tcMar>
              <w:top w:w="20" w:type="dxa"/>
              <w:left w:w="20" w:type="dxa"/>
              <w:bottom w:w="20" w:type="dxa"/>
              <w:right w:w="20" w:type="dxa"/>
            </w:tcMar>
            <w:vAlign w:val="center"/>
          </w:tcPr>
          <w:p w14:paraId="34E0E0A4" w14:textId="77777777" w:rsidR="006015F9" w:rsidRPr="00B130D5" w:rsidRDefault="006015F9" w:rsidP="009D0B37">
            <w:pPr>
              <w:pStyle w:val="movimento"/>
              <w:rPr>
                <w:color w:val="002060"/>
              </w:rPr>
            </w:pPr>
            <w:r w:rsidRPr="00B130D5">
              <w:rPr>
                <w:color w:val="002060"/>
              </w:rPr>
              <w:t>PUGNALONI ALEX</w:t>
            </w:r>
          </w:p>
        </w:tc>
        <w:tc>
          <w:tcPr>
            <w:tcW w:w="2200" w:type="dxa"/>
            <w:tcMar>
              <w:top w:w="20" w:type="dxa"/>
              <w:left w:w="20" w:type="dxa"/>
              <w:bottom w:w="20" w:type="dxa"/>
              <w:right w:w="20" w:type="dxa"/>
            </w:tcMar>
            <w:vAlign w:val="center"/>
          </w:tcPr>
          <w:p w14:paraId="3216D536" w14:textId="77777777" w:rsidR="006015F9" w:rsidRPr="00B130D5" w:rsidRDefault="006015F9" w:rsidP="009D0B37">
            <w:pPr>
              <w:pStyle w:val="movimento2"/>
              <w:rPr>
                <w:color w:val="002060"/>
              </w:rPr>
            </w:pPr>
            <w:r w:rsidRPr="00B130D5">
              <w:rPr>
                <w:color w:val="002060"/>
              </w:rPr>
              <w:t xml:space="preserve">(CASENUOVE) </w:t>
            </w:r>
          </w:p>
        </w:tc>
        <w:tc>
          <w:tcPr>
            <w:tcW w:w="800" w:type="dxa"/>
            <w:tcMar>
              <w:top w:w="20" w:type="dxa"/>
              <w:left w:w="20" w:type="dxa"/>
              <w:bottom w:w="20" w:type="dxa"/>
              <w:right w:w="20" w:type="dxa"/>
            </w:tcMar>
            <w:vAlign w:val="center"/>
          </w:tcPr>
          <w:p w14:paraId="30FE461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5D3D984" w14:textId="77777777" w:rsidR="006015F9" w:rsidRPr="00B130D5" w:rsidRDefault="006015F9" w:rsidP="009D0B37">
            <w:pPr>
              <w:pStyle w:val="movimento"/>
              <w:rPr>
                <w:color w:val="002060"/>
              </w:rPr>
            </w:pPr>
            <w:r w:rsidRPr="00B130D5">
              <w:rPr>
                <w:color w:val="002060"/>
              </w:rPr>
              <w:t>PANDOLFI LORENZO</w:t>
            </w:r>
          </w:p>
        </w:tc>
        <w:tc>
          <w:tcPr>
            <w:tcW w:w="2200" w:type="dxa"/>
            <w:tcMar>
              <w:top w:w="20" w:type="dxa"/>
              <w:left w:w="20" w:type="dxa"/>
              <w:bottom w:w="20" w:type="dxa"/>
              <w:right w:w="20" w:type="dxa"/>
            </w:tcMar>
            <w:vAlign w:val="center"/>
          </w:tcPr>
          <w:p w14:paraId="4B4C6BC7" w14:textId="77777777" w:rsidR="006015F9" w:rsidRPr="00B130D5" w:rsidRDefault="006015F9" w:rsidP="009D0B37">
            <w:pPr>
              <w:pStyle w:val="movimento2"/>
              <w:rPr>
                <w:color w:val="002060"/>
              </w:rPr>
            </w:pPr>
            <w:r w:rsidRPr="00B130D5">
              <w:rPr>
                <w:color w:val="002060"/>
              </w:rPr>
              <w:t xml:space="preserve">(DINAMIS 1990) </w:t>
            </w:r>
          </w:p>
        </w:tc>
      </w:tr>
      <w:tr w:rsidR="006015F9" w:rsidRPr="00B130D5" w14:paraId="6E5E4582" w14:textId="77777777" w:rsidTr="006015F9">
        <w:trPr>
          <w:divId w:val="527259509"/>
        </w:trPr>
        <w:tc>
          <w:tcPr>
            <w:tcW w:w="2200" w:type="dxa"/>
            <w:tcMar>
              <w:top w:w="20" w:type="dxa"/>
              <w:left w:w="20" w:type="dxa"/>
              <w:bottom w:w="20" w:type="dxa"/>
              <w:right w:w="20" w:type="dxa"/>
            </w:tcMar>
            <w:vAlign w:val="center"/>
          </w:tcPr>
          <w:p w14:paraId="2E97E356" w14:textId="77777777" w:rsidR="006015F9" w:rsidRPr="00B130D5" w:rsidRDefault="006015F9" w:rsidP="009D0B37">
            <w:pPr>
              <w:pStyle w:val="movimento"/>
              <w:rPr>
                <w:color w:val="002060"/>
              </w:rPr>
            </w:pPr>
            <w:r w:rsidRPr="00B130D5">
              <w:rPr>
                <w:color w:val="002060"/>
              </w:rPr>
              <w:t>ACCHILLOZZI RICCARDO</w:t>
            </w:r>
          </w:p>
        </w:tc>
        <w:tc>
          <w:tcPr>
            <w:tcW w:w="2200" w:type="dxa"/>
            <w:tcMar>
              <w:top w:w="20" w:type="dxa"/>
              <w:left w:w="20" w:type="dxa"/>
              <w:bottom w:w="20" w:type="dxa"/>
              <w:right w:w="20" w:type="dxa"/>
            </w:tcMar>
            <w:vAlign w:val="center"/>
          </w:tcPr>
          <w:p w14:paraId="13F917C3" w14:textId="77777777" w:rsidR="006015F9" w:rsidRPr="00B130D5" w:rsidRDefault="006015F9" w:rsidP="009D0B37">
            <w:pPr>
              <w:pStyle w:val="movimento2"/>
              <w:rPr>
                <w:color w:val="002060"/>
              </w:rPr>
            </w:pPr>
            <w:r w:rsidRPr="00B130D5">
              <w:rPr>
                <w:color w:val="002060"/>
              </w:rPr>
              <w:t xml:space="preserve">(NUOVA JUVENTINA FFC) </w:t>
            </w:r>
          </w:p>
        </w:tc>
        <w:tc>
          <w:tcPr>
            <w:tcW w:w="800" w:type="dxa"/>
            <w:tcMar>
              <w:top w:w="20" w:type="dxa"/>
              <w:left w:w="20" w:type="dxa"/>
              <w:bottom w:w="20" w:type="dxa"/>
              <w:right w:w="20" w:type="dxa"/>
            </w:tcMar>
            <w:vAlign w:val="center"/>
          </w:tcPr>
          <w:p w14:paraId="56114C2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0A497B0" w14:textId="77777777" w:rsidR="006015F9" w:rsidRPr="00B130D5" w:rsidRDefault="006015F9" w:rsidP="009D0B37">
            <w:pPr>
              <w:pStyle w:val="movimento"/>
              <w:rPr>
                <w:color w:val="002060"/>
              </w:rPr>
            </w:pPr>
            <w:r w:rsidRPr="00B130D5">
              <w:rPr>
                <w:color w:val="002060"/>
              </w:rPr>
              <w:t>KOCI JONUS</w:t>
            </w:r>
          </w:p>
        </w:tc>
        <w:tc>
          <w:tcPr>
            <w:tcW w:w="2200" w:type="dxa"/>
            <w:tcMar>
              <w:top w:w="20" w:type="dxa"/>
              <w:left w:w="20" w:type="dxa"/>
              <w:bottom w:w="20" w:type="dxa"/>
              <w:right w:w="20" w:type="dxa"/>
            </w:tcMar>
            <w:vAlign w:val="center"/>
          </w:tcPr>
          <w:p w14:paraId="755C3B5D" w14:textId="77777777" w:rsidR="006015F9" w:rsidRPr="00B130D5" w:rsidRDefault="006015F9" w:rsidP="009D0B37">
            <w:pPr>
              <w:pStyle w:val="movimento2"/>
              <w:rPr>
                <w:color w:val="002060"/>
              </w:rPr>
            </w:pPr>
            <w:r w:rsidRPr="00B130D5">
              <w:rPr>
                <w:color w:val="002060"/>
              </w:rPr>
              <w:t xml:space="preserve">(VIRTUS TEAM SOC.COOP.) </w:t>
            </w:r>
          </w:p>
        </w:tc>
      </w:tr>
    </w:tbl>
    <w:p w14:paraId="319D8DA1"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0B70AE21" w14:textId="77777777" w:rsidTr="006015F9">
        <w:trPr>
          <w:divId w:val="527259509"/>
        </w:trPr>
        <w:tc>
          <w:tcPr>
            <w:tcW w:w="2200" w:type="dxa"/>
            <w:tcMar>
              <w:top w:w="20" w:type="dxa"/>
              <w:left w:w="20" w:type="dxa"/>
              <w:bottom w:w="20" w:type="dxa"/>
              <w:right w:w="20" w:type="dxa"/>
            </w:tcMar>
            <w:vAlign w:val="center"/>
          </w:tcPr>
          <w:p w14:paraId="044F27A4" w14:textId="77777777" w:rsidR="006015F9" w:rsidRPr="00B130D5" w:rsidRDefault="006015F9" w:rsidP="009D0B37">
            <w:pPr>
              <w:pStyle w:val="movimento"/>
              <w:rPr>
                <w:color w:val="002060"/>
              </w:rPr>
            </w:pPr>
            <w:r w:rsidRPr="00B130D5">
              <w:rPr>
                <w:color w:val="002060"/>
              </w:rPr>
              <w:t>BACHIOCCO LORENZO</w:t>
            </w:r>
          </w:p>
        </w:tc>
        <w:tc>
          <w:tcPr>
            <w:tcW w:w="2200" w:type="dxa"/>
            <w:tcMar>
              <w:top w:w="20" w:type="dxa"/>
              <w:left w:w="20" w:type="dxa"/>
              <w:bottom w:w="20" w:type="dxa"/>
              <w:right w:w="20" w:type="dxa"/>
            </w:tcMar>
            <w:vAlign w:val="center"/>
          </w:tcPr>
          <w:p w14:paraId="6BB0835C" w14:textId="77777777" w:rsidR="006015F9" w:rsidRPr="00B130D5" w:rsidRDefault="006015F9" w:rsidP="009D0B37">
            <w:pPr>
              <w:pStyle w:val="movimento2"/>
              <w:rPr>
                <w:color w:val="002060"/>
              </w:rPr>
            </w:pPr>
            <w:r w:rsidRPr="00B130D5">
              <w:rPr>
                <w:color w:val="002060"/>
              </w:rPr>
              <w:t xml:space="preserve">(AUDAX 1970 S.ANGELO) </w:t>
            </w:r>
          </w:p>
        </w:tc>
        <w:tc>
          <w:tcPr>
            <w:tcW w:w="800" w:type="dxa"/>
            <w:tcMar>
              <w:top w:w="20" w:type="dxa"/>
              <w:left w:w="20" w:type="dxa"/>
              <w:bottom w:w="20" w:type="dxa"/>
              <w:right w:w="20" w:type="dxa"/>
            </w:tcMar>
            <w:vAlign w:val="center"/>
          </w:tcPr>
          <w:p w14:paraId="6DAC56E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78DFCB0" w14:textId="77777777" w:rsidR="006015F9" w:rsidRPr="00B130D5" w:rsidRDefault="006015F9" w:rsidP="009D0B37">
            <w:pPr>
              <w:pStyle w:val="movimento"/>
              <w:rPr>
                <w:color w:val="002060"/>
              </w:rPr>
            </w:pPr>
            <w:r w:rsidRPr="00B130D5">
              <w:rPr>
                <w:color w:val="002060"/>
              </w:rPr>
              <w:t>MARIOTTI RICCARDO</w:t>
            </w:r>
          </w:p>
        </w:tc>
        <w:tc>
          <w:tcPr>
            <w:tcW w:w="2200" w:type="dxa"/>
            <w:tcMar>
              <w:top w:w="20" w:type="dxa"/>
              <w:left w:w="20" w:type="dxa"/>
              <w:bottom w:w="20" w:type="dxa"/>
              <w:right w:w="20" w:type="dxa"/>
            </w:tcMar>
            <w:vAlign w:val="center"/>
          </w:tcPr>
          <w:p w14:paraId="6D23A4A8" w14:textId="77777777" w:rsidR="006015F9" w:rsidRPr="00B130D5" w:rsidRDefault="006015F9" w:rsidP="009D0B37">
            <w:pPr>
              <w:pStyle w:val="movimento2"/>
              <w:rPr>
                <w:color w:val="002060"/>
              </w:rPr>
            </w:pPr>
            <w:r w:rsidRPr="00B130D5">
              <w:rPr>
                <w:color w:val="002060"/>
              </w:rPr>
              <w:t xml:space="preserve">(DINAMIS 1990) </w:t>
            </w:r>
          </w:p>
        </w:tc>
      </w:tr>
      <w:tr w:rsidR="006015F9" w:rsidRPr="00B130D5" w14:paraId="07F59FDE" w14:textId="77777777" w:rsidTr="006015F9">
        <w:trPr>
          <w:divId w:val="527259509"/>
        </w:trPr>
        <w:tc>
          <w:tcPr>
            <w:tcW w:w="2200" w:type="dxa"/>
            <w:tcMar>
              <w:top w:w="20" w:type="dxa"/>
              <w:left w:w="20" w:type="dxa"/>
              <w:bottom w:w="20" w:type="dxa"/>
              <w:right w:w="20" w:type="dxa"/>
            </w:tcMar>
            <w:vAlign w:val="center"/>
          </w:tcPr>
          <w:p w14:paraId="7CD4ED72" w14:textId="77777777" w:rsidR="006015F9" w:rsidRPr="00B130D5" w:rsidRDefault="006015F9" w:rsidP="009D0B37">
            <w:pPr>
              <w:pStyle w:val="movimento"/>
              <w:rPr>
                <w:color w:val="002060"/>
              </w:rPr>
            </w:pPr>
            <w:r w:rsidRPr="00B130D5">
              <w:rPr>
                <w:color w:val="002060"/>
              </w:rPr>
              <w:t>RONDINE CHRISTIAN</w:t>
            </w:r>
          </w:p>
        </w:tc>
        <w:tc>
          <w:tcPr>
            <w:tcW w:w="2200" w:type="dxa"/>
            <w:tcMar>
              <w:top w:w="20" w:type="dxa"/>
              <w:left w:w="20" w:type="dxa"/>
              <w:bottom w:w="20" w:type="dxa"/>
              <w:right w:w="20" w:type="dxa"/>
            </w:tcMar>
            <w:vAlign w:val="center"/>
          </w:tcPr>
          <w:p w14:paraId="0FA616DE" w14:textId="77777777" w:rsidR="006015F9" w:rsidRPr="00B130D5" w:rsidRDefault="006015F9" w:rsidP="009D0B37">
            <w:pPr>
              <w:pStyle w:val="movimento2"/>
              <w:rPr>
                <w:color w:val="002060"/>
              </w:rPr>
            </w:pPr>
            <w:r w:rsidRPr="00B130D5">
              <w:rPr>
                <w:color w:val="002060"/>
              </w:rPr>
              <w:t xml:space="preserve">(DINAMIS 1990) </w:t>
            </w:r>
          </w:p>
        </w:tc>
        <w:tc>
          <w:tcPr>
            <w:tcW w:w="800" w:type="dxa"/>
            <w:tcMar>
              <w:top w:w="20" w:type="dxa"/>
              <w:left w:w="20" w:type="dxa"/>
              <w:bottom w:w="20" w:type="dxa"/>
              <w:right w:w="20" w:type="dxa"/>
            </w:tcMar>
            <w:vAlign w:val="center"/>
          </w:tcPr>
          <w:p w14:paraId="71C7FE3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0706D5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41F1858" w14:textId="77777777" w:rsidR="006015F9" w:rsidRPr="00B130D5" w:rsidRDefault="006015F9" w:rsidP="009D0B37">
            <w:pPr>
              <w:pStyle w:val="movimento2"/>
              <w:rPr>
                <w:color w:val="002060"/>
              </w:rPr>
            </w:pPr>
            <w:r w:rsidRPr="00B130D5">
              <w:rPr>
                <w:color w:val="002060"/>
              </w:rPr>
              <w:t> </w:t>
            </w:r>
          </w:p>
        </w:tc>
      </w:tr>
    </w:tbl>
    <w:p w14:paraId="7502CE74" w14:textId="77777777" w:rsidR="006015F9" w:rsidRPr="00B130D5" w:rsidRDefault="006015F9" w:rsidP="006015F9">
      <w:pPr>
        <w:pStyle w:val="titolo10"/>
        <w:divId w:val="527259509"/>
        <w:rPr>
          <w:color w:val="002060"/>
        </w:rPr>
      </w:pPr>
      <w:r w:rsidRPr="00B130D5">
        <w:rPr>
          <w:color w:val="002060"/>
        </w:rPr>
        <w:t xml:space="preserve">GARE DEL 20/ 1/2019 </w:t>
      </w:r>
    </w:p>
    <w:p w14:paraId="07B72AEF"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18F6D0CB"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4FB4B78A"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62F20106"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26D6EBF" w14:textId="77777777" w:rsidTr="006015F9">
        <w:trPr>
          <w:divId w:val="527259509"/>
        </w:trPr>
        <w:tc>
          <w:tcPr>
            <w:tcW w:w="2200" w:type="dxa"/>
            <w:tcMar>
              <w:top w:w="20" w:type="dxa"/>
              <w:left w:w="20" w:type="dxa"/>
              <w:bottom w:w="20" w:type="dxa"/>
              <w:right w:w="20" w:type="dxa"/>
            </w:tcMar>
            <w:vAlign w:val="center"/>
          </w:tcPr>
          <w:p w14:paraId="791E1F7D" w14:textId="77777777" w:rsidR="006015F9" w:rsidRPr="00B130D5" w:rsidRDefault="006015F9" w:rsidP="009D0B37">
            <w:pPr>
              <w:pStyle w:val="movimento"/>
              <w:rPr>
                <w:color w:val="002060"/>
              </w:rPr>
            </w:pPr>
            <w:r w:rsidRPr="00B130D5">
              <w:rPr>
                <w:color w:val="002060"/>
              </w:rPr>
              <w:t>PIERANTONI FEDERICO</w:t>
            </w:r>
          </w:p>
        </w:tc>
        <w:tc>
          <w:tcPr>
            <w:tcW w:w="2200" w:type="dxa"/>
            <w:tcMar>
              <w:top w:w="20" w:type="dxa"/>
              <w:left w:w="20" w:type="dxa"/>
              <w:bottom w:w="20" w:type="dxa"/>
              <w:right w:w="20" w:type="dxa"/>
            </w:tcMar>
            <w:vAlign w:val="center"/>
          </w:tcPr>
          <w:p w14:paraId="13AAF639" w14:textId="77777777" w:rsidR="006015F9" w:rsidRPr="00B130D5" w:rsidRDefault="006015F9" w:rsidP="009D0B37">
            <w:pPr>
              <w:pStyle w:val="movimento2"/>
              <w:rPr>
                <w:color w:val="002060"/>
              </w:rPr>
            </w:pPr>
            <w:r w:rsidRPr="00B130D5">
              <w:rPr>
                <w:color w:val="002060"/>
              </w:rPr>
              <w:t xml:space="preserve">(FUTSAL FBC) </w:t>
            </w:r>
          </w:p>
        </w:tc>
        <w:tc>
          <w:tcPr>
            <w:tcW w:w="800" w:type="dxa"/>
            <w:tcMar>
              <w:top w:w="20" w:type="dxa"/>
              <w:left w:w="20" w:type="dxa"/>
              <w:bottom w:w="20" w:type="dxa"/>
              <w:right w:w="20" w:type="dxa"/>
            </w:tcMar>
            <w:vAlign w:val="center"/>
          </w:tcPr>
          <w:p w14:paraId="20B4AD4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E67EB4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3B92FDA" w14:textId="77777777" w:rsidR="006015F9" w:rsidRPr="00B130D5" w:rsidRDefault="006015F9" w:rsidP="009D0B37">
            <w:pPr>
              <w:pStyle w:val="movimento2"/>
              <w:rPr>
                <w:color w:val="002060"/>
              </w:rPr>
            </w:pPr>
            <w:r w:rsidRPr="00B130D5">
              <w:rPr>
                <w:color w:val="002060"/>
              </w:rPr>
              <w:t> </w:t>
            </w:r>
          </w:p>
        </w:tc>
      </w:tr>
    </w:tbl>
    <w:p w14:paraId="6B3E8A33"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5948A742"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22E8628B" w14:textId="77777777" w:rsidTr="006015F9">
        <w:trPr>
          <w:divId w:val="527259509"/>
        </w:trPr>
        <w:tc>
          <w:tcPr>
            <w:tcW w:w="2200" w:type="dxa"/>
            <w:tcMar>
              <w:top w:w="20" w:type="dxa"/>
              <w:left w:w="20" w:type="dxa"/>
              <w:bottom w:w="20" w:type="dxa"/>
              <w:right w:w="20" w:type="dxa"/>
            </w:tcMar>
            <w:vAlign w:val="center"/>
          </w:tcPr>
          <w:p w14:paraId="53457BFF" w14:textId="77777777" w:rsidR="006015F9" w:rsidRPr="00B130D5" w:rsidRDefault="006015F9" w:rsidP="009D0B37">
            <w:pPr>
              <w:pStyle w:val="movimento"/>
              <w:rPr>
                <w:color w:val="002060"/>
              </w:rPr>
            </w:pPr>
            <w:r w:rsidRPr="00B130D5">
              <w:rPr>
                <w:color w:val="002060"/>
              </w:rPr>
              <w:t>SANTOLINI MIRKO</w:t>
            </w:r>
          </w:p>
        </w:tc>
        <w:tc>
          <w:tcPr>
            <w:tcW w:w="2200" w:type="dxa"/>
            <w:tcMar>
              <w:top w:w="20" w:type="dxa"/>
              <w:left w:w="20" w:type="dxa"/>
              <w:bottom w:w="20" w:type="dxa"/>
              <w:right w:w="20" w:type="dxa"/>
            </w:tcMar>
            <w:vAlign w:val="center"/>
          </w:tcPr>
          <w:p w14:paraId="2BB2CA7E" w14:textId="77777777" w:rsidR="006015F9" w:rsidRPr="00B130D5" w:rsidRDefault="006015F9" w:rsidP="009D0B37">
            <w:pPr>
              <w:pStyle w:val="movimento2"/>
              <w:rPr>
                <w:color w:val="002060"/>
              </w:rPr>
            </w:pPr>
            <w:r w:rsidRPr="00B130D5">
              <w:rPr>
                <w:color w:val="002060"/>
              </w:rPr>
              <w:t xml:space="preserve">(FUTSAL POTENZA PICENA) </w:t>
            </w:r>
          </w:p>
        </w:tc>
        <w:tc>
          <w:tcPr>
            <w:tcW w:w="800" w:type="dxa"/>
            <w:tcMar>
              <w:top w:w="20" w:type="dxa"/>
              <w:left w:w="20" w:type="dxa"/>
              <w:bottom w:w="20" w:type="dxa"/>
              <w:right w:w="20" w:type="dxa"/>
            </w:tcMar>
            <w:vAlign w:val="center"/>
          </w:tcPr>
          <w:p w14:paraId="050F09F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CFEC39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4A256CA" w14:textId="77777777" w:rsidR="006015F9" w:rsidRPr="00B130D5" w:rsidRDefault="006015F9" w:rsidP="009D0B37">
            <w:pPr>
              <w:pStyle w:val="movimento2"/>
              <w:rPr>
                <w:color w:val="002060"/>
              </w:rPr>
            </w:pPr>
            <w:r w:rsidRPr="00B130D5">
              <w:rPr>
                <w:color w:val="002060"/>
              </w:rPr>
              <w:t> </w:t>
            </w:r>
          </w:p>
        </w:tc>
      </w:tr>
    </w:tbl>
    <w:p w14:paraId="48193C32" w14:textId="77777777" w:rsidR="006015F9" w:rsidRPr="00B130D5" w:rsidRDefault="006015F9" w:rsidP="006015F9">
      <w:pPr>
        <w:pStyle w:val="titolo20"/>
        <w:divId w:val="527259509"/>
        <w:rPr>
          <w:color w:val="002060"/>
        </w:rPr>
      </w:pPr>
      <w:r w:rsidRPr="00B130D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72A3367" w14:textId="77777777" w:rsidTr="006015F9">
        <w:trPr>
          <w:divId w:val="527259509"/>
        </w:trPr>
        <w:tc>
          <w:tcPr>
            <w:tcW w:w="2200" w:type="dxa"/>
            <w:tcMar>
              <w:top w:w="20" w:type="dxa"/>
              <w:left w:w="20" w:type="dxa"/>
              <w:bottom w:w="20" w:type="dxa"/>
              <w:right w:w="20" w:type="dxa"/>
            </w:tcMar>
            <w:vAlign w:val="center"/>
          </w:tcPr>
          <w:p w14:paraId="0B2731DE" w14:textId="77777777" w:rsidR="006015F9" w:rsidRPr="00B130D5" w:rsidRDefault="006015F9" w:rsidP="009D0B37">
            <w:pPr>
              <w:pStyle w:val="movimento"/>
              <w:rPr>
                <w:color w:val="002060"/>
              </w:rPr>
            </w:pPr>
            <w:r w:rsidRPr="00B130D5">
              <w:rPr>
                <w:color w:val="002060"/>
              </w:rPr>
              <w:t>EL OMARI ILYAS</w:t>
            </w:r>
          </w:p>
        </w:tc>
        <w:tc>
          <w:tcPr>
            <w:tcW w:w="2200" w:type="dxa"/>
            <w:tcMar>
              <w:top w:w="20" w:type="dxa"/>
              <w:left w:w="20" w:type="dxa"/>
              <w:bottom w:w="20" w:type="dxa"/>
              <w:right w:w="20" w:type="dxa"/>
            </w:tcMar>
            <w:vAlign w:val="center"/>
          </w:tcPr>
          <w:p w14:paraId="79B0D41B" w14:textId="77777777" w:rsidR="006015F9" w:rsidRPr="00B130D5" w:rsidRDefault="006015F9" w:rsidP="009D0B37">
            <w:pPr>
              <w:pStyle w:val="movimento2"/>
              <w:rPr>
                <w:color w:val="002060"/>
              </w:rPr>
            </w:pPr>
            <w:r w:rsidRPr="00B130D5">
              <w:rPr>
                <w:color w:val="002060"/>
              </w:rPr>
              <w:t xml:space="preserve">(CANTINE RIUNITE CSI) </w:t>
            </w:r>
          </w:p>
        </w:tc>
        <w:tc>
          <w:tcPr>
            <w:tcW w:w="800" w:type="dxa"/>
            <w:tcMar>
              <w:top w:w="20" w:type="dxa"/>
              <w:left w:w="20" w:type="dxa"/>
              <w:bottom w:w="20" w:type="dxa"/>
              <w:right w:w="20" w:type="dxa"/>
            </w:tcMar>
            <w:vAlign w:val="center"/>
          </w:tcPr>
          <w:p w14:paraId="0FC6146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D0AAD48"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DA67D85" w14:textId="77777777" w:rsidR="006015F9" w:rsidRPr="00B130D5" w:rsidRDefault="006015F9" w:rsidP="009D0B37">
            <w:pPr>
              <w:pStyle w:val="movimento2"/>
              <w:rPr>
                <w:color w:val="002060"/>
              </w:rPr>
            </w:pPr>
            <w:r w:rsidRPr="00B130D5">
              <w:rPr>
                <w:color w:val="002060"/>
              </w:rPr>
              <w:t> </w:t>
            </w:r>
          </w:p>
        </w:tc>
      </w:tr>
    </w:tbl>
    <w:p w14:paraId="0902D954"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4D67D161" w14:textId="77777777" w:rsidTr="006015F9">
        <w:trPr>
          <w:divId w:val="527259509"/>
        </w:trPr>
        <w:tc>
          <w:tcPr>
            <w:tcW w:w="2200" w:type="dxa"/>
            <w:tcMar>
              <w:top w:w="20" w:type="dxa"/>
              <w:left w:w="20" w:type="dxa"/>
              <w:bottom w:w="20" w:type="dxa"/>
              <w:right w:w="20" w:type="dxa"/>
            </w:tcMar>
            <w:vAlign w:val="center"/>
          </w:tcPr>
          <w:p w14:paraId="4D581600" w14:textId="77777777" w:rsidR="006015F9" w:rsidRPr="00B130D5" w:rsidRDefault="006015F9" w:rsidP="009D0B37">
            <w:pPr>
              <w:pStyle w:val="movimento"/>
              <w:rPr>
                <w:color w:val="002060"/>
              </w:rPr>
            </w:pPr>
            <w:r w:rsidRPr="00B130D5">
              <w:rPr>
                <w:color w:val="002060"/>
              </w:rPr>
              <w:t>BOUZERDA ZAKARIYAE</w:t>
            </w:r>
          </w:p>
        </w:tc>
        <w:tc>
          <w:tcPr>
            <w:tcW w:w="2200" w:type="dxa"/>
            <w:tcMar>
              <w:top w:w="20" w:type="dxa"/>
              <w:left w:w="20" w:type="dxa"/>
              <w:bottom w:w="20" w:type="dxa"/>
              <w:right w:w="20" w:type="dxa"/>
            </w:tcMar>
            <w:vAlign w:val="center"/>
          </w:tcPr>
          <w:p w14:paraId="4750D777" w14:textId="77777777" w:rsidR="006015F9" w:rsidRPr="00B130D5" w:rsidRDefault="006015F9" w:rsidP="009D0B37">
            <w:pPr>
              <w:pStyle w:val="movimento2"/>
              <w:rPr>
                <w:color w:val="002060"/>
              </w:rPr>
            </w:pPr>
            <w:r w:rsidRPr="00B130D5">
              <w:rPr>
                <w:color w:val="002060"/>
              </w:rPr>
              <w:t xml:space="preserve">(AMICI DEL CENTROSOCIO SP.) </w:t>
            </w:r>
          </w:p>
        </w:tc>
        <w:tc>
          <w:tcPr>
            <w:tcW w:w="800" w:type="dxa"/>
            <w:tcMar>
              <w:top w:w="20" w:type="dxa"/>
              <w:left w:w="20" w:type="dxa"/>
              <w:bottom w:w="20" w:type="dxa"/>
              <w:right w:w="20" w:type="dxa"/>
            </w:tcMar>
            <w:vAlign w:val="center"/>
          </w:tcPr>
          <w:p w14:paraId="0366C56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8B0AE3B" w14:textId="77777777" w:rsidR="006015F9" w:rsidRPr="00B130D5" w:rsidRDefault="006015F9" w:rsidP="009D0B37">
            <w:pPr>
              <w:pStyle w:val="movimento"/>
              <w:rPr>
                <w:color w:val="002060"/>
              </w:rPr>
            </w:pPr>
            <w:r w:rsidRPr="00B130D5">
              <w:rPr>
                <w:color w:val="002060"/>
              </w:rPr>
              <w:t>TALE SIMONE</w:t>
            </w:r>
          </w:p>
        </w:tc>
        <w:tc>
          <w:tcPr>
            <w:tcW w:w="2200" w:type="dxa"/>
            <w:tcMar>
              <w:top w:w="20" w:type="dxa"/>
              <w:left w:w="20" w:type="dxa"/>
              <w:bottom w:w="20" w:type="dxa"/>
              <w:right w:w="20" w:type="dxa"/>
            </w:tcMar>
            <w:vAlign w:val="center"/>
          </w:tcPr>
          <w:p w14:paraId="4D18D9C9" w14:textId="77777777" w:rsidR="006015F9" w:rsidRPr="00B130D5" w:rsidRDefault="006015F9" w:rsidP="009D0B37">
            <w:pPr>
              <w:pStyle w:val="movimento2"/>
              <w:rPr>
                <w:color w:val="002060"/>
              </w:rPr>
            </w:pPr>
            <w:r w:rsidRPr="00B130D5">
              <w:rPr>
                <w:color w:val="002060"/>
              </w:rPr>
              <w:t xml:space="preserve">(AMICI DEL CENTROSOCIO SP.) </w:t>
            </w:r>
          </w:p>
        </w:tc>
      </w:tr>
      <w:tr w:rsidR="006015F9" w:rsidRPr="00B130D5" w14:paraId="6E5429FD" w14:textId="77777777" w:rsidTr="006015F9">
        <w:trPr>
          <w:divId w:val="527259509"/>
        </w:trPr>
        <w:tc>
          <w:tcPr>
            <w:tcW w:w="2200" w:type="dxa"/>
            <w:tcMar>
              <w:top w:w="20" w:type="dxa"/>
              <w:left w:w="20" w:type="dxa"/>
              <w:bottom w:w="20" w:type="dxa"/>
              <w:right w:w="20" w:type="dxa"/>
            </w:tcMar>
            <w:vAlign w:val="center"/>
          </w:tcPr>
          <w:p w14:paraId="22D85C84" w14:textId="77777777" w:rsidR="006015F9" w:rsidRPr="00B130D5" w:rsidRDefault="006015F9" w:rsidP="009D0B37">
            <w:pPr>
              <w:pStyle w:val="movimento"/>
              <w:rPr>
                <w:color w:val="002060"/>
              </w:rPr>
            </w:pPr>
            <w:r w:rsidRPr="00B130D5">
              <w:rPr>
                <w:color w:val="002060"/>
              </w:rPr>
              <w:t>KYDYSYUK OLEKSANDR</w:t>
            </w:r>
          </w:p>
        </w:tc>
        <w:tc>
          <w:tcPr>
            <w:tcW w:w="2200" w:type="dxa"/>
            <w:tcMar>
              <w:top w:w="20" w:type="dxa"/>
              <w:left w:w="20" w:type="dxa"/>
              <w:bottom w:w="20" w:type="dxa"/>
              <w:right w:w="20" w:type="dxa"/>
            </w:tcMar>
            <w:vAlign w:val="center"/>
          </w:tcPr>
          <w:p w14:paraId="61620B78" w14:textId="77777777" w:rsidR="006015F9" w:rsidRPr="00B130D5" w:rsidRDefault="006015F9" w:rsidP="009D0B37">
            <w:pPr>
              <w:pStyle w:val="movimento2"/>
              <w:rPr>
                <w:color w:val="002060"/>
              </w:rPr>
            </w:pPr>
            <w:r w:rsidRPr="00B130D5">
              <w:rPr>
                <w:color w:val="002060"/>
              </w:rPr>
              <w:t xml:space="preserve">(CANTINE RIUNITE CSI) </w:t>
            </w:r>
          </w:p>
        </w:tc>
        <w:tc>
          <w:tcPr>
            <w:tcW w:w="800" w:type="dxa"/>
            <w:tcMar>
              <w:top w:w="20" w:type="dxa"/>
              <w:left w:w="20" w:type="dxa"/>
              <w:bottom w:w="20" w:type="dxa"/>
              <w:right w:w="20" w:type="dxa"/>
            </w:tcMar>
            <w:vAlign w:val="center"/>
          </w:tcPr>
          <w:p w14:paraId="095EDA6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6EE6DA7" w14:textId="77777777" w:rsidR="006015F9" w:rsidRPr="00B130D5" w:rsidRDefault="006015F9" w:rsidP="009D0B37">
            <w:pPr>
              <w:pStyle w:val="movimento"/>
              <w:rPr>
                <w:color w:val="002060"/>
              </w:rPr>
            </w:pPr>
            <w:r w:rsidRPr="00B130D5">
              <w:rPr>
                <w:color w:val="002060"/>
              </w:rPr>
              <w:t>FARAONI NICOLA</w:t>
            </w:r>
          </w:p>
        </w:tc>
        <w:tc>
          <w:tcPr>
            <w:tcW w:w="2200" w:type="dxa"/>
            <w:tcMar>
              <w:top w:w="20" w:type="dxa"/>
              <w:left w:w="20" w:type="dxa"/>
              <w:bottom w:w="20" w:type="dxa"/>
              <w:right w:w="20" w:type="dxa"/>
            </w:tcMar>
            <w:vAlign w:val="center"/>
          </w:tcPr>
          <w:p w14:paraId="53F16247" w14:textId="77777777" w:rsidR="006015F9" w:rsidRPr="00B130D5" w:rsidRDefault="006015F9" w:rsidP="009D0B37">
            <w:pPr>
              <w:pStyle w:val="movimento2"/>
              <w:rPr>
                <w:color w:val="002060"/>
              </w:rPr>
            </w:pPr>
            <w:r w:rsidRPr="00B130D5">
              <w:rPr>
                <w:color w:val="002060"/>
              </w:rPr>
              <w:t xml:space="preserve">(HELVIA RECINA FUTSAL RECA) </w:t>
            </w:r>
          </w:p>
        </w:tc>
      </w:tr>
    </w:tbl>
    <w:p w14:paraId="2DDBB3D7"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29CE46A7" w14:textId="77777777" w:rsidTr="006015F9">
        <w:trPr>
          <w:divId w:val="527259509"/>
        </w:trPr>
        <w:tc>
          <w:tcPr>
            <w:tcW w:w="2200" w:type="dxa"/>
            <w:tcMar>
              <w:top w:w="20" w:type="dxa"/>
              <w:left w:w="20" w:type="dxa"/>
              <w:bottom w:w="20" w:type="dxa"/>
              <w:right w:w="20" w:type="dxa"/>
            </w:tcMar>
            <w:vAlign w:val="center"/>
          </w:tcPr>
          <w:p w14:paraId="608F0C5B" w14:textId="77777777" w:rsidR="006015F9" w:rsidRPr="00B130D5" w:rsidRDefault="006015F9" w:rsidP="009D0B37">
            <w:pPr>
              <w:pStyle w:val="movimento"/>
              <w:rPr>
                <w:color w:val="002060"/>
              </w:rPr>
            </w:pPr>
            <w:r w:rsidRPr="00B130D5">
              <w:rPr>
                <w:color w:val="002060"/>
              </w:rPr>
              <w:t>CICARE ALESSIO</w:t>
            </w:r>
          </w:p>
        </w:tc>
        <w:tc>
          <w:tcPr>
            <w:tcW w:w="2200" w:type="dxa"/>
            <w:tcMar>
              <w:top w:w="20" w:type="dxa"/>
              <w:left w:w="20" w:type="dxa"/>
              <w:bottom w:w="20" w:type="dxa"/>
              <w:right w:w="20" w:type="dxa"/>
            </w:tcMar>
            <w:vAlign w:val="center"/>
          </w:tcPr>
          <w:p w14:paraId="6AD9E34F" w14:textId="77777777" w:rsidR="006015F9" w:rsidRPr="00B130D5" w:rsidRDefault="006015F9" w:rsidP="009D0B37">
            <w:pPr>
              <w:pStyle w:val="movimento2"/>
              <w:rPr>
                <w:color w:val="002060"/>
              </w:rPr>
            </w:pPr>
            <w:r w:rsidRPr="00B130D5">
              <w:rPr>
                <w:color w:val="002060"/>
              </w:rPr>
              <w:t xml:space="preserve">(C.U.S. MACERATA CALCIO A5) </w:t>
            </w:r>
          </w:p>
        </w:tc>
        <w:tc>
          <w:tcPr>
            <w:tcW w:w="800" w:type="dxa"/>
            <w:tcMar>
              <w:top w:w="20" w:type="dxa"/>
              <w:left w:w="20" w:type="dxa"/>
              <w:bottom w:w="20" w:type="dxa"/>
              <w:right w:w="20" w:type="dxa"/>
            </w:tcMar>
            <w:vAlign w:val="center"/>
          </w:tcPr>
          <w:p w14:paraId="43F24F40"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1D72656" w14:textId="77777777" w:rsidR="006015F9" w:rsidRPr="00B130D5" w:rsidRDefault="006015F9" w:rsidP="009D0B37">
            <w:pPr>
              <w:pStyle w:val="movimento"/>
              <w:rPr>
                <w:color w:val="002060"/>
              </w:rPr>
            </w:pPr>
            <w:r w:rsidRPr="00B130D5">
              <w:rPr>
                <w:color w:val="002060"/>
              </w:rPr>
              <w:t>CORRADINI FRANCESCO</w:t>
            </w:r>
          </w:p>
        </w:tc>
        <w:tc>
          <w:tcPr>
            <w:tcW w:w="2200" w:type="dxa"/>
            <w:tcMar>
              <w:top w:w="20" w:type="dxa"/>
              <w:left w:w="20" w:type="dxa"/>
              <w:bottom w:w="20" w:type="dxa"/>
              <w:right w:w="20" w:type="dxa"/>
            </w:tcMar>
            <w:vAlign w:val="center"/>
          </w:tcPr>
          <w:p w14:paraId="75E69425" w14:textId="77777777" w:rsidR="006015F9" w:rsidRPr="00B130D5" w:rsidRDefault="006015F9" w:rsidP="009D0B37">
            <w:pPr>
              <w:pStyle w:val="movimento2"/>
              <w:rPr>
                <w:color w:val="002060"/>
              </w:rPr>
            </w:pPr>
            <w:r w:rsidRPr="00B130D5">
              <w:rPr>
                <w:color w:val="002060"/>
              </w:rPr>
              <w:t xml:space="preserve">(FUTSAL FBC) </w:t>
            </w:r>
          </w:p>
        </w:tc>
      </w:tr>
      <w:tr w:rsidR="006015F9" w:rsidRPr="00B130D5" w14:paraId="435A799F" w14:textId="77777777" w:rsidTr="006015F9">
        <w:trPr>
          <w:divId w:val="527259509"/>
        </w:trPr>
        <w:tc>
          <w:tcPr>
            <w:tcW w:w="2200" w:type="dxa"/>
            <w:tcMar>
              <w:top w:w="20" w:type="dxa"/>
              <w:left w:w="20" w:type="dxa"/>
              <w:bottom w:w="20" w:type="dxa"/>
              <w:right w:w="20" w:type="dxa"/>
            </w:tcMar>
            <w:vAlign w:val="center"/>
          </w:tcPr>
          <w:p w14:paraId="69794E34" w14:textId="77777777" w:rsidR="006015F9" w:rsidRPr="00B130D5" w:rsidRDefault="006015F9" w:rsidP="009D0B37">
            <w:pPr>
              <w:pStyle w:val="movimento"/>
              <w:rPr>
                <w:color w:val="002060"/>
              </w:rPr>
            </w:pPr>
            <w:r w:rsidRPr="00B130D5">
              <w:rPr>
                <w:color w:val="002060"/>
              </w:rPr>
              <w:t>CASILLO VINCENZO</w:t>
            </w:r>
          </w:p>
        </w:tc>
        <w:tc>
          <w:tcPr>
            <w:tcW w:w="2200" w:type="dxa"/>
            <w:tcMar>
              <w:top w:w="20" w:type="dxa"/>
              <w:left w:w="20" w:type="dxa"/>
              <w:bottom w:w="20" w:type="dxa"/>
              <w:right w:w="20" w:type="dxa"/>
            </w:tcMar>
            <w:vAlign w:val="center"/>
          </w:tcPr>
          <w:p w14:paraId="6DBA236A" w14:textId="77777777" w:rsidR="006015F9" w:rsidRPr="00B130D5" w:rsidRDefault="006015F9" w:rsidP="009D0B37">
            <w:pPr>
              <w:pStyle w:val="movimento2"/>
              <w:rPr>
                <w:color w:val="002060"/>
              </w:rPr>
            </w:pPr>
            <w:r w:rsidRPr="00B130D5">
              <w:rPr>
                <w:color w:val="002060"/>
              </w:rPr>
              <w:t xml:space="preserve">(FUTSAL POTENZA PICENA) </w:t>
            </w:r>
          </w:p>
        </w:tc>
        <w:tc>
          <w:tcPr>
            <w:tcW w:w="800" w:type="dxa"/>
            <w:tcMar>
              <w:top w:w="20" w:type="dxa"/>
              <w:left w:w="20" w:type="dxa"/>
              <w:bottom w:w="20" w:type="dxa"/>
              <w:right w:w="20" w:type="dxa"/>
            </w:tcMar>
            <w:vAlign w:val="center"/>
          </w:tcPr>
          <w:p w14:paraId="18ED8362"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AD6136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31B3373A" w14:textId="77777777" w:rsidR="006015F9" w:rsidRPr="00B130D5" w:rsidRDefault="006015F9" w:rsidP="009D0B37">
            <w:pPr>
              <w:pStyle w:val="movimento2"/>
              <w:rPr>
                <w:color w:val="002060"/>
              </w:rPr>
            </w:pPr>
            <w:r w:rsidRPr="00B130D5">
              <w:rPr>
                <w:color w:val="002060"/>
              </w:rPr>
              <w:t> </w:t>
            </w:r>
          </w:p>
        </w:tc>
      </w:tr>
    </w:tbl>
    <w:p w14:paraId="00F8A288" w14:textId="77777777" w:rsidR="006015F9" w:rsidRDefault="006015F9" w:rsidP="006015F9">
      <w:pPr>
        <w:pStyle w:val="breakline"/>
        <w:divId w:val="527259509"/>
        <w:rPr>
          <w:color w:val="002060"/>
        </w:rPr>
      </w:pPr>
    </w:p>
    <w:p w14:paraId="5D7FDFBF"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0DB77FE7"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53B273DE" w14:textId="77777777" w:rsidR="006015F9" w:rsidRPr="00B130D5" w:rsidRDefault="006015F9" w:rsidP="006015F9">
      <w:pPr>
        <w:pStyle w:val="breakline"/>
        <w:divId w:val="527259509"/>
        <w:rPr>
          <w:color w:val="002060"/>
        </w:rPr>
      </w:pPr>
    </w:p>
    <w:p w14:paraId="0013F946" w14:textId="77777777" w:rsidR="006015F9" w:rsidRPr="00B130D5" w:rsidRDefault="006015F9" w:rsidP="006015F9">
      <w:pPr>
        <w:pStyle w:val="TITOLOPRINC"/>
        <w:divId w:val="527259509"/>
        <w:rPr>
          <w:color w:val="002060"/>
        </w:rPr>
      </w:pPr>
      <w:r w:rsidRPr="00B130D5">
        <w:rPr>
          <w:color w:val="002060"/>
        </w:rPr>
        <w:t>CLASSIFICA</w:t>
      </w:r>
    </w:p>
    <w:p w14:paraId="194E9BF1" w14:textId="77777777" w:rsidR="006015F9" w:rsidRPr="00B130D5" w:rsidRDefault="006015F9" w:rsidP="006015F9">
      <w:pPr>
        <w:pStyle w:val="breakline"/>
        <w:divId w:val="527259509"/>
        <w:rPr>
          <w:color w:val="002060"/>
        </w:rPr>
      </w:pPr>
    </w:p>
    <w:p w14:paraId="77C13827" w14:textId="77777777" w:rsidR="006015F9" w:rsidRPr="00B130D5" w:rsidRDefault="006015F9" w:rsidP="006015F9">
      <w:pPr>
        <w:pStyle w:val="breakline"/>
        <w:divId w:val="527259509"/>
        <w:rPr>
          <w:color w:val="002060"/>
        </w:rPr>
      </w:pPr>
    </w:p>
    <w:p w14:paraId="4A94223A" w14:textId="77777777" w:rsidR="006015F9" w:rsidRPr="00B130D5" w:rsidRDefault="006015F9" w:rsidP="006015F9">
      <w:pPr>
        <w:pStyle w:val="SOTTOTITOLOCAMPIONATO1"/>
        <w:divId w:val="527259509"/>
        <w:rPr>
          <w:color w:val="002060"/>
        </w:rPr>
      </w:pPr>
      <w:r w:rsidRPr="00B130D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51560556"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F1EEA7"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5D3F80"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A1299"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887697"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3A2DC2"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FA6070"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29749"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8282E4"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E44796"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9B13DE" w14:textId="77777777" w:rsidR="006015F9" w:rsidRPr="00B130D5" w:rsidRDefault="006015F9" w:rsidP="009D0B37">
            <w:pPr>
              <w:pStyle w:val="HEADERTABELLA"/>
              <w:rPr>
                <w:color w:val="002060"/>
              </w:rPr>
            </w:pPr>
            <w:r w:rsidRPr="00B130D5">
              <w:rPr>
                <w:color w:val="002060"/>
              </w:rPr>
              <w:t>PE</w:t>
            </w:r>
          </w:p>
        </w:tc>
      </w:tr>
      <w:tr w:rsidR="006015F9" w:rsidRPr="00B130D5" w14:paraId="36AF58E4"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179E57" w14:textId="77777777" w:rsidR="006015F9" w:rsidRPr="00B130D5" w:rsidRDefault="006015F9" w:rsidP="009D0B37">
            <w:pPr>
              <w:pStyle w:val="ROWTABELLA"/>
              <w:rPr>
                <w:color w:val="002060"/>
              </w:rPr>
            </w:pPr>
            <w:r w:rsidRPr="00B130D5">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22513C"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35EB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545E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6B9F5"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8B11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E84F7"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FC7C1"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F10A7"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EB2D5" w14:textId="77777777" w:rsidR="006015F9" w:rsidRPr="00B130D5" w:rsidRDefault="006015F9" w:rsidP="009D0B37">
            <w:pPr>
              <w:pStyle w:val="ROWTABELLA"/>
              <w:jc w:val="center"/>
              <w:rPr>
                <w:color w:val="002060"/>
              </w:rPr>
            </w:pPr>
            <w:r w:rsidRPr="00B130D5">
              <w:rPr>
                <w:color w:val="002060"/>
              </w:rPr>
              <w:t>0</w:t>
            </w:r>
          </w:p>
        </w:tc>
      </w:tr>
      <w:tr w:rsidR="006015F9" w:rsidRPr="00B130D5" w14:paraId="5EA9B8C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F1EF8D" w14:textId="77777777" w:rsidR="006015F9" w:rsidRPr="00B130D5" w:rsidRDefault="006015F9" w:rsidP="009D0B37">
            <w:pPr>
              <w:pStyle w:val="ROWTABELLA"/>
              <w:rPr>
                <w:color w:val="002060"/>
              </w:rPr>
            </w:pPr>
            <w:r w:rsidRPr="00B130D5">
              <w:rPr>
                <w:color w:val="002060"/>
              </w:rPr>
              <w:lastRenderedPageBreak/>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FF46C"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0CB5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5CF66"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2739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850A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ADB61"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EE15E"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78B7C7"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F24F5" w14:textId="77777777" w:rsidR="006015F9" w:rsidRPr="00B130D5" w:rsidRDefault="006015F9" w:rsidP="009D0B37">
            <w:pPr>
              <w:pStyle w:val="ROWTABELLA"/>
              <w:jc w:val="center"/>
              <w:rPr>
                <w:color w:val="002060"/>
              </w:rPr>
            </w:pPr>
            <w:r w:rsidRPr="00B130D5">
              <w:rPr>
                <w:color w:val="002060"/>
              </w:rPr>
              <w:t>0</w:t>
            </w:r>
          </w:p>
        </w:tc>
      </w:tr>
      <w:tr w:rsidR="006015F9" w:rsidRPr="00B130D5" w14:paraId="459D96DA"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2261BE" w14:textId="77777777" w:rsidR="006015F9" w:rsidRPr="00B130D5" w:rsidRDefault="006015F9" w:rsidP="009D0B37">
            <w:pPr>
              <w:pStyle w:val="ROWTABELLA"/>
              <w:rPr>
                <w:color w:val="002060"/>
              </w:rPr>
            </w:pPr>
            <w:r w:rsidRPr="00B130D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0C7963"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989C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6933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9B616"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B4A6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0308AB"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0767D"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E88A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E4AEF" w14:textId="77777777" w:rsidR="006015F9" w:rsidRPr="00B130D5" w:rsidRDefault="006015F9" w:rsidP="009D0B37">
            <w:pPr>
              <w:pStyle w:val="ROWTABELLA"/>
              <w:jc w:val="center"/>
              <w:rPr>
                <w:color w:val="002060"/>
              </w:rPr>
            </w:pPr>
            <w:r w:rsidRPr="00B130D5">
              <w:rPr>
                <w:color w:val="002060"/>
              </w:rPr>
              <w:t>0</w:t>
            </w:r>
          </w:p>
        </w:tc>
      </w:tr>
      <w:tr w:rsidR="006015F9" w:rsidRPr="00B130D5" w14:paraId="42E4193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B115D7" w14:textId="77777777" w:rsidR="006015F9" w:rsidRPr="00B130D5" w:rsidRDefault="006015F9" w:rsidP="009D0B37">
            <w:pPr>
              <w:pStyle w:val="ROWTABELLA"/>
              <w:rPr>
                <w:color w:val="002060"/>
              </w:rPr>
            </w:pPr>
            <w:r w:rsidRPr="00B130D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FC17B"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E667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EF5A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6391B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AD9B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DF74CA"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0100C"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46BB6"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4E64F" w14:textId="77777777" w:rsidR="006015F9" w:rsidRPr="00B130D5" w:rsidRDefault="006015F9" w:rsidP="009D0B37">
            <w:pPr>
              <w:pStyle w:val="ROWTABELLA"/>
              <w:jc w:val="center"/>
              <w:rPr>
                <w:color w:val="002060"/>
              </w:rPr>
            </w:pPr>
            <w:r w:rsidRPr="00B130D5">
              <w:rPr>
                <w:color w:val="002060"/>
              </w:rPr>
              <w:t>0</w:t>
            </w:r>
          </w:p>
        </w:tc>
      </w:tr>
      <w:tr w:rsidR="006015F9" w:rsidRPr="00B130D5" w14:paraId="2822CB6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A88636" w14:textId="77777777" w:rsidR="006015F9" w:rsidRPr="00B130D5" w:rsidRDefault="006015F9" w:rsidP="009D0B37">
            <w:pPr>
              <w:pStyle w:val="ROWTABELLA"/>
              <w:rPr>
                <w:color w:val="002060"/>
              </w:rPr>
            </w:pPr>
            <w:r w:rsidRPr="00B130D5">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18BAD"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C83F5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1ED9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50B5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176C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78106"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D81E6"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D094D"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ACA60" w14:textId="77777777" w:rsidR="006015F9" w:rsidRPr="00B130D5" w:rsidRDefault="006015F9" w:rsidP="009D0B37">
            <w:pPr>
              <w:pStyle w:val="ROWTABELLA"/>
              <w:jc w:val="center"/>
              <w:rPr>
                <w:color w:val="002060"/>
              </w:rPr>
            </w:pPr>
            <w:r w:rsidRPr="00B130D5">
              <w:rPr>
                <w:color w:val="002060"/>
              </w:rPr>
              <w:t>0</w:t>
            </w:r>
          </w:p>
        </w:tc>
      </w:tr>
      <w:tr w:rsidR="006015F9" w:rsidRPr="00B130D5" w14:paraId="549F92E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E0D726" w14:textId="77777777" w:rsidR="006015F9" w:rsidRPr="00B130D5" w:rsidRDefault="006015F9" w:rsidP="009D0B37">
            <w:pPr>
              <w:pStyle w:val="ROWTABELLA"/>
              <w:rPr>
                <w:color w:val="002060"/>
              </w:rPr>
            </w:pPr>
            <w:r w:rsidRPr="00B130D5">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AAC4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F6FEA"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53B3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DE40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1D714"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501BE"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0A9F2"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46D2E"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D1D08" w14:textId="77777777" w:rsidR="006015F9" w:rsidRPr="00B130D5" w:rsidRDefault="006015F9" w:rsidP="009D0B37">
            <w:pPr>
              <w:pStyle w:val="ROWTABELLA"/>
              <w:jc w:val="center"/>
              <w:rPr>
                <w:color w:val="002060"/>
              </w:rPr>
            </w:pPr>
            <w:r w:rsidRPr="00B130D5">
              <w:rPr>
                <w:color w:val="002060"/>
              </w:rPr>
              <w:t>0</w:t>
            </w:r>
          </w:p>
        </w:tc>
      </w:tr>
      <w:tr w:rsidR="006015F9" w:rsidRPr="00B130D5" w14:paraId="0FD7FA4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D356FA" w14:textId="77777777" w:rsidR="006015F9" w:rsidRPr="00B130D5" w:rsidRDefault="006015F9" w:rsidP="009D0B37">
            <w:pPr>
              <w:pStyle w:val="ROWTABELLA"/>
              <w:rPr>
                <w:color w:val="002060"/>
              </w:rPr>
            </w:pPr>
            <w:r w:rsidRPr="00B130D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C6AF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178A1"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D709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5EC6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A520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9BC12"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0DD19"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EEAC4"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11D26" w14:textId="77777777" w:rsidR="006015F9" w:rsidRPr="00B130D5" w:rsidRDefault="006015F9" w:rsidP="009D0B37">
            <w:pPr>
              <w:pStyle w:val="ROWTABELLA"/>
              <w:jc w:val="center"/>
              <w:rPr>
                <w:color w:val="002060"/>
              </w:rPr>
            </w:pPr>
            <w:r w:rsidRPr="00B130D5">
              <w:rPr>
                <w:color w:val="002060"/>
              </w:rPr>
              <w:t>0</w:t>
            </w:r>
          </w:p>
        </w:tc>
      </w:tr>
      <w:tr w:rsidR="006015F9" w:rsidRPr="00B130D5" w14:paraId="5262D477"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BA8FD22" w14:textId="77777777" w:rsidR="006015F9" w:rsidRPr="00B130D5" w:rsidRDefault="006015F9" w:rsidP="009D0B37">
            <w:pPr>
              <w:pStyle w:val="ROWTABELLA"/>
              <w:rPr>
                <w:color w:val="002060"/>
              </w:rPr>
            </w:pPr>
            <w:r w:rsidRPr="00B130D5">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3F9E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7438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64A6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0A89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0363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BDC60"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24244" w14:textId="77777777" w:rsidR="006015F9" w:rsidRPr="00B130D5" w:rsidRDefault="006015F9" w:rsidP="009D0B37">
            <w:pPr>
              <w:pStyle w:val="ROWTABELLA"/>
              <w:jc w:val="center"/>
              <w:rPr>
                <w:color w:val="002060"/>
              </w:rPr>
            </w:pPr>
            <w:r w:rsidRPr="00B130D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4FA0C"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9AC47" w14:textId="77777777" w:rsidR="006015F9" w:rsidRPr="00B130D5" w:rsidRDefault="006015F9" w:rsidP="009D0B37">
            <w:pPr>
              <w:pStyle w:val="ROWTABELLA"/>
              <w:jc w:val="center"/>
              <w:rPr>
                <w:color w:val="002060"/>
              </w:rPr>
            </w:pPr>
            <w:r w:rsidRPr="00B130D5">
              <w:rPr>
                <w:color w:val="002060"/>
              </w:rPr>
              <w:t>0</w:t>
            </w:r>
          </w:p>
        </w:tc>
      </w:tr>
    </w:tbl>
    <w:p w14:paraId="347DCDAC" w14:textId="77777777" w:rsidR="006015F9" w:rsidRPr="00B130D5" w:rsidRDefault="006015F9" w:rsidP="006015F9">
      <w:pPr>
        <w:pStyle w:val="breakline"/>
        <w:divId w:val="527259509"/>
        <w:rPr>
          <w:color w:val="002060"/>
        </w:rPr>
      </w:pPr>
    </w:p>
    <w:p w14:paraId="5947FD4D" w14:textId="77777777" w:rsidR="006015F9" w:rsidRPr="00B130D5" w:rsidRDefault="006015F9" w:rsidP="006015F9">
      <w:pPr>
        <w:pStyle w:val="breakline"/>
        <w:divId w:val="527259509"/>
        <w:rPr>
          <w:color w:val="002060"/>
        </w:rPr>
      </w:pPr>
    </w:p>
    <w:p w14:paraId="39CD4731" w14:textId="77777777" w:rsidR="006015F9" w:rsidRPr="00B130D5" w:rsidRDefault="006015F9" w:rsidP="006015F9">
      <w:pPr>
        <w:pStyle w:val="SOTTOTITOLOCAMPIONATO1"/>
        <w:divId w:val="527259509"/>
        <w:rPr>
          <w:color w:val="002060"/>
        </w:rPr>
      </w:pPr>
      <w:r w:rsidRPr="00B130D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4CAE4E5"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3102F0"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4A6663"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6BC74"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B89BD5"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3F3795"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443D0D"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E6E12F"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598A2A"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1628AC"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235043" w14:textId="77777777" w:rsidR="006015F9" w:rsidRPr="00B130D5" w:rsidRDefault="006015F9" w:rsidP="009D0B37">
            <w:pPr>
              <w:pStyle w:val="HEADERTABELLA"/>
              <w:rPr>
                <w:color w:val="002060"/>
              </w:rPr>
            </w:pPr>
            <w:r w:rsidRPr="00B130D5">
              <w:rPr>
                <w:color w:val="002060"/>
              </w:rPr>
              <w:t>PE</w:t>
            </w:r>
          </w:p>
        </w:tc>
      </w:tr>
      <w:tr w:rsidR="006015F9" w:rsidRPr="00B130D5" w14:paraId="64863875"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6BBF4C5" w14:textId="77777777" w:rsidR="006015F9" w:rsidRPr="00B130D5" w:rsidRDefault="006015F9" w:rsidP="009D0B37">
            <w:pPr>
              <w:pStyle w:val="ROWTABELLA"/>
              <w:rPr>
                <w:color w:val="002060"/>
              </w:rPr>
            </w:pPr>
            <w:r w:rsidRPr="00B130D5">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9D94C"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2072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88AF9"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87AA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7216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85AAF"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BBA4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4F872"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C2D64" w14:textId="77777777" w:rsidR="006015F9" w:rsidRPr="00B130D5" w:rsidRDefault="006015F9" w:rsidP="009D0B37">
            <w:pPr>
              <w:pStyle w:val="ROWTABELLA"/>
              <w:jc w:val="center"/>
              <w:rPr>
                <w:color w:val="002060"/>
              </w:rPr>
            </w:pPr>
            <w:r w:rsidRPr="00B130D5">
              <w:rPr>
                <w:color w:val="002060"/>
              </w:rPr>
              <w:t>0</w:t>
            </w:r>
          </w:p>
        </w:tc>
      </w:tr>
      <w:tr w:rsidR="006015F9" w:rsidRPr="00B130D5" w14:paraId="02A588E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30C643" w14:textId="77777777" w:rsidR="006015F9" w:rsidRPr="00B130D5" w:rsidRDefault="006015F9" w:rsidP="009D0B37">
            <w:pPr>
              <w:pStyle w:val="ROWTABELLA"/>
              <w:rPr>
                <w:color w:val="002060"/>
              </w:rPr>
            </w:pPr>
            <w:r w:rsidRPr="00B130D5">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29F14"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D989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36F8F"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B9C3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4A69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81366"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D0566"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4EF9F"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9913C" w14:textId="77777777" w:rsidR="006015F9" w:rsidRPr="00B130D5" w:rsidRDefault="006015F9" w:rsidP="009D0B37">
            <w:pPr>
              <w:pStyle w:val="ROWTABELLA"/>
              <w:jc w:val="center"/>
              <w:rPr>
                <w:color w:val="002060"/>
              </w:rPr>
            </w:pPr>
            <w:r w:rsidRPr="00B130D5">
              <w:rPr>
                <w:color w:val="002060"/>
              </w:rPr>
              <w:t>0</w:t>
            </w:r>
          </w:p>
        </w:tc>
      </w:tr>
      <w:tr w:rsidR="006015F9" w:rsidRPr="00B130D5" w14:paraId="6207D6E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820B84" w14:textId="77777777" w:rsidR="006015F9" w:rsidRPr="00B130D5" w:rsidRDefault="006015F9" w:rsidP="009D0B37">
            <w:pPr>
              <w:pStyle w:val="ROWTABELLA"/>
              <w:rPr>
                <w:color w:val="002060"/>
              </w:rPr>
            </w:pPr>
            <w:r w:rsidRPr="00B130D5">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09BA0"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5F1D5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5991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F560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3633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5222AD"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91DB0"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4D6C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709B70" w14:textId="77777777" w:rsidR="006015F9" w:rsidRPr="00B130D5" w:rsidRDefault="006015F9" w:rsidP="009D0B37">
            <w:pPr>
              <w:pStyle w:val="ROWTABELLA"/>
              <w:jc w:val="center"/>
              <w:rPr>
                <w:color w:val="002060"/>
              </w:rPr>
            </w:pPr>
            <w:r w:rsidRPr="00B130D5">
              <w:rPr>
                <w:color w:val="002060"/>
              </w:rPr>
              <w:t>0</w:t>
            </w:r>
          </w:p>
        </w:tc>
      </w:tr>
      <w:tr w:rsidR="006015F9" w:rsidRPr="00B130D5" w14:paraId="42547BF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CD27A0" w14:textId="77777777" w:rsidR="006015F9" w:rsidRPr="00B130D5" w:rsidRDefault="006015F9" w:rsidP="009D0B37">
            <w:pPr>
              <w:pStyle w:val="ROWTABELLA"/>
              <w:rPr>
                <w:color w:val="002060"/>
              </w:rPr>
            </w:pPr>
            <w:r w:rsidRPr="00B130D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603B0"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83341"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326E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8EB3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3D79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E2DAEE"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5A7D7"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4B29A"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4B36F" w14:textId="77777777" w:rsidR="006015F9" w:rsidRPr="00B130D5" w:rsidRDefault="006015F9" w:rsidP="009D0B37">
            <w:pPr>
              <w:pStyle w:val="ROWTABELLA"/>
              <w:jc w:val="center"/>
              <w:rPr>
                <w:color w:val="002060"/>
              </w:rPr>
            </w:pPr>
            <w:r w:rsidRPr="00B130D5">
              <w:rPr>
                <w:color w:val="002060"/>
              </w:rPr>
              <w:t>0</w:t>
            </w:r>
          </w:p>
        </w:tc>
      </w:tr>
      <w:tr w:rsidR="006015F9" w:rsidRPr="00B130D5" w14:paraId="23A9AF0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24C058" w14:textId="77777777" w:rsidR="006015F9" w:rsidRPr="00B130D5" w:rsidRDefault="006015F9" w:rsidP="009D0B37">
            <w:pPr>
              <w:pStyle w:val="ROWTABELLA"/>
              <w:rPr>
                <w:color w:val="002060"/>
              </w:rPr>
            </w:pPr>
            <w:r w:rsidRPr="00B130D5">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3D55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C87F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88690"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F23F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2C86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E771F" w14:textId="77777777" w:rsidR="006015F9" w:rsidRPr="00B130D5" w:rsidRDefault="006015F9" w:rsidP="009D0B37">
            <w:pPr>
              <w:pStyle w:val="ROWTABELLA"/>
              <w:jc w:val="center"/>
              <w:rPr>
                <w:color w:val="002060"/>
              </w:rPr>
            </w:pPr>
            <w:r w:rsidRPr="00B130D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CE3D7"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D6115"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24262" w14:textId="77777777" w:rsidR="006015F9" w:rsidRPr="00B130D5" w:rsidRDefault="006015F9" w:rsidP="009D0B37">
            <w:pPr>
              <w:pStyle w:val="ROWTABELLA"/>
              <w:jc w:val="center"/>
              <w:rPr>
                <w:color w:val="002060"/>
              </w:rPr>
            </w:pPr>
            <w:r w:rsidRPr="00B130D5">
              <w:rPr>
                <w:color w:val="002060"/>
              </w:rPr>
              <w:t>0</w:t>
            </w:r>
          </w:p>
        </w:tc>
      </w:tr>
      <w:tr w:rsidR="006015F9" w:rsidRPr="00B130D5" w14:paraId="20184A0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AD4C88" w14:textId="77777777" w:rsidR="006015F9" w:rsidRPr="00B130D5" w:rsidRDefault="006015F9" w:rsidP="009D0B37">
            <w:pPr>
              <w:pStyle w:val="ROWTABELLA"/>
              <w:rPr>
                <w:color w:val="002060"/>
              </w:rPr>
            </w:pPr>
            <w:r w:rsidRPr="00B130D5">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5DC9D5"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4D4B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105F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F736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B34F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C0648"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9B91E"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FA040"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35D89" w14:textId="77777777" w:rsidR="006015F9" w:rsidRPr="00B130D5" w:rsidRDefault="006015F9" w:rsidP="009D0B37">
            <w:pPr>
              <w:pStyle w:val="ROWTABELLA"/>
              <w:jc w:val="center"/>
              <w:rPr>
                <w:color w:val="002060"/>
              </w:rPr>
            </w:pPr>
            <w:r w:rsidRPr="00B130D5">
              <w:rPr>
                <w:color w:val="002060"/>
              </w:rPr>
              <w:t>0</w:t>
            </w:r>
          </w:p>
        </w:tc>
      </w:tr>
      <w:tr w:rsidR="006015F9" w:rsidRPr="00B130D5" w14:paraId="0E3E089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DBDE4E" w14:textId="77777777" w:rsidR="006015F9" w:rsidRPr="00B130D5" w:rsidRDefault="006015F9" w:rsidP="009D0B37">
            <w:pPr>
              <w:pStyle w:val="ROWTABELLA"/>
              <w:rPr>
                <w:color w:val="002060"/>
              </w:rPr>
            </w:pPr>
            <w:r w:rsidRPr="00B130D5">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C3D4A"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8096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CFC1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F27F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CF80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35772"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E676A" w14:textId="77777777" w:rsidR="006015F9" w:rsidRPr="00B130D5" w:rsidRDefault="006015F9" w:rsidP="009D0B37">
            <w:pPr>
              <w:pStyle w:val="ROWTABELLA"/>
              <w:jc w:val="center"/>
              <w:rPr>
                <w:color w:val="002060"/>
              </w:rPr>
            </w:pPr>
            <w:r w:rsidRPr="00B130D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20D6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9BFC0" w14:textId="77777777" w:rsidR="006015F9" w:rsidRPr="00B130D5" w:rsidRDefault="006015F9" w:rsidP="009D0B37">
            <w:pPr>
              <w:pStyle w:val="ROWTABELLA"/>
              <w:jc w:val="center"/>
              <w:rPr>
                <w:color w:val="002060"/>
              </w:rPr>
            </w:pPr>
            <w:r w:rsidRPr="00B130D5">
              <w:rPr>
                <w:color w:val="002060"/>
              </w:rPr>
              <w:t>0</w:t>
            </w:r>
          </w:p>
        </w:tc>
      </w:tr>
      <w:tr w:rsidR="006015F9" w:rsidRPr="00B130D5" w14:paraId="5D11475A"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DC222E" w14:textId="77777777" w:rsidR="006015F9" w:rsidRPr="00B130D5" w:rsidRDefault="006015F9" w:rsidP="009D0B37">
            <w:pPr>
              <w:pStyle w:val="ROWTABELLA"/>
              <w:rPr>
                <w:color w:val="002060"/>
              </w:rPr>
            </w:pPr>
            <w:r w:rsidRPr="00B130D5">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827B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750D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55A5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8913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7558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9DE03"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6E01F"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0E698"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B2D30" w14:textId="77777777" w:rsidR="006015F9" w:rsidRPr="00B130D5" w:rsidRDefault="006015F9" w:rsidP="009D0B37">
            <w:pPr>
              <w:pStyle w:val="ROWTABELLA"/>
              <w:jc w:val="center"/>
              <w:rPr>
                <w:color w:val="002060"/>
              </w:rPr>
            </w:pPr>
            <w:r w:rsidRPr="00B130D5">
              <w:rPr>
                <w:color w:val="002060"/>
              </w:rPr>
              <w:t>0</w:t>
            </w:r>
          </w:p>
        </w:tc>
      </w:tr>
    </w:tbl>
    <w:p w14:paraId="7AEB3B62" w14:textId="77777777" w:rsidR="006015F9" w:rsidRPr="00B130D5" w:rsidRDefault="006015F9" w:rsidP="006015F9">
      <w:pPr>
        <w:pStyle w:val="breakline"/>
        <w:divId w:val="527259509"/>
        <w:rPr>
          <w:color w:val="002060"/>
        </w:rPr>
      </w:pPr>
    </w:p>
    <w:p w14:paraId="2D5209D3" w14:textId="77777777" w:rsidR="006015F9" w:rsidRPr="00B130D5" w:rsidRDefault="006015F9" w:rsidP="006015F9">
      <w:pPr>
        <w:pStyle w:val="breakline"/>
        <w:divId w:val="527259509"/>
        <w:rPr>
          <w:color w:val="002060"/>
        </w:rPr>
      </w:pPr>
    </w:p>
    <w:p w14:paraId="3F4FBACB" w14:textId="77777777" w:rsidR="006015F9" w:rsidRPr="00B130D5" w:rsidRDefault="006015F9" w:rsidP="006015F9">
      <w:pPr>
        <w:pStyle w:val="SOTTOTITOLOCAMPIONATO1"/>
        <w:divId w:val="527259509"/>
        <w:rPr>
          <w:color w:val="002060"/>
        </w:rPr>
      </w:pPr>
      <w:r w:rsidRPr="00B130D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140A26F1"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BDE119"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7176BD"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E517D5"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D04B27"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DFEBEA"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6A3432"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6120E2"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3732DB"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A6AA3D"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DDC637" w14:textId="77777777" w:rsidR="006015F9" w:rsidRPr="00B130D5" w:rsidRDefault="006015F9" w:rsidP="009D0B37">
            <w:pPr>
              <w:pStyle w:val="HEADERTABELLA"/>
              <w:rPr>
                <w:color w:val="002060"/>
              </w:rPr>
            </w:pPr>
            <w:r w:rsidRPr="00B130D5">
              <w:rPr>
                <w:color w:val="002060"/>
              </w:rPr>
              <w:t>PE</w:t>
            </w:r>
          </w:p>
        </w:tc>
      </w:tr>
      <w:tr w:rsidR="006015F9" w:rsidRPr="00B130D5" w14:paraId="11901271"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484A1CC" w14:textId="77777777" w:rsidR="006015F9" w:rsidRPr="00B130D5" w:rsidRDefault="006015F9" w:rsidP="009D0B37">
            <w:pPr>
              <w:pStyle w:val="ROWTABELLA"/>
              <w:rPr>
                <w:color w:val="002060"/>
              </w:rPr>
            </w:pPr>
            <w:r w:rsidRPr="00B130D5">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FFC6E"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3E253"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E663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5151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75FE0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F05A5" w14:textId="77777777" w:rsidR="006015F9" w:rsidRPr="00B130D5" w:rsidRDefault="006015F9" w:rsidP="009D0B37">
            <w:pPr>
              <w:pStyle w:val="ROWTABELLA"/>
              <w:jc w:val="center"/>
              <w:rPr>
                <w:color w:val="002060"/>
              </w:rPr>
            </w:pPr>
            <w:r w:rsidRPr="00B130D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A86024"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CE659"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DB0AF" w14:textId="77777777" w:rsidR="006015F9" w:rsidRPr="00B130D5" w:rsidRDefault="006015F9" w:rsidP="009D0B37">
            <w:pPr>
              <w:pStyle w:val="ROWTABELLA"/>
              <w:jc w:val="center"/>
              <w:rPr>
                <w:color w:val="002060"/>
              </w:rPr>
            </w:pPr>
            <w:r w:rsidRPr="00B130D5">
              <w:rPr>
                <w:color w:val="002060"/>
              </w:rPr>
              <w:t>0</w:t>
            </w:r>
          </w:p>
        </w:tc>
      </w:tr>
      <w:tr w:rsidR="006015F9" w:rsidRPr="00B130D5" w14:paraId="53178D3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202136" w14:textId="77777777" w:rsidR="006015F9" w:rsidRPr="00B130D5" w:rsidRDefault="006015F9" w:rsidP="009D0B37">
            <w:pPr>
              <w:pStyle w:val="ROWTABELLA"/>
              <w:rPr>
                <w:color w:val="002060"/>
              </w:rPr>
            </w:pPr>
            <w:r w:rsidRPr="00B130D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6FC3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7B86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943C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9B0E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5AEE5"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35A83"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42CD4"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8A7AA"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51F1D" w14:textId="77777777" w:rsidR="006015F9" w:rsidRPr="00B130D5" w:rsidRDefault="006015F9" w:rsidP="009D0B37">
            <w:pPr>
              <w:pStyle w:val="ROWTABELLA"/>
              <w:jc w:val="center"/>
              <w:rPr>
                <w:color w:val="002060"/>
              </w:rPr>
            </w:pPr>
            <w:r w:rsidRPr="00B130D5">
              <w:rPr>
                <w:color w:val="002060"/>
              </w:rPr>
              <w:t>0</w:t>
            </w:r>
          </w:p>
        </w:tc>
      </w:tr>
      <w:tr w:rsidR="006015F9" w:rsidRPr="00B130D5" w14:paraId="00396D1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90CC6C" w14:textId="77777777" w:rsidR="006015F9" w:rsidRPr="00B130D5" w:rsidRDefault="006015F9" w:rsidP="009D0B37">
            <w:pPr>
              <w:pStyle w:val="ROWTABELLA"/>
              <w:rPr>
                <w:color w:val="002060"/>
              </w:rPr>
            </w:pPr>
            <w:r w:rsidRPr="00B130D5">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F1E7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126F5"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0496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D3B2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22FB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E3BD4"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A0983"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BA3B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751F2A" w14:textId="77777777" w:rsidR="006015F9" w:rsidRPr="00B130D5" w:rsidRDefault="006015F9" w:rsidP="009D0B37">
            <w:pPr>
              <w:pStyle w:val="ROWTABELLA"/>
              <w:jc w:val="center"/>
              <w:rPr>
                <w:color w:val="002060"/>
              </w:rPr>
            </w:pPr>
            <w:r w:rsidRPr="00B130D5">
              <w:rPr>
                <w:color w:val="002060"/>
              </w:rPr>
              <w:t>0</w:t>
            </w:r>
          </w:p>
        </w:tc>
      </w:tr>
      <w:tr w:rsidR="006015F9" w:rsidRPr="00B130D5" w14:paraId="1F0A8B6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1BF017" w14:textId="77777777" w:rsidR="006015F9" w:rsidRPr="00B130D5" w:rsidRDefault="006015F9" w:rsidP="009D0B37">
            <w:pPr>
              <w:pStyle w:val="ROWTABELLA"/>
              <w:rPr>
                <w:color w:val="002060"/>
              </w:rPr>
            </w:pPr>
            <w:r w:rsidRPr="00B130D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6742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3D81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49F0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49DE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9F3F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13727"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DA6A3"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EA26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8B4BD" w14:textId="77777777" w:rsidR="006015F9" w:rsidRPr="00B130D5" w:rsidRDefault="006015F9" w:rsidP="009D0B37">
            <w:pPr>
              <w:pStyle w:val="ROWTABELLA"/>
              <w:jc w:val="center"/>
              <w:rPr>
                <w:color w:val="002060"/>
              </w:rPr>
            </w:pPr>
            <w:r w:rsidRPr="00B130D5">
              <w:rPr>
                <w:color w:val="002060"/>
              </w:rPr>
              <w:t>0</w:t>
            </w:r>
          </w:p>
        </w:tc>
      </w:tr>
      <w:tr w:rsidR="006015F9" w:rsidRPr="00B130D5" w14:paraId="0235821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92D8F7" w14:textId="77777777" w:rsidR="006015F9" w:rsidRPr="00B130D5" w:rsidRDefault="006015F9" w:rsidP="009D0B37">
            <w:pPr>
              <w:pStyle w:val="ROWTABELLA"/>
              <w:rPr>
                <w:color w:val="002060"/>
              </w:rPr>
            </w:pPr>
            <w:r w:rsidRPr="00B130D5">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A60D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0C06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171F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E5FC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C6A7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C7080"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4DD93"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55301"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E17D7" w14:textId="77777777" w:rsidR="006015F9" w:rsidRPr="00B130D5" w:rsidRDefault="006015F9" w:rsidP="009D0B37">
            <w:pPr>
              <w:pStyle w:val="ROWTABELLA"/>
              <w:jc w:val="center"/>
              <w:rPr>
                <w:color w:val="002060"/>
              </w:rPr>
            </w:pPr>
            <w:r w:rsidRPr="00B130D5">
              <w:rPr>
                <w:color w:val="002060"/>
              </w:rPr>
              <w:t>0</w:t>
            </w:r>
          </w:p>
        </w:tc>
      </w:tr>
      <w:tr w:rsidR="006015F9" w:rsidRPr="00B130D5" w14:paraId="6C47BCA7"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CBED1D" w14:textId="77777777" w:rsidR="006015F9" w:rsidRPr="00B130D5" w:rsidRDefault="006015F9" w:rsidP="009D0B37">
            <w:pPr>
              <w:pStyle w:val="ROWTABELLA"/>
              <w:rPr>
                <w:color w:val="002060"/>
              </w:rPr>
            </w:pPr>
            <w:r w:rsidRPr="00B130D5">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4660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BDC8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A754B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918F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F8F9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3DE0E"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AAF41"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2273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7DB5F" w14:textId="77777777" w:rsidR="006015F9" w:rsidRPr="00B130D5" w:rsidRDefault="006015F9" w:rsidP="009D0B37">
            <w:pPr>
              <w:pStyle w:val="ROWTABELLA"/>
              <w:jc w:val="center"/>
              <w:rPr>
                <w:color w:val="002060"/>
              </w:rPr>
            </w:pPr>
            <w:r w:rsidRPr="00B130D5">
              <w:rPr>
                <w:color w:val="002060"/>
              </w:rPr>
              <w:t>0</w:t>
            </w:r>
          </w:p>
        </w:tc>
      </w:tr>
      <w:tr w:rsidR="006015F9" w:rsidRPr="00B130D5" w14:paraId="4EBA6C58"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71D3726" w14:textId="77777777" w:rsidR="006015F9" w:rsidRPr="00B130D5" w:rsidRDefault="006015F9" w:rsidP="009D0B37">
            <w:pPr>
              <w:pStyle w:val="ROWTABELLA"/>
              <w:rPr>
                <w:color w:val="002060"/>
              </w:rPr>
            </w:pPr>
            <w:r w:rsidRPr="00B130D5">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9769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81549"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590D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1B98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67550"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F43D2"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9AD3F"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8418B"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774D8" w14:textId="77777777" w:rsidR="006015F9" w:rsidRPr="00B130D5" w:rsidRDefault="006015F9" w:rsidP="009D0B37">
            <w:pPr>
              <w:pStyle w:val="ROWTABELLA"/>
              <w:jc w:val="center"/>
              <w:rPr>
                <w:color w:val="002060"/>
              </w:rPr>
            </w:pPr>
            <w:r w:rsidRPr="00B130D5">
              <w:rPr>
                <w:color w:val="002060"/>
              </w:rPr>
              <w:t>0</w:t>
            </w:r>
          </w:p>
        </w:tc>
      </w:tr>
    </w:tbl>
    <w:p w14:paraId="60DB38B2" w14:textId="77777777" w:rsidR="006015F9" w:rsidRPr="00B130D5" w:rsidRDefault="006015F9" w:rsidP="006015F9">
      <w:pPr>
        <w:pStyle w:val="breakline"/>
        <w:divId w:val="527259509"/>
        <w:rPr>
          <w:color w:val="002060"/>
        </w:rPr>
      </w:pPr>
    </w:p>
    <w:p w14:paraId="551ADE81" w14:textId="77777777" w:rsidR="006015F9" w:rsidRPr="00B130D5" w:rsidRDefault="006015F9" w:rsidP="006015F9">
      <w:pPr>
        <w:pStyle w:val="TITOLOPRINC"/>
        <w:divId w:val="527259509"/>
        <w:rPr>
          <w:color w:val="002060"/>
        </w:rPr>
      </w:pPr>
      <w:r w:rsidRPr="00B130D5">
        <w:rPr>
          <w:color w:val="002060"/>
        </w:rPr>
        <w:t>PROGRAMMA GARE</w:t>
      </w:r>
    </w:p>
    <w:p w14:paraId="02D6CC8A" w14:textId="77777777" w:rsidR="006015F9" w:rsidRPr="00B130D5" w:rsidRDefault="006015F9" w:rsidP="006015F9">
      <w:pPr>
        <w:pStyle w:val="SOTTOTITOLOCAMPIONATO1"/>
        <w:divId w:val="527259509"/>
        <w:rPr>
          <w:color w:val="002060"/>
        </w:rPr>
      </w:pPr>
      <w:r w:rsidRPr="00B130D5">
        <w:rPr>
          <w:color w:val="002060"/>
        </w:rPr>
        <w:t>GIRONE G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09"/>
        <w:gridCol w:w="385"/>
        <w:gridCol w:w="898"/>
        <w:gridCol w:w="1198"/>
        <w:gridCol w:w="1553"/>
        <w:gridCol w:w="1543"/>
      </w:tblGrid>
      <w:tr w:rsidR="006015F9" w:rsidRPr="00B130D5" w14:paraId="6DFF638D"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717D2A"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DB5C1F"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69F403"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C2CADD"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ED6DD4"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9B4D48"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F0B93E"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134747A3"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99B04DE" w14:textId="77777777" w:rsidR="006015F9" w:rsidRPr="00B130D5" w:rsidRDefault="006015F9" w:rsidP="009D0B37">
            <w:pPr>
              <w:pStyle w:val="ROWTABELLA"/>
              <w:rPr>
                <w:color w:val="002060"/>
              </w:rPr>
            </w:pPr>
            <w:r w:rsidRPr="00B130D5">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16A12C" w14:textId="77777777" w:rsidR="006015F9" w:rsidRPr="00B130D5" w:rsidRDefault="006015F9" w:rsidP="009D0B37">
            <w:pPr>
              <w:pStyle w:val="ROWTABELLA"/>
              <w:rPr>
                <w:color w:val="002060"/>
              </w:rPr>
            </w:pPr>
            <w:r w:rsidRPr="00B130D5">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E31FDCF"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E2CC76" w14:textId="77777777" w:rsidR="006015F9" w:rsidRPr="00B130D5" w:rsidRDefault="006015F9" w:rsidP="009D0B37">
            <w:pPr>
              <w:pStyle w:val="ROWTABELLA"/>
              <w:rPr>
                <w:color w:val="002060"/>
              </w:rPr>
            </w:pPr>
            <w:r w:rsidRPr="00B130D5">
              <w:rPr>
                <w:color w:val="002060"/>
              </w:rPr>
              <w:t>26/01/2019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CA91AC" w14:textId="77777777" w:rsidR="006015F9" w:rsidRPr="00B130D5" w:rsidRDefault="006015F9" w:rsidP="009D0B37">
            <w:pPr>
              <w:pStyle w:val="ROWTABELLA"/>
              <w:rPr>
                <w:color w:val="002060"/>
              </w:rPr>
            </w:pPr>
            <w:r w:rsidRPr="00B130D5">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436646" w14:textId="77777777" w:rsidR="006015F9" w:rsidRPr="00B130D5" w:rsidRDefault="006015F9" w:rsidP="009D0B37">
            <w:pPr>
              <w:pStyle w:val="ROWTABELLA"/>
              <w:rPr>
                <w:color w:val="002060"/>
              </w:rPr>
            </w:pPr>
            <w:r w:rsidRPr="00B130D5">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B76FC2" w14:textId="77777777" w:rsidR="006015F9" w:rsidRPr="00B130D5" w:rsidRDefault="006015F9" w:rsidP="009D0B37">
            <w:pPr>
              <w:pStyle w:val="ROWTABELLA"/>
              <w:rPr>
                <w:color w:val="002060"/>
              </w:rPr>
            </w:pPr>
            <w:r w:rsidRPr="00B130D5">
              <w:rPr>
                <w:color w:val="002060"/>
              </w:rPr>
              <w:t>VIA ROSSINI</w:t>
            </w:r>
          </w:p>
        </w:tc>
      </w:tr>
      <w:tr w:rsidR="006015F9" w:rsidRPr="00B130D5" w14:paraId="0DB691EE"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93E9BE" w14:textId="77777777" w:rsidR="006015F9" w:rsidRPr="00B130D5" w:rsidRDefault="006015F9" w:rsidP="009D0B37">
            <w:pPr>
              <w:pStyle w:val="ROWTABELLA"/>
              <w:rPr>
                <w:color w:val="002060"/>
              </w:rPr>
            </w:pPr>
            <w:r w:rsidRPr="00B130D5">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57AFA56" w14:textId="77777777" w:rsidR="006015F9" w:rsidRPr="00B130D5" w:rsidRDefault="006015F9" w:rsidP="009D0B37">
            <w:pPr>
              <w:pStyle w:val="ROWTABELLA"/>
              <w:rPr>
                <w:color w:val="002060"/>
              </w:rPr>
            </w:pPr>
            <w:r w:rsidRPr="00B130D5">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E286B0"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255F8CA" w14:textId="77777777" w:rsidR="006015F9" w:rsidRPr="00B130D5" w:rsidRDefault="006015F9" w:rsidP="009D0B37">
            <w:pPr>
              <w:pStyle w:val="ROWTABELLA"/>
              <w:rPr>
                <w:color w:val="002060"/>
              </w:rPr>
            </w:pPr>
            <w:r w:rsidRPr="00B130D5">
              <w:rPr>
                <w:color w:val="002060"/>
              </w:rPr>
              <w:t>26/01/2019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736119D" w14:textId="77777777" w:rsidR="006015F9" w:rsidRPr="00B130D5" w:rsidRDefault="006015F9" w:rsidP="009D0B37">
            <w:pPr>
              <w:pStyle w:val="ROWTABELLA"/>
              <w:rPr>
                <w:color w:val="002060"/>
              </w:rPr>
            </w:pPr>
            <w:r w:rsidRPr="00B130D5">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4E584D" w14:textId="77777777" w:rsidR="006015F9" w:rsidRPr="00B130D5" w:rsidRDefault="006015F9" w:rsidP="009D0B37">
            <w:pPr>
              <w:pStyle w:val="ROWTABELLA"/>
              <w:rPr>
                <w:color w:val="002060"/>
              </w:rPr>
            </w:pPr>
            <w:r w:rsidRPr="00B130D5">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9E5884" w14:textId="77777777" w:rsidR="006015F9" w:rsidRPr="00B130D5" w:rsidRDefault="006015F9" w:rsidP="009D0B37">
            <w:pPr>
              <w:pStyle w:val="ROWTABELLA"/>
              <w:rPr>
                <w:color w:val="002060"/>
              </w:rPr>
            </w:pPr>
            <w:r w:rsidRPr="00B130D5">
              <w:rPr>
                <w:color w:val="002060"/>
              </w:rPr>
              <w:t>VIA ABBADIA DI FIASTRA</w:t>
            </w:r>
          </w:p>
        </w:tc>
      </w:tr>
      <w:tr w:rsidR="006015F9" w:rsidRPr="00B130D5" w14:paraId="2E1D8452"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090000" w14:textId="77777777" w:rsidR="006015F9" w:rsidRPr="00B130D5" w:rsidRDefault="006015F9" w:rsidP="009D0B37">
            <w:pPr>
              <w:pStyle w:val="ROWTABELLA"/>
              <w:rPr>
                <w:color w:val="002060"/>
              </w:rPr>
            </w:pPr>
            <w:r w:rsidRPr="00B130D5">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51BDBD" w14:textId="77777777" w:rsidR="006015F9" w:rsidRPr="00B130D5" w:rsidRDefault="006015F9" w:rsidP="009D0B37">
            <w:pPr>
              <w:pStyle w:val="ROWTABELLA"/>
              <w:rPr>
                <w:color w:val="002060"/>
              </w:rPr>
            </w:pPr>
            <w:r w:rsidRPr="00B130D5">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E8EF47"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93034AF" w14:textId="77777777" w:rsidR="006015F9" w:rsidRPr="00B130D5" w:rsidRDefault="006015F9" w:rsidP="009D0B37">
            <w:pPr>
              <w:pStyle w:val="ROWTABELLA"/>
              <w:rPr>
                <w:color w:val="002060"/>
              </w:rPr>
            </w:pPr>
            <w:r w:rsidRPr="00B130D5">
              <w:rPr>
                <w:color w:val="002060"/>
              </w:rPr>
              <w:t>26/01/2019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61F8C4" w14:textId="77777777" w:rsidR="006015F9" w:rsidRPr="00B130D5" w:rsidRDefault="006015F9" w:rsidP="009D0B37">
            <w:pPr>
              <w:pStyle w:val="ROWTABELLA"/>
              <w:rPr>
                <w:color w:val="002060"/>
              </w:rPr>
            </w:pPr>
            <w:r w:rsidRPr="00B130D5">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912CDB" w14:textId="77777777" w:rsidR="006015F9" w:rsidRPr="00B130D5" w:rsidRDefault="006015F9" w:rsidP="009D0B37">
            <w:pPr>
              <w:pStyle w:val="ROWTABELLA"/>
              <w:rPr>
                <w:color w:val="002060"/>
              </w:rPr>
            </w:pPr>
            <w:r w:rsidRPr="00B130D5">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2728321" w14:textId="77777777" w:rsidR="006015F9" w:rsidRPr="00B130D5" w:rsidRDefault="006015F9" w:rsidP="009D0B37">
            <w:pPr>
              <w:pStyle w:val="ROWTABELLA"/>
              <w:rPr>
                <w:color w:val="002060"/>
              </w:rPr>
            </w:pPr>
            <w:r w:rsidRPr="00B130D5">
              <w:rPr>
                <w:color w:val="002060"/>
              </w:rPr>
              <w:t>VIA B.BUOZZI</w:t>
            </w:r>
          </w:p>
        </w:tc>
      </w:tr>
      <w:tr w:rsidR="006015F9" w:rsidRPr="00B130D5" w14:paraId="61F1653A"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6A1707" w14:textId="77777777" w:rsidR="006015F9" w:rsidRPr="00B130D5" w:rsidRDefault="006015F9" w:rsidP="009D0B37">
            <w:pPr>
              <w:pStyle w:val="ROWTABELLA"/>
              <w:rPr>
                <w:color w:val="002060"/>
              </w:rPr>
            </w:pPr>
            <w:r w:rsidRPr="00B130D5">
              <w:rPr>
                <w:color w:val="002060"/>
              </w:rPr>
              <w:t>ACLI MANTOVANI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024E32" w14:textId="77777777" w:rsidR="006015F9" w:rsidRPr="00B130D5" w:rsidRDefault="006015F9" w:rsidP="009D0B37">
            <w:pPr>
              <w:pStyle w:val="ROWTABELLA"/>
              <w:rPr>
                <w:color w:val="002060"/>
              </w:rPr>
            </w:pPr>
            <w:r w:rsidRPr="00B130D5">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57EA829"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05F81F" w14:textId="77777777" w:rsidR="006015F9" w:rsidRPr="00B130D5" w:rsidRDefault="006015F9" w:rsidP="009D0B37">
            <w:pPr>
              <w:pStyle w:val="ROWTABELLA"/>
              <w:rPr>
                <w:color w:val="002060"/>
              </w:rPr>
            </w:pPr>
            <w:r w:rsidRPr="00B130D5">
              <w:rPr>
                <w:color w:val="002060"/>
              </w:rPr>
              <w:t>27/01/2019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0CA531" w14:textId="77777777" w:rsidR="006015F9" w:rsidRPr="00B130D5" w:rsidRDefault="006015F9" w:rsidP="009D0B37">
            <w:pPr>
              <w:pStyle w:val="ROWTABELLA"/>
              <w:rPr>
                <w:color w:val="002060"/>
              </w:rPr>
            </w:pPr>
            <w:r w:rsidRPr="00B130D5">
              <w:rPr>
                <w:color w:val="002060"/>
              </w:rPr>
              <w:t>"PALAMASSIMO GALEAZZI"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29F9CE" w14:textId="77777777" w:rsidR="006015F9" w:rsidRPr="00B130D5" w:rsidRDefault="006015F9" w:rsidP="009D0B37">
            <w:pPr>
              <w:pStyle w:val="ROWTABELLA"/>
              <w:rPr>
                <w:color w:val="002060"/>
              </w:rPr>
            </w:pPr>
            <w:r w:rsidRPr="00B130D5">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6125BC" w14:textId="77777777" w:rsidR="006015F9" w:rsidRPr="00B130D5" w:rsidRDefault="006015F9" w:rsidP="009D0B37">
            <w:pPr>
              <w:pStyle w:val="ROWTABELLA"/>
              <w:rPr>
                <w:color w:val="002060"/>
              </w:rPr>
            </w:pPr>
            <w:r w:rsidRPr="00B130D5">
              <w:rPr>
                <w:color w:val="002060"/>
              </w:rPr>
              <w:t>VIA MADRE TERESA DI CALCUTTA</w:t>
            </w:r>
          </w:p>
        </w:tc>
      </w:tr>
    </w:tbl>
    <w:p w14:paraId="04C54A4D" w14:textId="77777777" w:rsidR="006015F9" w:rsidRPr="00B130D5" w:rsidRDefault="006015F9" w:rsidP="006015F9">
      <w:pPr>
        <w:pStyle w:val="breakline"/>
        <w:divId w:val="527259509"/>
        <w:rPr>
          <w:color w:val="002060"/>
        </w:rPr>
      </w:pPr>
    </w:p>
    <w:p w14:paraId="1FC0127D" w14:textId="77777777" w:rsidR="006015F9" w:rsidRPr="00B130D5" w:rsidRDefault="006015F9" w:rsidP="006015F9">
      <w:pPr>
        <w:pStyle w:val="breakline"/>
        <w:divId w:val="527259509"/>
        <w:rPr>
          <w:color w:val="002060"/>
        </w:rPr>
      </w:pPr>
    </w:p>
    <w:p w14:paraId="269206D3" w14:textId="77777777" w:rsidR="006015F9" w:rsidRPr="00B130D5" w:rsidRDefault="006015F9" w:rsidP="006015F9">
      <w:pPr>
        <w:pStyle w:val="breakline"/>
        <w:divId w:val="527259509"/>
        <w:rPr>
          <w:color w:val="002060"/>
        </w:rPr>
      </w:pPr>
    </w:p>
    <w:p w14:paraId="4B1C9615" w14:textId="77777777" w:rsidR="006015F9" w:rsidRPr="00B130D5" w:rsidRDefault="006015F9" w:rsidP="006015F9">
      <w:pPr>
        <w:pStyle w:val="SOTTOTITOLOCAMPIONATO1"/>
        <w:divId w:val="527259509"/>
        <w:rPr>
          <w:color w:val="002060"/>
        </w:rPr>
      </w:pPr>
      <w:r w:rsidRPr="00B130D5">
        <w:rPr>
          <w:color w:val="002060"/>
        </w:rPr>
        <w:t>GIRONE SA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9"/>
        <w:gridCol w:w="385"/>
        <w:gridCol w:w="898"/>
        <w:gridCol w:w="1181"/>
        <w:gridCol w:w="1545"/>
        <w:gridCol w:w="1552"/>
      </w:tblGrid>
      <w:tr w:rsidR="006015F9" w:rsidRPr="00B130D5" w14:paraId="23DF33F2"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B67DC5"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03B5BF"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604FA7"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DCAFC2"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4F6325"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9B48B9"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41C996"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4D5ABDC4"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D88416" w14:textId="77777777" w:rsidR="006015F9" w:rsidRPr="00B130D5" w:rsidRDefault="006015F9" w:rsidP="009D0B37">
            <w:pPr>
              <w:pStyle w:val="ROWTABELLA"/>
              <w:rPr>
                <w:color w:val="002060"/>
              </w:rPr>
            </w:pPr>
            <w:r w:rsidRPr="00B130D5">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500A2C" w14:textId="77777777" w:rsidR="006015F9" w:rsidRPr="00B130D5" w:rsidRDefault="006015F9" w:rsidP="009D0B37">
            <w:pPr>
              <w:pStyle w:val="ROWTABELLA"/>
              <w:rPr>
                <w:color w:val="002060"/>
              </w:rPr>
            </w:pPr>
            <w:r w:rsidRPr="00B130D5">
              <w:rPr>
                <w:color w:val="002060"/>
              </w:rPr>
              <w:t>CASENUOVE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6A30D15"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39A2F7" w14:textId="77777777" w:rsidR="006015F9" w:rsidRPr="00B130D5" w:rsidRDefault="006015F9" w:rsidP="009D0B37">
            <w:pPr>
              <w:pStyle w:val="ROWTABELLA"/>
              <w:rPr>
                <w:color w:val="002060"/>
              </w:rPr>
            </w:pPr>
            <w:r w:rsidRPr="00B130D5">
              <w:rPr>
                <w:color w:val="002060"/>
              </w:rPr>
              <w:t>26/01/2019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2DAA62" w14:textId="77777777" w:rsidR="006015F9" w:rsidRPr="00B130D5" w:rsidRDefault="006015F9" w:rsidP="009D0B37">
            <w:pPr>
              <w:pStyle w:val="ROWTABELLA"/>
              <w:rPr>
                <w:color w:val="002060"/>
              </w:rPr>
            </w:pPr>
            <w:r w:rsidRPr="00B130D5">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EE4478" w14:textId="77777777" w:rsidR="006015F9" w:rsidRPr="00B130D5" w:rsidRDefault="006015F9" w:rsidP="009D0B37">
            <w:pPr>
              <w:pStyle w:val="ROWTABELLA"/>
              <w:rPr>
                <w:color w:val="002060"/>
              </w:rPr>
            </w:pPr>
            <w:r w:rsidRPr="00B130D5">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C5ABC0" w14:textId="77777777" w:rsidR="006015F9" w:rsidRPr="00B130D5" w:rsidRDefault="006015F9" w:rsidP="009D0B37">
            <w:pPr>
              <w:pStyle w:val="ROWTABELLA"/>
              <w:rPr>
                <w:color w:val="002060"/>
              </w:rPr>
            </w:pPr>
            <w:r w:rsidRPr="00B130D5">
              <w:rPr>
                <w:color w:val="002060"/>
              </w:rPr>
              <w:t>VIA ANTONIO ROSMINI 22/B</w:t>
            </w:r>
          </w:p>
        </w:tc>
      </w:tr>
      <w:tr w:rsidR="006015F9" w:rsidRPr="00B130D5" w14:paraId="2B0E0122"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2ED9F4" w14:textId="77777777" w:rsidR="006015F9" w:rsidRPr="00B130D5" w:rsidRDefault="006015F9" w:rsidP="009D0B37">
            <w:pPr>
              <w:pStyle w:val="ROWTABELLA"/>
              <w:rPr>
                <w:color w:val="002060"/>
              </w:rPr>
            </w:pPr>
            <w:r w:rsidRPr="00B130D5">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6C1FA2" w14:textId="77777777" w:rsidR="006015F9" w:rsidRPr="00B130D5" w:rsidRDefault="006015F9" w:rsidP="009D0B37">
            <w:pPr>
              <w:pStyle w:val="ROWTABELLA"/>
              <w:rPr>
                <w:color w:val="002060"/>
              </w:rPr>
            </w:pPr>
            <w:r w:rsidRPr="00B130D5">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067A52"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8F67FE" w14:textId="77777777" w:rsidR="006015F9" w:rsidRPr="00B130D5" w:rsidRDefault="006015F9" w:rsidP="009D0B37">
            <w:pPr>
              <w:pStyle w:val="ROWTABELLA"/>
              <w:rPr>
                <w:color w:val="002060"/>
              </w:rPr>
            </w:pPr>
            <w:r w:rsidRPr="00B130D5">
              <w:rPr>
                <w:color w:val="002060"/>
              </w:rPr>
              <w:t>26/01/2019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3954AB2" w14:textId="77777777" w:rsidR="006015F9" w:rsidRPr="00B130D5" w:rsidRDefault="006015F9" w:rsidP="009D0B37">
            <w:pPr>
              <w:pStyle w:val="ROWTABELLA"/>
              <w:rPr>
                <w:color w:val="002060"/>
              </w:rPr>
            </w:pPr>
            <w:r w:rsidRPr="00B130D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5F7D2E" w14:textId="77777777" w:rsidR="006015F9" w:rsidRPr="00B130D5" w:rsidRDefault="006015F9" w:rsidP="009D0B37">
            <w:pPr>
              <w:pStyle w:val="ROWTABELLA"/>
              <w:rPr>
                <w:color w:val="002060"/>
              </w:rPr>
            </w:pPr>
            <w:r w:rsidRPr="00B130D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524AD7" w14:textId="77777777" w:rsidR="006015F9" w:rsidRPr="00B130D5" w:rsidRDefault="006015F9" w:rsidP="009D0B37">
            <w:pPr>
              <w:pStyle w:val="ROWTABELLA"/>
              <w:rPr>
                <w:color w:val="002060"/>
              </w:rPr>
            </w:pPr>
            <w:r w:rsidRPr="00B130D5">
              <w:rPr>
                <w:color w:val="002060"/>
              </w:rPr>
              <w:t>VIA DELLO STADIO</w:t>
            </w:r>
          </w:p>
        </w:tc>
      </w:tr>
      <w:tr w:rsidR="006015F9" w:rsidRPr="00B130D5" w14:paraId="7655E054"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4E45E6" w14:textId="77777777" w:rsidR="006015F9" w:rsidRPr="00B130D5" w:rsidRDefault="006015F9" w:rsidP="009D0B37">
            <w:pPr>
              <w:pStyle w:val="ROWTABELLA"/>
              <w:rPr>
                <w:color w:val="002060"/>
              </w:rPr>
            </w:pPr>
            <w:r w:rsidRPr="00B130D5">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CDC6C81" w14:textId="77777777" w:rsidR="006015F9" w:rsidRPr="00B130D5" w:rsidRDefault="006015F9" w:rsidP="009D0B37">
            <w:pPr>
              <w:pStyle w:val="ROWTABELLA"/>
              <w:rPr>
                <w:color w:val="002060"/>
              </w:rPr>
            </w:pPr>
            <w:r w:rsidRPr="00B130D5">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3B9CE8"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FF367E" w14:textId="77777777" w:rsidR="006015F9" w:rsidRPr="00B130D5" w:rsidRDefault="006015F9" w:rsidP="009D0B37">
            <w:pPr>
              <w:pStyle w:val="ROWTABELLA"/>
              <w:rPr>
                <w:color w:val="002060"/>
              </w:rPr>
            </w:pPr>
            <w:r w:rsidRPr="00B130D5">
              <w:rPr>
                <w:color w:val="002060"/>
              </w:rPr>
              <w:t>26/01/2019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5DA3AD2" w14:textId="77777777" w:rsidR="006015F9" w:rsidRPr="00B130D5" w:rsidRDefault="006015F9" w:rsidP="009D0B37">
            <w:pPr>
              <w:pStyle w:val="ROWTABELLA"/>
              <w:rPr>
                <w:color w:val="002060"/>
              </w:rPr>
            </w:pPr>
            <w:r w:rsidRPr="00B130D5">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0F42DD" w14:textId="77777777" w:rsidR="006015F9" w:rsidRPr="00B130D5" w:rsidRDefault="006015F9" w:rsidP="009D0B37">
            <w:pPr>
              <w:pStyle w:val="ROWTABELLA"/>
              <w:rPr>
                <w:color w:val="002060"/>
              </w:rPr>
            </w:pPr>
            <w:r w:rsidRPr="00B130D5">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84D116" w14:textId="77777777" w:rsidR="006015F9" w:rsidRPr="00B130D5" w:rsidRDefault="006015F9" w:rsidP="009D0B37">
            <w:pPr>
              <w:pStyle w:val="ROWTABELLA"/>
              <w:rPr>
                <w:color w:val="002060"/>
              </w:rPr>
            </w:pPr>
            <w:r w:rsidRPr="00B130D5">
              <w:rPr>
                <w:color w:val="002060"/>
              </w:rPr>
              <w:t>VIA MARCONI GENGA STAZIONE</w:t>
            </w:r>
          </w:p>
        </w:tc>
      </w:tr>
      <w:tr w:rsidR="006015F9" w:rsidRPr="00B130D5" w14:paraId="2C8850A5"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78BDE37" w14:textId="77777777" w:rsidR="006015F9" w:rsidRPr="00B130D5" w:rsidRDefault="006015F9" w:rsidP="009D0B37">
            <w:pPr>
              <w:pStyle w:val="ROWTABELLA"/>
              <w:rPr>
                <w:color w:val="002060"/>
              </w:rPr>
            </w:pPr>
            <w:r w:rsidRPr="00B130D5">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D8CCCF" w14:textId="77777777" w:rsidR="006015F9" w:rsidRPr="00B130D5" w:rsidRDefault="006015F9" w:rsidP="009D0B37">
            <w:pPr>
              <w:pStyle w:val="ROWTABELLA"/>
              <w:rPr>
                <w:color w:val="002060"/>
              </w:rPr>
            </w:pPr>
            <w:r w:rsidRPr="00B130D5">
              <w:rPr>
                <w:color w:val="002060"/>
              </w:rPr>
              <w:t>JESI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735D919"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D65AE4" w14:textId="77777777" w:rsidR="006015F9" w:rsidRPr="00B130D5" w:rsidRDefault="006015F9" w:rsidP="009D0B37">
            <w:pPr>
              <w:pStyle w:val="ROWTABELLA"/>
              <w:rPr>
                <w:color w:val="002060"/>
              </w:rPr>
            </w:pPr>
            <w:r w:rsidRPr="00B130D5">
              <w:rPr>
                <w:color w:val="002060"/>
              </w:rPr>
              <w:t>27/01/2019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69A941" w14:textId="77777777" w:rsidR="006015F9" w:rsidRPr="00B130D5" w:rsidRDefault="006015F9" w:rsidP="009D0B37">
            <w:pPr>
              <w:pStyle w:val="ROWTABELLA"/>
              <w:rPr>
                <w:color w:val="002060"/>
              </w:rPr>
            </w:pPr>
            <w:r w:rsidRPr="00B130D5">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8F06F2" w14:textId="77777777" w:rsidR="006015F9" w:rsidRPr="00B130D5" w:rsidRDefault="006015F9" w:rsidP="009D0B37">
            <w:pPr>
              <w:pStyle w:val="ROWTABELLA"/>
              <w:rPr>
                <w:color w:val="002060"/>
              </w:rPr>
            </w:pPr>
            <w:r w:rsidRPr="00B130D5">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0A2DB6" w14:textId="77777777" w:rsidR="006015F9" w:rsidRPr="00B130D5" w:rsidRDefault="006015F9" w:rsidP="009D0B37">
            <w:pPr>
              <w:pStyle w:val="ROWTABELLA"/>
              <w:rPr>
                <w:color w:val="002060"/>
              </w:rPr>
            </w:pPr>
            <w:r w:rsidRPr="00B130D5">
              <w:rPr>
                <w:color w:val="002060"/>
              </w:rPr>
              <w:t>VIA MONTEPELAGO</w:t>
            </w:r>
          </w:p>
        </w:tc>
      </w:tr>
    </w:tbl>
    <w:p w14:paraId="048AA642" w14:textId="77777777" w:rsidR="006015F9" w:rsidRPr="00B130D5" w:rsidRDefault="006015F9" w:rsidP="006015F9">
      <w:pPr>
        <w:pStyle w:val="breakline"/>
        <w:divId w:val="527259509"/>
        <w:rPr>
          <w:color w:val="002060"/>
        </w:rPr>
      </w:pPr>
    </w:p>
    <w:p w14:paraId="5618DD0F" w14:textId="77777777" w:rsidR="006015F9" w:rsidRPr="00B130D5" w:rsidRDefault="006015F9" w:rsidP="006015F9">
      <w:pPr>
        <w:pStyle w:val="breakline"/>
        <w:divId w:val="527259509"/>
        <w:rPr>
          <w:color w:val="002060"/>
        </w:rPr>
      </w:pPr>
    </w:p>
    <w:p w14:paraId="12E5734D" w14:textId="77777777" w:rsidR="006015F9" w:rsidRPr="00B130D5" w:rsidRDefault="006015F9" w:rsidP="006015F9">
      <w:pPr>
        <w:pStyle w:val="breakline"/>
        <w:divId w:val="527259509"/>
        <w:rPr>
          <w:color w:val="002060"/>
        </w:rPr>
      </w:pPr>
    </w:p>
    <w:p w14:paraId="07850534" w14:textId="77777777" w:rsidR="006015F9" w:rsidRPr="00B130D5" w:rsidRDefault="006015F9" w:rsidP="006015F9">
      <w:pPr>
        <w:pStyle w:val="SOTTOTITOLOCAMPIONATO1"/>
        <w:divId w:val="527259509"/>
        <w:rPr>
          <w:color w:val="002060"/>
        </w:rPr>
      </w:pPr>
      <w:r w:rsidRPr="00B130D5">
        <w:rPr>
          <w:color w:val="002060"/>
        </w:rPr>
        <w:t>GIRONE SB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2000"/>
        <w:gridCol w:w="385"/>
        <w:gridCol w:w="898"/>
        <w:gridCol w:w="1198"/>
        <w:gridCol w:w="1558"/>
        <w:gridCol w:w="1553"/>
      </w:tblGrid>
      <w:tr w:rsidR="006015F9" w:rsidRPr="00B130D5" w14:paraId="510F92BA"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254029"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1B1513"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044BE0"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DF9F47"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EE248A"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FC6905"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55C913"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0BC032CB"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D7CC595" w14:textId="77777777" w:rsidR="006015F9" w:rsidRPr="00B130D5" w:rsidRDefault="006015F9" w:rsidP="009D0B37">
            <w:pPr>
              <w:pStyle w:val="ROWTABELLA"/>
              <w:rPr>
                <w:color w:val="002060"/>
              </w:rPr>
            </w:pPr>
            <w:r w:rsidRPr="00B130D5">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B4C112" w14:textId="77777777" w:rsidR="006015F9" w:rsidRPr="00B130D5" w:rsidRDefault="006015F9" w:rsidP="009D0B37">
            <w:pPr>
              <w:pStyle w:val="ROWTABELLA"/>
              <w:rPr>
                <w:color w:val="002060"/>
              </w:rPr>
            </w:pPr>
            <w:r w:rsidRPr="00B130D5">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F5F7E25"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772A87" w14:textId="77777777" w:rsidR="006015F9" w:rsidRPr="00B130D5" w:rsidRDefault="006015F9" w:rsidP="009D0B37">
            <w:pPr>
              <w:pStyle w:val="ROWTABELLA"/>
              <w:rPr>
                <w:color w:val="002060"/>
              </w:rPr>
            </w:pPr>
            <w:r w:rsidRPr="00B130D5">
              <w:rPr>
                <w:color w:val="002060"/>
              </w:rPr>
              <w:t>26/01/2019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A77C1F" w14:textId="77777777" w:rsidR="006015F9" w:rsidRPr="00B130D5" w:rsidRDefault="006015F9" w:rsidP="009D0B37">
            <w:pPr>
              <w:pStyle w:val="ROWTABELLA"/>
              <w:rPr>
                <w:color w:val="002060"/>
              </w:rPr>
            </w:pPr>
            <w:r w:rsidRPr="00B130D5">
              <w:rPr>
                <w:color w:val="002060"/>
              </w:rPr>
              <w:t>CAMPO SCOPERTO C.SP.RECANATES</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518D80" w14:textId="77777777" w:rsidR="006015F9" w:rsidRPr="00B130D5" w:rsidRDefault="006015F9" w:rsidP="009D0B37">
            <w:pPr>
              <w:pStyle w:val="ROWTABELLA"/>
              <w:rPr>
                <w:color w:val="002060"/>
              </w:rPr>
            </w:pPr>
            <w:r w:rsidRPr="00B130D5">
              <w:rPr>
                <w:color w:val="002060"/>
              </w:rP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AE31FA" w14:textId="77777777" w:rsidR="006015F9" w:rsidRPr="00B130D5" w:rsidRDefault="006015F9" w:rsidP="009D0B37">
            <w:pPr>
              <w:pStyle w:val="ROWTABELLA"/>
              <w:rPr>
                <w:color w:val="002060"/>
              </w:rPr>
            </w:pPr>
            <w:r w:rsidRPr="00B130D5">
              <w:rPr>
                <w:color w:val="002060"/>
              </w:rPr>
              <w:t>VIA ALDO MORO</w:t>
            </w:r>
          </w:p>
        </w:tc>
      </w:tr>
      <w:tr w:rsidR="006015F9" w:rsidRPr="00B130D5" w14:paraId="07FA26B3"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7694998" w14:textId="77777777" w:rsidR="006015F9" w:rsidRPr="00B130D5" w:rsidRDefault="006015F9" w:rsidP="009D0B37">
            <w:pPr>
              <w:pStyle w:val="ROWTABELLA"/>
              <w:rPr>
                <w:color w:val="002060"/>
              </w:rPr>
            </w:pPr>
            <w:r w:rsidRPr="00B130D5">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D3940BB" w14:textId="77777777" w:rsidR="006015F9" w:rsidRPr="00B130D5" w:rsidRDefault="006015F9" w:rsidP="009D0B37">
            <w:pPr>
              <w:pStyle w:val="ROWTABELLA"/>
              <w:rPr>
                <w:color w:val="002060"/>
              </w:rPr>
            </w:pPr>
            <w:r w:rsidRPr="00B130D5">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753115"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E8C2BA" w14:textId="77777777" w:rsidR="006015F9" w:rsidRPr="00B130D5" w:rsidRDefault="006015F9" w:rsidP="009D0B37">
            <w:pPr>
              <w:pStyle w:val="ROWTABELLA"/>
              <w:rPr>
                <w:color w:val="002060"/>
              </w:rPr>
            </w:pPr>
            <w:r w:rsidRPr="00B130D5">
              <w:rPr>
                <w:color w:val="002060"/>
              </w:rPr>
              <w:t>26/01/2019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833A14" w14:textId="77777777" w:rsidR="006015F9" w:rsidRPr="00B130D5" w:rsidRDefault="006015F9" w:rsidP="009D0B37">
            <w:pPr>
              <w:pStyle w:val="ROWTABELLA"/>
              <w:rPr>
                <w:color w:val="002060"/>
              </w:rPr>
            </w:pPr>
            <w:r w:rsidRPr="00B130D5">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57E94F" w14:textId="77777777" w:rsidR="006015F9" w:rsidRPr="00B130D5" w:rsidRDefault="006015F9" w:rsidP="009D0B37">
            <w:pPr>
              <w:pStyle w:val="ROWTABELLA"/>
              <w:rPr>
                <w:color w:val="002060"/>
              </w:rPr>
            </w:pPr>
            <w:r w:rsidRPr="00B130D5">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9E3F96" w14:textId="77777777" w:rsidR="006015F9" w:rsidRPr="00B130D5" w:rsidRDefault="006015F9" w:rsidP="009D0B37">
            <w:pPr>
              <w:pStyle w:val="ROWTABELLA"/>
              <w:rPr>
                <w:color w:val="002060"/>
              </w:rPr>
            </w:pPr>
            <w:r w:rsidRPr="00B130D5">
              <w:rPr>
                <w:color w:val="002060"/>
              </w:rPr>
              <w:t>VIA ALESSANDRO MANZONI</w:t>
            </w:r>
          </w:p>
        </w:tc>
      </w:tr>
      <w:tr w:rsidR="006015F9" w:rsidRPr="00B130D5" w14:paraId="781501E9"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2AB6643" w14:textId="77777777" w:rsidR="006015F9" w:rsidRPr="00B130D5" w:rsidRDefault="006015F9" w:rsidP="009D0B37">
            <w:pPr>
              <w:pStyle w:val="ROWTABELLA"/>
              <w:rPr>
                <w:color w:val="002060"/>
              </w:rPr>
            </w:pPr>
            <w:r w:rsidRPr="00B130D5">
              <w:rPr>
                <w:color w:val="002060"/>
              </w:rPr>
              <w:lastRenderedPageBreak/>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7EEBE3" w14:textId="77777777" w:rsidR="006015F9" w:rsidRPr="00B130D5" w:rsidRDefault="006015F9" w:rsidP="009D0B37">
            <w:pPr>
              <w:pStyle w:val="ROWTABELLA"/>
              <w:rPr>
                <w:color w:val="002060"/>
              </w:rPr>
            </w:pPr>
            <w:r w:rsidRPr="00B130D5">
              <w:rPr>
                <w:color w:val="002060"/>
              </w:rP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42C2B3F"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83EA2E" w14:textId="77777777" w:rsidR="006015F9" w:rsidRPr="00B130D5" w:rsidRDefault="006015F9" w:rsidP="009D0B37">
            <w:pPr>
              <w:pStyle w:val="ROWTABELLA"/>
              <w:rPr>
                <w:color w:val="002060"/>
              </w:rPr>
            </w:pPr>
            <w:r w:rsidRPr="00B130D5">
              <w:rPr>
                <w:color w:val="002060"/>
              </w:rPr>
              <w:t>27/01/2019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BB9577" w14:textId="77777777" w:rsidR="006015F9" w:rsidRPr="00B130D5" w:rsidRDefault="006015F9" w:rsidP="009D0B37">
            <w:pPr>
              <w:pStyle w:val="ROWTABELLA"/>
              <w:rPr>
                <w:color w:val="002060"/>
              </w:rPr>
            </w:pPr>
            <w:r w:rsidRPr="00B130D5">
              <w:rPr>
                <w:color w:val="002060"/>
              </w:rPr>
              <w:t>PALESTRA SCUOLA MEDIA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61DD41" w14:textId="77777777" w:rsidR="006015F9" w:rsidRPr="00B130D5" w:rsidRDefault="006015F9" w:rsidP="009D0B37">
            <w:pPr>
              <w:pStyle w:val="ROWTABELLA"/>
              <w:rPr>
                <w:color w:val="002060"/>
              </w:rPr>
            </w:pPr>
            <w:r w:rsidRPr="00B130D5">
              <w:rPr>
                <w:color w:val="002060"/>
              </w:rP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71FD73" w14:textId="77777777" w:rsidR="006015F9" w:rsidRPr="00B130D5" w:rsidRDefault="006015F9" w:rsidP="009D0B37">
            <w:pPr>
              <w:pStyle w:val="ROWTABELLA"/>
              <w:rPr>
                <w:color w:val="002060"/>
              </w:rPr>
            </w:pPr>
            <w:r w:rsidRPr="00B130D5">
              <w:rPr>
                <w:color w:val="002060"/>
              </w:rPr>
              <w:t>CONT.S.LIBORIO VIA VEREGRENSE</w:t>
            </w:r>
          </w:p>
        </w:tc>
      </w:tr>
    </w:tbl>
    <w:p w14:paraId="58F73F61" w14:textId="77777777" w:rsidR="006015F9" w:rsidRPr="00B130D5" w:rsidRDefault="006015F9" w:rsidP="006015F9">
      <w:pPr>
        <w:pStyle w:val="breakline"/>
        <w:divId w:val="527259509"/>
        <w:rPr>
          <w:color w:val="002060"/>
        </w:rPr>
      </w:pPr>
    </w:p>
    <w:p w14:paraId="20475045"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UNDER 17 C5 REGIONALI MASCHILI</w:t>
      </w:r>
    </w:p>
    <w:p w14:paraId="2F53FE31" w14:textId="77777777" w:rsidR="006015F9" w:rsidRPr="00F917AF" w:rsidRDefault="006015F9" w:rsidP="006015F9">
      <w:pPr>
        <w:pStyle w:val="TITOLOPRINC"/>
        <w:divId w:val="527259509"/>
        <w:rPr>
          <w:color w:val="002060"/>
        </w:rPr>
      </w:pPr>
      <w:bookmarkStart w:id="5" w:name="OLE_LINK24"/>
      <w:bookmarkStart w:id="6" w:name="OLE_LINK25"/>
      <w:bookmarkStart w:id="7" w:name="OLE_LINK26"/>
      <w:r w:rsidRPr="00DD2EC3">
        <w:rPr>
          <w:color w:val="002060"/>
        </w:rPr>
        <w:t>VARIAZIONI AL PROGRAMMA GARE</w:t>
      </w:r>
    </w:p>
    <w:bookmarkEnd w:id="5"/>
    <w:bookmarkEnd w:id="6"/>
    <w:bookmarkEnd w:id="7"/>
    <w:p w14:paraId="444B6A14"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GOLD</w:t>
      </w:r>
      <w:r w:rsidRPr="000D64C6">
        <w:rPr>
          <w:rFonts w:ascii="Arial" w:hAnsi="Arial" w:cs="Arial"/>
          <w:b/>
          <w:color w:val="002060"/>
          <w:sz w:val="22"/>
          <w:szCs w:val="22"/>
          <w:u w:val="single"/>
        </w:rPr>
        <w:t>”</w:t>
      </w:r>
    </w:p>
    <w:p w14:paraId="1C3157A9" w14:textId="77777777" w:rsidR="006015F9" w:rsidRPr="000D64C6" w:rsidRDefault="006015F9" w:rsidP="006015F9">
      <w:pPr>
        <w:pStyle w:val="Corpodeltesto21"/>
        <w:divId w:val="527259509"/>
        <w:rPr>
          <w:rFonts w:ascii="Arial" w:hAnsi="Arial" w:cs="Arial"/>
          <w:color w:val="002060"/>
          <w:sz w:val="22"/>
          <w:szCs w:val="22"/>
        </w:rPr>
      </w:pPr>
    </w:p>
    <w:p w14:paraId="2BFCB26E"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1855FD1B" w14:textId="77777777" w:rsidR="006015F9" w:rsidRPr="000D64C6" w:rsidRDefault="006015F9" w:rsidP="006015F9">
      <w:pPr>
        <w:pStyle w:val="Corpodeltesto21"/>
        <w:divId w:val="527259509"/>
        <w:rPr>
          <w:rFonts w:ascii="Arial" w:hAnsi="Arial" w:cs="Arial"/>
          <w:color w:val="002060"/>
          <w:sz w:val="22"/>
          <w:szCs w:val="22"/>
        </w:rPr>
      </w:pPr>
    </w:p>
    <w:p w14:paraId="35DBB1CD" w14:textId="77777777"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ACLI AUDAX MONTECOSARO C5 – C.U.S. MACERATA CALCIO A5</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GIOVEDI’ 31</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19:30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4840D9C4" w14:textId="77777777" w:rsidR="006015F9" w:rsidRPr="0089018B" w:rsidRDefault="006015F9" w:rsidP="006015F9">
      <w:pPr>
        <w:pStyle w:val="Corpodeltesto21"/>
        <w:divId w:val="527259509"/>
        <w:rPr>
          <w:rFonts w:ascii="Arial" w:hAnsi="Arial" w:cs="Arial"/>
          <w:color w:val="002060"/>
          <w:sz w:val="22"/>
          <w:szCs w:val="22"/>
        </w:rPr>
      </w:pPr>
    </w:p>
    <w:p w14:paraId="7AEF1B4D"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SILVER – A</w:t>
      </w:r>
      <w:r w:rsidRPr="000D64C6">
        <w:rPr>
          <w:rFonts w:ascii="Arial" w:hAnsi="Arial" w:cs="Arial"/>
          <w:b/>
          <w:color w:val="002060"/>
          <w:sz w:val="22"/>
          <w:szCs w:val="22"/>
          <w:u w:val="single"/>
        </w:rPr>
        <w:t>”</w:t>
      </w:r>
    </w:p>
    <w:p w14:paraId="41F756C7" w14:textId="77777777" w:rsidR="006015F9" w:rsidRPr="000D64C6" w:rsidRDefault="006015F9" w:rsidP="006015F9">
      <w:pPr>
        <w:pStyle w:val="Corpodeltesto21"/>
        <w:divId w:val="527259509"/>
        <w:rPr>
          <w:rFonts w:ascii="Arial" w:hAnsi="Arial" w:cs="Arial"/>
          <w:color w:val="002060"/>
          <w:sz w:val="22"/>
          <w:szCs w:val="22"/>
        </w:rPr>
      </w:pPr>
    </w:p>
    <w:p w14:paraId="48C8E93C"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5EA86D93" w14:textId="77777777" w:rsidR="006015F9" w:rsidRPr="000D64C6" w:rsidRDefault="006015F9" w:rsidP="006015F9">
      <w:pPr>
        <w:pStyle w:val="Corpodeltesto21"/>
        <w:divId w:val="527259509"/>
        <w:rPr>
          <w:rFonts w:ascii="Arial" w:hAnsi="Arial" w:cs="Arial"/>
          <w:color w:val="002060"/>
          <w:sz w:val="22"/>
          <w:szCs w:val="22"/>
        </w:rPr>
      </w:pPr>
    </w:p>
    <w:p w14:paraId="7E8084E1" w14:textId="77777777" w:rsidR="006015F9" w:rsidRPr="0089018B"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CALCIO A 5 CORINALDO – TAVERNELLE</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17:00</w:t>
      </w:r>
      <w:r w:rsidRPr="000D64C6">
        <w:rPr>
          <w:rFonts w:ascii="Arial" w:hAnsi="Arial" w:cs="Arial"/>
          <w:color w:val="002060"/>
          <w:sz w:val="22"/>
          <w:szCs w:val="22"/>
        </w:rPr>
        <w:t>,</w:t>
      </w:r>
      <w:r w:rsidRPr="000D64C6">
        <w:rPr>
          <w:rFonts w:ascii="Arial" w:hAnsi="Arial" w:cs="Arial"/>
          <w:b/>
          <w:color w:val="002060"/>
          <w:sz w:val="22"/>
          <w:szCs w:val="22"/>
        </w:rPr>
        <w:t xml:space="preserve"> Palasport</w:t>
      </w:r>
      <w:r>
        <w:rPr>
          <w:rFonts w:ascii="Arial" w:hAnsi="Arial" w:cs="Arial"/>
          <w:color w:val="002060"/>
          <w:sz w:val="22"/>
          <w:szCs w:val="22"/>
        </w:rPr>
        <w:t xml:space="preserve"> Via Gioachino Rossini di </w:t>
      </w:r>
      <w:r w:rsidRPr="000D64C6">
        <w:rPr>
          <w:rFonts w:ascii="Arial" w:hAnsi="Arial" w:cs="Arial"/>
          <w:b/>
          <w:color w:val="002060"/>
          <w:sz w:val="22"/>
          <w:szCs w:val="22"/>
        </w:rPr>
        <w:t>CASTELLEONE di SUASA</w:t>
      </w:r>
      <w:r w:rsidRPr="000D64C6">
        <w:rPr>
          <w:rFonts w:ascii="Arial" w:hAnsi="Arial" w:cs="Arial"/>
          <w:color w:val="002060"/>
          <w:sz w:val="22"/>
          <w:szCs w:val="22"/>
        </w:rPr>
        <w:t>.</w:t>
      </w:r>
    </w:p>
    <w:p w14:paraId="23769BD5" w14:textId="77777777" w:rsidR="006015F9" w:rsidRDefault="006015F9" w:rsidP="006015F9">
      <w:pPr>
        <w:pStyle w:val="Corpodeltesto21"/>
        <w:divId w:val="527259509"/>
        <w:rPr>
          <w:rFonts w:ascii="Arial" w:hAnsi="Arial" w:cs="Arial"/>
          <w:color w:val="002060"/>
          <w:sz w:val="22"/>
          <w:szCs w:val="22"/>
        </w:rPr>
      </w:pPr>
    </w:p>
    <w:p w14:paraId="18450A08" w14:textId="77777777" w:rsidR="006015F9"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 BULDOG T.N.T. LUCREZIA</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18:15</w:t>
      </w:r>
      <w:r w:rsidRPr="000D64C6">
        <w:rPr>
          <w:rFonts w:ascii="Arial" w:hAnsi="Arial" w:cs="Arial"/>
          <w:color w:val="002060"/>
          <w:sz w:val="22"/>
          <w:szCs w:val="22"/>
        </w:rPr>
        <w:t>,</w:t>
      </w:r>
      <w:r w:rsidRPr="000D64C6">
        <w:rPr>
          <w:rFonts w:ascii="Arial" w:hAnsi="Arial" w:cs="Arial"/>
          <w:b/>
          <w:color w:val="002060"/>
          <w:sz w:val="22"/>
          <w:szCs w:val="22"/>
        </w:rPr>
        <w:t xml:space="preserve"> </w:t>
      </w:r>
      <w:r w:rsidRPr="00562F2A">
        <w:rPr>
          <w:rFonts w:ascii="Arial" w:hAnsi="Arial" w:cs="Arial"/>
          <w:b/>
          <w:color w:val="002060"/>
          <w:sz w:val="22"/>
          <w:szCs w:val="22"/>
        </w:rPr>
        <w:t>Palestra Comunale San Michele al Fiume</w:t>
      </w:r>
      <w:r>
        <w:rPr>
          <w:rFonts w:ascii="Arial" w:hAnsi="Arial" w:cs="Arial"/>
          <w:color w:val="002060"/>
          <w:sz w:val="22"/>
          <w:szCs w:val="22"/>
        </w:rPr>
        <w:t xml:space="preserve">, via Loreto di </w:t>
      </w:r>
      <w:r w:rsidRPr="00562F2A">
        <w:rPr>
          <w:rFonts w:ascii="Arial" w:hAnsi="Arial" w:cs="Arial"/>
          <w:b/>
          <w:color w:val="002060"/>
          <w:sz w:val="22"/>
          <w:szCs w:val="22"/>
        </w:rPr>
        <w:t>MONDAVIO</w:t>
      </w:r>
      <w:r>
        <w:rPr>
          <w:rFonts w:ascii="Arial" w:hAnsi="Arial" w:cs="Arial"/>
          <w:color w:val="002060"/>
          <w:sz w:val="22"/>
          <w:szCs w:val="22"/>
        </w:rPr>
        <w:t>.</w:t>
      </w:r>
    </w:p>
    <w:p w14:paraId="2B9E8B9B" w14:textId="77777777" w:rsidR="006015F9" w:rsidRDefault="006015F9" w:rsidP="006015F9">
      <w:pPr>
        <w:pStyle w:val="Corpodeltesto21"/>
        <w:divId w:val="527259509"/>
        <w:rPr>
          <w:rFonts w:ascii="Arial" w:hAnsi="Arial" w:cs="Arial"/>
          <w:color w:val="002060"/>
          <w:sz w:val="22"/>
          <w:szCs w:val="22"/>
        </w:rPr>
      </w:pPr>
    </w:p>
    <w:p w14:paraId="7C5E83B6"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III^ GIORNATA</w:t>
      </w:r>
    </w:p>
    <w:p w14:paraId="50EFC51E" w14:textId="77777777" w:rsidR="006015F9" w:rsidRPr="000D64C6" w:rsidRDefault="006015F9" w:rsidP="006015F9">
      <w:pPr>
        <w:pStyle w:val="Corpodeltesto21"/>
        <w:divId w:val="527259509"/>
        <w:rPr>
          <w:rFonts w:ascii="Arial" w:hAnsi="Arial" w:cs="Arial"/>
          <w:color w:val="002060"/>
          <w:sz w:val="22"/>
          <w:szCs w:val="22"/>
        </w:rPr>
      </w:pPr>
    </w:p>
    <w:p w14:paraId="1969EE3C" w14:textId="22A8764E" w:rsidR="006015F9"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CALCETTO NUMANA – ITALSERVICE C5</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GIOVEDI’ 31</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18:00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33CF5E23" w14:textId="0418BE11" w:rsidR="000147A2" w:rsidRDefault="000147A2" w:rsidP="006015F9">
      <w:pPr>
        <w:pStyle w:val="Corpodeltesto21"/>
        <w:divId w:val="527259509"/>
        <w:rPr>
          <w:rFonts w:ascii="Arial" w:hAnsi="Arial" w:cs="Arial"/>
          <w:color w:val="002060"/>
          <w:sz w:val="22"/>
          <w:szCs w:val="22"/>
        </w:rPr>
      </w:pPr>
    </w:p>
    <w:p w14:paraId="40527685" w14:textId="40DC508A" w:rsidR="000147A2" w:rsidRPr="000D64C6" w:rsidRDefault="000147A2" w:rsidP="000147A2">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 xml:space="preserve">SILVER – </w:t>
      </w:r>
      <w:r w:rsidR="008705BA">
        <w:rPr>
          <w:rFonts w:ascii="Arial" w:hAnsi="Arial" w:cs="Arial"/>
          <w:b/>
          <w:color w:val="002060"/>
          <w:sz w:val="22"/>
          <w:szCs w:val="22"/>
          <w:u w:val="single"/>
        </w:rPr>
        <w:t>B</w:t>
      </w:r>
      <w:r w:rsidRPr="000D64C6">
        <w:rPr>
          <w:rFonts w:ascii="Arial" w:hAnsi="Arial" w:cs="Arial"/>
          <w:b/>
          <w:color w:val="002060"/>
          <w:sz w:val="22"/>
          <w:szCs w:val="22"/>
          <w:u w:val="single"/>
        </w:rPr>
        <w:t>”</w:t>
      </w:r>
    </w:p>
    <w:p w14:paraId="3699B2AB" w14:textId="77777777" w:rsidR="000147A2" w:rsidRPr="000D64C6" w:rsidRDefault="000147A2" w:rsidP="000147A2">
      <w:pPr>
        <w:pStyle w:val="Corpodeltesto21"/>
        <w:divId w:val="527259509"/>
        <w:rPr>
          <w:rFonts w:ascii="Arial" w:hAnsi="Arial" w:cs="Arial"/>
          <w:color w:val="002060"/>
          <w:sz w:val="22"/>
          <w:szCs w:val="22"/>
        </w:rPr>
      </w:pPr>
    </w:p>
    <w:p w14:paraId="4168289B" w14:textId="77777777" w:rsidR="000147A2" w:rsidRPr="000D64C6" w:rsidRDefault="000147A2" w:rsidP="000147A2">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53EA9E05" w14:textId="77777777" w:rsidR="000147A2" w:rsidRPr="000D64C6" w:rsidRDefault="000147A2" w:rsidP="000147A2">
      <w:pPr>
        <w:pStyle w:val="Corpodeltesto21"/>
        <w:divId w:val="527259509"/>
        <w:rPr>
          <w:rFonts w:ascii="Arial" w:hAnsi="Arial" w:cs="Arial"/>
          <w:color w:val="002060"/>
          <w:sz w:val="22"/>
          <w:szCs w:val="22"/>
        </w:rPr>
      </w:pPr>
    </w:p>
    <w:p w14:paraId="6ABD0C3E" w14:textId="600D5F6A" w:rsidR="000147A2" w:rsidRPr="0089018B" w:rsidRDefault="000147A2" w:rsidP="000147A2">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FUTSAL FBC – AMICI 84</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DOMENICA 27</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11:00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b/>
          <w:color w:val="002060"/>
          <w:sz w:val="22"/>
          <w:szCs w:val="22"/>
        </w:rPr>
        <w:t>Tensostruttura Via Rossini</w:t>
      </w:r>
      <w:r>
        <w:rPr>
          <w:rFonts w:ascii="Arial" w:hAnsi="Arial" w:cs="Arial"/>
          <w:color w:val="002060"/>
          <w:sz w:val="22"/>
          <w:szCs w:val="22"/>
        </w:rPr>
        <w:t xml:space="preserve"> Via Gioachino Rossini di </w:t>
      </w:r>
      <w:r>
        <w:rPr>
          <w:rFonts w:ascii="Arial" w:hAnsi="Arial" w:cs="Arial"/>
          <w:b/>
          <w:color w:val="002060"/>
          <w:sz w:val="22"/>
          <w:szCs w:val="22"/>
        </w:rPr>
        <w:t>MONTECOSARO</w:t>
      </w:r>
      <w:r w:rsidRPr="000D64C6">
        <w:rPr>
          <w:rFonts w:ascii="Arial" w:hAnsi="Arial" w:cs="Arial"/>
          <w:color w:val="002060"/>
          <w:sz w:val="22"/>
          <w:szCs w:val="22"/>
        </w:rPr>
        <w:t>.</w:t>
      </w:r>
    </w:p>
    <w:p w14:paraId="44405370" w14:textId="77777777" w:rsidR="000147A2" w:rsidRPr="000D64C6" w:rsidRDefault="000147A2" w:rsidP="006015F9">
      <w:pPr>
        <w:pStyle w:val="Corpodeltesto21"/>
        <w:divId w:val="527259509"/>
        <w:rPr>
          <w:rFonts w:ascii="Arial" w:hAnsi="Arial" w:cs="Arial"/>
          <w:color w:val="002060"/>
          <w:sz w:val="22"/>
          <w:szCs w:val="22"/>
        </w:rPr>
      </w:pPr>
    </w:p>
    <w:p w14:paraId="6ADF2D59" w14:textId="77777777" w:rsidR="006015F9" w:rsidRPr="00B130D5" w:rsidRDefault="006015F9" w:rsidP="006015F9">
      <w:pPr>
        <w:pStyle w:val="TITOLOPRINC"/>
        <w:divId w:val="527259509"/>
        <w:rPr>
          <w:color w:val="002060"/>
        </w:rPr>
      </w:pPr>
      <w:r w:rsidRPr="00B130D5">
        <w:rPr>
          <w:color w:val="002060"/>
        </w:rPr>
        <w:t>RISULTATI</w:t>
      </w:r>
    </w:p>
    <w:p w14:paraId="0EDB97B6" w14:textId="77777777" w:rsidR="006015F9" w:rsidRPr="00B130D5" w:rsidRDefault="006015F9" w:rsidP="006015F9">
      <w:pPr>
        <w:pStyle w:val="breakline"/>
        <w:divId w:val="527259509"/>
        <w:rPr>
          <w:color w:val="002060"/>
        </w:rPr>
      </w:pPr>
    </w:p>
    <w:p w14:paraId="1957D5A5" w14:textId="77777777" w:rsidR="006015F9" w:rsidRPr="00B130D5" w:rsidRDefault="006015F9" w:rsidP="006015F9">
      <w:pPr>
        <w:pStyle w:val="SOTTOTITOLOCAMPIONATO1"/>
        <w:divId w:val="527259509"/>
        <w:rPr>
          <w:color w:val="002060"/>
        </w:rPr>
      </w:pPr>
      <w:r w:rsidRPr="00B130D5">
        <w:rPr>
          <w:color w:val="002060"/>
        </w:rPr>
        <w:t>RISULTATI UFFICIALI GARE DEL 19/01/2019</w:t>
      </w:r>
    </w:p>
    <w:p w14:paraId="59ABDB14"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31007AB0"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15F9" w:rsidRPr="00B130D5" w14:paraId="58818CDD"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235DCDF6"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6F8568" w14:textId="77777777" w:rsidR="006015F9" w:rsidRPr="00B130D5" w:rsidRDefault="006015F9" w:rsidP="009D0B37">
                  <w:pPr>
                    <w:pStyle w:val="HEADERTABELLA"/>
                    <w:rPr>
                      <w:color w:val="002060"/>
                    </w:rPr>
                  </w:pPr>
                  <w:r w:rsidRPr="00B130D5">
                    <w:rPr>
                      <w:color w:val="002060"/>
                    </w:rPr>
                    <w:t>GIRONE G - 1 Giornata - A</w:t>
                  </w:r>
                </w:p>
              </w:tc>
            </w:tr>
            <w:tr w:rsidR="006015F9" w:rsidRPr="00B130D5" w14:paraId="1D6968EC"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B30E7D" w14:textId="77777777" w:rsidR="006015F9" w:rsidRPr="00B130D5" w:rsidRDefault="006015F9" w:rsidP="009D0B37">
                  <w:pPr>
                    <w:pStyle w:val="ROWTABELLA"/>
                    <w:rPr>
                      <w:color w:val="002060"/>
                    </w:rPr>
                  </w:pPr>
                  <w:r w:rsidRPr="00B130D5">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3FAD1F" w14:textId="77777777" w:rsidR="006015F9" w:rsidRPr="00B130D5" w:rsidRDefault="006015F9" w:rsidP="009D0B37">
                  <w:pPr>
                    <w:pStyle w:val="ROWTABELLA"/>
                    <w:rPr>
                      <w:color w:val="002060"/>
                    </w:rPr>
                  </w:pPr>
                  <w:r w:rsidRPr="00B130D5">
                    <w:rPr>
                      <w:color w:val="002060"/>
                    </w:rPr>
                    <w:t>- FUTSAL ASKL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E164B1" w14:textId="77777777" w:rsidR="006015F9" w:rsidRPr="00B130D5" w:rsidRDefault="006015F9" w:rsidP="009D0B37">
                  <w:pPr>
                    <w:pStyle w:val="ROWTABELLA"/>
                    <w:jc w:val="center"/>
                    <w:rPr>
                      <w:color w:val="002060"/>
                    </w:rPr>
                  </w:pPr>
                  <w:r w:rsidRPr="00B130D5">
                    <w:rPr>
                      <w:color w:val="002060"/>
                    </w:rP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E09964" w14:textId="77777777" w:rsidR="006015F9" w:rsidRPr="00B130D5" w:rsidRDefault="006015F9" w:rsidP="009D0B37">
                  <w:pPr>
                    <w:pStyle w:val="ROWTABELLA"/>
                    <w:jc w:val="center"/>
                    <w:rPr>
                      <w:color w:val="002060"/>
                    </w:rPr>
                  </w:pPr>
                  <w:r w:rsidRPr="00B130D5">
                    <w:rPr>
                      <w:color w:val="002060"/>
                    </w:rPr>
                    <w:t> </w:t>
                  </w:r>
                </w:p>
              </w:tc>
            </w:tr>
            <w:tr w:rsidR="006015F9" w:rsidRPr="00B130D5" w14:paraId="372C5283"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FEAE62C" w14:textId="77777777" w:rsidR="006015F9" w:rsidRPr="00B130D5" w:rsidRDefault="006015F9" w:rsidP="009D0B37">
                  <w:pPr>
                    <w:pStyle w:val="ROWTABELLA"/>
                    <w:rPr>
                      <w:color w:val="002060"/>
                    </w:rPr>
                  </w:pPr>
                  <w:r w:rsidRPr="00B130D5">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18D07EB" w14:textId="77777777" w:rsidR="006015F9" w:rsidRPr="00B130D5" w:rsidRDefault="006015F9" w:rsidP="009D0B37">
                  <w:pPr>
                    <w:pStyle w:val="ROWTABELLA"/>
                    <w:rPr>
                      <w:color w:val="002060"/>
                    </w:rPr>
                  </w:pPr>
                  <w:r w:rsidRPr="00B130D5">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A75856F" w14:textId="77777777" w:rsidR="006015F9" w:rsidRPr="00B130D5" w:rsidRDefault="006015F9" w:rsidP="009D0B37">
                  <w:pPr>
                    <w:pStyle w:val="ROWTABELLA"/>
                    <w:jc w:val="center"/>
                    <w:rPr>
                      <w:color w:val="002060"/>
                    </w:rPr>
                  </w:pPr>
                  <w:r w:rsidRPr="00B130D5">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98CBC9B" w14:textId="77777777" w:rsidR="006015F9" w:rsidRPr="00B130D5" w:rsidRDefault="006015F9" w:rsidP="009D0B37">
                  <w:pPr>
                    <w:pStyle w:val="ROWTABELLA"/>
                    <w:jc w:val="center"/>
                    <w:rPr>
                      <w:color w:val="002060"/>
                    </w:rPr>
                  </w:pPr>
                  <w:r w:rsidRPr="00B130D5">
                    <w:rPr>
                      <w:color w:val="002060"/>
                    </w:rPr>
                    <w:t> </w:t>
                  </w:r>
                </w:p>
              </w:tc>
            </w:tr>
            <w:tr w:rsidR="006015F9" w:rsidRPr="00B130D5" w14:paraId="0F330EF5"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663B04" w14:textId="77777777" w:rsidR="006015F9" w:rsidRPr="00B130D5" w:rsidRDefault="006015F9" w:rsidP="009D0B37">
                  <w:pPr>
                    <w:pStyle w:val="ROWTABELLA"/>
                    <w:rPr>
                      <w:color w:val="002060"/>
                    </w:rPr>
                  </w:pPr>
                  <w:r w:rsidRPr="00B130D5">
                    <w:rPr>
                      <w:color w:val="002060"/>
                    </w:rP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EF2D09B" w14:textId="77777777" w:rsidR="006015F9" w:rsidRPr="00B130D5" w:rsidRDefault="006015F9" w:rsidP="009D0B37">
                  <w:pPr>
                    <w:pStyle w:val="ROWTABELLA"/>
                    <w:rPr>
                      <w:color w:val="002060"/>
                    </w:rPr>
                  </w:pPr>
                  <w:r w:rsidRPr="00B130D5">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439C770" w14:textId="77777777" w:rsidR="006015F9" w:rsidRPr="00B130D5" w:rsidRDefault="006015F9" w:rsidP="009D0B37">
                  <w:pPr>
                    <w:pStyle w:val="ROWTABELLA"/>
                    <w:jc w:val="center"/>
                    <w:rPr>
                      <w:color w:val="002060"/>
                    </w:rPr>
                  </w:pPr>
                  <w:r w:rsidRPr="00B130D5">
                    <w:rPr>
                      <w:color w:val="002060"/>
                    </w:rPr>
                    <w:t>11 - 2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A4FAB6" w14:textId="77777777" w:rsidR="006015F9" w:rsidRPr="00B130D5" w:rsidRDefault="006015F9" w:rsidP="009D0B37">
                  <w:pPr>
                    <w:pStyle w:val="ROWTABELLA"/>
                    <w:jc w:val="center"/>
                    <w:rPr>
                      <w:color w:val="002060"/>
                    </w:rPr>
                  </w:pPr>
                  <w:r w:rsidRPr="00B130D5">
                    <w:rPr>
                      <w:color w:val="002060"/>
                    </w:rPr>
                    <w:t> </w:t>
                  </w:r>
                </w:p>
              </w:tc>
            </w:tr>
            <w:tr w:rsidR="006015F9" w:rsidRPr="00B130D5" w14:paraId="0294B45B"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D183C7" w14:textId="77777777" w:rsidR="006015F9" w:rsidRPr="00B130D5" w:rsidRDefault="006015F9" w:rsidP="009D0B37">
                  <w:pPr>
                    <w:pStyle w:val="ROWTABELLA"/>
                    <w:rPr>
                      <w:color w:val="002060"/>
                    </w:rPr>
                  </w:pPr>
                  <w:r w:rsidRPr="00B130D5">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B93AAA" w14:textId="77777777" w:rsidR="006015F9" w:rsidRPr="00B130D5" w:rsidRDefault="006015F9" w:rsidP="009D0B37">
                  <w:pPr>
                    <w:pStyle w:val="ROWTABELLA"/>
                    <w:rPr>
                      <w:color w:val="002060"/>
                    </w:rPr>
                  </w:pPr>
                  <w:r w:rsidRPr="00B130D5">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0C6FA3" w14:textId="77777777" w:rsidR="006015F9" w:rsidRPr="00B130D5" w:rsidRDefault="006015F9" w:rsidP="009D0B37">
                  <w:pPr>
                    <w:pStyle w:val="ROWTABELLA"/>
                    <w:jc w:val="center"/>
                    <w:rPr>
                      <w:color w:val="002060"/>
                    </w:rPr>
                  </w:pPr>
                  <w:r w:rsidRPr="00B130D5">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239EED" w14:textId="77777777" w:rsidR="006015F9" w:rsidRPr="00B130D5" w:rsidRDefault="006015F9" w:rsidP="009D0B37">
                  <w:pPr>
                    <w:pStyle w:val="ROWTABELLA"/>
                    <w:jc w:val="center"/>
                    <w:rPr>
                      <w:color w:val="002060"/>
                    </w:rPr>
                  </w:pPr>
                  <w:r w:rsidRPr="00B130D5">
                    <w:rPr>
                      <w:color w:val="002060"/>
                    </w:rPr>
                    <w:t> </w:t>
                  </w:r>
                </w:p>
              </w:tc>
            </w:tr>
            <w:tr w:rsidR="006015F9" w:rsidRPr="00B130D5" w14:paraId="78248B0D"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1DD7BAC3" w14:textId="77777777" w:rsidR="006015F9" w:rsidRPr="00B130D5" w:rsidRDefault="006015F9" w:rsidP="009D0B37">
                  <w:pPr>
                    <w:pStyle w:val="ROWTABELLA"/>
                    <w:rPr>
                      <w:color w:val="002060"/>
                    </w:rPr>
                  </w:pPr>
                  <w:r w:rsidRPr="00B130D5">
                    <w:rPr>
                      <w:color w:val="002060"/>
                    </w:rPr>
                    <w:t>(1) - disputata il 20/01/2019</w:t>
                  </w:r>
                </w:p>
              </w:tc>
            </w:tr>
          </w:tbl>
          <w:p w14:paraId="2CF77C1E" w14:textId="77777777" w:rsidR="006015F9" w:rsidRPr="00B130D5" w:rsidRDefault="006015F9" w:rsidP="009D0B37">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097719F6"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615142" w14:textId="77777777" w:rsidR="006015F9" w:rsidRPr="00B130D5" w:rsidRDefault="006015F9" w:rsidP="009D0B37">
                  <w:pPr>
                    <w:pStyle w:val="HEADERTABELLA"/>
                    <w:rPr>
                      <w:color w:val="002060"/>
                    </w:rPr>
                  </w:pPr>
                  <w:r w:rsidRPr="00B130D5">
                    <w:rPr>
                      <w:color w:val="002060"/>
                    </w:rPr>
                    <w:t>GIRONE SA - 1 Giornata - A</w:t>
                  </w:r>
                </w:p>
              </w:tc>
            </w:tr>
            <w:tr w:rsidR="006015F9" w:rsidRPr="00B130D5" w14:paraId="2D4D468C"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92BA2B2" w14:textId="77777777" w:rsidR="006015F9" w:rsidRPr="00B130D5" w:rsidRDefault="006015F9" w:rsidP="009D0B37">
                  <w:pPr>
                    <w:pStyle w:val="ROWTABELLA"/>
                    <w:rPr>
                      <w:color w:val="002060"/>
                    </w:rPr>
                  </w:pPr>
                  <w:r w:rsidRPr="00B130D5">
                    <w:rPr>
                      <w:color w:val="002060"/>
                    </w:rPr>
                    <w:t>(1) CALCETTO NUMANA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0D6692" w14:textId="77777777" w:rsidR="006015F9" w:rsidRPr="00B130D5" w:rsidRDefault="006015F9" w:rsidP="009D0B37">
                  <w:pPr>
                    <w:pStyle w:val="ROWTABELLA"/>
                    <w:rPr>
                      <w:color w:val="002060"/>
                    </w:rPr>
                  </w:pPr>
                  <w:r w:rsidRPr="00B130D5">
                    <w:rPr>
                      <w:color w:val="002060"/>
                    </w:rPr>
                    <w:t>- VIRTUS TEAM SOC.COOP.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24DC0F" w14:textId="77777777" w:rsidR="006015F9" w:rsidRPr="00B130D5" w:rsidRDefault="006015F9" w:rsidP="009D0B37">
                  <w:pPr>
                    <w:pStyle w:val="ROWTABELLA"/>
                    <w:jc w:val="center"/>
                    <w:rPr>
                      <w:color w:val="002060"/>
                    </w:rPr>
                  </w:pPr>
                  <w:r w:rsidRPr="00B130D5">
                    <w:rPr>
                      <w:color w:val="002060"/>
                    </w:rP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1B104D" w14:textId="77777777" w:rsidR="006015F9" w:rsidRPr="00B130D5" w:rsidRDefault="006015F9" w:rsidP="009D0B37">
                  <w:pPr>
                    <w:pStyle w:val="ROWTABELLA"/>
                    <w:jc w:val="center"/>
                    <w:rPr>
                      <w:color w:val="002060"/>
                    </w:rPr>
                  </w:pPr>
                  <w:r w:rsidRPr="00B130D5">
                    <w:rPr>
                      <w:color w:val="002060"/>
                    </w:rPr>
                    <w:t> </w:t>
                  </w:r>
                </w:p>
              </w:tc>
            </w:tr>
            <w:tr w:rsidR="006015F9" w:rsidRPr="00B130D5" w14:paraId="3B1F032E"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89823E8" w14:textId="77777777" w:rsidR="006015F9" w:rsidRPr="00B130D5" w:rsidRDefault="006015F9" w:rsidP="009D0B37">
                  <w:pPr>
                    <w:pStyle w:val="ROWTABELLA"/>
                    <w:rPr>
                      <w:color w:val="002060"/>
                    </w:rPr>
                  </w:pPr>
                  <w:r w:rsidRPr="00B130D5">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A633DA" w14:textId="77777777" w:rsidR="006015F9" w:rsidRPr="00B130D5" w:rsidRDefault="006015F9" w:rsidP="009D0B37">
                  <w:pPr>
                    <w:pStyle w:val="ROWTABELLA"/>
                    <w:rPr>
                      <w:color w:val="002060"/>
                    </w:rPr>
                  </w:pPr>
                  <w:r w:rsidRPr="00B130D5">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620115B" w14:textId="77777777" w:rsidR="006015F9" w:rsidRPr="00B130D5" w:rsidRDefault="006015F9" w:rsidP="009D0B37">
                  <w:pPr>
                    <w:pStyle w:val="ROWTABELLA"/>
                    <w:jc w:val="center"/>
                    <w:rPr>
                      <w:color w:val="002060"/>
                    </w:rPr>
                  </w:pPr>
                  <w:r w:rsidRPr="00B130D5">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469DC3" w14:textId="77777777" w:rsidR="006015F9" w:rsidRPr="00B130D5" w:rsidRDefault="006015F9" w:rsidP="009D0B37">
                  <w:pPr>
                    <w:pStyle w:val="ROWTABELLA"/>
                    <w:jc w:val="center"/>
                    <w:rPr>
                      <w:color w:val="002060"/>
                    </w:rPr>
                  </w:pPr>
                  <w:r w:rsidRPr="00B130D5">
                    <w:rPr>
                      <w:color w:val="002060"/>
                    </w:rPr>
                    <w:t> </w:t>
                  </w:r>
                </w:p>
              </w:tc>
            </w:tr>
            <w:tr w:rsidR="006015F9" w:rsidRPr="00B130D5" w14:paraId="7520E6AE"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C9BE2C" w14:textId="77777777" w:rsidR="006015F9" w:rsidRPr="00B130D5" w:rsidRDefault="006015F9" w:rsidP="009D0B37">
                  <w:pPr>
                    <w:pStyle w:val="ROWTABELLA"/>
                    <w:rPr>
                      <w:color w:val="002060"/>
                    </w:rPr>
                  </w:pPr>
                  <w:r w:rsidRPr="00B130D5">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9917C3E" w14:textId="77777777" w:rsidR="006015F9" w:rsidRPr="00B130D5" w:rsidRDefault="006015F9" w:rsidP="009D0B37">
                  <w:pPr>
                    <w:pStyle w:val="ROWTABELLA"/>
                    <w:rPr>
                      <w:color w:val="002060"/>
                    </w:rPr>
                  </w:pPr>
                  <w:r w:rsidRPr="00B130D5">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D5843B3" w14:textId="77777777" w:rsidR="006015F9" w:rsidRPr="00B130D5" w:rsidRDefault="006015F9" w:rsidP="009D0B37">
                  <w:pPr>
                    <w:pStyle w:val="ROWTABELLA"/>
                    <w:jc w:val="center"/>
                    <w:rPr>
                      <w:color w:val="002060"/>
                    </w:rPr>
                  </w:pPr>
                  <w:r w:rsidRPr="00B130D5">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29D018" w14:textId="77777777" w:rsidR="006015F9" w:rsidRPr="00B130D5" w:rsidRDefault="006015F9" w:rsidP="009D0B37">
                  <w:pPr>
                    <w:pStyle w:val="ROWTABELLA"/>
                    <w:jc w:val="center"/>
                    <w:rPr>
                      <w:color w:val="002060"/>
                    </w:rPr>
                  </w:pPr>
                  <w:r w:rsidRPr="00B130D5">
                    <w:rPr>
                      <w:color w:val="002060"/>
                    </w:rPr>
                    <w:t> </w:t>
                  </w:r>
                </w:p>
              </w:tc>
            </w:tr>
            <w:tr w:rsidR="006015F9" w:rsidRPr="00B130D5" w14:paraId="68FDBEAC"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3EA9BC" w14:textId="77777777" w:rsidR="006015F9" w:rsidRPr="00B130D5" w:rsidRDefault="006015F9" w:rsidP="009D0B37">
                  <w:pPr>
                    <w:pStyle w:val="ROWTABELLA"/>
                    <w:rPr>
                      <w:color w:val="002060"/>
                    </w:rPr>
                  </w:pPr>
                  <w:r w:rsidRPr="00B130D5">
                    <w:rPr>
                      <w:color w:val="002060"/>
                    </w:rPr>
                    <w:t>(1) POL.CAGLI SPORT ASSOCIATI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0242FA" w14:textId="77777777" w:rsidR="006015F9" w:rsidRPr="00B130D5" w:rsidRDefault="006015F9" w:rsidP="009D0B37">
                  <w:pPr>
                    <w:pStyle w:val="ROWTABELLA"/>
                    <w:rPr>
                      <w:color w:val="002060"/>
                    </w:rPr>
                  </w:pPr>
                  <w:r w:rsidRPr="00B130D5">
                    <w:rPr>
                      <w:color w:val="002060"/>
                    </w:rPr>
                    <w:t>- CALCIO A 5 CORINALDO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D034B4" w14:textId="77777777" w:rsidR="006015F9" w:rsidRPr="00B130D5" w:rsidRDefault="006015F9" w:rsidP="009D0B37">
                  <w:pPr>
                    <w:pStyle w:val="ROWTABELLA"/>
                    <w:jc w:val="center"/>
                    <w:rPr>
                      <w:color w:val="002060"/>
                    </w:rPr>
                  </w:pPr>
                  <w:r w:rsidRPr="00B130D5">
                    <w:rPr>
                      <w:color w:val="002060"/>
                    </w:rPr>
                    <w:t>5 - 12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82CCF5" w14:textId="77777777" w:rsidR="006015F9" w:rsidRPr="00B130D5" w:rsidRDefault="006015F9" w:rsidP="009D0B37">
                  <w:pPr>
                    <w:pStyle w:val="ROWTABELLA"/>
                    <w:jc w:val="center"/>
                    <w:rPr>
                      <w:color w:val="002060"/>
                    </w:rPr>
                  </w:pPr>
                  <w:r w:rsidRPr="00B130D5">
                    <w:rPr>
                      <w:color w:val="002060"/>
                    </w:rPr>
                    <w:t> </w:t>
                  </w:r>
                </w:p>
              </w:tc>
            </w:tr>
            <w:tr w:rsidR="006015F9" w:rsidRPr="00B130D5" w14:paraId="403B2C72"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6988CD5C" w14:textId="77777777" w:rsidR="006015F9" w:rsidRPr="00B130D5" w:rsidRDefault="006015F9" w:rsidP="009D0B37">
                  <w:pPr>
                    <w:pStyle w:val="ROWTABELLA"/>
                    <w:rPr>
                      <w:color w:val="002060"/>
                    </w:rPr>
                  </w:pPr>
                  <w:r w:rsidRPr="00B130D5">
                    <w:rPr>
                      <w:color w:val="002060"/>
                    </w:rPr>
                    <w:t>(1) - disputata il 20/01/2019</w:t>
                  </w:r>
                </w:p>
              </w:tc>
            </w:tr>
          </w:tbl>
          <w:p w14:paraId="3924EC14" w14:textId="77777777" w:rsidR="006015F9" w:rsidRPr="00B130D5" w:rsidRDefault="006015F9" w:rsidP="009D0B37">
            <w:pPr>
              <w:rPr>
                <w:color w:val="002060"/>
              </w:rPr>
            </w:pPr>
          </w:p>
        </w:tc>
      </w:tr>
    </w:tbl>
    <w:p w14:paraId="7D05CCB4"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015F9" w:rsidRPr="00B130D5" w14:paraId="2201E684"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0BA8C6E7"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8B0E19" w14:textId="77777777" w:rsidR="006015F9" w:rsidRPr="00B130D5" w:rsidRDefault="006015F9" w:rsidP="009D0B37">
                  <w:pPr>
                    <w:pStyle w:val="HEADERTABELLA"/>
                    <w:rPr>
                      <w:color w:val="002060"/>
                    </w:rPr>
                  </w:pPr>
                  <w:r w:rsidRPr="00B130D5">
                    <w:rPr>
                      <w:color w:val="002060"/>
                    </w:rPr>
                    <w:t>GIRONE SB - 1 Giornata - A</w:t>
                  </w:r>
                </w:p>
              </w:tc>
            </w:tr>
            <w:tr w:rsidR="006015F9" w:rsidRPr="00B130D5" w14:paraId="5936D78D"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4E33C05" w14:textId="77777777" w:rsidR="006015F9" w:rsidRPr="00B130D5" w:rsidRDefault="006015F9" w:rsidP="009D0B37">
                  <w:pPr>
                    <w:pStyle w:val="ROWTABELLA"/>
                    <w:rPr>
                      <w:color w:val="002060"/>
                    </w:rPr>
                  </w:pPr>
                  <w:r w:rsidRPr="00B130D5">
                    <w:rPr>
                      <w:color w:val="002060"/>
                    </w:rPr>
                    <w:t>(1) 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827D2E" w14:textId="77777777" w:rsidR="006015F9" w:rsidRPr="00B130D5" w:rsidRDefault="006015F9" w:rsidP="009D0B37">
                  <w:pPr>
                    <w:pStyle w:val="ROWTABELLA"/>
                    <w:rPr>
                      <w:color w:val="002060"/>
                    </w:rPr>
                  </w:pPr>
                  <w:r w:rsidRPr="00B130D5">
                    <w:rPr>
                      <w:color w:val="002060"/>
                    </w:rPr>
                    <w:t>- CANTINE RIUNITE CSI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094719" w14:textId="77777777" w:rsidR="006015F9" w:rsidRPr="00B130D5" w:rsidRDefault="006015F9" w:rsidP="009D0B37">
                  <w:pPr>
                    <w:pStyle w:val="ROWTABELLA"/>
                    <w:jc w:val="center"/>
                    <w:rPr>
                      <w:color w:val="002060"/>
                    </w:rPr>
                  </w:pPr>
                  <w:r w:rsidRPr="00B130D5">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F94773" w14:textId="77777777" w:rsidR="006015F9" w:rsidRPr="00B130D5" w:rsidRDefault="006015F9" w:rsidP="009D0B37">
                  <w:pPr>
                    <w:pStyle w:val="ROWTABELLA"/>
                    <w:jc w:val="center"/>
                    <w:rPr>
                      <w:color w:val="002060"/>
                    </w:rPr>
                  </w:pPr>
                  <w:r w:rsidRPr="00B130D5">
                    <w:rPr>
                      <w:color w:val="002060"/>
                    </w:rPr>
                    <w:t> </w:t>
                  </w:r>
                </w:p>
              </w:tc>
            </w:tr>
            <w:tr w:rsidR="006015F9" w:rsidRPr="00B130D5" w14:paraId="532F2F8B"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7F80EB8" w14:textId="77777777" w:rsidR="006015F9" w:rsidRPr="00B130D5" w:rsidRDefault="006015F9" w:rsidP="009D0B37">
                  <w:pPr>
                    <w:pStyle w:val="ROWTABELLA"/>
                    <w:rPr>
                      <w:color w:val="002060"/>
                    </w:rPr>
                  </w:pPr>
                  <w:r w:rsidRPr="00B130D5">
                    <w:rPr>
                      <w:color w:val="002060"/>
                    </w:rP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598228" w14:textId="77777777" w:rsidR="006015F9" w:rsidRPr="00B130D5" w:rsidRDefault="006015F9" w:rsidP="009D0B37">
                  <w:pPr>
                    <w:pStyle w:val="ROWTABELLA"/>
                    <w:rPr>
                      <w:color w:val="002060"/>
                    </w:rPr>
                  </w:pPr>
                  <w:r w:rsidRPr="00B130D5">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EE32626" w14:textId="77777777" w:rsidR="006015F9" w:rsidRPr="00B130D5" w:rsidRDefault="006015F9" w:rsidP="009D0B37">
                  <w:pPr>
                    <w:pStyle w:val="ROWTABELLA"/>
                    <w:jc w:val="center"/>
                    <w:rPr>
                      <w:color w:val="002060"/>
                    </w:rPr>
                  </w:pPr>
                  <w:r w:rsidRPr="00B130D5">
                    <w:rPr>
                      <w:color w:val="002060"/>
                    </w:rPr>
                    <w:t>15 - 3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3B761E" w14:textId="77777777" w:rsidR="006015F9" w:rsidRPr="00B130D5" w:rsidRDefault="006015F9" w:rsidP="009D0B37">
                  <w:pPr>
                    <w:pStyle w:val="ROWTABELLA"/>
                    <w:jc w:val="center"/>
                    <w:rPr>
                      <w:color w:val="002060"/>
                    </w:rPr>
                  </w:pPr>
                  <w:r w:rsidRPr="00B130D5">
                    <w:rPr>
                      <w:color w:val="002060"/>
                    </w:rPr>
                    <w:t> </w:t>
                  </w:r>
                </w:p>
              </w:tc>
            </w:tr>
            <w:tr w:rsidR="006015F9" w:rsidRPr="00B130D5" w14:paraId="176156F6"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43FCEBF" w14:textId="77777777" w:rsidR="006015F9" w:rsidRPr="00B130D5" w:rsidRDefault="006015F9" w:rsidP="009D0B37">
                  <w:pPr>
                    <w:pStyle w:val="ROWTABELLA"/>
                    <w:rPr>
                      <w:color w:val="002060"/>
                    </w:rPr>
                  </w:pPr>
                  <w:r w:rsidRPr="00B130D5">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EEB5AC4" w14:textId="77777777" w:rsidR="006015F9" w:rsidRPr="00B130D5" w:rsidRDefault="006015F9" w:rsidP="009D0B37">
                  <w:pPr>
                    <w:pStyle w:val="ROWTABELLA"/>
                    <w:rPr>
                      <w:color w:val="002060"/>
                    </w:rPr>
                  </w:pPr>
                  <w:r w:rsidRPr="00B130D5">
                    <w:rPr>
                      <w:color w:val="002060"/>
                    </w:rPr>
                    <w:t>- POLISPORTIVA GAGLIARDA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605E1D4" w14:textId="77777777" w:rsidR="006015F9" w:rsidRPr="00B130D5" w:rsidRDefault="006015F9" w:rsidP="009D0B37">
                  <w:pPr>
                    <w:pStyle w:val="ROWTABELLA"/>
                    <w:jc w:val="center"/>
                    <w:rPr>
                      <w:color w:val="002060"/>
                    </w:rPr>
                  </w:pPr>
                  <w:r w:rsidRPr="00B130D5">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AB54692" w14:textId="77777777" w:rsidR="006015F9" w:rsidRPr="00B130D5" w:rsidRDefault="006015F9" w:rsidP="009D0B37">
                  <w:pPr>
                    <w:pStyle w:val="ROWTABELLA"/>
                    <w:jc w:val="center"/>
                    <w:rPr>
                      <w:color w:val="002060"/>
                    </w:rPr>
                  </w:pPr>
                  <w:r w:rsidRPr="00B130D5">
                    <w:rPr>
                      <w:color w:val="002060"/>
                    </w:rPr>
                    <w:t> </w:t>
                  </w:r>
                </w:p>
              </w:tc>
            </w:tr>
            <w:tr w:rsidR="006015F9" w:rsidRPr="00B130D5" w14:paraId="412E7381"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C51E207" w14:textId="77777777" w:rsidR="006015F9" w:rsidRPr="00B130D5" w:rsidRDefault="006015F9" w:rsidP="009D0B37">
                  <w:pPr>
                    <w:pStyle w:val="ROWTABELLA"/>
                    <w:rPr>
                      <w:color w:val="002060"/>
                    </w:rPr>
                  </w:pPr>
                  <w:r w:rsidRPr="00B130D5">
                    <w:rPr>
                      <w:color w:val="002060"/>
                    </w:rPr>
                    <w:t>L ALTRO SPORT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58E509" w14:textId="77777777" w:rsidR="006015F9" w:rsidRPr="00B130D5" w:rsidRDefault="006015F9" w:rsidP="009D0B37">
                  <w:pPr>
                    <w:pStyle w:val="ROWTABELLA"/>
                    <w:rPr>
                      <w:color w:val="002060"/>
                    </w:rPr>
                  </w:pPr>
                  <w:r w:rsidRPr="00B130D5">
                    <w:rPr>
                      <w:color w:val="002060"/>
                    </w:rPr>
                    <w:t>- ACLI VILLA MUSONE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57507A" w14:textId="77777777" w:rsidR="006015F9" w:rsidRPr="00B130D5" w:rsidRDefault="006015F9" w:rsidP="009D0B37">
                  <w:pPr>
                    <w:pStyle w:val="ROWTABELLA"/>
                    <w:jc w:val="center"/>
                    <w:rPr>
                      <w:color w:val="002060"/>
                    </w:rPr>
                  </w:pPr>
                  <w:r w:rsidRPr="00B130D5">
                    <w:rPr>
                      <w:color w:val="002060"/>
                    </w:rP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B739BA" w14:textId="77777777" w:rsidR="006015F9" w:rsidRPr="00B130D5" w:rsidRDefault="006015F9" w:rsidP="009D0B37">
                  <w:pPr>
                    <w:pStyle w:val="ROWTABELLA"/>
                    <w:jc w:val="center"/>
                    <w:rPr>
                      <w:color w:val="002060"/>
                    </w:rPr>
                  </w:pPr>
                  <w:r w:rsidRPr="00B130D5">
                    <w:rPr>
                      <w:color w:val="002060"/>
                    </w:rPr>
                    <w:t> </w:t>
                  </w:r>
                </w:p>
              </w:tc>
            </w:tr>
            <w:tr w:rsidR="006015F9" w:rsidRPr="00B130D5" w14:paraId="02D7E2E2"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2E11FB06" w14:textId="77777777" w:rsidR="006015F9" w:rsidRPr="00B130D5" w:rsidRDefault="006015F9" w:rsidP="009D0B37">
                  <w:pPr>
                    <w:pStyle w:val="ROWTABELLA"/>
                    <w:rPr>
                      <w:color w:val="002060"/>
                    </w:rPr>
                  </w:pPr>
                  <w:r w:rsidRPr="00B130D5">
                    <w:rPr>
                      <w:color w:val="002060"/>
                    </w:rPr>
                    <w:lastRenderedPageBreak/>
                    <w:t>(1) - disputata il 20/01/2019</w:t>
                  </w:r>
                </w:p>
              </w:tc>
            </w:tr>
          </w:tbl>
          <w:p w14:paraId="2F27B971" w14:textId="77777777" w:rsidR="006015F9" w:rsidRPr="00B130D5" w:rsidRDefault="006015F9" w:rsidP="009D0B37">
            <w:pPr>
              <w:rPr>
                <w:color w:val="002060"/>
              </w:rPr>
            </w:pPr>
          </w:p>
        </w:tc>
      </w:tr>
    </w:tbl>
    <w:p w14:paraId="3DF524DA" w14:textId="77777777" w:rsidR="006015F9" w:rsidRPr="00B130D5" w:rsidRDefault="006015F9" w:rsidP="006015F9">
      <w:pPr>
        <w:pStyle w:val="breakline"/>
        <w:divId w:val="527259509"/>
        <w:rPr>
          <w:color w:val="002060"/>
        </w:rPr>
      </w:pPr>
    </w:p>
    <w:p w14:paraId="0093A34E" w14:textId="77777777" w:rsidR="006015F9" w:rsidRPr="00B130D5" w:rsidRDefault="006015F9" w:rsidP="006015F9">
      <w:pPr>
        <w:pStyle w:val="breakline"/>
        <w:divId w:val="527259509"/>
        <w:rPr>
          <w:color w:val="002060"/>
        </w:rPr>
      </w:pPr>
    </w:p>
    <w:p w14:paraId="3AEC8E39" w14:textId="77777777" w:rsidR="006015F9" w:rsidRPr="00B130D5" w:rsidRDefault="006015F9" w:rsidP="006015F9">
      <w:pPr>
        <w:pStyle w:val="TITOLOPRINC"/>
        <w:divId w:val="527259509"/>
        <w:rPr>
          <w:color w:val="002060"/>
        </w:rPr>
      </w:pPr>
      <w:r w:rsidRPr="00B130D5">
        <w:rPr>
          <w:color w:val="002060"/>
        </w:rPr>
        <w:t>GIUDICE SPORTIVO</w:t>
      </w:r>
    </w:p>
    <w:p w14:paraId="201904F7" w14:textId="77777777" w:rsidR="006015F9" w:rsidRPr="00B130D5" w:rsidRDefault="006015F9" w:rsidP="006015F9">
      <w:pPr>
        <w:pStyle w:val="diffida"/>
        <w:divId w:val="527259509"/>
        <w:rPr>
          <w:color w:val="002060"/>
        </w:rPr>
      </w:pPr>
      <w:r w:rsidRPr="00B130D5">
        <w:rPr>
          <w:color w:val="002060"/>
        </w:rPr>
        <w:t>Il Giudice Sportivo, Avv. Claudio Romagnoli, nella seduta del 23/01/2019, ha adottato le decisioni che di seguito integralmente si riportano:</w:t>
      </w:r>
    </w:p>
    <w:p w14:paraId="7AE03804" w14:textId="77777777" w:rsidR="006015F9" w:rsidRPr="00B130D5" w:rsidRDefault="006015F9" w:rsidP="006015F9">
      <w:pPr>
        <w:pStyle w:val="titolo10"/>
        <w:divId w:val="527259509"/>
        <w:rPr>
          <w:color w:val="002060"/>
        </w:rPr>
      </w:pPr>
      <w:r w:rsidRPr="00B130D5">
        <w:rPr>
          <w:color w:val="002060"/>
        </w:rPr>
        <w:t xml:space="preserve">GARE DEL 19/ 1/2019 </w:t>
      </w:r>
    </w:p>
    <w:p w14:paraId="06D1EBD1"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3E5055DE"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2AFAEE2E"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77902DF4" w14:textId="77777777" w:rsidR="006015F9" w:rsidRPr="00B130D5" w:rsidRDefault="006015F9" w:rsidP="006015F9">
      <w:pPr>
        <w:pStyle w:val="titolo20"/>
        <w:divId w:val="527259509"/>
        <w:rPr>
          <w:color w:val="002060"/>
        </w:rPr>
      </w:pPr>
      <w:r w:rsidRPr="00B130D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E47AB5C" w14:textId="77777777" w:rsidTr="006015F9">
        <w:trPr>
          <w:divId w:val="527259509"/>
        </w:trPr>
        <w:tc>
          <w:tcPr>
            <w:tcW w:w="2200" w:type="dxa"/>
            <w:tcMar>
              <w:top w:w="20" w:type="dxa"/>
              <w:left w:w="20" w:type="dxa"/>
              <w:bottom w:w="20" w:type="dxa"/>
              <w:right w:w="20" w:type="dxa"/>
            </w:tcMar>
            <w:vAlign w:val="center"/>
          </w:tcPr>
          <w:p w14:paraId="713FE246" w14:textId="77777777" w:rsidR="006015F9" w:rsidRPr="00B130D5" w:rsidRDefault="006015F9" w:rsidP="009D0B37">
            <w:pPr>
              <w:pStyle w:val="movimento"/>
              <w:rPr>
                <w:color w:val="002060"/>
              </w:rPr>
            </w:pPr>
            <w:r w:rsidRPr="00B130D5">
              <w:rPr>
                <w:color w:val="002060"/>
              </w:rPr>
              <w:t>LACCHE DOMIZIANO</w:t>
            </w:r>
          </w:p>
        </w:tc>
        <w:tc>
          <w:tcPr>
            <w:tcW w:w="2200" w:type="dxa"/>
            <w:tcMar>
              <w:top w:w="20" w:type="dxa"/>
              <w:left w:w="20" w:type="dxa"/>
              <w:bottom w:w="20" w:type="dxa"/>
              <w:right w:w="20" w:type="dxa"/>
            </w:tcMar>
            <w:vAlign w:val="center"/>
          </w:tcPr>
          <w:p w14:paraId="3AD8825A" w14:textId="77777777" w:rsidR="006015F9" w:rsidRPr="00B130D5" w:rsidRDefault="006015F9" w:rsidP="009D0B37">
            <w:pPr>
              <w:pStyle w:val="movimento2"/>
              <w:rPr>
                <w:color w:val="002060"/>
              </w:rPr>
            </w:pPr>
            <w:r w:rsidRPr="00B130D5">
              <w:rPr>
                <w:color w:val="002060"/>
              </w:rPr>
              <w:t xml:space="preserve">(REAL FABRIANO) </w:t>
            </w:r>
          </w:p>
        </w:tc>
        <w:tc>
          <w:tcPr>
            <w:tcW w:w="800" w:type="dxa"/>
            <w:tcMar>
              <w:top w:w="20" w:type="dxa"/>
              <w:left w:w="20" w:type="dxa"/>
              <w:bottom w:w="20" w:type="dxa"/>
              <w:right w:w="20" w:type="dxa"/>
            </w:tcMar>
            <w:vAlign w:val="center"/>
          </w:tcPr>
          <w:p w14:paraId="1F0D985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67999BF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B023213" w14:textId="77777777" w:rsidR="006015F9" w:rsidRPr="00B130D5" w:rsidRDefault="006015F9" w:rsidP="009D0B37">
            <w:pPr>
              <w:pStyle w:val="movimento2"/>
              <w:rPr>
                <w:color w:val="002060"/>
              </w:rPr>
            </w:pPr>
            <w:r w:rsidRPr="00B130D5">
              <w:rPr>
                <w:color w:val="002060"/>
              </w:rPr>
              <w:t> </w:t>
            </w:r>
          </w:p>
        </w:tc>
      </w:tr>
    </w:tbl>
    <w:p w14:paraId="4E85EBEC"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02B88E2F" w14:textId="77777777" w:rsidR="006015F9" w:rsidRPr="00B130D5" w:rsidRDefault="006015F9" w:rsidP="006015F9">
      <w:pPr>
        <w:pStyle w:val="titolo20"/>
        <w:divId w:val="527259509"/>
        <w:rPr>
          <w:color w:val="002060"/>
        </w:rPr>
      </w:pPr>
      <w:r w:rsidRPr="00B130D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400498D" w14:textId="77777777" w:rsidTr="006015F9">
        <w:trPr>
          <w:divId w:val="527259509"/>
        </w:trPr>
        <w:tc>
          <w:tcPr>
            <w:tcW w:w="2200" w:type="dxa"/>
            <w:tcMar>
              <w:top w:w="20" w:type="dxa"/>
              <w:left w:w="20" w:type="dxa"/>
              <w:bottom w:w="20" w:type="dxa"/>
              <w:right w:w="20" w:type="dxa"/>
            </w:tcMar>
            <w:vAlign w:val="center"/>
          </w:tcPr>
          <w:p w14:paraId="7D33658E" w14:textId="77777777" w:rsidR="006015F9" w:rsidRPr="00B130D5" w:rsidRDefault="006015F9" w:rsidP="009D0B37">
            <w:pPr>
              <w:pStyle w:val="movimento"/>
              <w:rPr>
                <w:color w:val="002060"/>
              </w:rPr>
            </w:pPr>
            <w:r w:rsidRPr="00B130D5">
              <w:rPr>
                <w:color w:val="002060"/>
              </w:rPr>
              <w:t>XEKA MATTIA</w:t>
            </w:r>
          </w:p>
        </w:tc>
        <w:tc>
          <w:tcPr>
            <w:tcW w:w="2200" w:type="dxa"/>
            <w:tcMar>
              <w:top w:w="20" w:type="dxa"/>
              <w:left w:w="20" w:type="dxa"/>
              <w:bottom w:w="20" w:type="dxa"/>
              <w:right w:w="20" w:type="dxa"/>
            </w:tcMar>
            <w:vAlign w:val="center"/>
          </w:tcPr>
          <w:p w14:paraId="37CBF98A" w14:textId="77777777" w:rsidR="006015F9" w:rsidRPr="00B130D5" w:rsidRDefault="006015F9" w:rsidP="009D0B37">
            <w:pPr>
              <w:pStyle w:val="movimento2"/>
              <w:rPr>
                <w:color w:val="002060"/>
              </w:rPr>
            </w:pPr>
            <w:r w:rsidRPr="00B130D5">
              <w:rPr>
                <w:color w:val="002060"/>
              </w:rPr>
              <w:t xml:space="preserve">(REAL FABRIANO) </w:t>
            </w:r>
          </w:p>
        </w:tc>
        <w:tc>
          <w:tcPr>
            <w:tcW w:w="800" w:type="dxa"/>
            <w:tcMar>
              <w:top w:w="20" w:type="dxa"/>
              <w:left w:w="20" w:type="dxa"/>
              <w:bottom w:w="20" w:type="dxa"/>
              <w:right w:w="20" w:type="dxa"/>
            </w:tcMar>
            <w:vAlign w:val="center"/>
          </w:tcPr>
          <w:p w14:paraId="273104C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1E90A0AE"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D710602" w14:textId="77777777" w:rsidR="006015F9" w:rsidRPr="00B130D5" w:rsidRDefault="006015F9" w:rsidP="009D0B37">
            <w:pPr>
              <w:pStyle w:val="movimento2"/>
              <w:rPr>
                <w:color w:val="002060"/>
              </w:rPr>
            </w:pPr>
            <w:r w:rsidRPr="00B130D5">
              <w:rPr>
                <w:color w:val="002060"/>
              </w:rPr>
              <w:t> </w:t>
            </w:r>
          </w:p>
        </w:tc>
      </w:tr>
    </w:tbl>
    <w:p w14:paraId="7A12835B" w14:textId="77777777" w:rsidR="006015F9" w:rsidRPr="00B130D5" w:rsidRDefault="006015F9" w:rsidP="006015F9">
      <w:pPr>
        <w:pStyle w:val="titolo20"/>
        <w:divId w:val="527259509"/>
        <w:rPr>
          <w:color w:val="002060"/>
        </w:rPr>
      </w:pPr>
      <w:r w:rsidRPr="00B130D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1CD13F58" w14:textId="77777777" w:rsidTr="006015F9">
        <w:trPr>
          <w:divId w:val="527259509"/>
        </w:trPr>
        <w:tc>
          <w:tcPr>
            <w:tcW w:w="2200" w:type="dxa"/>
            <w:tcMar>
              <w:top w:w="20" w:type="dxa"/>
              <w:left w:w="20" w:type="dxa"/>
              <w:bottom w:w="20" w:type="dxa"/>
              <w:right w:w="20" w:type="dxa"/>
            </w:tcMar>
            <w:vAlign w:val="center"/>
          </w:tcPr>
          <w:p w14:paraId="334631CC" w14:textId="77777777" w:rsidR="006015F9" w:rsidRPr="00B130D5" w:rsidRDefault="006015F9" w:rsidP="009D0B37">
            <w:pPr>
              <w:pStyle w:val="movimento"/>
              <w:rPr>
                <w:color w:val="002060"/>
              </w:rPr>
            </w:pPr>
            <w:r w:rsidRPr="00B130D5">
              <w:rPr>
                <w:color w:val="002060"/>
              </w:rPr>
              <w:t>ZACCARELLI LEONARDO</w:t>
            </w:r>
          </w:p>
        </w:tc>
        <w:tc>
          <w:tcPr>
            <w:tcW w:w="2200" w:type="dxa"/>
            <w:tcMar>
              <w:top w:w="20" w:type="dxa"/>
              <w:left w:w="20" w:type="dxa"/>
              <w:bottom w:w="20" w:type="dxa"/>
              <w:right w:w="20" w:type="dxa"/>
            </w:tcMar>
            <w:vAlign w:val="center"/>
          </w:tcPr>
          <w:p w14:paraId="26F11CC7" w14:textId="77777777" w:rsidR="006015F9" w:rsidRPr="00B130D5" w:rsidRDefault="006015F9" w:rsidP="009D0B37">
            <w:pPr>
              <w:pStyle w:val="movimento2"/>
              <w:rPr>
                <w:color w:val="002060"/>
              </w:rPr>
            </w:pPr>
            <w:r w:rsidRPr="00B130D5">
              <w:rPr>
                <w:color w:val="002060"/>
              </w:rPr>
              <w:t xml:space="preserve">(C.U.S. ANCONA) </w:t>
            </w:r>
          </w:p>
        </w:tc>
        <w:tc>
          <w:tcPr>
            <w:tcW w:w="800" w:type="dxa"/>
            <w:tcMar>
              <w:top w:w="20" w:type="dxa"/>
              <w:left w:w="20" w:type="dxa"/>
              <w:bottom w:w="20" w:type="dxa"/>
              <w:right w:w="20" w:type="dxa"/>
            </w:tcMar>
            <w:vAlign w:val="center"/>
          </w:tcPr>
          <w:p w14:paraId="0AE9C494"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52723C7" w14:textId="77777777" w:rsidR="006015F9" w:rsidRPr="00B130D5" w:rsidRDefault="006015F9" w:rsidP="009D0B37">
            <w:pPr>
              <w:pStyle w:val="movimento"/>
              <w:rPr>
                <w:color w:val="002060"/>
              </w:rPr>
            </w:pPr>
            <w:r w:rsidRPr="00B130D5">
              <w:rPr>
                <w:color w:val="002060"/>
              </w:rPr>
              <w:t>PUCHIN MARIUS CRISTIAN</w:t>
            </w:r>
          </w:p>
        </w:tc>
        <w:tc>
          <w:tcPr>
            <w:tcW w:w="2200" w:type="dxa"/>
            <w:tcMar>
              <w:top w:w="20" w:type="dxa"/>
              <w:left w:w="20" w:type="dxa"/>
              <w:bottom w:w="20" w:type="dxa"/>
              <w:right w:w="20" w:type="dxa"/>
            </w:tcMar>
            <w:vAlign w:val="center"/>
          </w:tcPr>
          <w:p w14:paraId="0994641C" w14:textId="77777777" w:rsidR="006015F9" w:rsidRPr="00B130D5" w:rsidRDefault="006015F9" w:rsidP="009D0B37">
            <w:pPr>
              <w:pStyle w:val="movimento2"/>
              <w:rPr>
                <w:color w:val="002060"/>
              </w:rPr>
            </w:pPr>
            <w:r w:rsidRPr="00B130D5">
              <w:rPr>
                <w:color w:val="002060"/>
              </w:rPr>
              <w:t xml:space="preserve">(FFJ CALCIO A 5) </w:t>
            </w:r>
          </w:p>
        </w:tc>
      </w:tr>
    </w:tbl>
    <w:p w14:paraId="2277DD26"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798B782D" w14:textId="77777777" w:rsidTr="006015F9">
        <w:trPr>
          <w:divId w:val="527259509"/>
        </w:trPr>
        <w:tc>
          <w:tcPr>
            <w:tcW w:w="2200" w:type="dxa"/>
            <w:tcMar>
              <w:top w:w="20" w:type="dxa"/>
              <w:left w:w="20" w:type="dxa"/>
              <w:bottom w:w="20" w:type="dxa"/>
              <w:right w:w="20" w:type="dxa"/>
            </w:tcMar>
            <w:vAlign w:val="center"/>
          </w:tcPr>
          <w:p w14:paraId="6B6BCDE6" w14:textId="77777777" w:rsidR="006015F9" w:rsidRPr="00B130D5" w:rsidRDefault="006015F9" w:rsidP="009D0B37">
            <w:pPr>
              <w:pStyle w:val="movimento"/>
              <w:rPr>
                <w:color w:val="002060"/>
              </w:rPr>
            </w:pPr>
            <w:r w:rsidRPr="00B130D5">
              <w:rPr>
                <w:color w:val="002060"/>
              </w:rPr>
              <w:t>ZOPPI RICCARDO</w:t>
            </w:r>
          </w:p>
        </w:tc>
        <w:tc>
          <w:tcPr>
            <w:tcW w:w="2200" w:type="dxa"/>
            <w:tcMar>
              <w:top w:w="20" w:type="dxa"/>
              <w:left w:w="20" w:type="dxa"/>
              <w:bottom w:w="20" w:type="dxa"/>
              <w:right w:w="20" w:type="dxa"/>
            </w:tcMar>
            <w:vAlign w:val="center"/>
          </w:tcPr>
          <w:p w14:paraId="21C6DB41" w14:textId="77777777" w:rsidR="006015F9" w:rsidRPr="00B130D5" w:rsidRDefault="006015F9" w:rsidP="009D0B37">
            <w:pPr>
              <w:pStyle w:val="movimento2"/>
              <w:rPr>
                <w:color w:val="002060"/>
              </w:rPr>
            </w:pPr>
            <w:r w:rsidRPr="00B130D5">
              <w:rPr>
                <w:color w:val="002060"/>
              </w:rPr>
              <w:t xml:space="preserve">(C.U.S. ANCONA) </w:t>
            </w:r>
          </w:p>
        </w:tc>
        <w:tc>
          <w:tcPr>
            <w:tcW w:w="800" w:type="dxa"/>
            <w:tcMar>
              <w:top w:w="20" w:type="dxa"/>
              <w:left w:w="20" w:type="dxa"/>
              <w:bottom w:w="20" w:type="dxa"/>
              <w:right w:w="20" w:type="dxa"/>
            </w:tcMar>
            <w:vAlign w:val="center"/>
          </w:tcPr>
          <w:p w14:paraId="64D6194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4941894" w14:textId="77777777" w:rsidR="006015F9" w:rsidRPr="00B130D5" w:rsidRDefault="006015F9" w:rsidP="009D0B37">
            <w:pPr>
              <w:pStyle w:val="movimento"/>
              <w:rPr>
                <w:color w:val="002060"/>
              </w:rPr>
            </w:pPr>
            <w:r w:rsidRPr="00B130D5">
              <w:rPr>
                <w:color w:val="002060"/>
              </w:rPr>
              <w:t>BIANCUCCI ALESSANDRO</w:t>
            </w:r>
          </w:p>
        </w:tc>
        <w:tc>
          <w:tcPr>
            <w:tcW w:w="2200" w:type="dxa"/>
            <w:tcMar>
              <w:top w:w="20" w:type="dxa"/>
              <w:left w:w="20" w:type="dxa"/>
              <w:bottom w:w="20" w:type="dxa"/>
              <w:right w:w="20" w:type="dxa"/>
            </w:tcMar>
            <w:vAlign w:val="center"/>
          </w:tcPr>
          <w:p w14:paraId="407F9532" w14:textId="77777777" w:rsidR="006015F9" w:rsidRPr="00B130D5" w:rsidRDefault="006015F9" w:rsidP="009D0B37">
            <w:pPr>
              <w:pStyle w:val="movimento2"/>
              <w:rPr>
                <w:color w:val="002060"/>
              </w:rPr>
            </w:pPr>
            <w:r w:rsidRPr="00B130D5">
              <w:rPr>
                <w:color w:val="002060"/>
              </w:rPr>
              <w:t xml:space="preserve">(FERMO SSD ARL) </w:t>
            </w:r>
          </w:p>
        </w:tc>
      </w:tr>
      <w:tr w:rsidR="006015F9" w:rsidRPr="00B130D5" w14:paraId="46508F37" w14:textId="77777777" w:rsidTr="006015F9">
        <w:trPr>
          <w:divId w:val="527259509"/>
        </w:trPr>
        <w:tc>
          <w:tcPr>
            <w:tcW w:w="2200" w:type="dxa"/>
            <w:tcMar>
              <w:top w:w="20" w:type="dxa"/>
              <w:left w:w="20" w:type="dxa"/>
              <w:bottom w:w="20" w:type="dxa"/>
              <w:right w:w="20" w:type="dxa"/>
            </w:tcMar>
            <w:vAlign w:val="center"/>
          </w:tcPr>
          <w:p w14:paraId="768E4E74" w14:textId="77777777" w:rsidR="006015F9" w:rsidRPr="00B130D5" w:rsidRDefault="006015F9" w:rsidP="009D0B37">
            <w:pPr>
              <w:pStyle w:val="movimento"/>
              <w:rPr>
                <w:color w:val="002060"/>
              </w:rPr>
            </w:pPr>
            <w:r w:rsidRPr="00B130D5">
              <w:rPr>
                <w:color w:val="002060"/>
              </w:rPr>
              <w:t>ALIANELLO GIACOMO</w:t>
            </w:r>
          </w:p>
        </w:tc>
        <w:tc>
          <w:tcPr>
            <w:tcW w:w="2200" w:type="dxa"/>
            <w:tcMar>
              <w:top w:w="20" w:type="dxa"/>
              <w:left w:w="20" w:type="dxa"/>
              <w:bottom w:w="20" w:type="dxa"/>
              <w:right w:w="20" w:type="dxa"/>
            </w:tcMar>
            <w:vAlign w:val="center"/>
          </w:tcPr>
          <w:p w14:paraId="4C64BEF0" w14:textId="77777777" w:rsidR="006015F9" w:rsidRPr="00B130D5" w:rsidRDefault="006015F9" w:rsidP="009D0B37">
            <w:pPr>
              <w:pStyle w:val="movimento2"/>
              <w:rPr>
                <w:color w:val="002060"/>
              </w:rPr>
            </w:pPr>
            <w:r w:rsidRPr="00B130D5">
              <w:rPr>
                <w:color w:val="002060"/>
              </w:rPr>
              <w:t xml:space="preserve">(REAL FABRIANO) </w:t>
            </w:r>
          </w:p>
        </w:tc>
        <w:tc>
          <w:tcPr>
            <w:tcW w:w="800" w:type="dxa"/>
            <w:tcMar>
              <w:top w:w="20" w:type="dxa"/>
              <w:left w:w="20" w:type="dxa"/>
              <w:bottom w:w="20" w:type="dxa"/>
              <w:right w:w="20" w:type="dxa"/>
            </w:tcMar>
            <w:vAlign w:val="center"/>
          </w:tcPr>
          <w:p w14:paraId="4FFDCE56"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6E18837" w14:textId="77777777" w:rsidR="006015F9" w:rsidRPr="00B130D5" w:rsidRDefault="006015F9" w:rsidP="009D0B37">
            <w:pPr>
              <w:pStyle w:val="movimento"/>
              <w:rPr>
                <w:color w:val="002060"/>
              </w:rPr>
            </w:pPr>
            <w:r w:rsidRPr="00B130D5">
              <w:rPr>
                <w:color w:val="002060"/>
              </w:rPr>
              <w:t>CONTI MATTIA</w:t>
            </w:r>
          </w:p>
        </w:tc>
        <w:tc>
          <w:tcPr>
            <w:tcW w:w="2200" w:type="dxa"/>
            <w:tcMar>
              <w:top w:w="20" w:type="dxa"/>
              <w:left w:w="20" w:type="dxa"/>
              <w:bottom w:w="20" w:type="dxa"/>
              <w:right w:w="20" w:type="dxa"/>
            </w:tcMar>
            <w:vAlign w:val="center"/>
          </w:tcPr>
          <w:p w14:paraId="2533910E" w14:textId="77777777" w:rsidR="006015F9" w:rsidRPr="00B130D5" w:rsidRDefault="006015F9" w:rsidP="009D0B37">
            <w:pPr>
              <w:pStyle w:val="movimento2"/>
              <w:rPr>
                <w:color w:val="002060"/>
              </w:rPr>
            </w:pPr>
            <w:r w:rsidRPr="00B130D5">
              <w:rPr>
                <w:color w:val="002060"/>
              </w:rPr>
              <w:t xml:space="preserve">(REAL FABRIANO) </w:t>
            </w:r>
          </w:p>
        </w:tc>
      </w:tr>
    </w:tbl>
    <w:p w14:paraId="1B93159D" w14:textId="77777777" w:rsidR="006015F9" w:rsidRPr="00B130D5" w:rsidRDefault="006015F9" w:rsidP="006015F9">
      <w:pPr>
        <w:pStyle w:val="titolo10"/>
        <w:divId w:val="527259509"/>
        <w:rPr>
          <w:color w:val="002060"/>
        </w:rPr>
      </w:pPr>
      <w:r w:rsidRPr="00B130D5">
        <w:rPr>
          <w:color w:val="002060"/>
        </w:rPr>
        <w:t xml:space="preserve">GARE DEL 20/ 1/2019 </w:t>
      </w:r>
    </w:p>
    <w:p w14:paraId="74B0D956"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3F8EA603"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5E839EF9" w14:textId="77777777" w:rsidR="006015F9" w:rsidRPr="00B130D5" w:rsidRDefault="006015F9" w:rsidP="006015F9">
      <w:pPr>
        <w:pStyle w:val="titolo3"/>
        <w:divId w:val="527259509"/>
        <w:rPr>
          <w:color w:val="002060"/>
        </w:rPr>
      </w:pPr>
      <w:r w:rsidRPr="00B130D5">
        <w:rPr>
          <w:color w:val="002060"/>
        </w:rPr>
        <w:t xml:space="preserve">A CARICO CALCIATORI ESPULSI DAL CAMPO </w:t>
      </w:r>
    </w:p>
    <w:p w14:paraId="7A76A725" w14:textId="77777777" w:rsidR="006015F9" w:rsidRPr="00B130D5" w:rsidRDefault="006015F9" w:rsidP="006015F9">
      <w:pPr>
        <w:pStyle w:val="titolo20"/>
        <w:divId w:val="527259509"/>
        <w:rPr>
          <w:color w:val="002060"/>
        </w:rPr>
      </w:pPr>
      <w:r w:rsidRPr="00B130D5">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287AA626" w14:textId="77777777" w:rsidTr="006015F9">
        <w:trPr>
          <w:divId w:val="527259509"/>
        </w:trPr>
        <w:tc>
          <w:tcPr>
            <w:tcW w:w="2200" w:type="dxa"/>
            <w:tcMar>
              <w:top w:w="20" w:type="dxa"/>
              <w:left w:w="20" w:type="dxa"/>
              <w:bottom w:w="20" w:type="dxa"/>
              <w:right w:w="20" w:type="dxa"/>
            </w:tcMar>
            <w:vAlign w:val="center"/>
          </w:tcPr>
          <w:p w14:paraId="34F73DD6" w14:textId="77777777" w:rsidR="006015F9" w:rsidRPr="00B130D5" w:rsidRDefault="006015F9" w:rsidP="009D0B37">
            <w:pPr>
              <w:pStyle w:val="movimento"/>
              <w:rPr>
                <w:color w:val="002060"/>
              </w:rPr>
            </w:pPr>
            <w:r w:rsidRPr="00B130D5">
              <w:rPr>
                <w:color w:val="002060"/>
              </w:rPr>
              <w:t>D AFFRONTO TOEPPER LUDWIN RAFAEL</w:t>
            </w:r>
          </w:p>
        </w:tc>
        <w:tc>
          <w:tcPr>
            <w:tcW w:w="2200" w:type="dxa"/>
            <w:tcMar>
              <w:top w:w="20" w:type="dxa"/>
              <w:left w:w="20" w:type="dxa"/>
              <w:bottom w:w="20" w:type="dxa"/>
              <w:right w:w="20" w:type="dxa"/>
            </w:tcMar>
            <w:vAlign w:val="center"/>
          </w:tcPr>
          <w:p w14:paraId="0C0C1D47" w14:textId="77777777" w:rsidR="006015F9" w:rsidRPr="00B130D5" w:rsidRDefault="006015F9" w:rsidP="009D0B37">
            <w:pPr>
              <w:pStyle w:val="movimento2"/>
              <w:rPr>
                <w:color w:val="002060"/>
              </w:rPr>
            </w:pPr>
            <w:r w:rsidRPr="00B130D5">
              <w:rPr>
                <w:color w:val="002060"/>
              </w:rPr>
              <w:t xml:space="preserve">(CANTINE RIUNITE CSI) </w:t>
            </w:r>
          </w:p>
        </w:tc>
        <w:tc>
          <w:tcPr>
            <w:tcW w:w="800" w:type="dxa"/>
            <w:tcMar>
              <w:top w:w="20" w:type="dxa"/>
              <w:left w:w="20" w:type="dxa"/>
              <w:bottom w:w="20" w:type="dxa"/>
              <w:right w:w="20" w:type="dxa"/>
            </w:tcMar>
            <w:vAlign w:val="center"/>
          </w:tcPr>
          <w:p w14:paraId="47CBDACC"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295B22D"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73E16207" w14:textId="77777777" w:rsidR="006015F9" w:rsidRPr="00B130D5" w:rsidRDefault="006015F9" w:rsidP="009D0B37">
            <w:pPr>
              <w:pStyle w:val="movimento2"/>
              <w:rPr>
                <w:color w:val="002060"/>
              </w:rPr>
            </w:pPr>
            <w:r w:rsidRPr="00B130D5">
              <w:rPr>
                <w:color w:val="002060"/>
              </w:rPr>
              <w:t> </w:t>
            </w:r>
          </w:p>
        </w:tc>
      </w:tr>
    </w:tbl>
    <w:p w14:paraId="0444C02C"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5C8D0C95"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6FB4BE7A" w14:textId="77777777" w:rsidTr="006015F9">
        <w:trPr>
          <w:divId w:val="527259509"/>
        </w:trPr>
        <w:tc>
          <w:tcPr>
            <w:tcW w:w="2200" w:type="dxa"/>
            <w:tcMar>
              <w:top w:w="20" w:type="dxa"/>
              <w:left w:w="20" w:type="dxa"/>
              <w:bottom w:w="20" w:type="dxa"/>
              <w:right w:w="20" w:type="dxa"/>
            </w:tcMar>
            <w:vAlign w:val="center"/>
          </w:tcPr>
          <w:p w14:paraId="2A289D9A" w14:textId="77777777" w:rsidR="006015F9" w:rsidRPr="00B130D5" w:rsidRDefault="006015F9" w:rsidP="009D0B37">
            <w:pPr>
              <w:pStyle w:val="movimento"/>
              <w:rPr>
                <w:color w:val="002060"/>
              </w:rPr>
            </w:pPr>
            <w:r w:rsidRPr="00B130D5">
              <w:rPr>
                <w:color w:val="002060"/>
              </w:rPr>
              <w:t>LUCIANI CASTIGLIA SAMUELE</w:t>
            </w:r>
          </w:p>
        </w:tc>
        <w:tc>
          <w:tcPr>
            <w:tcW w:w="2200" w:type="dxa"/>
            <w:tcMar>
              <w:top w:w="20" w:type="dxa"/>
              <w:left w:w="20" w:type="dxa"/>
              <w:bottom w:w="20" w:type="dxa"/>
              <w:right w:w="20" w:type="dxa"/>
            </w:tcMar>
            <w:vAlign w:val="center"/>
          </w:tcPr>
          <w:p w14:paraId="7332DEE1" w14:textId="77777777" w:rsidR="006015F9" w:rsidRPr="00B130D5" w:rsidRDefault="006015F9" w:rsidP="009D0B37">
            <w:pPr>
              <w:pStyle w:val="movimento2"/>
              <w:rPr>
                <w:color w:val="002060"/>
              </w:rPr>
            </w:pPr>
            <w:r w:rsidRPr="00B130D5">
              <w:rPr>
                <w:color w:val="002060"/>
              </w:rPr>
              <w:t xml:space="preserve">(AMICI 84) </w:t>
            </w:r>
          </w:p>
        </w:tc>
        <w:tc>
          <w:tcPr>
            <w:tcW w:w="800" w:type="dxa"/>
            <w:tcMar>
              <w:top w:w="20" w:type="dxa"/>
              <w:left w:w="20" w:type="dxa"/>
              <w:bottom w:w="20" w:type="dxa"/>
              <w:right w:w="20" w:type="dxa"/>
            </w:tcMar>
            <w:vAlign w:val="center"/>
          </w:tcPr>
          <w:p w14:paraId="019D57F3"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C43C2A6" w14:textId="77777777" w:rsidR="006015F9" w:rsidRPr="00B130D5" w:rsidRDefault="006015F9" w:rsidP="009D0B37">
            <w:pPr>
              <w:pStyle w:val="movimento"/>
              <w:rPr>
                <w:color w:val="002060"/>
              </w:rPr>
            </w:pPr>
            <w:r w:rsidRPr="00B130D5">
              <w:rPr>
                <w:color w:val="002060"/>
              </w:rPr>
              <w:t>LOPEZ VERGARA JULIAN CAMILO</w:t>
            </w:r>
          </w:p>
        </w:tc>
        <w:tc>
          <w:tcPr>
            <w:tcW w:w="2200" w:type="dxa"/>
            <w:tcMar>
              <w:top w:w="20" w:type="dxa"/>
              <w:left w:w="20" w:type="dxa"/>
              <w:bottom w:w="20" w:type="dxa"/>
              <w:right w:w="20" w:type="dxa"/>
            </w:tcMar>
            <w:vAlign w:val="center"/>
          </w:tcPr>
          <w:p w14:paraId="1E8F04B8" w14:textId="77777777" w:rsidR="006015F9" w:rsidRPr="00B130D5" w:rsidRDefault="006015F9" w:rsidP="009D0B37">
            <w:pPr>
              <w:pStyle w:val="movimento2"/>
              <w:rPr>
                <w:color w:val="002060"/>
              </w:rPr>
            </w:pPr>
            <w:r w:rsidRPr="00B130D5">
              <w:rPr>
                <w:color w:val="002060"/>
              </w:rPr>
              <w:t xml:space="preserve">(CALCETTO NUMANA) </w:t>
            </w:r>
          </w:p>
        </w:tc>
      </w:tr>
      <w:tr w:rsidR="006015F9" w:rsidRPr="00B130D5" w14:paraId="42C5EE83" w14:textId="77777777" w:rsidTr="006015F9">
        <w:trPr>
          <w:divId w:val="527259509"/>
        </w:trPr>
        <w:tc>
          <w:tcPr>
            <w:tcW w:w="2200" w:type="dxa"/>
            <w:tcMar>
              <w:top w:w="20" w:type="dxa"/>
              <w:left w:w="20" w:type="dxa"/>
              <w:bottom w:w="20" w:type="dxa"/>
              <w:right w:w="20" w:type="dxa"/>
            </w:tcMar>
            <w:vAlign w:val="center"/>
          </w:tcPr>
          <w:p w14:paraId="03FC364A" w14:textId="77777777" w:rsidR="006015F9" w:rsidRPr="00B130D5" w:rsidRDefault="006015F9" w:rsidP="009D0B37">
            <w:pPr>
              <w:pStyle w:val="movimento"/>
              <w:rPr>
                <w:color w:val="002060"/>
              </w:rPr>
            </w:pPr>
            <w:r w:rsidRPr="00B130D5">
              <w:rPr>
                <w:color w:val="002060"/>
              </w:rPr>
              <w:t>ANTOVSKI ANDREJ</w:t>
            </w:r>
          </w:p>
        </w:tc>
        <w:tc>
          <w:tcPr>
            <w:tcW w:w="2200" w:type="dxa"/>
            <w:tcMar>
              <w:top w:w="20" w:type="dxa"/>
              <w:left w:w="20" w:type="dxa"/>
              <w:bottom w:w="20" w:type="dxa"/>
              <w:right w:w="20" w:type="dxa"/>
            </w:tcMar>
            <w:vAlign w:val="center"/>
          </w:tcPr>
          <w:p w14:paraId="7DBB5639" w14:textId="77777777" w:rsidR="006015F9" w:rsidRPr="00B130D5" w:rsidRDefault="006015F9" w:rsidP="009D0B37">
            <w:pPr>
              <w:pStyle w:val="movimento2"/>
              <w:rPr>
                <w:color w:val="002060"/>
              </w:rPr>
            </w:pPr>
            <w:r w:rsidRPr="00B130D5">
              <w:rPr>
                <w:color w:val="002060"/>
              </w:rPr>
              <w:t xml:space="preserve">(CANTINE RIUNITE CSI) </w:t>
            </w:r>
          </w:p>
        </w:tc>
        <w:tc>
          <w:tcPr>
            <w:tcW w:w="800" w:type="dxa"/>
            <w:tcMar>
              <w:top w:w="20" w:type="dxa"/>
              <w:left w:w="20" w:type="dxa"/>
              <w:bottom w:w="20" w:type="dxa"/>
              <w:right w:w="20" w:type="dxa"/>
            </w:tcMar>
            <w:vAlign w:val="center"/>
          </w:tcPr>
          <w:p w14:paraId="16E7C265"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54194F91" w14:textId="77777777" w:rsidR="006015F9" w:rsidRPr="00B130D5" w:rsidRDefault="006015F9" w:rsidP="009D0B37">
            <w:pPr>
              <w:pStyle w:val="movimento"/>
              <w:rPr>
                <w:color w:val="002060"/>
              </w:rPr>
            </w:pPr>
            <w:r w:rsidRPr="00B130D5">
              <w:rPr>
                <w:color w:val="002060"/>
              </w:rPr>
              <w:t>D AFFRONTO TOEPPER LUDWIN RAFAEL</w:t>
            </w:r>
          </w:p>
        </w:tc>
        <w:tc>
          <w:tcPr>
            <w:tcW w:w="2200" w:type="dxa"/>
            <w:tcMar>
              <w:top w:w="20" w:type="dxa"/>
              <w:left w:w="20" w:type="dxa"/>
              <w:bottom w:w="20" w:type="dxa"/>
              <w:right w:w="20" w:type="dxa"/>
            </w:tcMar>
            <w:vAlign w:val="center"/>
          </w:tcPr>
          <w:p w14:paraId="6A0E5453" w14:textId="77777777" w:rsidR="006015F9" w:rsidRPr="00B130D5" w:rsidRDefault="006015F9" w:rsidP="009D0B37">
            <w:pPr>
              <w:pStyle w:val="movimento2"/>
              <w:rPr>
                <w:color w:val="002060"/>
              </w:rPr>
            </w:pPr>
            <w:r w:rsidRPr="00B130D5">
              <w:rPr>
                <w:color w:val="002060"/>
              </w:rPr>
              <w:t xml:space="preserve">(CANTINE RIUNITE CSI) </w:t>
            </w:r>
          </w:p>
        </w:tc>
      </w:tr>
      <w:tr w:rsidR="006015F9" w:rsidRPr="00B130D5" w14:paraId="7EA928F4" w14:textId="77777777" w:rsidTr="006015F9">
        <w:trPr>
          <w:divId w:val="527259509"/>
        </w:trPr>
        <w:tc>
          <w:tcPr>
            <w:tcW w:w="2200" w:type="dxa"/>
            <w:tcMar>
              <w:top w:w="20" w:type="dxa"/>
              <w:left w:w="20" w:type="dxa"/>
              <w:bottom w:w="20" w:type="dxa"/>
              <w:right w:w="20" w:type="dxa"/>
            </w:tcMar>
            <w:vAlign w:val="center"/>
          </w:tcPr>
          <w:p w14:paraId="3E5BE2D1" w14:textId="77777777" w:rsidR="006015F9" w:rsidRPr="00B130D5" w:rsidRDefault="006015F9" w:rsidP="009D0B37">
            <w:pPr>
              <w:pStyle w:val="movimento"/>
              <w:rPr>
                <w:color w:val="002060"/>
              </w:rPr>
            </w:pPr>
            <w:r w:rsidRPr="00B130D5">
              <w:rPr>
                <w:color w:val="002060"/>
              </w:rPr>
              <w:t>PELLICCIARI MIRKO</w:t>
            </w:r>
          </w:p>
        </w:tc>
        <w:tc>
          <w:tcPr>
            <w:tcW w:w="2200" w:type="dxa"/>
            <w:tcMar>
              <w:top w:w="20" w:type="dxa"/>
              <w:left w:w="20" w:type="dxa"/>
              <w:bottom w:w="20" w:type="dxa"/>
              <w:right w:w="20" w:type="dxa"/>
            </w:tcMar>
            <w:vAlign w:val="center"/>
          </w:tcPr>
          <w:p w14:paraId="661953D9" w14:textId="77777777" w:rsidR="006015F9" w:rsidRPr="00B130D5" w:rsidRDefault="006015F9" w:rsidP="009D0B37">
            <w:pPr>
              <w:pStyle w:val="movimento2"/>
              <w:rPr>
                <w:color w:val="002060"/>
              </w:rPr>
            </w:pPr>
            <w:r w:rsidRPr="00B130D5">
              <w:rPr>
                <w:color w:val="002060"/>
              </w:rPr>
              <w:t xml:space="preserve">(VIRTUS TEAM SOC.COOP.) </w:t>
            </w:r>
          </w:p>
        </w:tc>
        <w:tc>
          <w:tcPr>
            <w:tcW w:w="800" w:type="dxa"/>
            <w:tcMar>
              <w:top w:w="20" w:type="dxa"/>
              <w:left w:w="20" w:type="dxa"/>
              <w:bottom w:w="20" w:type="dxa"/>
              <w:right w:w="20" w:type="dxa"/>
            </w:tcMar>
            <w:vAlign w:val="center"/>
          </w:tcPr>
          <w:p w14:paraId="74B2A98F"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051FCB37"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2FC39EA0" w14:textId="77777777" w:rsidR="006015F9" w:rsidRPr="00B130D5" w:rsidRDefault="006015F9" w:rsidP="009D0B37">
            <w:pPr>
              <w:pStyle w:val="movimento2"/>
              <w:rPr>
                <w:color w:val="002060"/>
              </w:rPr>
            </w:pPr>
            <w:r w:rsidRPr="00B130D5">
              <w:rPr>
                <w:color w:val="002060"/>
              </w:rPr>
              <w:t> </w:t>
            </w:r>
          </w:p>
        </w:tc>
      </w:tr>
    </w:tbl>
    <w:p w14:paraId="3A9507C3" w14:textId="77777777" w:rsidR="006015F9" w:rsidRDefault="006015F9" w:rsidP="006015F9">
      <w:pPr>
        <w:pStyle w:val="breakline"/>
        <w:divId w:val="527259509"/>
        <w:rPr>
          <w:color w:val="002060"/>
        </w:rPr>
      </w:pPr>
    </w:p>
    <w:p w14:paraId="025785B5"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72B11744"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0ED6737C" w14:textId="77777777" w:rsidR="006015F9" w:rsidRPr="00B130D5" w:rsidRDefault="006015F9" w:rsidP="006015F9">
      <w:pPr>
        <w:pStyle w:val="breakline"/>
        <w:divId w:val="527259509"/>
        <w:rPr>
          <w:color w:val="002060"/>
        </w:rPr>
      </w:pPr>
    </w:p>
    <w:p w14:paraId="5419161E" w14:textId="77777777" w:rsidR="006015F9" w:rsidRPr="00B130D5" w:rsidRDefault="006015F9" w:rsidP="006015F9">
      <w:pPr>
        <w:pStyle w:val="TITOLOPRINC"/>
        <w:divId w:val="527259509"/>
        <w:rPr>
          <w:color w:val="002060"/>
        </w:rPr>
      </w:pPr>
      <w:r w:rsidRPr="00B130D5">
        <w:rPr>
          <w:color w:val="002060"/>
        </w:rPr>
        <w:lastRenderedPageBreak/>
        <w:t>CLASSIFICA</w:t>
      </w:r>
    </w:p>
    <w:p w14:paraId="61724DF8" w14:textId="77777777" w:rsidR="006015F9" w:rsidRPr="00B130D5" w:rsidRDefault="006015F9" w:rsidP="006015F9">
      <w:pPr>
        <w:pStyle w:val="breakline"/>
        <w:divId w:val="527259509"/>
        <w:rPr>
          <w:color w:val="002060"/>
        </w:rPr>
      </w:pPr>
    </w:p>
    <w:p w14:paraId="79261176" w14:textId="77777777" w:rsidR="006015F9" w:rsidRPr="00B130D5" w:rsidRDefault="006015F9" w:rsidP="006015F9">
      <w:pPr>
        <w:pStyle w:val="breakline"/>
        <w:divId w:val="527259509"/>
        <w:rPr>
          <w:color w:val="002060"/>
        </w:rPr>
      </w:pPr>
    </w:p>
    <w:p w14:paraId="4478CB10" w14:textId="77777777" w:rsidR="006015F9" w:rsidRPr="00B130D5" w:rsidRDefault="006015F9" w:rsidP="006015F9">
      <w:pPr>
        <w:pStyle w:val="SOTTOTITOLOCAMPIONATO1"/>
        <w:divId w:val="527259509"/>
        <w:rPr>
          <w:color w:val="002060"/>
        </w:rPr>
      </w:pPr>
      <w:r w:rsidRPr="00B130D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1161A96"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12ED91"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30BBD4"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A279EC"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2C3EA3"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6B95E7"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62C2F2"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DD8A6B"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3EFCF"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E38FDF"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133646" w14:textId="77777777" w:rsidR="006015F9" w:rsidRPr="00B130D5" w:rsidRDefault="006015F9" w:rsidP="009D0B37">
            <w:pPr>
              <w:pStyle w:val="HEADERTABELLA"/>
              <w:rPr>
                <w:color w:val="002060"/>
              </w:rPr>
            </w:pPr>
            <w:r w:rsidRPr="00B130D5">
              <w:rPr>
                <w:color w:val="002060"/>
              </w:rPr>
              <w:t>PE</w:t>
            </w:r>
          </w:p>
        </w:tc>
      </w:tr>
      <w:tr w:rsidR="006015F9" w:rsidRPr="00B130D5" w14:paraId="10275944"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06A955" w14:textId="77777777" w:rsidR="006015F9" w:rsidRPr="00B130D5" w:rsidRDefault="006015F9" w:rsidP="009D0B37">
            <w:pPr>
              <w:pStyle w:val="ROWTABELLA"/>
              <w:rPr>
                <w:color w:val="002060"/>
              </w:rPr>
            </w:pPr>
            <w:r w:rsidRPr="00B130D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B0E99"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BF2E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344C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2D95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9B8C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264A9"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C9457"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3ABA5"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C8AD8" w14:textId="77777777" w:rsidR="006015F9" w:rsidRPr="00B130D5" w:rsidRDefault="006015F9" w:rsidP="009D0B37">
            <w:pPr>
              <w:pStyle w:val="ROWTABELLA"/>
              <w:jc w:val="center"/>
              <w:rPr>
                <w:color w:val="002060"/>
              </w:rPr>
            </w:pPr>
            <w:r w:rsidRPr="00B130D5">
              <w:rPr>
                <w:color w:val="002060"/>
              </w:rPr>
              <w:t>0</w:t>
            </w:r>
          </w:p>
        </w:tc>
      </w:tr>
      <w:tr w:rsidR="006015F9" w:rsidRPr="00B130D5" w14:paraId="49AD452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98332F" w14:textId="77777777" w:rsidR="006015F9" w:rsidRPr="00B130D5" w:rsidRDefault="006015F9" w:rsidP="009D0B37">
            <w:pPr>
              <w:pStyle w:val="ROWTABELLA"/>
              <w:rPr>
                <w:color w:val="002060"/>
              </w:rPr>
            </w:pPr>
            <w:r w:rsidRPr="00B130D5">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075BA"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150B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3395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1C119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C2DF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C419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CDDB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1FD70"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46A42" w14:textId="77777777" w:rsidR="006015F9" w:rsidRPr="00B130D5" w:rsidRDefault="006015F9" w:rsidP="009D0B37">
            <w:pPr>
              <w:pStyle w:val="ROWTABELLA"/>
              <w:jc w:val="center"/>
              <w:rPr>
                <w:color w:val="002060"/>
              </w:rPr>
            </w:pPr>
            <w:r w:rsidRPr="00B130D5">
              <w:rPr>
                <w:color w:val="002060"/>
              </w:rPr>
              <w:t>0</w:t>
            </w:r>
          </w:p>
        </w:tc>
      </w:tr>
      <w:tr w:rsidR="006015F9" w:rsidRPr="00B130D5" w14:paraId="7BC6077C"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421D6B" w14:textId="77777777" w:rsidR="006015F9" w:rsidRPr="00B130D5" w:rsidRDefault="006015F9" w:rsidP="009D0B37">
            <w:pPr>
              <w:pStyle w:val="ROWTABELLA"/>
              <w:rPr>
                <w:color w:val="002060"/>
              </w:rPr>
            </w:pPr>
            <w:r w:rsidRPr="00B130D5">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6F533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8011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E3A8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8140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41E5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DB1D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D9AF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FDA2B"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15992" w14:textId="77777777" w:rsidR="006015F9" w:rsidRPr="00B130D5" w:rsidRDefault="006015F9" w:rsidP="009D0B37">
            <w:pPr>
              <w:pStyle w:val="ROWTABELLA"/>
              <w:jc w:val="center"/>
              <w:rPr>
                <w:color w:val="002060"/>
              </w:rPr>
            </w:pPr>
            <w:r w:rsidRPr="00B130D5">
              <w:rPr>
                <w:color w:val="002060"/>
              </w:rPr>
              <w:t>0</w:t>
            </w:r>
          </w:p>
        </w:tc>
      </w:tr>
      <w:tr w:rsidR="006015F9" w:rsidRPr="00B130D5" w14:paraId="282DFD4A"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1A0AE4" w14:textId="77777777" w:rsidR="006015F9" w:rsidRPr="00B130D5" w:rsidRDefault="006015F9" w:rsidP="009D0B37">
            <w:pPr>
              <w:pStyle w:val="ROWTABELLA"/>
              <w:rPr>
                <w:color w:val="002060"/>
              </w:rPr>
            </w:pPr>
            <w:r w:rsidRPr="00B130D5">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0CDEE"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8FC1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C46B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1A91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052D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79FA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4D2D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A322A"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352D8" w14:textId="77777777" w:rsidR="006015F9" w:rsidRPr="00B130D5" w:rsidRDefault="006015F9" w:rsidP="009D0B37">
            <w:pPr>
              <w:pStyle w:val="ROWTABELLA"/>
              <w:jc w:val="center"/>
              <w:rPr>
                <w:color w:val="002060"/>
              </w:rPr>
            </w:pPr>
            <w:r w:rsidRPr="00B130D5">
              <w:rPr>
                <w:color w:val="002060"/>
              </w:rPr>
              <w:t>0</w:t>
            </w:r>
          </w:p>
        </w:tc>
      </w:tr>
      <w:tr w:rsidR="006015F9" w:rsidRPr="00B130D5" w14:paraId="25D7A802"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5ACB0A" w14:textId="77777777" w:rsidR="006015F9" w:rsidRPr="00B130D5" w:rsidRDefault="006015F9" w:rsidP="009D0B37">
            <w:pPr>
              <w:pStyle w:val="ROWTABELLA"/>
              <w:rPr>
                <w:color w:val="002060"/>
              </w:rPr>
            </w:pPr>
            <w:r w:rsidRPr="00B130D5">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BF93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5018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99C7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4996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E279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27D0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3BBB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5B94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16FB8" w14:textId="77777777" w:rsidR="006015F9" w:rsidRPr="00B130D5" w:rsidRDefault="006015F9" w:rsidP="009D0B37">
            <w:pPr>
              <w:pStyle w:val="ROWTABELLA"/>
              <w:jc w:val="center"/>
              <w:rPr>
                <w:color w:val="002060"/>
              </w:rPr>
            </w:pPr>
            <w:r w:rsidRPr="00B130D5">
              <w:rPr>
                <w:color w:val="002060"/>
              </w:rPr>
              <w:t>0</w:t>
            </w:r>
          </w:p>
        </w:tc>
      </w:tr>
      <w:tr w:rsidR="006015F9" w:rsidRPr="00B130D5" w14:paraId="5F17347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55171D" w14:textId="77777777" w:rsidR="006015F9" w:rsidRPr="00B130D5" w:rsidRDefault="006015F9" w:rsidP="009D0B37">
            <w:pPr>
              <w:pStyle w:val="ROWTABELLA"/>
              <w:rPr>
                <w:color w:val="002060"/>
              </w:rPr>
            </w:pPr>
            <w:r w:rsidRPr="00B130D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48AD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EB1F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D5CF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4579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0BF8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0741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1515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B6EE4"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A28AD" w14:textId="77777777" w:rsidR="006015F9" w:rsidRPr="00B130D5" w:rsidRDefault="006015F9" w:rsidP="009D0B37">
            <w:pPr>
              <w:pStyle w:val="ROWTABELLA"/>
              <w:jc w:val="center"/>
              <w:rPr>
                <w:color w:val="002060"/>
              </w:rPr>
            </w:pPr>
            <w:r w:rsidRPr="00B130D5">
              <w:rPr>
                <w:color w:val="002060"/>
              </w:rPr>
              <w:t>0</w:t>
            </w:r>
          </w:p>
        </w:tc>
      </w:tr>
      <w:tr w:rsidR="006015F9" w:rsidRPr="00B130D5" w14:paraId="5E4D55E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4474E0" w14:textId="77777777" w:rsidR="006015F9" w:rsidRPr="00B130D5" w:rsidRDefault="006015F9" w:rsidP="009D0B37">
            <w:pPr>
              <w:pStyle w:val="ROWTABELLA"/>
              <w:rPr>
                <w:color w:val="002060"/>
              </w:rPr>
            </w:pPr>
            <w:r w:rsidRPr="00B130D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47F5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59E1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DE93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994C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CE13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9F0A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1E413"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E78998"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633C8" w14:textId="77777777" w:rsidR="006015F9" w:rsidRPr="00B130D5" w:rsidRDefault="006015F9" w:rsidP="009D0B37">
            <w:pPr>
              <w:pStyle w:val="ROWTABELLA"/>
              <w:jc w:val="center"/>
              <w:rPr>
                <w:color w:val="002060"/>
              </w:rPr>
            </w:pPr>
            <w:r w:rsidRPr="00B130D5">
              <w:rPr>
                <w:color w:val="002060"/>
              </w:rPr>
              <w:t>0</w:t>
            </w:r>
          </w:p>
        </w:tc>
      </w:tr>
      <w:tr w:rsidR="006015F9" w:rsidRPr="00B130D5" w14:paraId="7A1BB7B7"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E53504" w14:textId="77777777" w:rsidR="006015F9" w:rsidRPr="00B130D5" w:rsidRDefault="006015F9" w:rsidP="009D0B37">
            <w:pPr>
              <w:pStyle w:val="ROWTABELLA"/>
              <w:rPr>
                <w:color w:val="002060"/>
              </w:rPr>
            </w:pPr>
            <w:r w:rsidRPr="00B130D5">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FB9D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9295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416A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6881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EEE3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6499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F1FEDE"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B82C3"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42CEA" w14:textId="77777777" w:rsidR="006015F9" w:rsidRPr="00B130D5" w:rsidRDefault="006015F9" w:rsidP="009D0B37">
            <w:pPr>
              <w:pStyle w:val="ROWTABELLA"/>
              <w:jc w:val="center"/>
              <w:rPr>
                <w:color w:val="002060"/>
              </w:rPr>
            </w:pPr>
            <w:r w:rsidRPr="00B130D5">
              <w:rPr>
                <w:color w:val="002060"/>
              </w:rPr>
              <w:t>0</w:t>
            </w:r>
          </w:p>
        </w:tc>
      </w:tr>
      <w:tr w:rsidR="006015F9" w:rsidRPr="00B130D5" w14:paraId="6D04D3DE"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463D5DA" w14:textId="77777777" w:rsidR="006015F9" w:rsidRPr="00B130D5" w:rsidRDefault="006015F9" w:rsidP="009D0B37">
            <w:pPr>
              <w:pStyle w:val="ROWTABELLA"/>
              <w:rPr>
                <w:color w:val="002060"/>
              </w:rPr>
            </w:pPr>
            <w:r w:rsidRPr="00B130D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FD51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F162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253A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FF3F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E99A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9767C"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32C37"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42A86"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040DA" w14:textId="77777777" w:rsidR="006015F9" w:rsidRPr="00B130D5" w:rsidRDefault="006015F9" w:rsidP="009D0B37">
            <w:pPr>
              <w:pStyle w:val="ROWTABELLA"/>
              <w:jc w:val="center"/>
              <w:rPr>
                <w:color w:val="002060"/>
              </w:rPr>
            </w:pPr>
            <w:r w:rsidRPr="00B130D5">
              <w:rPr>
                <w:color w:val="002060"/>
              </w:rPr>
              <w:t>0</w:t>
            </w:r>
          </w:p>
        </w:tc>
      </w:tr>
    </w:tbl>
    <w:p w14:paraId="6D40E255" w14:textId="77777777" w:rsidR="006015F9" w:rsidRPr="00B130D5" w:rsidRDefault="006015F9" w:rsidP="006015F9">
      <w:pPr>
        <w:pStyle w:val="breakline"/>
        <w:divId w:val="527259509"/>
        <w:rPr>
          <w:color w:val="002060"/>
        </w:rPr>
      </w:pPr>
    </w:p>
    <w:p w14:paraId="6D37CC4A" w14:textId="77777777" w:rsidR="006015F9" w:rsidRPr="00B130D5" w:rsidRDefault="006015F9" w:rsidP="006015F9">
      <w:pPr>
        <w:pStyle w:val="breakline"/>
        <w:divId w:val="527259509"/>
        <w:rPr>
          <w:color w:val="002060"/>
        </w:rPr>
      </w:pPr>
    </w:p>
    <w:p w14:paraId="10A52500" w14:textId="77777777" w:rsidR="006015F9" w:rsidRPr="00B130D5" w:rsidRDefault="006015F9" w:rsidP="006015F9">
      <w:pPr>
        <w:pStyle w:val="SOTTOTITOLOCAMPIONATO1"/>
        <w:divId w:val="527259509"/>
        <w:rPr>
          <w:color w:val="002060"/>
        </w:rPr>
      </w:pPr>
      <w:r w:rsidRPr="00B130D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66656637"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893D0E"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F80392"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ADEECD"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AF0491"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4EFD33"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547527"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1F3B07"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2837B6"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EE157C"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BB241E" w14:textId="77777777" w:rsidR="006015F9" w:rsidRPr="00B130D5" w:rsidRDefault="006015F9" w:rsidP="009D0B37">
            <w:pPr>
              <w:pStyle w:val="HEADERTABELLA"/>
              <w:rPr>
                <w:color w:val="002060"/>
              </w:rPr>
            </w:pPr>
            <w:r w:rsidRPr="00B130D5">
              <w:rPr>
                <w:color w:val="002060"/>
              </w:rPr>
              <w:t>PE</w:t>
            </w:r>
          </w:p>
        </w:tc>
      </w:tr>
      <w:tr w:rsidR="006015F9" w:rsidRPr="00B130D5" w14:paraId="6BB2E66A"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B0F4B95" w14:textId="77777777" w:rsidR="006015F9" w:rsidRPr="00B130D5" w:rsidRDefault="006015F9" w:rsidP="009D0B37">
            <w:pPr>
              <w:pStyle w:val="ROWTABELLA"/>
              <w:rPr>
                <w:color w:val="002060"/>
              </w:rPr>
            </w:pPr>
            <w:r w:rsidRPr="00B130D5">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379C7"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3C1A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8EEF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48F0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1331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241A4"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CF83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AFBF8"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13674" w14:textId="77777777" w:rsidR="006015F9" w:rsidRPr="00B130D5" w:rsidRDefault="006015F9" w:rsidP="009D0B37">
            <w:pPr>
              <w:pStyle w:val="ROWTABELLA"/>
              <w:jc w:val="center"/>
              <w:rPr>
                <w:color w:val="002060"/>
              </w:rPr>
            </w:pPr>
            <w:r w:rsidRPr="00B130D5">
              <w:rPr>
                <w:color w:val="002060"/>
              </w:rPr>
              <w:t>0</w:t>
            </w:r>
          </w:p>
        </w:tc>
      </w:tr>
      <w:tr w:rsidR="006015F9" w:rsidRPr="00B130D5" w14:paraId="0933DA25"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3E6E63" w14:textId="77777777" w:rsidR="006015F9" w:rsidRPr="00B130D5" w:rsidRDefault="006015F9" w:rsidP="009D0B37">
            <w:pPr>
              <w:pStyle w:val="ROWTABELLA"/>
              <w:rPr>
                <w:color w:val="002060"/>
              </w:rPr>
            </w:pPr>
            <w:r w:rsidRPr="00B130D5">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DABC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4972A"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7E90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3389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EAF2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345A3"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3547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BE8F8"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652B1E" w14:textId="77777777" w:rsidR="006015F9" w:rsidRPr="00B130D5" w:rsidRDefault="006015F9" w:rsidP="009D0B37">
            <w:pPr>
              <w:pStyle w:val="ROWTABELLA"/>
              <w:jc w:val="center"/>
              <w:rPr>
                <w:color w:val="002060"/>
              </w:rPr>
            </w:pPr>
            <w:r w:rsidRPr="00B130D5">
              <w:rPr>
                <w:color w:val="002060"/>
              </w:rPr>
              <w:t>0</w:t>
            </w:r>
          </w:p>
        </w:tc>
      </w:tr>
      <w:tr w:rsidR="006015F9" w:rsidRPr="00B130D5" w14:paraId="3572803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44726B" w14:textId="77777777" w:rsidR="006015F9" w:rsidRPr="00B130D5" w:rsidRDefault="006015F9" w:rsidP="009D0B37">
            <w:pPr>
              <w:pStyle w:val="ROWTABELLA"/>
              <w:rPr>
                <w:color w:val="002060"/>
              </w:rPr>
            </w:pPr>
            <w:r w:rsidRPr="00B130D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6367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3FA3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24C3E"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3DEE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C4CB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70248"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1F782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51042D"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9F902" w14:textId="77777777" w:rsidR="006015F9" w:rsidRPr="00B130D5" w:rsidRDefault="006015F9" w:rsidP="009D0B37">
            <w:pPr>
              <w:pStyle w:val="ROWTABELLA"/>
              <w:jc w:val="center"/>
              <w:rPr>
                <w:color w:val="002060"/>
              </w:rPr>
            </w:pPr>
            <w:r w:rsidRPr="00B130D5">
              <w:rPr>
                <w:color w:val="002060"/>
              </w:rPr>
              <w:t>0</w:t>
            </w:r>
          </w:p>
        </w:tc>
      </w:tr>
      <w:tr w:rsidR="006015F9" w:rsidRPr="00B130D5" w14:paraId="19C7D182"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ADAA8E" w14:textId="77777777" w:rsidR="006015F9" w:rsidRPr="00B130D5" w:rsidRDefault="006015F9" w:rsidP="009D0B37">
            <w:pPr>
              <w:pStyle w:val="ROWTABELLA"/>
              <w:rPr>
                <w:color w:val="002060"/>
              </w:rPr>
            </w:pPr>
            <w:r w:rsidRPr="00B130D5">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4C4A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8336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99565"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5116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9110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F225F"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64E6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AD8F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1D512" w14:textId="77777777" w:rsidR="006015F9" w:rsidRPr="00B130D5" w:rsidRDefault="006015F9" w:rsidP="009D0B37">
            <w:pPr>
              <w:pStyle w:val="ROWTABELLA"/>
              <w:jc w:val="center"/>
              <w:rPr>
                <w:color w:val="002060"/>
              </w:rPr>
            </w:pPr>
            <w:r w:rsidRPr="00B130D5">
              <w:rPr>
                <w:color w:val="002060"/>
              </w:rPr>
              <w:t>0</w:t>
            </w:r>
          </w:p>
        </w:tc>
      </w:tr>
      <w:tr w:rsidR="006015F9" w:rsidRPr="00B130D5" w14:paraId="161E1E69"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BD2406" w14:textId="77777777" w:rsidR="006015F9" w:rsidRPr="00B130D5" w:rsidRDefault="006015F9" w:rsidP="009D0B37">
            <w:pPr>
              <w:pStyle w:val="ROWTABELLA"/>
              <w:rPr>
                <w:color w:val="002060"/>
              </w:rPr>
            </w:pPr>
            <w:r w:rsidRPr="00B130D5">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BABB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71B1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62C9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ABAA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8AD3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997B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EB3B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1DBC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87E9D" w14:textId="77777777" w:rsidR="006015F9" w:rsidRPr="00B130D5" w:rsidRDefault="006015F9" w:rsidP="009D0B37">
            <w:pPr>
              <w:pStyle w:val="ROWTABELLA"/>
              <w:jc w:val="center"/>
              <w:rPr>
                <w:color w:val="002060"/>
              </w:rPr>
            </w:pPr>
            <w:r w:rsidRPr="00B130D5">
              <w:rPr>
                <w:color w:val="002060"/>
              </w:rPr>
              <w:t>0</w:t>
            </w:r>
          </w:p>
        </w:tc>
      </w:tr>
      <w:tr w:rsidR="006015F9" w:rsidRPr="00B130D5" w14:paraId="563DECE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815FAA" w14:textId="77777777" w:rsidR="006015F9" w:rsidRPr="00B130D5" w:rsidRDefault="006015F9" w:rsidP="009D0B37">
            <w:pPr>
              <w:pStyle w:val="ROWTABELLA"/>
              <w:rPr>
                <w:color w:val="002060"/>
              </w:rPr>
            </w:pPr>
            <w:r w:rsidRPr="00B130D5">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FB51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3970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71AE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EE9F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202AB"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D297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CC825"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70E5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D9304" w14:textId="77777777" w:rsidR="006015F9" w:rsidRPr="00B130D5" w:rsidRDefault="006015F9" w:rsidP="009D0B37">
            <w:pPr>
              <w:pStyle w:val="ROWTABELLA"/>
              <w:jc w:val="center"/>
              <w:rPr>
                <w:color w:val="002060"/>
              </w:rPr>
            </w:pPr>
            <w:r w:rsidRPr="00B130D5">
              <w:rPr>
                <w:color w:val="002060"/>
              </w:rPr>
              <w:t>0</w:t>
            </w:r>
          </w:p>
        </w:tc>
      </w:tr>
      <w:tr w:rsidR="006015F9" w:rsidRPr="00B130D5" w14:paraId="77F860E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B520EC" w14:textId="77777777" w:rsidR="006015F9" w:rsidRPr="00B130D5" w:rsidRDefault="006015F9" w:rsidP="009D0B37">
            <w:pPr>
              <w:pStyle w:val="ROWTABELLA"/>
              <w:rPr>
                <w:color w:val="002060"/>
              </w:rPr>
            </w:pPr>
            <w:r w:rsidRPr="00B130D5">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CC58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2333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4A6A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9C89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1B2C9"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47FA4"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1A061"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26F00"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90A99" w14:textId="77777777" w:rsidR="006015F9" w:rsidRPr="00B130D5" w:rsidRDefault="006015F9" w:rsidP="009D0B37">
            <w:pPr>
              <w:pStyle w:val="ROWTABELLA"/>
              <w:jc w:val="center"/>
              <w:rPr>
                <w:color w:val="002060"/>
              </w:rPr>
            </w:pPr>
            <w:r w:rsidRPr="00B130D5">
              <w:rPr>
                <w:color w:val="002060"/>
              </w:rPr>
              <w:t>0</w:t>
            </w:r>
          </w:p>
        </w:tc>
      </w:tr>
      <w:tr w:rsidR="006015F9" w:rsidRPr="00B130D5" w14:paraId="285207A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A974A7" w14:textId="77777777" w:rsidR="006015F9" w:rsidRPr="00B130D5" w:rsidRDefault="006015F9" w:rsidP="009D0B37">
            <w:pPr>
              <w:pStyle w:val="ROWTABELLA"/>
              <w:rPr>
                <w:color w:val="002060"/>
              </w:rPr>
            </w:pPr>
            <w:r w:rsidRPr="00B130D5">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CE72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BF39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CEBC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F12A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B822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E260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5DC64"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4E049"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D494E" w14:textId="77777777" w:rsidR="006015F9" w:rsidRPr="00B130D5" w:rsidRDefault="006015F9" w:rsidP="009D0B37">
            <w:pPr>
              <w:pStyle w:val="ROWTABELLA"/>
              <w:jc w:val="center"/>
              <w:rPr>
                <w:color w:val="002060"/>
              </w:rPr>
            </w:pPr>
            <w:r w:rsidRPr="00B130D5">
              <w:rPr>
                <w:color w:val="002060"/>
              </w:rPr>
              <w:t>0</w:t>
            </w:r>
          </w:p>
        </w:tc>
      </w:tr>
      <w:tr w:rsidR="006015F9" w:rsidRPr="00B130D5" w14:paraId="08316806"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DFD8FF3" w14:textId="77777777" w:rsidR="006015F9" w:rsidRPr="00B130D5" w:rsidRDefault="006015F9" w:rsidP="009D0B37">
            <w:pPr>
              <w:pStyle w:val="ROWTABELLA"/>
              <w:rPr>
                <w:color w:val="002060"/>
              </w:rPr>
            </w:pPr>
            <w:r w:rsidRPr="00B130D5">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8532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A5B4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C8C6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354E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D5465"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5B9A27"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5C6ED"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D3636"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56D5D" w14:textId="77777777" w:rsidR="006015F9" w:rsidRPr="00B130D5" w:rsidRDefault="006015F9" w:rsidP="009D0B37">
            <w:pPr>
              <w:pStyle w:val="ROWTABELLA"/>
              <w:jc w:val="center"/>
              <w:rPr>
                <w:color w:val="002060"/>
              </w:rPr>
            </w:pPr>
            <w:r w:rsidRPr="00B130D5">
              <w:rPr>
                <w:color w:val="002060"/>
              </w:rPr>
              <w:t>0</w:t>
            </w:r>
          </w:p>
        </w:tc>
      </w:tr>
    </w:tbl>
    <w:p w14:paraId="6A705C7C" w14:textId="77777777" w:rsidR="006015F9" w:rsidRPr="00B130D5" w:rsidRDefault="006015F9" w:rsidP="006015F9">
      <w:pPr>
        <w:pStyle w:val="breakline"/>
        <w:divId w:val="527259509"/>
        <w:rPr>
          <w:color w:val="002060"/>
        </w:rPr>
      </w:pPr>
    </w:p>
    <w:p w14:paraId="7398E4A0" w14:textId="77777777" w:rsidR="006015F9" w:rsidRPr="00B130D5" w:rsidRDefault="006015F9" w:rsidP="006015F9">
      <w:pPr>
        <w:pStyle w:val="breakline"/>
        <w:divId w:val="527259509"/>
        <w:rPr>
          <w:color w:val="002060"/>
        </w:rPr>
      </w:pPr>
    </w:p>
    <w:p w14:paraId="4B87B753" w14:textId="77777777" w:rsidR="006015F9" w:rsidRPr="00B130D5" w:rsidRDefault="006015F9" w:rsidP="006015F9">
      <w:pPr>
        <w:pStyle w:val="SOTTOTITOLOCAMPIONATO1"/>
        <w:divId w:val="527259509"/>
        <w:rPr>
          <w:color w:val="002060"/>
        </w:rPr>
      </w:pPr>
      <w:r w:rsidRPr="00B130D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1585AD4C"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90C5E4"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049465"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BDB4FD"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546FE"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16C7E"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7BFF07"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F3A6E8"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56D365"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F89D9D"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C3544C" w14:textId="77777777" w:rsidR="006015F9" w:rsidRPr="00B130D5" w:rsidRDefault="006015F9" w:rsidP="009D0B37">
            <w:pPr>
              <w:pStyle w:val="HEADERTABELLA"/>
              <w:rPr>
                <w:color w:val="002060"/>
              </w:rPr>
            </w:pPr>
            <w:r w:rsidRPr="00B130D5">
              <w:rPr>
                <w:color w:val="002060"/>
              </w:rPr>
              <w:t>PE</w:t>
            </w:r>
          </w:p>
        </w:tc>
      </w:tr>
      <w:tr w:rsidR="006015F9" w:rsidRPr="00B130D5" w14:paraId="6ECC2C82"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56043E" w14:textId="77777777" w:rsidR="006015F9" w:rsidRPr="00B130D5" w:rsidRDefault="006015F9" w:rsidP="009D0B37">
            <w:pPr>
              <w:pStyle w:val="ROWTABELLA"/>
              <w:rPr>
                <w:color w:val="002060"/>
              </w:rPr>
            </w:pPr>
            <w:r w:rsidRPr="00B130D5">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D8AE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590B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E629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878E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3AF35"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543F1"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C5D86"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CC9E1"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97B4F" w14:textId="77777777" w:rsidR="006015F9" w:rsidRPr="00B130D5" w:rsidRDefault="006015F9" w:rsidP="009D0B37">
            <w:pPr>
              <w:pStyle w:val="ROWTABELLA"/>
              <w:jc w:val="center"/>
              <w:rPr>
                <w:color w:val="002060"/>
              </w:rPr>
            </w:pPr>
            <w:r w:rsidRPr="00B130D5">
              <w:rPr>
                <w:color w:val="002060"/>
              </w:rPr>
              <w:t>0</w:t>
            </w:r>
          </w:p>
        </w:tc>
      </w:tr>
      <w:tr w:rsidR="006015F9" w:rsidRPr="00B130D5" w14:paraId="732C533A"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D47AE1" w14:textId="77777777" w:rsidR="006015F9" w:rsidRPr="00B130D5" w:rsidRDefault="006015F9" w:rsidP="009D0B37">
            <w:pPr>
              <w:pStyle w:val="ROWTABELLA"/>
              <w:rPr>
                <w:color w:val="002060"/>
              </w:rPr>
            </w:pPr>
            <w:r w:rsidRPr="00B130D5">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AC2C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E6F1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4853F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A14A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82AE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2DC12"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19DE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4121D"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7E943" w14:textId="77777777" w:rsidR="006015F9" w:rsidRPr="00B130D5" w:rsidRDefault="006015F9" w:rsidP="009D0B37">
            <w:pPr>
              <w:pStyle w:val="ROWTABELLA"/>
              <w:jc w:val="center"/>
              <w:rPr>
                <w:color w:val="002060"/>
              </w:rPr>
            </w:pPr>
            <w:r w:rsidRPr="00B130D5">
              <w:rPr>
                <w:color w:val="002060"/>
              </w:rPr>
              <w:t>0</w:t>
            </w:r>
          </w:p>
        </w:tc>
      </w:tr>
      <w:tr w:rsidR="006015F9" w:rsidRPr="00B130D5" w14:paraId="26C028E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81D881" w14:textId="77777777" w:rsidR="006015F9" w:rsidRPr="00B130D5" w:rsidRDefault="006015F9" w:rsidP="009D0B37">
            <w:pPr>
              <w:pStyle w:val="ROWTABELLA"/>
              <w:rPr>
                <w:color w:val="002060"/>
              </w:rPr>
            </w:pPr>
            <w:r w:rsidRPr="00B130D5">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B7241"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AF39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FC8B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4CF2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CED5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A8736"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020393"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FFA0B"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83118" w14:textId="77777777" w:rsidR="006015F9" w:rsidRPr="00B130D5" w:rsidRDefault="006015F9" w:rsidP="009D0B37">
            <w:pPr>
              <w:pStyle w:val="ROWTABELLA"/>
              <w:jc w:val="center"/>
              <w:rPr>
                <w:color w:val="002060"/>
              </w:rPr>
            </w:pPr>
            <w:r w:rsidRPr="00B130D5">
              <w:rPr>
                <w:color w:val="002060"/>
              </w:rPr>
              <w:t>0</w:t>
            </w:r>
          </w:p>
        </w:tc>
      </w:tr>
      <w:tr w:rsidR="006015F9" w:rsidRPr="00B130D5" w14:paraId="29D0AF2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EF09AE" w14:textId="77777777" w:rsidR="006015F9" w:rsidRPr="00B130D5" w:rsidRDefault="006015F9" w:rsidP="009D0B37">
            <w:pPr>
              <w:pStyle w:val="ROWTABELLA"/>
              <w:rPr>
                <w:color w:val="002060"/>
              </w:rPr>
            </w:pPr>
            <w:r w:rsidRPr="00B130D5">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31C2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C942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CAA0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2E2B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09E8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DD01E"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60882"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1359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113C8" w14:textId="77777777" w:rsidR="006015F9" w:rsidRPr="00B130D5" w:rsidRDefault="006015F9" w:rsidP="009D0B37">
            <w:pPr>
              <w:pStyle w:val="ROWTABELLA"/>
              <w:jc w:val="center"/>
              <w:rPr>
                <w:color w:val="002060"/>
              </w:rPr>
            </w:pPr>
            <w:r w:rsidRPr="00B130D5">
              <w:rPr>
                <w:color w:val="002060"/>
              </w:rPr>
              <w:t>0</w:t>
            </w:r>
          </w:p>
        </w:tc>
      </w:tr>
      <w:tr w:rsidR="006015F9" w:rsidRPr="00B130D5" w14:paraId="7492103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DC60A8" w14:textId="77777777" w:rsidR="006015F9" w:rsidRPr="00B130D5" w:rsidRDefault="006015F9" w:rsidP="009D0B37">
            <w:pPr>
              <w:pStyle w:val="ROWTABELLA"/>
              <w:rPr>
                <w:color w:val="002060"/>
              </w:rPr>
            </w:pPr>
            <w:r w:rsidRPr="00B130D5">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4DFA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5D71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9BF7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2E27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7C05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A757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82D7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6128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12054" w14:textId="77777777" w:rsidR="006015F9" w:rsidRPr="00B130D5" w:rsidRDefault="006015F9" w:rsidP="009D0B37">
            <w:pPr>
              <w:pStyle w:val="ROWTABELLA"/>
              <w:jc w:val="center"/>
              <w:rPr>
                <w:color w:val="002060"/>
              </w:rPr>
            </w:pPr>
            <w:r w:rsidRPr="00B130D5">
              <w:rPr>
                <w:color w:val="002060"/>
              </w:rPr>
              <w:t>0</w:t>
            </w:r>
          </w:p>
        </w:tc>
      </w:tr>
      <w:tr w:rsidR="006015F9" w:rsidRPr="00B130D5" w14:paraId="7167F60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8484FE" w14:textId="77777777" w:rsidR="006015F9" w:rsidRPr="00B130D5" w:rsidRDefault="006015F9" w:rsidP="009D0B37">
            <w:pPr>
              <w:pStyle w:val="ROWTABELLA"/>
              <w:rPr>
                <w:color w:val="002060"/>
              </w:rPr>
            </w:pPr>
            <w:r w:rsidRPr="00B130D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EBF8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704F8"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6974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5678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0F0B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EA9EB"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95A44"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8978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9F210" w14:textId="77777777" w:rsidR="006015F9" w:rsidRPr="00B130D5" w:rsidRDefault="006015F9" w:rsidP="009D0B37">
            <w:pPr>
              <w:pStyle w:val="ROWTABELLA"/>
              <w:jc w:val="center"/>
              <w:rPr>
                <w:color w:val="002060"/>
              </w:rPr>
            </w:pPr>
            <w:r w:rsidRPr="00B130D5">
              <w:rPr>
                <w:color w:val="002060"/>
              </w:rPr>
              <w:t>0</w:t>
            </w:r>
          </w:p>
        </w:tc>
      </w:tr>
      <w:tr w:rsidR="006015F9" w:rsidRPr="00B130D5" w14:paraId="4FAB7E5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563672" w14:textId="77777777" w:rsidR="006015F9" w:rsidRPr="00B130D5" w:rsidRDefault="006015F9" w:rsidP="009D0B37">
            <w:pPr>
              <w:pStyle w:val="ROWTABELLA"/>
              <w:rPr>
                <w:color w:val="002060"/>
              </w:rPr>
            </w:pPr>
            <w:r w:rsidRPr="00B130D5">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38D6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4880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345B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56647"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17680"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BFBFF"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F23E7"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12C95"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83DE5" w14:textId="77777777" w:rsidR="006015F9" w:rsidRPr="00B130D5" w:rsidRDefault="006015F9" w:rsidP="009D0B37">
            <w:pPr>
              <w:pStyle w:val="ROWTABELLA"/>
              <w:jc w:val="center"/>
              <w:rPr>
                <w:color w:val="002060"/>
              </w:rPr>
            </w:pPr>
            <w:r w:rsidRPr="00B130D5">
              <w:rPr>
                <w:color w:val="002060"/>
              </w:rPr>
              <w:t>0</w:t>
            </w:r>
          </w:p>
        </w:tc>
      </w:tr>
      <w:tr w:rsidR="006015F9" w:rsidRPr="00B130D5" w14:paraId="3491C6B6"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1B9F83" w14:textId="77777777" w:rsidR="006015F9" w:rsidRPr="00B130D5" w:rsidRDefault="006015F9" w:rsidP="009D0B37">
            <w:pPr>
              <w:pStyle w:val="ROWTABELLA"/>
              <w:rPr>
                <w:color w:val="002060"/>
              </w:rPr>
            </w:pPr>
            <w:r w:rsidRPr="00B130D5">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3236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12253"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E803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986B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1529F"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B968B"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B4B35"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0FBB6"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52539" w14:textId="77777777" w:rsidR="006015F9" w:rsidRPr="00B130D5" w:rsidRDefault="006015F9" w:rsidP="009D0B37">
            <w:pPr>
              <w:pStyle w:val="ROWTABELLA"/>
              <w:jc w:val="center"/>
              <w:rPr>
                <w:color w:val="002060"/>
              </w:rPr>
            </w:pPr>
            <w:r w:rsidRPr="00B130D5">
              <w:rPr>
                <w:color w:val="002060"/>
              </w:rPr>
              <w:t>0</w:t>
            </w:r>
          </w:p>
        </w:tc>
      </w:tr>
      <w:tr w:rsidR="006015F9" w:rsidRPr="00B130D5" w14:paraId="3E08EFC4"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7810723" w14:textId="77777777" w:rsidR="006015F9" w:rsidRPr="00B130D5" w:rsidRDefault="006015F9" w:rsidP="009D0B37">
            <w:pPr>
              <w:pStyle w:val="ROWTABELLA"/>
              <w:rPr>
                <w:color w:val="002060"/>
              </w:rPr>
            </w:pPr>
            <w:r w:rsidRPr="00B130D5">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BAD7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9BF30"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866E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1B82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2045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D271D"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27580"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2293E8"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0EE0A" w14:textId="77777777" w:rsidR="006015F9" w:rsidRPr="00B130D5" w:rsidRDefault="006015F9" w:rsidP="009D0B37">
            <w:pPr>
              <w:pStyle w:val="ROWTABELLA"/>
              <w:jc w:val="center"/>
              <w:rPr>
                <w:color w:val="002060"/>
              </w:rPr>
            </w:pPr>
            <w:r w:rsidRPr="00B130D5">
              <w:rPr>
                <w:color w:val="002060"/>
              </w:rPr>
              <w:t>0</w:t>
            </w:r>
          </w:p>
        </w:tc>
      </w:tr>
    </w:tbl>
    <w:p w14:paraId="77E30EE3" w14:textId="77777777" w:rsidR="006015F9" w:rsidRPr="00B130D5" w:rsidRDefault="006015F9" w:rsidP="006015F9">
      <w:pPr>
        <w:pStyle w:val="breakline"/>
        <w:divId w:val="527259509"/>
        <w:rPr>
          <w:color w:val="002060"/>
        </w:rPr>
      </w:pPr>
    </w:p>
    <w:p w14:paraId="5CBF0EC1" w14:textId="77777777" w:rsidR="006015F9" w:rsidRPr="00B130D5" w:rsidRDefault="006015F9" w:rsidP="006015F9">
      <w:pPr>
        <w:pStyle w:val="TITOLOPRINC"/>
        <w:divId w:val="527259509"/>
        <w:rPr>
          <w:color w:val="002060"/>
        </w:rPr>
      </w:pPr>
      <w:r w:rsidRPr="00B130D5">
        <w:rPr>
          <w:color w:val="002060"/>
        </w:rPr>
        <w:t>PROGRAMMA GARE</w:t>
      </w:r>
    </w:p>
    <w:p w14:paraId="28A5D85C" w14:textId="77777777" w:rsidR="006015F9" w:rsidRPr="00B130D5" w:rsidRDefault="006015F9" w:rsidP="006015F9">
      <w:pPr>
        <w:pStyle w:val="SOTTOTITOLOCAMPIONATO1"/>
        <w:divId w:val="527259509"/>
        <w:rPr>
          <w:color w:val="002060"/>
        </w:rPr>
      </w:pPr>
      <w:r w:rsidRPr="00B130D5">
        <w:rPr>
          <w:color w:val="002060"/>
        </w:rPr>
        <w:t>GIRONE G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1995"/>
        <w:gridCol w:w="385"/>
        <w:gridCol w:w="898"/>
        <w:gridCol w:w="1198"/>
        <w:gridCol w:w="1549"/>
        <w:gridCol w:w="1567"/>
      </w:tblGrid>
      <w:tr w:rsidR="006015F9" w:rsidRPr="00B130D5" w14:paraId="2ABF257D"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69F784"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4988B3"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0E1DB5"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968B10"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1A448"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E80BDE"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1BEF7B"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762FCD16"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0E0428" w14:textId="77777777" w:rsidR="006015F9" w:rsidRPr="00B130D5" w:rsidRDefault="006015F9" w:rsidP="009D0B37">
            <w:pPr>
              <w:pStyle w:val="ROWTABELLA"/>
              <w:rPr>
                <w:color w:val="002060"/>
              </w:rPr>
            </w:pPr>
            <w:r w:rsidRPr="00B130D5">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C21A8A" w14:textId="77777777" w:rsidR="006015F9" w:rsidRPr="00B130D5" w:rsidRDefault="006015F9" w:rsidP="009D0B37">
            <w:pPr>
              <w:pStyle w:val="ROWTABELLA"/>
              <w:rPr>
                <w:color w:val="002060"/>
              </w:rPr>
            </w:pPr>
            <w:r w:rsidRPr="00B130D5">
              <w:rPr>
                <w:color w:val="002060"/>
              </w:rPr>
              <w:t>C.U.S. ANCONA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7812030"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BCAC2E" w14:textId="77777777" w:rsidR="006015F9" w:rsidRPr="00B130D5" w:rsidRDefault="006015F9" w:rsidP="009D0B37">
            <w:pPr>
              <w:pStyle w:val="ROWTABELLA"/>
              <w:rPr>
                <w:color w:val="002060"/>
              </w:rPr>
            </w:pPr>
            <w:r w:rsidRPr="00B130D5">
              <w:rPr>
                <w:color w:val="002060"/>
              </w:rPr>
              <w:t>26/01/2019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2612EA" w14:textId="77777777" w:rsidR="006015F9" w:rsidRPr="00B130D5" w:rsidRDefault="006015F9" w:rsidP="009D0B37">
            <w:pPr>
              <w:pStyle w:val="ROWTABELLA"/>
              <w:rPr>
                <w:color w:val="002060"/>
              </w:rPr>
            </w:pPr>
            <w:r w:rsidRPr="00B130D5">
              <w:rPr>
                <w:color w:val="002060"/>
              </w:rPr>
              <w:t>CAMPO NÂ°1 PARR. S. GIUSEPPE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B0694E" w14:textId="77777777" w:rsidR="006015F9" w:rsidRPr="00B130D5" w:rsidRDefault="006015F9" w:rsidP="009D0B37">
            <w:pPr>
              <w:pStyle w:val="ROWTABELLA"/>
              <w:rPr>
                <w:color w:val="002060"/>
              </w:rPr>
            </w:pPr>
            <w:r w:rsidRPr="00B130D5">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C4CE6D" w14:textId="77777777" w:rsidR="006015F9" w:rsidRPr="00B130D5" w:rsidRDefault="006015F9" w:rsidP="009D0B37">
            <w:pPr>
              <w:pStyle w:val="ROWTABELLA"/>
              <w:rPr>
                <w:color w:val="002060"/>
              </w:rPr>
            </w:pPr>
            <w:r w:rsidRPr="00B130D5">
              <w:rPr>
                <w:color w:val="002060"/>
              </w:rPr>
              <w:t>VIA GURCINO 25</w:t>
            </w:r>
          </w:p>
        </w:tc>
      </w:tr>
      <w:tr w:rsidR="006015F9" w:rsidRPr="00B130D5" w14:paraId="3EDBB757"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DBCC9E" w14:textId="77777777" w:rsidR="006015F9" w:rsidRPr="00B130D5" w:rsidRDefault="006015F9" w:rsidP="009D0B37">
            <w:pPr>
              <w:pStyle w:val="ROWTABELLA"/>
              <w:rPr>
                <w:color w:val="002060"/>
              </w:rPr>
            </w:pPr>
            <w:r w:rsidRPr="00B130D5">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458B1C" w14:textId="77777777" w:rsidR="006015F9" w:rsidRPr="00B130D5" w:rsidRDefault="006015F9" w:rsidP="009D0B37">
            <w:pPr>
              <w:pStyle w:val="ROWTABELLA"/>
              <w:rPr>
                <w:color w:val="002060"/>
              </w:rPr>
            </w:pPr>
            <w:r w:rsidRPr="00B130D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7F6967A"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9F78FFA" w14:textId="77777777" w:rsidR="006015F9" w:rsidRPr="00B130D5" w:rsidRDefault="006015F9" w:rsidP="009D0B37">
            <w:pPr>
              <w:pStyle w:val="ROWTABELLA"/>
              <w:rPr>
                <w:color w:val="002060"/>
              </w:rPr>
            </w:pPr>
            <w:r w:rsidRPr="00B130D5">
              <w:rPr>
                <w:color w:val="002060"/>
              </w:rPr>
              <w:t>26/01/2019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95B327F" w14:textId="77777777" w:rsidR="006015F9" w:rsidRPr="00B130D5" w:rsidRDefault="006015F9" w:rsidP="009D0B37">
            <w:pPr>
              <w:pStyle w:val="ROWTABELLA"/>
              <w:rPr>
                <w:color w:val="002060"/>
              </w:rPr>
            </w:pPr>
            <w:r w:rsidRPr="00B130D5">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AD39AF" w14:textId="77777777" w:rsidR="006015F9" w:rsidRPr="00B130D5" w:rsidRDefault="006015F9" w:rsidP="009D0B37">
            <w:pPr>
              <w:pStyle w:val="ROWTABELLA"/>
              <w:rPr>
                <w:color w:val="002060"/>
              </w:rPr>
            </w:pPr>
            <w:r w:rsidRPr="00B130D5">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8AB8AE" w14:textId="77777777" w:rsidR="006015F9" w:rsidRPr="00B130D5" w:rsidRDefault="006015F9" w:rsidP="009D0B37">
            <w:pPr>
              <w:pStyle w:val="ROWTABELLA"/>
              <w:rPr>
                <w:color w:val="002060"/>
              </w:rPr>
            </w:pPr>
            <w:r w:rsidRPr="00B130D5">
              <w:rPr>
                <w:color w:val="002060"/>
              </w:rPr>
              <w:t>LOC.MONTEROCCO VIA A.MANCINI</w:t>
            </w:r>
          </w:p>
        </w:tc>
      </w:tr>
      <w:tr w:rsidR="006015F9" w:rsidRPr="00B130D5" w14:paraId="105C10AF"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E154D11" w14:textId="77777777" w:rsidR="006015F9" w:rsidRPr="00B130D5" w:rsidRDefault="006015F9" w:rsidP="009D0B37">
            <w:pPr>
              <w:pStyle w:val="ROWTABELLA"/>
              <w:rPr>
                <w:color w:val="002060"/>
              </w:rPr>
            </w:pPr>
            <w:r w:rsidRPr="00B130D5">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3A2B16" w14:textId="77777777" w:rsidR="006015F9" w:rsidRPr="00B130D5" w:rsidRDefault="006015F9" w:rsidP="009D0B37">
            <w:pPr>
              <w:pStyle w:val="ROWTABELLA"/>
              <w:rPr>
                <w:color w:val="002060"/>
              </w:rPr>
            </w:pPr>
            <w:r w:rsidRPr="00B130D5">
              <w:rPr>
                <w:color w:val="002060"/>
              </w:rPr>
              <w:t>ETA BETA FOOTBALL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C93E7BF"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12E74CA" w14:textId="77777777" w:rsidR="006015F9" w:rsidRPr="00B130D5" w:rsidRDefault="006015F9" w:rsidP="009D0B37">
            <w:pPr>
              <w:pStyle w:val="ROWTABELLA"/>
              <w:rPr>
                <w:color w:val="002060"/>
              </w:rPr>
            </w:pPr>
            <w:r w:rsidRPr="00B130D5">
              <w:rPr>
                <w:color w:val="002060"/>
              </w:rPr>
              <w:t>26/01/2019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E431A29" w14:textId="77777777" w:rsidR="006015F9" w:rsidRPr="00B130D5" w:rsidRDefault="006015F9" w:rsidP="009D0B37">
            <w:pPr>
              <w:pStyle w:val="ROWTABELLA"/>
              <w:rPr>
                <w:color w:val="002060"/>
              </w:rPr>
            </w:pPr>
            <w:r w:rsidRPr="00B130D5">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4F7A41" w14:textId="77777777" w:rsidR="006015F9" w:rsidRPr="00B130D5" w:rsidRDefault="006015F9" w:rsidP="009D0B37">
            <w:pPr>
              <w:pStyle w:val="ROWTABELLA"/>
              <w:rPr>
                <w:color w:val="002060"/>
              </w:rPr>
            </w:pPr>
            <w:r w:rsidRPr="00B130D5">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11C915" w14:textId="77777777" w:rsidR="006015F9" w:rsidRPr="00B130D5" w:rsidRDefault="006015F9" w:rsidP="009D0B37">
            <w:pPr>
              <w:pStyle w:val="ROWTABELLA"/>
              <w:rPr>
                <w:color w:val="002060"/>
              </w:rPr>
            </w:pPr>
            <w:r w:rsidRPr="00B130D5">
              <w:rPr>
                <w:color w:val="002060"/>
              </w:rPr>
              <w:t>VIA LORETO</w:t>
            </w:r>
          </w:p>
        </w:tc>
      </w:tr>
      <w:tr w:rsidR="006015F9" w:rsidRPr="00B130D5" w14:paraId="6C5DA364"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F8CC30" w14:textId="77777777" w:rsidR="006015F9" w:rsidRPr="00B130D5" w:rsidRDefault="006015F9" w:rsidP="009D0B37">
            <w:pPr>
              <w:pStyle w:val="ROWTABELLA"/>
              <w:rPr>
                <w:color w:val="002060"/>
              </w:rPr>
            </w:pPr>
            <w:r w:rsidRPr="00B130D5">
              <w:rPr>
                <w:color w:val="002060"/>
              </w:rPr>
              <w:t>ACLI AUDAX MONTECOSARO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BE1346" w14:textId="77777777" w:rsidR="006015F9" w:rsidRPr="00B130D5" w:rsidRDefault="006015F9" w:rsidP="009D0B37">
            <w:pPr>
              <w:pStyle w:val="ROWTABELLA"/>
              <w:rPr>
                <w:color w:val="002060"/>
              </w:rPr>
            </w:pPr>
            <w:r w:rsidRPr="00B130D5">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3F622FE"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A95DD1" w14:textId="77777777" w:rsidR="006015F9" w:rsidRPr="00B130D5" w:rsidRDefault="006015F9" w:rsidP="009D0B37">
            <w:pPr>
              <w:pStyle w:val="ROWTABELLA"/>
              <w:rPr>
                <w:color w:val="002060"/>
              </w:rPr>
            </w:pPr>
            <w:r w:rsidRPr="00B130D5">
              <w:rPr>
                <w:color w:val="002060"/>
              </w:rPr>
              <w:t>31/01/2019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80E8ED" w14:textId="77777777" w:rsidR="006015F9" w:rsidRPr="00B130D5" w:rsidRDefault="006015F9" w:rsidP="009D0B37">
            <w:pPr>
              <w:pStyle w:val="ROWTABELLA"/>
              <w:rPr>
                <w:color w:val="002060"/>
              </w:rPr>
            </w:pPr>
            <w:r w:rsidRPr="00B130D5">
              <w:rPr>
                <w:color w:val="002060"/>
              </w:rPr>
              <w:t>TENSOSTRUTTURA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74A94F" w14:textId="77777777" w:rsidR="006015F9" w:rsidRPr="00B130D5" w:rsidRDefault="006015F9" w:rsidP="009D0B37">
            <w:pPr>
              <w:pStyle w:val="ROWTABELLA"/>
              <w:rPr>
                <w:color w:val="002060"/>
              </w:rPr>
            </w:pPr>
            <w:r w:rsidRPr="00B130D5">
              <w:rPr>
                <w:color w:val="002060"/>
              </w:rP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90140B" w14:textId="77777777" w:rsidR="006015F9" w:rsidRPr="00B130D5" w:rsidRDefault="006015F9" w:rsidP="009D0B37">
            <w:pPr>
              <w:pStyle w:val="ROWTABELLA"/>
              <w:rPr>
                <w:color w:val="002060"/>
              </w:rPr>
            </w:pPr>
            <w:r w:rsidRPr="00B130D5">
              <w:rPr>
                <w:color w:val="002060"/>
              </w:rPr>
              <w:t>VIA ROSSINI</w:t>
            </w:r>
          </w:p>
        </w:tc>
      </w:tr>
    </w:tbl>
    <w:p w14:paraId="5F52126A" w14:textId="77777777" w:rsidR="006015F9" w:rsidRPr="00B130D5" w:rsidRDefault="006015F9" w:rsidP="006015F9">
      <w:pPr>
        <w:pStyle w:val="breakline"/>
        <w:divId w:val="527259509"/>
        <w:rPr>
          <w:color w:val="002060"/>
        </w:rPr>
      </w:pPr>
    </w:p>
    <w:p w14:paraId="6A994A3E" w14:textId="77777777" w:rsidR="006015F9" w:rsidRPr="00B130D5" w:rsidRDefault="006015F9" w:rsidP="006015F9">
      <w:pPr>
        <w:pStyle w:val="breakline"/>
        <w:divId w:val="527259509"/>
        <w:rPr>
          <w:color w:val="002060"/>
        </w:rPr>
      </w:pPr>
    </w:p>
    <w:p w14:paraId="15C20F48" w14:textId="77777777" w:rsidR="006015F9" w:rsidRPr="00B130D5" w:rsidRDefault="006015F9" w:rsidP="006015F9">
      <w:pPr>
        <w:pStyle w:val="breakline"/>
        <w:divId w:val="527259509"/>
        <w:rPr>
          <w:color w:val="002060"/>
        </w:rPr>
      </w:pPr>
    </w:p>
    <w:p w14:paraId="50D10011" w14:textId="77777777" w:rsidR="006015F9" w:rsidRPr="00B130D5" w:rsidRDefault="006015F9" w:rsidP="006015F9">
      <w:pPr>
        <w:pStyle w:val="SOTTOTITOLOCAMPIONATO1"/>
        <w:divId w:val="527259509"/>
        <w:rPr>
          <w:color w:val="002060"/>
        </w:rPr>
      </w:pPr>
      <w:r w:rsidRPr="00B130D5">
        <w:rPr>
          <w:color w:val="002060"/>
        </w:rPr>
        <w:t>GIRONE SA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07"/>
        <w:gridCol w:w="385"/>
        <w:gridCol w:w="898"/>
        <w:gridCol w:w="1194"/>
        <w:gridCol w:w="1555"/>
        <w:gridCol w:w="1547"/>
      </w:tblGrid>
      <w:tr w:rsidR="006015F9" w:rsidRPr="00B130D5" w14:paraId="3C94DD52"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FC6DE1"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104B8B"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2F089C"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6A1EEB"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30D379"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2D81FA"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E0366E"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3DD4C500"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5FB77F1" w14:textId="77777777" w:rsidR="006015F9" w:rsidRPr="00B130D5" w:rsidRDefault="006015F9" w:rsidP="009D0B37">
            <w:pPr>
              <w:pStyle w:val="ROWTABELLA"/>
              <w:rPr>
                <w:color w:val="002060"/>
              </w:rPr>
            </w:pPr>
            <w:r w:rsidRPr="00B130D5">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353AA3" w14:textId="77777777" w:rsidR="006015F9" w:rsidRPr="00B130D5" w:rsidRDefault="006015F9" w:rsidP="009D0B37">
            <w:pPr>
              <w:pStyle w:val="ROWTABELLA"/>
              <w:rPr>
                <w:color w:val="002060"/>
              </w:rPr>
            </w:pPr>
            <w:r w:rsidRPr="00B130D5">
              <w:rPr>
                <w:color w:val="002060"/>
              </w:rPr>
              <w:t>POL.CAGLI SPORT ASSOCIATI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41729C7"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AA715C" w14:textId="77777777" w:rsidR="006015F9" w:rsidRPr="00B130D5" w:rsidRDefault="006015F9" w:rsidP="009D0B37">
            <w:pPr>
              <w:pStyle w:val="ROWTABELLA"/>
              <w:rPr>
                <w:color w:val="002060"/>
              </w:rPr>
            </w:pPr>
            <w:r w:rsidRPr="00B130D5">
              <w:rPr>
                <w:color w:val="002060"/>
              </w:rPr>
              <w:t>26/01/2019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CBCDDC" w14:textId="77777777" w:rsidR="006015F9" w:rsidRPr="00B130D5" w:rsidRDefault="006015F9" w:rsidP="009D0B37">
            <w:pPr>
              <w:pStyle w:val="ROWTABELLA"/>
              <w:rPr>
                <w:color w:val="002060"/>
              </w:rPr>
            </w:pPr>
            <w:r w:rsidRPr="00B130D5">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A538ED" w14:textId="77777777" w:rsidR="006015F9" w:rsidRPr="00B130D5" w:rsidRDefault="006015F9" w:rsidP="009D0B37">
            <w:pPr>
              <w:pStyle w:val="ROWTABELLA"/>
              <w:rPr>
                <w:color w:val="002060"/>
              </w:rPr>
            </w:pPr>
            <w:r w:rsidRPr="00B130D5">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85CB4B" w14:textId="77777777" w:rsidR="006015F9" w:rsidRPr="00B130D5" w:rsidRDefault="006015F9" w:rsidP="009D0B37">
            <w:pPr>
              <w:pStyle w:val="ROWTABELLA"/>
              <w:rPr>
                <w:color w:val="002060"/>
              </w:rPr>
            </w:pPr>
            <w:r w:rsidRPr="00B130D5">
              <w:rPr>
                <w:color w:val="002060"/>
              </w:rPr>
              <w:t>VIA AMATO</w:t>
            </w:r>
          </w:p>
        </w:tc>
      </w:tr>
      <w:tr w:rsidR="006015F9" w:rsidRPr="00B130D5" w14:paraId="4A714E5B"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6967927" w14:textId="77777777" w:rsidR="006015F9" w:rsidRPr="00B130D5" w:rsidRDefault="006015F9" w:rsidP="009D0B37">
            <w:pPr>
              <w:pStyle w:val="ROWTABELLA"/>
              <w:rPr>
                <w:color w:val="002060"/>
              </w:rPr>
            </w:pPr>
            <w:r w:rsidRPr="00B130D5">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5B29313" w14:textId="77777777" w:rsidR="006015F9" w:rsidRPr="00B130D5" w:rsidRDefault="006015F9" w:rsidP="009D0B37">
            <w:pPr>
              <w:pStyle w:val="ROWTABELLA"/>
              <w:rPr>
                <w:color w:val="002060"/>
              </w:rPr>
            </w:pPr>
            <w:r w:rsidRPr="00B130D5">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EC12BCC"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BA2087" w14:textId="77777777" w:rsidR="006015F9" w:rsidRPr="00B130D5" w:rsidRDefault="006015F9" w:rsidP="009D0B37">
            <w:pPr>
              <w:pStyle w:val="ROWTABELLA"/>
              <w:rPr>
                <w:color w:val="002060"/>
              </w:rPr>
            </w:pPr>
            <w:r w:rsidRPr="00B130D5">
              <w:rPr>
                <w:color w:val="002060"/>
              </w:rPr>
              <w:t>26/01/2019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7EB8B5" w14:textId="77777777" w:rsidR="006015F9" w:rsidRPr="00B130D5" w:rsidRDefault="006015F9" w:rsidP="009D0B37">
            <w:pPr>
              <w:pStyle w:val="ROWTABELLA"/>
              <w:rPr>
                <w:color w:val="002060"/>
              </w:rPr>
            </w:pPr>
            <w:r w:rsidRPr="00B130D5">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80AD2D" w14:textId="77777777" w:rsidR="006015F9" w:rsidRPr="00B130D5" w:rsidRDefault="006015F9" w:rsidP="009D0B37">
            <w:pPr>
              <w:pStyle w:val="ROWTABELLA"/>
              <w:rPr>
                <w:color w:val="002060"/>
              </w:rPr>
            </w:pPr>
            <w:r w:rsidRPr="00B130D5">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8084BE" w14:textId="77777777" w:rsidR="006015F9" w:rsidRPr="00B130D5" w:rsidRDefault="006015F9" w:rsidP="009D0B37">
            <w:pPr>
              <w:pStyle w:val="ROWTABELLA"/>
              <w:rPr>
                <w:color w:val="002060"/>
              </w:rPr>
            </w:pPr>
            <w:r w:rsidRPr="00B130D5">
              <w:rPr>
                <w:color w:val="002060"/>
              </w:rPr>
              <w:t>VIA BORGO DI SOTTO</w:t>
            </w:r>
          </w:p>
        </w:tc>
      </w:tr>
      <w:tr w:rsidR="006015F9" w:rsidRPr="00B130D5" w14:paraId="059D93EC"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7D7D105" w14:textId="77777777" w:rsidR="006015F9" w:rsidRPr="00B130D5" w:rsidRDefault="006015F9" w:rsidP="009D0B37">
            <w:pPr>
              <w:pStyle w:val="ROWTABELLA"/>
              <w:rPr>
                <w:color w:val="002060"/>
              </w:rPr>
            </w:pPr>
            <w:r w:rsidRPr="00B130D5">
              <w:rPr>
                <w:color w:val="002060"/>
              </w:rPr>
              <w:lastRenderedPageBreak/>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7AB676" w14:textId="77777777" w:rsidR="006015F9" w:rsidRPr="00B130D5" w:rsidRDefault="006015F9" w:rsidP="009D0B37">
            <w:pPr>
              <w:pStyle w:val="ROWTABELLA"/>
              <w:rPr>
                <w:color w:val="002060"/>
              </w:rPr>
            </w:pPr>
            <w:r w:rsidRPr="00B130D5">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7B69A44"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34914E6" w14:textId="77777777" w:rsidR="006015F9" w:rsidRPr="00B130D5" w:rsidRDefault="006015F9" w:rsidP="009D0B37">
            <w:pPr>
              <w:pStyle w:val="ROWTABELLA"/>
              <w:rPr>
                <w:color w:val="002060"/>
              </w:rPr>
            </w:pPr>
            <w:r w:rsidRPr="00B130D5">
              <w:rPr>
                <w:color w:val="002060"/>
              </w:rPr>
              <w:t>26/01/2019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5B36822" w14:textId="77777777" w:rsidR="006015F9" w:rsidRPr="00B130D5" w:rsidRDefault="006015F9" w:rsidP="009D0B37">
            <w:pPr>
              <w:pStyle w:val="ROWTABELLA"/>
              <w:rPr>
                <w:color w:val="002060"/>
              </w:rPr>
            </w:pPr>
            <w:r w:rsidRPr="00B130D5">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AEE379" w14:textId="77777777" w:rsidR="006015F9" w:rsidRPr="00B130D5" w:rsidRDefault="006015F9" w:rsidP="009D0B37">
            <w:pPr>
              <w:pStyle w:val="ROWTABELLA"/>
              <w:rPr>
                <w:color w:val="002060"/>
              </w:rPr>
            </w:pPr>
            <w:r w:rsidRPr="00B130D5">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59945E" w14:textId="77777777" w:rsidR="006015F9" w:rsidRPr="00B130D5" w:rsidRDefault="006015F9" w:rsidP="009D0B37">
            <w:pPr>
              <w:pStyle w:val="ROWTABELLA"/>
              <w:rPr>
                <w:color w:val="002060"/>
              </w:rPr>
            </w:pPr>
            <w:r w:rsidRPr="00B130D5">
              <w:rPr>
                <w:color w:val="002060"/>
              </w:rPr>
              <w:t>VIA MARCONI GENGA STAZIONE</w:t>
            </w:r>
          </w:p>
        </w:tc>
      </w:tr>
      <w:tr w:rsidR="006015F9" w:rsidRPr="00B130D5" w14:paraId="00BB3D12"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94079F0" w14:textId="77777777" w:rsidR="006015F9" w:rsidRPr="00B130D5" w:rsidRDefault="006015F9" w:rsidP="009D0B37">
            <w:pPr>
              <w:pStyle w:val="ROWTABELLA"/>
              <w:rPr>
                <w:color w:val="002060"/>
              </w:rPr>
            </w:pPr>
            <w:r w:rsidRPr="00B130D5">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929E51" w14:textId="77777777" w:rsidR="006015F9" w:rsidRPr="00B130D5" w:rsidRDefault="006015F9" w:rsidP="009D0B37">
            <w:pPr>
              <w:pStyle w:val="ROWTABELLA"/>
              <w:rPr>
                <w:color w:val="002060"/>
              </w:rPr>
            </w:pPr>
            <w:r w:rsidRPr="00B130D5">
              <w:rPr>
                <w:color w:val="002060"/>
              </w:rPr>
              <w:t>CALCETTO NUMANA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8D050C2" w14:textId="77777777" w:rsidR="006015F9" w:rsidRPr="00B130D5" w:rsidRDefault="006015F9" w:rsidP="009D0B37">
            <w:pPr>
              <w:pStyle w:val="ROWTABELLA"/>
              <w:jc w:val="center"/>
              <w:rPr>
                <w:color w:val="002060"/>
              </w:rPr>
            </w:pPr>
            <w:r w:rsidRPr="00B130D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B6F951" w14:textId="77777777" w:rsidR="006015F9" w:rsidRPr="00B130D5" w:rsidRDefault="006015F9" w:rsidP="009D0B37">
            <w:pPr>
              <w:pStyle w:val="ROWTABELLA"/>
              <w:rPr>
                <w:color w:val="002060"/>
              </w:rPr>
            </w:pPr>
            <w:r w:rsidRPr="00B130D5">
              <w:rPr>
                <w:color w:val="002060"/>
              </w:rPr>
              <w:t>27/01/2019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878645" w14:textId="77777777" w:rsidR="006015F9" w:rsidRPr="00B130D5" w:rsidRDefault="006015F9" w:rsidP="009D0B37">
            <w:pPr>
              <w:pStyle w:val="ROWTABELLA"/>
              <w:rPr>
                <w:color w:val="002060"/>
              </w:rPr>
            </w:pPr>
            <w:r w:rsidRPr="00B130D5">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36E9D9" w14:textId="77777777" w:rsidR="006015F9" w:rsidRPr="00B130D5" w:rsidRDefault="006015F9" w:rsidP="009D0B37">
            <w:pPr>
              <w:pStyle w:val="ROWTABELLA"/>
              <w:rPr>
                <w:color w:val="002060"/>
              </w:rPr>
            </w:pPr>
            <w:r w:rsidRPr="00B130D5">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B5E911" w14:textId="77777777" w:rsidR="006015F9" w:rsidRPr="00B130D5" w:rsidRDefault="006015F9" w:rsidP="009D0B37">
            <w:pPr>
              <w:pStyle w:val="ROWTABELLA"/>
              <w:rPr>
                <w:color w:val="002060"/>
              </w:rPr>
            </w:pPr>
            <w:r w:rsidRPr="00B130D5">
              <w:rPr>
                <w:color w:val="002060"/>
              </w:rPr>
              <w:t>VIA DEI PINI</w:t>
            </w:r>
          </w:p>
        </w:tc>
      </w:tr>
    </w:tbl>
    <w:p w14:paraId="2A2293D0" w14:textId="77777777" w:rsidR="006015F9" w:rsidRPr="00B130D5" w:rsidRDefault="006015F9" w:rsidP="006015F9">
      <w:pPr>
        <w:pStyle w:val="breakline"/>
        <w:divId w:val="527259509"/>
        <w:rPr>
          <w:color w:val="002060"/>
        </w:rPr>
      </w:pPr>
    </w:p>
    <w:p w14:paraId="0B8D55DA" w14:textId="77777777" w:rsidR="006015F9" w:rsidRPr="00B130D5" w:rsidRDefault="006015F9" w:rsidP="006015F9">
      <w:pPr>
        <w:pStyle w:val="breakline"/>
        <w:divId w:val="527259509"/>
        <w:rPr>
          <w:color w:val="002060"/>
        </w:rPr>
      </w:pPr>
    </w:p>
    <w:p w14:paraId="48234F85" w14:textId="77777777" w:rsidR="006015F9" w:rsidRPr="00B130D5" w:rsidRDefault="006015F9" w:rsidP="006015F9">
      <w:pPr>
        <w:pStyle w:val="breakline"/>
        <w:divId w:val="527259509"/>
        <w:rPr>
          <w:color w:val="002060"/>
        </w:rPr>
      </w:pPr>
    </w:p>
    <w:p w14:paraId="0DAE6FCF" w14:textId="77777777" w:rsidR="006015F9" w:rsidRPr="00B130D5" w:rsidRDefault="006015F9" w:rsidP="006015F9">
      <w:pPr>
        <w:pStyle w:val="SOTTOTITOLOCAMPIONATO1"/>
        <w:divId w:val="527259509"/>
        <w:rPr>
          <w:color w:val="002060"/>
        </w:rPr>
      </w:pPr>
      <w:r w:rsidRPr="00B130D5">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015F9" w:rsidRPr="00B130D5" w14:paraId="617C66A7"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0402C1"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EAACE9"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F837CA"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8135B9"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F6BEEB"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070681"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914120"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10E9899E" w14:textId="77777777" w:rsidTr="006015F9">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C7B026F" w14:textId="77777777" w:rsidR="006015F9" w:rsidRPr="00B130D5" w:rsidRDefault="006015F9" w:rsidP="009D0B37">
            <w:pPr>
              <w:pStyle w:val="ROWTABELLA"/>
              <w:rPr>
                <w:color w:val="002060"/>
              </w:rPr>
            </w:pPr>
            <w:r w:rsidRPr="00B130D5">
              <w:rPr>
                <w:color w:val="002060"/>
              </w:rPr>
              <w:t>CALCETTO NUMANA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6196080" w14:textId="77777777" w:rsidR="006015F9" w:rsidRPr="00B130D5" w:rsidRDefault="006015F9" w:rsidP="009D0B37">
            <w:pPr>
              <w:pStyle w:val="ROWTABELLA"/>
              <w:rPr>
                <w:color w:val="002060"/>
              </w:rPr>
            </w:pPr>
            <w:r w:rsidRPr="00B130D5">
              <w:rPr>
                <w:color w:val="002060"/>
              </w:rPr>
              <w:t>ITALSERVICE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97D1DC" w14:textId="77777777" w:rsidR="006015F9" w:rsidRPr="00B130D5" w:rsidRDefault="006015F9" w:rsidP="009D0B37">
            <w:pPr>
              <w:pStyle w:val="ROWTABELLA"/>
              <w:jc w:val="center"/>
              <w:rPr>
                <w:color w:val="002060"/>
              </w:rPr>
            </w:pPr>
            <w:r w:rsidRPr="00B130D5">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5ACA13" w14:textId="77777777" w:rsidR="006015F9" w:rsidRPr="00B130D5" w:rsidRDefault="006015F9" w:rsidP="009D0B37">
            <w:pPr>
              <w:pStyle w:val="ROWTABELLA"/>
              <w:rPr>
                <w:color w:val="002060"/>
              </w:rPr>
            </w:pPr>
            <w:r w:rsidRPr="00B130D5">
              <w:rPr>
                <w:color w:val="002060"/>
              </w:rPr>
              <w:t>31/01/2019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071CFB" w14:textId="77777777" w:rsidR="006015F9" w:rsidRPr="00B130D5" w:rsidRDefault="006015F9" w:rsidP="009D0B37">
            <w:pPr>
              <w:pStyle w:val="ROWTABELLA"/>
              <w:rPr>
                <w:color w:val="002060"/>
              </w:rPr>
            </w:pPr>
            <w:r w:rsidRPr="00B130D5">
              <w:rPr>
                <w:color w:val="002060"/>
              </w:rPr>
              <w:t>PALLONE GEODETICO MARCELLI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AEFC078" w14:textId="77777777" w:rsidR="006015F9" w:rsidRPr="00B130D5" w:rsidRDefault="006015F9" w:rsidP="009D0B37">
            <w:pPr>
              <w:pStyle w:val="ROWTABELLA"/>
              <w:rPr>
                <w:color w:val="002060"/>
              </w:rPr>
            </w:pPr>
            <w:r w:rsidRPr="00B130D5">
              <w:rPr>
                <w:color w:val="002060"/>
              </w:rPr>
              <w:t>NUMANA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B79C07" w14:textId="77777777" w:rsidR="006015F9" w:rsidRPr="00B130D5" w:rsidRDefault="006015F9" w:rsidP="009D0B37">
            <w:pPr>
              <w:pStyle w:val="ROWTABELLA"/>
              <w:rPr>
                <w:color w:val="002060"/>
              </w:rPr>
            </w:pPr>
            <w:r w:rsidRPr="00B130D5">
              <w:rPr>
                <w:color w:val="002060"/>
              </w:rPr>
              <w:t>VIA FONTE ANTICA</w:t>
            </w:r>
          </w:p>
        </w:tc>
      </w:tr>
    </w:tbl>
    <w:p w14:paraId="6A513A67" w14:textId="77777777" w:rsidR="006015F9" w:rsidRPr="00B130D5" w:rsidRDefault="006015F9" w:rsidP="006015F9">
      <w:pPr>
        <w:pStyle w:val="breakline"/>
        <w:divId w:val="527259509"/>
        <w:rPr>
          <w:color w:val="002060"/>
        </w:rPr>
      </w:pPr>
    </w:p>
    <w:p w14:paraId="493A709C" w14:textId="77777777" w:rsidR="006015F9" w:rsidRPr="00B130D5" w:rsidRDefault="006015F9" w:rsidP="006015F9">
      <w:pPr>
        <w:pStyle w:val="breakline"/>
        <w:divId w:val="527259509"/>
        <w:rPr>
          <w:color w:val="002060"/>
        </w:rPr>
      </w:pPr>
    </w:p>
    <w:p w14:paraId="61FEFFCA" w14:textId="77777777" w:rsidR="006015F9" w:rsidRPr="00B130D5" w:rsidRDefault="006015F9" w:rsidP="006015F9">
      <w:pPr>
        <w:pStyle w:val="breakline"/>
        <w:divId w:val="527259509"/>
        <w:rPr>
          <w:color w:val="002060"/>
        </w:rPr>
      </w:pPr>
    </w:p>
    <w:p w14:paraId="0EA7D089" w14:textId="77777777" w:rsidR="006015F9" w:rsidRPr="00B130D5" w:rsidRDefault="006015F9" w:rsidP="006015F9">
      <w:pPr>
        <w:pStyle w:val="SOTTOTITOLOCAMPIONATO1"/>
        <w:divId w:val="527259509"/>
        <w:rPr>
          <w:color w:val="002060"/>
        </w:rPr>
      </w:pPr>
      <w:r w:rsidRPr="00B130D5">
        <w:rPr>
          <w:color w:val="002060"/>
        </w:rPr>
        <w:t>GIRONE SB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3"/>
        <w:gridCol w:w="385"/>
        <w:gridCol w:w="898"/>
        <w:gridCol w:w="1180"/>
        <w:gridCol w:w="1557"/>
        <w:gridCol w:w="1550"/>
      </w:tblGrid>
      <w:tr w:rsidR="006015F9" w:rsidRPr="00B130D5" w14:paraId="522D4D07" w14:textId="77777777" w:rsidTr="000147A2">
        <w:trPr>
          <w:divId w:val="527259509"/>
        </w:trPr>
        <w:tc>
          <w:tcPr>
            <w:tcW w:w="201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F7DDAD" w14:textId="77777777" w:rsidR="006015F9" w:rsidRPr="00B130D5" w:rsidRDefault="006015F9" w:rsidP="009D0B37">
            <w:pPr>
              <w:pStyle w:val="HEADERTABELLA"/>
              <w:rPr>
                <w:color w:val="002060"/>
              </w:rPr>
            </w:pPr>
            <w:r w:rsidRPr="00B130D5">
              <w:rPr>
                <w:color w:val="002060"/>
              </w:rPr>
              <w:t>Squadra 1</w:t>
            </w:r>
          </w:p>
        </w:t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0021BE" w14:textId="77777777" w:rsidR="006015F9" w:rsidRPr="00B130D5" w:rsidRDefault="006015F9" w:rsidP="009D0B37">
            <w:pPr>
              <w:pStyle w:val="HEADERTABELLA"/>
              <w:rPr>
                <w:color w:val="002060"/>
              </w:rPr>
            </w:pPr>
            <w:r w:rsidRPr="00B130D5">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1B6571" w14:textId="77777777" w:rsidR="006015F9" w:rsidRPr="00B130D5" w:rsidRDefault="006015F9" w:rsidP="009D0B37">
            <w:pPr>
              <w:pStyle w:val="HEADERTABELLA"/>
              <w:rPr>
                <w:color w:val="002060"/>
              </w:rPr>
            </w:pPr>
            <w:r w:rsidRPr="00B130D5">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0F7DC9" w14:textId="77777777" w:rsidR="006015F9" w:rsidRPr="00B130D5" w:rsidRDefault="006015F9" w:rsidP="009D0B37">
            <w:pPr>
              <w:pStyle w:val="HEADERTABELLA"/>
              <w:rPr>
                <w:color w:val="002060"/>
              </w:rPr>
            </w:pPr>
            <w:r w:rsidRPr="00B130D5">
              <w:rPr>
                <w:color w:val="002060"/>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596AC7" w14:textId="77777777" w:rsidR="006015F9" w:rsidRPr="00B130D5" w:rsidRDefault="006015F9" w:rsidP="009D0B37">
            <w:pPr>
              <w:pStyle w:val="HEADERTABELLA"/>
              <w:rPr>
                <w:color w:val="002060"/>
              </w:rPr>
            </w:pPr>
            <w:r w:rsidRPr="00B130D5">
              <w:rPr>
                <w:color w:val="002060"/>
              </w:rPr>
              <w:t>Impianto</w:t>
            </w:r>
          </w:p>
        </w:tc>
        <w:tc>
          <w:tcPr>
            <w:tcW w:w="155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621733"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21079A"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3ECE691B" w14:textId="77777777" w:rsidTr="000147A2">
        <w:trPr>
          <w:divId w:val="527259509"/>
          <w:trHeight w:val="165"/>
        </w:trPr>
        <w:tc>
          <w:tcPr>
            <w:tcW w:w="2018" w:type="dxa"/>
            <w:tcBorders>
              <w:top w:val="outset" w:sz="6" w:space="0" w:color="auto"/>
              <w:left w:val="outset" w:sz="6" w:space="0" w:color="auto"/>
              <w:bottom w:val="nil"/>
              <w:right w:val="nil"/>
            </w:tcBorders>
            <w:tcMar>
              <w:top w:w="20" w:type="dxa"/>
              <w:left w:w="20" w:type="dxa"/>
              <w:bottom w:w="20" w:type="dxa"/>
              <w:right w:w="20" w:type="dxa"/>
            </w:tcMar>
            <w:vAlign w:val="center"/>
          </w:tcPr>
          <w:p w14:paraId="2EF0D438" w14:textId="77777777" w:rsidR="006015F9" w:rsidRPr="00B130D5" w:rsidRDefault="006015F9" w:rsidP="009D0B37">
            <w:pPr>
              <w:pStyle w:val="ROWTABELLA"/>
              <w:rPr>
                <w:color w:val="002060"/>
              </w:rPr>
            </w:pPr>
            <w:r w:rsidRPr="00B130D5">
              <w:rPr>
                <w:color w:val="002060"/>
              </w:rPr>
              <w:t>ACLI VILLA MUSONE</w:t>
            </w:r>
          </w:p>
        </w:tc>
        <w:tc>
          <w:tcPr>
            <w:tcW w:w="2014" w:type="dxa"/>
            <w:tcBorders>
              <w:top w:val="outset" w:sz="6" w:space="0" w:color="auto"/>
              <w:left w:val="nil"/>
              <w:bottom w:val="nil"/>
              <w:right w:val="outset" w:sz="6" w:space="0" w:color="auto"/>
            </w:tcBorders>
            <w:tcMar>
              <w:top w:w="20" w:type="dxa"/>
              <w:left w:w="20" w:type="dxa"/>
              <w:bottom w:w="20" w:type="dxa"/>
              <w:right w:w="20" w:type="dxa"/>
            </w:tcMar>
            <w:vAlign w:val="center"/>
          </w:tcPr>
          <w:p w14:paraId="680A378A" w14:textId="77777777" w:rsidR="006015F9" w:rsidRPr="00B130D5" w:rsidRDefault="006015F9" w:rsidP="009D0B37">
            <w:pPr>
              <w:pStyle w:val="ROWTABELLA"/>
              <w:rPr>
                <w:color w:val="002060"/>
              </w:rPr>
            </w:pPr>
            <w:r w:rsidRPr="00B130D5">
              <w:rPr>
                <w:color w:val="002060"/>
              </w:rPr>
              <w:t>FERMO SSD ARL</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6B01A91C" w14:textId="77777777" w:rsidR="006015F9" w:rsidRPr="00B130D5" w:rsidRDefault="006015F9" w:rsidP="009D0B37">
            <w:pPr>
              <w:pStyle w:val="ROWTABELLA"/>
              <w:jc w:val="center"/>
              <w:rPr>
                <w:color w:val="002060"/>
              </w:rPr>
            </w:pPr>
            <w:r w:rsidRPr="00B130D5">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39C17A4D" w14:textId="77777777" w:rsidR="006015F9" w:rsidRPr="00B130D5" w:rsidRDefault="006015F9" w:rsidP="009D0B37">
            <w:pPr>
              <w:pStyle w:val="ROWTABELLA"/>
              <w:rPr>
                <w:color w:val="002060"/>
              </w:rPr>
            </w:pPr>
            <w:r w:rsidRPr="00B130D5">
              <w:rPr>
                <w:color w:val="002060"/>
              </w:rPr>
              <w:t>26/01/2019 15:30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14:paraId="4E7DC1CD" w14:textId="77777777" w:rsidR="006015F9" w:rsidRPr="00B130D5" w:rsidRDefault="006015F9" w:rsidP="009D0B37">
            <w:pPr>
              <w:pStyle w:val="ROWTABELLA"/>
              <w:rPr>
                <w:color w:val="002060"/>
              </w:rPr>
            </w:pPr>
            <w:r w:rsidRPr="00B130D5">
              <w:rPr>
                <w:color w:val="002060"/>
              </w:rPr>
              <w:t>CAMPO SCOPERTO</w:t>
            </w:r>
          </w:p>
        </w:tc>
        <w:tc>
          <w:tcPr>
            <w:tcW w:w="1557" w:type="dxa"/>
            <w:tcBorders>
              <w:top w:val="outset" w:sz="6" w:space="0" w:color="auto"/>
              <w:left w:val="nil"/>
              <w:bottom w:val="nil"/>
              <w:right w:val="outset" w:sz="6" w:space="0" w:color="auto"/>
            </w:tcBorders>
            <w:tcMar>
              <w:top w:w="20" w:type="dxa"/>
              <w:left w:w="20" w:type="dxa"/>
              <w:bottom w:w="20" w:type="dxa"/>
              <w:right w:w="20" w:type="dxa"/>
            </w:tcMar>
            <w:vAlign w:val="center"/>
          </w:tcPr>
          <w:p w14:paraId="4980A98B" w14:textId="77777777" w:rsidR="006015F9" w:rsidRPr="00B130D5" w:rsidRDefault="006015F9" w:rsidP="009D0B37">
            <w:pPr>
              <w:pStyle w:val="ROWTABELLA"/>
              <w:rPr>
                <w:color w:val="002060"/>
              </w:rPr>
            </w:pPr>
            <w:r w:rsidRPr="00B130D5">
              <w:rPr>
                <w:color w:val="002060"/>
              </w:rPr>
              <w:t>LORETO</w:t>
            </w:r>
          </w:p>
        </w:tc>
        <w:tc>
          <w:tcPr>
            <w:tcW w:w="155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F50BB1" w14:textId="77777777" w:rsidR="006015F9" w:rsidRPr="00B130D5" w:rsidRDefault="006015F9" w:rsidP="009D0B37">
            <w:pPr>
              <w:pStyle w:val="ROWTABELLA"/>
              <w:rPr>
                <w:color w:val="002060"/>
              </w:rPr>
            </w:pPr>
            <w:r w:rsidRPr="00B130D5">
              <w:rPr>
                <w:color w:val="002060"/>
              </w:rPr>
              <w:t>VIA ROSARIO VILLA MUSONE</w:t>
            </w:r>
          </w:p>
        </w:tc>
      </w:tr>
      <w:tr w:rsidR="006015F9" w:rsidRPr="00B130D5" w14:paraId="2C86147E" w14:textId="77777777" w:rsidTr="000147A2">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0FA3088E" w14:textId="77777777" w:rsidR="006015F9" w:rsidRPr="00B130D5" w:rsidRDefault="006015F9" w:rsidP="009D0B37">
            <w:pPr>
              <w:pStyle w:val="ROWTABELLA"/>
              <w:rPr>
                <w:color w:val="002060"/>
              </w:rPr>
            </w:pPr>
            <w:r w:rsidRPr="00B130D5">
              <w:rPr>
                <w:color w:val="002060"/>
              </w:rPr>
              <w:t>CANTINE RIUNITE CSI</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7C8BD798" w14:textId="77777777" w:rsidR="006015F9" w:rsidRPr="00B130D5" w:rsidRDefault="006015F9" w:rsidP="009D0B37">
            <w:pPr>
              <w:pStyle w:val="ROWTABELLA"/>
              <w:rPr>
                <w:color w:val="002060"/>
              </w:rPr>
            </w:pPr>
            <w:r w:rsidRPr="00B130D5">
              <w:rPr>
                <w:color w:val="002060"/>
              </w:rPr>
              <w:t>FUTSAL COBA SPORTIVA DIL</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BDAE246" w14:textId="77777777" w:rsidR="006015F9" w:rsidRPr="00B130D5" w:rsidRDefault="006015F9" w:rsidP="009D0B37">
            <w:pPr>
              <w:pStyle w:val="ROWTABELLA"/>
              <w:jc w:val="center"/>
              <w:rPr>
                <w:color w:val="002060"/>
              </w:rPr>
            </w:pPr>
            <w:r w:rsidRPr="00B130D5">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7275B3E" w14:textId="77777777" w:rsidR="006015F9" w:rsidRPr="00B130D5" w:rsidRDefault="006015F9" w:rsidP="009D0B37">
            <w:pPr>
              <w:pStyle w:val="ROWTABELLA"/>
              <w:rPr>
                <w:color w:val="002060"/>
              </w:rPr>
            </w:pPr>
            <w:r w:rsidRPr="00B130D5">
              <w:rPr>
                <w:color w:val="002060"/>
              </w:rPr>
              <w:t>26/01/2019 15:30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7BE41BC2" w14:textId="77777777" w:rsidR="006015F9" w:rsidRPr="00B130D5" w:rsidRDefault="006015F9" w:rsidP="009D0B37">
            <w:pPr>
              <w:pStyle w:val="ROWTABELLA"/>
              <w:rPr>
                <w:color w:val="002060"/>
              </w:rPr>
            </w:pPr>
            <w:r w:rsidRPr="00B130D5">
              <w:rPr>
                <w:color w:val="002060"/>
              </w:rPr>
              <w:t>PALASPORT "GIULIO CHIERICI"</w:t>
            </w:r>
          </w:p>
        </w:tc>
        <w:tc>
          <w:tcPr>
            <w:tcW w:w="1557" w:type="dxa"/>
            <w:tcBorders>
              <w:top w:val="nil"/>
              <w:left w:val="nil"/>
              <w:bottom w:val="nil"/>
              <w:right w:val="outset" w:sz="6" w:space="0" w:color="auto"/>
            </w:tcBorders>
            <w:tcMar>
              <w:top w:w="20" w:type="dxa"/>
              <w:left w:w="20" w:type="dxa"/>
              <w:bottom w:w="20" w:type="dxa"/>
              <w:right w:w="20" w:type="dxa"/>
            </w:tcMar>
            <w:vAlign w:val="center"/>
          </w:tcPr>
          <w:p w14:paraId="7909D131" w14:textId="77777777" w:rsidR="006015F9" w:rsidRPr="00B130D5" w:rsidRDefault="006015F9" w:rsidP="009D0B37">
            <w:pPr>
              <w:pStyle w:val="ROWTABELLA"/>
              <w:rPr>
                <w:color w:val="002060"/>
              </w:rPr>
            </w:pPr>
            <w:r w:rsidRPr="00B130D5">
              <w:rPr>
                <w:color w:val="002060"/>
              </w:rPr>
              <w:t>TOLENTINO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08AB3E6A" w14:textId="77777777" w:rsidR="006015F9" w:rsidRPr="00B130D5" w:rsidRDefault="006015F9" w:rsidP="009D0B37">
            <w:pPr>
              <w:pStyle w:val="ROWTABELLA"/>
              <w:rPr>
                <w:color w:val="002060"/>
              </w:rPr>
            </w:pPr>
            <w:r w:rsidRPr="00B130D5">
              <w:rPr>
                <w:color w:val="002060"/>
              </w:rPr>
              <w:t>VIA DELLA REPUBBLICA</w:t>
            </w:r>
          </w:p>
        </w:tc>
      </w:tr>
      <w:tr w:rsidR="000147A2" w:rsidRPr="00B130D5" w14:paraId="2CDE0DE9" w14:textId="77777777" w:rsidTr="000147A2">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2ECCF127" w14:textId="77777777" w:rsidR="000147A2" w:rsidRPr="00B130D5" w:rsidRDefault="000147A2" w:rsidP="000147A2">
            <w:pPr>
              <w:pStyle w:val="ROWTABELLA"/>
              <w:rPr>
                <w:color w:val="002060"/>
              </w:rPr>
            </w:pPr>
            <w:r w:rsidRPr="00B130D5">
              <w:rPr>
                <w:color w:val="002060"/>
              </w:rPr>
              <w:t>FUTSAL FBC</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074C34AC" w14:textId="77777777" w:rsidR="000147A2" w:rsidRPr="00B130D5" w:rsidRDefault="000147A2" w:rsidP="000147A2">
            <w:pPr>
              <w:pStyle w:val="ROWTABELLA"/>
              <w:rPr>
                <w:color w:val="002060"/>
              </w:rPr>
            </w:pPr>
            <w:r w:rsidRPr="00B130D5">
              <w:rPr>
                <w:color w:val="002060"/>
              </w:rPr>
              <w:t>AMICI 84</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18D5340" w14:textId="77777777" w:rsidR="000147A2" w:rsidRPr="00B130D5" w:rsidRDefault="000147A2" w:rsidP="000147A2">
            <w:pPr>
              <w:pStyle w:val="ROWTABELLA"/>
              <w:jc w:val="center"/>
              <w:rPr>
                <w:color w:val="002060"/>
              </w:rPr>
            </w:pPr>
            <w:r w:rsidRPr="00B130D5">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5BF6A88" w14:textId="4A18FCB3" w:rsidR="000147A2" w:rsidRPr="00B130D5" w:rsidRDefault="000147A2" w:rsidP="000147A2">
            <w:pPr>
              <w:pStyle w:val="ROWTABELLA"/>
              <w:rPr>
                <w:color w:val="002060"/>
              </w:rPr>
            </w:pPr>
            <w:r w:rsidRPr="00B130D5">
              <w:rPr>
                <w:color w:val="002060"/>
              </w:rPr>
              <w:t>2</w:t>
            </w:r>
            <w:r>
              <w:rPr>
                <w:color w:val="002060"/>
              </w:rPr>
              <w:t>7/01/2019 11</w:t>
            </w:r>
            <w:r w:rsidRPr="00B130D5">
              <w:rPr>
                <w:color w:val="002060"/>
              </w:rPr>
              <w:t>:00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4B66CAA8" w14:textId="39027123" w:rsidR="000147A2" w:rsidRPr="00B130D5" w:rsidRDefault="000147A2" w:rsidP="000147A2">
            <w:pPr>
              <w:pStyle w:val="ROWTABELLA"/>
              <w:rPr>
                <w:color w:val="002060"/>
              </w:rPr>
            </w:pPr>
            <w:r w:rsidRPr="00B130D5">
              <w:rPr>
                <w:color w:val="002060"/>
              </w:rPr>
              <w:t>TENSOSTRUTTURA VIA ROSSINI</w:t>
            </w:r>
          </w:p>
        </w:tc>
        <w:tc>
          <w:tcPr>
            <w:tcW w:w="1557" w:type="dxa"/>
            <w:tcBorders>
              <w:top w:val="nil"/>
              <w:left w:val="nil"/>
              <w:bottom w:val="nil"/>
              <w:right w:val="outset" w:sz="6" w:space="0" w:color="auto"/>
            </w:tcBorders>
            <w:tcMar>
              <w:top w:w="20" w:type="dxa"/>
              <w:left w:w="20" w:type="dxa"/>
              <w:bottom w:w="20" w:type="dxa"/>
              <w:right w:w="20" w:type="dxa"/>
            </w:tcMar>
            <w:vAlign w:val="center"/>
          </w:tcPr>
          <w:p w14:paraId="4179748F" w14:textId="7F01513D" w:rsidR="000147A2" w:rsidRPr="00B130D5" w:rsidRDefault="000147A2" w:rsidP="000147A2">
            <w:pPr>
              <w:pStyle w:val="ROWTABELLA"/>
              <w:rPr>
                <w:color w:val="002060"/>
              </w:rPr>
            </w:pPr>
            <w:r w:rsidRPr="00B130D5">
              <w:rPr>
                <w:color w:val="002060"/>
              </w:rPr>
              <w:t>MONTECOSARO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B797082" w14:textId="5A1CFC7F" w:rsidR="000147A2" w:rsidRPr="00B130D5" w:rsidRDefault="000147A2" w:rsidP="000147A2">
            <w:pPr>
              <w:pStyle w:val="ROWTABELLA"/>
              <w:rPr>
                <w:color w:val="002060"/>
              </w:rPr>
            </w:pPr>
            <w:r w:rsidRPr="00B130D5">
              <w:rPr>
                <w:color w:val="002060"/>
              </w:rPr>
              <w:t>VIA ROSSINI</w:t>
            </w:r>
          </w:p>
        </w:tc>
      </w:tr>
      <w:tr w:rsidR="006015F9" w:rsidRPr="00B130D5" w14:paraId="585DBC8D" w14:textId="77777777" w:rsidTr="000147A2">
        <w:trPr>
          <w:divId w:val="527259509"/>
          <w:trHeight w:val="165"/>
        </w:trPr>
        <w:tc>
          <w:tcPr>
            <w:tcW w:w="2018" w:type="dxa"/>
            <w:tcBorders>
              <w:top w:val="nil"/>
              <w:left w:val="outset" w:sz="6" w:space="0" w:color="auto"/>
              <w:bottom w:val="outset" w:sz="6" w:space="0" w:color="auto"/>
              <w:right w:val="nil"/>
            </w:tcBorders>
            <w:tcMar>
              <w:top w:w="20" w:type="dxa"/>
              <w:left w:w="20" w:type="dxa"/>
              <w:bottom w:w="20" w:type="dxa"/>
              <w:right w:w="20" w:type="dxa"/>
            </w:tcMar>
            <w:vAlign w:val="center"/>
          </w:tcPr>
          <w:p w14:paraId="5DC85FA9" w14:textId="77777777" w:rsidR="006015F9" w:rsidRPr="00B130D5" w:rsidRDefault="006015F9" w:rsidP="009D0B37">
            <w:pPr>
              <w:pStyle w:val="ROWTABELLA"/>
              <w:rPr>
                <w:color w:val="002060"/>
              </w:rPr>
            </w:pPr>
            <w:r w:rsidRPr="00B130D5">
              <w:rPr>
                <w:color w:val="002060"/>
              </w:rPr>
              <w:t>POLISPORTIVA GAGLIARDA</w:t>
            </w:r>
          </w:p>
        </w:tc>
        <w:tc>
          <w:tcPr>
            <w:tcW w:w="2014" w:type="dxa"/>
            <w:tcBorders>
              <w:top w:val="nil"/>
              <w:left w:val="nil"/>
              <w:bottom w:val="outset" w:sz="6" w:space="0" w:color="auto"/>
              <w:right w:val="outset" w:sz="6" w:space="0" w:color="auto"/>
            </w:tcBorders>
            <w:tcMar>
              <w:top w:w="20" w:type="dxa"/>
              <w:left w:w="20" w:type="dxa"/>
              <w:bottom w:w="20" w:type="dxa"/>
              <w:right w:w="20" w:type="dxa"/>
            </w:tcMar>
            <w:vAlign w:val="center"/>
          </w:tcPr>
          <w:p w14:paraId="6B0AC330" w14:textId="77777777" w:rsidR="006015F9" w:rsidRPr="00B130D5" w:rsidRDefault="006015F9" w:rsidP="009D0B37">
            <w:pPr>
              <w:pStyle w:val="ROWTABELLA"/>
              <w:rPr>
                <w:color w:val="002060"/>
              </w:rPr>
            </w:pPr>
            <w:r w:rsidRPr="00B130D5">
              <w:rPr>
                <w:color w:val="002060"/>
              </w:rPr>
              <w:t>L ALTRO SPORT CALCIO A 5</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16EEFEC1" w14:textId="77777777" w:rsidR="006015F9" w:rsidRPr="00B130D5" w:rsidRDefault="006015F9" w:rsidP="009D0B37">
            <w:pPr>
              <w:pStyle w:val="ROWTABELLA"/>
              <w:jc w:val="center"/>
              <w:rPr>
                <w:color w:val="002060"/>
              </w:rPr>
            </w:pPr>
            <w:r w:rsidRPr="00B130D5">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69AFDE65" w14:textId="77777777" w:rsidR="006015F9" w:rsidRPr="00B130D5" w:rsidRDefault="006015F9" w:rsidP="009D0B37">
            <w:pPr>
              <w:pStyle w:val="ROWTABELLA"/>
              <w:rPr>
                <w:color w:val="002060"/>
              </w:rPr>
            </w:pPr>
            <w:r w:rsidRPr="00B130D5">
              <w:rPr>
                <w:color w:val="002060"/>
              </w:rPr>
              <w:t>27/01/2019 18:00</w:t>
            </w: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14:paraId="1AF3AFF2" w14:textId="77777777" w:rsidR="006015F9" w:rsidRPr="00B130D5" w:rsidRDefault="006015F9" w:rsidP="009D0B37">
            <w:pPr>
              <w:pStyle w:val="ROWTABELLA"/>
              <w:rPr>
                <w:color w:val="002060"/>
              </w:rPr>
            </w:pPr>
            <w:r w:rsidRPr="00B130D5">
              <w:rPr>
                <w:color w:val="002060"/>
              </w:rPr>
              <w:t>PALASPORT</w:t>
            </w:r>
          </w:p>
        </w:tc>
        <w:tc>
          <w:tcPr>
            <w:tcW w:w="1557" w:type="dxa"/>
            <w:tcBorders>
              <w:top w:val="nil"/>
              <w:left w:val="nil"/>
              <w:bottom w:val="outset" w:sz="6" w:space="0" w:color="auto"/>
              <w:right w:val="outset" w:sz="6" w:space="0" w:color="auto"/>
            </w:tcBorders>
            <w:tcMar>
              <w:top w:w="20" w:type="dxa"/>
              <w:left w:w="20" w:type="dxa"/>
              <w:bottom w:w="20" w:type="dxa"/>
              <w:right w:w="20" w:type="dxa"/>
            </w:tcMar>
            <w:vAlign w:val="center"/>
          </w:tcPr>
          <w:p w14:paraId="11B195EF" w14:textId="77777777" w:rsidR="006015F9" w:rsidRPr="00B130D5" w:rsidRDefault="006015F9" w:rsidP="009D0B37">
            <w:pPr>
              <w:pStyle w:val="ROWTABELLA"/>
              <w:rPr>
                <w:color w:val="002060"/>
              </w:rPr>
            </w:pPr>
            <w:r w:rsidRPr="00B130D5">
              <w:rPr>
                <w:color w:val="002060"/>
              </w:rPr>
              <w:t>MARTINSICURO</w:t>
            </w:r>
          </w:p>
        </w:tc>
        <w:tc>
          <w:tcPr>
            <w:tcW w:w="155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D19C15" w14:textId="77777777" w:rsidR="006015F9" w:rsidRPr="00B130D5" w:rsidRDefault="006015F9" w:rsidP="009D0B37">
            <w:pPr>
              <w:pStyle w:val="ROWTABELLA"/>
              <w:rPr>
                <w:color w:val="002060"/>
              </w:rPr>
            </w:pPr>
            <w:r w:rsidRPr="00B130D5">
              <w:rPr>
                <w:color w:val="002060"/>
              </w:rPr>
              <w:t>VIA DELLO SPORT</w:t>
            </w:r>
          </w:p>
        </w:tc>
      </w:tr>
    </w:tbl>
    <w:p w14:paraId="1F174EC8" w14:textId="77777777" w:rsidR="006015F9" w:rsidRPr="00B130D5" w:rsidRDefault="006015F9" w:rsidP="006015F9">
      <w:pPr>
        <w:pStyle w:val="breakline"/>
        <w:divId w:val="527259509"/>
        <w:rPr>
          <w:color w:val="002060"/>
        </w:rPr>
      </w:pPr>
    </w:p>
    <w:p w14:paraId="5C36152A"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UNDER 15 C5 REGIONALI MASCHILI</w:t>
      </w:r>
    </w:p>
    <w:p w14:paraId="68478C4F" w14:textId="77777777" w:rsidR="006015F9" w:rsidRPr="006314AC" w:rsidRDefault="006015F9" w:rsidP="006015F9">
      <w:pPr>
        <w:pStyle w:val="TITOLOPRINC"/>
        <w:divId w:val="527259509"/>
        <w:rPr>
          <w:color w:val="002060"/>
        </w:rPr>
      </w:pPr>
      <w:r w:rsidRPr="006314AC">
        <w:rPr>
          <w:color w:val="002060"/>
        </w:rPr>
        <w:t>ANAGRAFICA/INDIRIZZARIO/VARIAZIONI CALENDARIO</w:t>
      </w:r>
    </w:p>
    <w:p w14:paraId="1BDEA21F" w14:textId="77777777" w:rsidR="006015F9" w:rsidRPr="006314AC" w:rsidRDefault="006015F9" w:rsidP="006015F9">
      <w:pPr>
        <w:pStyle w:val="Corpodeltesto21"/>
        <w:divId w:val="527259509"/>
        <w:rPr>
          <w:rFonts w:ascii="Arial" w:hAnsi="Arial" w:cs="Arial"/>
          <w:b/>
          <w:color w:val="002060"/>
          <w:sz w:val="22"/>
          <w:szCs w:val="22"/>
          <w:u w:val="single"/>
        </w:rPr>
      </w:pPr>
      <w:r w:rsidRPr="006314AC">
        <w:rPr>
          <w:rFonts w:ascii="Arial" w:hAnsi="Arial" w:cs="Arial"/>
          <w:b/>
          <w:color w:val="002060"/>
          <w:sz w:val="22"/>
          <w:szCs w:val="22"/>
          <w:u w:val="single"/>
        </w:rPr>
        <w:t>GIRONE "</w:t>
      </w:r>
      <w:r>
        <w:rPr>
          <w:rFonts w:ascii="Arial" w:hAnsi="Arial" w:cs="Arial"/>
          <w:b/>
          <w:color w:val="002060"/>
          <w:sz w:val="22"/>
          <w:szCs w:val="22"/>
          <w:u w:val="single"/>
        </w:rPr>
        <w:t>A</w:t>
      </w:r>
      <w:r w:rsidRPr="006314AC">
        <w:rPr>
          <w:rFonts w:ascii="Arial" w:hAnsi="Arial" w:cs="Arial"/>
          <w:b/>
          <w:color w:val="002060"/>
          <w:sz w:val="22"/>
          <w:szCs w:val="22"/>
          <w:u w:val="single"/>
        </w:rPr>
        <w:t>"</w:t>
      </w:r>
    </w:p>
    <w:p w14:paraId="46FE368F" w14:textId="77777777" w:rsidR="006015F9" w:rsidRPr="006314AC" w:rsidRDefault="006015F9" w:rsidP="006015F9">
      <w:pPr>
        <w:pStyle w:val="Corpodeltesto21"/>
        <w:divId w:val="527259509"/>
        <w:rPr>
          <w:rFonts w:ascii="Arial" w:hAnsi="Arial" w:cs="Arial"/>
          <w:color w:val="002060"/>
          <w:sz w:val="22"/>
          <w:szCs w:val="22"/>
        </w:rPr>
      </w:pPr>
    </w:p>
    <w:p w14:paraId="217FE7BD" w14:textId="77777777" w:rsidR="006015F9" w:rsidRPr="00075D58" w:rsidRDefault="006015F9" w:rsidP="006015F9">
      <w:pPr>
        <w:pStyle w:val="Corpodeltesto21"/>
        <w:divId w:val="527259509"/>
        <w:rPr>
          <w:rFonts w:ascii="Arial" w:hAnsi="Arial" w:cs="Arial"/>
          <w:color w:val="002060"/>
          <w:sz w:val="22"/>
          <w:szCs w:val="22"/>
        </w:rPr>
      </w:pPr>
      <w:r w:rsidRPr="006314AC">
        <w:rPr>
          <w:rFonts w:ascii="Arial" w:hAnsi="Arial" w:cs="Arial"/>
          <w:color w:val="002060"/>
          <w:sz w:val="22"/>
          <w:szCs w:val="22"/>
        </w:rPr>
        <w:t xml:space="preserve">La Società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w:t>
      </w:r>
      <w:r w:rsidRPr="006314AC">
        <w:rPr>
          <w:rFonts w:ascii="Arial" w:hAnsi="Arial" w:cs="Arial"/>
          <w:color w:val="002060"/>
          <w:sz w:val="22"/>
          <w:szCs w:val="22"/>
        </w:rPr>
        <w:t xml:space="preserve"> comunica che disputerà tutte le gare interne </w:t>
      </w:r>
      <w:r>
        <w:rPr>
          <w:rFonts w:ascii="Arial" w:hAnsi="Arial" w:cs="Arial"/>
          <w:color w:val="002060"/>
          <w:sz w:val="22"/>
          <w:szCs w:val="22"/>
        </w:rPr>
        <w:t>la</w:t>
      </w:r>
      <w:r w:rsidRPr="006314AC">
        <w:rPr>
          <w:rFonts w:ascii="Arial" w:hAnsi="Arial" w:cs="Arial"/>
          <w:color w:val="002060"/>
          <w:sz w:val="22"/>
          <w:szCs w:val="22"/>
        </w:rPr>
        <w:t xml:space="preserve"> </w:t>
      </w:r>
      <w:r>
        <w:rPr>
          <w:rFonts w:ascii="Arial" w:hAnsi="Arial" w:cs="Arial"/>
          <w:b/>
          <w:color w:val="002060"/>
          <w:sz w:val="22"/>
          <w:szCs w:val="22"/>
        </w:rPr>
        <w:t>DOMENICA</w:t>
      </w:r>
      <w:r w:rsidRPr="006314AC">
        <w:rPr>
          <w:rFonts w:ascii="Arial" w:hAnsi="Arial" w:cs="Arial"/>
          <w:b/>
          <w:color w:val="002060"/>
          <w:sz w:val="22"/>
          <w:szCs w:val="22"/>
        </w:rPr>
        <w:t xml:space="preserve"> </w:t>
      </w:r>
      <w:r w:rsidRPr="006314AC">
        <w:rPr>
          <w:rFonts w:ascii="Arial" w:hAnsi="Arial" w:cs="Arial"/>
          <w:color w:val="002060"/>
          <w:sz w:val="22"/>
          <w:szCs w:val="22"/>
        </w:rPr>
        <w:t xml:space="preserve">alle </w:t>
      </w:r>
      <w:r w:rsidRPr="006314AC">
        <w:rPr>
          <w:rFonts w:ascii="Arial" w:hAnsi="Arial" w:cs="Arial"/>
          <w:b/>
          <w:color w:val="002060"/>
          <w:sz w:val="22"/>
          <w:szCs w:val="22"/>
        </w:rPr>
        <w:t>ore 1</w:t>
      </w:r>
      <w:r>
        <w:rPr>
          <w:rFonts w:ascii="Arial" w:hAnsi="Arial" w:cs="Arial"/>
          <w:b/>
          <w:color w:val="002060"/>
          <w:sz w:val="22"/>
          <w:szCs w:val="22"/>
        </w:rPr>
        <w:t>0</w:t>
      </w:r>
      <w:r w:rsidRPr="006314AC">
        <w:rPr>
          <w:rFonts w:ascii="Arial" w:hAnsi="Arial" w:cs="Arial"/>
          <w:b/>
          <w:color w:val="002060"/>
          <w:sz w:val="22"/>
          <w:szCs w:val="22"/>
        </w:rPr>
        <w:t>:00</w:t>
      </w:r>
      <w:r w:rsidRPr="006314AC">
        <w:rPr>
          <w:rFonts w:ascii="Arial" w:hAnsi="Arial" w:cs="Arial"/>
          <w:color w:val="002060"/>
          <w:sz w:val="22"/>
          <w:szCs w:val="22"/>
        </w:rPr>
        <w:t>.</w:t>
      </w:r>
    </w:p>
    <w:p w14:paraId="42EA04B1" w14:textId="77777777" w:rsidR="006015F9" w:rsidRPr="001A1E8A" w:rsidRDefault="006015F9" w:rsidP="006015F9">
      <w:pPr>
        <w:pStyle w:val="TITOLOPRINC"/>
        <w:divId w:val="527259509"/>
        <w:rPr>
          <w:color w:val="002060"/>
        </w:rPr>
      </w:pPr>
      <w:r w:rsidRPr="001A1E8A">
        <w:rPr>
          <w:color w:val="002060"/>
        </w:rPr>
        <w:t>VARIAZIONI AL PROGRAMMA GARE</w:t>
      </w:r>
    </w:p>
    <w:p w14:paraId="26C2DBA2"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A</w:t>
      </w:r>
      <w:r w:rsidRPr="000D64C6">
        <w:rPr>
          <w:rFonts w:ascii="Arial" w:hAnsi="Arial" w:cs="Arial"/>
          <w:b/>
          <w:color w:val="002060"/>
          <w:sz w:val="22"/>
          <w:szCs w:val="22"/>
          <w:u w:val="single"/>
        </w:rPr>
        <w:t>”</w:t>
      </w:r>
    </w:p>
    <w:p w14:paraId="1C70ADD2" w14:textId="77777777" w:rsidR="006015F9" w:rsidRPr="000D64C6" w:rsidRDefault="006015F9" w:rsidP="006015F9">
      <w:pPr>
        <w:pStyle w:val="Corpodeltesto21"/>
        <w:divId w:val="527259509"/>
        <w:rPr>
          <w:rFonts w:ascii="Arial" w:hAnsi="Arial" w:cs="Arial"/>
          <w:color w:val="002060"/>
          <w:sz w:val="22"/>
          <w:szCs w:val="22"/>
        </w:rPr>
      </w:pPr>
    </w:p>
    <w:p w14:paraId="29C90E35"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VI^ GIORNATA RITORNO</w:t>
      </w:r>
    </w:p>
    <w:p w14:paraId="2132D495" w14:textId="77777777" w:rsidR="006015F9" w:rsidRPr="000D64C6" w:rsidRDefault="006015F9" w:rsidP="006015F9">
      <w:pPr>
        <w:pStyle w:val="Corpodeltesto21"/>
        <w:divId w:val="527259509"/>
        <w:rPr>
          <w:rFonts w:ascii="Arial" w:hAnsi="Arial" w:cs="Arial"/>
          <w:color w:val="002060"/>
          <w:sz w:val="22"/>
          <w:szCs w:val="22"/>
        </w:rPr>
      </w:pPr>
    </w:p>
    <w:p w14:paraId="36121CFD" w14:textId="77777777" w:rsidR="006015F9"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 BULDOG T.N.T. LUCREZIA</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DOMENICA 27</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10:00</w:t>
      </w:r>
      <w:r w:rsidRPr="000D64C6">
        <w:rPr>
          <w:rFonts w:ascii="Arial" w:hAnsi="Arial" w:cs="Arial"/>
          <w:color w:val="002060"/>
          <w:sz w:val="22"/>
          <w:szCs w:val="22"/>
        </w:rPr>
        <w:t>,</w:t>
      </w:r>
      <w:r w:rsidRPr="000D64C6">
        <w:rPr>
          <w:rFonts w:ascii="Arial" w:hAnsi="Arial" w:cs="Arial"/>
          <w:b/>
          <w:color w:val="002060"/>
          <w:sz w:val="22"/>
          <w:szCs w:val="22"/>
        </w:rPr>
        <w:t xml:space="preserve"> </w:t>
      </w:r>
      <w:r w:rsidRPr="00562F2A">
        <w:rPr>
          <w:rFonts w:ascii="Arial" w:hAnsi="Arial" w:cs="Arial"/>
          <w:b/>
          <w:color w:val="002060"/>
          <w:sz w:val="22"/>
          <w:szCs w:val="22"/>
        </w:rPr>
        <w:t>Palestra Comunale San Michele al Fiume</w:t>
      </w:r>
      <w:r>
        <w:rPr>
          <w:rFonts w:ascii="Arial" w:hAnsi="Arial" w:cs="Arial"/>
          <w:color w:val="002060"/>
          <w:sz w:val="22"/>
          <w:szCs w:val="22"/>
        </w:rPr>
        <w:t xml:space="preserve">, via Loreto di </w:t>
      </w:r>
      <w:r w:rsidRPr="00562F2A">
        <w:rPr>
          <w:rFonts w:ascii="Arial" w:hAnsi="Arial" w:cs="Arial"/>
          <w:b/>
          <w:color w:val="002060"/>
          <w:sz w:val="22"/>
          <w:szCs w:val="22"/>
        </w:rPr>
        <w:t>MONDAVIO</w:t>
      </w:r>
      <w:r>
        <w:rPr>
          <w:rFonts w:ascii="Arial" w:hAnsi="Arial" w:cs="Arial"/>
          <w:color w:val="002060"/>
          <w:sz w:val="22"/>
          <w:szCs w:val="22"/>
        </w:rPr>
        <w:t>.</w:t>
      </w:r>
    </w:p>
    <w:p w14:paraId="6FEEECF9" w14:textId="77777777" w:rsidR="006015F9" w:rsidRDefault="006015F9" w:rsidP="006015F9">
      <w:pPr>
        <w:pStyle w:val="Corpodeltesto21"/>
        <w:divId w:val="527259509"/>
        <w:rPr>
          <w:rFonts w:ascii="Arial" w:hAnsi="Arial" w:cs="Arial"/>
          <w:color w:val="002060"/>
          <w:sz w:val="22"/>
          <w:szCs w:val="22"/>
        </w:rPr>
      </w:pPr>
    </w:p>
    <w:p w14:paraId="3C060F35" w14:textId="77777777"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 xml:space="preserve">SENIGALLIA CALCIO – AUDAX 1970 </w:t>
      </w:r>
      <w:proofErr w:type="gramStart"/>
      <w:r>
        <w:rPr>
          <w:rFonts w:ascii="Arial" w:hAnsi="Arial" w:cs="Arial"/>
          <w:b/>
          <w:color w:val="002060"/>
          <w:sz w:val="22"/>
          <w:szCs w:val="22"/>
        </w:rPr>
        <w:t>S.ANGELO</w:t>
      </w:r>
      <w:proofErr w:type="gramEnd"/>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MARTEDI’ 29</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15:45</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4F823CBE" w14:textId="77777777" w:rsidR="006015F9" w:rsidRDefault="006015F9" w:rsidP="006015F9">
      <w:pPr>
        <w:pStyle w:val="Corpodeltesto21"/>
        <w:divId w:val="527259509"/>
        <w:rPr>
          <w:rFonts w:ascii="Arial" w:hAnsi="Arial" w:cs="Arial"/>
          <w:color w:val="002060"/>
          <w:sz w:val="22"/>
          <w:szCs w:val="22"/>
        </w:rPr>
      </w:pPr>
    </w:p>
    <w:p w14:paraId="526132B8" w14:textId="77777777"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ITALSERVICE C5 – AMICI DEL CENTROSOCIO SP.</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GIOVEDI’ 31</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16:00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75E393AF" w14:textId="77777777" w:rsidR="006015F9" w:rsidRDefault="006015F9" w:rsidP="006015F9">
      <w:pPr>
        <w:pStyle w:val="Corpodeltesto21"/>
        <w:divId w:val="527259509"/>
        <w:rPr>
          <w:rFonts w:ascii="Arial" w:hAnsi="Arial" w:cs="Arial"/>
          <w:color w:val="002060"/>
          <w:sz w:val="22"/>
          <w:szCs w:val="22"/>
        </w:rPr>
      </w:pPr>
    </w:p>
    <w:p w14:paraId="36A58E6C"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B</w:t>
      </w:r>
      <w:r w:rsidRPr="000D64C6">
        <w:rPr>
          <w:rFonts w:ascii="Arial" w:hAnsi="Arial" w:cs="Arial"/>
          <w:b/>
          <w:color w:val="002060"/>
          <w:sz w:val="22"/>
          <w:szCs w:val="22"/>
          <w:u w:val="single"/>
        </w:rPr>
        <w:t>”</w:t>
      </w:r>
    </w:p>
    <w:p w14:paraId="085583CE" w14:textId="77777777" w:rsidR="006015F9" w:rsidRPr="000D64C6" w:rsidRDefault="006015F9" w:rsidP="006015F9">
      <w:pPr>
        <w:pStyle w:val="Corpodeltesto21"/>
        <w:divId w:val="527259509"/>
        <w:rPr>
          <w:rFonts w:ascii="Arial" w:hAnsi="Arial" w:cs="Arial"/>
          <w:color w:val="002060"/>
          <w:sz w:val="22"/>
          <w:szCs w:val="22"/>
        </w:rPr>
      </w:pPr>
    </w:p>
    <w:p w14:paraId="53AE1CA6"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VI^ GIORNATA RITORNO</w:t>
      </w:r>
    </w:p>
    <w:p w14:paraId="598DE997" w14:textId="77777777" w:rsidR="006015F9" w:rsidRPr="000D64C6" w:rsidRDefault="006015F9" w:rsidP="006015F9">
      <w:pPr>
        <w:pStyle w:val="Corpodeltesto21"/>
        <w:divId w:val="527259509"/>
        <w:rPr>
          <w:rFonts w:ascii="Arial" w:hAnsi="Arial" w:cs="Arial"/>
          <w:color w:val="002060"/>
          <w:sz w:val="22"/>
          <w:szCs w:val="22"/>
        </w:rPr>
      </w:pPr>
    </w:p>
    <w:p w14:paraId="3447252A" w14:textId="77777777"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FUTSAL FBC – VIRTUS TEAM SOC.COOP.</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17:30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21D6C32D" w14:textId="77777777" w:rsidR="006015F9" w:rsidRPr="00B130D5" w:rsidRDefault="006015F9" w:rsidP="006015F9">
      <w:pPr>
        <w:pStyle w:val="TITOLOPRINC"/>
        <w:divId w:val="527259509"/>
        <w:rPr>
          <w:color w:val="002060"/>
        </w:rPr>
      </w:pPr>
      <w:r w:rsidRPr="00B130D5">
        <w:rPr>
          <w:color w:val="002060"/>
        </w:rPr>
        <w:lastRenderedPageBreak/>
        <w:t>RISULTATI</w:t>
      </w:r>
    </w:p>
    <w:p w14:paraId="470A63CC" w14:textId="77777777" w:rsidR="006015F9" w:rsidRPr="00B130D5" w:rsidRDefault="006015F9" w:rsidP="006015F9">
      <w:pPr>
        <w:pStyle w:val="breakline"/>
        <w:divId w:val="527259509"/>
        <w:rPr>
          <w:color w:val="002060"/>
        </w:rPr>
      </w:pPr>
    </w:p>
    <w:p w14:paraId="74A369C4" w14:textId="77777777" w:rsidR="006015F9" w:rsidRPr="00B130D5" w:rsidRDefault="006015F9" w:rsidP="006015F9">
      <w:pPr>
        <w:pStyle w:val="SOTTOTITOLOCAMPIONATO1"/>
        <w:divId w:val="527259509"/>
        <w:rPr>
          <w:color w:val="002060"/>
        </w:rPr>
      </w:pPr>
      <w:r w:rsidRPr="00B130D5">
        <w:rPr>
          <w:color w:val="002060"/>
        </w:rPr>
        <w:t>RISULTATI UFFICIALI GARE DEL 19/01/2019</w:t>
      </w:r>
    </w:p>
    <w:p w14:paraId="3C1D6A2E" w14:textId="77777777" w:rsidR="006015F9" w:rsidRPr="00B130D5" w:rsidRDefault="006015F9" w:rsidP="006015F9">
      <w:pPr>
        <w:pStyle w:val="SOTTOTITOLOCAMPIONATO2"/>
        <w:divId w:val="527259509"/>
        <w:rPr>
          <w:color w:val="002060"/>
        </w:rPr>
      </w:pPr>
      <w:r w:rsidRPr="00B130D5">
        <w:rPr>
          <w:color w:val="002060"/>
        </w:rPr>
        <w:t>Si trascrivono qui di seguito i risultati ufficiali delle gare disputate</w:t>
      </w:r>
    </w:p>
    <w:p w14:paraId="4F7F48CB" w14:textId="77777777" w:rsidR="006015F9" w:rsidRPr="00B130D5" w:rsidRDefault="006015F9" w:rsidP="006015F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015F9" w:rsidRPr="00B130D5" w14:paraId="7DF4DA69" w14:textId="77777777" w:rsidTr="006015F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7FDAD48D"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1864AB" w14:textId="77777777" w:rsidR="006015F9" w:rsidRPr="00B130D5" w:rsidRDefault="006015F9" w:rsidP="009D0B37">
                  <w:pPr>
                    <w:pStyle w:val="HEADERTABELLA"/>
                    <w:rPr>
                      <w:color w:val="002060"/>
                    </w:rPr>
                  </w:pPr>
                  <w:r w:rsidRPr="00B130D5">
                    <w:rPr>
                      <w:color w:val="002060"/>
                    </w:rPr>
                    <w:t>GIRONE A - 5 Giornata - R</w:t>
                  </w:r>
                </w:p>
              </w:tc>
            </w:tr>
            <w:tr w:rsidR="006015F9" w:rsidRPr="00B130D5" w14:paraId="4720E9EB"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9191CA9" w14:textId="77777777" w:rsidR="006015F9" w:rsidRPr="00B130D5" w:rsidRDefault="006015F9" w:rsidP="009D0B37">
                  <w:pPr>
                    <w:pStyle w:val="ROWTABELLA"/>
                    <w:rPr>
                      <w:color w:val="002060"/>
                    </w:rPr>
                  </w:pPr>
                  <w:r w:rsidRPr="00B130D5">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6D478D" w14:textId="77777777" w:rsidR="006015F9" w:rsidRPr="00B130D5" w:rsidRDefault="006015F9" w:rsidP="009D0B37">
                  <w:pPr>
                    <w:pStyle w:val="ROWTABELLA"/>
                    <w:rPr>
                      <w:color w:val="002060"/>
                    </w:rPr>
                  </w:pPr>
                  <w:r w:rsidRPr="00B130D5">
                    <w:rPr>
                      <w:color w:val="002060"/>
                    </w:rPr>
                    <w:t>- TAVERNELLE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5EC2FE" w14:textId="77777777" w:rsidR="006015F9" w:rsidRPr="00B130D5" w:rsidRDefault="006015F9" w:rsidP="009D0B37">
                  <w:pPr>
                    <w:pStyle w:val="ROWTABELLA"/>
                    <w:jc w:val="center"/>
                    <w:rPr>
                      <w:color w:val="002060"/>
                    </w:rPr>
                  </w:pPr>
                  <w:r w:rsidRPr="00B130D5">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6B4AC9" w14:textId="77777777" w:rsidR="006015F9" w:rsidRPr="00B130D5" w:rsidRDefault="006015F9" w:rsidP="009D0B37">
                  <w:pPr>
                    <w:pStyle w:val="ROWTABELLA"/>
                    <w:jc w:val="center"/>
                    <w:rPr>
                      <w:color w:val="002060"/>
                    </w:rPr>
                  </w:pPr>
                  <w:r w:rsidRPr="00B130D5">
                    <w:rPr>
                      <w:color w:val="002060"/>
                    </w:rPr>
                    <w:t> </w:t>
                  </w:r>
                </w:p>
              </w:tc>
            </w:tr>
            <w:tr w:rsidR="006015F9" w:rsidRPr="00B130D5" w14:paraId="4D52AADF"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4BAC199" w14:textId="77777777" w:rsidR="006015F9" w:rsidRPr="00B130D5" w:rsidRDefault="006015F9" w:rsidP="009D0B37">
                  <w:pPr>
                    <w:pStyle w:val="ROWTABELLA"/>
                    <w:rPr>
                      <w:color w:val="002060"/>
                    </w:rPr>
                  </w:pPr>
                  <w:r w:rsidRPr="00B130D5">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A1F3A2" w14:textId="77777777" w:rsidR="006015F9" w:rsidRPr="00B130D5" w:rsidRDefault="006015F9" w:rsidP="009D0B37">
                  <w:pPr>
                    <w:pStyle w:val="ROWTABELLA"/>
                    <w:rPr>
                      <w:color w:val="002060"/>
                    </w:rPr>
                  </w:pPr>
                  <w:r w:rsidRPr="00B130D5">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0C5AA8" w14:textId="77777777" w:rsidR="006015F9" w:rsidRPr="00B130D5" w:rsidRDefault="006015F9" w:rsidP="009D0B37">
                  <w:pPr>
                    <w:pStyle w:val="ROWTABELLA"/>
                    <w:jc w:val="center"/>
                    <w:rPr>
                      <w:color w:val="002060"/>
                    </w:rPr>
                  </w:pPr>
                  <w:r w:rsidRPr="00B130D5">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FE997B" w14:textId="77777777" w:rsidR="006015F9" w:rsidRPr="00B130D5" w:rsidRDefault="006015F9" w:rsidP="009D0B37">
                  <w:pPr>
                    <w:pStyle w:val="ROWTABELLA"/>
                    <w:jc w:val="center"/>
                    <w:rPr>
                      <w:color w:val="002060"/>
                    </w:rPr>
                  </w:pPr>
                  <w:r w:rsidRPr="00B130D5">
                    <w:rPr>
                      <w:color w:val="002060"/>
                    </w:rPr>
                    <w:t> </w:t>
                  </w:r>
                </w:p>
              </w:tc>
            </w:tr>
            <w:tr w:rsidR="006015F9" w:rsidRPr="00B130D5" w14:paraId="25160F12"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77206C6" w14:textId="77777777" w:rsidR="006015F9" w:rsidRPr="00B130D5" w:rsidRDefault="006015F9" w:rsidP="009D0B37">
                  <w:pPr>
                    <w:pStyle w:val="ROWTABELLA"/>
                    <w:rPr>
                      <w:color w:val="002060"/>
                    </w:rPr>
                  </w:pPr>
                  <w:r w:rsidRPr="00B130D5">
                    <w:rPr>
                      <w:color w:val="002060"/>
                    </w:rPr>
                    <w:t>BULDOG T.N.T. LUCREZIA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C7ACAFE" w14:textId="77777777" w:rsidR="006015F9" w:rsidRPr="00B130D5" w:rsidRDefault="006015F9" w:rsidP="009D0B37">
                  <w:pPr>
                    <w:pStyle w:val="ROWTABELLA"/>
                    <w:rPr>
                      <w:color w:val="002060"/>
                    </w:rPr>
                  </w:pPr>
                  <w:r w:rsidRPr="00B130D5">
                    <w:rPr>
                      <w:color w:val="002060"/>
                    </w:rPr>
                    <w:t>- ITALSERVICE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DCA7639" w14:textId="77777777" w:rsidR="006015F9" w:rsidRPr="00B130D5" w:rsidRDefault="006015F9" w:rsidP="009D0B37">
                  <w:pPr>
                    <w:pStyle w:val="ROWTABELLA"/>
                    <w:jc w:val="center"/>
                    <w:rPr>
                      <w:color w:val="002060"/>
                    </w:rPr>
                  </w:pPr>
                  <w:r w:rsidRPr="00B130D5">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263D9A" w14:textId="77777777" w:rsidR="006015F9" w:rsidRPr="00B130D5" w:rsidRDefault="006015F9" w:rsidP="009D0B37">
                  <w:pPr>
                    <w:pStyle w:val="ROWTABELLA"/>
                    <w:jc w:val="center"/>
                    <w:rPr>
                      <w:color w:val="002060"/>
                    </w:rPr>
                  </w:pPr>
                  <w:r w:rsidRPr="00B130D5">
                    <w:rPr>
                      <w:color w:val="002060"/>
                    </w:rPr>
                    <w:t> </w:t>
                  </w:r>
                </w:p>
              </w:tc>
            </w:tr>
            <w:tr w:rsidR="006015F9" w:rsidRPr="00B130D5" w14:paraId="5003BDB9"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4CDC03" w14:textId="77777777" w:rsidR="006015F9" w:rsidRPr="00B130D5" w:rsidRDefault="006015F9" w:rsidP="009D0B37">
                  <w:pPr>
                    <w:pStyle w:val="ROWTABELLA"/>
                    <w:rPr>
                      <w:color w:val="002060"/>
                    </w:rPr>
                  </w:pPr>
                  <w:r w:rsidRPr="00B130D5">
                    <w:rPr>
                      <w:color w:val="002060"/>
                    </w:rPr>
                    <w:t>PIANACCIO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A13AF4" w14:textId="77777777" w:rsidR="006015F9" w:rsidRPr="00B130D5" w:rsidRDefault="006015F9" w:rsidP="009D0B37">
                  <w:pPr>
                    <w:pStyle w:val="ROWTABELLA"/>
                    <w:rPr>
                      <w:color w:val="002060"/>
                    </w:rPr>
                  </w:pPr>
                  <w:r w:rsidRPr="00B130D5">
                    <w:rPr>
                      <w:color w:val="002060"/>
                    </w:rPr>
                    <w:t>- SENIGALLIA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5F70A4" w14:textId="77777777" w:rsidR="006015F9" w:rsidRPr="00B130D5" w:rsidRDefault="006015F9" w:rsidP="009D0B37">
                  <w:pPr>
                    <w:pStyle w:val="ROWTABELLA"/>
                    <w:jc w:val="center"/>
                    <w:rPr>
                      <w:color w:val="002060"/>
                    </w:rPr>
                  </w:pPr>
                  <w:r w:rsidRPr="00B130D5">
                    <w:rPr>
                      <w:color w:val="002060"/>
                    </w:rPr>
                    <w:t>2 - 16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7120CA" w14:textId="77777777" w:rsidR="006015F9" w:rsidRPr="00B130D5" w:rsidRDefault="006015F9" w:rsidP="009D0B37">
                  <w:pPr>
                    <w:pStyle w:val="ROWTABELLA"/>
                    <w:jc w:val="center"/>
                    <w:rPr>
                      <w:color w:val="002060"/>
                    </w:rPr>
                  </w:pPr>
                  <w:r w:rsidRPr="00B130D5">
                    <w:rPr>
                      <w:color w:val="002060"/>
                    </w:rPr>
                    <w:t> </w:t>
                  </w:r>
                </w:p>
              </w:tc>
            </w:tr>
            <w:tr w:rsidR="006015F9" w:rsidRPr="00B130D5" w14:paraId="17F97FD1"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3A9241F7" w14:textId="77777777" w:rsidR="006015F9" w:rsidRPr="00B130D5" w:rsidRDefault="006015F9" w:rsidP="009D0B37">
                  <w:pPr>
                    <w:pStyle w:val="ROWTABELLA"/>
                    <w:rPr>
                      <w:color w:val="002060"/>
                    </w:rPr>
                  </w:pPr>
                  <w:r w:rsidRPr="00B130D5">
                    <w:rPr>
                      <w:color w:val="002060"/>
                    </w:rPr>
                    <w:t>(1) - disputata il 20/01/2019</w:t>
                  </w:r>
                </w:p>
              </w:tc>
            </w:tr>
          </w:tbl>
          <w:p w14:paraId="59A93BA8" w14:textId="77777777" w:rsidR="006015F9" w:rsidRPr="00B130D5" w:rsidRDefault="006015F9" w:rsidP="009D0B37">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015F9" w:rsidRPr="00B130D5" w14:paraId="7B029EA4" w14:textId="77777777" w:rsidTr="009D0B3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6287DA" w14:textId="77777777" w:rsidR="006015F9" w:rsidRPr="00B130D5" w:rsidRDefault="006015F9" w:rsidP="009D0B37">
                  <w:pPr>
                    <w:pStyle w:val="HEADERTABELLA"/>
                    <w:rPr>
                      <w:color w:val="002060"/>
                    </w:rPr>
                  </w:pPr>
                  <w:r w:rsidRPr="00B130D5">
                    <w:rPr>
                      <w:color w:val="002060"/>
                    </w:rPr>
                    <w:t>GIRONE B - 5 Giornata - R</w:t>
                  </w:r>
                </w:p>
              </w:tc>
            </w:tr>
            <w:tr w:rsidR="006015F9" w:rsidRPr="00B130D5" w14:paraId="78D1304B" w14:textId="77777777" w:rsidTr="009D0B3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E8D01B9" w14:textId="77777777" w:rsidR="006015F9" w:rsidRPr="00B130D5" w:rsidRDefault="006015F9" w:rsidP="009D0B37">
                  <w:pPr>
                    <w:pStyle w:val="ROWTABELLA"/>
                    <w:rPr>
                      <w:color w:val="002060"/>
                    </w:rPr>
                  </w:pPr>
                  <w:r w:rsidRPr="00B130D5">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87F1B1" w14:textId="77777777" w:rsidR="006015F9" w:rsidRPr="00B130D5" w:rsidRDefault="006015F9" w:rsidP="009D0B37">
                  <w:pPr>
                    <w:pStyle w:val="ROWTABELLA"/>
                    <w:rPr>
                      <w:color w:val="002060"/>
                    </w:rPr>
                  </w:pPr>
                  <w:r w:rsidRPr="00B130D5">
                    <w:rPr>
                      <w:color w:val="002060"/>
                    </w:rP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500B2F" w14:textId="77777777" w:rsidR="006015F9" w:rsidRPr="00B130D5" w:rsidRDefault="006015F9" w:rsidP="009D0B37">
                  <w:pPr>
                    <w:pStyle w:val="ROWTABELLA"/>
                    <w:jc w:val="center"/>
                    <w:rPr>
                      <w:color w:val="002060"/>
                    </w:rPr>
                  </w:pPr>
                  <w:r w:rsidRPr="00B130D5">
                    <w:rPr>
                      <w:color w:val="002060"/>
                    </w:rP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C9FBE3" w14:textId="77777777" w:rsidR="006015F9" w:rsidRPr="00B130D5" w:rsidRDefault="006015F9" w:rsidP="009D0B37">
                  <w:pPr>
                    <w:pStyle w:val="ROWTABELLA"/>
                    <w:jc w:val="center"/>
                    <w:rPr>
                      <w:color w:val="002060"/>
                    </w:rPr>
                  </w:pPr>
                  <w:r w:rsidRPr="00B130D5">
                    <w:rPr>
                      <w:color w:val="002060"/>
                    </w:rPr>
                    <w:t> </w:t>
                  </w:r>
                </w:p>
              </w:tc>
            </w:tr>
            <w:tr w:rsidR="006015F9" w:rsidRPr="00B130D5" w14:paraId="38C89A77"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C369EC4" w14:textId="77777777" w:rsidR="006015F9" w:rsidRPr="00B130D5" w:rsidRDefault="006015F9" w:rsidP="009D0B37">
                  <w:pPr>
                    <w:pStyle w:val="ROWTABELLA"/>
                    <w:rPr>
                      <w:color w:val="002060"/>
                    </w:rPr>
                  </w:pPr>
                  <w:r w:rsidRPr="00B130D5">
                    <w:rPr>
                      <w:color w:val="002060"/>
                    </w:rPr>
                    <w:t>ACLI MANTOVANI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757FE0" w14:textId="77777777" w:rsidR="006015F9" w:rsidRPr="00B130D5" w:rsidRDefault="006015F9" w:rsidP="009D0B37">
                  <w:pPr>
                    <w:pStyle w:val="ROWTABELLA"/>
                    <w:rPr>
                      <w:color w:val="002060"/>
                    </w:rPr>
                  </w:pPr>
                  <w:r w:rsidRPr="00B130D5">
                    <w:rPr>
                      <w:color w:val="002060"/>
                    </w:rPr>
                    <w:t xml:space="preserve">- ACLI MANTOVANI </w:t>
                  </w:r>
                  <w:proofErr w:type="spellStart"/>
                  <w:r w:rsidRPr="00B130D5">
                    <w:rPr>
                      <w:color w:val="002060"/>
                    </w:rPr>
                    <w:t>CALCIOsq.B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14:paraId="04B77079" w14:textId="77777777" w:rsidR="006015F9" w:rsidRPr="00B130D5" w:rsidRDefault="006015F9" w:rsidP="009D0B37">
                  <w:pPr>
                    <w:pStyle w:val="ROWTABELLA"/>
                    <w:jc w:val="center"/>
                    <w:rPr>
                      <w:color w:val="002060"/>
                    </w:rPr>
                  </w:pPr>
                  <w:r w:rsidRPr="00B130D5">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C627900" w14:textId="77777777" w:rsidR="006015F9" w:rsidRPr="00B130D5" w:rsidRDefault="006015F9" w:rsidP="009D0B37">
                  <w:pPr>
                    <w:pStyle w:val="ROWTABELLA"/>
                    <w:jc w:val="center"/>
                    <w:rPr>
                      <w:color w:val="002060"/>
                    </w:rPr>
                  </w:pPr>
                  <w:r w:rsidRPr="00B130D5">
                    <w:rPr>
                      <w:color w:val="002060"/>
                    </w:rPr>
                    <w:t> </w:t>
                  </w:r>
                </w:p>
              </w:tc>
            </w:tr>
            <w:tr w:rsidR="006015F9" w:rsidRPr="00B130D5" w14:paraId="68851EBE" w14:textId="77777777" w:rsidTr="009D0B3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2DA9A2E" w14:textId="77777777" w:rsidR="006015F9" w:rsidRPr="00B130D5" w:rsidRDefault="006015F9" w:rsidP="009D0B37">
                  <w:pPr>
                    <w:pStyle w:val="ROWTABELLA"/>
                    <w:rPr>
                      <w:color w:val="002060"/>
                    </w:rPr>
                  </w:pPr>
                  <w:r w:rsidRPr="00B130D5">
                    <w:rPr>
                      <w:color w:val="002060"/>
                    </w:rPr>
                    <w:t>(1) 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598D1D" w14:textId="77777777" w:rsidR="006015F9" w:rsidRPr="00B130D5" w:rsidRDefault="006015F9" w:rsidP="009D0B37">
                  <w:pPr>
                    <w:pStyle w:val="ROWTABELLA"/>
                    <w:rPr>
                      <w:color w:val="002060"/>
                    </w:rPr>
                  </w:pPr>
                  <w:r w:rsidRPr="00B130D5">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1874011" w14:textId="77777777" w:rsidR="006015F9" w:rsidRPr="00B130D5" w:rsidRDefault="006015F9" w:rsidP="009D0B37">
                  <w:pPr>
                    <w:pStyle w:val="ROWTABELLA"/>
                    <w:jc w:val="center"/>
                    <w:rPr>
                      <w:color w:val="002060"/>
                    </w:rPr>
                  </w:pPr>
                  <w:r w:rsidRPr="00B130D5">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B1B54D" w14:textId="77777777" w:rsidR="006015F9" w:rsidRPr="00B130D5" w:rsidRDefault="006015F9" w:rsidP="009D0B37">
                  <w:pPr>
                    <w:pStyle w:val="ROWTABELLA"/>
                    <w:jc w:val="center"/>
                    <w:rPr>
                      <w:color w:val="002060"/>
                    </w:rPr>
                  </w:pPr>
                  <w:r w:rsidRPr="00B130D5">
                    <w:rPr>
                      <w:color w:val="002060"/>
                    </w:rPr>
                    <w:t> </w:t>
                  </w:r>
                </w:p>
              </w:tc>
            </w:tr>
            <w:tr w:rsidR="006015F9" w:rsidRPr="00B130D5" w14:paraId="54AC9E4B" w14:textId="77777777" w:rsidTr="009D0B3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F93BB5" w14:textId="77777777" w:rsidR="006015F9" w:rsidRPr="00B130D5" w:rsidRDefault="006015F9" w:rsidP="009D0B37">
                  <w:pPr>
                    <w:pStyle w:val="ROWTABELLA"/>
                    <w:rPr>
                      <w:color w:val="002060"/>
                    </w:rPr>
                  </w:pPr>
                  <w:r w:rsidRPr="00B130D5">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74830B" w14:textId="77777777" w:rsidR="006015F9" w:rsidRPr="00B130D5" w:rsidRDefault="006015F9" w:rsidP="009D0B37">
                  <w:pPr>
                    <w:pStyle w:val="ROWTABELLA"/>
                    <w:rPr>
                      <w:color w:val="002060"/>
                    </w:rPr>
                  </w:pPr>
                  <w:r w:rsidRPr="00B130D5">
                    <w:rPr>
                      <w:color w:val="002060"/>
                    </w:rPr>
                    <w:t>- FUTBOL3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D4133C" w14:textId="77777777" w:rsidR="006015F9" w:rsidRPr="00B130D5" w:rsidRDefault="006015F9" w:rsidP="009D0B37">
                  <w:pPr>
                    <w:pStyle w:val="ROWTABELLA"/>
                    <w:jc w:val="center"/>
                    <w:rPr>
                      <w:color w:val="002060"/>
                    </w:rPr>
                  </w:pPr>
                  <w:r w:rsidRPr="00B130D5">
                    <w:rPr>
                      <w:color w:val="002060"/>
                    </w:rPr>
                    <w:t>1 - 11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FF2E79E" w14:textId="77777777" w:rsidR="006015F9" w:rsidRPr="00B130D5" w:rsidRDefault="006015F9" w:rsidP="009D0B37">
                  <w:pPr>
                    <w:pStyle w:val="ROWTABELLA"/>
                    <w:jc w:val="center"/>
                    <w:rPr>
                      <w:color w:val="002060"/>
                    </w:rPr>
                  </w:pPr>
                  <w:r w:rsidRPr="00B130D5">
                    <w:rPr>
                      <w:color w:val="002060"/>
                    </w:rPr>
                    <w:t> </w:t>
                  </w:r>
                </w:p>
              </w:tc>
            </w:tr>
            <w:tr w:rsidR="006015F9" w:rsidRPr="00B130D5" w14:paraId="57D25F59" w14:textId="77777777" w:rsidTr="009D0B37">
              <w:tc>
                <w:tcPr>
                  <w:tcW w:w="4700" w:type="dxa"/>
                  <w:gridSpan w:val="4"/>
                  <w:tcBorders>
                    <w:top w:val="nil"/>
                    <w:left w:val="nil"/>
                    <w:bottom w:val="nil"/>
                    <w:right w:val="nil"/>
                  </w:tcBorders>
                  <w:tcMar>
                    <w:top w:w="20" w:type="dxa"/>
                    <w:left w:w="20" w:type="dxa"/>
                    <w:bottom w:w="20" w:type="dxa"/>
                    <w:right w:w="20" w:type="dxa"/>
                  </w:tcMar>
                  <w:vAlign w:val="center"/>
                </w:tcPr>
                <w:p w14:paraId="7D4193DC" w14:textId="77777777" w:rsidR="006015F9" w:rsidRPr="00B130D5" w:rsidRDefault="006015F9" w:rsidP="009D0B37">
                  <w:pPr>
                    <w:pStyle w:val="ROWTABELLA"/>
                    <w:rPr>
                      <w:color w:val="002060"/>
                    </w:rPr>
                  </w:pPr>
                  <w:r w:rsidRPr="00B130D5">
                    <w:rPr>
                      <w:color w:val="002060"/>
                    </w:rPr>
                    <w:t>(1) - disputata il 20/01/2019</w:t>
                  </w:r>
                </w:p>
              </w:tc>
            </w:tr>
          </w:tbl>
          <w:p w14:paraId="3CA0C00F" w14:textId="77777777" w:rsidR="006015F9" w:rsidRPr="00B130D5" w:rsidRDefault="006015F9" w:rsidP="009D0B37">
            <w:pPr>
              <w:rPr>
                <w:color w:val="002060"/>
                <w:sz w:val="24"/>
                <w:szCs w:val="24"/>
              </w:rPr>
            </w:pPr>
          </w:p>
        </w:tc>
      </w:tr>
    </w:tbl>
    <w:p w14:paraId="356BDB9E" w14:textId="77777777" w:rsidR="006015F9" w:rsidRPr="00B130D5" w:rsidRDefault="006015F9" w:rsidP="006015F9">
      <w:pPr>
        <w:pStyle w:val="breakline"/>
        <w:divId w:val="527259509"/>
        <w:rPr>
          <w:color w:val="002060"/>
        </w:rPr>
      </w:pPr>
    </w:p>
    <w:p w14:paraId="05D4FE6A" w14:textId="77777777" w:rsidR="006015F9" w:rsidRPr="00B130D5" w:rsidRDefault="006015F9" w:rsidP="006015F9">
      <w:pPr>
        <w:pStyle w:val="breakline"/>
        <w:divId w:val="527259509"/>
        <w:rPr>
          <w:color w:val="002060"/>
        </w:rPr>
      </w:pPr>
    </w:p>
    <w:p w14:paraId="5730DCF5" w14:textId="77777777" w:rsidR="006015F9" w:rsidRPr="00B130D5" w:rsidRDefault="006015F9" w:rsidP="006015F9">
      <w:pPr>
        <w:pStyle w:val="TITOLOPRINC"/>
        <w:divId w:val="527259509"/>
        <w:rPr>
          <w:color w:val="002060"/>
        </w:rPr>
      </w:pPr>
      <w:r w:rsidRPr="00B130D5">
        <w:rPr>
          <w:color w:val="002060"/>
        </w:rPr>
        <w:t>GIUDICE SPORTIVO</w:t>
      </w:r>
    </w:p>
    <w:p w14:paraId="0899828B" w14:textId="77777777" w:rsidR="006015F9" w:rsidRPr="00B130D5" w:rsidRDefault="006015F9" w:rsidP="006015F9">
      <w:pPr>
        <w:pStyle w:val="diffida"/>
        <w:divId w:val="527259509"/>
        <w:rPr>
          <w:color w:val="002060"/>
        </w:rPr>
      </w:pPr>
      <w:r w:rsidRPr="00B130D5">
        <w:rPr>
          <w:color w:val="002060"/>
        </w:rPr>
        <w:t>Il Giudice Sportivo, Avv. Claudio Romagnoli, nella seduta del 23/01/2019, ha adottato le decisioni che di seguito integralmente si riportano:</w:t>
      </w:r>
    </w:p>
    <w:p w14:paraId="0431B251" w14:textId="77777777" w:rsidR="006015F9" w:rsidRPr="00B130D5" w:rsidRDefault="006015F9" w:rsidP="006015F9">
      <w:pPr>
        <w:pStyle w:val="titolo10"/>
        <w:divId w:val="527259509"/>
        <w:rPr>
          <w:color w:val="002060"/>
        </w:rPr>
      </w:pPr>
      <w:r w:rsidRPr="00B130D5">
        <w:rPr>
          <w:color w:val="002060"/>
        </w:rPr>
        <w:t xml:space="preserve">GARE DEL 19/ 1/2019 </w:t>
      </w:r>
    </w:p>
    <w:p w14:paraId="01927A2A"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6B653B3A"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259E1317"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3C4F117A" w14:textId="77777777" w:rsidR="006015F9" w:rsidRPr="00B130D5" w:rsidRDefault="006015F9" w:rsidP="006015F9">
      <w:pPr>
        <w:pStyle w:val="titolo20"/>
        <w:divId w:val="527259509"/>
        <w:rPr>
          <w:color w:val="002060"/>
        </w:rPr>
      </w:pPr>
      <w:r w:rsidRPr="00B130D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015F9" w:rsidRPr="00B130D5" w14:paraId="5C34B667" w14:textId="77777777" w:rsidTr="006015F9">
        <w:trPr>
          <w:divId w:val="527259509"/>
        </w:trPr>
        <w:tc>
          <w:tcPr>
            <w:tcW w:w="2200" w:type="dxa"/>
            <w:tcMar>
              <w:top w:w="20" w:type="dxa"/>
              <w:left w:w="20" w:type="dxa"/>
              <w:bottom w:w="20" w:type="dxa"/>
              <w:right w:w="20" w:type="dxa"/>
            </w:tcMar>
            <w:vAlign w:val="center"/>
          </w:tcPr>
          <w:p w14:paraId="405E5108" w14:textId="77777777" w:rsidR="006015F9" w:rsidRPr="00B130D5" w:rsidRDefault="006015F9" w:rsidP="009D0B37">
            <w:pPr>
              <w:pStyle w:val="movimento"/>
              <w:rPr>
                <w:color w:val="002060"/>
              </w:rPr>
            </w:pPr>
            <w:r w:rsidRPr="00B130D5">
              <w:rPr>
                <w:color w:val="002060"/>
              </w:rPr>
              <w:t>DELLA COSTANZA DIEGO</w:t>
            </w:r>
          </w:p>
        </w:tc>
        <w:tc>
          <w:tcPr>
            <w:tcW w:w="2200" w:type="dxa"/>
            <w:tcMar>
              <w:top w:w="20" w:type="dxa"/>
              <w:left w:w="20" w:type="dxa"/>
              <w:bottom w:w="20" w:type="dxa"/>
              <w:right w:w="20" w:type="dxa"/>
            </w:tcMar>
            <w:vAlign w:val="center"/>
          </w:tcPr>
          <w:p w14:paraId="7D578654" w14:textId="77777777" w:rsidR="006015F9" w:rsidRPr="00B130D5" w:rsidRDefault="006015F9" w:rsidP="009D0B37">
            <w:pPr>
              <w:pStyle w:val="movimento2"/>
              <w:rPr>
                <w:color w:val="002060"/>
              </w:rPr>
            </w:pPr>
            <w:r w:rsidRPr="00B130D5">
              <w:rPr>
                <w:color w:val="002060"/>
              </w:rPr>
              <w:t xml:space="preserve">(ITALSERVICE C5) </w:t>
            </w:r>
          </w:p>
        </w:tc>
        <w:tc>
          <w:tcPr>
            <w:tcW w:w="800" w:type="dxa"/>
            <w:tcMar>
              <w:top w:w="20" w:type="dxa"/>
              <w:left w:w="20" w:type="dxa"/>
              <w:bottom w:w="20" w:type="dxa"/>
              <w:right w:w="20" w:type="dxa"/>
            </w:tcMar>
            <w:vAlign w:val="center"/>
          </w:tcPr>
          <w:p w14:paraId="21C95056" w14:textId="77777777" w:rsidR="006015F9" w:rsidRPr="00B130D5" w:rsidRDefault="006015F9" w:rsidP="009D0B37">
            <w:pPr>
              <w:pStyle w:val="movimento"/>
              <w:rPr>
                <w:color w:val="002060"/>
              </w:rPr>
            </w:pPr>
            <w:r w:rsidRPr="00B130D5">
              <w:rPr>
                <w:color w:val="002060"/>
              </w:rPr>
              <w:t> </w:t>
            </w:r>
          </w:p>
        </w:tc>
        <w:tc>
          <w:tcPr>
            <w:tcW w:w="2200" w:type="dxa"/>
            <w:tcMar>
              <w:top w:w="20" w:type="dxa"/>
              <w:left w:w="20" w:type="dxa"/>
              <w:bottom w:w="20" w:type="dxa"/>
              <w:right w:w="20" w:type="dxa"/>
            </w:tcMar>
            <w:vAlign w:val="center"/>
          </w:tcPr>
          <w:p w14:paraId="431BA49F" w14:textId="77777777" w:rsidR="006015F9" w:rsidRPr="00B130D5" w:rsidRDefault="006015F9" w:rsidP="009D0B37">
            <w:pPr>
              <w:pStyle w:val="movimento"/>
              <w:rPr>
                <w:color w:val="002060"/>
              </w:rPr>
            </w:pPr>
            <w:r w:rsidRPr="00B130D5">
              <w:rPr>
                <w:color w:val="002060"/>
              </w:rPr>
              <w:t>SCIDA GIOVANNI</w:t>
            </w:r>
          </w:p>
        </w:tc>
        <w:tc>
          <w:tcPr>
            <w:tcW w:w="2200" w:type="dxa"/>
            <w:tcMar>
              <w:top w:w="20" w:type="dxa"/>
              <w:left w:w="20" w:type="dxa"/>
              <w:bottom w:w="20" w:type="dxa"/>
              <w:right w:w="20" w:type="dxa"/>
            </w:tcMar>
            <w:vAlign w:val="center"/>
          </w:tcPr>
          <w:p w14:paraId="16873624" w14:textId="77777777" w:rsidR="006015F9" w:rsidRPr="00B130D5" w:rsidRDefault="006015F9" w:rsidP="009D0B37">
            <w:pPr>
              <w:pStyle w:val="movimento2"/>
              <w:rPr>
                <w:color w:val="002060"/>
              </w:rPr>
            </w:pPr>
            <w:r w:rsidRPr="00B130D5">
              <w:rPr>
                <w:color w:val="002060"/>
              </w:rPr>
              <w:t xml:space="preserve">(ITALSERVICE C5) </w:t>
            </w:r>
          </w:p>
        </w:tc>
      </w:tr>
    </w:tbl>
    <w:p w14:paraId="6D467784" w14:textId="77777777" w:rsidR="006015F9" w:rsidRDefault="006015F9" w:rsidP="006015F9">
      <w:pPr>
        <w:pStyle w:val="breakline"/>
        <w:divId w:val="527259509"/>
        <w:rPr>
          <w:color w:val="002060"/>
        </w:rPr>
      </w:pPr>
    </w:p>
    <w:p w14:paraId="4363E496"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6A451C0A"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7851ABC2" w14:textId="77777777" w:rsidR="006015F9" w:rsidRPr="00B130D5" w:rsidRDefault="006015F9" w:rsidP="006015F9">
      <w:pPr>
        <w:pStyle w:val="breakline"/>
        <w:divId w:val="527259509"/>
        <w:rPr>
          <w:color w:val="002060"/>
        </w:rPr>
      </w:pPr>
    </w:p>
    <w:p w14:paraId="7037228A" w14:textId="77777777" w:rsidR="006015F9" w:rsidRPr="00B130D5" w:rsidRDefault="006015F9" w:rsidP="006015F9">
      <w:pPr>
        <w:pStyle w:val="TITOLOPRINC"/>
        <w:divId w:val="527259509"/>
        <w:rPr>
          <w:color w:val="002060"/>
        </w:rPr>
      </w:pPr>
      <w:r w:rsidRPr="00B130D5">
        <w:rPr>
          <w:color w:val="002060"/>
        </w:rPr>
        <w:t>CLASSIFICA</w:t>
      </w:r>
    </w:p>
    <w:p w14:paraId="0E350C16" w14:textId="77777777" w:rsidR="006015F9" w:rsidRPr="00B130D5" w:rsidRDefault="006015F9" w:rsidP="006015F9">
      <w:pPr>
        <w:pStyle w:val="breakline"/>
        <w:divId w:val="527259509"/>
        <w:rPr>
          <w:color w:val="002060"/>
        </w:rPr>
      </w:pPr>
    </w:p>
    <w:p w14:paraId="241D5686" w14:textId="77777777" w:rsidR="006015F9" w:rsidRPr="00B130D5" w:rsidRDefault="006015F9" w:rsidP="006015F9">
      <w:pPr>
        <w:pStyle w:val="breakline"/>
        <w:divId w:val="527259509"/>
        <w:rPr>
          <w:color w:val="002060"/>
        </w:rPr>
      </w:pPr>
    </w:p>
    <w:p w14:paraId="148D24CE" w14:textId="77777777" w:rsidR="006015F9" w:rsidRPr="00B130D5" w:rsidRDefault="006015F9" w:rsidP="006015F9">
      <w:pPr>
        <w:pStyle w:val="SOTTOTITOLOCAMPIONATO1"/>
        <w:divId w:val="527259509"/>
        <w:rPr>
          <w:color w:val="002060"/>
        </w:rPr>
      </w:pPr>
      <w:r w:rsidRPr="00B130D5">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3390C2BA"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C9A950"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711790"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1BD51"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E88346"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00ECC4"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82152"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734C62"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4646B6"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137860"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FDE6EB" w14:textId="77777777" w:rsidR="006015F9" w:rsidRPr="00B130D5" w:rsidRDefault="006015F9" w:rsidP="009D0B37">
            <w:pPr>
              <w:pStyle w:val="HEADERTABELLA"/>
              <w:rPr>
                <w:color w:val="002060"/>
              </w:rPr>
            </w:pPr>
            <w:r w:rsidRPr="00B130D5">
              <w:rPr>
                <w:color w:val="002060"/>
              </w:rPr>
              <w:t>PE</w:t>
            </w:r>
          </w:p>
        </w:tc>
      </w:tr>
      <w:tr w:rsidR="006015F9" w:rsidRPr="00B130D5" w14:paraId="52CAB57A"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8B2F10" w14:textId="77777777" w:rsidR="006015F9" w:rsidRPr="00B130D5" w:rsidRDefault="006015F9" w:rsidP="009D0B37">
            <w:pPr>
              <w:pStyle w:val="ROWTABELLA"/>
              <w:rPr>
                <w:color w:val="002060"/>
              </w:rPr>
            </w:pPr>
            <w:r w:rsidRPr="00B130D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95C52" w14:textId="77777777" w:rsidR="006015F9" w:rsidRPr="00B130D5" w:rsidRDefault="006015F9" w:rsidP="009D0B37">
            <w:pPr>
              <w:pStyle w:val="ROWTABELLA"/>
              <w:jc w:val="center"/>
              <w:rPr>
                <w:color w:val="002060"/>
              </w:rPr>
            </w:pPr>
            <w:r w:rsidRPr="00B130D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771A9"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018E4"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7BB05"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E80A4"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9D48A" w14:textId="77777777" w:rsidR="006015F9" w:rsidRPr="00B130D5" w:rsidRDefault="006015F9" w:rsidP="009D0B37">
            <w:pPr>
              <w:pStyle w:val="ROWTABELLA"/>
              <w:jc w:val="center"/>
              <w:rPr>
                <w:color w:val="002060"/>
              </w:rPr>
            </w:pPr>
            <w:r w:rsidRPr="00B130D5">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B9E7B"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BA155" w14:textId="77777777" w:rsidR="006015F9" w:rsidRPr="00B130D5" w:rsidRDefault="006015F9" w:rsidP="009D0B37">
            <w:pPr>
              <w:pStyle w:val="ROWTABELLA"/>
              <w:jc w:val="center"/>
              <w:rPr>
                <w:color w:val="002060"/>
              </w:rPr>
            </w:pPr>
            <w:r w:rsidRPr="00B130D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9331D" w14:textId="77777777" w:rsidR="006015F9" w:rsidRPr="00B130D5" w:rsidRDefault="006015F9" w:rsidP="009D0B37">
            <w:pPr>
              <w:pStyle w:val="ROWTABELLA"/>
              <w:jc w:val="center"/>
              <w:rPr>
                <w:color w:val="002060"/>
              </w:rPr>
            </w:pPr>
            <w:r w:rsidRPr="00B130D5">
              <w:rPr>
                <w:color w:val="002060"/>
              </w:rPr>
              <w:t>0</w:t>
            </w:r>
          </w:p>
        </w:tc>
      </w:tr>
      <w:tr w:rsidR="006015F9" w:rsidRPr="00B130D5" w14:paraId="19C6F9E3"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A0F046" w14:textId="77777777" w:rsidR="006015F9" w:rsidRPr="00B130D5" w:rsidRDefault="006015F9" w:rsidP="009D0B37">
            <w:pPr>
              <w:pStyle w:val="ROWTABELLA"/>
              <w:rPr>
                <w:color w:val="002060"/>
              </w:rPr>
            </w:pPr>
            <w:r w:rsidRPr="00B130D5">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E76EF" w14:textId="77777777" w:rsidR="006015F9" w:rsidRPr="00B130D5" w:rsidRDefault="006015F9" w:rsidP="009D0B37">
            <w:pPr>
              <w:pStyle w:val="ROWTABELLA"/>
              <w:jc w:val="center"/>
              <w:rPr>
                <w:color w:val="002060"/>
              </w:rPr>
            </w:pPr>
            <w:r w:rsidRPr="00B130D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58FEE"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F86E2"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67BD3"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8FA76"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D4C2B" w14:textId="77777777" w:rsidR="006015F9" w:rsidRPr="00B130D5" w:rsidRDefault="006015F9" w:rsidP="009D0B37">
            <w:pPr>
              <w:pStyle w:val="ROWTABELLA"/>
              <w:jc w:val="center"/>
              <w:rPr>
                <w:color w:val="002060"/>
              </w:rPr>
            </w:pPr>
            <w:r w:rsidRPr="00B130D5">
              <w:rPr>
                <w:color w:val="002060"/>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FFC84"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72734" w14:textId="77777777" w:rsidR="006015F9" w:rsidRPr="00B130D5" w:rsidRDefault="006015F9" w:rsidP="009D0B37">
            <w:pPr>
              <w:pStyle w:val="ROWTABELLA"/>
              <w:jc w:val="center"/>
              <w:rPr>
                <w:color w:val="002060"/>
              </w:rPr>
            </w:pPr>
            <w:r w:rsidRPr="00B130D5">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7A1CC" w14:textId="77777777" w:rsidR="006015F9" w:rsidRPr="00B130D5" w:rsidRDefault="006015F9" w:rsidP="009D0B37">
            <w:pPr>
              <w:pStyle w:val="ROWTABELLA"/>
              <w:jc w:val="center"/>
              <w:rPr>
                <w:color w:val="002060"/>
              </w:rPr>
            </w:pPr>
            <w:r w:rsidRPr="00B130D5">
              <w:rPr>
                <w:color w:val="002060"/>
              </w:rPr>
              <w:t>0</w:t>
            </w:r>
          </w:p>
        </w:tc>
      </w:tr>
      <w:tr w:rsidR="006015F9" w:rsidRPr="00B130D5" w14:paraId="6790A73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6D26BA" w14:textId="77777777" w:rsidR="006015F9" w:rsidRPr="00B130D5" w:rsidRDefault="006015F9" w:rsidP="009D0B37">
            <w:pPr>
              <w:pStyle w:val="ROWTABELLA"/>
              <w:rPr>
                <w:color w:val="002060"/>
              </w:rPr>
            </w:pPr>
            <w:r w:rsidRPr="00B130D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355F5" w14:textId="77777777" w:rsidR="006015F9" w:rsidRPr="00B130D5" w:rsidRDefault="006015F9" w:rsidP="009D0B37">
            <w:pPr>
              <w:pStyle w:val="ROWTABELLA"/>
              <w:jc w:val="center"/>
              <w:rPr>
                <w:color w:val="002060"/>
              </w:rPr>
            </w:pPr>
            <w:r w:rsidRPr="00B130D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56E2D"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06EF0"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CEF0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B243C"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9BDDA" w14:textId="77777777" w:rsidR="006015F9" w:rsidRPr="00B130D5" w:rsidRDefault="006015F9" w:rsidP="009D0B37">
            <w:pPr>
              <w:pStyle w:val="ROWTABELLA"/>
              <w:jc w:val="center"/>
              <w:rPr>
                <w:color w:val="002060"/>
              </w:rPr>
            </w:pPr>
            <w:r w:rsidRPr="00B130D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54CE8" w14:textId="77777777" w:rsidR="006015F9" w:rsidRPr="00B130D5" w:rsidRDefault="006015F9" w:rsidP="009D0B37">
            <w:pPr>
              <w:pStyle w:val="ROWTABELLA"/>
              <w:jc w:val="center"/>
              <w:rPr>
                <w:color w:val="002060"/>
              </w:rPr>
            </w:pPr>
            <w:r w:rsidRPr="00B130D5">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42BBC" w14:textId="77777777" w:rsidR="006015F9" w:rsidRPr="00B130D5" w:rsidRDefault="006015F9" w:rsidP="009D0B37">
            <w:pPr>
              <w:pStyle w:val="ROWTABELLA"/>
              <w:jc w:val="center"/>
              <w:rPr>
                <w:color w:val="002060"/>
              </w:rPr>
            </w:pPr>
            <w:r w:rsidRPr="00B130D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EA1C3" w14:textId="77777777" w:rsidR="006015F9" w:rsidRPr="00B130D5" w:rsidRDefault="006015F9" w:rsidP="009D0B37">
            <w:pPr>
              <w:pStyle w:val="ROWTABELLA"/>
              <w:jc w:val="center"/>
              <w:rPr>
                <w:color w:val="002060"/>
              </w:rPr>
            </w:pPr>
            <w:r w:rsidRPr="00B130D5">
              <w:rPr>
                <w:color w:val="002060"/>
              </w:rPr>
              <w:t>0</w:t>
            </w:r>
          </w:p>
        </w:tc>
      </w:tr>
      <w:tr w:rsidR="006015F9" w:rsidRPr="00B130D5" w14:paraId="73023820"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6B6F5A" w14:textId="77777777" w:rsidR="006015F9" w:rsidRPr="00B130D5" w:rsidRDefault="006015F9" w:rsidP="009D0B37">
            <w:pPr>
              <w:pStyle w:val="ROWTABELLA"/>
              <w:rPr>
                <w:color w:val="002060"/>
              </w:rPr>
            </w:pPr>
            <w:r w:rsidRPr="00B130D5">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B9408" w14:textId="77777777" w:rsidR="006015F9" w:rsidRPr="00B130D5" w:rsidRDefault="006015F9" w:rsidP="009D0B37">
            <w:pPr>
              <w:pStyle w:val="ROWTABELLA"/>
              <w:jc w:val="center"/>
              <w:rPr>
                <w:color w:val="002060"/>
              </w:rPr>
            </w:pPr>
            <w:r w:rsidRPr="00B130D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AC38E"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D17D3"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7A916"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E63A5"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7182B0" w14:textId="77777777" w:rsidR="006015F9" w:rsidRPr="00B130D5" w:rsidRDefault="006015F9" w:rsidP="009D0B37">
            <w:pPr>
              <w:pStyle w:val="ROWTABELLA"/>
              <w:jc w:val="center"/>
              <w:rPr>
                <w:color w:val="002060"/>
              </w:rPr>
            </w:pPr>
            <w:r w:rsidRPr="00B130D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F7A4C" w14:textId="77777777" w:rsidR="006015F9" w:rsidRPr="00B130D5" w:rsidRDefault="006015F9" w:rsidP="009D0B37">
            <w:pPr>
              <w:pStyle w:val="ROWTABELLA"/>
              <w:jc w:val="center"/>
              <w:rPr>
                <w:color w:val="002060"/>
              </w:rPr>
            </w:pPr>
            <w:r w:rsidRPr="00B130D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37FB6"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75B9B" w14:textId="77777777" w:rsidR="006015F9" w:rsidRPr="00B130D5" w:rsidRDefault="006015F9" w:rsidP="009D0B37">
            <w:pPr>
              <w:pStyle w:val="ROWTABELLA"/>
              <w:jc w:val="center"/>
              <w:rPr>
                <w:color w:val="002060"/>
              </w:rPr>
            </w:pPr>
            <w:r w:rsidRPr="00B130D5">
              <w:rPr>
                <w:color w:val="002060"/>
              </w:rPr>
              <w:t>0</w:t>
            </w:r>
          </w:p>
        </w:tc>
      </w:tr>
      <w:tr w:rsidR="006015F9" w:rsidRPr="00B130D5" w14:paraId="054BDA0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301657" w14:textId="77777777" w:rsidR="006015F9" w:rsidRPr="00B130D5" w:rsidRDefault="006015F9" w:rsidP="009D0B37">
            <w:pPr>
              <w:pStyle w:val="ROWTABELLA"/>
              <w:rPr>
                <w:color w:val="002060"/>
              </w:rPr>
            </w:pPr>
            <w:r w:rsidRPr="00B130D5">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5E50A"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09DE2"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59423"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0BC90"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E9C7C"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5EF0D" w14:textId="77777777" w:rsidR="006015F9" w:rsidRPr="00B130D5" w:rsidRDefault="006015F9" w:rsidP="009D0B37">
            <w:pPr>
              <w:pStyle w:val="ROWTABELLA"/>
              <w:jc w:val="center"/>
              <w:rPr>
                <w:color w:val="002060"/>
              </w:rPr>
            </w:pPr>
            <w:r w:rsidRPr="00B130D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0B3CB" w14:textId="77777777" w:rsidR="006015F9" w:rsidRPr="00B130D5" w:rsidRDefault="006015F9" w:rsidP="009D0B37">
            <w:pPr>
              <w:pStyle w:val="ROWTABELLA"/>
              <w:jc w:val="center"/>
              <w:rPr>
                <w:color w:val="002060"/>
              </w:rPr>
            </w:pPr>
            <w:r w:rsidRPr="00B130D5">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E4625" w14:textId="77777777" w:rsidR="006015F9" w:rsidRPr="00B130D5" w:rsidRDefault="006015F9" w:rsidP="009D0B37">
            <w:pPr>
              <w:pStyle w:val="ROWTABELLA"/>
              <w:jc w:val="center"/>
              <w:rPr>
                <w:color w:val="002060"/>
              </w:rPr>
            </w:pPr>
            <w:r w:rsidRPr="00B130D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5B349" w14:textId="77777777" w:rsidR="006015F9" w:rsidRPr="00B130D5" w:rsidRDefault="006015F9" w:rsidP="009D0B37">
            <w:pPr>
              <w:pStyle w:val="ROWTABELLA"/>
              <w:jc w:val="center"/>
              <w:rPr>
                <w:color w:val="002060"/>
              </w:rPr>
            </w:pPr>
            <w:r w:rsidRPr="00B130D5">
              <w:rPr>
                <w:color w:val="002060"/>
              </w:rPr>
              <w:t>0</w:t>
            </w:r>
          </w:p>
        </w:tc>
      </w:tr>
      <w:tr w:rsidR="006015F9" w:rsidRPr="00B130D5" w14:paraId="060E8844"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F8F917" w14:textId="77777777" w:rsidR="006015F9" w:rsidRPr="00B130D5" w:rsidRDefault="006015F9" w:rsidP="009D0B37">
            <w:pPr>
              <w:pStyle w:val="ROWTABELLA"/>
              <w:rPr>
                <w:color w:val="002060"/>
              </w:rPr>
            </w:pPr>
            <w:r w:rsidRPr="00B130D5">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8D56C"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089EC"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7D59C" w14:textId="77777777" w:rsidR="006015F9" w:rsidRPr="00B130D5" w:rsidRDefault="006015F9" w:rsidP="009D0B37">
            <w:pPr>
              <w:pStyle w:val="ROWTABELLA"/>
              <w:jc w:val="center"/>
              <w:rPr>
                <w:color w:val="002060"/>
              </w:rPr>
            </w:pPr>
            <w:r w:rsidRPr="00B130D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AA852"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84C4C"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3D8C7" w14:textId="77777777" w:rsidR="006015F9" w:rsidRPr="00B130D5" w:rsidRDefault="006015F9" w:rsidP="009D0B37">
            <w:pPr>
              <w:pStyle w:val="ROWTABELLA"/>
              <w:jc w:val="center"/>
              <w:rPr>
                <w:color w:val="002060"/>
              </w:rPr>
            </w:pPr>
            <w:r w:rsidRPr="00B130D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0039E" w14:textId="77777777" w:rsidR="006015F9" w:rsidRPr="00B130D5" w:rsidRDefault="006015F9" w:rsidP="009D0B37">
            <w:pPr>
              <w:pStyle w:val="ROWTABELLA"/>
              <w:jc w:val="center"/>
              <w:rPr>
                <w:color w:val="002060"/>
              </w:rPr>
            </w:pPr>
            <w:r w:rsidRPr="00B130D5">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77627"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C8105" w14:textId="77777777" w:rsidR="006015F9" w:rsidRPr="00B130D5" w:rsidRDefault="006015F9" w:rsidP="009D0B37">
            <w:pPr>
              <w:pStyle w:val="ROWTABELLA"/>
              <w:jc w:val="center"/>
              <w:rPr>
                <w:color w:val="002060"/>
              </w:rPr>
            </w:pPr>
            <w:r w:rsidRPr="00B130D5">
              <w:rPr>
                <w:color w:val="002060"/>
              </w:rPr>
              <w:t>0</w:t>
            </w:r>
          </w:p>
        </w:tc>
      </w:tr>
      <w:tr w:rsidR="006015F9" w:rsidRPr="00B130D5" w14:paraId="3156B75F"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8E5E4F" w14:textId="77777777" w:rsidR="006015F9" w:rsidRPr="00B130D5" w:rsidRDefault="006015F9" w:rsidP="009D0B37">
            <w:pPr>
              <w:pStyle w:val="ROWTABELLA"/>
              <w:rPr>
                <w:color w:val="002060"/>
              </w:rPr>
            </w:pPr>
            <w:r w:rsidRPr="00B130D5">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4F316" w14:textId="77777777" w:rsidR="006015F9" w:rsidRPr="00B130D5" w:rsidRDefault="006015F9" w:rsidP="009D0B37">
            <w:pPr>
              <w:pStyle w:val="ROWTABELLA"/>
              <w:jc w:val="center"/>
              <w:rPr>
                <w:color w:val="002060"/>
              </w:rPr>
            </w:pPr>
            <w:r w:rsidRPr="00B130D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E6C87"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67991"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299B3"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F42B2"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E51E6" w14:textId="77777777" w:rsidR="006015F9" w:rsidRPr="00B130D5" w:rsidRDefault="006015F9" w:rsidP="009D0B37">
            <w:pPr>
              <w:pStyle w:val="ROWTABELLA"/>
              <w:jc w:val="center"/>
              <w:rPr>
                <w:color w:val="002060"/>
              </w:rPr>
            </w:pPr>
            <w:r w:rsidRPr="00B130D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8B6F9" w14:textId="77777777" w:rsidR="006015F9" w:rsidRPr="00B130D5" w:rsidRDefault="006015F9" w:rsidP="009D0B37">
            <w:pPr>
              <w:pStyle w:val="ROWTABELLA"/>
              <w:jc w:val="center"/>
              <w:rPr>
                <w:color w:val="002060"/>
              </w:rPr>
            </w:pPr>
            <w:r w:rsidRPr="00B130D5">
              <w:rPr>
                <w:color w:val="002060"/>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0672B" w14:textId="77777777" w:rsidR="006015F9" w:rsidRPr="00B130D5" w:rsidRDefault="006015F9" w:rsidP="009D0B37">
            <w:pPr>
              <w:pStyle w:val="ROWTABELLA"/>
              <w:jc w:val="center"/>
              <w:rPr>
                <w:color w:val="002060"/>
              </w:rPr>
            </w:pPr>
            <w:r w:rsidRPr="00B130D5">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2A813" w14:textId="77777777" w:rsidR="006015F9" w:rsidRPr="00B130D5" w:rsidRDefault="006015F9" w:rsidP="009D0B37">
            <w:pPr>
              <w:pStyle w:val="ROWTABELLA"/>
              <w:jc w:val="center"/>
              <w:rPr>
                <w:color w:val="002060"/>
              </w:rPr>
            </w:pPr>
            <w:r w:rsidRPr="00B130D5">
              <w:rPr>
                <w:color w:val="002060"/>
              </w:rPr>
              <w:t>0</w:t>
            </w:r>
          </w:p>
        </w:tc>
      </w:tr>
      <w:tr w:rsidR="006015F9" w:rsidRPr="00B130D5" w14:paraId="5E5D7F88"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C58283" w14:textId="77777777" w:rsidR="006015F9" w:rsidRPr="00B130D5" w:rsidRDefault="006015F9" w:rsidP="009D0B37">
            <w:pPr>
              <w:pStyle w:val="ROWTABELLA"/>
              <w:rPr>
                <w:color w:val="002060"/>
              </w:rPr>
            </w:pPr>
            <w:r w:rsidRPr="00B130D5">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CD4F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33830"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F5A3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49C1D"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5DDDA"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CBB74" w14:textId="77777777" w:rsidR="006015F9" w:rsidRPr="00B130D5" w:rsidRDefault="006015F9" w:rsidP="009D0B37">
            <w:pPr>
              <w:pStyle w:val="ROWTABELLA"/>
              <w:jc w:val="center"/>
              <w:rPr>
                <w:color w:val="002060"/>
              </w:rPr>
            </w:pPr>
            <w:r w:rsidRPr="00B130D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02104" w14:textId="77777777" w:rsidR="006015F9" w:rsidRPr="00B130D5" w:rsidRDefault="006015F9" w:rsidP="009D0B37">
            <w:pPr>
              <w:pStyle w:val="ROWTABELLA"/>
              <w:jc w:val="center"/>
              <w:rPr>
                <w:color w:val="002060"/>
              </w:rPr>
            </w:pPr>
            <w:r w:rsidRPr="00B130D5">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F620E" w14:textId="77777777" w:rsidR="006015F9" w:rsidRPr="00B130D5" w:rsidRDefault="006015F9" w:rsidP="009D0B37">
            <w:pPr>
              <w:pStyle w:val="ROWTABELLA"/>
              <w:jc w:val="center"/>
              <w:rPr>
                <w:color w:val="002060"/>
              </w:rPr>
            </w:pPr>
            <w:r w:rsidRPr="00B130D5">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1977E" w14:textId="77777777" w:rsidR="006015F9" w:rsidRPr="00B130D5" w:rsidRDefault="006015F9" w:rsidP="009D0B37">
            <w:pPr>
              <w:pStyle w:val="ROWTABELLA"/>
              <w:jc w:val="center"/>
              <w:rPr>
                <w:color w:val="002060"/>
              </w:rPr>
            </w:pPr>
            <w:r w:rsidRPr="00B130D5">
              <w:rPr>
                <w:color w:val="002060"/>
              </w:rPr>
              <w:t>0</w:t>
            </w:r>
          </w:p>
        </w:tc>
      </w:tr>
      <w:tr w:rsidR="006015F9" w:rsidRPr="00B130D5" w14:paraId="485C9953"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3F27E8A" w14:textId="77777777" w:rsidR="006015F9" w:rsidRPr="00B130D5" w:rsidRDefault="006015F9" w:rsidP="009D0B37">
            <w:pPr>
              <w:pStyle w:val="ROWTABELLA"/>
              <w:rPr>
                <w:color w:val="002060"/>
              </w:rPr>
            </w:pPr>
            <w:proofErr w:type="spellStart"/>
            <w:r w:rsidRPr="00B130D5">
              <w:rPr>
                <w:color w:val="002060"/>
              </w:rPr>
              <w:t>sq.B</w:t>
            </w:r>
            <w:proofErr w:type="spellEnd"/>
            <w:r w:rsidRPr="00B130D5">
              <w:rPr>
                <w:color w:val="002060"/>
              </w:rPr>
              <w:t xml:space="preserve"> AMICI DEL </w:t>
            </w:r>
            <w:proofErr w:type="spellStart"/>
            <w:r w:rsidRPr="00B130D5">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D50D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25637"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2523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9312C"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01E0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BEEF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B7B6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B14EA"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E0256" w14:textId="77777777" w:rsidR="006015F9" w:rsidRPr="00B130D5" w:rsidRDefault="006015F9" w:rsidP="009D0B37">
            <w:pPr>
              <w:pStyle w:val="ROWTABELLA"/>
              <w:jc w:val="center"/>
              <w:rPr>
                <w:color w:val="002060"/>
              </w:rPr>
            </w:pPr>
            <w:r w:rsidRPr="00B130D5">
              <w:rPr>
                <w:color w:val="002060"/>
              </w:rPr>
              <w:t>0</w:t>
            </w:r>
          </w:p>
        </w:tc>
      </w:tr>
    </w:tbl>
    <w:p w14:paraId="2372D733" w14:textId="77777777" w:rsidR="006015F9" w:rsidRPr="00B130D5" w:rsidRDefault="006015F9" w:rsidP="006015F9">
      <w:pPr>
        <w:pStyle w:val="breakline"/>
        <w:divId w:val="527259509"/>
        <w:rPr>
          <w:color w:val="002060"/>
        </w:rPr>
      </w:pPr>
    </w:p>
    <w:p w14:paraId="07B69566" w14:textId="77777777" w:rsidR="006015F9" w:rsidRPr="00B130D5" w:rsidRDefault="006015F9" w:rsidP="006015F9">
      <w:pPr>
        <w:pStyle w:val="breakline"/>
        <w:divId w:val="527259509"/>
        <w:rPr>
          <w:color w:val="002060"/>
        </w:rPr>
      </w:pPr>
    </w:p>
    <w:p w14:paraId="028E23AE" w14:textId="77777777" w:rsidR="006015F9" w:rsidRPr="00B130D5" w:rsidRDefault="006015F9" w:rsidP="006015F9">
      <w:pPr>
        <w:pStyle w:val="SOTTOTITOLOCAMPIONATO1"/>
        <w:divId w:val="527259509"/>
        <w:rPr>
          <w:color w:val="002060"/>
        </w:rPr>
      </w:pPr>
      <w:r w:rsidRPr="00B130D5">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015F9" w:rsidRPr="00B130D5" w14:paraId="28E08A0D" w14:textId="77777777" w:rsidTr="006015F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FB717A" w14:textId="77777777" w:rsidR="006015F9" w:rsidRPr="00B130D5" w:rsidRDefault="006015F9" w:rsidP="009D0B37">
            <w:pPr>
              <w:pStyle w:val="HEADERTABELLA"/>
              <w:rPr>
                <w:color w:val="002060"/>
              </w:rPr>
            </w:pPr>
            <w:r w:rsidRPr="00B130D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3D0FB1" w14:textId="77777777" w:rsidR="006015F9" w:rsidRPr="00B130D5" w:rsidRDefault="006015F9" w:rsidP="009D0B37">
            <w:pPr>
              <w:pStyle w:val="HEADERTABELLA"/>
              <w:rPr>
                <w:color w:val="002060"/>
              </w:rPr>
            </w:pPr>
            <w:r w:rsidRPr="00B130D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8FD6E3" w14:textId="77777777" w:rsidR="006015F9" w:rsidRPr="00B130D5" w:rsidRDefault="006015F9" w:rsidP="009D0B37">
            <w:pPr>
              <w:pStyle w:val="HEADERTABELLA"/>
              <w:rPr>
                <w:color w:val="002060"/>
              </w:rPr>
            </w:pPr>
            <w:r w:rsidRPr="00B130D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339749" w14:textId="77777777" w:rsidR="006015F9" w:rsidRPr="00B130D5" w:rsidRDefault="006015F9" w:rsidP="009D0B37">
            <w:pPr>
              <w:pStyle w:val="HEADERTABELLA"/>
              <w:rPr>
                <w:color w:val="002060"/>
              </w:rPr>
            </w:pPr>
            <w:r w:rsidRPr="00B130D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3F96AD" w14:textId="77777777" w:rsidR="006015F9" w:rsidRPr="00B130D5" w:rsidRDefault="006015F9" w:rsidP="009D0B37">
            <w:pPr>
              <w:pStyle w:val="HEADERTABELLA"/>
              <w:rPr>
                <w:color w:val="002060"/>
              </w:rPr>
            </w:pPr>
            <w:r w:rsidRPr="00B130D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842570" w14:textId="77777777" w:rsidR="006015F9" w:rsidRPr="00B130D5" w:rsidRDefault="006015F9" w:rsidP="009D0B37">
            <w:pPr>
              <w:pStyle w:val="HEADERTABELLA"/>
              <w:rPr>
                <w:color w:val="002060"/>
              </w:rPr>
            </w:pPr>
            <w:r w:rsidRPr="00B130D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9D3B89" w14:textId="77777777" w:rsidR="006015F9" w:rsidRPr="00B130D5" w:rsidRDefault="006015F9" w:rsidP="009D0B37">
            <w:pPr>
              <w:pStyle w:val="HEADERTABELLA"/>
              <w:rPr>
                <w:color w:val="002060"/>
              </w:rPr>
            </w:pPr>
            <w:r w:rsidRPr="00B130D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01EEBB" w14:textId="77777777" w:rsidR="006015F9" w:rsidRPr="00B130D5" w:rsidRDefault="006015F9" w:rsidP="009D0B37">
            <w:pPr>
              <w:pStyle w:val="HEADERTABELLA"/>
              <w:rPr>
                <w:color w:val="002060"/>
              </w:rPr>
            </w:pPr>
            <w:r w:rsidRPr="00B130D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304E6F" w14:textId="77777777" w:rsidR="006015F9" w:rsidRPr="00B130D5" w:rsidRDefault="006015F9" w:rsidP="009D0B37">
            <w:pPr>
              <w:pStyle w:val="HEADERTABELLA"/>
              <w:rPr>
                <w:color w:val="002060"/>
              </w:rPr>
            </w:pPr>
            <w:r w:rsidRPr="00B130D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3DAB47" w14:textId="77777777" w:rsidR="006015F9" w:rsidRPr="00B130D5" w:rsidRDefault="006015F9" w:rsidP="009D0B37">
            <w:pPr>
              <w:pStyle w:val="HEADERTABELLA"/>
              <w:rPr>
                <w:color w:val="002060"/>
              </w:rPr>
            </w:pPr>
            <w:r w:rsidRPr="00B130D5">
              <w:rPr>
                <w:color w:val="002060"/>
              </w:rPr>
              <w:t>PE</w:t>
            </w:r>
          </w:p>
        </w:tc>
      </w:tr>
      <w:tr w:rsidR="006015F9" w:rsidRPr="00B130D5" w14:paraId="07C69616" w14:textId="77777777" w:rsidTr="006015F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91CE499" w14:textId="77777777" w:rsidR="006015F9" w:rsidRPr="00B130D5" w:rsidRDefault="006015F9" w:rsidP="009D0B37">
            <w:pPr>
              <w:pStyle w:val="ROWTABELLA"/>
              <w:rPr>
                <w:color w:val="002060"/>
              </w:rPr>
            </w:pPr>
            <w:r w:rsidRPr="00B130D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A8D2F" w14:textId="77777777" w:rsidR="006015F9" w:rsidRPr="00B130D5" w:rsidRDefault="006015F9" w:rsidP="009D0B37">
            <w:pPr>
              <w:pStyle w:val="ROWTABELLA"/>
              <w:jc w:val="center"/>
              <w:rPr>
                <w:color w:val="002060"/>
              </w:rPr>
            </w:pPr>
            <w:r w:rsidRPr="00B130D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7287B"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8B973" w14:textId="77777777" w:rsidR="006015F9" w:rsidRPr="00B130D5" w:rsidRDefault="006015F9" w:rsidP="009D0B37">
            <w:pPr>
              <w:pStyle w:val="ROWTABELLA"/>
              <w:jc w:val="center"/>
              <w:rPr>
                <w:color w:val="002060"/>
              </w:rPr>
            </w:pPr>
            <w:r w:rsidRPr="00B130D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F1E30"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5CDC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37FC5" w14:textId="77777777" w:rsidR="006015F9" w:rsidRPr="00B130D5" w:rsidRDefault="006015F9" w:rsidP="009D0B37">
            <w:pPr>
              <w:pStyle w:val="ROWTABELLA"/>
              <w:jc w:val="center"/>
              <w:rPr>
                <w:color w:val="002060"/>
              </w:rPr>
            </w:pPr>
            <w:r w:rsidRPr="00B130D5">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95873" w14:textId="77777777" w:rsidR="006015F9" w:rsidRPr="00B130D5" w:rsidRDefault="006015F9" w:rsidP="009D0B37">
            <w:pPr>
              <w:pStyle w:val="ROWTABELLA"/>
              <w:jc w:val="center"/>
              <w:rPr>
                <w:color w:val="002060"/>
              </w:rPr>
            </w:pPr>
            <w:r w:rsidRPr="00B130D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2E9E1" w14:textId="77777777" w:rsidR="006015F9" w:rsidRPr="00B130D5" w:rsidRDefault="006015F9" w:rsidP="009D0B37">
            <w:pPr>
              <w:pStyle w:val="ROWTABELLA"/>
              <w:jc w:val="center"/>
              <w:rPr>
                <w:color w:val="002060"/>
              </w:rPr>
            </w:pPr>
            <w:r w:rsidRPr="00B130D5">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315C3" w14:textId="77777777" w:rsidR="006015F9" w:rsidRPr="00B130D5" w:rsidRDefault="006015F9" w:rsidP="009D0B37">
            <w:pPr>
              <w:pStyle w:val="ROWTABELLA"/>
              <w:jc w:val="center"/>
              <w:rPr>
                <w:color w:val="002060"/>
              </w:rPr>
            </w:pPr>
            <w:r w:rsidRPr="00B130D5">
              <w:rPr>
                <w:color w:val="002060"/>
              </w:rPr>
              <w:t>0</w:t>
            </w:r>
          </w:p>
        </w:tc>
      </w:tr>
      <w:tr w:rsidR="006015F9" w:rsidRPr="00B130D5" w14:paraId="377A4A1A"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787EF7" w14:textId="77777777" w:rsidR="006015F9" w:rsidRPr="00B130D5" w:rsidRDefault="006015F9" w:rsidP="009D0B37">
            <w:pPr>
              <w:pStyle w:val="ROWTABELLA"/>
              <w:rPr>
                <w:color w:val="002060"/>
              </w:rPr>
            </w:pPr>
            <w:r w:rsidRPr="00B130D5">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BB3AD" w14:textId="77777777" w:rsidR="006015F9" w:rsidRPr="00B130D5" w:rsidRDefault="006015F9" w:rsidP="009D0B37">
            <w:pPr>
              <w:pStyle w:val="ROWTABELLA"/>
              <w:jc w:val="center"/>
              <w:rPr>
                <w:color w:val="002060"/>
              </w:rPr>
            </w:pPr>
            <w:r w:rsidRPr="00B130D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8EDE7"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BB313" w14:textId="77777777" w:rsidR="006015F9" w:rsidRPr="00B130D5" w:rsidRDefault="006015F9" w:rsidP="009D0B37">
            <w:pPr>
              <w:pStyle w:val="ROWTABELLA"/>
              <w:jc w:val="center"/>
              <w:rPr>
                <w:color w:val="002060"/>
              </w:rPr>
            </w:pPr>
            <w:r w:rsidRPr="00B130D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1B8E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FE11E"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CC1C42" w14:textId="77777777" w:rsidR="006015F9" w:rsidRPr="00B130D5" w:rsidRDefault="006015F9" w:rsidP="009D0B37">
            <w:pPr>
              <w:pStyle w:val="ROWTABELLA"/>
              <w:jc w:val="center"/>
              <w:rPr>
                <w:color w:val="002060"/>
              </w:rPr>
            </w:pPr>
            <w:r w:rsidRPr="00B130D5">
              <w:rPr>
                <w:color w:val="002060"/>
              </w:rP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4DA14" w14:textId="77777777" w:rsidR="006015F9" w:rsidRPr="00B130D5" w:rsidRDefault="006015F9" w:rsidP="009D0B37">
            <w:pPr>
              <w:pStyle w:val="ROWTABELLA"/>
              <w:jc w:val="center"/>
              <w:rPr>
                <w:color w:val="002060"/>
              </w:rPr>
            </w:pPr>
            <w:r w:rsidRPr="00B130D5">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F23C2" w14:textId="77777777" w:rsidR="006015F9" w:rsidRPr="00B130D5" w:rsidRDefault="006015F9" w:rsidP="009D0B37">
            <w:pPr>
              <w:pStyle w:val="ROWTABELLA"/>
              <w:jc w:val="center"/>
              <w:rPr>
                <w:color w:val="002060"/>
              </w:rPr>
            </w:pPr>
            <w:r w:rsidRPr="00B130D5">
              <w:rPr>
                <w:color w:val="002060"/>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B91EF" w14:textId="77777777" w:rsidR="006015F9" w:rsidRPr="00B130D5" w:rsidRDefault="006015F9" w:rsidP="009D0B37">
            <w:pPr>
              <w:pStyle w:val="ROWTABELLA"/>
              <w:jc w:val="center"/>
              <w:rPr>
                <w:color w:val="002060"/>
              </w:rPr>
            </w:pPr>
            <w:r w:rsidRPr="00B130D5">
              <w:rPr>
                <w:color w:val="002060"/>
              </w:rPr>
              <w:t>0</w:t>
            </w:r>
          </w:p>
        </w:tc>
      </w:tr>
      <w:tr w:rsidR="006015F9" w:rsidRPr="00B130D5" w14:paraId="45CC6B6B"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799DD6" w14:textId="77777777" w:rsidR="006015F9" w:rsidRPr="00B130D5" w:rsidRDefault="006015F9" w:rsidP="009D0B37">
            <w:pPr>
              <w:pStyle w:val="ROWTABELLA"/>
              <w:rPr>
                <w:color w:val="002060"/>
              </w:rPr>
            </w:pPr>
            <w:r w:rsidRPr="00B130D5">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90523" w14:textId="77777777" w:rsidR="006015F9" w:rsidRPr="00B130D5" w:rsidRDefault="006015F9" w:rsidP="009D0B37">
            <w:pPr>
              <w:pStyle w:val="ROWTABELLA"/>
              <w:jc w:val="center"/>
              <w:rPr>
                <w:color w:val="002060"/>
              </w:rPr>
            </w:pPr>
            <w:r w:rsidRPr="00B130D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70D38"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300C6" w14:textId="77777777" w:rsidR="006015F9" w:rsidRPr="00B130D5" w:rsidRDefault="006015F9" w:rsidP="009D0B37">
            <w:pPr>
              <w:pStyle w:val="ROWTABELLA"/>
              <w:jc w:val="center"/>
              <w:rPr>
                <w:color w:val="002060"/>
              </w:rPr>
            </w:pPr>
            <w:r w:rsidRPr="00B130D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1873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C45C7"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DE179" w14:textId="77777777" w:rsidR="006015F9" w:rsidRPr="00B130D5" w:rsidRDefault="006015F9" w:rsidP="009D0B37">
            <w:pPr>
              <w:pStyle w:val="ROWTABELLA"/>
              <w:jc w:val="center"/>
              <w:rPr>
                <w:color w:val="002060"/>
              </w:rPr>
            </w:pPr>
            <w:r w:rsidRPr="00B130D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FB44C" w14:textId="77777777" w:rsidR="006015F9" w:rsidRPr="00B130D5" w:rsidRDefault="006015F9" w:rsidP="009D0B37">
            <w:pPr>
              <w:pStyle w:val="ROWTABELLA"/>
              <w:jc w:val="center"/>
              <w:rPr>
                <w:color w:val="002060"/>
              </w:rPr>
            </w:pPr>
            <w:r w:rsidRPr="00B130D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4C38B"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E6F9C" w14:textId="77777777" w:rsidR="006015F9" w:rsidRPr="00B130D5" w:rsidRDefault="006015F9" w:rsidP="009D0B37">
            <w:pPr>
              <w:pStyle w:val="ROWTABELLA"/>
              <w:jc w:val="center"/>
              <w:rPr>
                <w:color w:val="002060"/>
              </w:rPr>
            </w:pPr>
            <w:r w:rsidRPr="00B130D5">
              <w:rPr>
                <w:color w:val="002060"/>
              </w:rPr>
              <w:t>0</w:t>
            </w:r>
          </w:p>
        </w:tc>
      </w:tr>
      <w:tr w:rsidR="006015F9" w:rsidRPr="00B130D5" w14:paraId="123E37AB"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41C71B" w14:textId="77777777" w:rsidR="006015F9" w:rsidRPr="00B130D5" w:rsidRDefault="006015F9" w:rsidP="009D0B37">
            <w:pPr>
              <w:pStyle w:val="ROWTABELLA"/>
              <w:rPr>
                <w:color w:val="002060"/>
              </w:rPr>
            </w:pPr>
            <w:r w:rsidRPr="00B130D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02B7A" w14:textId="77777777" w:rsidR="006015F9" w:rsidRPr="00B130D5" w:rsidRDefault="006015F9" w:rsidP="009D0B37">
            <w:pPr>
              <w:pStyle w:val="ROWTABELLA"/>
              <w:jc w:val="center"/>
              <w:rPr>
                <w:color w:val="002060"/>
              </w:rPr>
            </w:pPr>
            <w:r w:rsidRPr="00B130D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0CAE6"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4C2C1"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040D9"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4C3C2"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6DE4B" w14:textId="77777777" w:rsidR="006015F9" w:rsidRPr="00B130D5" w:rsidRDefault="006015F9" w:rsidP="009D0B37">
            <w:pPr>
              <w:pStyle w:val="ROWTABELLA"/>
              <w:jc w:val="center"/>
              <w:rPr>
                <w:color w:val="002060"/>
              </w:rPr>
            </w:pPr>
            <w:r w:rsidRPr="00B130D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A9D8B" w14:textId="77777777" w:rsidR="006015F9" w:rsidRPr="00B130D5" w:rsidRDefault="006015F9" w:rsidP="009D0B37">
            <w:pPr>
              <w:pStyle w:val="ROWTABELLA"/>
              <w:jc w:val="center"/>
              <w:rPr>
                <w:color w:val="002060"/>
              </w:rPr>
            </w:pPr>
            <w:r w:rsidRPr="00B130D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A9D1C" w14:textId="77777777" w:rsidR="006015F9" w:rsidRPr="00B130D5" w:rsidRDefault="006015F9" w:rsidP="009D0B37">
            <w:pPr>
              <w:pStyle w:val="ROWTABELLA"/>
              <w:jc w:val="center"/>
              <w:rPr>
                <w:color w:val="002060"/>
              </w:rPr>
            </w:pPr>
            <w:r w:rsidRPr="00B130D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A1D2E" w14:textId="77777777" w:rsidR="006015F9" w:rsidRPr="00B130D5" w:rsidRDefault="006015F9" w:rsidP="009D0B37">
            <w:pPr>
              <w:pStyle w:val="ROWTABELLA"/>
              <w:jc w:val="center"/>
              <w:rPr>
                <w:color w:val="002060"/>
              </w:rPr>
            </w:pPr>
            <w:r w:rsidRPr="00B130D5">
              <w:rPr>
                <w:color w:val="002060"/>
              </w:rPr>
              <w:t>0</w:t>
            </w:r>
          </w:p>
        </w:tc>
      </w:tr>
      <w:tr w:rsidR="006015F9" w:rsidRPr="00B130D5" w14:paraId="474C0D31"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EA594F" w14:textId="77777777" w:rsidR="006015F9" w:rsidRPr="00B130D5" w:rsidRDefault="006015F9" w:rsidP="009D0B37">
            <w:pPr>
              <w:pStyle w:val="ROWTABELLA"/>
              <w:rPr>
                <w:color w:val="002060"/>
              </w:rPr>
            </w:pPr>
            <w:r w:rsidRPr="00B130D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122C2"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F5E72"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6F98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FA022"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F2E5E"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282D8" w14:textId="77777777" w:rsidR="006015F9" w:rsidRPr="00B130D5" w:rsidRDefault="006015F9" w:rsidP="009D0B37">
            <w:pPr>
              <w:pStyle w:val="ROWTABELLA"/>
              <w:jc w:val="center"/>
              <w:rPr>
                <w:color w:val="002060"/>
              </w:rPr>
            </w:pPr>
            <w:r w:rsidRPr="00B130D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2893D" w14:textId="77777777" w:rsidR="006015F9" w:rsidRPr="00B130D5" w:rsidRDefault="006015F9" w:rsidP="009D0B37">
            <w:pPr>
              <w:pStyle w:val="ROWTABELLA"/>
              <w:jc w:val="center"/>
              <w:rPr>
                <w:color w:val="002060"/>
              </w:rPr>
            </w:pPr>
            <w:r w:rsidRPr="00B130D5">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7AACC"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03273" w14:textId="77777777" w:rsidR="006015F9" w:rsidRPr="00B130D5" w:rsidRDefault="006015F9" w:rsidP="009D0B37">
            <w:pPr>
              <w:pStyle w:val="ROWTABELLA"/>
              <w:jc w:val="center"/>
              <w:rPr>
                <w:color w:val="002060"/>
              </w:rPr>
            </w:pPr>
            <w:r w:rsidRPr="00B130D5">
              <w:rPr>
                <w:color w:val="002060"/>
              </w:rPr>
              <w:t>0</w:t>
            </w:r>
          </w:p>
        </w:tc>
      </w:tr>
      <w:tr w:rsidR="006015F9" w:rsidRPr="00B130D5" w14:paraId="3915A92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A2D91B" w14:textId="77777777" w:rsidR="006015F9" w:rsidRPr="00B130D5" w:rsidRDefault="006015F9" w:rsidP="009D0B37">
            <w:pPr>
              <w:pStyle w:val="ROWTABELLA"/>
              <w:rPr>
                <w:color w:val="002060"/>
              </w:rPr>
            </w:pPr>
            <w:r w:rsidRPr="00B130D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FC583"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91139"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16A15C"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8FE64"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43677" w14:textId="77777777" w:rsidR="006015F9" w:rsidRPr="00B130D5" w:rsidRDefault="006015F9" w:rsidP="009D0B37">
            <w:pPr>
              <w:pStyle w:val="ROWTABELLA"/>
              <w:jc w:val="center"/>
              <w:rPr>
                <w:color w:val="002060"/>
              </w:rPr>
            </w:pPr>
            <w:r w:rsidRPr="00B130D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A61E6" w14:textId="77777777" w:rsidR="006015F9" w:rsidRPr="00B130D5" w:rsidRDefault="006015F9" w:rsidP="009D0B37">
            <w:pPr>
              <w:pStyle w:val="ROWTABELLA"/>
              <w:jc w:val="center"/>
              <w:rPr>
                <w:color w:val="002060"/>
              </w:rPr>
            </w:pPr>
            <w:r w:rsidRPr="00B130D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A9955" w14:textId="77777777" w:rsidR="006015F9" w:rsidRPr="00B130D5" w:rsidRDefault="006015F9" w:rsidP="009D0B37">
            <w:pPr>
              <w:pStyle w:val="ROWTABELLA"/>
              <w:jc w:val="center"/>
              <w:rPr>
                <w:color w:val="002060"/>
              </w:rPr>
            </w:pPr>
            <w:r w:rsidRPr="00B130D5">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9377C" w14:textId="77777777" w:rsidR="006015F9" w:rsidRPr="00B130D5" w:rsidRDefault="006015F9" w:rsidP="009D0B37">
            <w:pPr>
              <w:pStyle w:val="ROWTABELLA"/>
              <w:jc w:val="center"/>
              <w:rPr>
                <w:color w:val="002060"/>
              </w:rPr>
            </w:pPr>
            <w:r w:rsidRPr="00B130D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324F37" w14:textId="77777777" w:rsidR="006015F9" w:rsidRPr="00B130D5" w:rsidRDefault="006015F9" w:rsidP="009D0B37">
            <w:pPr>
              <w:pStyle w:val="ROWTABELLA"/>
              <w:jc w:val="center"/>
              <w:rPr>
                <w:color w:val="002060"/>
              </w:rPr>
            </w:pPr>
            <w:r w:rsidRPr="00B130D5">
              <w:rPr>
                <w:color w:val="002060"/>
              </w:rPr>
              <w:t>0</w:t>
            </w:r>
          </w:p>
        </w:tc>
      </w:tr>
      <w:tr w:rsidR="006015F9" w:rsidRPr="00B130D5" w14:paraId="526C9A1E"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080608" w14:textId="77777777" w:rsidR="006015F9" w:rsidRPr="00B130D5" w:rsidRDefault="006015F9" w:rsidP="009D0B37">
            <w:pPr>
              <w:pStyle w:val="ROWTABELLA"/>
              <w:rPr>
                <w:color w:val="002060"/>
              </w:rPr>
            </w:pPr>
            <w:r w:rsidRPr="00B130D5">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C1CD9" w14:textId="77777777" w:rsidR="006015F9" w:rsidRPr="00B130D5" w:rsidRDefault="006015F9" w:rsidP="009D0B37">
            <w:pPr>
              <w:pStyle w:val="ROWTABELLA"/>
              <w:jc w:val="center"/>
              <w:rPr>
                <w:color w:val="002060"/>
              </w:rPr>
            </w:pPr>
            <w:r w:rsidRPr="00B130D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B96A9"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FA577"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B986D" w14:textId="77777777" w:rsidR="006015F9" w:rsidRPr="00B130D5" w:rsidRDefault="006015F9" w:rsidP="009D0B37">
            <w:pPr>
              <w:pStyle w:val="ROWTABELLA"/>
              <w:jc w:val="center"/>
              <w:rPr>
                <w:color w:val="002060"/>
              </w:rPr>
            </w:pPr>
            <w:r w:rsidRPr="00B130D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37167" w14:textId="77777777" w:rsidR="006015F9" w:rsidRPr="00B130D5" w:rsidRDefault="006015F9" w:rsidP="009D0B37">
            <w:pPr>
              <w:pStyle w:val="ROWTABELLA"/>
              <w:jc w:val="center"/>
              <w:rPr>
                <w:color w:val="002060"/>
              </w:rPr>
            </w:pPr>
            <w:r w:rsidRPr="00B130D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25429" w14:textId="77777777" w:rsidR="006015F9" w:rsidRPr="00B130D5" w:rsidRDefault="006015F9" w:rsidP="009D0B37">
            <w:pPr>
              <w:pStyle w:val="ROWTABELLA"/>
              <w:jc w:val="center"/>
              <w:rPr>
                <w:color w:val="002060"/>
              </w:rPr>
            </w:pPr>
            <w:r w:rsidRPr="00B130D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37744" w14:textId="77777777" w:rsidR="006015F9" w:rsidRPr="00B130D5" w:rsidRDefault="006015F9" w:rsidP="009D0B37">
            <w:pPr>
              <w:pStyle w:val="ROWTABELLA"/>
              <w:jc w:val="center"/>
              <w:rPr>
                <w:color w:val="002060"/>
              </w:rPr>
            </w:pPr>
            <w:r w:rsidRPr="00B130D5">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36BC2" w14:textId="77777777" w:rsidR="006015F9" w:rsidRPr="00B130D5" w:rsidRDefault="006015F9" w:rsidP="009D0B37">
            <w:pPr>
              <w:pStyle w:val="ROWTABELLA"/>
              <w:jc w:val="center"/>
              <w:rPr>
                <w:color w:val="002060"/>
              </w:rPr>
            </w:pPr>
            <w:r w:rsidRPr="00B130D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9B549" w14:textId="77777777" w:rsidR="006015F9" w:rsidRPr="00B130D5" w:rsidRDefault="006015F9" w:rsidP="009D0B37">
            <w:pPr>
              <w:pStyle w:val="ROWTABELLA"/>
              <w:jc w:val="center"/>
              <w:rPr>
                <w:color w:val="002060"/>
              </w:rPr>
            </w:pPr>
            <w:r w:rsidRPr="00B130D5">
              <w:rPr>
                <w:color w:val="002060"/>
              </w:rPr>
              <w:t>0</w:t>
            </w:r>
          </w:p>
        </w:tc>
      </w:tr>
      <w:tr w:rsidR="006015F9" w:rsidRPr="00B130D5" w14:paraId="3345DF4D" w14:textId="77777777" w:rsidTr="006015F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61609E" w14:textId="77777777" w:rsidR="006015F9" w:rsidRPr="00B130D5" w:rsidRDefault="006015F9" w:rsidP="009D0B37">
            <w:pPr>
              <w:pStyle w:val="ROWTABELLA"/>
              <w:rPr>
                <w:color w:val="002060"/>
              </w:rPr>
            </w:pPr>
            <w:r w:rsidRPr="00B130D5">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C4609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98C57" w14:textId="77777777" w:rsidR="006015F9" w:rsidRPr="00B130D5" w:rsidRDefault="006015F9" w:rsidP="009D0B37">
            <w:pPr>
              <w:pStyle w:val="ROWTABELLA"/>
              <w:jc w:val="center"/>
              <w:rPr>
                <w:color w:val="002060"/>
              </w:rPr>
            </w:pPr>
            <w:r w:rsidRPr="00B130D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9D47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A05B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B42A8" w14:textId="77777777" w:rsidR="006015F9" w:rsidRPr="00B130D5" w:rsidRDefault="006015F9" w:rsidP="009D0B37">
            <w:pPr>
              <w:pStyle w:val="ROWTABELLA"/>
              <w:jc w:val="center"/>
              <w:rPr>
                <w:color w:val="002060"/>
              </w:rPr>
            </w:pPr>
            <w:r w:rsidRPr="00B130D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911CE" w14:textId="77777777" w:rsidR="006015F9" w:rsidRPr="00B130D5" w:rsidRDefault="006015F9" w:rsidP="009D0B37">
            <w:pPr>
              <w:pStyle w:val="ROWTABELLA"/>
              <w:jc w:val="center"/>
              <w:rPr>
                <w:color w:val="002060"/>
              </w:rPr>
            </w:pPr>
            <w:r w:rsidRPr="00B130D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CDF75" w14:textId="77777777" w:rsidR="006015F9" w:rsidRPr="00B130D5" w:rsidRDefault="006015F9" w:rsidP="009D0B37">
            <w:pPr>
              <w:pStyle w:val="ROWTABELLA"/>
              <w:jc w:val="center"/>
              <w:rPr>
                <w:color w:val="002060"/>
              </w:rPr>
            </w:pPr>
            <w:r w:rsidRPr="00B130D5">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55A40" w14:textId="77777777" w:rsidR="006015F9" w:rsidRPr="00B130D5" w:rsidRDefault="006015F9" w:rsidP="009D0B37">
            <w:pPr>
              <w:pStyle w:val="ROWTABELLA"/>
              <w:jc w:val="center"/>
              <w:rPr>
                <w:color w:val="002060"/>
              </w:rPr>
            </w:pPr>
            <w:r w:rsidRPr="00B130D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445C7" w14:textId="77777777" w:rsidR="006015F9" w:rsidRPr="00B130D5" w:rsidRDefault="006015F9" w:rsidP="009D0B37">
            <w:pPr>
              <w:pStyle w:val="ROWTABELLA"/>
              <w:jc w:val="center"/>
              <w:rPr>
                <w:color w:val="002060"/>
              </w:rPr>
            </w:pPr>
            <w:r w:rsidRPr="00B130D5">
              <w:rPr>
                <w:color w:val="002060"/>
              </w:rPr>
              <w:t>0</w:t>
            </w:r>
          </w:p>
        </w:tc>
      </w:tr>
      <w:tr w:rsidR="006015F9" w:rsidRPr="00B130D5" w14:paraId="321567F1" w14:textId="77777777" w:rsidTr="006015F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94580E" w14:textId="77777777" w:rsidR="006015F9" w:rsidRPr="00B130D5" w:rsidRDefault="006015F9" w:rsidP="009D0B37">
            <w:pPr>
              <w:pStyle w:val="ROWTABELLA"/>
              <w:rPr>
                <w:color w:val="002060"/>
              </w:rPr>
            </w:pPr>
            <w:proofErr w:type="spellStart"/>
            <w:r w:rsidRPr="00B130D5">
              <w:rPr>
                <w:color w:val="002060"/>
              </w:rPr>
              <w:lastRenderedPageBreak/>
              <w:t>sq.B</w:t>
            </w:r>
            <w:proofErr w:type="spellEnd"/>
            <w:r w:rsidRPr="00B130D5">
              <w:rPr>
                <w:color w:val="002060"/>
              </w:rPr>
              <w:t xml:space="preserve"> ACLI MANTOVANI </w:t>
            </w:r>
            <w:proofErr w:type="spellStart"/>
            <w:r w:rsidRPr="00B130D5">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2C4B6"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159BA" w14:textId="77777777" w:rsidR="006015F9" w:rsidRPr="00B130D5" w:rsidRDefault="006015F9" w:rsidP="009D0B37">
            <w:pPr>
              <w:pStyle w:val="ROWTABELLA"/>
              <w:jc w:val="center"/>
              <w:rPr>
                <w:color w:val="002060"/>
              </w:rPr>
            </w:pPr>
            <w:r w:rsidRPr="00B130D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C05B8"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432D2"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E66FF"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2342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6BA9E"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21711" w14:textId="77777777" w:rsidR="006015F9" w:rsidRPr="00B130D5" w:rsidRDefault="006015F9" w:rsidP="009D0B37">
            <w:pPr>
              <w:pStyle w:val="ROWTABELLA"/>
              <w:jc w:val="center"/>
              <w:rPr>
                <w:color w:val="002060"/>
              </w:rPr>
            </w:pPr>
            <w:r w:rsidRPr="00B130D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BAE96" w14:textId="77777777" w:rsidR="006015F9" w:rsidRPr="00B130D5" w:rsidRDefault="006015F9" w:rsidP="009D0B37">
            <w:pPr>
              <w:pStyle w:val="ROWTABELLA"/>
              <w:jc w:val="center"/>
              <w:rPr>
                <w:color w:val="002060"/>
              </w:rPr>
            </w:pPr>
            <w:r w:rsidRPr="00B130D5">
              <w:rPr>
                <w:color w:val="002060"/>
              </w:rPr>
              <w:t>0</w:t>
            </w:r>
          </w:p>
        </w:tc>
      </w:tr>
    </w:tbl>
    <w:p w14:paraId="7A414BE8" w14:textId="77777777" w:rsidR="006015F9" w:rsidRPr="00B130D5" w:rsidRDefault="006015F9" w:rsidP="006015F9">
      <w:pPr>
        <w:pStyle w:val="breakline"/>
        <w:divId w:val="527259509"/>
        <w:rPr>
          <w:color w:val="002060"/>
        </w:rPr>
      </w:pPr>
    </w:p>
    <w:p w14:paraId="360A0ECC" w14:textId="77777777" w:rsidR="006015F9" w:rsidRPr="00B130D5" w:rsidRDefault="006015F9" w:rsidP="006015F9">
      <w:pPr>
        <w:pStyle w:val="TITOLOPRINC"/>
        <w:divId w:val="527259509"/>
        <w:rPr>
          <w:color w:val="002060"/>
        </w:rPr>
      </w:pPr>
      <w:r w:rsidRPr="00B130D5">
        <w:rPr>
          <w:color w:val="002060"/>
        </w:rPr>
        <w:t>PROGRAMMA GARE</w:t>
      </w:r>
    </w:p>
    <w:p w14:paraId="3AE68A57" w14:textId="77777777" w:rsidR="006015F9" w:rsidRPr="00B130D5" w:rsidRDefault="006015F9" w:rsidP="006015F9">
      <w:pPr>
        <w:pStyle w:val="SOTTOTITOLOCAMPIONATO1"/>
        <w:divId w:val="527259509"/>
        <w:rPr>
          <w:color w:val="002060"/>
        </w:rPr>
      </w:pPr>
      <w:r w:rsidRPr="00B130D5">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2"/>
        <w:gridCol w:w="2015"/>
        <w:gridCol w:w="385"/>
        <w:gridCol w:w="898"/>
        <w:gridCol w:w="1176"/>
        <w:gridCol w:w="1547"/>
        <w:gridCol w:w="1547"/>
      </w:tblGrid>
      <w:tr w:rsidR="006015F9" w:rsidRPr="00B130D5" w14:paraId="78380C09"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560A77"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DC4F6C"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FB40F"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0B6469"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17FC7E"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3E5147"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C0F307"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36554B2E"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32B3D3" w14:textId="77777777" w:rsidR="006015F9" w:rsidRPr="00B130D5" w:rsidRDefault="006015F9" w:rsidP="009D0B37">
            <w:pPr>
              <w:pStyle w:val="ROWTABELLA"/>
              <w:rPr>
                <w:color w:val="002060"/>
              </w:rPr>
            </w:pPr>
            <w:r w:rsidRPr="00B130D5">
              <w:rPr>
                <w:color w:val="002060"/>
              </w:rPr>
              <w:t xml:space="preserve">AMICI DEL </w:t>
            </w:r>
            <w:proofErr w:type="spellStart"/>
            <w:r w:rsidRPr="00B130D5">
              <w:rPr>
                <w:color w:val="002060"/>
              </w:rPr>
              <w:t>CENTROSOCIOsq.B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29778C" w14:textId="77777777" w:rsidR="006015F9" w:rsidRPr="00B130D5" w:rsidRDefault="006015F9" w:rsidP="009D0B37">
            <w:pPr>
              <w:pStyle w:val="ROWTABELLA"/>
              <w:rPr>
                <w:color w:val="002060"/>
              </w:rPr>
            </w:pPr>
            <w:r w:rsidRPr="00B130D5">
              <w:rPr>
                <w:color w:val="002060"/>
              </w:rPr>
              <w:t>PIANACCIO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6DC2427"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63D464" w14:textId="77777777" w:rsidR="006015F9" w:rsidRPr="00B130D5" w:rsidRDefault="006015F9" w:rsidP="009D0B37">
            <w:pPr>
              <w:pStyle w:val="ROWTABELLA"/>
              <w:rPr>
                <w:color w:val="002060"/>
              </w:rPr>
            </w:pPr>
            <w:r w:rsidRPr="00B130D5">
              <w:rPr>
                <w:color w:val="002060"/>
              </w:rPr>
              <w:t>27/01/2019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D7F391" w14:textId="77777777" w:rsidR="006015F9" w:rsidRPr="00B130D5" w:rsidRDefault="006015F9" w:rsidP="009D0B37">
            <w:pPr>
              <w:pStyle w:val="ROWTABELLA"/>
              <w:rPr>
                <w:color w:val="002060"/>
              </w:rPr>
            </w:pPr>
            <w:r w:rsidRPr="00B130D5">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A7E973" w14:textId="77777777" w:rsidR="006015F9" w:rsidRPr="00B130D5" w:rsidRDefault="006015F9" w:rsidP="009D0B37">
            <w:pPr>
              <w:pStyle w:val="ROWTABELLA"/>
              <w:rPr>
                <w:color w:val="002060"/>
              </w:rPr>
            </w:pPr>
            <w:r w:rsidRPr="00B130D5">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B3D092" w14:textId="77777777" w:rsidR="006015F9" w:rsidRPr="00B130D5" w:rsidRDefault="006015F9" w:rsidP="009D0B37">
            <w:pPr>
              <w:pStyle w:val="ROWTABELLA"/>
              <w:rPr>
                <w:color w:val="002060"/>
              </w:rPr>
            </w:pPr>
            <w:r w:rsidRPr="00B130D5">
              <w:rPr>
                <w:color w:val="002060"/>
              </w:rPr>
              <w:t>VIA AMATO</w:t>
            </w:r>
          </w:p>
        </w:tc>
      </w:tr>
      <w:tr w:rsidR="006015F9" w:rsidRPr="00B130D5" w14:paraId="364DB9D1"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31EAE6" w14:textId="77777777" w:rsidR="006015F9" w:rsidRPr="00B130D5" w:rsidRDefault="006015F9" w:rsidP="009D0B37">
            <w:pPr>
              <w:pStyle w:val="ROWTABELLA"/>
              <w:rPr>
                <w:color w:val="002060"/>
              </w:rPr>
            </w:pPr>
            <w:r w:rsidRPr="00B130D5">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0D1C18" w14:textId="77777777" w:rsidR="006015F9" w:rsidRPr="00B130D5" w:rsidRDefault="006015F9" w:rsidP="009D0B37">
            <w:pPr>
              <w:pStyle w:val="ROWTABELLA"/>
              <w:rPr>
                <w:color w:val="002060"/>
              </w:rPr>
            </w:pPr>
            <w:r w:rsidRPr="00B130D5">
              <w:rPr>
                <w:color w:val="002060"/>
              </w:rPr>
              <w:t>BULDOG T.N.T. LUCREZIA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8FBBACE"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C3A6067" w14:textId="77777777" w:rsidR="006015F9" w:rsidRPr="00B130D5" w:rsidRDefault="006015F9" w:rsidP="009D0B37">
            <w:pPr>
              <w:pStyle w:val="ROWTABELLA"/>
              <w:rPr>
                <w:color w:val="002060"/>
              </w:rPr>
            </w:pPr>
            <w:r w:rsidRPr="00B130D5">
              <w:rPr>
                <w:color w:val="002060"/>
              </w:rPr>
              <w:t>27/01/2019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913B03" w14:textId="77777777" w:rsidR="006015F9" w:rsidRPr="00B130D5" w:rsidRDefault="006015F9" w:rsidP="009D0B37">
            <w:pPr>
              <w:pStyle w:val="ROWTABELLA"/>
              <w:rPr>
                <w:color w:val="002060"/>
              </w:rPr>
            </w:pPr>
            <w:r w:rsidRPr="00B130D5">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91DC00" w14:textId="77777777" w:rsidR="006015F9" w:rsidRPr="00B130D5" w:rsidRDefault="006015F9" w:rsidP="009D0B37">
            <w:pPr>
              <w:pStyle w:val="ROWTABELLA"/>
              <w:rPr>
                <w:color w:val="002060"/>
              </w:rPr>
            </w:pPr>
            <w:r w:rsidRPr="00B130D5">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B1B3DB" w14:textId="77777777" w:rsidR="006015F9" w:rsidRPr="00B130D5" w:rsidRDefault="006015F9" w:rsidP="009D0B37">
            <w:pPr>
              <w:pStyle w:val="ROWTABELLA"/>
              <w:rPr>
                <w:color w:val="002060"/>
              </w:rPr>
            </w:pPr>
            <w:r w:rsidRPr="00B130D5">
              <w:rPr>
                <w:color w:val="002060"/>
              </w:rPr>
              <w:t>VIA LORETO</w:t>
            </w:r>
          </w:p>
        </w:tc>
      </w:tr>
      <w:tr w:rsidR="006015F9" w:rsidRPr="00B130D5" w14:paraId="6ED0E48E"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DE57EC" w14:textId="77777777" w:rsidR="006015F9" w:rsidRPr="00B130D5" w:rsidRDefault="006015F9" w:rsidP="009D0B37">
            <w:pPr>
              <w:pStyle w:val="ROWTABELLA"/>
              <w:rPr>
                <w:color w:val="002060"/>
              </w:rPr>
            </w:pPr>
            <w:r w:rsidRPr="00B130D5">
              <w:rPr>
                <w:color w:val="002060"/>
              </w:rP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DFE023" w14:textId="77777777" w:rsidR="006015F9" w:rsidRPr="00B130D5" w:rsidRDefault="006015F9" w:rsidP="009D0B37">
            <w:pPr>
              <w:pStyle w:val="ROWTABELLA"/>
              <w:rPr>
                <w:color w:val="002060"/>
              </w:rPr>
            </w:pPr>
            <w:r w:rsidRPr="00B130D5">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1A66BAB"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87D4780" w14:textId="77777777" w:rsidR="006015F9" w:rsidRPr="00B130D5" w:rsidRDefault="006015F9" w:rsidP="009D0B37">
            <w:pPr>
              <w:pStyle w:val="ROWTABELLA"/>
              <w:rPr>
                <w:color w:val="002060"/>
              </w:rPr>
            </w:pPr>
            <w:r w:rsidRPr="00B130D5">
              <w:rPr>
                <w:color w:val="002060"/>
              </w:rPr>
              <w:t>29/01/2019 15:45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2CE52C" w14:textId="77777777" w:rsidR="006015F9" w:rsidRPr="00B130D5" w:rsidRDefault="006015F9" w:rsidP="009D0B37">
            <w:pPr>
              <w:pStyle w:val="ROWTABELLA"/>
              <w:rPr>
                <w:color w:val="002060"/>
              </w:rPr>
            </w:pPr>
            <w:r w:rsidRPr="00B130D5">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60A380" w14:textId="77777777" w:rsidR="006015F9" w:rsidRPr="00B130D5" w:rsidRDefault="006015F9" w:rsidP="009D0B37">
            <w:pPr>
              <w:pStyle w:val="ROWTABELLA"/>
              <w:rPr>
                <w:color w:val="002060"/>
              </w:rPr>
            </w:pPr>
            <w:r w:rsidRPr="00B130D5">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6D2929" w14:textId="77777777" w:rsidR="006015F9" w:rsidRPr="00B130D5" w:rsidRDefault="006015F9" w:rsidP="009D0B37">
            <w:pPr>
              <w:pStyle w:val="ROWTABELLA"/>
              <w:rPr>
                <w:color w:val="002060"/>
              </w:rPr>
            </w:pPr>
            <w:r w:rsidRPr="00B130D5">
              <w:rPr>
                <w:color w:val="002060"/>
              </w:rPr>
              <w:t>VIA CELLINI, 13</w:t>
            </w:r>
          </w:p>
        </w:tc>
      </w:tr>
      <w:tr w:rsidR="006015F9" w:rsidRPr="00B130D5" w14:paraId="56FF4917"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DD138B" w14:textId="77777777" w:rsidR="006015F9" w:rsidRPr="00B130D5" w:rsidRDefault="006015F9" w:rsidP="009D0B37">
            <w:pPr>
              <w:pStyle w:val="ROWTABELLA"/>
              <w:rPr>
                <w:color w:val="002060"/>
              </w:rPr>
            </w:pPr>
            <w:r w:rsidRPr="00B130D5">
              <w:rPr>
                <w:color w:val="002060"/>
              </w:rPr>
              <w:t>ITALSERVICE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43B45B" w14:textId="77777777" w:rsidR="006015F9" w:rsidRPr="00B130D5" w:rsidRDefault="006015F9" w:rsidP="009D0B37">
            <w:pPr>
              <w:pStyle w:val="ROWTABELLA"/>
              <w:rPr>
                <w:color w:val="002060"/>
              </w:rPr>
            </w:pPr>
            <w:r w:rsidRPr="00B130D5">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A6AE05F"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2E8A22" w14:textId="77777777" w:rsidR="006015F9" w:rsidRPr="00B130D5" w:rsidRDefault="006015F9" w:rsidP="009D0B37">
            <w:pPr>
              <w:pStyle w:val="ROWTABELLA"/>
              <w:rPr>
                <w:color w:val="002060"/>
              </w:rPr>
            </w:pPr>
            <w:r w:rsidRPr="00B130D5">
              <w:rPr>
                <w:color w:val="002060"/>
              </w:rPr>
              <w:t>31/01/2019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760A3B" w14:textId="77777777" w:rsidR="006015F9" w:rsidRPr="00B130D5" w:rsidRDefault="006015F9" w:rsidP="009D0B37">
            <w:pPr>
              <w:pStyle w:val="ROWTABELLA"/>
              <w:rPr>
                <w:color w:val="002060"/>
              </w:rPr>
            </w:pPr>
            <w:r w:rsidRPr="00B130D5">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731EAD" w14:textId="77777777" w:rsidR="006015F9" w:rsidRPr="00B130D5" w:rsidRDefault="006015F9" w:rsidP="009D0B37">
            <w:pPr>
              <w:pStyle w:val="ROWTABELLA"/>
              <w:rPr>
                <w:color w:val="002060"/>
              </w:rPr>
            </w:pPr>
            <w:r w:rsidRPr="00B130D5">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6C90E3" w14:textId="77777777" w:rsidR="006015F9" w:rsidRPr="00B130D5" w:rsidRDefault="006015F9" w:rsidP="009D0B37">
            <w:pPr>
              <w:pStyle w:val="ROWTABELLA"/>
              <w:rPr>
                <w:color w:val="002060"/>
              </w:rPr>
            </w:pPr>
            <w:r w:rsidRPr="00B130D5">
              <w:rPr>
                <w:color w:val="002060"/>
              </w:rPr>
              <w:t>VIA DELLE ESPOSIZIONI, 33</w:t>
            </w:r>
          </w:p>
        </w:tc>
      </w:tr>
    </w:tbl>
    <w:p w14:paraId="1AA3D9D0" w14:textId="77777777" w:rsidR="006015F9" w:rsidRPr="00B130D5" w:rsidRDefault="006015F9" w:rsidP="006015F9">
      <w:pPr>
        <w:pStyle w:val="breakline"/>
        <w:divId w:val="527259509"/>
        <w:rPr>
          <w:color w:val="002060"/>
        </w:rPr>
      </w:pPr>
    </w:p>
    <w:p w14:paraId="1AE7CDF7" w14:textId="77777777" w:rsidR="006015F9" w:rsidRPr="00B130D5" w:rsidRDefault="006015F9" w:rsidP="006015F9">
      <w:pPr>
        <w:pStyle w:val="breakline"/>
        <w:divId w:val="527259509"/>
        <w:rPr>
          <w:color w:val="002060"/>
        </w:rPr>
      </w:pPr>
    </w:p>
    <w:p w14:paraId="49D5488F" w14:textId="77777777" w:rsidR="006015F9" w:rsidRPr="00B130D5" w:rsidRDefault="006015F9" w:rsidP="006015F9">
      <w:pPr>
        <w:pStyle w:val="breakline"/>
        <w:divId w:val="527259509"/>
        <w:rPr>
          <w:color w:val="002060"/>
        </w:rPr>
      </w:pPr>
    </w:p>
    <w:p w14:paraId="164D68E6" w14:textId="77777777" w:rsidR="006015F9" w:rsidRPr="00B130D5" w:rsidRDefault="006015F9" w:rsidP="006015F9">
      <w:pPr>
        <w:pStyle w:val="SOTTOTITOLOCAMPIONATO1"/>
        <w:divId w:val="527259509"/>
        <w:rPr>
          <w:color w:val="002060"/>
        </w:rPr>
      </w:pPr>
      <w:r w:rsidRPr="00B130D5">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8"/>
        <w:gridCol w:w="385"/>
        <w:gridCol w:w="898"/>
        <w:gridCol w:w="1176"/>
        <w:gridCol w:w="1546"/>
        <w:gridCol w:w="1570"/>
      </w:tblGrid>
      <w:tr w:rsidR="006015F9" w:rsidRPr="00B130D5" w14:paraId="5CE7ED10" w14:textId="77777777" w:rsidTr="006015F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BDF5F4" w14:textId="77777777" w:rsidR="006015F9" w:rsidRPr="00B130D5" w:rsidRDefault="006015F9" w:rsidP="009D0B37">
            <w:pPr>
              <w:pStyle w:val="HEADERTABELLA"/>
              <w:rPr>
                <w:color w:val="002060"/>
              </w:rPr>
            </w:pPr>
            <w:r w:rsidRPr="00B130D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916689" w14:textId="77777777" w:rsidR="006015F9" w:rsidRPr="00B130D5" w:rsidRDefault="006015F9" w:rsidP="009D0B37">
            <w:pPr>
              <w:pStyle w:val="HEADERTABELLA"/>
              <w:rPr>
                <w:color w:val="002060"/>
              </w:rPr>
            </w:pPr>
            <w:r w:rsidRPr="00B130D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1767E4" w14:textId="77777777" w:rsidR="006015F9" w:rsidRPr="00B130D5" w:rsidRDefault="006015F9" w:rsidP="009D0B37">
            <w:pPr>
              <w:pStyle w:val="HEADERTABELLA"/>
              <w:rPr>
                <w:color w:val="002060"/>
              </w:rPr>
            </w:pPr>
            <w:r w:rsidRPr="00B130D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F972A9" w14:textId="77777777" w:rsidR="006015F9" w:rsidRPr="00B130D5" w:rsidRDefault="006015F9" w:rsidP="009D0B37">
            <w:pPr>
              <w:pStyle w:val="HEADERTABELLA"/>
              <w:rPr>
                <w:color w:val="002060"/>
              </w:rPr>
            </w:pPr>
            <w:r w:rsidRPr="00B130D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B0BF9F" w14:textId="77777777" w:rsidR="006015F9" w:rsidRPr="00B130D5" w:rsidRDefault="006015F9" w:rsidP="009D0B37">
            <w:pPr>
              <w:pStyle w:val="HEADERTABELLA"/>
              <w:rPr>
                <w:color w:val="002060"/>
              </w:rPr>
            </w:pPr>
            <w:r w:rsidRPr="00B130D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B404C4" w14:textId="77777777" w:rsidR="006015F9" w:rsidRPr="00B130D5" w:rsidRDefault="006015F9" w:rsidP="009D0B37">
            <w:pPr>
              <w:pStyle w:val="HEADERTABELLA"/>
              <w:rPr>
                <w:color w:val="002060"/>
              </w:rPr>
            </w:pPr>
            <w:proofErr w:type="spellStart"/>
            <w:r w:rsidRPr="00B130D5">
              <w:rPr>
                <w:color w:val="002060"/>
              </w:rPr>
              <w:t>Localita'</w:t>
            </w:r>
            <w:proofErr w:type="spellEnd"/>
            <w:r w:rsidRPr="00B130D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278A0D" w14:textId="77777777" w:rsidR="006015F9" w:rsidRPr="00B130D5" w:rsidRDefault="006015F9" w:rsidP="009D0B37">
            <w:pPr>
              <w:pStyle w:val="HEADERTABELLA"/>
              <w:rPr>
                <w:color w:val="002060"/>
              </w:rPr>
            </w:pPr>
            <w:r w:rsidRPr="00B130D5">
              <w:rPr>
                <w:color w:val="002060"/>
              </w:rPr>
              <w:t>Indirizzo Impianto</w:t>
            </w:r>
          </w:p>
        </w:tc>
      </w:tr>
      <w:tr w:rsidR="006015F9" w:rsidRPr="00B130D5" w14:paraId="094BA93D" w14:textId="77777777" w:rsidTr="006015F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7E5E92" w14:textId="77777777" w:rsidR="006015F9" w:rsidRPr="00B130D5" w:rsidRDefault="006015F9" w:rsidP="009D0B37">
            <w:pPr>
              <w:pStyle w:val="ROWTABELLA"/>
              <w:rPr>
                <w:color w:val="002060"/>
              </w:rPr>
            </w:pPr>
            <w:r w:rsidRPr="00B130D5">
              <w:rPr>
                <w:color w:val="002060"/>
              </w:rPr>
              <w:t>FUTBOL3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FEE620" w14:textId="77777777" w:rsidR="006015F9" w:rsidRPr="00B130D5" w:rsidRDefault="006015F9" w:rsidP="009D0B37">
            <w:pPr>
              <w:pStyle w:val="ROWTABELLA"/>
              <w:rPr>
                <w:color w:val="002060"/>
              </w:rPr>
            </w:pPr>
            <w:r w:rsidRPr="00B130D5">
              <w:rPr>
                <w:color w:val="002060"/>
              </w:rP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7CF205B" w14:textId="77777777" w:rsidR="006015F9" w:rsidRPr="00B130D5" w:rsidRDefault="006015F9" w:rsidP="009D0B37">
            <w:pPr>
              <w:pStyle w:val="ROWTABELLA"/>
              <w:jc w:val="center"/>
              <w:rPr>
                <w:color w:val="002060"/>
              </w:rPr>
            </w:pPr>
            <w:r w:rsidRPr="00B130D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192EE1" w14:textId="77777777" w:rsidR="006015F9" w:rsidRPr="00B130D5" w:rsidRDefault="006015F9" w:rsidP="009D0B37">
            <w:pPr>
              <w:pStyle w:val="ROWTABELLA"/>
              <w:rPr>
                <w:color w:val="002060"/>
              </w:rPr>
            </w:pPr>
            <w:r w:rsidRPr="00B130D5">
              <w:rPr>
                <w:color w:val="002060"/>
              </w:rPr>
              <w:t>26/01/2019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285643" w14:textId="77777777" w:rsidR="006015F9" w:rsidRPr="00B130D5" w:rsidRDefault="006015F9" w:rsidP="009D0B37">
            <w:pPr>
              <w:pStyle w:val="ROWTABELLA"/>
              <w:rPr>
                <w:color w:val="002060"/>
              </w:rPr>
            </w:pPr>
            <w:r w:rsidRPr="00B130D5">
              <w:rPr>
                <w:color w:val="002060"/>
              </w:rPr>
              <w:t>PALAZZETTO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823117" w14:textId="77777777" w:rsidR="006015F9" w:rsidRPr="00B130D5" w:rsidRDefault="006015F9" w:rsidP="009D0B37">
            <w:pPr>
              <w:pStyle w:val="ROWTABELLA"/>
              <w:rPr>
                <w:color w:val="002060"/>
              </w:rPr>
            </w:pPr>
            <w:r w:rsidRPr="00B130D5">
              <w:rPr>
                <w:color w:val="002060"/>
              </w:rPr>
              <w:t>SERRAVALLE DI CHIENTI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A216A5" w14:textId="77777777" w:rsidR="006015F9" w:rsidRPr="00B130D5" w:rsidRDefault="006015F9" w:rsidP="009D0B37">
            <w:pPr>
              <w:pStyle w:val="ROWTABELLA"/>
              <w:rPr>
                <w:color w:val="002060"/>
              </w:rPr>
            </w:pPr>
            <w:r w:rsidRPr="00B130D5">
              <w:rPr>
                <w:color w:val="002060"/>
              </w:rPr>
              <w:t>"DELLA VALLE"</w:t>
            </w:r>
          </w:p>
        </w:tc>
      </w:tr>
      <w:tr w:rsidR="006015F9" w:rsidRPr="00B130D5" w14:paraId="4050014C"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A82EDA" w14:textId="77777777" w:rsidR="006015F9" w:rsidRPr="00B130D5" w:rsidRDefault="006015F9" w:rsidP="009D0B37">
            <w:pPr>
              <w:pStyle w:val="ROWTABELLA"/>
              <w:rPr>
                <w:color w:val="002060"/>
              </w:rPr>
            </w:pPr>
            <w:r w:rsidRPr="00B130D5">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1A22AE" w14:textId="77777777" w:rsidR="006015F9" w:rsidRPr="00B130D5" w:rsidRDefault="006015F9" w:rsidP="009D0B37">
            <w:pPr>
              <w:pStyle w:val="ROWTABELLA"/>
              <w:rPr>
                <w:color w:val="002060"/>
              </w:rPr>
            </w:pPr>
            <w:r w:rsidRPr="00B130D5">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B163FA"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551D8D" w14:textId="77777777" w:rsidR="006015F9" w:rsidRPr="00B130D5" w:rsidRDefault="006015F9" w:rsidP="009D0B37">
            <w:pPr>
              <w:pStyle w:val="ROWTABELLA"/>
              <w:rPr>
                <w:color w:val="002060"/>
              </w:rPr>
            </w:pPr>
            <w:r w:rsidRPr="00B130D5">
              <w:rPr>
                <w:color w:val="002060"/>
              </w:rPr>
              <w:t>26/01/2019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A5B78BF" w14:textId="77777777" w:rsidR="006015F9" w:rsidRPr="00B130D5" w:rsidRDefault="006015F9" w:rsidP="009D0B37">
            <w:pPr>
              <w:pStyle w:val="ROWTABELLA"/>
              <w:rPr>
                <w:color w:val="002060"/>
              </w:rPr>
            </w:pPr>
            <w:r w:rsidRPr="00B130D5">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341F04" w14:textId="77777777" w:rsidR="006015F9" w:rsidRPr="00B130D5" w:rsidRDefault="006015F9" w:rsidP="009D0B37">
            <w:pPr>
              <w:pStyle w:val="ROWTABELLA"/>
              <w:rPr>
                <w:color w:val="002060"/>
              </w:rPr>
            </w:pPr>
            <w:r w:rsidRPr="00B130D5">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9697F3" w14:textId="77777777" w:rsidR="006015F9" w:rsidRPr="00B130D5" w:rsidRDefault="006015F9" w:rsidP="009D0B37">
            <w:pPr>
              <w:pStyle w:val="ROWTABELLA"/>
              <w:rPr>
                <w:color w:val="002060"/>
              </w:rPr>
            </w:pPr>
            <w:r w:rsidRPr="00B130D5">
              <w:rPr>
                <w:color w:val="002060"/>
              </w:rPr>
              <w:t>VIA ABBADIA DI FIASTRA</w:t>
            </w:r>
          </w:p>
        </w:tc>
      </w:tr>
      <w:tr w:rsidR="006015F9" w:rsidRPr="00B130D5" w14:paraId="117CC227" w14:textId="77777777" w:rsidTr="006015F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4E9E0B" w14:textId="77777777" w:rsidR="006015F9" w:rsidRPr="00B130D5" w:rsidRDefault="006015F9" w:rsidP="009D0B37">
            <w:pPr>
              <w:pStyle w:val="ROWTABELLA"/>
              <w:rPr>
                <w:color w:val="002060"/>
              </w:rPr>
            </w:pPr>
            <w:r w:rsidRPr="00B130D5">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11F93D" w14:textId="77777777" w:rsidR="006015F9" w:rsidRPr="00B130D5" w:rsidRDefault="006015F9" w:rsidP="009D0B37">
            <w:pPr>
              <w:pStyle w:val="ROWTABELLA"/>
              <w:rPr>
                <w:color w:val="002060"/>
              </w:rPr>
            </w:pPr>
            <w:r w:rsidRPr="00B130D5">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B9392EB"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782194" w14:textId="77777777" w:rsidR="006015F9" w:rsidRPr="00B130D5" w:rsidRDefault="006015F9" w:rsidP="009D0B37">
            <w:pPr>
              <w:pStyle w:val="ROWTABELLA"/>
              <w:rPr>
                <w:color w:val="002060"/>
              </w:rPr>
            </w:pPr>
            <w:r w:rsidRPr="00B130D5">
              <w:rPr>
                <w:color w:val="002060"/>
              </w:rPr>
              <w:t>27/01/2019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AD0D4B" w14:textId="77777777" w:rsidR="006015F9" w:rsidRPr="00B130D5" w:rsidRDefault="006015F9" w:rsidP="009D0B37">
            <w:pPr>
              <w:pStyle w:val="ROWTABELLA"/>
              <w:rPr>
                <w:color w:val="002060"/>
              </w:rPr>
            </w:pPr>
            <w:r w:rsidRPr="00B130D5">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E3F0FB" w14:textId="77777777" w:rsidR="006015F9" w:rsidRPr="00B130D5" w:rsidRDefault="006015F9" w:rsidP="009D0B37">
            <w:pPr>
              <w:pStyle w:val="ROWTABELLA"/>
              <w:rPr>
                <w:color w:val="002060"/>
              </w:rPr>
            </w:pPr>
            <w:r w:rsidRPr="00B130D5">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EA094E4" w14:textId="77777777" w:rsidR="006015F9" w:rsidRPr="00B130D5" w:rsidRDefault="006015F9" w:rsidP="009D0B37">
            <w:pPr>
              <w:pStyle w:val="ROWTABELLA"/>
              <w:rPr>
                <w:color w:val="002060"/>
              </w:rPr>
            </w:pPr>
            <w:r w:rsidRPr="00B130D5">
              <w:rPr>
                <w:color w:val="002060"/>
              </w:rPr>
              <w:t>VIA FRATELLI CERVI</w:t>
            </w:r>
          </w:p>
        </w:tc>
      </w:tr>
      <w:tr w:rsidR="006015F9" w:rsidRPr="00B130D5" w14:paraId="7F1B4DD9" w14:textId="77777777" w:rsidTr="006015F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A31050B" w14:textId="77777777" w:rsidR="006015F9" w:rsidRPr="00B130D5" w:rsidRDefault="006015F9" w:rsidP="009D0B37">
            <w:pPr>
              <w:pStyle w:val="ROWTABELLA"/>
              <w:rPr>
                <w:color w:val="002060"/>
              </w:rPr>
            </w:pPr>
            <w:r w:rsidRPr="00B130D5">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9B5DA6" w14:textId="77777777" w:rsidR="006015F9" w:rsidRPr="00B130D5" w:rsidRDefault="006015F9" w:rsidP="009D0B37">
            <w:pPr>
              <w:pStyle w:val="ROWTABELLA"/>
              <w:rPr>
                <w:color w:val="002060"/>
              </w:rPr>
            </w:pPr>
            <w:r w:rsidRPr="00B130D5">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4647D72" w14:textId="77777777" w:rsidR="006015F9" w:rsidRPr="00B130D5" w:rsidRDefault="006015F9" w:rsidP="009D0B37">
            <w:pPr>
              <w:pStyle w:val="ROWTABELLA"/>
              <w:jc w:val="center"/>
              <w:rPr>
                <w:color w:val="002060"/>
              </w:rPr>
            </w:pPr>
            <w:r w:rsidRPr="00B130D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2D7DF1" w14:textId="77777777" w:rsidR="006015F9" w:rsidRPr="00B130D5" w:rsidRDefault="006015F9" w:rsidP="009D0B37">
            <w:pPr>
              <w:pStyle w:val="ROWTABELLA"/>
              <w:rPr>
                <w:color w:val="002060"/>
              </w:rPr>
            </w:pPr>
            <w:r w:rsidRPr="00B130D5">
              <w:rPr>
                <w:color w:val="002060"/>
              </w:rPr>
              <w:t>27/01/2019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456662" w14:textId="77777777" w:rsidR="006015F9" w:rsidRPr="00B130D5" w:rsidRDefault="006015F9" w:rsidP="009D0B37">
            <w:pPr>
              <w:pStyle w:val="ROWTABELLA"/>
              <w:rPr>
                <w:color w:val="002060"/>
              </w:rPr>
            </w:pPr>
            <w:r w:rsidRPr="00B130D5">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75A3A7" w14:textId="77777777" w:rsidR="006015F9" w:rsidRPr="00B130D5" w:rsidRDefault="006015F9" w:rsidP="009D0B37">
            <w:pPr>
              <w:pStyle w:val="ROWTABELLA"/>
              <w:rPr>
                <w:color w:val="002060"/>
              </w:rPr>
            </w:pPr>
            <w:r w:rsidRPr="00B130D5">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1426A4" w14:textId="77777777" w:rsidR="006015F9" w:rsidRPr="00B130D5" w:rsidRDefault="006015F9" w:rsidP="009D0B37">
            <w:pPr>
              <w:pStyle w:val="ROWTABELLA"/>
              <w:rPr>
                <w:color w:val="002060"/>
              </w:rPr>
            </w:pPr>
            <w:r w:rsidRPr="00B130D5">
              <w:rPr>
                <w:color w:val="002060"/>
              </w:rPr>
              <w:t>LOC.MONTEROCCO VIA A.MANCINI</w:t>
            </w:r>
          </w:p>
        </w:tc>
      </w:tr>
    </w:tbl>
    <w:p w14:paraId="558669CD" w14:textId="77777777" w:rsidR="006015F9" w:rsidRPr="00B130D5" w:rsidRDefault="006015F9" w:rsidP="006015F9">
      <w:pPr>
        <w:pStyle w:val="breakline"/>
        <w:divId w:val="527259509"/>
        <w:rPr>
          <w:color w:val="002060"/>
        </w:rPr>
      </w:pPr>
    </w:p>
    <w:p w14:paraId="2095D3F0" w14:textId="77777777" w:rsidR="006015F9" w:rsidRDefault="006015F9" w:rsidP="006015F9">
      <w:pPr>
        <w:pStyle w:val="breakline"/>
        <w:divId w:val="527259509"/>
      </w:pPr>
    </w:p>
    <w:p w14:paraId="1ECF2ACC" w14:textId="77777777" w:rsidR="006D4DC4" w:rsidRPr="009C4DD1" w:rsidRDefault="006D4DC4" w:rsidP="006D4DC4">
      <w:pPr>
        <w:pStyle w:val="breakline"/>
        <w:divId w:val="527259509"/>
        <w:rPr>
          <w:color w:val="002060"/>
        </w:rPr>
      </w:pPr>
      <w:bookmarkStart w:id="8" w:name="_GoBack"/>
      <w:bookmarkEnd w:id="8"/>
    </w:p>
    <w:p w14:paraId="084B0E76" w14:textId="77777777" w:rsidR="00C15037" w:rsidRPr="00937FDE" w:rsidRDefault="00C15037" w:rsidP="00C15037">
      <w:pPr>
        <w:pStyle w:val="TITOLOCAMPIONATO"/>
        <w:shd w:val="clear" w:color="auto" w:fill="002060"/>
        <w:spacing w:before="0" w:beforeAutospacing="0" w:after="0" w:afterAutospacing="0"/>
        <w:divId w:val="527259509"/>
        <w:rPr>
          <w:color w:val="FFFFFF"/>
          <w:szCs w:val="30"/>
        </w:rPr>
      </w:pPr>
      <w:bookmarkStart w:id="9" w:name="_Toc536024873"/>
      <w:r w:rsidRPr="00937FDE">
        <w:rPr>
          <w:color w:val="FFFFFF"/>
          <w:szCs w:val="30"/>
        </w:rPr>
        <w:t>DELIBERE DELLA CORTE SPORTIVA DI APPELLO TERRITORIALE</w:t>
      </w:r>
      <w:bookmarkEnd w:id="9"/>
    </w:p>
    <w:p w14:paraId="42767712" w14:textId="77777777" w:rsidR="00C15037" w:rsidRPr="00C15037" w:rsidRDefault="00C15037" w:rsidP="00C15037">
      <w:pPr>
        <w:spacing w:after="120"/>
        <w:divId w:val="527259509"/>
        <w:rPr>
          <w:color w:val="002060"/>
        </w:rPr>
      </w:pPr>
    </w:p>
    <w:p w14:paraId="55C2BBD7" w14:textId="77777777" w:rsidR="00C15037" w:rsidRPr="00C15037" w:rsidRDefault="00C15037" w:rsidP="00C15037">
      <w:pPr>
        <w:pStyle w:val="Titolo"/>
        <w:jc w:val="both"/>
        <w:divId w:val="527259509"/>
        <w:rPr>
          <w:rFonts w:cs="Arial"/>
          <w:b w:val="0"/>
          <w:color w:val="002060"/>
          <w:szCs w:val="22"/>
        </w:rPr>
      </w:pPr>
      <w:smartTag w:uri="urn:schemas-microsoft-com:office:smarttags" w:element="PersonName">
        <w:smartTagPr>
          <w:attr w:name="ProductID" w:val="La Corte"/>
        </w:smartTagPr>
        <w:r w:rsidRPr="00C15037">
          <w:rPr>
            <w:b w:val="0"/>
            <w:color w:val="002060"/>
          </w:rPr>
          <w:t>La Corte</w:t>
        </w:r>
      </w:smartTag>
      <w:r w:rsidRPr="00C15037">
        <w:rPr>
          <w:b w:val="0"/>
          <w:color w:val="002060"/>
        </w:rPr>
        <w:t xml:space="preserve"> sportiva d’appello del Comitato Regionale Marche, costituita dall’Avv. Giammario </w:t>
      </w:r>
      <w:proofErr w:type="spellStart"/>
      <w:r w:rsidRPr="00C15037">
        <w:rPr>
          <w:b w:val="0"/>
          <w:color w:val="002060"/>
        </w:rPr>
        <w:t>Schi</w:t>
      </w:r>
      <w:r w:rsidRPr="00C15037">
        <w:rPr>
          <w:b w:val="0"/>
          <w:color w:val="002060"/>
        </w:rPr>
        <w:t>p</w:t>
      </w:r>
      <w:r w:rsidRPr="00C15037">
        <w:rPr>
          <w:b w:val="0"/>
          <w:color w:val="002060"/>
        </w:rPr>
        <w:t>pa</w:t>
      </w:r>
      <w:proofErr w:type="spellEnd"/>
      <w:r w:rsidRPr="00C15037">
        <w:rPr>
          <w:b w:val="0"/>
          <w:color w:val="002060"/>
        </w:rPr>
        <w:t xml:space="preserve"> - </w:t>
      </w:r>
      <w:r w:rsidRPr="00C15037">
        <w:rPr>
          <w:i/>
          <w:color w:val="002060"/>
        </w:rPr>
        <w:t>Presidente</w:t>
      </w:r>
      <w:r w:rsidRPr="00C15037">
        <w:rPr>
          <w:b w:val="0"/>
          <w:color w:val="002060"/>
        </w:rPr>
        <w:t xml:space="preserve">; dall’Avv. Piero </w:t>
      </w:r>
      <w:proofErr w:type="spellStart"/>
      <w:r w:rsidRPr="00C15037">
        <w:rPr>
          <w:b w:val="0"/>
          <w:color w:val="002060"/>
        </w:rPr>
        <w:t>Paciaroni</w:t>
      </w:r>
      <w:proofErr w:type="spellEnd"/>
      <w:r w:rsidRPr="00C15037">
        <w:rPr>
          <w:b w:val="0"/>
          <w:color w:val="002060"/>
        </w:rPr>
        <w:t xml:space="preserve"> - </w:t>
      </w:r>
      <w:r w:rsidRPr="00C15037">
        <w:rPr>
          <w:i/>
          <w:color w:val="002060"/>
        </w:rPr>
        <w:t>Vicepresidente</w:t>
      </w:r>
      <w:r w:rsidRPr="00C15037">
        <w:rPr>
          <w:b w:val="0"/>
          <w:color w:val="002060"/>
        </w:rPr>
        <w:t xml:space="preserve">; </w:t>
      </w:r>
      <w:r w:rsidRPr="00C15037">
        <w:rPr>
          <w:rFonts w:cs="Arial"/>
          <w:b w:val="0"/>
          <w:color w:val="002060"/>
          <w:szCs w:val="22"/>
        </w:rPr>
        <w:t>dall’Avv. Francesco Sc</w:t>
      </w:r>
      <w:r w:rsidRPr="00C15037">
        <w:rPr>
          <w:rFonts w:cs="Arial"/>
          <w:b w:val="0"/>
          <w:color w:val="002060"/>
          <w:szCs w:val="22"/>
        </w:rPr>
        <w:t>a</w:t>
      </w:r>
      <w:r w:rsidRPr="00C15037">
        <w:rPr>
          <w:rFonts w:cs="Arial"/>
          <w:b w:val="0"/>
          <w:color w:val="002060"/>
          <w:szCs w:val="22"/>
        </w:rPr>
        <w:t xml:space="preserve">loni; dal Dott. Lorenzo Casagrande Albano - </w:t>
      </w:r>
      <w:r w:rsidRPr="00C15037">
        <w:rPr>
          <w:rFonts w:cs="Arial"/>
          <w:i/>
          <w:color w:val="002060"/>
          <w:szCs w:val="22"/>
        </w:rPr>
        <w:t>Componenti</w:t>
      </w:r>
      <w:r w:rsidRPr="00C15037">
        <w:rPr>
          <w:rFonts w:cs="Arial"/>
          <w:b w:val="0"/>
          <w:color w:val="002060"/>
          <w:szCs w:val="22"/>
        </w:rPr>
        <w:t xml:space="preserve">; con l’assistenza del Rag. Angelo Castellana - </w:t>
      </w:r>
      <w:r w:rsidRPr="00C15037">
        <w:rPr>
          <w:rFonts w:cs="Arial"/>
          <w:i/>
          <w:color w:val="002060"/>
          <w:szCs w:val="22"/>
        </w:rPr>
        <w:t>Segr</w:t>
      </w:r>
      <w:r w:rsidRPr="00C15037">
        <w:rPr>
          <w:rFonts w:cs="Arial"/>
          <w:i/>
          <w:color w:val="002060"/>
          <w:szCs w:val="22"/>
        </w:rPr>
        <w:t>e</w:t>
      </w:r>
      <w:r w:rsidRPr="00C15037">
        <w:rPr>
          <w:rFonts w:cs="Arial"/>
          <w:i/>
          <w:color w:val="002060"/>
          <w:szCs w:val="22"/>
        </w:rPr>
        <w:t>tario</w:t>
      </w:r>
      <w:r w:rsidRPr="00C15037">
        <w:rPr>
          <w:rFonts w:cs="Arial"/>
          <w:b w:val="0"/>
          <w:color w:val="002060"/>
          <w:szCs w:val="22"/>
        </w:rPr>
        <w:t>, con la collaborazione della Dott.ssa Agnese Fiocco si è riunita il giorno 21 gennaio 2019 ed ha assunto le seguenti decisioni:</w:t>
      </w:r>
    </w:p>
    <w:p w14:paraId="2AACF9D4" w14:textId="77777777" w:rsidR="00C15037" w:rsidRPr="00C15037" w:rsidRDefault="00C15037" w:rsidP="00C15037">
      <w:pPr>
        <w:pStyle w:val="Titolo"/>
        <w:jc w:val="both"/>
        <w:divId w:val="527259509"/>
        <w:rPr>
          <w:rFonts w:cs="Arial"/>
          <w:b w:val="0"/>
          <w:color w:val="002060"/>
          <w:szCs w:val="22"/>
        </w:rPr>
      </w:pPr>
    </w:p>
    <w:p w14:paraId="48F901DF" w14:textId="77777777" w:rsidR="00C15037" w:rsidRPr="00C15037" w:rsidRDefault="00C15037" w:rsidP="00C15037">
      <w:pPr>
        <w:divId w:val="527259509"/>
        <w:rPr>
          <w:rFonts w:ascii="Arial" w:hAnsi="Arial"/>
          <w:b/>
          <w:color w:val="002060"/>
          <w:sz w:val="22"/>
          <w:u w:val="single"/>
        </w:rPr>
      </w:pPr>
      <w:r w:rsidRPr="00C15037">
        <w:rPr>
          <w:rFonts w:ascii="Arial" w:hAnsi="Arial"/>
          <w:b/>
          <w:color w:val="002060"/>
          <w:sz w:val="22"/>
          <w:u w:val="single"/>
        </w:rPr>
        <w:t>RECLAMO AMICI DEL CENTROSOCIO SP AVVERSO SANZIONI MERITO GARA AMICI DEL CENTROSOCIO SP/CITTA’ DI FALCONARA DELL’11.01.2019 CAMPIONATO REGIONALE DI CALCIO A CINQUE SERIE C2 GIRONE “A”</w:t>
      </w:r>
    </w:p>
    <w:p w14:paraId="13C9A946" w14:textId="77777777" w:rsidR="00C15037" w:rsidRPr="00C15037" w:rsidRDefault="00C15037" w:rsidP="00C15037">
      <w:pPr>
        <w:divId w:val="527259509"/>
        <w:rPr>
          <w:rFonts w:ascii="Arial" w:hAnsi="Arial"/>
          <w:color w:val="002060"/>
          <w:sz w:val="22"/>
        </w:rPr>
      </w:pPr>
      <w:r w:rsidRPr="00C15037">
        <w:rPr>
          <w:rFonts w:ascii="Arial" w:hAnsi="Arial"/>
          <w:color w:val="002060"/>
          <w:sz w:val="22"/>
        </w:rPr>
        <w:t xml:space="preserve">(Delibera del Giudice sportivo del Comitato Regionale Marche - </w:t>
      </w:r>
      <w:proofErr w:type="spellStart"/>
      <w:r w:rsidRPr="00C15037">
        <w:rPr>
          <w:rFonts w:ascii="Arial" w:hAnsi="Arial"/>
          <w:color w:val="002060"/>
          <w:sz w:val="22"/>
        </w:rPr>
        <w:t>Com</w:t>
      </w:r>
      <w:proofErr w:type="spellEnd"/>
      <w:r w:rsidRPr="00C15037">
        <w:rPr>
          <w:rFonts w:ascii="Arial" w:hAnsi="Arial"/>
          <w:color w:val="002060"/>
          <w:sz w:val="22"/>
        </w:rPr>
        <w:t xml:space="preserve">. Uff. Calcio a Cinque n. 67 del 16.1.2019) </w:t>
      </w:r>
    </w:p>
    <w:p w14:paraId="3A6F8D11" w14:textId="77777777" w:rsidR="00C15037" w:rsidRPr="00C15037" w:rsidRDefault="00C15037" w:rsidP="00C15037">
      <w:pPr>
        <w:divId w:val="527259509"/>
        <w:rPr>
          <w:rFonts w:ascii="Arial" w:hAnsi="Arial"/>
          <w:color w:val="002060"/>
          <w:sz w:val="22"/>
        </w:rPr>
      </w:pPr>
    </w:p>
    <w:p w14:paraId="64838636" w14:textId="77777777" w:rsidR="00C15037" w:rsidRPr="00C15037" w:rsidRDefault="00C15037" w:rsidP="00C15037">
      <w:pPr>
        <w:divId w:val="527259509"/>
        <w:rPr>
          <w:rFonts w:ascii="Arial" w:hAnsi="Arial"/>
          <w:color w:val="002060"/>
          <w:sz w:val="22"/>
        </w:rPr>
      </w:pPr>
      <w:r w:rsidRPr="00C15037">
        <w:rPr>
          <w:rFonts w:ascii="Arial" w:hAnsi="Arial"/>
          <w:color w:val="002060"/>
          <w:sz w:val="22"/>
        </w:rPr>
        <w:t xml:space="preserve">Il reclamo è inammissibile in quanto proposto dalla Società in epigrafe avverso la sanzione della squalifica fino al 30 gennaio 2019 applicata all’allenatore BOMBAGIONI Michele, non impugnabile a norma dell’art. 45, terzo comma, </w:t>
      </w:r>
      <w:proofErr w:type="spellStart"/>
      <w:r w:rsidRPr="00C15037">
        <w:rPr>
          <w:rFonts w:ascii="Arial" w:hAnsi="Arial"/>
          <w:color w:val="002060"/>
          <w:sz w:val="22"/>
        </w:rPr>
        <w:t>lett</w:t>
      </w:r>
      <w:proofErr w:type="spellEnd"/>
      <w:r w:rsidRPr="00C15037">
        <w:rPr>
          <w:rFonts w:ascii="Arial" w:hAnsi="Arial"/>
          <w:color w:val="002060"/>
          <w:sz w:val="22"/>
        </w:rPr>
        <w:t>. b) del Codice di giustizia sportiva, in quanto inferiore al m</w:t>
      </w:r>
      <w:r w:rsidRPr="00C15037">
        <w:rPr>
          <w:rFonts w:ascii="Arial" w:hAnsi="Arial"/>
          <w:color w:val="002060"/>
          <w:sz w:val="22"/>
        </w:rPr>
        <w:t>i</w:t>
      </w:r>
      <w:r w:rsidRPr="00C15037">
        <w:rPr>
          <w:rFonts w:ascii="Arial" w:hAnsi="Arial"/>
          <w:color w:val="002060"/>
          <w:sz w:val="22"/>
        </w:rPr>
        <w:t>nimo ivi previsto.</w:t>
      </w:r>
    </w:p>
    <w:p w14:paraId="24C0B8EF" w14:textId="77777777" w:rsidR="00C15037" w:rsidRPr="00C15037" w:rsidRDefault="00C15037" w:rsidP="00C15037">
      <w:pPr>
        <w:divId w:val="527259509"/>
        <w:rPr>
          <w:rFonts w:ascii="Arial" w:hAnsi="Arial"/>
          <w:color w:val="002060"/>
          <w:sz w:val="22"/>
        </w:rPr>
      </w:pPr>
      <w:smartTag w:uri="urn:schemas-microsoft-com:office:smarttags" w:element="PersonName">
        <w:smartTagPr>
          <w:attr w:name="ProductID" w:val="La Corte"/>
        </w:smartTagPr>
        <w:r w:rsidRPr="00C15037">
          <w:rPr>
            <w:rFonts w:ascii="Arial" w:hAnsi="Arial"/>
            <w:color w:val="002060"/>
            <w:sz w:val="22"/>
          </w:rPr>
          <w:t>La Corte</w:t>
        </w:r>
      </w:smartTag>
      <w:r w:rsidRPr="00C15037">
        <w:rPr>
          <w:rFonts w:ascii="Arial" w:hAnsi="Arial"/>
          <w:color w:val="002060"/>
          <w:sz w:val="22"/>
        </w:rPr>
        <w:t xml:space="preserve"> sportiva d’appello territoriale,</w:t>
      </w:r>
    </w:p>
    <w:p w14:paraId="10837135" w14:textId="77777777" w:rsidR="00C15037" w:rsidRPr="00C15037" w:rsidRDefault="00C15037" w:rsidP="00C15037">
      <w:pPr>
        <w:divId w:val="527259509"/>
        <w:rPr>
          <w:rFonts w:ascii="Arial" w:hAnsi="Arial"/>
          <w:color w:val="002060"/>
          <w:sz w:val="22"/>
        </w:rPr>
      </w:pPr>
    </w:p>
    <w:p w14:paraId="1D9AC391" w14:textId="77777777" w:rsidR="00C15037" w:rsidRPr="00C15037" w:rsidRDefault="00C15037" w:rsidP="00C15037">
      <w:pPr>
        <w:jc w:val="center"/>
        <w:divId w:val="527259509"/>
        <w:rPr>
          <w:rFonts w:ascii="Arial" w:hAnsi="Arial"/>
          <w:b/>
          <w:color w:val="002060"/>
          <w:sz w:val="22"/>
        </w:rPr>
      </w:pPr>
      <w:r w:rsidRPr="00C15037">
        <w:rPr>
          <w:rFonts w:ascii="Arial" w:hAnsi="Arial"/>
          <w:b/>
          <w:color w:val="002060"/>
          <w:sz w:val="22"/>
        </w:rPr>
        <w:t xml:space="preserve">P.Q.M.  </w:t>
      </w:r>
    </w:p>
    <w:p w14:paraId="554D45D3" w14:textId="77777777" w:rsidR="00C15037" w:rsidRPr="00C15037" w:rsidRDefault="00C15037" w:rsidP="00C15037">
      <w:pPr>
        <w:jc w:val="center"/>
        <w:divId w:val="527259509"/>
        <w:rPr>
          <w:rFonts w:ascii="Arial" w:hAnsi="Arial"/>
          <w:color w:val="002060"/>
          <w:sz w:val="22"/>
        </w:rPr>
      </w:pPr>
      <w:r w:rsidRPr="00C15037">
        <w:rPr>
          <w:rFonts w:ascii="Arial" w:hAnsi="Arial"/>
          <w:b/>
          <w:color w:val="002060"/>
          <w:sz w:val="22"/>
        </w:rPr>
        <w:t xml:space="preserve"> </w:t>
      </w:r>
    </w:p>
    <w:p w14:paraId="107C99AE" w14:textId="77777777" w:rsidR="00C15037" w:rsidRPr="00C15037" w:rsidRDefault="00C15037" w:rsidP="00C15037">
      <w:pPr>
        <w:divId w:val="527259509"/>
        <w:rPr>
          <w:rFonts w:ascii="Arial" w:hAnsi="Arial"/>
          <w:color w:val="002060"/>
          <w:sz w:val="22"/>
        </w:rPr>
      </w:pPr>
      <w:r w:rsidRPr="00C15037">
        <w:rPr>
          <w:rFonts w:ascii="Arial" w:hAnsi="Arial"/>
          <w:color w:val="002060"/>
          <w:sz w:val="22"/>
        </w:rPr>
        <w:t xml:space="preserve">dichiara inammissibile il reclamo come sopra proposto dalla società Amici del </w:t>
      </w:r>
      <w:proofErr w:type="spellStart"/>
      <w:r w:rsidRPr="00C15037">
        <w:rPr>
          <w:rFonts w:ascii="Arial" w:hAnsi="Arial"/>
          <w:color w:val="002060"/>
          <w:sz w:val="22"/>
        </w:rPr>
        <w:t>Centrosocio</w:t>
      </w:r>
      <w:proofErr w:type="spellEnd"/>
      <w:r w:rsidRPr="00C15037">
        <w:rPr>
          <w:rFonts w:ascii="Arial" w:hAnsi="Arial"/>
          <w:color w:val="002060"/>
          <w:sz w:val="22"/>
        </w:rPr>
        <w:t xml:space="preserve"> SP e dispone incamerarsi la r</w:t>
      </w:r>
      <w:r w:rsidRPr="00C15037">
        <w:rPr>
          <w:rFonts w:ascii="Arial" w:hAnsi="Arial"/>
          <w:color w:val="002060"/>
          <w:sz w:val="22"/>
        </w:rPr>
        <w:t>e</w:t>
      </w:r>
      <w:r w:rsidRPr="00C15037">
        <w:rPr>
          <w:rFonts w:ascii="Arial" w:hAnsi="Arial"/>
          <w:color w:val="002060"/>
          <w:sz w:val="22"/>
        </w:rPr>
        <w:t>lativa tassa.</w:t>
      </w:r>
    </w:p>
    <w:p w14:paraId="17205C84" w14:textId="77777777" w:rsidR="00C15037" w:rsidRPr="00C15037" w:rsidRDefault="00C15037" w:rsidP="00C15037">
      <w:pPr>
        <w:divId w:val="527259509"/>
        <w:rPr>
          <w:rFonts w:ascii="Arial" w:hAnsi="Arial" w:cs="Arial"/>
          <w:color w:val="002060"/>
          <w:sz w:val="22"/>
          <w:szCs w:val="22"/>
        </w:rPr>
      </w:pPr>
      <w:r w:rsidRPr="00C15037">
        <w:rPr>
          <w:rFonts w:ascii="Arial" w:hAnsi="Arial" w:cs="Arial"/>
          <w:color w:val="002060"/>
          <w:sz w:val="22"/>
          <w:szCs w:val="22"/>
        </w:rPr>
        <w:lastRenderedPageBreak/>
        <w:t xml:space="preserve">Così deciso in Ancona, nella sede della FIGC - LND - Comitato Regionale Marche, in data 21 gennaio 2019. </w:t>
      </w:r>
    </w:p>
    <w:p w14:paraId="4F89DF30" w14:textId="77777777" w:rsidR="00C15037" w:rsidRPr="00C15037" w:rsidRDefault="00C15037" w:rsidP="00C15037">
      <w:pPr>
        <w:divId w:val="527259509"/>
        <w:rPr>
          <w:rFonts w:ascii="Arial" w:hAnsi="Arial" w:cs="Arial"/>
          <w:color w:val="002060"/>
          <w:sz w:val="22"/>
          <w:szCs w:val="22"/>
        </w:rPr>
      </w:pPr>
      <w:r w:rsidRPr="00C15037">
        <w:rPr>
          <w:rFonts w:ascii="Arial" w:hAnsi="Arial" w:cs="Arial"/>
          <w:color w:val="002060"/>
          <w:sz w:val="22"/>
          <w:szCs w:val="22"/>
        </w:rPr>
        <w:t>Il Relatore                                                                                                    Il Pres</w:t>
      </w:r>
      <w:r w:rsidRPr="00C15037">
        <w:rPr>
          <w:rFonts w:ascii="Arial" w:hAnsi="Arial" w:cs="Arial"/>
          <w:color w:val="002060"/>
          <w:sz w:val="22"/>
          <w:szCs w:val="22"/>
        </w:rPr>
        <w:t>i</w:t>
      </w:r>
      <w:r w:rsidRPr="00C15037">
        <w:rPr>
          <w:rFonts w:ascii="Arial" w:hAnsi="Arial" w:cs="Arial"/>
          <w:color w:val="002060"/>
          <w:sz w:val="22"/>
          <w:szCs w:val="22"/>
        </w:rPr>
        <w:t xml:space="preserve">dente                                             </w:t>
      </w:r>
    </w:p>
    <w:p w14:paraId="774406DB" w14:textId="77777777" w:rsidR="00C15037" w:rsidRPr="00C15037" w:rsidRDefault="00C15037" w:rsidP="00C15037">
      <w:pPr>
        <w:divId w:val="527259509"/>
        <w:rPr>
          <w:rFonts w:ascii="Arial" w:hAnsi="Arial" w:cs="Arial"/>
          <w:color w:val="002060"/>
          <w:sz w:val="22"/>
          <w:szCs w:val="22"/>
        </w:rPr>
      </w:pPr>
      <w:r w:rsidRPr="00C15037">
        <w:rPr>
          <w:rFonts w:ascii="Arial" w:hAnsi="Arial" w:cs="Arial"/>
          <w:color w:val="002060"/>
          <w:sz w:val="22"/>
          <w:szCs w:val="22"/>
        </w:rPr>
        <w:t xml:space="preserve">F.to Lorenzo Casagrande Albano                                                                F.to Giammario </w:t>
      </w:r>
      <w:proofErr w:type="spellStart"/>
      <w:r w:rsidRPr="00C15037">
        <w:rPr>
          <w:rFonts w:ascii="Arial" w:hAnsi="Arial" w:cs="Arial"/>
          <w:color w:val="002060"/>
          <w:sz w:val="22"/>
          <w:szCs w:val="22"/>
        </w:rPr>
        <w:t>Schi</w:t>
      </w:r>
      <w:r w:rsidRPr="00C15037">
        <w:rPr>
          <w:rFonts w:ascii="Arial" w:hAnsi="Arial" w:cs="Arial"/>
          <w:color w:val="002060"/>
          <w:sz w:val="22"/>
          <w:szCs w:val="22"/>
        </w:rPr>
        <w:t>p</w:t>
      </w:r>
      <w:r w:rsidRPr="00C15037">
        <w:rPr>
          <w:rFonts w:ascii="Arial" w:hAnsi="Arial" w:cs="Arial"/>
          <w:color w:val="002060"/>
          <w:sz w:val="22"/>
          <w:szCs w:val="22"/>
        </w:rPr>
        <w:t>pa</w:t>
      </w:r>
      <w:proofErr w:type="spellEnd"/>
    </w:p>
    <w:p w14:paraId="07C7F846" w14:textId="77777777" w:rsidR="00C15037" w:rsidRPr="00C15037" w:rsidRDefault="00C15037" w:rsidP="00C15037">
      <w:pPr>
        <w:divId w:val="527259509"/>
        <w:rPr>
          <w:rFonts w:ascii="Arial" w:hAnsi="Arial" w:cs="Arial"/>
          <w:color w:val="002060"/>
          <w:sz w:val="22"/>
          <w:szCs w:val="22"/>
        </w:rPr>
      </w:pPr>
      <w:r w:rsidRPr="00C15037">
        <w:rPr>
          <w:rFonts w:ascii="Arial" w:hAnsi="Arial" w:cs="Arial"/>
          <w:color w:val="002060"/>
          <w:sz w:val="22"/>
          <w:szCs w:val="22"/>
        </w:rPr>
        <w:t xml:space="preserve">Il Segretario f.f.                                                                                    </w:t>
      </w:r>
    </w:p>
    <w:p w14:paraId="3C2BDD83" w14:textId="1D8C3A86" w:rsidR="00CB417A" w:rsidRPr="00C15037" w:rsidRDefault="00C15037" w:rsidP="00C15037">
      <w:pPr>
        <w:pStyle w:val="LndNormale1"/>
        <w:divId w:val="527259509"/>
        <w:rPr>
          <w:color w:val="002060"/>
          <w:szCs w:val="22"/>
        </w:rPr>
      </w:pPr>
      <w:r w:rsidRPr="00C15037">
        <w:rPr>
          <w:rFonts w:cs="Arial"/>
          <w:color w:val="002060"/>
          <w:szCs w:val="22"/>
        </w:rPr>
        <w:t xml:space="preserve">F.to Francesco Scaloni                                                                            </w:t>
      </w:r>
    </w:p>
    <w:p w14:paraId="21A2A5CB" w14:textId="636D3061" w:rsidR="00CB417A" w:rsidRPr="00B03A23" w:rsidRDefault="00CB417A" w:rsidP="00CB417A">
      <w:pPr>
        <w:pStyle w:val="LndNormale1"/>
        <w:divId w:val="527259509"/>
        <w:rPr>
          <w:color w:val="002060"/>
          <w:szCs w:val="22"/>
        </w:rPr>
      </w:pPr>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59271248" w14:textId="4E1B557F" w:rsidR="00417FAE" w:rsidRDefault="00417FAE" w:rsidP="00417FAE">
      <w:pPr>
        <w:pStyle w:val="LndNormale1"/>
        <w:rPr>
          <w:b/>
          <w:color w:val="002060"/>
          <w:u w:val="single"/>
        </w:rPr>
      </w:pPr>
      <w:r>
        <w:rPr>
          <w:b/>
          <w:color w:val="002060"/>
          <w:u w:val="single"/>
        </w:rPr>
        <w:t>Le ammende irrogate con il presente comunicato dovranno pervenire a questo</w:t>
      </w:r>
      <w:r w:rsidR="004A4C05">
        <w:rPr>
          <w:b/>
          <w:color w:val="002060"/>
          <w:u w:val="single"/>
        </w:rPr>
        <w:t xml:space="preserve"> Comitato entro e non oltre il 04/02</w:t>
      </w:r>
      <w:r>
        <w:rPr>
          <w:b/>
          <w:color w:val="002060"/>
          <w:u w:val="single"/>
        </w:rPr>
        <w:t>/2019.</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4896D66D"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4A4C05">
        <w:rPr>
          <w:b/>
          <w:color w:val="002060"/>
          <w:u w:val="single"/>
        </w:rPr>
        <w:t>23</w:t>
      </w:r>
      <w:r w:rsidR="005C12EC">
        <w:rPr>
          <w:b/>
          <w:color w:val="002060"/>
          <w:u w:val="single"/>
        </w:rPr>
        <w:t>/</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DD36" w14:textId="77777777" w:rsidR="00A46005" w:rsidRDefault="00A46005">
      <w:r>
        <w:separator/>
      </w:r>
    </w:p>
  </w:endnote>
  <w:endnote w:type="continuationSeparator" w:id="0">
    <w:p w14:paraId="540C5B82" w14:textId="77777777" w:rsidR="00A46005" w:rsidRDefault="00A4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414B88" w:rsidRDefault="00414B88"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414B88" w:rsidRDefault="00414B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3FA867D7" w:rsidR="00414B88" w:rsidRPr="00687C6B" w:rsidRDefault="00414B88"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C15037">
      <w:rPr>
        <w:rStyle w:val="Numeropagina"/>
        <w:rFonts w:ascii="Arial" w:hAnsi="Arial" w:cs="Arial"/>
        <w:noProof/>
        <w:color w:val="002060"/>
      </w:rPr>
      <w:t>25</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6</w:t>
    </w:r>
    <w:r w:rsidR="004A4C05">
      <w:rPr>
        <w:rStyle w:val="Numeropagina"/>
        <w:rFonts w:ascii="Arial" w:hAnsi="Arial" w:cs="Arial"/>
        <w:color w:val="002060"/>
      </w:rPr>
      <w:t>9</w:t>
    </w:r>
  </w:p>
  <w:p w14:paraId="1225E86F" w14:textId="77777777" w:rsidR="00414B88" w:rsidRPr="00B41648" w:rsidRDefault="00414B88"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F2F2" w14:textId="77777777" w:rsidR="00A46005" w:rsidRDefault="00A46005">
      <w:r>
        <w:separator/>
      </w:r>
    </w:p>
  </w:footnote>
  <w:footnote w:type="continuationSeparator" w:id="0">
    <w:p w14:paraId="1EE1A833" w14:textId="77777777" w:rsidR="00A46005" w:rsidRDefault="00A4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414B88" w:rsidRDefault="00414B88"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414B88" w14:paraId="466019D7" w14:textId="77777777">
      <w:tc>
        <w:tcPr>
          <w:tcW w:w="2050" w:type="dxa"/>
        </w:tcPr>
        <w:p w14:paraId="2470E827" w14:textId="77777777" w:rsidR="00414B88" w:rsidRDefault="00414B88">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414B88" w:rsidRDefault="00414B88">
          <w:pPr>
            <w:pStyle w:val="Intestazione"/>
            <w:tabs>
              <w:tab w:val="left" w:pos="435"/>
              <w:tab w:val="right" w:pos="7588"/>
            </w:tabs>
            <w:rPr>
              <w:sz w:val="24"/>
            </w:rPr>
          </w:pPr>
        </w:p>
      </w:tc>
    </w:tr>
  </w:tbl>
  <w:p w14:paraId="6FCC206C" w14:textId="77777777" w:rsidR="00414B88" w:rsidRDefault="00414B88">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5B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B4FFCF"/>
  <w15:docId w15:val="{B1BCC36A-AD45-4404-8DDC-2138B6F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202F-5D9C-4D50-AA67-2ECC0873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13</TotalTime>
  <Pages>25</Pages>
  <Words>7424</Words>
  <Characters>42319</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49644</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7</cp:revision>
  <cp:lastPrinted>2019-01-23T15:44:00Z</cp:lastPrinted>
  <dcterms:created xsi:type="dcterms:W3CDTF">2019-01-23T12:36:00Z</dcterms:created>
  <dcterms:modified xsi:type="dcterms:W3CDTF">2019-01-23T15:48:00Z</dcterms:modified>
</cp:coreProperties>
</file>