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47720743" w:rsidR="00AA13B6" w:rsidRPr="00937FDE" w:rsidRDefault="00AA13B6" w:rsidP="00750473">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732F9">
              <w:rPr>
                <w:rFonts w:ascii="Arial" w:hAnsi="Arial" w:cs="Arial"/>
                <w:color w:val="002060"/>
                <w:sz w:val="40"/>
                <w:szCs w:val="40"/>
              </w:rPr>
              <w:t>7</w:t>
            </w:r>
            <w:r w:rsidR="00750473">
              <w:rPr>
                <w:rFonts w:ascii="Arial" w:hAnsi="Arial" w:cs="Arial"/>
                <w:color w:val="002060"/>
                <w:sz w:val="40"/>
                <w:szCs w:val="40"/>
              </w:rPr>
              <w:t>2</w:t>
            </w:r>
            <w:r w:rsidRPr="00937FDE">
              <w:rPr>
                <w:rFonts w:ascii="Arial" w:hAnsi="Arial" w:cs="Arial"/>
                <w:color w:val="002060"/>
                <w:sz w:val="40"/>
                <w:szCs w:val="40"/>
              </w:rPr>
              <w:t xml:space="preserve"> del </w:t>
            </w:r>
            <w:r w:rsidR="00750473">
              <w:rPr>
                <w:rFonts w:ascii="Arial" w:hAnsi="Arial" w:cs="Arial"/>
                <w:color w:val="002060"/>
                <w:sz w:val="40"/>
                <w:szCs w:val="40"/>
              </w:rPr>
              <w:t>30</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36439828"/>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5D43E276" w14:textId="55CBB500" w:rsidR="009E3090" w:rsidRPr="00C92E25"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36439828" w:history="1">
        <w:r w:rsidR="009E3090" w:rsidRPr="00C92E25">
          <w:rPr>
            <w:rStyle w:val="Collegamentoipertestuale"/>
            <w:noProof/>
            <w:color w:val="002060"/>
          </w:rPr>
          <w:t>SOMMARIO</w:t>
        </w:r>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_Toc536439828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1</w:t>
        </w:r>
        <w:r w:rsidR="009E3090" w:rsidRPr="00C92E25">
          <w:rPr>
            <w:noProof/>
            <w:webHidden/>
            <w:color w:val="002060"/>
          </w:rPr>
          <w:fldChar w:fldCharType="end"/>
        </w:r>
      </w:hyperlink>
    </w:p>
    <w:p w14:paraId="1053AAF4" w14:textId="2412F69B" w:rsidR="009E3090" w:rsidRPr="00C92E25" w:rsidRDefault="000F1A9F">
      <w:pPr>
        <w:pStyle w:val="Sommario2"/>
        <w:tabs>
          <w:tab w:val="right" w:leader="dot" w:pos="9912"/>
        </w:tabs>
        <w:rPr>
          <w:rFonts w:asciiTheme="minorHAnsi" w:eastAsiaTheme="minorEastAsia" w:hAnsiTheme="minorHAnsi" w:cstheme="minorBidi"/>
          <w:noProof/>
          <w:color w:val="002060"/>
          <w:sz w:val="22"/>
          <w:szCs w:val="22"/>
        </w:rPr>
      </w:pPr>
      <w:hyperlink w:anchor="_Toc536439829" w:history="1">
        <w:r w:rsidR="009E3090" w:rsidRPr="00C92E25">
          <w:rPr>
            <w:rStyle w:val="Collegamentoipertestuale"/>
            <w:noProof/>
            <w:color w:val="002060"/>
          </w:rPr>
          <w:t>COMUNICAZIONI DELLA F.I.G.C.</w:t>
        </w:r>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_Toc536439829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1</w:t>
        </w:r>
        <w:r w:rsidR="009E3090" w:rsidRPr="00C92E25">
          <w:rPr>
            <w:noProof/>
            <w:webHidden/>
            <w:color w:val="002060"/>
          </w:rPr>
          <w:fldChar w:fldCharType="end"/>
        </w:r>
      </w:hyperlink>
    </w:p>
    <w:p w14:paraId="74D1FD32" w14:textId="2CE0D8EA" w:rsidR="009E3090" w:rsidRPr="00C92E25" w:rsidRDefault="000F1A9F">
      <w:pPr>
        <w:pStyle w:val="Sommario2"/>
        <w:tabs>
          <w:tab w:val="right" w:leader="dot" w:pos="9912"/>
        </w:tabs>
        <w:rPr>
          <w:rFonts w:asciiTheme="minorHAnsi" w:eastAsiaTheme="minorEastAsia" w:hAnsiTheme="minorHAnsi" w:cstheme="minorBidi"/>
          <w:noProof/>
          <w:color w:val="002060"/>
          <w:sz w:val="22"/>
          <w:szCs w:val="22"/>
        </w:rPr>
      </w:pPr>
      <w:hyperlink w:anchor="_Toc536439830" w:history="1">
        <w:r w:rsidR="009E3090" w:rsidRPr="00C92E25">
          <w:rPr>
            <w:rStyle w:val="Collegamentoipertestuale"/>
            <w:noProof/>
            <w:color w:val="002060"/>
          </w:rPr>
          <w:t>COMUNICAZIONI DELLA L.N.D.</w:t>
        </w:r>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_Toc536439830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2</w:t>
        </w:r>
        <w:r w:rsidR="009E3090" w:rsidRPr="00C92E25">
          <w:rPr>
            <w:noProof/>
            <w:webHidden/>
            <w:color w:val="002060"/>
          </w:rPr>
          <w:fldChar w:fldCharType="end"/>
        </w:r>
      </w:hyperlink>
    </w:p>
    <w:p w14:paraId="36EB6DF6" w14:textId="7ABDA2BC" w:rsidR="009E3090" w:rsidRPr="00C92E25" w:rsidRDefault="000F1A9F">
      <w:pPr>
        <w:pStyle w:val="Sommario2"/>
        <w:tabs>
          <w:tab w:val="right" w:leader="dot" w:pos="9912"/>
        </w:tabs>
        <w:rPr>
          <w:rFonts w:asciiTheme="minorHAnsi" w:eastAsiaTheme="minorEastAsia" w:hAnsiTheme="minorHAnsi" w:cstheme="minorBidi"/>
          <w:noProof/>
          <w:color w:val="002060"/>
          <w:sz w:val="22"/>
          <w:szCs w:val="22"/>
        </w:rPr>
      </w:pPr>
      <w:hyperlink w:anchor="_Toc536439831" w:history="1">
        <w:r w:rsidR="009E3090" w:rsidRPr="00C92E25">
          <w:rPr>
            <w:rStyle w:val="Collegamentoipertestuale"/>
            <w:noProof/>
            <w:color w:val="002060"/>
          </w:rPr>
          <w:t>COMUNICAZIONI DELLA DIVISIONE CALCIO A CINQUE</w:t>
        </w:r>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_Toc536439831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2</w:t>
        </w:r>
        <w:r w:rsidR="009E3090" w:rsidRPr="00C92E25">
          <w:rPr>
            <w:noProof/>
            <w:webHidden/>
            <w:color w:val="002060"/>
          </w:rPr>
          <w:fldChar w:fldCharType="end"/>
        </w:r>
      </w:hyperlink>
    </w:p>
    <w:p w14:paraId="00E64785" w14:textId="53E1853F" w:rsidR="009E3090" w:rsidRPr="00C92E25" w:rsidRDefault="000F1A9F">
      <w:pPr>
        <w:pStyle w:val="Sommario2"/>
        <w:tabs>
          <w:tab w:val="right" w:leader="dot" w:pos="9912"/>
        </w:tabs>
        <w:rPr>
          <w:rFonts w:asciiTheme="minorHAnsi" w:eastAsiaTheme="minorEastAsia" w:hAnsiTheme="minorHAnsi" w:cstheme="minorBidi"/>
          <w:noProof/>
          <w:color w:val="002060"/>
          <w:sz w:val="22"/>
          <w:szCs w:val="22"/>
        </w:rPr>
      </w:pPr>
      <w:hyperlink w:anchor="_Toc536439832" w:history="1">
        <w:r w:rsidR="009E3090" w:rsidRPr="00C92E25">
          <w:rPr>
            <w:rStyle w:val="Collegamentoipertestuale"/>
            <w:noProof/>
            <w:color w:val="002060"/>
          </w:rPr>
          <w:t>COMUNICAZIONI DEL COMITATO REGIONALE MARCHE</w:t>
        </w:r>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_Toc536439832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2</w:t>
        </w:r>
        <w:r w:rsidR="009E3090" w:rsidRPr="00C92E25">
          <w:rPr>
            <w:noProof/>
            <w:webHidden/>
            <w:color w:val="002060"/>
          </w:rPr>
          <w:fldChar w:fldCharType="end"/>
        </w:r>
      </w:hyperlink>
    </w:p>
    <w:p w14:paraId="1D5261EE" w14:textId="5ACFFA17" w:rsidR="009E3090" w:rsidRDefault="000F1A9F">
      <w:pPr>
        <w:pStyle w:val="Sommario2"/>
        <w:tabs>
          <w:tab w:val="right" w:leader="dot" w:pos="9912"/>
        </w:tabs>
        <w:rPr>
          <w:rFonts w:asciiTheme="minorHAnsi" w:eastAsiaTheme="minorEastAsia" w:hAnsiTheme="minorHAnsi" w:cstheme="minorBidi"/>
          <w:noProof/>
          <w:sz w:val="22"/>
          <w:szCs w:val="22"/>
        </w:rPr>
      </w:pPr>
      <w:hyperlink w:anchor="_Toc536439833" w:history="1">
        <w:r w:rsidR="009E3090" w:rsidRPr="00C92E25">
          <w:rPr>
            <w:rStyle w:val="Collegamentoipertestuale"/>
            <w:noProof/>
            <w:color w:val="002060"/>
          </w:rPr>
          <w:t>NOTIZIE SU ATTIVITA’ AGONISTICA</w:t>
        </w:r>
        <w:bookmarkStart w:id="1" w:name="_GoBack"/>
        <w:bookmarkEnd w:id="1"/>
        <w:r w:rsidR="009E3090" w:rsidRPr="00C92E25">
          <w:rPr>
            <w:noProof/>
            <w:webHidden/>
            <w:color w:val="002060"/>
          </w:rPr>
          <w:tab/>
        </w:r>
        <w:r w:rsidR="009E3090" w:rsidRPr="00C92E25">
          <w:rPr>
            <w:noProof/>
            <w:webHidden/>
            <w:color w:val="002060"/>
          </w:rPr>
          <w:fldChar w:fldCharType="begin"/>
        </w:r>
        <w:r w:rsidR="009E3090" w:rsidRPr="00C92E25">
          <w:rPr>
            <w:noProof/>
            <w:webHidden/>
            <w:color w:val="002060"/>
          </w:rPr>
          <w:instrText xml:space="preserve"> PAGEREF _Toc536439833 \h </w:instrText>
        </w:r>
        <w:r w:rsidR="009E3090" w:rsidRPr="00C92E25">
          <w:rPr>
            <w:noProof/>
            <w:webHidden/>
            <w:color w:val="002060"/>
          </w:rPr>
        </w:r>
        <w:r w:rsidR="009E3090" w:rsidRPr="00C92E25">
          <w:rPr>
            <w:noProof/>
            <w:webHidden/>
            <w:color w:val="002060"/>
          </w:rPr>
          <w:fldChar w:fldCharType="separate"/>
        </w:r>
        <w:r w:rsidR="00861775">
          <w:rPr>
            <w:noProof/>
            <w:webHidden/>
            <w:color w:val="002060"/>
          </w:rPr>
          <w:t>3</w:t>
        </w:r>
        <w:r w:rsidR="009E3090" w:rsidRPr="00C92E25">
          <w:rPr>
            <w:noProof/>
            <w:webHidden/>
            <w:color w:val="002060"/>
          </w:rPr>
          <w:fldChar w:fldCharType="end"/>
        </w:r>
      </w:hyperlink>
    </w:p>
    <w:p w14:paraId="0C3A3B0E" w14:textId="7392AEAC"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36439829"/>
      <w:r>
        <w:rPr>
          <w:color w:val="FFFFFF"/>
        </w:rPr>
        <w:t>COMUNICAZIONI DELLA F.I.G.C.</w:t>
      </w:r>
      <w:bookmarkEnd w:id="2"/>
    </w:p>
    <w:p w14:paraId="2B9858C8" w14:textId="3F40E861" w:rsidR="00D44EDE" w:rsidRDefault="00D44EDE" w:rsidP="00122193">
      <w:pPr>
        <w:pStyle w:val="LndNormale1"/>
        <w:rPr>
          <w:color w:val="002060"/>
        </w:rPr>
      </w:pPr>
    </w:p>
    <w:p w14:paraId="6FBA34FD" w14:textId="77777777" w:rsidR="00861775" w:rsidRPr="00861775" w:rsidRDefault="00861775" w:rsidP="00861775">
      <w:pPr>
        <w:pStyle w:val="LndNormale1"/>
        <w:rPr>
          <w:b/>
          <w:color w:val="002060"/>
          <w:sz w:val="28"/>
          <w:szCs w:val="28"/>
        </w:rPr>
      </w:pPr>
      <w:r w:rsidRPr="00861775">
        <w:rPr>
          <w:b/>
          <w:color w:val="002060"/>
          <w:sz w:val="28"/>
          <w:szCs w:val="28"/>
        </w:rPr>
        <w:t>A COVERCIANO CON IL MUSEO DEL CALCIO</w:t>
      </w:r>
    </w:p>
    <w:p w14:paraId="558FB7A2" w14:textId="77777777" w:rsidR="00861775" w:rsidRPr="00861775" w:rsidRDefault="00861775" w:rsidP="00861775">
      <w:pPr>
        <w:pStyle w:val="LndNormale1"/>
        <w:rPr>
          <w:color w:val="002060"/>
        </w:rPr>
      </w:pPr>
    </w:p>
    <w:p w14:paraId="0584A715" w14:textId="77777777" w:rsidR="00861775" w:rsidRPr="00861775" w:rsidRDefault="00861775" w:rsidP="00861775">
      <w:pPr>
        <w:pStyle w:val="LndNormale1"/>
        <w:rPr>
          <w:color w:val="002060"/>
        </w:rPr>
      </w:pPr>
      <w:r w:rsidRPr="00861775">
        <w:rPr>
          <w:color w:val="002060"/>
        </w:rPr>
        <w:t xml:space="preserve">Anche quest’anno il </w:t>
      </w:r>
      <w:r w:rsidRPr="00861775">
        <w:rPr>
          <w:b/>
          <w:color w:val="002060"/>
        </w:rPr>
        <w:t>Museo del Calcio</w:t>
      </w:r>
      <w:r w:rsidRPr="00861775">
        <w:rPr>
          <w:color w:val="002060"/>
        </w:rPr>
        <w:t xml:space="preserve"> offre la possibilità di vivere un’esperienza unica tra i cimeli che hanno fatto la storia della nostra Nazionale e diverse attività che rappresentano un’occasione unica per imparare divertendosi.</w:t>
      </w:r>
    </w:p>
    <w:p w14:paraId="4D0A9351" w14:textId="77777777" w:rsidR="00861775" w:rsidRPr="00861775" w:rsidRDefault="00861775" w:rsidP="00861775">
      <w:pPr>
        <w:pStyle w:val="LndNormale1"/>
        <w:rPr>
          <w:color w:val="002060"/>
        </w:rPr>
      </w:pPr>
      <w:r w:rsidRPr="00861775">
        <w:rPr>
          <w:color w:val="002060"/>
        </w:rPr>
        <w:t>Tante le iniziative a partire da “</w:t>
      </w:r>
      <w:r w:rsidRPr="00861775">
        <w:rPr>
          <w:b/>
          <w:color w:val="002060"/>
        </w:rPr>
        <w:t>Giocare a Coverciano</w:t>
      </w:r>
      <w:r w:rsidRPr="00861775">
        <w:rPr>
          <w:color w:val="002060"/>
        </w:rPr>
        <w:t>” che consente ai ragazzi di giocare ed allenarsi sui campi del Centro Tecnico FIGC di Coverciano sotto l’attenta guida di tecnici federali.</w:t>
      </w:r>
    </w:p>
    <w:p w14:paraId="29C2573B" w14:textId="77777777" w:rsidR="00861775" w:rsidRPr="00861775" w:rsidRDefault="00861775" w:rsidP="00861775">
      <w:pPr>
        <w:pStyle w:val="LndNormale1"/>
        <w:rPr>
          <w:color w:val="002060"/>
        </w:rPr>
      </w:pPr>
      <w:r w:rsidRPr="00861775">
        <w:rPr>
          <w:color w:val="002060"/>
        </w:rPr>
        <w:t>Il Museo propone inoltre percorsi didattici che rappresentano un’occasione unica, per i ragazzi ed accompagnatori per scoprire ed approfondire diverse tenmatiche legate al mondo del calcio.</w:t>
      </w:r>
    </w:p>
    <w:p w14:paraId="1F992CE1" w14:textId="77777777" w:rsidR="00861775" w:rsidRPr="00861775" w:rsidRDefault="00861775" w:rsidP="00861775">
      <w:pPr>
        <w:pStyle w:val="LndNormale1"/>
        <w:rPr>
          <w:color w:val="002060"/>
        </w:rPr>
      </w:pPr>
      <w:r w:rsidRPr="00861775">
        <w:rPr>
          <w:color w:val="002060"/>
        </w:rPr>
        <w:t>“</w:t>
      </w:r>
      <w:r w:rsidRPr="00861775">
        <w:rPr>
          <w:b/>
          <w:color w:val="002060"/>
        </w:rPr>
        <w:t>A Tavola con i Campioni</w:t>
      </w:r>
      <w:r w:rsidRPr="00861775">
        <w:rPr>
          <w:color w:val="002060"/>
        </w:rPr>
        <w:t>” è il percorso curato dallo staff medico della FIGC e Claudio Silvestri, cuoco ufficiale della FIGC, che ha l’obiettivo di far conoscere i segreti dell’alimentazione nella vita di tutti i giorni ed in relazione all’attività sportiva.</w:t>
      </w:r>
    </w:p>
    <w:p w14:paraId="525B814A" w14:textId="77777777" w:rsidR="00861775" w:rsidRPr="00861775" w:rsidRDefault="00861775" w:rsidP="00861775">
      <w:pPr>
        <w:pStyle w:val="LndNormale1"/>
        <w:rPr>
          <w:color w:val="002060"/>
        </w:rPr>
      </w:pPr>
      <w:r w:rsidRPr="00861775">
        <w:rPr>
          <w:b/>
          <w:color w:val="002060"/>
        </w:rPr>
        <w:t xml:space="preserve">“Calcio Education” </w:t>
      </w:r>
      <w:r w:rsidRPr="00861775">
        <w:rPr>
          <w:color w:val="002060"/>
        </w:rPr>
        <w:t>è il percorso curato da due figure specializzate della FIGC, le psicologhe dello sport Sara Binazzi ed Isabella Ciacci, finalizzato a far comprendere come i valori del calcio e dello sport siano fondamentali in campo ma soprattutto nella vita quotidiana.</w:t>
      </w:r>
    </w:p>
    <w:p w14:paraId="1B7BCDA6" w14:textId="77777777" w:rsidR="00861775" w:rsidRPr="00861775" w:rsidRDefault="00861775" w:rsidP="00861775">
      <w:pPr>
        <w:pStyle w:val="LndNormale1"/>
        <w:rPr>
          <w:i/>
          <w:color w:val="002060"/>
        </w:rPr>
      </w:pPr>
      <w:r w:rsidRPr="00861775">
        <w:rPr>
          <w:i/>
          <w:color w:val="002060"/>
        </w:rPr>
        <w:t>Per avere maggiori informazioni visitare il sito:</w:t>
      </w:r>
    </w:p>
    <w:p w14:paraId="778D2401" w14:textId="77777777" w:rsidR="00861775" w:rsidRPr="00861775" w:rsidRDefault="00861775" w:rsidP="00861775">
      <w:pPr>
        <w:pStyle w:val="LndNormale1"/>
        <w:rPr>
          <w:i/>
          <w:color w:val="002060"/>
        </w:rPr>
      </w:pPr>
      <w:hyperlink r:id="rId9" w:history="1">
        <w:r w:rsidRPr="00861775">
          <w:rPr>
            <w:rStyle w:val="Collegamentoipertestuale"/>
            <w:i/>
            <w:color w:val="002060"/>
          </w:rPr>
          <w:t>https://www.figc.it/it/museo-del-calcio/</w:t>
        </w:r>
      </w:hyperlink>
    </w:p>
    <w:p w14:paraId="381F9F50" w14:textId="3472CB91" w:rsidR="00861775" w:rsidRPr="00861775" w:rsidRDefault="00861775" w:rsidP="00122193">
      <w:pPr>
        <w:pStyle w:val="LndNormale1"/>
        <w:rPr>
          <w:color w:val="002060"/>
        </w:rPr>
      </w:pPr>
    </w:p>
    <w:p w14:paraId="32F83937" w14:textId="77777777" w:rsidR="00861775" w:rsidRPr="00861775" w:rsidRDefault="00861775"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36439830"/>
      <w:r>
        <w:rPr>
          <w:color w:val="FFFFFF"/>
        </w:rPr>
        <w:lastRenderedPageBreak/>
        <w:t>COMUNICAZIONI DELLA L.N.D.</w:t>
      </w:r>
      <w:bookmarkEnd w:id="3"/>
    </w:p>
    <w:p w14:paraId="376C9BF3" w14:textId="2E43410D" w:rsidR="00EB58CF" w:rsidRDefault="00EB58CF" w:rsidP="00863DF3">
      <w:pPr>
        <w:rPr>
          <w:rFonts w:ascii="Arial" w:hAnsi="Arial" w:cs="Arial"/>
          <w:color w:val="002060"/>
          <w:sz w:val="22"/>
          <w:szCs w:val="22"/>
        </w:rPr>
      </w:pPr>
    </w:p>
    <w:p w14:paraId="0E17CC94" w14:textId="77777777" w:rsidR="005E6C2D" w:rsidRPr="005E6C2D" w:rsidRDefault="005E6C2D" w:rsidP="005E6C2D">
      <w:pPr>
        <w:pStyle w:val="LndNormale1"/>
        <w:rPr>
          <w:b/>
          <w:color w:val="002060"/>
          <w:sz w:val="28"/>
          <w:szCs w:val="28"/>
        </w:rPr>
      </w:pPr>
      <w:r w:rsidRPr="005E6C2D">
        <w:rPr>
          <w:b/>
          <w:color w:val="002060"/>
          <w:sz w:val="28"/>
          <w:szCs w:val="28"/>
        </w:rPr>
        <w:t>CU N. 205 DEL 24.01.2019 L.N.D. – STAGIONE SPORTIVA 2018/2019</w:t>
      </w:r>
    </w:p>
    <w:p w14:paraId="6C88F331" w14:textId="77777777" w:rsidR="005E6C2D" w:rsidRDefault="005E6C2D" w:rsidP="005E6C2D">
      <w:pPr>
        <w:pStyle w:val="LndNormale1"/>
        <w:rPr>
          <w:color w:val="002060"/>
        </w:rPr>
      </w:pPr>
    </w:p>
    <w:p w14:paraId="420FFBBE" w14:textId="2C9BB559" w:rsidR="005E6C2D" w:rsidRPr="005E6C2D" w:rsidRDefault="005E6C2D" w:rsidP="005E6C2D">
      <w:pPr>
        <w:pStyle w:val="LndNormale1"/>
        <w:rPr>
          <w:color w:val="002060"/>
        </w:rPr>
      </w:pPr>
      <w:r w:rsidRPr="005E6C2D">
        <w:rPr>
          <w:color w:val="002060"/>
        </w:rPr>
        <w:t>Si pubblica in allegato il testo integrale del C.U. n. 35/A della F.I.G.C. inerente L’ABBREVIAZIONE DEI TERMINI PROCEDURALI DINANZI AGLI ORGANI DI GIUSTIZIA SPORTIVA PER I PROCEDIMENTI RIGUARDANTI GLI ILLECITI E LE VIOLAZIONI DI CUI AGLI ARTT. 6, 7 E 8 DEL CODICE DI GIUSTIZIA SPORTIVA.</w:t>
      </w:r>
    </w:p>
    <w:p w14:paraId="7A3987C7" w14:textId="41B41BF3" w:rsidR="005E6C2D" w:rsidRDefault="005E6C2D" w:rsidP="005E6C2D">
      <w:pPr>
        <w:pStyle w:val="LndNormale1"/>
        <w:rPr>
          <w:color w:val="002060"/>
        </w:rPr>
      </w:pPr>
    </w:p>
    <w:p w14:paraId="35A11909" w14:textId="77777777" w:rsidR="005E6C2D" w:rsidRPr="005E6C2D" w:rsidRDefault="005E6C2D" w:rsidP="005E6C2D">
      <w:pPr>
        <w:pStyle w:val="LndNormale1"/>
        <w:rPr>
          <w:color w:val="002060"/>
        </w:rPr>
      </w:pPr>
    </w:p>
    <w:p w14:paraId="0C1AE2BE" w14:textId="77777777" w:rsidR="005E6C2D" w:rsidRPr="005E6C2D" w:rsidRDefault="005E6C2D" w:rsidP="005E6C2D">
      <w:pPr>
        <w:pStyle w:val="LndNormale1"/>
        <w:rPr>
          <w:b/>
          <w:color w:val="002060"/>
          <w:sz w:val="28"/>
          <w:szCs w:val="28"/>
        </w:rPr>
      </w:pPr>
      <w:r w:rsidRPr="005E6C2D">
        <w:rPr>
          <w:b/>
          <w:color w:val="002060"/>
          <w:sz w:val="28"/>
          <w:szCs w:val="28"/>
        </w:rPr>
        <w:t>CU N. 206 DEL 24.01.2019 L.N.D. – STAGIONE SPORTIVA 2018/2019</w:t>
      </w:r>
    </w:p>
    <w:p w14:paraId="68E7B3B4" w14:textId="77777777" w:rsidR="005E6C2D" w:rsidRDefault="005E6C2D" w:rsidP="005E6C2D">
      <w:pPr>
        <w:pStyle w:val="LndNormale1"/>
        <w:rPr>
          <w:color w:val="002060"/>
        </w:rPr>
      </w:pPr>
    </w:p>
    <w:p w14:paraId="7E7959D4" w14:textId="7D0FF99B" w:rsidR="005E6C2D" w:rsidRPr="005E6C2D" w:rsidRDefault="005E6C2D" w:rsidP="005E6C2D">
      <w:pPr>
        <w:pStyle w:val="LndNormale1"/>
        <w:rPr>
          <w:color w:val="002060"/>
        </w:rPr>
      </w:pPr>
      <w:r w:rsidRPr="005E6C2D">
        <w:rPr>
          <w:color w:val="002060"/>
        </w:rPr>
        <w:t>Si pubblica in allegato il testo integrale del C.U. n. 36/A della F.I.G.C. inerente L’ABBREVIAZIONE DEI TERMINI PROCEDURALI DINANZI AGLI ORGANI DI GIUSTIZIA SPORTIVA PER I PROCEDIMENTI RIGUARDANTI LE VIOLAZIONI DI CUI ALL’ART. 10, COMMI 1, 2, E 3 DEL CODICE DI GIUSTIZIA SPORTIVA</w:t>
      </w:r>
    </w:p>
    <w:p w14:paraId="652359FA" w14:textId="7B248EAD" w:rsidR="005E6C2D" w:rsidRDefault="005E6C2D" w:rsidP="00863DF3">
      <w:pPr>
        <w:rPr>
          <w:rFonts w:ascii="Arial" w:hAnsi="Arial" w:cs="Arial"/>
          <w:color w:val="002060"/>
          <w:sz w:val="22"/>
          <w:szCs w:val="22"/>
        </w:rPr>
      </w:pPr>
    </w:p>
    <w:p w14:paraId="4482861F" w14:textId="77777777" w:rsidR="00861775" w:rsidRDefault="00861775" w:rsidP="00863DF3">
      <w:pPr>
        <w:rPr>
          <w:rFonts w:ascii="Arial" w:hAnsi="Arial" w:cs="Arial"/>
          <w:color w:val="002060"/>
          <w:sz w:val="22"/>
          <w:szCs w:val="22"/>
        </w:rPr>
      </w:pPr>
    </w:p>
    <w:p w14:paraId="0EC472FD" w14:textId="77777777" w:rsidR="00861775" w:rsidRPr="00861775" w:rsidRDefault="00861775" w:rsidP="00861775">
      <w:pPr>
        <w:pStyle w:val="LndNormale1"/>
        <w:rPr>
          <w:b/>
          <w:color w:val="002060"/>
          <w:sz w:val="28"/>
          <w:szCs w:val="28"/>
        </w:rPr>
      </w:pPr>
      <w:r w:rsidRPr="00861775">
        <w:rPr>
          <w:b/>
          <w:color w:val="002060"/>
          <w:sz w:val="28"/>
          <w:szCs w:val="28"/>
        </w:rPr>
        <w:t>CU N. 208 DEL 28.01.2019 L.N.D. – STAGIONE SPORTIVA 2018/2019</w:t>
      </w:r>
    </w:p>
    <w:p w14:paraId="217C1FF7" w14:textId="77777777" w:rsidR="00861775" w:rsidRPr="00861775" w:rsidRDefault="00861775" w:rsidP="00861775">
      <w:pPr>
        <w:pStyle w:val="LndNormale1"/>
        <w:rPr>
          <w:color w:val="002060"/>
        </w:rPr>
      </w:pPr>
      <w:r w:rsidRPr="00861775">
        <w:rPr>
          <w:color w:val="002060"/>
        </w:rPr>
        <w:t>Si pubblica in allegato il testo integrale dei CC.UU. n. 139/AA e n. 140/AA della F.I.G.C. inerenti provvedimenti disciplinari della Procura Federale.</w:t>
      </w:r>
    </w:p>
    <w:p w14:paraId="31E30838" w14:textId="77777777" w:rsidR="00861775" w:rsidRPr="00861775" w:rsidRDefault="00861775" w:rsidP="00861775">
      <w:pPr>
        <w:pStyle w:val="LndNormale1"/>
        <w:rPr>
          <w:b/>
          <w:color w:val="002060"/>
        </w:rPr>
      </w:pPr>
      <w:r w:rsidRPr="00861775">
        <w:rPr>
          <w:b/>
          <w:color w:val="002060"/>
        </w:rPr>
        <w:t>In particolare il CU n. 139/AA contiene provvedimenti disciplinari riguardanti una Società delle Marche.</w:t>
      </w:r>
    </w:p>
    <w:p w14:paraId="6DBF1CBD" w14:textId="78931249" w:rsidR="00861775" w:rsidRPr="00861775" w:rsidRDefault="00861775" w:rsidP="00861775">
      <w:pPr>
        <w:pStyle w:val="LndNormale1"/>
        <w:rPr>
          <w:b/>
          <w:color w:val="002060"/>
        </w:rPr>
      </w:pPr>
    </w:p>
    <w:p w14:paraId="3D3185A9" w14:textId="77777777" w:rsidR="00861775" w:rsidRPr="00861775" w:rsidRDefault="00861775" w:rsidP="00861775">
      <w:pPr>
        <w:pStyle w:val="LndNormale1"/>
        <w:rPr>
          <w:b/>
          <w:color w:val="002060"/>
        </w:rPr>
      </w:pPr>
    </w:p>
    <w:p w14:paraId="57BE7B0A" w14:textId="77777777" w:rsidR="00861775" w:rsidRPr="00861775" w:rsidRDefault="00861775" w:rsidP="00861775">
      <w:pPr>
        <w:pStyle w:val="LndNormale1"/>
        <w:rPr>
          <w:b/>
          <w:color w:val="002060"/>
          <w:sz w:val="28"/>
          <w:szCs w:val="28"/>
        </w:rPr>
      </w:pPr>
      <w:r w:rsidRPr="00861775">
        <w:rPr>
          <w:b/>
          <w:color w:val="002060"/>
          <w:sz w:val="28"/>
          <w:szCs w:val="28"/>
        </w:rPr>
        <w:t>CIRCOLARE N. 32 DEL 28.01.019 L.N.D.</w:t>
      </w:r>
    </w:p>
    <w:p w14:paraId="41831C8E" w14:textId="77777777" w:rsidR="00861775" w:rsidRPr="00861775" w:rsidRDefault="00861775" w:rsidP="00861775">
      <w:pPr>
        <w:pStyle w:val="LndNormale1"/>
        <w:rPr>
          <w:color w:val="002060"/>
        </w:rPr>
      </w:pPr>
      <w:r w:rsidRPr="00861775">
        <w:rPr>
          <w:color w:val="002060"/>
        </w:rPr>
        <w:t xml:space="preserve">Si pubblica in allegato la Circolare n. 3-2019 elaborata dal Centro Studi Tributari della L.N.D. avente per oggetto: </w:t>
      </w:r>
    </w:p>
    <w:p w14:paraId="5DEB38F8" w14:textId="77777777" w:rsidR="00861775" w:rsidRPr="00861775" w:rsidRDefault="00861775" w:rsidP="00861775">
      <w:pPr>
        <w:pStyle w:val="LndNormale1"/>
        <w:rPr>
          <w:b/>
          <w:color w:val="002060"/>
        </w:rPr>
      </w:pPr>
      <w:r w:rsidRPr="00861775">
        <w:rPr>
          <w:b/>
          <w:color w:val="002060"/>
        </w:rPr>
        <w:t>“Legge di Bilancio 2019 (2)”</w:t>
      </w:r>
    </w:p>
    <w:p w14:paraId="2C78372E" w14:textId="77777777" w:rsidR="00861775" w:rsidRDefault="00861775" w:rsidP="00863DF3">
      <w:pPr>
        <w:rPr>
          <w:rFonts w:ascii="Arial" w:hAnsi="Arial" w:cs="Arial"/>
          <w:color w:val="002060"/>
          <w:sz w:val="22"/>
          <w:szCs w:val="22"/>
        </w:rPr>
      </w:pPr>
    </w:p>
    <w:p w14:paraId="3CEDBBC1" w14:textId="77777777" w:rsidR="005E6C2D" w:rsidRPr="005E6C2D" w:rsidRDefault="005E6C2D" w:rsidP="00863DF3">
      <w:pPr>
        <w:rPr>
          <w:rFonts w:ascii="Arial" w:hAnsi="Arial" w:cs="Arial"/>
          <w:color w:val="002060"/>
          <w:sz w:val="22"/>
          <w:szCs w:val="22"/>
        </w:rPr>
      </w:pPr>
    </w:p>
    <w:p w14:paraId="6B5D900F" w14:textId="2BEF8772" w:rsidR="0065273A" w:rsidRPr="00AD41A0" w:rsidRDefault="0065273A" w:rsidP="0065273A">
      <w:pPr>
        <w:pStyle w:val="TITOLOCAMPIONATO"/>
        <w:shd w:val="clear" w:color="auto" w:fill="002060"/>
        <w:spacing w:before="0" w:beforeAutospacing="0" w:after="0" w:afterAutospacing="0"/>
        <w:rPr>
          <w:color w:val="FFFFFF"/>
        </w:rPr>
      </w:pPr>
      <w:bookmarkStart w:id="4" w:name="_Toc536439831"/>
      <w:r>
        <w:rPr>
          <w:color w:val="FFFFFF"/>
        </w:rPr>
        <w:t>COMUNICAZIONI DELLA DIVISIONE CALCIO A CINQUE</w:t>
      </w:r>
      <w:bookmarkEnd w:id="4"/>
    </w:p>
    <w:p w14:paraId="74CD8E26" w14:textId="77777777" w:rsidR="0065273A" w:rsidRDefault="0065273A"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536439832"/>
      <w:r>
        <w:rPr>
          <w:color w:val="FFFFFF"/>
        </w:rPr>
        <w:t>COMUNICAZIONI DEL COMITATO REGIONALE MARCHE</w:t>
      </w:r>
      <w:bookmarkEnd w:id="5"/>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lastRenderedPageBreak/>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2CCF81E0" w14:textId="7805C872" w:rsidR="00F17FA1" w:rsidRDefault="00F17FA1" w:rsidP="003849FA">
      <w:pPr>
        <w:pStyle w:val="LndNormale1"/>
        <w:rPr>
          <w:b/>
          <w:color w:val="002060"/>
          <w:szCs w:val="22"/>
        </w:rPr>
      </w:pPr>
    </w:p>
    <w:p w14:paraId="10E7BEF8" w14:textId="78A8FF2B" w:rsidR="00861775" w:rsidRDefault="00861775" w:rsidP="003849FA">
      <w:pPr>
        <w:pStyle w:val="LndNormale1"/>
        <w:rPr>
          <w:b/>
          <w:color w:val="002060"/>
          <w:szCs w:val="22"/>
        </w:rPr>
      </w:pPr>
    </w:p>
    <w:p w14:paraId="014A66C3" w14:textId="77777777" w:rsidR="00861775" w:rsidRPr="00861775" w:rsidRDefault="00861775" w:rsidP="00861775">
      <w:pPr>
        <w:pStyle w:val="LndNormale1"/>
        <w:rPr>
          <w:b/>
          <w:color w:val="002060"/>
          <w:sz w:val="28"/>
          <w:szCs w:val="28"/>
        </w:rPr>
      </w:pPr>
      <w:r w:rsidRPr="00861775">
        <w:rPr>
          <w:b/>
          <w:color w:val="002060"/>
          <w:sz w:val="28"/>
          <w:szCs w:val="28"/>
        </w:rPr>
        <w:t>RIUNIONI PROVINCIALI CON LE SOCIETA’</w:t>
      </w:r>
    </w:p>
    <w:p w14:paraId="1E54F1C7" w14:textId="77777777" w:rsidR="00861775" w:rsidRPr="00861775" w:rsidRDefault="00861775" w:rsidP="00861775">
      <w:pPr>
        <w:pStyle w:val="LndNormale1"/>
        <w:rPr>
          <w:color w:val="002060"/>
        </w:rPr>
      </w:pPr>
    </w:p>
    <w:p w14:paraId="3BCC15D8" w14:textId="77777777" w:rsidR="00861775" w:rsidRPr="00861775" w:rsidRDefault="00861775" w:rsidP="00861775">
      <w:pPr>
        <w:pStyle w:val="LndNormale1"/>
        <w:rPr>
          <w:color w:val="002060"/>
        </w:rPr>
      </w:pPr>
      <w:r w:rsidRPr="00861775">
        <w:rPr>
          <w:color w:val="002060"/>
        </w:rPr>
        <w:t>Si comunica che sono state programmate le riunioni provinciali con le Società che si svolgeranno secondo il seguente programma:</w:t>
      </w:r>
    </w:p>
    <w:p w14:paraId="1F6EC771" w14:textId="77777777" w:rsidR="00861775" w:rsidRPr="00861775" w:rsidRDefault="00861775" w:rsidP="00861775">
      <w:pPr>
        <w:pStyle w:val="LndNormale1"/>
        <w:rPr>
          <w:color w:val="002060"/>
        </w:rPr>
      </w:pPr>
      <w:r w:rsidRPr="00861775">
        <w:rPr>
          <w:color w:val="002060"/>
        </w:rPr>
        <w:t xml:space="preserve">                             </w:t>
      </w:r>
    </w:p>
    <w:p w14:paraId="77E5EC40" w14:textId="77777777" w:rsidR="00861775" w:rsidRPr="00861775" w:rsidRDefault="00861775" w:rsidP="00861775">
      <w:pPr>
        <w:pStyle w:val="LndNormale1"/>
        <w:rPr>
          <w:b/>
          <w:color w:val="002060"/>
          <w:u w:val="single"/>
        </w:rPr>
      </w:pPr>
      <w:r w:rsidRPr="00861775">
        <w:rPr>
          <w:b/>
          <w:color w:val="002060"/>
        </w:rPr>
        <w:t>ANCONA</w:t>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b/>
          <w:color w:val="002060"/>
          <w:u w:val="single"/>
        </w:rPr>
        <w:t>Lunedì 11.02.2019</w:t>
      </w:r>
    </w:p>
    <w:p w14:paraId="4AA547EA" w14:textId="77777777" w:rsidR="00861775" w:rsidRPr="00861775" w:rsidRDefault="00861775" w:rsidP="00861775">
      <w:pPr>
        <w:pStyle w:val="LndNormale1"/>
        <w:rPr>
          <w:color w:val="002060"/>
        </w:rPr>
      </w:pPr>
      <w:r w:rsidRPr="00861775">
        <w:rPr>
          <w:color w:val="002060"/>
        </w:rPr>
        <w:t>Sala delle riunioni del C.R.Marche FIGC LND di Ancona – via Schiavoni</w:t>
      </w:r>
    </w:p>
    <w:p w14:paraId="41C4AECE" w14:textId="77777777" w:rsidR="00861775" w:rsidRPr="00861775" w:rsidRDefault="00861775" w:rsidP="00861775">
      <w:pPr>
        <w:pStyle w:val="LndNormale1"/>
        <w:rPr>
          <w:color w:val="002060"/>
        </w:rPr>
      </w:pPr>
    </w:p>
    <w:p w14:paraId="3172E3A9" w14:textId="77777777" w:rsidR="00861775" w:rsidRPr="00861775" w:rsidRDefault="00861775" w:rsidP="00861775">
      <w:pPr>
        <w:pStyle w:val="LndNormale1"/>
        <w:rPr>
          <w:b/>
          <w:color w:val="002060"/>
          <w:u w:val="single"/>
        </w:rPr>
      </w:pPr>
      <w:r w:rsidRPr="00861775">
        <w:rPr>
          <w:b/>
          <w:color w:val="002060"/>
        </w:rPr>
        <w:t>FERMO</w:t>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rPr>
        <w:tab/>
      </w:r>
      <w:r w:rsidRPr="00861775">
        <w:rPr>
          <w:b/>
          <w:color w:val="002060"/>
          <w:u w:val="single"/>
        </w:rPr>
        <w:t>Lunedì 18.02.2019</w:t>
      </w:r>
    </w:p>
    <w:p w14:paraId="1F94A788" w14:textId="77777777" w:rsidR="00861775" w:rsidRPr="00861775" w:rsidRDefault="00861775" w:rsidP="00861775">
      <w:pPr>
        <w:pStyle w:val="LndNormale1"/>
        <w:rPr>
          <w:color w:val="002060"/>
        </w:rPr>
      </w:pPr>
      <w:r w:rsidRPr="00861775">
        <w:rPr>
          <w:color w:val="002060"/>
        </w:rPr>
        <w:t>Auditorium di Villa Nazareth di Fermo – via S.Salvatore 6</w:t>
      </w:r>
    </w:p>
    <w:p w14:paraId="24EBDDC8" w14:textId="77777777" w:rsidR="00861775" w:rsidRPr="00861775" w:rsidRDefault="00861775" w:rsidP="00861775">
      <w:pPr>
        <w:pStyle w:val="LndNormale1"/>
        <w:rPr>
          <w:color w:val="002060"/>
        </w:rPr>
      </w:pPr>
    </w:p>
    <w:p w14:paraId="07A7FF2D" w14:textId="77777777" w:rsidR="00861775" w:rsidRPr="00861775" w:rsidRDefault="00861775" w:rsidP="00861775">
      <w:pPr>
        <w:pStyle w:val="LndNormale1"/>
        <w:rPr>
          <w:b/>
          <w:color w:val="002060"/>
          <w:u w:val="single"/>
        </w:rPr>
      </w:pPr>
      <w:r w:rsidRPr="00861775">
        <w:rPr>
          <w:b/>
          <w:color w:val="002060"/>
        </w:rPr>
        <w:t>MACERATA</w:t>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b/>
          <w:color w:val="002060"/>
          <w:u w:val="single"/>
        </w:rPr>
        <w:t>Giovedì 21.02.2019</w:t>
      </w:r>
    </w:p>
    <w:p w14:paraId="52F519B1" w14:textId="77777777" w:rsidR="00861775" w:rsidRPr="00861775" w:rsidRDefault="00861775" w:rsidP="00861775">
      <w:pPr>
        <w:pStyle w:val="LndNormale1"/>
        <w:rPr>
          <w:color w:val="002060"/>
        </w:rPr>
      </w:pPr>
      <w:r w:rsidRPr="00861775">
        <w:rPr>
          <w:color w:val="002060"/>
        </w:rPr>
        <w:t>Cine Teatro Spirito Santo di Tolentino, piazza Palmiro Togliatti</w:t>
      </w:r>
    </w:p>
    <w:p w14:paraId="1FE78BEC" w14:textId="77777777" w:rsidR="00861775" w:rsidRPr="00861775" w:rsidRDefault="00861775" w:rsidP="00861775">
      <w:pPr>
        <w:pStyle w:val="LndNormale1"/>
        <w:rPr>
          <w:color w:val="002060"/>
        </w:rPr>
      </w:pPr>
    </w:p>
    <w:p w14:paraId="10EF9070" w14:textId="77777777" w:rsidR="00861775" w:rsidRPr="00861775" w:rsidRDefault="00861775" w:rsidP="00861775">
      <w:pPr>
        <w:pStyle w:val="LndNormale1"/>
        <w:rPr>
          <w:b/>
          <w:color w:val="002060"/>
          <w:u w:val="single"/>
        </w:rPr>
      </w:pPr>
      <w:r w:rsidRPr="00861775">
        <w:rPr>
          <w:b/>
          <w:color w:val="002060"/>
        </w:rPr>
        <w:t>ASCOLI PICENO</w:t>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b/>
          <w:color w:val="002060"/>
          <w:u w:val="single"/>
        </w:rPr>
        <w:t>Lunedì 25.02.2019</w:t>
      </w:r>
    </w:p>
    <w:p w14:paraId="5184D8E6" w14:textId="77777777" w:rsidR="00861775" w:rsidRPr="00861775" w:rsidRDefault="00861775" w:rsidP="00861775">
      <w:pPr>
        <w:pStyle w:val="LndNormale1"/>
        <w:rPr>
          <w:color w:val="002060"/>
        </w:rPr>
      </w:pPr>
      <w:r w:rsidRPr="00861775">
        <w:rPr>
          <w:color w:val="002060"/>
        </w:rPr>
        <w:t>Sala Parrocchia SS Simone e Giuda di Ascoli Piceno, via dei Frassini 4 Monticelli</w:t>
      </w:r>
    </w:p>
    <w:p w14:paraId="7081E2F1" w14:textId="77777777" w:rsidR="00861775" w:rsidRPr="00861775" w:rsidRDefault="00861775" w:rsidP="00861775">
      <w:pPr>
        <w:pStyle w:val="LndNormale1"/>
        <w:rPr>
          <w:color w:val="002060"/>
        </w:rPr>
      </w:pPr>
    </w:p>
    <w:p w14:paraId="41EC2D43" w14:textId="77777777" w:rsidR="00861775" w:rsidRPr="00861775" w:rsidRDefault="00861775" w:rsidP="00861775">
      <w:pPr>
        <w:pStyle w:val="LndNormale1"/>
        <w:rPr>
          <w:b/>
          <w:color w:val="002060"/>
          <w:u w:val="single"/>
        </w:rPr>
      </w:pPr>
      <w:r w:rsidRPr="00861775">
        <w:rPr>
          <w:b/>
          <w:color w:val="002060"/>
        </w:rPr>
        <w:t>PESARO</w:t>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color w:val="002060"/>
        </w:rPr>
        <w:tab/>
      </w:r>
      <w:r w:rsidRPr="00861775">
        <w:rPr>
          <w:b/>
          <w:color w:val="002060"/>
          <w:u w:val="single"/>
        </w:rPr>
        <w:t>Giovedì 28.02.2019</w:t>
      </w:r>
    </w:p>
    <w:p w14:paraId="1C914AF8" w14:textId="77777777" w:rsidR="00861775" w:rsidRPr="00861775" w:rsidRDefault="00861775" w:rsidP="00861775">
      <w:pPr>
        <w:pStyle w:val="LndNormale1"/>
        <w:rPr>
          <w:color w:val="002060"/>
        </w:rPr>
      </w:pPr>
      <w:r w:rsidRPr="00861775">
        <w:rPr>
          <w:color w:val="002060"/>
        </w:rPr>
        <w:t>Sede Delegazione FIGC di Pesaro – via del Cinema 5</w:t>
      </w:r>
    </w:p>
    <w:p w14:paraId="0CF5C797" w14:textId="77777777" w:rsidR="00861775" w:rsidRPr="00861775" w:rsidRDefault="00861775" w:rsidP="00861775">
      <w:pPr>
        <w:pStyle w:val="LndNormale1"/>
        <w:rPr>
          <w:color w:val="002060"/>
        </w:rPr>
      </w:pPr>
    </w:p>
    <w:p w14:paraId="4BF6A7DF" w14:textId="77777777" w:rsidR="00861775" w:rsidRPr="00861775" w:rsidRDefault="00861775" w:rsidP="00861775">
      <w:pPr>
        <w:pStyle w:val="LndNormale1"/>
        <w:rPr>
          <w:b/>
          <w:color w:val="002060"/>
          <w:u w:val="single"/>
        </w:rPr>
      </w:pPr>
      <w:r w:rsidRPr="00861775">
        <w:rPr>
          <w:color w:val="002060"/>
        </w:rPr>
        <w:t xml:space="preserve">Tutte le riunioni avranno </w:t>
      </w:r>
      <w:r w:rsidRPr="00861775">
        <w:rPr>
          <w:b/>
          <w:color w:val="002060"/>
          <w:u w:val="single"/>
        </w:rPr>
        <w:t>inizio alle ore 17,30.</w:t>
      </w:r>
    </w:p>
    <w:p w14:paraId="509302CF" w14:textId="77777777" w:rsidR="00861775" w:rsidRPr="00861775" w:rsidRDefault="00861775" w:rsidP="00861775">
      <w:pPr>
        <w:pStyle w:val="LndNormale1"/>
        <w:rPr>
          <w:color w:val="002060"/>
        </w:rPr>
      </w:pPr>
      <w:r w:rsidRPr="00861775">
        <w:rPr>
          <w:color w:val="002060"/>
        </w:rPr>
        <w:t xml:space="preserve">Nel corso delle riunioni saranno trattati e discussi temi e problemi relativi all’attività, sia regolamentari che organizzativi, presenti i dirigenti regionali e provinciali. </w:t>
      </w:r>
    </w:p>
    <w:p w14:paraId="32DF8F26" w14:textId="77777777" w:rsidR="00861775" w:rsidRPr="00861775" w:rsidRDefault="00861775" w:rsidP="00861775">
      <w:pPr>
        <w:pStyle w:val="LndNormale1"/>
        <w:rPr>
          <w:color w:val="002060"/>
        </w:rPr>
      </w:pPr>
      <w:r w:rsidRPr="00861775">
        <w:rPr>
          <w:color w:val="002060"/>
        </w:rPr>
        <w:t>Si auspica la consueta massiccia e responsabile presenza.</w:t>
      </w:r>
    </w:p>
    <w:p w14:paraId="06521FBB" w14:textId="77777777" w:rsidR="00861775" w:rsidRPr="00861775" w:rsidRDefault="00861775" w:rsidP="003849FA">
      <w:pPr>
        <w:pStyle w:val="LndNormale1"/>
        <w:rPr>
          <w:b/>
          <w:color w:val="002060"/>
          <w:szCs w:val="22"/>
        </w:rPr>
      </w:pPr>
    </w:p>
    <w:p w14:paraId="40D24317" w14:textId="028F7F3E" w:rsidR="00697CB9" w:rsidRPr="00861775"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6" w:name="_Toc536439833"/>
      <w:r>
        <w:rPr>
          <w:color w:val="FFFFFF"/>
        </w:rPr>
        <w:t>NOTIZIE SU ATTIVITA’ AGONISTICA</w:t>
      </w:r>
      <w:bookmarkEnd w:id="6"/>
    </w:p>
    <w:p w14:paraId="73BC739C" w14:textId="009A7413" w:rsidR="00E25FED" w:rsidRPr="00B511EB" w:rsidRDefault="00E25FED" w:rsidP="00E25FED">
      <w:pPr>
        <w:pStyle w:val="breakline"/>
        <w:divId w:val="527259509"/>
        <w:rPr>
          <w:color w:val="002060"/>
        </w:rPr>
      </w:pPr>
    </w:p>
    <w:p w14:paraId="637CE983"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CALCIO A CINQUE SERIE C1</w:t>
      </w:r>
    </w:p>
    <w:p w14:paraId="4A173C87" w14:textId="77777777" w:rsidR="00CC27C1" w:rsidRPr="004827EC" w:rsidRDefault="00CC27C1" w:rsidP="00CC27C1">
      <w:pPr>
        <w:pStyle w:val="TITOLOPRINC"/>
        <w:divId w:val="527259509"/>
        <w:rPr>
          <w:color w:val="002060"/>
        </w:rPr>
      </w:pPr>
      <w:r w:rsidRPr="004827EC">
        <w:rPr>
          <w:color w:val="002060"/>
        </w:rPr>
        <w:t>RISULTATI</w:t>
      </w:r>
    </w:p>
    <w:p w14:paraId="7879DD22" w14:textId="77777777" w:rsidR="00CC27C1" w:rsidRPr="004827EC" w:rsidRDefault="00CC27C1" w:rsidP="00CC27C1">
      <w:pPr>
        <w:pStyle w:val="breakline"/>
        <w:divId w:val="527259509"/>
        <w:rPr>
          <w:color w:val="002060"/>
        </w:rPr>
      </w:pPr>
    </w:p>
    <w:p w14:paraId="7625563D" w14:textId="77777777" w:rsidR="00CC27C1" w:rsidRPr="004827EC" w:rsidRDefault="00CC27C1" w:rsidP="00CC27C1">
      <w:pPr>
        <w:pStyle w:val="SOTTOTITOLOCAMPIONATO1"/>
        <w:divId w:val="527259509"/>
        <w:rPr>
          <w:color w:val="002060"/>
        </w:rPr>
      </w:pPr>
      <w:r w:rsidRPr="004827EC">
        <w:rPr>
          <w:color w:val="002060"/>
        </w:rPr>
        <w:t>RISULTATI UFFICIALI GARE DEL 25/01/2019</w:t>
      </w:r>
    </w:p>
    <w:p w14:paraId="116A49CA"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359D85F4"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65C5E76A"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6D4076CC"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28A4A0" w14:textId="77777777" w:rsidR="00CC27C1" w:rsidRPr="004827EC" w:rsidRDefault="00CC27C1" w:rsidP="00782810">
                  <w:pPr>
                    <w:pStyle w:val="HEADERTABELLA"/>
                    <w:rPr>
                      <w:color w:val="002060"/>
                    </w:rPr>
                  </w:pPr>
                  <w:r w:rsidRPr="004827EC">
                    <w:rPr>
                      <w:color w:val="002060"/>
                    </w:rPr>
                    <w:t>GIRONE A - 4 Giornata - R</w:t>
                  </w:r>
                </w:p>
              </w:tc>
            </w:tr>
            <w:tr w:rsidR="00CC27C1" w:rsidRPr="004827EC" w14:paraId="383C7FB8"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D1A66DF" w14:textId="77777777" w:rsidR="00CC27C1" w:rsidRPr="004827EC" w:rsidRDefault="00CC27C1" w:rsidP="00782810">
                  <w:pPr>
                    <w:pStyle w:val="ROWTABELLA"/>
                    <w:rPr>
                      <w:color w:val="002060"/>
                    </w:rPr>
                  </w:pPr>
                  <w:r w:rsidRPr="004827EC">
                    <w:rPr>
                      <w:color w:val="002060"/>
                    </w:rPr>
                    <w:t>(1) CALCETTO CASTRUM LAURI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E94F1A" w14:textId="77777777" w:rsidR="00CC27C1" w:rsidRPr="004827EC" w:rsidRDefault="00CC27C1" w:rsidP="00782810">
                  <w:pPr>
                    <w:pStyle w:val="ROWTABELLA"/>
                    <w:rPr>
                      <w:color w:val="002060"/>
                    </w:rPr>
                  </w:pPr>
                  <w:r w:rsidRPr="004827EC">
                    <w:rPr>
                      <w:color w:val="002060"/>
                    </w:rPr>
                    <w:t>- CAMPOCAVALLO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8C8D56" w14:textId="77777777" w:rsidR="00CC27C1" w:rsidRPr="004827EC" w:rsidRDefault="00CC27C1" w:rsidP="00782810">
                  <w:pPr>
                    <w:pStyle w:val="ROWTABELLA"/>
                    <w:jc w:val="center"/>
                    <w:rPr>
                      <w:color w:val="002060"/>
                    </w:rPr>
                  </w:pPr>
                  <w:r w:rsidRPr="004827EC">
                    <w:rPr>
                      <w:color w:val="002060"/>
                    </w:rP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16DD81" w14:textId="77777777" w:rsidR="00CC27C1" w:rsidRPr="004827EC" w:rsidRDefault="00CC27C1" w:rsidP="00782810">
                  <w:pPr>
                    <w:pStyle w:val="ROWTABELLA"/>
                    <w:jc w:val="center"/>
                    <w:rPr>
                      <w:color w:val="002060"/>
                    </w:rPr>
                  </w:pPr>
                  <w:r w:rsidRPr="004827EC">
                    <w:rPr>
                      <w:color w:val="002060"/>
                    </w:rPr>
                    <w:t> </w:t>
                  </w:r>
                </w:p>
              </w:tc>
            </w:tr>
            <w:tr w:rsidR="00CC27C1" w:rsidRPr="004827EC" w14:paraId="35969C60"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3FC9861" w14:textId="77777777" w:rsidR="00CC27C1" w:rsidRPr="004827EC" w:rsidRDefault="00CC27C1" w:rsidP="00782810">
                  <w:pPr>
                    <w:pStyle w:val="ROWTABELLA"/>
                    <w:rPr>
                      <w:color w:val="002060"/>
                    </w:rPr>
                  </w:pPr>
                  <w:r w:rsidRPr="004827EC">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6E6F3F" w14:textId="77777777" w:rsidR="00CC27C1" w:rsidRPr="004827EC" w:rsidRDefault="00CC27C1" w:rsidP="00782810">
                  <w:pPr>
                    <w:pStyle w:val="ROWTABELLA"/>
                    <w:rPr>
                      <w:color w:val="002060"/>
                    </w:rPr>
                  </w:pPr>
                  <w:r w:rsidRPr="004827EC">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3AE8B99" w14:textId="77777777" w:rsidR="00CC27C1" w:rsidRPr="004827EC" w:rsidRDefault="00CC27C1" w:rsidP="00782810">
                  <w:pPr>
                    <w:pStyle w:val="ROWTABELLA"/>
                    <w:jc w:val="center"/>
                    <w:rPr>
                      <w:color w:val="002060"/>
                    </w:rPr>
                  </w:pPr>
                  <w:r w:rsidRPr="004827EC">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2E198A" w14:textId="77777777" w:rsidR="00CC27C1" w:rsidRPr="004827EC" w:rsidRDefault="00CC27C1" w:rsidP="00782810">
                  <w:pPr>
                    <w:pStyle w:val="ROWTABELLA"/>
                    <w:jc w:val="center"/>
                    <w:rPr>
                      <w:color w:val="002060"/>
                    </w:rPr>
                  </w:pPr>
                  <w:r w:rsidRPr="004827EC">
                    <w:rPr>
                      <w:color w:val="002060"/>
                    </w:rPr>
                    <w:t> </w:t>
                  </w:r>
                </w:p>
              </w:tc>
            </w:tr>
            <w:tr w:rsidR="00CC27C1" w:rsidRPr="004827EC" w14:paraId="2A64762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DF9CF29" w14:textId="77777777" w:rsidR="00CC27C1" w:rsidRPr="004827EC" w:rsidRDefault="00CC27C1" w:rsidP="00782810">
                  <w:pPr>
                    <w:pStyle w:val="ROWTABELLA"/>
                    <w:rPr>
                      <w:color w:val="002060"/>
                    </w:rPr>
                  </w:pPr>
                  <w:r w:rsidRPr="004827EC">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38D5241" w14:textId="77777777" w:rsidR="00CC27C1" w:rsidRPr="004827EC" w:rsidRDefault="00CC27C1" w:rsidP="00782810">
                  <w:pPr>
                    <w:pStyle w:val="ROWTABELLA"/>
                    <w:rPr>
                      <w:color w:val="002060"/>
                    </w:rPr>
                  </w:pPr>
                  <w:r w:rsidRPr="004827EC">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9952EA" w14:textId="77777777" w:rsidR="00CC27C1" w:rsidRPr="004827EC" w:rsidRDefault="00CC27C1" w:rsidP="00782810">
                  <w:pPr>
                    <w:pStyle w:val="ROWTABELLA"/>
                    <w:jc w:val="center"/>
                    <w:rPr>
                      <w:color w:val="002060"/>
                    </w:rPr>
                  </w:pPr>
                  <w:r w:rsidRPr="004827EC">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0EC9E7" w14:textId="77777777" w:rsidR="00CC27C1" w:rsidRPr="004827EC" w:rsidRDefault="00CC27C1" w:rsidP="00782810">
                  <w:pPr>
                    <w:pStyle w:val="ROWTABELLA"/>
                    <w:jc w:val="center"/>
                    <w:rPr>
                      <w:color w:val="002060"/>
                    </w:rPr>
                  </w:pPr>
                  <w:r w:rsidRPr="004827EC">
                    <w:rPr>
                      <w:color w:val="002060"/>
                    </w:rPr>
                    <w:t> </w:t>
                  </w:r>
                </w:p>
              </w:tc>
            </w:tr>
            <w:tr w:rsidR="00CC27C1" w:rsidRPr="004827EC" w14:paraId="00FD56BC"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B15FB87" w14:textId="77777777" w:rsidR="00CC27C1" w:rsidRPr="004827EC" w:rsidRDefault="00CC27C1" w:rsidP="00782810">
                  <w:pPr>
                    <w:pStyle w:val="ROWTABELLA"/>
                    <w:rPr>
                      <w:color w:val="002060"/>
                    </w:rPr>
                  </w:pPr>
                  <w:r w:rsidRPr="004827EC">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55F54D1" w14:textId="77777777" w:rsidR="00CC27C1" w:rsidRPr="004827EC" w:rsidRDefault="00CC27C1" w:rsidP="00782810">
                  <w:pPr>
                    <w:pStyle w:val="ROWTABELLA"/>
                    <w:rPr>
                      <w:color w:val="002060"/>
                    </w:rPr>
                  </w:pPr>
                  <w:r w:rsidRPr="004827EC">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545A99E"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C890E7C" w14:textId="77777777" w:rsidR="00CC27C1" w:rsidRPr="004827EC" w:rsidRDefault="00CC27C1" w:rsidP="00782810">
                  <w:pPr>
                    <w:pStyle w:val="ROWTABELLA"/>
                    <w:jc w:val="center"/>
                    <w:rPr>
                      <w:color w:val="002060"/>
                    </w:rPr>
                  </w:pPr>
                  <w:r w:rsidRPr="004827EC">
                    <w:rPr>
                      <w:color w:val="002060"/>
                    </w:rPr>
                    <w:t> </w:t>
                  </w:r>
                </w:p>
              </w:tc>
            </w:tr>
            <w:tr w:rsidR="00CC27C1" w:rsidRPr="004827EC" w14:paraId="54184602"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F519CE" w14:textId="77777777" w:rsidR="00CC27C1" w:rsidRPr="004827EC" w:rsidRDefault="00CC27C1" w:rsidP="00782810">
                  <w:pPr>
                    <w:pStyle w:val="ROWTABELLA"/>
                    <w:rPr>
                      <w:color w:val="002060"/>
                    </w:rPr>
                  </w:pPr>
                  <w:r w:rsidRPr="004827EC">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EBAD76" w14:textId="77777777" w:rsidR="00CC27C1" w:rsidRPr="004827EC" w:rsidRDefault="00CC27C1" w:rsidP="00782810">
                  <w:pPr>
                    <w:pStyle w:val="ROWTABELLA"/>
                    <w:rPr>
                      <w:color w:val="002060"/>
                    </w:rPr>
                  </w:pPr>
                  <w:r w:rsidRPr="004827EC">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6A3AA2" w14:textId="77777777" w:rsidR="00CC27C1" w:rsidRPr="004827EC" w:rsidRDefault="00CC27C1" w:rsidP="00782810">
                  <w:pPr>
                    <w:pStyle w:val="ROWTABELLA"/>
                    <w:jc w:val="center"/>
                    <w:rPr>
                      <w:color w:val="002060"/>
                    </w:rPr>
                  </w:pPr>
                  <w:r w:rsidRPr="004827EC">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45821DF" w14:textId="77777777" w:rsidR="00CC27C1" w:rsidRPr="004827EC" w:rsidRDefault="00CC27C1" w:rsidP="00782810">
                  <w:pPr>
                    <w:pStyle w:val="ROWTABELLA"/>
                    <w:jc w:val="center"/>
                    <w:rPr>
                      <w:color w:val="002060"/>
                    </w:rPr>
                  </w:pPr>
                  <w:r w:rsidRPr="004827EC">
                    <w:rPr>
                      <w:color w:val="002060"/>
                    </w:rPr>
                    <w:t> </w:t>
                  </w:r>
                </w:p>
              </w:tc>
            </w:tr>
            <w:tr w:rsidR="00CC27C1" w:rsidRPr="004827EC" w14:paraId="59D4F0D1"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42A2BA" w14:textId="77777777" w:rsidR="00CC27C1" w:rsidRPr="004827EC" w:rsidRDefault="00CC27C1" w:rsidP="00782810">
                  <w:pPr>
                    <w:pStyle w:val="ROWTABELLA"/>
                    <w:rPr>
                      <w:color w:val="002060"/>
                    </w:rPr>
                  </w:pPr>
                  <w:r w:rsidRPr="004827EC">
                    <w:rPr>
                      <w:color w:val="002060"/>
                    </w:rPr>
                    <w:lastRenderedPageBreak/>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6997E8" w14:textId="77777777" w:rsidR="00CC27C1" w:rsidRPr="004827EC" w:rsidRDefault="00CC27C1" w:rsidP="00782810">
                  <w:pPr>
                    <w:pStyle w:val="ROWTABELLA"/>
                    <w:rPr>
                      <w:color w:val="002060"/>
                    </w:rPr>
                  </w:pPr>
                  <w:r w:rsidRPr="004827EC">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AF56D0F" w14:textId="77777777" w:rsidR="00CC27C1" w:rsidRPr="004827EC" w:rsidRDefault="00CC27C1" w:rsidP="00782810">
                  <w:pPr>
                    <w:pStyle w:val="ROWTABELLA"/>
                    <w:jc w:val="center"/>
                    <w:rPr>
                      <w:color w:val="002060"/>
                    </w:rPr>
                  </w:pPr>
                  <w:r w:rsidRPr="004827EC">
                    <w:rPr>
                      <w:color w:val="002060"/>
                    </w:rP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465A0C1" w14:textId="77777777" w:rsidR="00CC27C1" w:rsidRPr="004827EC" w:rsidRDefault="00CC27C1" w:rsidP="00782810">
                  <w:pPr>
                    <w:pStyle w:val="ROWTABELLA"/>
                    <w:jc w:val="center"/>
                    <w:rPr>
                      <w:color w:val="002060"/>
                    </w:rPr>
                  </w:pPr>
                  <w:r w:rsidRPr="004827EC">
                    <w:rPr>
                      <w:color w:val="002060"/>
                    </w:rPr>
                    <w:t> </w:t>
                  </w:r>
                </w:p>
              </w:tc>
            </w:tr>
            <w:tr w:rsidR="00CC27C1" w:rsidRPr="004827EC" w14:paraId="2217ED55"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27608F" w14:textId="77777777" w:rsidR="00CC27C1" w:rsidRPr="004827EC" w:rsidRDefault="00CC27C1" w:rsidP="00782810">
                  <w:pPr>
                    <w:pStyle w:val="ROWTABELLA"/>
                    <w:rPr>
                      <w:color w:val="002060"/>
                    </w:rPr>
                  </w:pPr>
                  <w:r w:rsidRPr="004827EC">
                    <w:rPr>
                      <w:color w:val="002060"/>
                    </w:rPr>
                    <w:t>(2) 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B03799" w14:textId="77777777" w:rsidR="00CC27C1" w:rsidRPr="004827EC" w:rsidRDefault="00CC27C1" w:rsidP="00782810">
                  <w:pPr>
                    <w:pStyle w:val="ROWTABELLA"/>
                    <w:rPr>
                      <w:color w:val="002060"/>
                    </w:rPr>
                  </w:pPr>
                  <w:r w:rsidRPr="004827EC">
                    <w:rPr>
                      <w:color w:val="002060"/>
                    </w:rPr>
                    <w:t>- GROTTACCIA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51C6C4" w14:textId="77777777" w:rsidR="00CC27C1" w:rsidRPr="004827EC" w:rsidRDefault="00CC27C1" w:rsidP="00782810">
                  <w:pPr>
                    <w:pStyle w:val="ROWTABELLA"/>
                    <w:jc w:val="center"/>
                    <w:rPr>
                      <w:color w:val="002060"/>
                    </w:rPr>
                  </w:pPr>
                  <w:r w:rsidRPr="004827EC">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433367" w14:textId="77777777" w:rsidR="00CC27C1" w:rsidRPr="004827EC" w:rsidRDefault="00CC27C1" w:rsidP="00782810">
                  <w:pPr>
                    <w:pStyle w:val="ROWTABELLA"/>
                    <w:jc w:val="center"/>
                    <w:rPr>
                      <w:color w:val="002060"/>
                    </w:rPr>
                  </w:pPr>
                  <w:r w:rsidRPr="004827EC">
                    <w:rPr>
                      <w:color w:val="002060"/>
                    </w:rPr>
                    <w:t> </w:t>
                  </w:r>
                </w:p>
              </w:tc>
            </w:tr>
            <w:tr w:rsidR="00CC27C1" w:rsidRPr="004827EC" w14:paraId="7D412824"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0AF8938C" w14:textId="77777777" w:rsidR="00CC27C1" w:rsidRPr="004827EC" w:rsidRDefault="00CC27C1" w:rsidP="00782810">
                  <w:pPr>
                    <w:pStyle w:val="ROWTABELLA"/>
                    <w:rPr>
                      <w:color w:val="002060"/>
                    </w:rPr>
                  </w:pPr>
                  <w:r w:rsidRPr="004827EC">
                    <w:rPr>
                      <w:color w:val="002060"/>
                    </w:rPr>
                    <w:t>(1) - disputata il 26/01/2019</w:t>
                  </w:r>
                </w:p>
              </w:tc>
            </w:tr>
            <w:tr w:rsidR="00CC27C1" w:rsidRPr="004827EC" w14:paraId="72E29E07"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47ADD574" w14:textId="77777777" w:rsidR="00CC27C1" w:rsidRPr="004827EC" w:rsidRDefault="00CC27C1" w:rsidP="00782810">
                  <w:pPr>
                    <w:pStyle w:val="ROWTABELLA"/>
                    <w:rPr>
                      <w:color w:val="002060"/>
                    </w:rPr>
                  </w:pPr>
                  <w:r w:rsidRPr="004827EC">
                    <w:rPr>
                      <w:color w:val="002060"/>
                    </w:rPr>
                    <w:t>(2) - disputata il 28/01/2019</w:t>
                  </w:r>
                </w:p>
              </w:tc>
            </w:tr>
          </w:tbl>
          <w:p w14:paraId="7AD5590B" w14:textId="77777777" w:rsidR="00CC27C1" w:rsidRPr="004827EC" w:rsidRDefault="00CC27C1" w:rsidP="00782810">
            <w:pPr>
              <w:rPr>
                <w:color w:val="002060"/>
              </w:rPr>
            </w:pPr>
          </w:p>
        </w:tc>
      </w:tr>
    </w:tbl>
    <w:p w14:paraId="744BC76A" w14:textId="77777777" w:rsidR="00CC27C1" w:rsidRPr="004827EC" w:rsidRDefault="00CC27C1" w:rsidP="00CC27C1">
      <w:pPr>
        <w:pStyle w:val="breakline"/>
        <w:divId w:val="527259509"/>
        <w:rPr>
          <w:color w:val="002060"/>
        </w:rPr>
      </w:pPr>
    </w:p>
    <w:p w14:paraId="1A2E1BA8" w14:textId="77777777" w:rsidR="00CC27C1" w:rsidRPr="004827EC" w:rsidRDefault="00CC27C1" w:rsidP="00CC27C1">
      <w:pPr>
        <w:pStyle w:val="breakline"/>
        <w:divId w:val="527259509"/>
        <w:rPr>
          <w:color w:val="002060"/>
        </w:rPr>
      </w:pPr>
    </w:p>
    <w:p w14:paraId="75E7B01A" w14:textId="77777777" w:rsidR="00CC27C1" w:rsidRPr="004827EC" w:rsidRDefault="00CC27C1" w:rsidP="00CC27C1">
      <w:pPr>
        <w:pStyle w:val="TITOLOPRINC"/>
        <w:divId w:val="527259509"/>
        <w:rPr>
          <w:color w:val="002060"/>
        </w:rPr>
      </w:pPr>
      <w:r w:rsidRPr="004827EC">
        <w:rPr>
          <w:color w:val="002060"/>
        </w:rPr>
        <w:t>GIUDICE SPORTIVO</w:t>
      </w:r>
    </w:p>
    <w:p w14:paraId="545BDEDD"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6381A338" w14:textId="77777777" w:rsidR="00CC27C1" w:rsidRPr="004827EC" w:rsidRDefault="00CC27C1" w:rsidP="00CC27C1">
      <w:pPr>
        <w:pStyle w:val="titolo10"/>
        <w:divId w:val="527259509"/>
        <w:rPr>
          <w:color w:val="002060"/>
        </w:rPr>
      </w:pPr>
      <w:r w:rsidRPr="004827EC">
        <w:rPr>
          <w:color w:val="002060"/>
        </w:rPr>
        <w:t xml:space="preserve">GARE DEL 25/ 1/2019 </w:t>
      </w:r>
    </w:p>
    <w:p w14:paraId="7F5F7A80"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0CEB7491"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3FE3A017" w14:textId="77777777" w:rsidR="00CC27C1" w:rsidRPr="004827EC" w:rsidRDefault="00CC27C1" w:rsidP="00CC27C1">
      <w:pPr>
        <w:pStyle w:val="titolo3"/>
        <w:divId w:val="527259509"/>
        <w:rPr>
          <w:color w:val="002060"/>
        </w:rPr>
      </w:pPr>
      <w:r w:rsidRPr="004827EC">
        <w:rPr>
          <w:color w:val="002060"/>
        </w:rPr>
        <w:t xml:space="preserve">A CARICO DIRIGENTI </w:t>
      </w:r>
    </w:p>
    <w:p w14:paraId="1A815BCA" w14:textId="77777777" w:rsidR="00CC27C1" w:rsidRPr="004827EC" w:rsidRDefault="00CC27C1" w:rsidP="00CC27C1">
      <w:pPr>
        <w:pStyle w:val="titolo20"/>
        <w:divId w:val="527259509"/>
        <w:rPr>
          <w:color w:val="002060"/>
        </w:rPr>
      </w:pPr>
      <w:r w:rsidRPr="004827EC">
        <w:rPr>
          <w:color w:val="002060"/>
        </w:rPr>
        <w:t xml:space="preserve">INIBIZIONE A SVOLGERE OGNI ATTIVITA' FINO AL 6/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343177C9" w14:textId="77777777" w:rsidTr="00CC27C1">
        <w:trPr>
          <w:divId w:val="527259509"/>
        </w:trPr>
        <w:tc>
          <w:tcPr>
            <w:tcW w:w="2200" w:type="dxa"/>
            <w:tcMar>
              <w:top w:w="20" w:type="dxa"/>
              <w:left w:w="20" w:type="dxa"/>
              <w:bottom w:w="20" w:type="dxa"/>
              <w:right w:w="20" w:type="dxa"/>
            </w:tcMar>
            <w:vAlign w:val="center"/>
          </w:tcPr>
          <w:p w14:paraId="6FAB0828" w14:textId="77777777" w:rsidR="00CC27C1" w:rsidRPr="004827EC" w:rsidRDefault="00CC27C1" w:rsidP="00782810">
            <w:pPr>
              <w:pStyle w:val="movimento"/>
              <w:rPr>
                <w:color w:val="002060"/>
              </w:rPr>
            </w:pPr>
            <w:r w:rsidRPr="004827EC">
              <w:rPr>
                <w:color w:val="002060"/>
              </w:rPr>
              <w:t>PROPERZI MARCO</w:t>
            </w:r>
          </w:p>
        </w:tc>
        <w:tc>
          <w:tcPr>
            <w:tcW w:w="2200" w:type="dxa"/>
            <w:tcMar>
              <w:top w:w="20" w:type="dxa"/>
              <w:left w:w="20" w:type="dxa"/>
              <w:bottom w:w="20" w:type="dxa"/>
              <w:right w:w="20" w:type="dxa"/>
            </w:tcMar>
            <w:vAlign w:val="center"/>
          </w:tcPr>
          <w:p w14:paraId="0F64D414" w14:textId="77777777" w:rsidR="00CC27C1" w:rsidRPr="004827EC" w:rsidRDefault="00CC27C1" w:rsidP="00782810">
            <w:pPr>
              <w:pStyle w:val="movimento2"/>
              <w:rPr>
                <w:color w:val="002060"/>
              </w:rPr>
            </w:pPr>
            <w:r w:rsidRPr="004827EC">
              <w:rPr>
                <w:color w:val="002060"/>
              </w:rPr>
              <w:t xml:space="preserve">(MONTELUPONE CALCIO A 5) </w:t>
            </w:r>
          </w:p>
        </w:tc>
        <w:tc>
          <w:tcPr>
            <w:tcW w:w="800" w:type="dxa"/>
            <w:tcMar>
              <w:top w:w="20" w:type="dxa"/>
              <w:left w:w="20" w:type="dxa"/>
              <w:bottom w:w="20" w:type="dxa"/>
              <w:right w:w="20" w:type="dxa"/>
            </w:tcMar>
            <w:vAlign w:val="center"/>
          </w:tcPr>
          <w:p w14:paraId="2A28CC53"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A33437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BAF6E91" w14:textId="77777777" w:rsidR="00CC27C1" w:rsidRPr="004827EC" w:rsidRDefault="00CC27C1" w:rsidP="00782810">
            <w:pPr>
              <w:pStyle w:val="movimento2"/>
              <w:rPr>
                <w:color w:val="002060"/>
              </w:rPr>
            </w:pPr>
            <w:r w:rsidRPr="004827EC">
              <w:rPr>
                <w:color w:val="002060"/>
              </w:rPr>
              <w:t> </w:t>
            </w:r>
          </w:p>
        </w:tc>
      </w:tr>
    </w:tbl>
    <w:p w14:paraId="68CD1BF4" w14:textId="77777777" w:rsidR="00CC27C1" w:rsidRPr="004827EC" w:rsidRDefault="00CC27C1" w:rsidP="00CC27C1">
      <w:pPr>
        <w:pStyle w:val="diffida"/>
        <w:spacing w:before="80" w:beforeAutospacing="0" w:after="40" w:afterAutospacing="0"/>
        <w:divId w:val="527259509"/>
        <w:rPr>
          <w:color w:val="002060"/>
        </w:rPr>
      </w:pPr>
      <w:r w:rsidRPr="004827EC">
        <w:rPr>
          <w:color w:val="002060"/>
        </w:rPr>
        <w:t xml:space="preserve">Per proteste nei confronti dell'arbitro. Allontanato. </w:t>
      </w:r>
    </w:p>
    <w:p w14:paraId="1FB659DA"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31A1BD7D"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A996804" w14:textId="77777777" w:rsidTr="00CC27C1">
        <w:trPr>
          <w:divId w:val="527259509"/>
        </w:trPr>
        <w:tc>
          <w:tcPr>
            <w:tcW w:w="2200" w:type="dxa"/>
            <w:tcMar>
              <w:top w:w="20" w:type="dxa"/>
              <w:left w:w="20" w:type="dxa"/>
              <w:bottom w:w="20" w:type="dxa"/>
              <w:right w:w="20" w:type="dxa"/>
            </w:tcMar>
            <w:vAlign w:val="center"/>
          </w:tcPr>
          <w:p w14:paraId="24EF2E37" w14:textId="77777777" w:rsidR="00CC27C1" w:rsidRPr="004827EC" w:rsidRDefault="00CC27C1" w:rsidP="00782810">
            <w:pPr>
              <w:pStyle w:val="movimento"/>
              <w:rPr>
                <w:color w:val="002060"/>
              </w:rPr>
            </w:pPr>
            <w:r w:rsidRPr="004827EC">
              <w:rPr>
                <w:color w:val="002060"/>
              </w:rPr>
              <w:t>GIORDANO ALESSANDRO</w:t>
            </w:r>
          </w:p>
        </w:tc>
        <w:tc>
          <w:tcPr>
            <w:tcW w:w="2200" w:type="dxa"/>
            <w:tcMar>
              <w:top w:w="20" w:type="dxa"/>
              <w:left w:w="20" w:type="dxa"/>
              <w:bottom w:w="20" w:type="dxa"/>
              <w:right w:w="20" w:type="dxa"/>
            </w:tcMar>
            <w:vAlign w:val="center"/>
          </w:tcPr>
          <w:p w14:paraId="06CCCA9A" w14:textId="77777777" w:rsidR="00CC27C1" w:rsidRPr="004827EC" w:rsidRDefault="00CC27C1" w:rsidP="00782810">
            <w:pPr>
              <w:pStyle w:val="movimento2"/>
              <w:rPr>
                <w:color w:val="002060"/>
              </w:rPr>
            </w:pPr>
            <w:r w:rsidRPr="004827EC">
              <w:rPr>
                <w:color w:val="002060"/>
              </w:rPr>
              <w:t xml:space="preserve">(MONTELUPONE CALCIO A 5) </w:t>
            </w:r>
          </w:p>
        </w:tc>
        <w:tc>
          <w:tcPr>
            <w:tcW w:w="800" w:type="dxa"/>
            <w:tcMar>
              <w:top w:w="20" w:type="dxa"/>
              <w:left w:w="20" w:type="dxa"/>
              <w:bottom w:w="20" w:type="dxa"/>
              <w:right w:w="20" w:type="dxa"/>
            </w:tcMar>
            <w:vAlign w:val="center"/>
          </w:tcPr>
          <w:p w14:paraId="7985288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470677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73DD821" w14:textId="77777777" w:rsidR="00CC27C1" w:rsidRPr="004827EC" w:rsidRDefault="00CC27C1" w:rsidP="00782810">
            <w:pPr>
              <w:pStyle w:val="movimento2"/>
              <w:rPr>
                <w:color w:val="002060"/>
              </w:rPr>
            </w:pPr>
            <w:r w:rsidRPr="004827EC">
              <w:rPr>
                <w:color w:val="002060"/>
              </w:rPr>
              <w:t> </w:t>
            </w:r>
          </w:p>
        </w:tc>
      </w:tr>
    </w:tbl>
    <w:p w14:paraId="7A384F38"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5D441B84" w14:textId="77777777" w:rsidR="00CC27C1" w:rsidRPr="004827EC" w:rsidRDefault="00CC27C1" w:rsidP="00CC27C1">
      <w:pPr>
        <w:pStyle w:val="titolo20"/>
        <w:divId w:val="527259509"/>
        <w:rPr>
          <w:color w:val="002060"/>
        </w:rPr>
      </w:pPr>
      <w:r w:rsidRPr="004827EC">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FE95DFF" w14:textId="77777777" w:rsidTr="00CC27C1">
        <w:trPr>
          <w:divId w:val="527259509"/>
        </w:trPr>
        <w:tc>
          <w:tcPr>
            <w:tcW w:w="2200" w:type="dxa"/>
            <w:tcMar>
              <w:top w:w="20" w:type="dxa"/>
              <w:left w:w="20" w:type="dxa"/>
              <w:bottom w:w="20" w:type="dxa"/>
              <w:right w:w="20" w:type="dxa"/>
            </w:tcMar>
            <w:vAlign w:val="center"/>
          </w:tcPr>
          <w:p w14:paraId="18E080AE" w14:textId="77777777" w:rsidR="00CC27C1" w:rsidRPr="004827EC" w:rsidRDefault="00CC27C1" w:rsidP="00782810">
            <w:pPr>
              <w:pStyle w:val="movimento"/>
              <w:rPr>
                <w:color w:val="002060"/>
              </w:rPr>
            </w:pPr>
            <w:r w:rsidRPr="004827EC">
              <w:rPr>
                <w:color w:val="002060"/>
              </w:rPr>
              <w:t>MATTIOLI GIULIO</w:t>
            </w:r>
          </w:p>
        </w:tc>
        <w:tc>
          <w:tcPr>
            <w:tcW w:w="2200" w:type="dxa"/>
            <w:tcMar>
              <w:top w:w="20" w:type="dxa"/>
              <w:left w:w="20" w:type="dxa"/>
              <w:bottom w:w="20" w:type="dxa"/>
              <w:right w:w="20" w:type="dxa"/>
            </w:tcMar>
            <w:vAlign w:val="center"/>
          </w:tcPr>
          <w:p w14:paraId="77B551FF" w14:textId="77777777" w:rsidR="00CC27C1" w:rsidRPr="004827EC" w:rsidRDefault="00CC27C1" w:rsidP="00782810">
            <w:pPr>
              <w:pStyle w:val="movimento2"/>
              <w:rPr>
                <w:color w:val="002060"/>
              </w:rPr>
            </w:pPr>
            <w:r w:rsidRPr="004827EC">
              <w:rPr>
                <w:color w:val="002060"/>
              </w:rPr>
              <w:t xml:space="preserve">(PIANACCIO) </w:t>
            </w:r>
          </w:p>
        </w:tc>
        <w:tc>
          <w:tcPr>
            <w:tcW w:w="800" w:type="dxa"/>
            <w:tcMar>
              <w:top w:w="20" w:type="dxa"/>
              <w:left w:w="20" w:type="dxa"/>
              <w:bottom w:w="20" w:type="dxa"/>
              <w:right w:w="20" w:type="dxa"/>
            </w:tcMar>
            <w:vAlign w:val="center"/>
          </w:tcPr>
          <w:p w14:paraId="0217AC1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13172A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1074B87" w14:textId="77777777" w:rsidR="00CC27C1" w:rsidRPr="004827EC" w:rsidRDefault="00CC27C1" w:rsidP="00782810">
            <w:pPr>
              <w:pStyle w:val="movimento2"/>
              <w:rPr>
                <w:color w:val="002060"/>
              </w:rPr>
            </w:pPr>
            <w:r w:rsidRPr="004827EC">
              <w:rPr>
                <w:color w:val="002060"/>
              </w:rPr>
              <w:t> </w:t>
            </w:r>
          </w:p>
        </w:tc>
      </w:tr>
    </w:tbl>
    <w:p w14:paraId="46C7E550" w14:textId="77777777" w:rsidR="00CC27C1" w:rsidRPr="004827EC" w:rsidRDefault="00CC27C1" w:rsidP="00CC27C1">
      <w:pPr>
        <w:pStyle w:val="titolo20"/>
        <w:divId w:val="527259509"/>
        <w:rPr>
          <w:color w:val="002060"/>
        </w:rPr>
      </w:pPr>
      <w:r w:rsidRPr="004827EC">
        <w:rPr>
          <w:color w:val="002060"/>
        </w:rP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4874DC5" w14:textId="77777777" w:rsidTr="00CC27C1">
        <w:trPr>
          <w:divId w:val="527259509"/>
        </w:trPr>
        <w:tc>
          <w:tcPr>
            <w:tcW w:w="2200" w:type="dxa"/>
            <w:tcMar>
              <w:top w:w="20" w:type="dxa"/>
              <w:left w:w="20" w:type="dxa"/>
              <w:bottom w:w="20" w:type="dxa"/>
              <w:right w:w="20" w:type="dxa"/>
            </w:tcMar>
            <w:vAlign w:val="center"/>
          </w:tcPr>
          <w:p w14:paraId="7DB51A8E" w14:textId="77777777" w:rsidR="00CC27C1" w:rsidRPr="004827EC" w:rsidRDefault="00CC27C1" w:rsidP="00782810">
            <w:pPr>
              <w:pStyle w:val="movimento"/>
              <w:rPr>
                <w:color w:val="002060"/>
              </w:rPr>
            </w:pPr>
            <w:r w:rsidRPr="004827EC">
              <w:rPr>
                <w:color w:val="002060"/>
              </w:rPr>
              <w:t>BENIGNI MARCO</w:t>
            </w:r>
          </w:p>
        </w:tc>
        <w:tc>
          <w:tcPr>
            <w:tcW w:w="2200" w:type="dxa"/>
            <w:tcMar>
              <w:top w:w="20" w:type="dxa"/>
              <w:left w:w="20" w:type="dxa"/>
              <w:bottom w:w="20" w:type="dxa"/>
              <w:right w:w="20" w:type="dxa"/>
            </w:tcMar>
            <w:vAlign w:val="center"/>
          </w:tcPr>
          <w:p w14:paraId="27C8BA64" w14:textId="77777777" w:rsidR="00CC27C1" w:rsidRPr="004827EC" w:rsidRDefault="00CC27C1" w:rsidP="00782810">
            <w:pPr>
              <w:pStyle w:val="movimento2"/>
              <w:rPr>
                <w:color w:val="002060"/>
              </w:rPr>
            </w:pPr>
            <w:r w:rsidRPr="004827EC">
              <w:rPr>
                <w:color w:val="002060"/>
              </w:rPr>
              <w:t xml:space="preserve">(AUDAX 1970 S.ANGELO) </w:t>
            </w:r>
          </w:p>
        </w:tc>
        <w:tc>
          <w:tcPr>
            <w:tcW w:w="800" w:type="dxa"/>
            <w:tcMar>
              <w:top w:w="20" w:type="dxa"/>
              <w:left w:w="20" w:type="dxa"/>
              <w:bottom w:w="20" w:type="dxa"/>
              <w:right w:w="20" w:type="dxa"/>
            </w:tcMar>
            <w:vAlign w:val="center"/>
          </w:tcPr>
          <w:p w14:paraId="5AA34B1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584BD7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0659810" w14:textId="77777777" w:rsidR="00CC27C1" w:rsidRPr="004827EC" w:rsidRDefault="00CC27C1" w:rsidP="00782810">
            <w:pPr>
              <w:pStyle w:val="movimento2"/>
              <w:rPr>
                <w:color w:val="002060"/>
              </w:rPr>
            </w:pPr>
            <w:r w:rsidRPr="004827EC">
              <w:rPr>
                <w:color w:val="002060"/>
              </w:rPr>
              <w:t> </w:t>
            </w:r>
          </w:p>
        </w:tc>
      </w:tr>
    </w:tbl>
    <w:p w14:paraId="75BF3BA1" w14:textId="77777777" w:rsidR="00CC27C1" w:rsidRPr="004827EC" w:rsidRDefault="00CC27C1" w:rsidP="00CC27C1">
      <w:pPr>
        <w:pStyle w:val="titolo20"/>
        <w:divId w:val="527259509"/>
        <w:rPr>
          <w:color w:val="002060"/>
        </w:rPr>
      </w:pPr>
      <w:r w:rsidRPr="004827EC">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F837DB3" w14:textId="77777777" w:rsidTr="00CC27C1">
        <w:trPr>
          <w:divId w:val="527259509"/>
        </w:trPr>
        <w:tc>
          <w:tcPr>
            <w:tcW w:w="2200" w:type="dxa"/>
            <w:tcMar>
              <w:top w:w="20" w:type="dxa"/>
              <w:left w:w="20" w:type="dxa"/>
              <w:bottom w:w="20" w:type="dxa"/>
              <w:right w:w="20" w:type="dxa"/>
            </w:tcMar>
            <w:vAlign w:val="center"/>
          </w:tcPr>
          <w:p w14:paraId="445F911D" w14:textId="77777777" w:rsidR="00CC27C1" w:rsidRPr="004827EC" w:rsidRDefault="00CC27C1" w:rsidP="00782810">
            <w:pPr>
              <w:pStyle w:val="movimento"/>
              <w:rPr>
                <w:color w:val="002060"/>
              </w:rPr>
            </w:pPr>
            <w:r w:rsidRPr="004827EC">
              <w:rPr>
                <w:color w:val="002060"/>
              </w:rPr>
              <w:t>DI MAGGIO ENRICO</w:t>
            </w:r>
          </w:p>
        </w:tc>
        <w:tc>
          <w:tcPr>
            <w:tcW w:w="2200" w:type="dxa"/>
            <w:tcMar>
              <w:top w:w="20" w:type="dxa"/>
              <w:left w:w="20" w:type="dxa"/>
              <w:bottom w:w="20" w:type="dxa"/>
              <w:right w:w="20" w:type="dxa"/>
            </w:tcMar>
            <w:vAlign w:val="center"/>
          </w:tcPr>
          <w:p w14:paraId="214EE8AB" w14:textId="77777777" w:rsidR="00CC27C1" w:rsidRPr="004827EC" w:rsidRDefault="00CC27C1" w:rsidP="00782810">
            <w:pPr>
              <w:pStyle w:val="movimento2"/>
              <w:rPr>
                <w:color w:val="002060"/>
              </w:rPr>
            </w:pPr>
            <w:r w:rsidRPr="004827EC">
              <w:rPr>
                <w:color w:val="002060"/>
              </w:rPr>
              <w:t xml:space="preserve">(FANO CALCIO A 5) </w:t>
            </w:r>
          </w:p>
        </w:tc>
        <w:tc>
          <w:tcPr>
            <w:tcW w:w="800" w:type="dxa"/>
            <w:tcMar>
              <w:top w:w="20" w:type="dxa"/>
              <w:left w:w="20" w:type="dxa"/>
              <w:bottom w:w="20" w:type="dxa"/>
              <w:right w:w="20" w:type="dxa"/>
            </w:tcMar>
            <w:vAlign w:val="center"/>
          </w:tcPr>
          <w:p w14:paraId="6B40A78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A6719B1" w14:textId="77777777" w:rsidR="00CC27C1" w:rsidRPr="004827EC" w:rsidRDefault="00CC27C1" w:rsidP="00782810">
            <w:pPr>
              <w:pStyle w:val="movimento"/>
              <w:rPr>
                <w:color w:val="002060"/>
              </w:rPr>
            </w:pPr>
            <w:r w:rsidRPr="004827EC">
              <w:rPr>
                <w:color w:val="002060"/>
              </w:rPr>
              <w:t>PALMIERI EDOARDO</w:t>
            </w:r>
          </w:p>
        </w:tc>
        <w:tc>
          <w:tcPr>
            <w:tcW w:w="2200" w:type="dxa"/>
            <w:tcMar>
              <w:top w:w="20" w:type="dxa"/>
              <w:left w:w="20" w:type="dxa"/>
              <w:bottom w:w="20" w:type="dxa"/>
              <w:right w:w="20" w:type="dxa"/>
            </w:tcMar>
            <w:vAlign w:val="center"/>
          </w:tcPr>
          <w:p w14:paraId="505171B1" w14:textId="77777777" w:rsidR="00CC27C1" w:rsidRPr="004827EC" w:rsidRDefault="00CC27C1" w:rsidP="00782810">
            <w:pPr>
              <w:pStyle w:val="movimento2"/>
              <w:rPr>
                <w:color w:val="002060"/>
              </w:rPr>
            </w:pPr>
            <w:r w:rsidRPr="004827EC">
              <w:rPr>
                <w:color w:val="002060"/>
              </w:rPr>
              <w:t xml:space="preserve">(MONTELUPONE CALCIO A 5) </w:t>
            </w:r>
          </w:p>
        </w:tc>
      </w:tr>
    </w:tbl>
    <w:p w14:paraId="527A132B" w14:textId="77777777" w:rsidR="00CC27C1" w:rsidRPr="004827EC" w:rsidRDefault="00CC27C1" w:rsidP="00CC27C1">
      <w:pPr>
        <w:pStyle w:val="titolo20"/>
        <w:divId w:val="527259509"/>
        <w:rPr>
          <w:color w:val="002060"/>
        </w:rPr>
      </w:pPr>
      <w:r w:rsidRPr="004827EC">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0EE855D" w14:textId="77777777" w:rsidTr="00CC27C1">
        <w:trPr>
          <w:divId w:val="527259509"/>
        </w:trPr>
        <w:tc>
          <w:tcPr>
            <w:tcW w:w="2200" w:type="dxa"/>
            <w:tcMar>
              <w:top w:w="20" w:type="dxa"/>
              <w:left w:w="20" w:type="dxa"/>
              <w:bottom w:w="20" w:type="dxa"/>
              <w:right w:w="20" w:type="dxa"/>
            </w:tcMar>
            <w:vAlign w:val="center"/>
          </w:tcPr>
          <w:p w14:paraId="303E3BFA" w14:textId="77777777" w:rsidR="00CC27C1" w:rsidRPr="004827EC" w:rsidRDefault="00CC27C1" w:rsidP="00782810">
            <w:pPr>
              <w:pStyle w:val="movimento"/>
              <w:rPr>
                <w:color w:val="002060"/>
              </w:rPr>
            </w:pPr>
            <w:r w:rsidRPr="004827EC">
              <w:rPr>
                <w:color w:val="002060"/>
              </w:rPr>
              <w:t>CHIAPPORI STEFANO</w:t>
            </w:r>
          </w:p>
        </w:tc>
        <w:tc>
          <w:tcPr>
            <w:tcW w:w="2200" w:type="dxa"/>
            <w:tcMar>
              <w:top w:w="20" w:type="dxa"/>
              <w:left w:w="20" w:type="dxa"/>
              <w:bottom w:w="20" w:type="dxa"/>
              <w:right w:w="20" w:type="dxa"/>
            </w:tcMar>
            <w:vAlign w:val="center"/>
          </w:tcPr>
          <w:p w14:paraId="5E8FBA1D" w14:textId="77777777" w:rsidR="00CC27C1" w:rsidRPr="004827EC" w:rsidRDefault="00CC27C1" w:rsidP="00782810">
            <w:pPr>
              <w:pStyle w:val="movimento2"/>
              <w:rPr>
                <w:color w:val="002060"/>
              </w:rPr>
            </w:pPr>
            <w:r w:rsidRPr="004827EC">
              <w:rPr>
                <w:color w:val="002060"/>
              </w:rPr>
              <w:t xml:space="preserve">(FANO CALCIO A 5) </w:t>
            </w:r>
          </w:p>
        </w:tc>
        <w:tc>
          <w:tcPr>
            <w:tcW w:w="800" w:type="dxa"/>
            <w:tcMar>
              <w:top w:w="20" w:type="dxa"/>
              <w:left w:w="20" w:type="dxa"/>
              <w:bottom w:w="20" w:type="dxa"/>
              <w:right w:w="20" w:type="dxa"/>
            </w:tcMar>
            <w:vAlign w:val="center"/>
          </w:tcPr>
          <w:p w14:paraId="4AE3D1A3"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0EE31A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CF3D2E5" w14:textId="77777777" w:rsidR="00CC27C1" w:rsidRPr="004827EC" w:rsidRDefault="00CC27C1" w:rsidP="00782810">
            <w:pPr>
              <w:pStyle w:val="movimento2"/>
              <w:rPr>
                <w:color w:val="002060"/>
              </w:rPr>
            </w:pPr>
            <w:r w:rsidRPr="004827EC">
              <w:rPr>
                <w:color w:val="002060"/>
              </w:rPr>
              <w:t> </w:t>
            </w:r>
          </w:p>
        </w:tc>
      </w:tr>
    </w:tbl>
    <w:p w14:paraId="397F2976" w14:textId="77777777" w:rsidR="00CC27C1" w:rsidRPr="004827EC" w:rsidRDefault="00CC27C1" w:rsidP="00CC27C1">
      <w:pPr>
        <w:pStyle w:val="titolo20"/>
        <w:divId w:val="527259509"/>
        <w:rPr>
          <w:color w:val="002060"/>
        </w:rPr>
      </w:pPr>
      <w:r w:rsidRPr="004827EC">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60B4075" w14:textId="77777777" w:rsidTr="00CC27C1">
        <w:trPr>
          <w:divId w:val="527259509"/>
        </w:trPr>
        <w:tc>
          <w:tcPr>
            <w:tcW w:w="2200" w:type="dxa"/>
            <w:tcMar>
              <w:top w:w="20" w:type="dxa"/>
              <w:left w:w="20" w:type="dxa"/>
              <w:bottom w:w="20" w:type="dxa"/>
              <w:right w:w="20" w:type="dxa"/>
            </w:tcMar>
            <w:vAlign w:val="center"/>
          </w:tcPr>
          <w:p w14:paraId="5E666430" w14:textId="77777777" w:rsidR="00CC27C1" w:rsidRPr="004827EC" w:rsidRDefault="00CC27C1" w:rsidP="00782810">
            <w:pPr>
              <w:pStyle w:val="movimento"/>
              <w:rPr>
                <w:color w:val="002060"/>
              </w:rPr>
            </w:pPr>
            <w:r w:rsidRPr="004827EC">
              <w:rPr>
                <w:color w:val="002060"/>
              </w:rPr>
              <w:t>OLIVI FEDERICO</w:t>
            </w:r>
          </w:p>
        </w:tc>
        <w:tc>
          <w:tcPr>
            <w:tcW w:w="2200" w:type="dxa"/>
            <w:tcMar>
              <w:top w:w="20" w:type="dxa"/>
              <w:left w:w="20" w:type="dxa"/>
              <w:bottom w:w="20" w:type="dxa"/>
              <w:right w:w="20" w:type="dxa"/>
            </w:tcMar>
            <w:vAlign w:val="center"/>
          </w:tcPr>
          <w:p w14:paraId="191E7ADA" w14:textId="77777777" w:rsidR="00CC27C1" w:rsidRPr="004827EC" w:rsidRDefault="00CC27C1" w:rsidP="00782810">
            <w:pPr>
              <w:pStyle w:val="movimento2"/>
              <w:rPr>
                <w:color w:val="002060"/>
              </w:rPr>
            </w:pPr>
            <w:r w:rsidRPr="004827EC">
              <w:rPr>
                <w:color w:val="002060"/>
              </w:rPr>
              <w:t xml:space="preserve">(AUDAX 1970 S.ANGELO) </w:t>
            </w:r>
          </w:p>
        </w:tc>
        <w:tc>
          <w:tcPr>
            <w:tcW w:w="800" w:type="dxa"/>
            <w:tcMar>
              <w:top w:w="20" w:type="dxa"/>
              <w:left w:w="20" w:type="dxa"/>
              <w:bottom w:w="20" w:type="dxa"/>
              <w:right w:w="20" w:type="dxa"/>
            </w:tcMar>
            <w:vAlign w:val="center"/>
          </w:tcPr>
          <w:p w14:paraId="415BC8E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935FE61" w14:textId="77777777" w:rsidR="00CC27C1" w:rsidRPr="004827EC" w:rsidRDefault="00CC27C1" w:rsidP="00782810">
            <w:pPr>
              <w:pStyle w:val="movimento"/>
              <w:rPr>
                <w:color w:val="002060"/>
              </w:rPr>
            </w:pPr>
            <w:r w:rsidRPr="004827EC">
              <w:rPr>
                <w:color w:val="002060"/>
              </w:rPr>
              <w:t>LANGIOTTI GABRIELE</w:t>
            </w:r>
          </w:p>
        </w:tc>
        <w:tc>
          <w:tcPr>
            <w:tcW w:w="2200" w:type="dxa"/>
            <w:tcMar>
              <w:top w:w="20" w:type="dxa"/>
              <w:left w:w="20" w:type="dxa"/>
              <w:bottom w:w="20" w:type="dxa"/>
              <w:right w:w="20" w:type="dxa"/>
            </w:tcMar>
            <w:vAlign w:val="center"/>
          </w:tcPr>
          <w:p w14:paraId="276CDA9B" w14:textId="77777777" w:rsidR="00CC27C1" w:rsidRPr="004827EC" w:rsidRDefault="00CC27C1" w:rsidP="00782810">
            <w:pPr>
              <w:pStyle w:val="movimento2"/>
              <w:rPr>
                <w:color w:val="002060"/>
              </w:rPr>
            </w:pPr>
            <w:r w:rsidRPr="004827EC">
              <w:rPr>
                <w:color w:val="002060"/>
              </w:rPr>
              <w:t xml:space="preserve">(SPORTING GROTTAMMARE) </w:t>
            </w:r>
          </w:p>
        </w:tc>
      </w:tr>
    </w:tbl>
    <w:p w14:paraId="48B47B4E"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3DB525F" w14:textId="77777777" w:rsidTr="00CC27C1">
        <w:trPr>
          <w:divId w:val="527259509"/>
        </w:trPr>
        <w:tc>
          <w:tcPr>
            <w:tcW w:w="2200" w:type="dxa"/>
            <w:tcMar>
              <w:top w:w="20" w:type="dxa"/>
              <w:left w:w="20" w:type="dxa"/>
              <w:bottom w:w="20" w:type="dxa"/>
              <w:right w:w="20" w:type="dxa"/>
            </w:tcMar>
            <w:vAlign w:val="center"/>
          </w:tcPr>
          <w:p w14:paraId="4EEB3F05" w14:textId="77777777" w:rsidR="00CC27C1" w:rsidRPr="004827EC" w:rsidRDefault="00CC27C1" w:rsidP="00782810">
            <w:pPr>
              <w:pStyle w:val="movimento"/>
              <w:rPr>
                <w:color w:val="002060"/>
              </w:rPr>
            </w:pPr>
            <w:r w:rsidRPr="004827EC">
              <w:rPr>
                <w:color w:val="002060"/>
              </w:rPr>
              <w:t>DIOMEDI ANDREA</w:t>
            </w:r>
          </w:p>
        </w:tc>
        <w:tc>
          <w:tcPr>
            <w:tcW w:w="2200" w:type="dxa"/>
            <w:tcMar>
              <w:top w:w="20" w:type="dxa"/>
              <w:left w:w="20" w:type="dxa"/>
              <w:bottom w:w="20" w:type="dxa"/>
              <w:right w:w="20" w:type="dxa"/>
            </w:tcMar>
            <w:vAlign w:val="center"/>
          </w:tcPr>
          <w:p w14:paraId="31DD7AEF" w14:textId="77777777" w:rsidR="00CC27C1" w:rsidRPr="004827EC" w:rsidRDefault="00CC27C1" w:rsidP="00782810">
            <w:pPr>
              <w:pStyle w:val="movimento2"/>
              <w:rPr>
                <w:color w:val="002060"/>
              </w:rPr>
            </w:pPr>
            <w:r w:rsidRPr="004827EC">
              <w:rPr>
                <w:color w:val="002060"/>
              </w:rPr>
              <w:t xml:space="preserve">(FUTSAL POTENZA PICENA) </w:t>
            </w:r>
          </w:p>
        </w:tc>
        <w:tc>
          <w:tcPr>
            <w:tcW w:w="800" w:type="dxa"/>
            <w:tcMar>
              <w:top w:w="20" w:type="dxa"/>
              <w:left w:w="20" w:type="dxa"/>
              <w:bottom w:w="20" w:type="dxa"/>
              <w:right w:w="20" w:type="dxa"/>
            </w:tcMar>
            <w:vAlign w:val="center"/>
          </w:tcPr>
          <w:p w14:paraId="18C1EDA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2C7F14B" w14:textId="77777777" w:rsidR="00CC27C1" w:rsidRPr="004827EC" w:rsidRDefault="00CC27C1" w:rsidP="00782810">
            <w:pPr>
              <w:pStyle w:val="movimento"/>
              <w:rPr>
                <w:color w:val="002060"/>
              </w:rPr>
            </w:pPr>
            <w:r w:rsidRPr="004827EC">
              <w:rPr>
                <w:color w:val="002060"/>
              </w:rPr>
              <w:t>SABBATINI GABRIELE</w:t>
            </w:r>
          </w:p>
        </w:tc>
        <w:tc>
          <w:tcPr>
            <w:tcW w:w="2200" w:type="dxa"/>
            <w:tcMar>
              <w:top w:w="20" w:type="dxa"/>
              <w:left w:w="20" w:type="dxa"/>
              <w:bottom w:w="20" w:type="dxa"/>
              <w:right w:w="20" w:type="dxa"/>
            </w:tcMar>
            <w:vAlign w:val="center"/>
          </w:tcPr>
          <w:p w14:paraId="2B80B638" w14:textId="77777777" w:rsidR="00CC27C1" w:rsidRPr="004827EC" w:rsidRDefault="00CC27C1" w:rsidP="00782810">
            <w:pPr>
              <w:pStyle w:val="movimento2"/>
              <w:rPr>
                <w:color w:val="002060"/>
              </w:rPr>
            </w:pPr>
            <w:r w:rsidRPr="004827EC">
              <w:rPr>
                <w:color w:val="002060"/>
              </w:rPr>
              <w:t xml:space="preserve">(PIANACCIO) </w:t>
            </w:r>
          </w:p>
        </w:tc>
      </w:tr>
    </w:tbl>
    <w:p w14:paraId="0FF3B9B1"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1DBC157" w14:textId="77777777" w:rsidTr="00CC27C1">
        <w:trPr>
          <w:divId w:val="527259509"/>
        </w:trPr>
        <w:tc>
          <w:tcPr>
            <w:tcW w:w="2200" w:type="dxa"/>
            <w:tcMar>
              <w:top w:w="20" w:type="dxa"/>
              <w:left w:w="20" w:type="dxa"/>
              <w:bottom w:w="20" w:type="dxa"/>
              <w:right w:w="20" w:type="dxa"/>
            </w:tcMar>
            <w:vAlign w:val="center"/>
          </w:tcPr>
          <w:p w14:paraId="1427711A" w14:textId="77777777" w:rsidR="00CC27C1" w:rsidRPr="004827EC" w:rsidRDefault="00CC27C1" w:rsidP="00782810">
            <w:pPr>
              <w:pStyle w:val="movimento"/>
              <w:rPr>
                <w:color w:val="002060"/>
              </w:rPr>
            </w:pPr>
            <w:r w:rsidRPr="004827EC">
              <w:rPr>
                <w:color w:val="002060"/>
              </w:rPr>
              <w:t>SEMPRONI MATTEO</w:t>
            </w:r>
          </w:p>
        </w:tc>
        <w:tc>
          <w:tcPr>
            <w:tcW w:w="2200" w:type="dxa"/>
            <w:tcMar>
              <w:top w:w="20" w:type="dxa"/>
              <w:left w:w="20" w:type="dxa"/>
              <w:bottom w:w="20" w:type="dxa"/>
              <w:right w:w="20" w:type="dxa"/>
            </w:tcMar>
            <w:vAlign w:val="center"/>
          </w:tcPr>
          <w:p w14:paraId="482AB5F5" w14:textId="77777777" w:rsidR="00CC27C1" w:rsidRPr="004827EC" w:rsidRDefault="00CC27C1" w:rsidP="00782810">
            <w:pPr>
              <w:pStyle w:val="movimento2"/>
              <w:rPr>
                <w:color w:val="002060"/>
              </w:rPr>
            </w:pPr>
            <w:r w:rsidRPr="004827EC">
              <w:rPr>
                <w:color w:val="002060"/>
              </w:rPr>
              <w:t xml:space="preserve">(AUDAX 1970 S.ANGELO) </w:t>
            </w:r>
          </w:p>
        </w:tc>
        <w:tc>
          <w:tcPr>
            <w:tcW w:w="800" w:type="dxa"/>
            <w:tcMar>
              <w:top w:w="20" w:type="dxa"/>
              <w:left w:w="20" w:type="dxa"/>
              <w:bottom w:w="20" w:type="dxa"/>
              <w:right w:w="20" w:type="dxa"/>
            </w:tcMar>
            <w:vAlign w:val="center"/>
          </w:tcPr>
          <w:p w14:paraId="299344B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1C093C7" w14:textId="77777777" w:rsidR="00CC27C1" w:rsidRPr="004827EC" w:rsidRDefault="00CC27C1" w:rsidP="00782810">
            <w:pPr>
              <w:pStyle w:val="movimento"/>
              <w:rPr>
                <w:color w:val="002060"/>
              </w:rPr>
            </w:pPr>
            <w:r w:rsidRPr="004827EC">
              <w:rPr>
                <w:color w:val="002060"/>
              </w:rPr>
              <w:t>BUZZO MANUEL</w:t>
            </w:r>
          </w:p>
        </w:tc>
        <w:tc>
          <w:tcPr>
            <w:tcW w:w="2200" w:type="dxa"/>
            <w:tcMar>
              <w:top w:w="20" w:type="dxa"/>
              <w:left w:w="20" w:type="dxa"/>
              <w:bottom w:w="20" w:type="dxa"/>
              <w:right w:w="20" w:type="dxa"/>
            </w:tcMar>
            <w:vAlign w:val="center"/>
          </w:tcPr>
          <w:p w14:paraId="23F1E49B" w14:textId="77777777" w:rsidR="00CC27C1" w:rsidRPr="004827EC" w:rsidRDefault="00CC27C1" w:rsidP="00782810">
            <w:pPr>
              <w:pStyle w:val="movimento2"/>
              <w:rPr>
                <w:color w:val="002060"/>
              </w:rPr>
            </w:pPr>
            <w:r w:rsidRPr="004827EC">
              <w:rPr>
                <w:color w:val="002060"/>
              </w:rPr>
              <w:t xml:space="preserve">(JESI CALCIO A 5) </w:t>
            </w:r>
          </w:p>
        </w:tc>
      </w:tr>
      <w:tr w:rsidR="00CC27C1" w:rsidRPr="004827EC" w14:paraId="6EAFA3E4" w14:textId="77777777" w:rsidTr="00CC27C1">
        <w:trPr>
          <w:divId w:val="527259509"/>
        </w:trPr>
        <w:tc>
          <w:tcPr>
            <w:tcW w:w="2200" w:type="dxa"/>
            <w:tcMar>
              <w:top w:w="20" w:type="dxa"/>
              <w:left w:w="20" w:type="dxa"/>
              <w:bottom w:w="20" w:type="dxa"/>
              <w:right w:w="20" w:type="dxa"/>
            </w:tcMar>
            <w:vAlign w:val="center"/>
          </w:tcPr>
          <w:p w14:paraId="3694CE78" w14:textId="77777777" w:rsidR="00CC27C1" w:rsidRPr="004827EC" w:rsidRDefault="00CC27C1" w:rsidP="00782810">
            <w:pPr>
              <w:pStyle w:val="movimento"/>
              <w:rPr>
                <w:color w:val="002060"/>
              </w:rPr>
            </w:pPr>
            <w:r w:rsidRPr="004827EC">
              <w:rPr>
                <w:color w:val="002060"/>
              </w:rPr>
              <w:t>RASTELLI GIORGIO</w:t>
            </w:r>
          </w:p>
        </w:tc>
        <w:tc>
          <w:tcPr>
            <w:tcW w:w="2200" w:type="dxa"/>
            <w:tcMar>
              <w:top w:w="20" w:type="dxa"/>
              <w:left w:w="20" w:type="dxa"/>
              <w:bottom w:w="20" w:type="dxa"/>
              <w:right w:w="20" w:type="dxa"/>
            </w:tcMar>
            <w:vAlign w:val="center"/>
          </w:tcPr>
          <w:p w14:paraId="05C19D5A" w14:textId="77777777" w:rsidR="00CC27C1" w:rsidRPr="004827EC" w:rsidRDefault="00CC27C1" w:rsidP="00782810">
            <w:pPr>
              <w:pStyle w:val="movimento2"/>
              <w:rPr>
                <w:color w:val="002060"/>
              </w:rPr>
            </w:pPr>
            <w:r w:rsidRPr="004827EC">
              <w:rPr>
                <w:color w:val="002060"/>
              </w:rPr>
              <w:t xml:space="preserve">(MONTELUPONE CALCIO A 5) </w:t>
            </w:r>
          </w:p>
        </w:tc>
        <w:tc>
          <w:tcPr>
            <w:tcW w:w="800" w:type="dxa"/>
            <w:tcMar>
              <w:top w:w="20" w:type="dxa"/>
              <w:left w:w="20" w:type="dxa"/>
              <w:bottom w:w="20" w:type="dxa"/>
              <w:right w:w="20" w:type="dxa"/>
            </w:tcMar>
            <w:vAlign w:val="center"/>
          </w:tcPr>
          <w:p w14:paraId="6FBE2B4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D90569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55666B9" w14:textId="77777777" w:rsidR="00CC27C1" w:rsidRPr="004827EC" w:rsidRDefault="00CC27C1" w:rsidP="00782810">
            <w:pPr>
              <w:pStyle w:val="movimento2"/>
              <w:rPr>
                <w:color w:val="002060"/>
              </w:rPr>
            </w:pPr>
            <w:r w:rsidRPr="004827EC">
              <w:rPr>
                <w:color w:val="002060"/>
              </w:rPr>
              <w:t> </w:t>
            </w:r>
          </w:p>
        </w:tc>
      </w:tr>
    </w:tbl>
    <w:p w14:paraId="632F561D"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5A80C3B" w14:textId="77777777" w:rsidTr="00CC27C1">
        <w:trPr>
          <w:divId w:val="527259509"/>
        </w:trPr>
        <w:tc>
          <w:tcPr>
            <w:tcW w:w="2200" w:type="dxa"/>
            <w:tcMar>
              <w:top w:w="20" w:type="dxa"/>
              <w:left w:w="20" w:type="dxa"/>
              <w:bottom w:w="20" w:type="dxa"/>
              <w:right w:w="20" w:type="dxa"/>
            </w:tcMar>
            <w:vAlign w:val="center"/>
          </w:tcPr>
          <w:p w14:paraId="2A079324" w14:textId="77777777" w:rsidR="00CC27C1" w:rsidRPr="004827EC" w:rsidRDefault="00CC27C1" w:rsidP="00782810">
            <w:pPr>
              <w:pStyle w:val="movimento"/>
              <w:rPr>
                <w:color w:val="002060"/>
              </w:rPr>
            </w:pPr>
            <w:r w:rsidRPr="004827EC">
              <w:rPr>
                <w:color w:val="002060"/>
              </w:rPr>
              <w:lastRenderedPageBreak/>
              <w:t>MANCINI SERGIO</w:t>
            </w:r>
          </w:p>
        </w:tc>
        <w:tc>
          <w:tcPr>
            <w:tcW w:w="2200" w:type="dxa"/>
            <w:tcMar>
              <w:top w:w="20" w:type="dxa"/>
              <w:left w:w="20" w:type="dxa"/>
              <w:bottom w:w="20" w:type="dxa"/>
              <w:right w:w="20" w:type="dxa"/>
            </w:tcMar>
            <w:vAlign w:val="center"/>
          </w:tcPr>
          <w:p w14:paraId="7FA4A889" w14:textId="77777777" w:rsidR="00CC27C1" w:rsidRPr="004827EC" w:rsidRDefault="00CC27C1" w:rsidP="00782810">
            <w:pPr>
              <w:pStyle w:val="movimento2"/>
              <w:rPr>
                <w:color w:val="002060"/>
              </w:rPr>
            </w:pPr>
            <w:r w:rsidRPr="004827EC">
              <w:rPr>
                <w:color w:val="002060"/>
              </w:rPr>
              <w:t xml:space="preserve">(PIANACCIO) </w:t>
            </w:r>
          </w:p>
        </w:tc>
        <w:tc>
          <w:tcPr>
            <w:tcW w:w="800" w:type="dxa"/>
            <w:tcMar>
              <w:top w:w="20" w:type="dxa"/>
              <w:left w:w="20" w:type="dxa"/>
              <w:bottom w:w="20" w:type="dxa"/>
              <w:right w:w="20" w:type="dxa"/>
            </w:tcMar>
            <w:vAlign w:val="center"/>
          </w:tcPr>
          <w:p w14:paraId="6AE2958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18ECBA3" w14:textId="77777777" w:rsidR="00CC27C1" w:rsidRPr="004827EC" w:rsidRDefault="00CC27C1" w:rsidP="00782810">
            <w:pPr>
              <w:pStyle w:val="movimento"/>
              <w:rPr>
                <w:color w:val="002060"/>
              </w:rPr>
            </w:pPr>
            <w:r w:rsidRPr="004827EC">
              <w:rPr>
                <w:color w:val="002060"/>
              </w:rPr>
              <w:t>BUTTERI DAVIDE</w:t>
            </w:r>
          </w:p>
        </w:tc>
        <w:tc>
          <w:tcPr>
            <w:tcW w:w="2200" w:type="dxa"/>
            <w:tcMar>
              <w:top w:w="20" w:type="dxa"/>
              <w:left w:w="20" w:type="dxa"/>
              <w:bottom w:w="20" w:type="dxa"/>
              <w:right w:w="20" w:type="dxa"/>
            </w:tcMar>
            <w:vAlign w:val="center"/>
          </w:tcPr>
          <w:p w14:paraId="2E26E83C" w14:textId="77777777" w:rsidR="00CC27C1" w:rsidRPr="004827EC" w:rsidRDefault="00CC27C1" w:rsidP="00782810">
            <w:pPr>
              <w:pStyle w:val="movimento2"/>
              <w:rPr>
                <w:color w:val="002060"/>
              </w:rPr>
            </w:pPr>
            <w:r w:rsidRPr="004827EC">
              <w:rPr>
                <w:color w:val="002060"/>
              </w:rPr>
              <w:t xml:space="preserve">(SPORTING GROTTAMMARE) </w:t>
            </w:r>
          </w:p>
        </w:tc>
      </w:tr>
    </w:tbl>
    <w:p w14:paraId="3AEA0362" w14:textId="77777777" w:rsidR="00CC27C1" w:rsidRPr="004827EC" w:rsidRDefault="00CC27C1" w:rsidP="00CC27C1">
      <w:pPr>
        <w:pStyle w:val="titolo10"/>
        <w:divId w:val="527259509"/>
        <w:rPr>
          <w:color w:val="002060"/>
        </w:rPr>
      </w:pPr>
      <w:r w:rsidRPr="004827EC">
        <w:rPr>
          <w:color w:val="002060"/>
        </w:rPr>
        <w:t xml:space="preserve">GARE DEL 26/ 1/2019 </w:t>
      </w:r>
    </w:p>
    <w:p w14:paraId="3E90992C"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4C510D44"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5C76D333"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55914223"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65249E2" w14:textId="77777777" w:rsidTr="00CC27C1">
        <w:trPr>
          <w:divId w:val="527259509"/>
        </w:trPr>
        <w:tc>
          <w:tcPr>
            <w:tcW w:w="2200" w:type="dxa"/>
            <w:tcMar>
              <w:top w:w="20" w:type="dxa"/>
              <w:left w:w="20" w:type="dxa"/>
              <w:bottom w:w="20" w:type="dxa"/>
              <w:right w:w="20" w:type="dxa"/>
            </w:tcMar>
            <w:vAlign w:val="center"/>
          </w:tcPr>
          <w:p w14:paraId="40A32729" w14:textId="77777777" w:rsidR="00CC27C1" w:rsidRPr="004827EC" w:rsidRDefault="00CC27C1" w:rsidP="00782810">
            <w:pPr>
              <w:pStyle w:val="movimento"/>
              <w:rPr>
                <w:color w:val="002060"/>
              </w:rPr>
            </w:pPr>
            <w:r w:rsidRPr="004827EC">
              <w:rPr>
                <w:color w:val="002060"/>
              </w:rPr>
              <w:t>CENSORI NICO</w:t>
            </w:r>
          </w:p>
        </w:tc>
        <w:tc>
          <w:tcPr>
            <w:tcW w:w="2200" w:type="dxa"/>
            <w:tcMar>
              <w:top w:w="20" w:type="dxa"/>
              <w:left w:w="20" w:type="dxa"/>
              <w:bottom w:w="20" w:type="dxa"/>
              <w:right w:w="20" w:type="dxa"/>
            </w:tcMar>
            <w:vAlign w:val="center"/>
          </w:tcPr>
          <w:p w14:paraId="4E221FB1" w14:textId="77777777" w:rsidR="00CC27C1" w:rsidRPr="004827EC" w:rsidRDefault="00CC27C1" w:rsidP="00782810">
            <w:pPr>
              <w:pStyle w:val="movimento2"/>
              <w:rPr>
                <w:color w:val="002060"/>
              </w:rPr>
            </w:pPr>
            <w:r w:rsidRPr="004827EC">
              <w:rPr>
                <w:color w:val="002060"/>
              </w:rPr>
              <w:t xml:space="preserve">(CAMPOCAVALLO) </w:t>
            </w:r>
          </w:p>
        </w:tc>
        <w:tc>
          <w:tcPr>
            <w:tcW w:w="800" w:type="dxa"/>
            <w:tcMar>
              <w:top w:w="20" w:type="dxa"/>
              <w:left w:w="20" w:type="dxa"/>
              <w:bottom w:w="20" w:type="dxa"/>
              <w:right w:w="20" w:type="dxa"/>
            </w:tcMar>
            <w:vAlign w:val="center"/>
          </w:tcPr>
          <w:p w14:paraId="0E26B44D"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DDFB02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974F11B" w14:textId="77777777" w:rsidR="00CC27C1" w:rsidRPr="004827EC" w:rsidRDefault="00CC27C1" w:rsidP="00782810">
            <w:pPr>
              <w:pStyle w:val="movimento2"/>
              <w:rPr>
                <w:color w:val="002060"/>
              </w:rPr>
            </w:pPr>
            <w:r w:rsidRPr="004827EC">
              <w:rPr>
                <w:color w:val="002060"/>
              </w:rPr>
              <w:t> </w:t>
            </w:r>
          </w:p>
        </w:tc>
      </w:tr>
    </w:tbl>
    <w:p w14:paraId="7DE96254"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7D6E1AB0" w14:textId="77777777" w:rsidR="00CC27C1" w:rsidRPr="004827EC" w:rsidRDefault="00CC27C1" w:rsidP="00CC27C1">
      <w:pPr>
        <w:pStyle w:val="titolo20"/>
        <w:divId w:val="527259509"/>
        <w:rPr>
          <w:color w:val="002060"/>
        </w:rPr>
      </w:pPr>
      <w:r w:rsidRPr="004827EC">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7F5B714" w14:textId="77777777" w:rsidTr="00CC27C1">
        <w:trPr>
          <w:divId w:val="527259509"/>
        </w:trPr>
        <w:tc>
          <w:tcPr>
            <w:tcW w:w="2200" w:type="dxa"/>
            <w:tcMar>
              <w:top w:w="20" w:type="dxa"/>
              <w:left w:w="20" w:type="dxa"/>
              <w:bottom w:w="20" w:type="dxa"/>
              <w:right w:w="20" w:type="dxa"/>
            </w:tcMar>
            <w:vAlign w:val="center"/>
          </w:tcPr>
          <w:p w14:paraId="0402BA9E" w14:textId="77777777" w:rsidR="00CC27C1" w:rsidRPr="004827EC" w:rsidRDefault="00CC27C1" w:rsidP="00782810">
            <w:pPr>
              <w:pStyle w:val="movimento"/>
              <w:rPr>
                <w:color w:val="002060"/>
              </w:rPr>
            </w:pPr>
            <w:r w:rsidRPr="004827EC">
              <w:rPr>
                <w:color w:val="002060"/>
              </w:rPr>
              <w:t>CATINI LEONARDO</w:t>
            </w:r>
          </w:p>
        </w:tc>
        <w:tc>
          <w:tcPr>
            <w:tcW w:w="2200" w:type="dxa"/>
            <w:tcMar>
              <w:top w:w="20" w:type="dxa"/>
              <w:left w:w="20" w:type="dxa"/>
              <w:bottom w:w="20" w:type="dxa"/>
              <w:right w:w="20" w:type="dxa"/>
            </w:tcMar>
            <w:vAlign w:val="center"/>
          </w:tcPr>
          <w:p w14:paraId="77BDE96E" w14:textId="77777777" w:rsidR="00CC27C1" w:rsidRPr="004827EC" w:rsidRDefault="00CC27C1" w:rsidP="00782810">
            <w:pPr>
              <w:pStyle w:val="movimento2"/>
              <w:rPr>
                <w:color w:val="002060"/>
              </w:rPr>
            </w:pPr>
            <w:r w:rsidRPr="004827EC">
              <w:rPr>
                <w:color w:val="002060"/>
              </w:rPr>
              <w:t xml:space="preserve">(NUOVA JUVENTINA FFC) </w:t>
            </w:r>
          </w:p>
        </w:tc>
        <w:tc>
          <w:tcPr>
            <w:tcW w:w="800" w:type="dxa"/>
            <w:tcMar>
              <w:top w:w="20" w:type="dxa"/>
              <w:left w:w="20" w:type="dxa"/>
              <w:bottom w:w="20" w:type="dxa"/>
              <w:right w:w="20" w:type="dxa"/>
            </w:tcMar>
            <w:vAlign w:val="center"/>
          </w:tcPr>
          <w:p w14:paraId="4BB11D5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4BF808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1B2806E" w14:textId="77777777" w:rsidR="00CC27C1" w:rsidRPr="004827EC" w:rsidRDefault="00CC27C1" w:rsidP="00782810">
            <w:pPr>
              <w:pStyle w:val="movimento2"/>
              <w:rPr>
                <w:color w:val="002060"/>
              </w:rPr>
            </w:pPr>
            <w:r w:rsidRPr="004827EC">
              <w:rPr>
                <w:color w:val="002060"/>
              </w:rPr>
              <w:t> </w:t>
            </w:r>
          </w:p>
        </w:tc>
      </w:tr>
    </w:tbl>
    <w:p w14:paraId="087D602C" w14:textId="77777777" w:rsidR="00CC27C1" w:rsidRPr="004827EC" w:rsidRDefault="00CC27C1" w:rsidP="00CC27C1">
      <w:pPr>
        <w:pStyle w:val="titolo20"/>
        <w:divId w:val="527259509"/>
        <w:rPr>
          <w:color w:val="002060"/>
        </w:rPr>
      </w:pPr>
      <w:r w:rsidRPr="004827EC">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27A07BF" w14:textId="77777777" w:rsidTr="00CC27C1">
        <w:trPr>
          <w:divId w:val="527259509"/>
        </w:trPr>
        <w:tc>
          <w:tcPr>
            <w:tcW w:w="2200" w:type="dxa"/>
            <w:tcMar>
              <w:top w:w="20" w:type="dxa"/>
              <w:left w:w="20" w:type="dxa"/>
              <w:bottom w:w="20" w:type="dxa"/>
              <w:right w:w="20" w:type="dxa"/>
            </w:tcMar>
            <w:vAlign w:val="center"/>
          </w:tcPr>
          <w:p w14:paraId="4CDF2CA9" w14:textId="77777777" w:rsidR="00CC27C1" w:rsidRPr="004827EC" w:rsidRDefault="00CC27C1" w:rsidP="00782810">
            <w:pPr>
              <w:pStyle w:val="movimento"/>
              <w:rPr>
                <w:color w:val="002060"/>
              </w:rPr>
            </w:pPr>
            <w:r w:rsidRPr="004827EC">
              <w:rPr>
                <w:color w:val="002060"/>
              </w:rPr>
              <w:t>SALVI EMANUELE</w:t>
            </w:r>
          </w:p>
        </w:tc>
        <w:tc>
          <w:tcPr>
            <w:tcW w:w="2200" w:type="dxa"/>
            <w:tcMar>
              <w:top w:w="20" w:type="dxa"/>
              <w:left w:w="20" w:type="dxa"/>
              <w:bottom w:w="20" w:type="dxa"/>
              <w:right w:w="20" w:type="dxa"/>
            </w:tcMar>
            <w:vAlign w:val="center"/>
          </w:tcPr>
          <w:p w14:paraId="28C11D79" w14:textId="77777777" w:rsidR="00CC27C1" w:rsidRPr="004827EC" w:rsidRDefault="00CC27C1" w:rsidP="00782810">
            <w:pPr>
              <w:pStyle w:val="movimento2"/>
              <w:rPr>
                <w:color w:val="002060"/>
              </w:rPr>
            </w:pPr>
            <w:r w:rsidRPr="004827EC">
              <w:rPr>
                <w:color w:val="002060"/>
              </w:rPr>
              <w:t xml:space="preserve">(CALCETTO CASTRUM LAURI) </w:t>
            </w:r>
          </w:p>
        </w:tc>
        <w:tc>
          <w:tcPr>
            <w:tcW w:w="800" w:type="dxa"/>
            <w:tcMar>
              <w:top w:w="20" w:type="dxa"/>
              <w:left w:w="20" w:type="dxa"/>
              <w:bottom w:w="20" w:type="dxa"/>
              <w:right w:w="20" w:type="dxa"/>
            </w:tcMar>
            <w:vAlign w:val="center"/>
          </w:tcPr>
          <w:p w14:paraId="139468C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F84482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0D0B9F0" w14:textId="77777777" w:rsidR="00CC27C1" w:rsidRPr="004827EC" w:rsidRDefault="00CC27C1" w:rsidP="00782810">
            <w:pPr>
              <w:pStyle w:val="movimento2"/>
              <w:rPr>
                <w:color w:val="002060"/>
              </w:rPr>
            </w:pPr>
            <w:r w:rsidRPr="004827EC">
              <w:rPr>
                <w:color w:val="002060"/>
              </w:rPr>
              <w:t> </w:t>
            </w:r>
          </w:p>
        </w:tc>
      </w:tr>
    </w:tbl>
    <w:p w14:paraId="4E88293D"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D640B01" w14:textId="77777777" w:rsidTr="00CC27C1">
        <w:trPr>
          <w:divId w:val="527259509"/>
        </w:trPr>
        <w:tc>
          <w:tcPr>
            <w:tcW w:w="2200" w:type="dxa"/>
            <w:tcMar>
              <w:top w:w="20" w:type="dxa"/>
              <w:left w:w="20" w:type="dxa"/>
              <w:bottom w:w="20" w:type="dxa"/>
              <w:right w:w="20" w:type="dxa"/>
            </w:tcMar>
            <w:vAlign w:val="center"/>
          </w:tcPr>
          <w:p w14:paraId="58A2F6EE" w14:textId="77777777" w:rsidR="00CC27C1" w:rsidRPr="004827EC" w:rsidRDefault="00CC27C1" w:rsidP="00782810">
            <w:pPr>
              <w:pStyle w:val="movimento"/>
              <w:rPr>
                <w:color w:val="002060"/>
              </w:rPr>
            </w:pPr>
            <w:r w:rsidRPr="004827EC">
              <w:rPr>
                <w:color w:val="002060"/>
              </w:rPr>
              <w:t>PAOLELLA SIMONE</w:t>
            </w:r>
          </w:p>
        </w:tc>
        <w:tc>
          <w:tcPr>
            <w:tcW w:w="2200" w:type="dxa"/>
            <w:tcMar>
              <w:top w:w="20" w:type="dxa"/>
              <w:left w:w="20" w:type="dxa"/>
              <w:bottom w:w="20" w:type="dxa"/>
              <w:right w:w="20" w:type="dxa"/>
            </w:tcMar>
            <w:vAlign w:val="center"/>
          </w:tcPr>
          <w:p w14:paraId="7EE7E645" w14:textId="77777777" w:rsidR="00CC27C1" w:rsidRPr="004827EC" w:rsidRDefault="00CC27C1" w:rsidP="00782810">
            <w:pPr>
              <w:pStyle w:val="movimento2"/>
              <w:rPr>
                <w:color w:val="002060"/>
              </w:rPr>
            </w:pPr>
            <w:r w:rsidRPr="004827EC">
              <w:rPr>
                <w:color w:val="002060"/>
              </w:rPr>
              <w:t xml:space="preserve">(CALCETTO CASTRUM LAURI) </w:t>
            </w:r>
          </w:p>
        </w:tc>
        <w:tc>
          <w:tcPr>
            <w:tcW w:w="800" w:type="dxa"/>
            <w:tcMar>
              <w:top w:w="20" w:type="dxa"/>
              <w:left w:w="20" w:type="dxa"/>
              <w:bottom w:w="20" w:type="dxa"/>
              <w:right w:w="20" w:type="dxa"/>
            </w:tcMar>
            <w:vAlign w:val="center"/>
          </w:tcPr>
          <w:p w14:paraId="2179CEC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8FF009C" w14:textId="77777777" w:rsidR="00CC27C1" w:rsidRPr="004827EC" w:rsidRDefault="00CC27C1" w:rsidP="00782810">
            <w:pPr>
              <w:pStyle w:val="movimento"/>
              <w:rPr>
                <w:color w:val="002060"/>
              </w:rPr>
            </w:pPr>
            <w:r w:rsidRPr="004827EC">
              <w:rPr>
                <w:color w:val="002060"/>
              </w:rPr>
              <w:t>MARZETTI ELISIO</w:t>
            </w:r>
          </w:p>
        </w:tc>
        <w:tc>
          <w:tcPr>
            <w:tcW w:w="2200" w:type="dxa"/>
            <w:tcMar>
              <w:top w:w="20" w:type="dxa"/>
              <w:left w:w="20" w:type="dxa"/>
              <w:bottom w:w="20" w:type="dxa"/>
              <w:right w:w="20" w:type="dxa"/>
            </w:tcMar>
            <w:vAlign w:val="center"/>
          </w:tcPr>
          <w:p w14:paraId="49C749B9" w14:textId="77777777" w:rsidR="00CC27C1" w:rsidRPr="004827EC" w:rsidRDefault="00CC27C1" w:rsidP="00782810">
            <w:pPr>
              <w:pStyle w:val="movimento2"/>
              <w:rPr>
                <w:color w:val="002060"/>
              </w:rPr>
            </w:pPr>
            <w:r w:rsidRPr="004827EC">
              <w:rPr>
                <w:color w:val="002060"/>
              </w:rPr>
              <w:t xml:space="preserve">(NUOVA JUVENTINA FFC) </w:t>
            </w:r>
          </w:p>
        </w:tc>
      </w:tr>
    </w:tbl>
    <w:p w14:paraId="02072C8A"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8715FE3" w14:textId="77777777" w:rsidTr="00CC27C1">
        <w:trPr>
          <w:divId w:val="527259509"/>
        </w:trPr>
        <w:tc>
          <w:tcPr>
            <w:tcW w:w="2200" w:type="dxa"/>
            <w:tcMar>
              <w:top w:w="20" w:type="dxa"/>
              <w:left w:w="20" w:type="dxa"/>
              <w:bottom w:w="20" w:type="dxa"/>
              <w:right w:w="20" w:type="dxa"/>
            </w:tcMar>
            <w:vAlign w:val="center"/>
          </w:tcPr>
          <w:p w14:paraId="68445151" w14:textId="77777777" w:rsidR="00CC27C1" w:rsidRPr="004827EC" w:rsidRDefault="00CC27C1" w:rsidP="00782810">
            <w:pPr>
              <w:pStyle w:val="movimento"/>
              <w:rPr>
                <w:color w:val="002060"/>
              </w:rPr>
            </w:pPr>
            <w:r w:rsidRPr="004827EC">
              <w:rPr>
                <w:color w:val="002060"/>
              </w:rPr>
              <w:t>RAMUNDO PIGNASECCA MARCO</w:t>
            </w:r>
          </w:p>
        </w:tc>
        <w:tc>
          <w:tcPr>
            <w:tcW w:w="2200" w:type="dxa"/>
            <w:tcMar>
              <w:top w:w="20" w:type="dxa"/>
              <w:left w:w="20" w:type="dxa"/>
              <w:bottom w:w="20" w:type="dxa"/>
              <w:right w:w="20" w:type="dxa"/>
            </w:tcMar>
            <w:vAlign w:val="center"/>
          </w:tcPr>
          <w:p w14:paraId="1FF0908F" w14:textId="77777777" w:rsidR="00CC27C1" w:rsidRPr="004827EC" w:rsidRDefault="00CC27C1" w:rsidP="00782810">
            <w:pPr>
              <w:pStyle w:val="movimento2"/>
              <w:rPr>
                <w:color w:val="002060"/>
              </w:rPr>
            </w:pPr>
            <w:r w:rsidRPr="004827EC">
              <w:rPr>
                <w:color w:val="002060"/>
              </w:rPr>
              <w:t xml:space="preserve">(NUOVA JUVENTINA FFC) </w:t>
            </w:r>
          </w:p>
        </w:tc>
        <w:tc>
          <w:tcPr>
            <w:tcW w:w="800" w:type="dxa"/>
            <w:tcMar>
              <w:top w:w="20" w:type="dxa"/>
              <w:left w:w="20" w:type="dxa"/>
              <w:bottom w:w="20" w:type="dxa"/>
              <w:right w:w="20" w:type="dxa"/>
            </w:tcMar>
            <w:vAlign w:val="center"/>
          </w:tcPr>
          <w:p w14:paraId="6AE6794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6C806B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2B5830C" w14:textId="77777777" w:rsidR="00CC27C1" w:rsidRPr="004827EC" w:rsidRDefault="00CC27C1" w:rsidP="00782810">
            <w:pPr>
              <w:pStyle w:val="movimento2"/>
              <w:rPr>
                <w:color w:val="002060"/>
              </w:rPr>
            </w:pPr>
            <w:r w:rsidRPr="004827EC">
              <w:rPr>
                <w:color w:val="002060"/>
              </w:rPr>
              <w:t> </w:t>
            </w:r>
          </w:p>
        </w:tc>
      </w:tr>
    </w:tbl>
    <w:p w14:paraId="60788352" w14:textId="77777777" w:rsidR="00CC27C1" w:rsidRPr="004827EC" w:rsidRDefault="00CC27C1" w:rsidP="00CC27C1">
      <w:pPr>
        <w:pStyle w:val="breakline"/>
        <w:divId w:val="527259509"/>
        <w:rPr>
          <w:color w:val="002060"/>
        </w:rPr>
      </w:pPr>
    </w:p>
    <w:p w14:paraId="0A52C44C" w14:textId="77777777" w:rsidR="00CC27C1" w:rsidRPr="004827EC" w:rsidRDefault="00CC27C1" w:rsidP="00CC27C1">
      <w:pPr>
        <w:pStyle w:val="Nessunaspaziatura"/>
        <w:divId w:val="527259509"/>
        <w:rPr>
          <w:rFonts w:ascii="Arial" w:hAnsi="Arial" w:cs="Arial"/>
          <w:noProof/>
          <w:color w:val="002060"/>
          <w:lang w:eastAsia="it-IT"/>
        </w:rPr>
      </w:pPr>
      <w:bookmarkStart w:id="7" w:name="OLE_LINK11"/>
      <w:bookmarkStart w:id="8" w:name="OLE_LINK12"/>
      <w:bookmarkStart w:id="9" w:name="OLE_LINK13"/>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2441537B"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bookmarkEnd w:id="7"/>
      <w:bookmarkEnd w:id="8"/>
      <w:bookmarkEnd w:id="9"/>
    </w:p>
    <w:p w14:paraId="792C4E2D" w14:textId="77777777" w:rsidR="00CC27C1" w:rsidRPr="004827EC" w:rsidRDefault="00CC27C1" w:rsidP="00CC27C1">
      <w:pPr>
        <w:pStyle w:val="breakline"/>
        <w:divId w:val="527259509"/>
        <w:rPr>
          <w:color w:val="002060"/>
        </w:rPr>
      </w:pPr>
    </w:p>
    <w:p w14:paraId="33C012E7" w14:textId="77777777" w:rsidR="00CC27C1" w:rsidRPr="004827EC" w:rsidRDefault="00CC27C1" w:rsidP="00CC27C1">
      <w:pPr>
        <w:pStyle w:val="TITOLOPRINC"/>
        <w:divId w:val="527259509"/>
        <w:rPr>
          <w:color w:val="002060"/>
        </w:rPr>
      </w:pPr>
      <w:r w:rsidRPr="004827EC">
        <w:rPr>
          <w:color w:val="002060"/>
        </w:rPr>
        <w:t>CLASSIFICA</w:t>
      </w:r>
    </w:p>
    <w:p w14:paraId="6AA1F9D0" w14:textId="77777777" w:rsidR="00CC27C1" w:rsidRPr="004827EC" w:rsidRDefault="00CC27C1" w:rsidP="00CC27C1">
      <w:pPr>
        <w:pStyle w:val="breakline"/>
        <w:divId w:val="527259509"/>
        <w:rPr>
          <w:color w:val="002060"/>
        </w:rPr>
      </w:pPr>
    </w:p>
    <w:p w14:paraId="62F98EDB" w14:textId="77777777" w:rsidR="00CC27C1" w:rsidRPr="004827EC" w:rsidRDefault="00CC27C1" w:rsidP="00CC27C1">
      <w:pPr>
        <w:pStyle w:val="breakline"/>
        <w:divId w:val="527259509"/>
        <w:rPr>
          <w:color w:val="002060"/>
        </w:rPr>
      </w:pPr>
    </w:p>
    <w:p w14:paraId="1AEA4FC9" w14:textId="77777777" w:rsidR="00CC27C1" w:rsidRPr="004827EC" w:rsidRDefault="00CC27C1" w:rsidP="00CC27C1">
      <w:pPr>
        <w:pStyle w:val="SOTTOTITOLOCAMPIONATO1"/>
        <w:divId w:val="527259509"/>
        <w:rPr>
          <w:color w:val="002060"/>
        </w:rPr>
      </w:pPr>
      <w:r w:rsidRPr="004827EC">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6BD44D60"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039EE6"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F39EF7"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265987"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4543D2"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479678"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468DD"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17B616"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B12EA0"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5698A6"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2B010D" w14:textId="77777777" w:rsidR="00CC27C1" w:rsidRPr="004827EC" w:rsidRDefault="00CC27C1" w:rsidP="00782810">
            <w:pPr>
              <w:pStyle w:val="HEADERTABELLA"/>
              <w:rPr>
                <w:color w:val="002060"/>
              </w:rPr>
            </w:pPr>
            <w:r w:rsidRPr="004827EC">
              <w:rPr>
                <w:color w:val="002060"/>
              </w:rPr>
              <w:t>PE</w:t>
            </w:r>
          </w:p>
        </w:tc>
      </w:tr>
      <w:tr w:rsidR="00CC27C1" w:rsidRPr="004827EC" w14:paraId="76CC6A30"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A94D3E" w14:textId="77777777" w:rsidR="00CC27C1" w:rsidRPr="004827EC" w:rsidRDefault="00CC27C1" w:rsidP="00782810">
            <w:pPr>
              <w:pStyle w:val="ROWTABELLA"/>
              <w:rPr>
                <w:color w:val="002060"/>
              </w:rPr>
            </w:pPr>
            <w:r w:rsidRPr="004827EC">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5169E" w14:textId="77777777" w:rsidR="00CC27C1" w:rsidRPr="004827EC" w:rsidRDefault="00CC27C1" w:rsidP="00782810">
            <w:pPr>
              <w:pStyle w:val="ROWTABELLA"/>
              <w:jc w:val="center"/>
              <w:rPr>
                <w:color w:val="002060"/>
              </w:rPr>
            </w:pPr>
            <w:r w:rsidRPr="004827EC">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19619"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809BC"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A442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5FB6B"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AEA85" w14:textId="77777777" w:rsidR="00CC27C1" w:rsidRPr="004827EC" w:rsidRDefault="00CC27C1" w:rsidP="00782810">
            <w:pPr>
              <w:pStyle w:val="ROWTABELLA"/>
              <w:jc w:val="center"/>
              <w:rPr>
                <w:color w:val="002060"/>
              </w:rPr>
            </w:pPr>
            <w:r w:rsidRPr="004827EC">
              <w:rPr>
                <w:color w:val="002060"/>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33E86D" w14:textId="77777777" w:rsidR="00CC27C1" w:rsidRPr="004827EC" w:rsidRDefault="00CC27C1" w:rsidP="00782810">
            <w:pPr>
              <w:pStyle w:val="ROWTABELLA"/>
              <w:jc w:val="center"/>
              <w:rPr>
                <w:color w:val="002060"/>
              </w:rPr>
            </w:pPr>
            <w:r w:rsidRPr="004827EC">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87E08"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7C9FC" w14:textId="77777777" w:rsidR="00CC27C1" w:rsidRPr="004827EC" w:rsidRDefault="00CC27C1" w:rsidP="00782810">
            <w:pPr>
              <w:pStyle w:val="ROWTABELLA"/>
              <w:jc w:val="center"/>
              <w:rPr>
                <w:color w:val="002060"/>
              </w:rPr>
            </w:pPr>
            <w:r w:rsidRPr="004827EC">
              <w:rPr>
                <w:color w:val="002060"/>
              </w:rPr>
              <w:t>0</w:t>
            </w:r>
          </w:p>
        </w:tc>
      </w:tr>
      <w:tr w:rsidR="00CC27C1" w:rsidRPr="004827EC" w14:paraId="5AABB8C8"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B12A2A2" w14:textId="77777777" w:rsidR="00CC27C1" w:rsidRPr="004827EC" w:rsidRDefault="00CC27C1" w:rsidP="00782810">
            <w:pPr>
              <w:pStyle w:val="ROWTABELLA"/>
              <w:rPr>
                <w:color w:val="002060"/>
              </w:rPr>
            </w:pPr>
            <w:r w:rsidRPr="004827EC">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5E99C" w14:textId="77777777" w:rsidR="00CC27C1" w:rsidRPr="004827EC" w:rsidRDefault="00CC27C1" w:rsidP="00782810">
            <w:pPr>
              <w:pStyle w:val="ROWTABELLA"/>
              <w:jc w:val="center"/>
              <w:rPr>
                <w:color w:val="002060"/>
              </w:rPr>
            </w:pPr>
            <w:r w:rsidRPr="004827EC">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FC775"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3BFC6"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0FAD5"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36012"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97033" w14:textId="77777777" w:rsidR="00CC27C1" w:rsidRPr="004827EC" w:rsidRDefault="00CC27C1" w:rsidP="00782810">
            <w:pPr>
              <w:pStyle w:val="ROWTABELLA"/>
              <w:jc w:val="center"/>
              <w:rPr>
                <w:color w:val="002060"/>
              </w:rPr>
            </w:pPr>
            <w:r w:rsidRPr="004827EC">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23050" w14:textId="77777777" w:rsidR="00CC27C1" w:rsidRPr="004827EC" w:rsidRDefault="00CC27C1" w:rsidP="00782810">
            <w:pPr>
              <w:pStyle w:val="ROWTABELLA"/>
              <w:jc w:val="center"/>
              <w:rPr>
                <w:color w:val="002060"/>
              </w:rPr>
            </w:pPr>
            <w:r w:rsidRPr="004827EC">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45A7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F1BD6" w14:textId="77777777" w:rsidR="00CC27C1" w:rsidRPr="004827EC" w:rsidRDefault="00CC27C1" w:rsidP="00782810">
            <w:pPr>
              <w:pStyle w:val="ROWTABELLA"/>
              <w:jc w:val="center"/>
              <w:rPr>
                <w:color w:val="002060"/>
              </w:rPr>
            </w:pPr>
            <w:r w:rsidRPr="004827EC">
              <w:rPr>
                <w:color w:val="002060"/>
              </w:rPr>
              <w:t>0</w:t>
            </w:r>
          </w:p>
        </w:tc>
      </w:tr>
      <w:tr w:rsidR="00CC27C1" w:rsidRPr="004827EC" w14:paraId="0256AA0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DCBAE9" w14:textId="77777777" w:rsidR="00CC27C1" w:rsidRPr="004827EC" w:rsidRDefault="00CC27C1" w:rsidP="00782810">
            <w:pPr>
              <w:pStyle w:val="ROWTABELLA"/>
              <w:rPr>
                <w:color w:val="002060"/>
              </w:rPr>
            </w:pPr>
            <w:r w:rsidRPr="004827EC">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B1F7D"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3C3A5"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5647D"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CD73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A84D17"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24079" w14:textId="77777777" w:rsidR="00CC27C1" w:rsidRPr="004827EC" w:rsidRDefault="00CC27C1" w:rsidP="00782810">
            <w:pPr>
              <w:pStyle w:val="ROWTABELLA"/>
              <w:jc w:val="center"/>
              <w:rPr>
                <w:color w:val="002060"/>
              </w:rPr>
            </w:pPr>
            <w:r w:rsidRPr="004827EC">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048FB" w14:textId="77777777" w:rsidR="00CC27C1" w:rsidRPr="004827EC" w:rsidRDefault="00CC27C1" w:rsidP="00782810">
            <w:pPr>
              <w:pStyle w:val="ROWTABELLA"/>
              <w:jc w:val="center"/>
              <w:rPr>
                <w:color w:val="002060"/>
              </w:rPr>
            </w:pPr>
            <w:r w:rsidRPr="004827EC">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CBC05"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5E8F4" w14:textId="77777777" w:rsidR="00CC27C1" w:rsidRPr="004827EC" w:rsidRDefault="00CC27C1" w:rsidP="00782810">
            <w:pPr>
              <w:pStyle w:val="ROWTABELLA"/>
              <w:jc w:val="center"/>
              <w:rPr>
                <w:color w:val="002060"/>
              </w:rPr>
            </w:pPr>
            <w:r w:rsidRPr="004827EC">
              <w:rPr>
                <w:color w:val="002060"/>
              </w:rPr>
              <w:t>0</w:t>
            </w:r>
          </w:p>
        </w:tc>
      </w:tr>
      <w:tr w:rsidR="00CC27C1" w:rsidRPr="004827EC" w14:paraId="2F3A7F4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C518F8" w14:textId="77777777" w:rsidR="00CC27C1" w:rsidRPr="004827EC" w:rsidRDefault="00CC27C1" w:rsidP="00782810">
            <w:pPr>
              <w:pStyle w:val="ROWTABELLA"/>
              <w:rPr>
                <w:color w:val="002060"/>
              </w:rPr>
            </w:pPr>
            <w:r w:rsidRPr="004827EC">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BC0CF"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08019"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EE9B8"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8F8E3"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90C30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7B878"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C98E8" w14:textId="77777777" w:rsidR="00CC27C1" w:rsidRPr="004827EC" w:rsidRDefault="00CC27C1" w:rsidP="00782810">
            <w:pPr>
              <w:pStyle w:val="ROWTABELLA"/>
              <w:jc w:val="center"/>
              <w:rPr>
                <w:color w:val="002060"/>
              </w:rPr>
            </w:pPr>
            <w:r w:rsidRPr="004827EC">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2B06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755FC" w14:textId="77777777" w:rsidR="00CC27C1" w:rsidRPr="004827EC" w:rsidRDefault="00CC27C1" w:rsidP="00782810">
            <w:pPr>
              <w:pStyle w:val="ROWTABELLA"/>
              <w:jc w:val="center"/>
              <w:rPr>
                <w:color w:val="002060"/>
              </w:rPr>
            </w:pPr>
            <w:r w:rsidRPr="004827EC">
              <w:rPr>
                <w:color w:val="002060"/>
              </w:rPr>
              <w:t>0</w:t>
            </w:r>
          </w:p>
        </w:tc>
      </w:tr>
      <w:tr w:rsidR="00CC27C1" w:rsidRPr="004827EC" w14:paraId="179013E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31EC15" w14:textId="77777777" w:rsidR="00CC27C1" w:rsidRPr="004827EC" w:rsidRDefault="00CC27C1" w:rsidP="00782810">
            <w:pPr>
              <w:pStyle w:val="ROWTABELLA"/>
              <w:rPr>
                <w:color w:val="002060"/>
              </w:rPr>
            </w:pPr>
            <w:r w:rsidRPr="004827EC">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AD64C" w14:textId="77777777" w:rsidR="00CC27C1" w:rsidRPr="004827EC" w:rsidRDefault="00CC27C1" w:rsidP="00782810">
            <w:pPr>
              <w:pStyle w:val="ROWTABELLA"/>
              <w:jc w:val="center"/>
              <w:rPr>
                <w:color w:val="002060"/>
              </w:rPr>
            </w:pPr>
            <w:r w:rsidRPr="004827EC">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3BCE0A"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C4AD2"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F45CF"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60924"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975FC"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FF819"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DAFB8"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B2179" w14:textId="77777777" w:rsidR="00CC27C1" w:rsidRPr="004827EC" w:rsidRDefault="00CC27C1" w:rsidP="00782810">
            <w:pPr>
              <w:pStyle w:val="ROWTABELLA"/>
              <w:jc w:val="center"/>
              <w:rPr>
                <w:color w:val="002060"/>
              </w:rPr>
            </w:pPr>
            <w:r w:rsidRPr="004827EC">
              <w:rPr>
                <w:color w:val="002060"/>
              </w:rPr>
              <w:t>0</w:t>
            </w:r>
          </w:p>
        </w:tc>
      </w:tr>
      <w:tr w:rsidR="00CC27C1" w:rsidRPr="004827EC" w14:paraId="4BB88300"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590D0B" w14:textId="77777777" w:rsidR="00CC27C1" w:rsidRPr="004827EC" w:rsidRDefault="00CC27C1" w:rsidP="00782810">
            <w:pPr>
              <w:pStyle w:val="ROWTABELLA"/>
              <w:rPr>
                <w:color w:val="002060"/>
              </w:rPr>
            </w:pPr>
            <w:r w:rsidRPr="004827EC">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61D57"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04AE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55D06"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E8D8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7CEBB"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2A43D" w14:textId="77777777" w:rsidR="00CC27C1" w:rsidRPr="004827EC" w:rsidRDefault="00CC27C1" w:rsidP="00782810">
            <w:pPr>
              <w:pStyle w:val="ROWTABELLA"/>
              <w:jc w:val="center"/>
              <w:rPr>
                <w:color w:val="002060"/>
              </w:rPr>
            </w:pPr>
            <w:r w:rsidRPr="004827EC">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39CDD" w14:textId="77777777" w:rsidR="00CC27C1" w:rsidRPr="004827EC" w:rsidRDefault="00CC27C1" w:rsidP="00782810">
            <w:pPr>
              <w:pStyle w:val="ROWTABELLA"/>
              <w:jc w:val="center"/>
              <w:rPr>
                <w:color w:val="002060"/>
              </w:rPr>
            </w:pPr>
            <w:r w:rsidRPr="004827EC">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55A8EC"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E2905" w14:textId="77777777" w:rsidR="00CC27C1" w:rsidRPr="004827EC" w:rsidRDefault="00CC27C1" w:rsidP="00782810">
            <w:pPr>
              <w:pStyle w:val="ROWTABELLA"/>
              <w:jc w:val="center"/>
              <w:rPr>
                <w:color w:val="002060"/>
              </w:rPr>
            </w:pPr>
            <w:r w:rsidRPr="004827EC">
              <w:rPr>
                <w:color w:val="002060"/>
              </w:rPr>
              <w:t>0</w:t>
            </w:r>
          </w:p>
        </w:tc>
      </w:tr>
      <w:tr w:rsidR="00CC27C1" w:rsidRPr="004827EC" w14:paraId="7B782FD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867D35" w14:textId="77777777" w:rsidR="00CC27C1" w:rsidRPr="004827EC" w:rsidRDefault="00CC27C1" w:rsidP="00782810">
            <w:pPr>
              <w:pStyle w:val="ROWTABELLA"/>
              <w:rPr>
                <w:color w:val="002060"/>
              </w:rPr>
            </w:pPr>
            <w:r w:rsidRPr="004827EC">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7E0470"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D20A4"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A24B9"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F8B7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6789F"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E5989"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D944B" w14:textId="77777777" w:rsidR="00CC27C1" w:rsidRPr="004827EC" w:rsidRDefault="00CC27C1" w:rsidP="00782810">
            <w:pPr>
              <w:pStyle w:val="ROWTABELLA"/>
              <w:jc w:val="center"/>
              <w:rPr>
                <w:color w:val="002060"/>
              </w:rPr>
            </w:pPr>
            <w:r w:rsidRPr="004827EC">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ECB9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4A76F" w14:textId="77777777" w:rsidR="00CC27C1" w:rsidRPr="004827EC" w:rsidRDefault="00CC27C1" w:rsidP="00782810">
            <w:pPr>
              <w:pStyle w:val="ROWTABELLA"/>
              <w:jc w:val="center"/>
              <w:rPr>
                <w:color w:val="002060"/>
              </w:rPr>
            </w:pPr>
            <w:r w:rsidRPr="004827EC">
              <w:rPr>
                <w:color w:val="002060"/>
              </w:rPr>
              <w:t>0</w:t>
            </w:r>
          </w:p>
        </w:tc>
      </w:tr>
      <w:tr w:rsidR="00CC27C1" w:rsidRPr="004827EC" w14:paraId="18052FE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D0B8ED" w14:textId="77777777" w:rsidR="00CC27C1" w:rsidRPr="004827EC" w:rsidRDefault="00CC27C1" w:rsidP="00782810">
            <w:pPr>
              <w:pStyle w:val="ROWTABELLA"/>
              <w:rPr>
                <w:color w:val="002060"/>
              </w:rPr>
            </w:pPr>
            <w:r w:rsidRPr="004827EC">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34A50"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6E6AE"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C98BA"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BC02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88FC8"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0DB25"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C4256F" w14:textId="77777777" w:rsidR="00CC27C1" w:rsidRPr="004827EC" w:rsidRDefault="00CC27C1" w:rsidP="00782810">
            <w:pPr>
              <w:pStyle w:val="ROWTABELLA"/>
              <w:jc w:val="center"/>
              <w:rPr>
                <w:color w:val="002060"/>
              </w:rPr>
            </w:pPr>
            <w:r w:rsidRPr="004827EC">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CEB1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2B98D" w14:textId="77777777" w:rsidR="00CC27C1" w:rsidRPr="004827EC" w:rsidRDefault="00CC27C1" w:rsidP="00782810">
            <w:pPr>
              <w:pStyle w:val="ROWTABELLA"/>
              <w:jc w:val="center"/>
              <w:rPr>
                <w:color w:val="002060"/>
              </w:rPr>
            </w:pPr>
            <w:r w:rsidRPr="004827EC">
              <w:rPr>
                <w:color w:val="002060"/>
              </w:rPr>
              <w:t>0</w:t>
            </w:r>
          </w:p>
        </w:tc>
      </w:tr>
      <w:tr w:rsidR="00CC27C1" w:rsidRPr="004827EC" w14:paraId="0E0EDD5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0BE7BF" w14:textId="77777777" w:rsidR="00CC27C1" w:rsidRPr="004827EC" w:rsidRDefault="00CC27C1" w:rsidP="00782810">
            <w:pPr>
              <w:pStyle w:val="ROWTABELLA"/>
              <w:rPr>
                <w:color w:val="002060"/>
              </w:rPr>
            </w:pPr>
            <w:r w:rsidRPr="004827EC">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645A7"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B0B82"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54D06"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8AE0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8397F"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2B4DF"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1B30A" w14:textId="77777777" w:rsidR="00CC27C1" w:rsidRPr="004827EC" w:rsidRDefault="00CC27C1" w:rsidP="00782810">
            <w:pPr>
              <w:pStyle w:val="ROWTABELLA"/>
              <w:jc w:val="center"/>
              <w:rPr>
                <w:color w:val="002060"/>
              </w:rPr>
            </w:pPr>
            <w:r w:rsidRPr="004827EC">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E735A"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C330A" w14:textId="77777777" w:rsidR="00CC27C1" w:rsidRPr="004827EC" w:rsidRDefault="00CC27C1" w:rsidP="00782810">
            <w:pPr>
              <w:pStyle w:val="ROWTABELLA"/>
              <w:jc w:val="center"/>
              <w:rPr>
                <w:color w:val="002060"/>
              </w:rPr>
            </w:pPr>
            <w:r w:rsidRPr="004827EC">
              <w:rPr>
                <w:color w:val="002060"/>
              </w:rPr>
              <w:t>0</w:t>
            </w:r>
          </w:p>
        </w:tc>
      </w:tr>
      <w:tr w:rsidR="00CC27C1" w:rsidRPr="004827EC" w14:paraId="4BFA7868"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4D990F" w14:textId="77777777" w:rsidR="00CC27C1" w:rsidRPr="004827EC" w:rsidRDefault="00CC27C1" w:rsidP="00782810">
            <w:pPr>
              <w:pStyle w:val="ROWTABELLA"/>
              <w:rPr>
                <w:color w:val="002060"/>
              </w:rPr>
            </w:pPr>
            <w:r w:rsidRPr="004827EC">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5C179"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BFD85"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9CADC"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810D9"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B0DC6"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FC66EE"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597FE" w14:textId="77777777" w:rsidR="00CC27C1" w:rsidRPr="004827EC" w:rsidRDefault="00CC27C1" w:rsidP="00782810">
            <w:pPr>
              <w:pStyle w:val="ROWTABELLA"/>
              <w:jc w:val="center"/>
              <w:rPr>
                <w:color w:val="002060"/>
              </w:rPr>
            </w:pPr>
            <w:r w:rsidRPr="004827EC">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4DBE3"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493E4" w14:textId="77777777" w:rsidR="00CC27C1" w:rsidRPr="004827EC" w:rsidRDefault="00CC27C1" w:rsidP="00782810">
            <w:pPr>
              <w:pStyle w:val="ROWTABELLA"/>
              <w:jc w:val="center"/>
              <w:rPr>
                <w:color w:val="002060"/>
              </w:rPr>
            </w:pPr>
            <w:r w:rsidRPr="004827EC">
              <w:rPr>
                <w:color w:val="002060"/>
              </w:rPr>
              <w:t>0</w:t>
            </w:r>
          </w:p>
        </w:tc>
      </w:tr>
      <w:tr w:rsidR="00CC27C1" w:rsidRPr="004827EC" w14:paraId="08D6EE4D"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E9FACE" w14:textId="77777777" w:rsidR="00CC27C1" w:rsidRPr="004827EC" w:rsidRDefault="00CC27C1" w:rsidP="00782810">
            <w:pPr>
              <w:pStyle w:val="ROWTABELLA"/>
              <w:rPr>
                <w:color w:val="002060"/>
              </w:rPr>
            </w:pPr>
            <w:r w:rsidRPr="004827E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7A68C"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CD3068"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C7070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65A46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11633"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9D9C5C" w14:textId="77777777" w:rsidR="00CC27C1" w:rsidRPr="004827EC" w:rsidRDefault="00CC27C1" w:rsidP="00782810">
            <w:pPr>
              <w:pStyle w:val="ROWTABELLA"/>
              <w:jc w:val="center"/>
              <w:rPr>
                <w:color w:val="002060"/>
              </w:rPr>
            </w:pPr>
            <w:r w:rsidRPr="004827EC">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45CBF" w14:textId="77777777" w:rsidR="00CC27C1" w:rsidRPr="004827EC" w:rsidRDefault="00CC27C1" w:rsidP="00782810">
            <w:pPr>
              <w:pStyle w:val="ROWTABELLA"/>
              <w:jc w:val="center"/>
              <w:rPr>
                <w:color w:val="002060"/>
              </w:rPr>
            </w:pPr>
            <w:r w:rsidRPr="004827EC">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E6F7CF"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D93AB" w14:textId="77777777" w:rsidR="00CC27C1" w:rsidRPr="004827EC" w:rsidRDefault="00CC27C1" w:rsidP="00782810">
            <w:pPr>
              <w:pStyle w:val="ROWTABELLA"/>
              <w:jc w:val="center"/>
              <w:rPr>
                <w:color w:val="002060"/>
              </w:rPr>
            </w:pPr>
            <w:r w:rsidRPr="004827EC">
              <w:rPr>
                <w:color w:val="002060"/>
              </w:rPr>
              <w:t>0</w:t>
            </w:r>
          </w:p>
        </w:tc>
      </w:tr>
      <w:tr w:rsidR="00CC27C1" w:rsidRPr="004827EC" w14:paraId="3A8DAD45"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80B805" w14:textId="77777777" w:rsidR="00CC27C1" w:rsidRPr="004827EC" w:rsidRDefault="00CC27C1" w:rsidP="00782810">
            <w:pPr>
              <w:pStyle w:val="ROWTABELLA"/>
              <w:rPr>
                <w:color w:val="002060"/>
              </w:rPr>
            </w:pPr>
            <w:r w:rsidRPr="004827EC">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206C90"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1948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AB13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D661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27BC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2C7E5" w14:textId="77777777" w:rsidR="00CC27C1" w:rsidRPr="004827EC" w:rsidRDefault="00CC27C1" w:rsidP="00782810">
            <w:pPr>
              <w:pStyle w:val="ROWTABELLA"/>
              <w:jc w:val="center"/>
              <w:rPr>
                <w:color w:val="002060"/>
              </w:rPr>
            </w:pPr>
            <w:r w:rsidRPr="004827EC">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B9726" w14:textId="77777777" w:rsidR="00CC27C1" w:rsidRPr="004827EC" w:rsidRDefault="00CC27C1" w:rsidP="00782810">
            <w:pPr>
              <w:pStyle w:val="ROWTABELLA"/>
              <w:jc w:val="center"/>
              <w:rPr>
                <w:color w:val="002060"/>
              </w:rPr>
            </w:pPr>
            <w:r w:rsidRPr="004827EC">
              <w:rPr>
                <w:color w:val="002060"/>
              </w:rP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2697E"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5D4B3" w14:textId="77777777" w:rsidR="00CC27C1" w:rsidRPr="004827EC" w:rsidRDefault="00CC27C1" w:rsidP="00782810">
            <w:pPr>
              <w:pStyle w:val="ROWTABELLA"/>
              <w:jc w:val="center"/>
              <w:rPr>
                <w:color w:val="002060"/>
              </w:rPr>
            </w:pPr>
            <w:r w:rsidRPr="004827EC">
              <w:rPr>
                <w:color w:val="002060"/>
              </w:rPr>
              <w:t>0</w:t>
            </w:r>
          </w:p>
        </w:tc>
      </w:tr>
      <w:tr w:rsidR="00CC27C1" w:rsidRPr="004827EC" w14:paraId="23D8BE3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3D0C87" w14:textId="77777777" w:rsidR="00CC27C1" w:rsidRPr="004827EC" w:rsidRDefault="00CC27C1" w:rsidP="00782810">
            <w:pPr>
              <w:pStyle w:val="ROWTABELLA"/>
              <w:rPr>
                <w:color w:val="002060"/>
              </w:rPr>
            </w:pPr>
            <w:r w:rsidRPr="004827EC">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16766E"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A1634"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2A43B"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32F0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FA683"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3C54F"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539C0"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52A41"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2DF99" w14:textId="77777777" w:rsidR="00CC27C1" w:rsidRPr="004827EC" w:rsidRDefault="00CC27C1" w:rsidP="00782810">
            <w:pPr>
              <w:pStyle w:val="ROWTABELLA"/>
              <w:jc w:val="center"/>
              <w:rPr>
                <w:color w:val="002060"/>
              </w:rPr>
            </w:pPr>
            <w:r w:rsidRPr="004827EC">
              <w:rPr>
                <w:color w:val="002060"/>
              </w:rPr>
              <w:t>0</w:t>
            </w:r>
          </w:p>
        </w:tc>
      </w:tr>
      <w:tr w:rsidR="00CC27C1" w:rsidRPr="004827EC" w14:paraId="1789E910"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D05D7FC" w14:textId="77777777" w:rsidR="00CC27C1" w:rsidRPr="004827EC" w:rsidRDefault="00CC27C1" w:rsidP="00782810">
            <w:pPr>
              <w:pStyle w:val="ROWTABELLA"/>
              <w:rPr>
                <w:color w:val="002060"/>
              </w:rPr>
            </w:pPr>
            <w:r w:rsidRPr="004827EC">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BCB7D"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A7EA9"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9E3C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4F11D"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29D8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15200"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3B8AB" w14:textId="77777777" w:rsidR="00CC27C1" w:rsidRPr="004827EC" w:rsidRDefault="00CC27C1" w:rsidP="00782810">
            <w:pPr>
              <w:pStyle w:val="ROWTABELLA"/>
              <w:jc w:val="center"/>
              <w:rPr>
                <w:color w:val="002060"/>
              </w:rPr>
            </w:pPr>
            <w:r w:rsidRPr="004827EC">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05CE6"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8C928" w14:textId="77777777" w:rsidR="00CC27C1" w:rsidRPr="004827EC" w:rsidRDefault="00CC27C1" w:rsidP="00782810">
            <w:pPr>
              <w:pStyle w:val="ROWTABELLA"/>
              <w:jc w:val="center"/>
              <w:rPr>
                <w:color w:val="002060"/>
              </w:rPr>
            </w:pPr>
            <w:r w:rsidRPr="004827EC">
              <w:rPr>
                <w:color w:val="002060"/>
              </w:rPr>
              <w:t>0</w:t>
            </w:r>
          </w:p>
        </w:tc>
      </w:tr>
    </w:tbl>
    <w:p w14:paraId="20BEC303" w14:textId="77777777" w:rsidR="00CC27C1" w:rsidRPr="004827EC" w:rsidRDefault="00CC27C1" w:rsidP="00CC27C1">
      <w:pPr>
        <w:pStyle w:val="breakline"/>
        <w:divId w:val="527259509"/>
        <w:rPr>
          <w:color w:val="002060"/>
        </w:rPr>
      </w:pPr>
    </w:p>
    <w:p w14:paraId="514C0668" w14:textId="77777777" w:rsidR="00CC27C1" w:rsidRPr="004827EC" w:rsidRDefault="00CC27C1" w:rsidP="00CC27C1">
      <w:pPr>
        <w:pStyle w:val="TITOLOPRINC"/>
        <w:divId w:val="527259509"/>
        <w:rPr>
          <w:color w:val="002060"/>
        </w:rPr>
      </w:pPr>
      <w:r w:rsidRPr="004827EC">
        <w:rPr>
          <w:color w:val="002060"/>
        </w:rPr>
        <w:t>PROGRAMMA GARE</w:t>
      </w:r>
    </w:p>
    <w:p w14:paraId="6C9EA616" w14:textId="77777777" w:rsidR="00CC27C1" w:rsidRPr="004827EC" w:rsidRDefault="00CC27C1" w:rsidP="00CC27C1">
      <w:pPr>
        <w:pStyle w:val="SOTTOTITOLOCAMPIONATO1"/>
        <w:divId w:val="527259509"/>
        <w:rPr>
          <w:color w:val="002060"/>
        </w:rPr>
      </w:pPr>
      <w:r w:rsidRPr="004827EC">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0"/>
        <w:gridCol w:w="385"/>
        <w:gridCol w:w="898"/>
        <w:gridCol w:w="1198"/>
        <w:gridCol w:w="1551"/>
        <w:gridCol w:w="1542"/>
      </w:tblGrid>
      <w:tr w:rsidR="00CC27C1" w:rsidRPr="004827EC" w14:paraId="5C273CBA"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567FD2" w14:textId="77777777" w:rsidR="00CC27C1" w:rsidRPr="004827EC" w:rsidRDefault="00CC27C1" w:rsidP="00782810">
            <w:pPr>
              <w:pStyle w:val="HEADERTABELLA"/>
              <w:rPr>
                <w:color w:val="002060"/>
              </w:rPr>
            </w:pPr>
            <w:r w:rsidRPr="004827EC">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726F70"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29CE7D"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37117"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767DD5"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C64599"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68C3AA"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4C9FE1B9"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51A1F4" w14:textId="77777777" w:rsidR="00CC27C1" w:rsidRPr="004827EC" w:rsidRDefault="00CC27C1" w:rsidP="00782810">
            <w:pPr>
              <w:pStyle w:val="ROWTABELLA"/>
              <w:rPr>
                <w:color w:val="002060"/>
              </w:rPr>
            </w:pPr>
            <w:r w:rsidRPr="004827EC">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BF0D8C" w14:textId="77777777" w:rsidR="00CC27C1" w:rsidRPr="004827EC" w:rsidRDefault="00CC27C1" w:rsidP="00782810">
            <w:pPr>
              <w:pStyle w:val="ROWTABELLA"/>
              <w:rPr>
                <w:color w:val="002060"/>
              </w:rPr>
            </w:pPr>
            <w:r w:rsidRPr="004827EC">
              <w:rPr>
                <w:color w:val="002060"/>
              </w:rPr>
              <w:t>JESI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27769A9"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1D3BE7" w14:textId="77777777" w:rsidR="00CC27C1" w:rsidRPr="004827EC" w:rsidRDefault="00CC27C1" w:rsidP="00782810">
            <w:pPr>
              <w:pStyle w:val="ROWTABELLA"/>
              <w:rPr>
                <w:color w:val="002060"/>
              </w:rPr>
            </w:pPr>
            <w:r w:rsidRPr="004827EC">
              <w:rPr>
                <w:color w:val="002060"/>
              </w:rPr>
              <w:t>01/02/2019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900002" w14:textId="77777777" w:rsidR="00CC27C1" w:rsidRPr="004827EC" w:rsidRDefault="00CC27C1" w:rsidP="00782810">
            <w:pPr>
              <w:pStyle w:val="ROWTABELLA"/>
              <w:rPr>
                <w:color w:val="002060"/>
              </w:rPr>
            </w:pPr>
            <w:r w:rsidRPr="004827EC">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5D2690" w14:textId="77777777" w:rsidR="00CC27C1" w:rsidRPr="004827EC" w:rsidRDefault="00CC27C1" w:rsidP="00782810">
            <w:pPr>
              <w:pStyle w:val="ROWTABELLA"/>
              <w:rPr>
                <w:color w:val="002060"/>
              </w:rPr>
            </w:pPr>
            <w:r w:rsidRPr="004827EC">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9D5A59" w14:textId="77777777" w:rsidR="00CC27C1" w:rsidRPr="004827EC" w:rsidRDefault="00CC27C1" w:rsidP="00782810">
            <w:pPr>
              <w:pStyle w:val="ROWTABELLA"/>
              <w:rPr>
                <w:color w:val="002060"/>
              </w:rPr>
            </w:pPr>
            <w:r w:rsidRPr="004827EC">
              <w:rPr>
                <w:color w:val="002060"/>
              </w:rPr>
              <w:t>VIA CELLINI, 13</w:t>
            </w:r>
          </w:p>
        </w:tc>
      </w:tr>
      <w:tr w:rsidR="00CC27C1" w:rsidRPr="004827EC" w14:paraId="688E9F2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A3446F" w14:textId="77777777" w:rsidR="00CC27C1" w:rsidRPr="004827EC" w:rsidRDefault="00CC27C1" w:rsidP="00782810">
            <w:pPr>
              <w:pStyle w:val="ROWTABELLA"/>
              <w:rPr>
                <w:color w:val="002060"/>
              </w:rPr>
            </w:pPr>
            <w:r w:rsidRPr="004827EC">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852214" w14:textId="77777777" w:rsidR="00CC27C1" w:rsidRPr="004827EC" w:rsidRDefault="00CC27C1" w:rsidP="00782810">
            <w:pPr>
              <w:pStyle w:val="ROWTABELLA"/>
              <w:rPr>
                <w:color w:val="002060"/>
              </w:rPr>
            </w:pPr>
            <w:r w:rsidRPr="004827EC">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79253F"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969C68"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AFB164C" w14:textId="77777777" w:rsidR="00CC27C1" w:rsidRPr="004827EC" w:rsidRDefault="00CC27C1" w:rsidP="00782810">
            <w:pPr>
              <w:pStyle w:val="ROWTABELLA"/>
              <w:rPr>
                <w:color w:val="002060"/>
              </w:rPr>
            </w:pPr>
            <w:r w:rsidRPr="004827EC">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935D9E" w14:textId="77777777" w:rsidR="00CC27C1" w:rsidRPr="004827EC" w:rsidRDefault="00CC27C1" w:rsidP="00782810">
            <w:pPr>
              <w:pStyle w:val="ROWTABELLA"/>
              <w:rPr>
                <w:color w:val="002060"/>
              </w:rPr>
            </w:pPr>
            <w:r w:rsidRPr="004827EC">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7B418D" w14:textId="77777777" w:rsidR="00CC27C1" w:rsidRPr="004827EC" w:rsidRDefault="00CC27C1" w:rsidP="00782810">
            <w:pPr>
              <w:pStyle w:val="ROWTABELLA"/>
              <w:rPr>
                <w:color w:val="002060"/>
              </w:rPr>
            </w:pPr>
            <w:r w:rsidRPr="004827EC">
              <w:rPr>
                <w:color w:val="002060"/>
              </w:rPr>
              <w:t>VIA VILLA TOMBARI</w:t>
            </w:r>
          </w:p>
        </w:tc>
      </w:tr>
      <w:tr w:rsidR="00CC27C1" w:rsidRPr="004827EC" w14:paraId="580F2D48"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7D8333" w14:textId="77777777" w:rsidR="00CC27C1" w:rsidRPr="004827EC" w:rsidRDefault="00CC27C1" w:rsidP="00782810">
            <w:pPr>
              <w:pStyle w:val="ROWTABELLA"/>
              <w:rPr>
                <w:color w:val="002060"/>
              </w:rPr>
            </w:pPr>
            <w:r w:rsidRPr="004827EC">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41F0D0C" w14:textId="77777777" w:rsidR="00CC27C1" w:rsidRPr="004827EC" w:rsidRDefault="00CC27C1" w:rsidP="00782810">
            <w:pPr>
              <w:pStyle w:val="ROWTABELLA"/>
              <w:rPr>
                <w:color w:val="002060"/>
              </w:rPr>
            </w:pPr>
            <w:r w:rsidRPr="004827EC">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644772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B9CCFD0"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DD4FEE" w14:textId="77777777" w:rsidR="00CC27C1" w:rsidRPr="004827EC" w:rsidRDefault="00CC27C1" w:rsidP="00782810">
            <w:pPr>
              <w:pStyle w:val="ROWTABELLA"/>
              <w:rPr>
                <w:color w:val="002060"/>
              </w:rPr>
            </w:pPr>
            <w:r w:rsidRPr="004827EC">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50307C" w14:textId="77777777" w:rsidR="00CC27C1" w:rsidRPr="004827EC" w:rsidRDefault="00CC27C1" w:rsidP="00782810">
            <w:pPr>
              <w:pStyle w:val="ROWTABELLA"/>
              <w:rPr>
                <w:color w:val="002060"/>
              </w:rPr>
            </w:pPr>
            <w:r w:rsidRPr="004827EC">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60C269" w14:textId="77777777" w:rsidR="00CC27C1" w:rsidRPr="004827EC" w:rsidRDefault="00CC27C1" w:rsidP="00782810">
            <w:pPr>
              <w:pStyle w:val="ROWTABELLA"/>
              <w:rPr>
                <w:color w:val="002060"/>
              </w:rPr>
            </w:pPr>
            <w:r w:rsidRPr="004827EC">
              <w:rPr>
                <w:color w:val="002060"/>
              </w:rPr>
              <w:t>VIA CERQUATTI</w:t>
            </w:r>
          </w:p>
        </w:tc>
      </w:tr>
      <w:tr w:rsidR="00CC27C1" w:rsidRPr="004827EC" w14:paraId="4D7F6CDC"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48F5A7" w14:textId="77777777" w:rsidR="00CC27C1" w:rsidRPr="004827EC" w:rsidRDefault="00CC27C1" w:rsidP="00782810">
            <w:pPr>
              <w:pStyle w:val="ROWTABELLA"/>
              <w:rPr>
                <w:color w:val="002060"/>
              </w:rPr>
            </w:pPr>
            <w:r w:rsidRPr="004827EC">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04E0FB" w14:textId="77777777" w:rsidR="00CC27C1" w:rsidRPr="004827EC" w:rsidRDefault="00CC27C1" w:rsidP="00782810">
            <w:pPr>
              <w:pStyle w:val="ROWTABELLA"/>
              <w:rPr>
                <w:color w:val="002060"/>
              </w:rPr>
            </w:pPr>
            <w:r w:rsidRPr="004827EC">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37EACD"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37B0B5"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8301B8" w14:textId="77777777" w:rsidR="00CC27C1" w:rsidRPr="004827EC" w:rsidRDefault="00CC27C1" w:rsidP="00782810">
            <w:pPr>
              <w:pStyle w:val="ROWTABELLA"/>
              <w:rPr>
                <w:color w:val="002060"/>
              </w:rPr>
            </w:pPr>
            <w:r w:rsidRPr="004827EC">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E5D440" w14:textId="77777777" w:rsidR="00CC27C1" w:rsidRPr="004827EC" w:rsidRDefault="00CC27C1" w:rsidP="00782810">
            <w:pPr>
              <w:pStyle w:val="ROWTABELLA"/>
              <w:rPr>
                <w:color w:val="002060"/>
              </w:rPr>
            </w:pPr>
            <w:r w:rsidRPr="004827EC">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0C5E03" w14:textId="77777777" w:rsidR="00CC27C1" w:rsidRPr="004827EC" w:rsidRDefault="00CC27C1" w:rsidP="00782810">
            <w:pPr>
              <w:pStyle w:val="ROWTABELLA"/>
              <w:rPr>
                <w:color w:val="002060"/>
              </w:rPr>
            </w:pPr>
            <w:r w:rsidRPr="004827EC">
              <w:rPr>
                <w:color w:val="002060"/>
              </w:rPr>
              <w:t>VIA LORETO</w:t>
            </w:r>
          </w:p>
        </w:tc>
      </w:tr>
      <w:tr w:rsidR="00CC27C1" w:rsidRPr="004827EC" w14:paraId="4584267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80109C" w14:textId="77777777" w:rsidR="00CC27C1" w:rsidRPr="004827EC" w:rsidRDefault="00CC27C1" w:rsidP="00782810">
            <w:pPr>
              <w:pStyle w:val="ROWTABELLA"/>
              <w:rPr>
                <w:color w:val="002060"/>
              </w:rPr>
            </w:pPr>
            <w:r w:rsidRPr="004827EC">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09FE99" w14:textId="77777777" w:rsidR="00CC27C1" w:rsidRPr="004827EC" w:rsidRDefault="00CC27C1" w:rsidP="00782810">
            <w:pPr>
              <w:pStyle w:val="ROWTABELLA"/>
              <w:rPr>
                <w:color w:val="002060"/>
              </w:rPr>
            </w:pPr>
            <w:r w:rsidRPr="004827EC">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7909D3"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87AC01D"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828F7EB" w14:textId="77777777" w:rsidR="00CC27C1" w:rsidRPr="004827EC" w:rsidRDefault="00CC27C1" w:rsidP="00782810">
            <w:pPr>
              <w:pStyle w:val="ROWTABELLA"/>
              <w:rPr>
                <w:color w:val="002060"/>
              </w:rPr>
            </w:pPr>
            <w:r w:rsidRPr="004827EC">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BBD4FA" w14:textId="77777777" w:rsidR="00CC27C1" w:rsidRPr="004827EC" w:rsidRDefault="00CC27C1" w:rsidP="00782810">
            <w:pPr>
              <w:pStyle w:val="ROWTABELLA"/>
              <w:rPr>
                <w:color w:val="002060"/>
              </w:rPr>
            </w:pPr>
            <w:r w:rsidRPr="004827EC">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E65628" w14:textId="77777777" w:rsidR="00CC27C1" w:rsidRPr="004827EC" w:rsidRDefault="00CC27C1" w:rsidP="00782810">
            <w:pPr>
              <w:pStyle w:val="ROWTABELLA"/>
              <w:rPr>
                <w:color w:val="002060"/>
              </w:rPr>
            </w:pPr>
            <w:r w:rsidRPr="004827EC">
              <w:rPr>
                <w:color w:val="002060"/>
              </w:rPr>
              <w:t>VIA SALVO D'ACQUISTO</w:t>
            </w:r>
          </w:p>
        </w:tc>
      </w:tr>
      <w:tr w:rsidR="00CC27C1" w:rsidRPr="004827EC" w14:paraId="454F6698"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C51060" w14:textId="77777777" w:rsidR="00CC27C1" w:rsidRPr="004827EC" w:rsidRDefault="00CC27C1" w:rsidP="00782810">
            <w:pPr>
              <w:pStyle w:val="ROWTABELLA"/>
              <w:rPr>
                <w:color w:val="002060"/>
              </w:rPr>
            </w:pPr>
            <w:r w:rsidRPr="004827EC">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122EF6" w14:textId="77777777" w:rsidR="00CC27C1" w:rsidRPr="004827EC" w:rsidRDefault="00CC27C1" w:rsidP="00782810">
            <w:pPr>
              <w:pStyle w:val="ROWTABELLA"/>
              <w:rPr>
                <w:color w:val="002060"/>
              </w:rPr>
            </w:pPr>
            <w:r w:rsidRPr="004827EC">
              <w:rPr>
                <w:color w:val="002060"/>
              </w:rPr>
              <w:t>CALCETTO CASTRUM LAURI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CA03F0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9FAB96"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869FD6" w14:textId="77777777" w:rsidR="00CC27C1" w:rsidRPr="004827EC" w:rsidRDefault="00CC27C1" w:rsidP="00782810">
            <w:pPr>
              <w:pStyle w:val="ROWTABELLA"/>
              <w:rPr>
                <w:color w:val="002060"/>
              </w:rPr>
            </w:pPr>
            <w:r w:rsidRPr="004827EC">
              <w:rPr>
                <w:color w:val="002060"/>
              </w:rPr>
              <w:t>TENSOSTRUTTURA B.GO S.MARIA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AEC8CE" w14:textId="77777777" w:rsidR="00CC27C1" w:rsidRPr="004827EC" w:rsidRDefault="00CC27C1" w:rsidP="00782810">
            <w:pPr>
              <w:pStyle w:val="ROWTABELLA"/>
              <w:rPr>
                <w:color w:val="002060"/>
              </w:rPr>
            </w:pPr>
            <w:r w:rsidRPr="004827EC">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5A6E89" w14:textId="77777777" w:rsidR="00CC27C1" w:rsidRPr="004827EC" w:rsidRDefault="00CC27C1" w:rsidP="00782810">
            <w:pPr>
              <w:pStyle w:val="ROWTABELLA"/>
              <w:rPr>
                <w:color w:val="002060"/>
              </w:rPr>
            </w:pPr>
            <w:r w:rsidRPr="004827EC">
              <w:rPr>
                <w:color w:val="002060"/>
              </w:rPr>
              <w:t>STRADA DEL FOGLIA - B.GO S.MAR</w:t>
            </w:r>
          </w:p>
        </w:tc>
      </w:tr>
      <w:tr w:rsidR="00CC27C1" w:rsidRPr="004827EC" w14:paraId="58AC0519"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1FB37B" w14:textId="77777777" w:rsidR="00CC27C1" w:rsidRPr="004827EC" w:rsidRDefault="00CC27C1" w:rsidP="00782810">
            <w:pPr>
              <w:pStyle w:val="ROWTABELLA"/>
              <w:rPr>
                <w:color w:val="002060"/>
              </w:rPr>
            </w:pPr>
            <w:r w:rsidRPr="004827EC">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353C7D" w14:textId="77777777" w:rsidR="00CC27C1" w:rsidRPr="004827EC" w:rsidRDefault="00CC27C1" w:rsidP="00782810">
            <w:pPr>
              <w:pStyle w:val="ROWTABELLA"/>
              <w:rPr>
                <w:color w:val="002060"/>
              </w:rPr>
            </w:pPr>
            <w:r w:rsidRPr="004827EC">
              <w:rPr>
                <w:color w:val="002060"/>
              </w:rPr>
              <w:t>POL.CAGLI SPORT ASSOCIATI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65E7A33"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82DADC" w14:textId="77777777" w:rsidR="00CC27C1" w:rsidRPr="004827EC" w:rsidRDefault="00CC27C1" w:rsidP="00782810">
            <w:pPr>
              <w:pStyle w:val="ROWTABELLA"/>
              <w:rPr>
                <w:color w:val="002060"/>
              </w:rPr>
            </w:pPr>
            <w:r w:rsidRPr="004827EC">
              <w:rPr>
                <w:color w:val="002060"/>
              </w:rPr>
              <w:t>02/02/2019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12E5B8" w14:textId="77777777" w:rsidR="00CC27C1" w:rsidRPr="004827EC" w:rsidRDefault="00CC27C1" w:rsidP="00782810">
            <w:pPr>
              <w:pStyle w:val="ROWTABELLA"/>
              <w:rPr>
                <w:color w:val="002060"/>
              </w:rPr>
            </w:pPr>
            <w:r w:rsidRPr="004827EC">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03755F" w14:textId="77777777" w:rsidR="00CC27C1" w:rsidRPr="004827EC" w:rsidRDefault="00CC27C1" w:rsidP="00782810">
            <w:pPr>
              <w:pStyle w:val="ROWTABELLA"/>
              <w:rPr>
                <w:color w:val="002060"/>
              </w:rPr>
            </w:pPr>
            <w:r w:rsidRPr="004827EC">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BA99D2" w14:textId="77777777" w:rsidR="00CC27C1" w:rsidRPr="004827EC" w:rsidRDefault="00CC27C1" w:rsidP="00782810">
            <w:pPr>
              <w:pStyle w:val="ROWTABELLA"/>
              <w:rPr>
                <w:color w:val="002060"/>
              </w:rPr>
            </w:pPr>
            <w:r w:rsidRPr="004827EC">
              <w:rPr>
                <w:color w:val="002060"/>
              </w:rPr>
              <w:t>VIA VESCOVARA, 7</w:t>
            </w:r>
          </w:p>
        </w:tc>
      </w:tr>
    </w:tbl>
    <w:p w14:paraId="5A4C7B01" w14:textId="77777777" w:rsidR="00CC27C1" w:rsidRPr="004827EC" w:rsidRDefault="00CC27C1" w:rsidP="00CC27C1">
      <w:pPr>
        <w:pStyle w:val="breakline"/>
        <w:divId w:val="527259509"/>
        <w:rPr>
          <w:color w:val="002060"/>
        </w:rPr>
      </w:pPr>
    </w:p>
    <w:p w14:paraId="4317B6EC"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CALCIO A CINQUE SERIE C2</w:t>
      </w:r>
    </w:p>
    <w:p w14:paraId="7FD1423D" w14:textId="77777777" w:rsidR="00CC27C1" w:rsidRPr="004827EC" w:rsidRDefault="00CC27C1" w:rsidP="00CC27C1">
      <w:pPr>
        <w:pStyle w:val="TITOLOPRINC"/>
        <w:divId w:val="527259509"/>
        <w:rPr>
          <w:color w:val="002060"/>
        </w:rPr>
      </w:pPr>
      <w:r w:rsidRPr="004827EC">
        <w:rPr>
          <w:color w:val="002060"/>
        </w:rPr>
        <w:t>ANAGRAFICA/INDIRIZZARIO/VARIAZIONI CALENDARIO</w:t>
      </w:r>
    </w:p>
    <w:p w14:paraId="19E71B71"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“B”</w:t>
      </w:r>
    </w:p>
    <w:p w14:paraId="52148C80" w14:textId="77777777" w:rsidR="00CC27C1" w:rsidRPr="004827EC" w:rsidRDefault="00CC27C1" w:rsidP="00CC27C1">
      <w:pPr>
        <w:pStyle w:val="Corpodeltesto21"/>
        <w:divId w:val="527259509"/>
        <w:rPr>
          <w:rFonts w:ascii="Arial" w:hAnsi="Arial" w:cs="Arial"/>
          <w:color w:val="002060"/>
          <w:sz w:val="22"/>
          <w:szCs w:val="22"/>
        </w:rPr>
      </w:pPr>
    </w:p>
    <w:p w14:paraId="795EEB28"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Società </w:t>
      </w:r>
      <w:r w:rsidRPr="004827EC">
        <w:rPr>
          <w:rFonts w:ascii="Arial" w:hAnsi="Arial" w:cs="Arial"/>
          <w:b/>
          <w:color w:val="002060"/>
          <w:sz w:val="22"/>
          <w:szCs w:val="22"/>
        </w:rPr>
        <w:t>HELVIA RECINA FUTSAL RECA</w:t>
      </w:r>
      <w:r w:rsidRPr="004827EC">
        <w:rPr>
          <w:rFonts w:ascii="Arial" w:hAnsi="Arial" w:cs="Arial"/>
          <w:color w:val="002060"/>
          <w:sz w:val="22"/>
          <w:szCs w:val="22"/>
        </w:rPr>
        <w:t xml:space="preserve"> comunica che disputerà tutte le gare interne il </w:t>
      </w:r>
      <w:r w:rsidRPr="004827EC">
        <w:rPr>
          <w:rFonts w:ascii="Arial" w:hAnsi="Arial" w:cs="Arial"/>
          <w:b/>
          <w:color w:val="002060"/>
          <w:sz w:val="22"/>
          <w:szCs w:val="22"/>
        </w:rPr>
        <w:t xml:space="preserve">VENERDI’ </w:t>
      </w:r>
      <w:r w:rsidRPr="004827EC">
        <w:rPr>
          <w:rFonts w:ascii="Arial" w:hAnsi="Arial" w:cs="Arial"/>
          <w:color w:val="002060"/>
          <w:sz w:val="22"/>
          <w:szCs w:val="22"/>
        </w:rPr>
        <w:t xml:space="preserve">alle </w:t>
      </w:r>
      <w:r w:rsidRPr="004827EC">
        <w:rPr>
          <w:rFonts w:ascii="Arial" w:hAnsi="Arial" w:cs="Arial"/>
          <w:b/>
          <w:color w:val="002060"/>
          <w:sz w:val="22"/>
          <w:szCs w:val="22"/>
        </w:rPr>
        <w:t>ore 21:30</w:t>
      </w:r>
      <w:r w:rsidRPr="004827EC">
        <w:rPr>
          <w:rFonts w:ascii="Arial" w:hAnsi="Arial" w:cs="Arial"/>
          <w:color w:val="002060"/>
          <w:sz w:val="22"/>
          <w:szCs w:val="22"/>
        </w:rPr>
        <w:t xml:space="preserve">, </w:t>
      </w:r>
      <w:r w:rsidRPr="004827EC">
        <w:rPr>
          <w:rFonts w:ascii="Arial" w:hAnsi="Arial" w:cs="Arial"/>
          <w:b/>
          <w:color w:val="002060"/>
          <w:sz w:val="22"/>
          <w:szCs w:val="22"/>
        </w:rPr>
        <w:t>Campo coperto Centro Sportivo Recanatese</w:t>
      </w:r>
      <w:r w:rsidRPr="004827EC">
        <w:rPr>
          <w:rFonts w:ascii="Arial" w:hAnsi="Arial" w:cs="Arial"/>
          <w:color w:val="002060"/>
          <w:sz w:val="22"/>
          <w:szCs w:val="22"/>
        </w:rPr>
        <w:t xml:space="preserve">, Via Aldo Moro di </w:t>
      </w:r>
      <w:r w:rsidRPr="004827EC">
        <w:rPr>
          <w:rFonts w:ascii="Arial" w:hAnsi="Arial" w:cs="Arial"/>
          <w:b/>
          <w:color w:val="002060"/>
          <w:sz w:val="22"/>
          <w:szCs w:val="22"/>
        </w:rPr>
        <w:t>RECANATI</w:t>
      </w:r>
      <w:r w:rsidRPr="004827EC">
        <w:rPr>
          <w:rFonts w:ascii="Arial" w:hAnsi="Arial" w:cs="Arial"/>
          <w:color w:val="002060"/>
          <w:sz w:val="22"/>
          <w:szCs w:val="22"/>
        </w:rPr>
        <w:t>.</w:t>
      </w:r>
    </w:p>
    <w:p w14:paraId="49704382" w14:textId="77777777" w:rsidR="00CC27C1" w:rsidRPr="004827EC" w:rsidRDefault="00CC27C1" w:rsidP="00CC27C1">
      <w:pPr>
        <w:pStyle w:val="TITOLOPRINC"/>
        <w:divId w:val="527259509"/>
        <w:rPr>
          <w:color w:val="002060"/>
        </w:rPr>
      </w:pPr>
      <w:r w:rsidRPr="004827EC">
        <w:rPr>
          <w:color w:val="002060"/>
        </w:rPr>
        <w:t>VARIAZIONI AL PROGRAMMA GARE</w:t>
      </w:r>
    </w:p>
    <w:p w14:paraId="72DAB44E"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“A”</w:t>
      </w:r>
    </w:p>
    <w:p w14:paraId="4B440B9F" w14:textId="77777777" w:rsidR="00CC27C1" w:rsidRPr="004827EC" w:rsidRDefault="00CC27C1" w:rsidP="00CC27C1">
      <w:pPr>
        <w:pStyle w:val="Corpodeltesto21"/>
        <w:divId w:val="527259509"/>
        <w:rPr>
          <w:rFonts w:ascii="Arial" w:hAnsi="Arial" w:cs="Arial"/>
          <w:color w:val="002060"/>
          <w:sz w:val="22"/>
          <w:szCs w:val="22"/>
        </w:rPr>
      </w:pPr>
    </w:p>
    <w:p w14:paraId="0C7EB333" w14:textId="77777777" w:rsidR="00CC27C1" w:rsidRPr="004827EC" w:rsidRDefault="00CC27C1" w:rsidP="00CC27C1">
      <w:pPr>
        <w:pStyle w:val="Corpodeltesto21"/>
        <w:divId w:val="527259509"/>
        <w:rPr>
          <w:rFonts w:ascii="Arial" w:hAnsi="Arial" w:cs="Arial"/>
          <w:b/>
          <w:i/>
          <w:color w:val="002060"/>
          <w:sz w:val="22"/>
          <w:szCs w:val="22"/>
        </w:rPr>
      </w:pPr>
      <w:r w:rsidRPr="004827EC">
        <w:rPr>
          <w:rFonts w:ascii="Arial" w:hAnsi="Arial" w:cs="Arial"/>
          <w:b/>
          <w:i/>
          <w:color w:val="002060"/>
          <w:sz w:val="22"/>
          <w:szCs w:val="22"/>
        </w:rPr>
        <w:t>V^ GIORNATA RITORNO</w:t>
      </w:r>
    </w:p>
    <w:p w14:paraId="73AD563C" w14:textId="77777777" w:rsidR="00CC27C1" w:rsidRPr="004827EC" w:rsidRDefault="00CC27C1" w:rsidP="00CC27C1">
      <w:pPr>
        <w:pStyle w:val="Corpodeltesto21"/>
        <w:divId w:val="527259509"/>
        <w:rPr>
          <w:rFonts w:ascii="Arial" w:hAnsi="Arial" w:cs="Arial"/>
          <w:color w:val="002060"/>
          <w:sz w:val="22"/>
          <w:szCs w:val="22"/>
        </w:rPr>
      </w:pPr>
    </w:p>
    <w:p w14:paraId="5BD22A2A"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AMICI DEL CENTROSOCIO SP. – SPORTLAND </w:t>
      </w:r>
      <w:r w:rsidRPr="004827EC">
        <w:rPr>
          <w:rFonts w:ascii="Arial" w:hAnsi="Arial" w:cs="Arial"/>
          <w:color w:val="002060"/>
          <w:sz w:val="22"/>
          <w:szCs w:val="22"/>
        </w:rPr>
        <w:t xml:space="preserve">sarà disputata </w:t>
      </w:r>
      <w:r w:rsidRPr="004827EC">
        <w:rPr>
          <w:rFonts w:ascii="Arial" w:hAnsi="Arial" w:cs="Arial"/>
          <w:b/>
          <w:color w:val="002060"/>
          <w:sz w:val="22"/>
          <w:szCs w:val="22"/>
        </w:rPr>
        <w:t>SABATO 02/02/2019</w:t>
      </w:r>
      <w:r w:rsidRPr="004827EC">
        <w:rPr>
          <w:rFonts w:ascii="Arial" w:hAnsi="Arial" w:cs="Arial"/>
          <w:color w:val="002060"/>
          <w:sz w:val="22"/>
          <w:szCs w:val="22"/>
        </w:rPr>
        <w:t xml:space="preserve"> alle </w:t>
      </w:r>
      <w:r w:rsidRPr="004827EC">
        <w:rPr>
          <w:rFonts w:ascii="Arial" w:hAnsi="Arial" w:cs="Arial"/>
          <w:b/>
          <w:color w:val="002060"/>
          <w:sz w:val="22"/>
          <w:szCs w:val="22"/>
        </w:rPr>
        <w:t>ore 16:00</w:t>
      </w:r>
      <w:r w:rsidRPr="004827EC">
        <w:rPr>
          <w:rFonts w:ascii="Arial" w:hAnsi="Arial" w:cs="Arial"/>
          <w:color w:val="002060"/>
          <w:sz w:val="22"/>
          <w:szCs w:val="22"/>
        </w:rPr>
        <w:t>,</w:t>
      </w:r>
      <w:r w:rsidRPr="004827EC">
        <w:rPr>
          <w:rFonts w:ascii="Arial" w:hAnsi="Arial" w:cs="Arial"/>
          <w:b/>
          <w:color w:val="002060"/>
          <w:sz w:val="22"/>
          <w:szCs w:val="22"/>
        </w:rPr>
        <w:t xml:space="preserve"> Palestra Comunale San Michele al Fiume</w:t>
      </w:r>
      <w:r w:rsidRPr="004827EC">
        <w:rPr>
          <w:rFonts w:ascii="Arial" w:hAnsi="Arial" w:cs="Arial"/>
          <w:color w:val="002060"/>
          <w:sz w:val="22"/>
          <w:szCs w:val="22"/>
        </w:rPr>
        <w:t xml:space="preserve">, Via Loreto di </w:t>
      </w:r>
      <w:r w:rsidRPr="004827EC">
        <w:rPr>
          <w:rFonts w:ascii="Arial" w:hAnsi="Arial" w:cs="Arial"/>
          <w:b/>
          <w:color w:val="002060"/>
          <w:sz w:val="22"/>
          <w:szCs w:val="22"/>
        </w:rPr>
        <w:t>MONDAVIO</w:t>
      </w:r>
      <w:r w:rsidRPr="004827EC">
        <w:rPr>
          <w:rFonts w:ascii="Arial" w:hAnsi="Arial" w:cs="Arial"/>
          <w:color w:val="002060"/>
          <w:sz w:val="22"/>
          <w:szCs w:val="22"/>
        </w:rPr>
        <w:t>.</w:t>
      </w:r>
    </w:p>
    <w:p w14:paraId="28A87C87" w14:textId="77777777" w:rsidR="00CC27C1" w:rsidRPr="004827EC" w:rsidRDefault="00CC27C1" w:rsidP="00CC27C1">
      <w:pPr>
        <w:pStyle w:val="TITOLOPRINC"/>
        <w:divId w:val="527259509"/>
        <w:rPr>
          <w:color w:val="002060"/>
        </w:rPr>
      </w:pPr>
      <w:r w:rsidRPr="004827EC">
        <w:rPr>
          <w:color w:val="002060"/>
        </w:rPr>
        <w:t>RISULTATI</w:t>
      </w:r>
    </w:p>
    <w:p w14:paraId="62BE16C4" w14:textId="77777777" w:rsidR="00CC27C1" w:rsidRPr="004827EC" w:rsidRDefault="00CC27C1" w:rsidP="00CC27C1">
      <w:pPr>
        <w:pStyle w:val="breakline"/>
        <w:divId w:val="527259509"/>
        <w:rPr>
          <w:color w:val="002060"/>
        </w:rPr>
      </w:pPr>
    </w:p>
    <w:p w14:paraId="317C413C" w14:textId="77777777" w:rsidR="00CC27C1" w:rsidRPr="004827EC" w:rsidRDefault="00CC27C1" w:rsidP="00CC27C1">
      <w:pPr>
        <w:pStyle w:val="SOTTOTITOLOCAMPIONATO1"/>
        <w:divId w:val="527259509"/>
        <w:rPr>
          <w:color w:val="002060"/>
        </w:rPr>
      </w:pPr>
      <w:r w:rsidRPr="004827EC">
        <w:rPr>
          <w:color w:val="002060"/>
        </w:rPr>
        <w:t>RISULTATI UFFICIALI GARE DEL 25/01/2019</w:t>
      </w:r>
    </w:p>
    <w:p w14:paraId="06DF6115"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429C24A4"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2B8E18D0"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753515DC"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368263" w14:textId="77777777" w:rsidR="00CC27C1" w:rsidRPr="004827EC" w:rsidRDefault="00CC27C1" w:rsidP="00782810">
                  <w:pPr>
                    <w:pStyle w:val="HEADERTABELLA"/>
                    <w:rPr>
                      <w:color w:val="002060"/>
                    </w:rPr>
                  </w:pPr>
                  <w:r w:rsidRPr="004827EC">
                    <w:rPr>
                      <w:color w:val="002060"/>
                    </w:rPr>
                    <w:t>GIRONE A - 4 Giornata - R</w:t>
                  </w:r>
                </w:p>
              </w:tc>
            </w:tr>
            <w:tr w:rsidR="00CC27C1" w:rsidRPr="004827EC" w14:paraId="47DE8546"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094898B" w14:textId="77777777" w:rsidR="00CC27C1" w:rsidRPr="004827EC" w:rsidRDefault="00CC27C1" w:rsidP="00782810">
                  <w:pPr>
                    <w:pStyle w:val="ROWTABELLA"/>
                    <w:rPr>
                      <w:color w:val="002060"/>
                    </w:rPr>
                  </w:pPr>
                  <w:r w:rsidRPr="004827EC">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6D4D46" w14:textId="77777777" w:rsidR="00CC27C1" w:rsidRPr="004827EC" w:rsidRDefault="00CC27C1" w:rsidP="00782810">
                  <w:pPr>
                    <w:pStyle w:val="ROWTABELLA"/>
                    <w:rPr>
                      <w:color w:val="002060"/>
                    </w:rPr>
                  </w:pPr>
                  <w:r w:rsidRPr="004827EC">
                    <w:rPr>
                      <w:color w:val="002060"/>
                    </w:rPr>
                    <w:t>- CITTA DI FALCONARA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3A3D9C" w14:textId="77777777" w:rsidR="00CC27C1" w:rsidRPr="004827EC" w:rsidRDefault="00CC27C1" w:rsidP="00782810">
                  <w:pPr>
                    <w:pStyle w:val="ROWTABELLA"/>
                    <w:jc w:val="center"/>
                    <w:rPr>
                      <w:color w:val="002060"/>
                    </w:rPr>
                  </w:pPr>
                  <w:r w:rsidRPr="004827EC">
                    <w:rPr>
                      <w:color w:val="002060"/>
                    </w:rP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65A78F1" w14:textId="77777777" w:rsidR="00CC27C1" w:rsidRPr="004827EC" w:rsidRDefault="00CC27C1" w:rsidP="00782810">
                  <w:pPr>
                    <w:pStyle w:val="ROWTABELLA"/>
                    <w:jc w:val="center"/>
                    <w:rPr>
                      <w:color w:val="002060"/>
                    </w:rPr>
                  </w:pPr>
                  <w:r w:rsidRPr="004827EC">
                    <w:rPr>
                      <w:color w:val="002060"/>
                    </w:rPr>
                    <w:t> </w:t>
                  </w:r>
                </w:p>
              </w:tc>
            </w:tr>
            <w:tr w:rsidR="00CC27C1" w:rsidRPr="004827EC" w14:paraId="03BEDC38"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EABB276" w14:textId="77777777" w:rsidR="00CC27C1" w:rsidRPr="004827EC" w:rsidRDefault="00CC27C1" w:rsidP="00782810">
                  <w:pPr>
                    <w:pStyle w:val="ROWTABELLA"/>
                    <w:rPr>
                      <w:color w:val="002060"/>
                    </w:rPr>
                  </w:pPr>
                  <w:r w:rsidRPr="004827EC">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BEA1F26" w14:textId="77777777" w:rsidR="00CC27C1" w:rsidRPr="004827EC" w:rsidRDefault="00CC27C1" w:rsidP="00782810">
                  <w:pPr>
                    <w:pStyle w:val="ROWTABELLA"/>
                    <w:rPr>
                      <w:color w:val="002060"/>
                    </w:rPr>
                  </w:pPr>
                  <w:r w:rsidRPr="004827EC">
                    <w:rPr>
                      <w:color w:val="002060"/>
                    </w:rPr>
                    <w:t>- MONTALTO DI CUCCURANO CA5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B9DD2E"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670886" w14:textId="77777777" w:rsidR="00CC27C1" w:rsidRPr="004827EC" w:rsidRDefault="00CC27C1" w:rsidP="00782810">
                  <w:pPr>
                    <w:pStyle w:val="ROWTABELLA"/>
                    <w:jc w:val="center"/>
                    <w:rPr>
                      <w:color w:val="002060"/>
                    </w:rPr>
                  </w:pPr>
                  <w:r w:rsidRPr="004827EC">
                    <w:rPr>
                      <w:color w:val="002060"/>
                    </w:rPr>
                    <w:t> </w:t>
                  </w:r>
                </w:p>
              </w:tc>
            </w:tr>
            <w:tr w:rsidR="00CC27C1" w:rsidRPr="004827EC" w14:paraId="0C541707"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C12F429" w14:textId="77777777" w:rsidR="00CC27C1" w:rsidRPr="004827EC" w:rsidRDefault="00CC27C1" w:rsidP="00782810">
                  <w:pPr>
                    <w:pStyle w:val="ROWTABELLA"/>
                    <w:rPr>
                      <w:color w:val="002060"/>
                    </w:rPr>
                  </w:pPr>
                  <w:r w:rsidRPr="004827EC">
                    <w:rPr>
                      <w:color w:val="002060"/>
                    </w:rP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E2D9BFE" w14:textId="77777777" w:rsidR="00CC27C1" w:rsidRPr="004827EC" w:rsidRDefault="00CC27C1" w:rsidP="00782810">
                  <w:pPr>
                    <w:pStyle w:val="ROWTABELLA"/>
                    <w:rPr>
                      <w:color w:val="002060"/>
                    </w:rPr>
                  </w:pPr>
                  <w:r w:rsidRPr="004827EC">
                    <w:rPr>
                      <w:color w:val="002060"/>
                    </w:rP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6C6239D" w14:textId="77777777" w:rsidR="00CC27C1" w:rsidRPr="004827EC" w:rsidRDefault="00CC27C1" w:rsidP="00782810">
                  <w:pPr>
                    <w:pStyle w:val="ROWTABELLA"/>
                    <w:jc w:val="center"/>
                    <w:rPr>
                      <w:color w:val="002060"/>
                    </w:rPr>
                  </w:pPr>
                  <w:r w:rsidRPr="004827EC">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A50E452" w14:textId="77777777" w:rsidR="00CC27C1" w:rsidRPr="004827EC" w:rsidRDefault="00CC27C1" w:rsidP="00782810">
                  <w:pPr>
                    <w:pStyle w:val="ROWTABELLA"/>
                    <w:jc w:val="center"/>
                    <w:rPr>
                      <w:color w:val="002060"/>
                    </w:rPr>
                  </w:pPr>
                  <w:r w:rsidRPr="004827EC">
                    <w:rPr>
                      <w:color w:val="002060"/>
                    </w:rPr>
                    <w:t> </w:t>
                  </w:r>
                </w:p>
              </w:tc>
            </w:tr>
            <w:tr w:rsidR="00CC27C1" w:rsidRPr="004827EC" w14:paraId="2E01A198"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041720" w14:textId="77777777" w:rsidR="00CC27C1" w:rsidRPr="004827EC" w:rsidRDefault="00CC27C1" w:rsidP="00782810">
                  <w:pPr>
                    <w:pStyle w:val="ROWTABELLA"/>
                    <w:rPr>
                      <w:color w:val="002060"/>
                    </w:rPr>
                  </w:pPr>
                  <w:r w:rsidRPr="004827EC">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F7E736" w14:textId="77777777" w:rsidR="00CC27C1" w:rsidRPr="004827EC" w:rsidRDefault="00CC27C1" w:rsidP="00782810">
                  <w:pPr>
                    <w:pStyle w:val="ROWTABELLA"/>
                    <w:rPr>
                      <w:color w:val="002060"/>
                    </w:rPr>
                  </w:pPr>
                  <w:r w:rsidRPr="004827EC">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6DF27D" w14:textId="77777777" w:rsidR="00CC27C1" w:rsidRPr="004827EC" w:rsidRDefault="00CC27C1" w:rsidP="00782810">
                  <w:pPr>
                    <w:pStyle w:val="ROWTABELLA"/>
                    <w:jc w:val="center"/>
                    <w:rPr>
                      <w:color w:val="002060"/>
                    </w:rPr>
                  </w:pPr>
                  <w:r w:rsidRPr="004827EC">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5FC6028" w14:textId="77777777" w:rsidR="00CC27C1" w:rsidRPr="004827EC" w:rsidRDefault="00CC27C1" w:rsidP="00782810">
                  <w:pPr>
                    <w:pStyle w:val="ROWTABELLA"/>
                    <w:jc w:val="center"/>
                    <w:rPr>
                      <w:color w:val="002060"/>
                    </w:rPr>
                  </w:pPr>
                  <w:r w:rsidRPr="004827EC">
                    <w:rPr>
                      <w:color w:val="002060"/>
                    </w:rPr>
                    <w:t> </w:t>
                  </w:r>
                </w:p>
              </w:tc>
            </w:tr>
            <w:tr w:rsidR="00CC27C1" w:rsidRPr="004827EC" w14:paraId="2E7BF566"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FA10D80" w14:textId="77777777" w:rsidR="00CC27C1" w:rsidRPr="004827EC" w:rsidRDefault="00CC27C1" w:rsidP="00782810">
                  <w:pPr>
                    <w:pStyle w:val="ROWTABELLA"/>
                    <w:rPr>
                      <w:color w:val="002060"/>
                    </w:rPr>
                  </w:pPr>
                  <w:r w:rsidRPr="004827EC">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08FB3B4" w14:textId="77777777" w:rsidR="00CC27C1" w:rsidRPr="004827EC" w:rsidRDefault="00CC27C1" w:rsidP="00782810">
                  <w:pPr>
                    <w:pStyle w:val="ROWTABELLA"/>
                    <w:rPr>
                      <w:color w:val="002060"/>
                    </w:rPr>
                  </w:pPr>
                  <w:r w:rsidRPr="004827EC">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EDCFD1" w14:textId="77777777" w:rsidR="00CC27C1" w:rsidRPr="004827EC" w:rsidRDefault="00CC27C1" w:rsidP="00782810">
                  <w:pPr>
                    <w:pStyle w:val="ROWTABELLA"/>
                    <w:jc w:val="center"/>
                    <w:rPr>
                      <w:color w:val="002060"/>
                    </w:rPr>
                  </w:pPr>
                  <w:r w:rsidRPr="004827EC">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54A4D15" w14:textId="77777777" w:rsidR="00CC27C1" w:rsidRPr="004827EC" w:rsidRDefault="00CC27C1" w:rsidP="00782810">
                  <w:pPr>
                    <w:pStyle w:val="ROWTABELLA"/>
                    <w:jc w:val="center"/>
                    <w:rPr>
                      <w:color w:val="002060"/>
                    </w:rPr>
                  </w:pPr>
                  <w:r w:rsidRPr="004827EC">
                    <w:rPr>
                      <w:color w:val="002060"/>
                    </w:rPr>
                    <w:t> </w:t>
                  </w:r>
                </w:p>
              </w:tc>
            </w:tr>
            <w:tr w:rsidR="00CC27C1" w:rsidRPr="004827EC" w14:paraId="31CB44E2"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4820A91" w14:textId="77777777" w:rsidR="00CC27C1" w:rsidRPr="004827EC" w:rsidRDefault="00CC27C1" w:rsidP="00782810">
                  <w:pPr>
                    <w:pStyle w:val="ROWTABELLA"/>
                    <w:rPr>
                      <w:color w:val="002060"/>
                    </w:rPr>
                  </w:pPr>
                  <w:r w:rsidRPr="004827EC">
                    <w:rPr>
                      <w:color w:val="002060"/>
                    </w:rPr>
                    <w:t>SPORTLAND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DC4593" w14:textId="77777777" w:rsidR="00CC27C1" w:rsidRPr="004827EC" w:rsidRDefault="00CC27C1" w:rsidP="00782810">
                  <w:pPr>
                    <w:pStyle w:val="ROWTABELLA"/>
                    <w:rPr>
                      <w:color w:val="002060"/>
                    </w:rPr>
                  </w:pPr>
                  <w:r w:rsidRPr="004827EC">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C65FDA1" w14:textId="77777777" w:rsidR="00CC27C1" w:rsidRPr="004827EC" w:rsidRDefault="00CC27C1" w:rsidP="00782810">
                  <w:pPr>
                    <w:pStyle w:val="ROWTABELLA"/>
                    <w:jc w:val="center"/>
                    <w:rPr>
                      <w:color w:val="002060"/>
                    </w:rPr>
                  </w:pPr>
                  <w:r w:rsidRPr="004827EC">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BFF29C" w14:textId="77777777" w:rsidR="00CC27C1" w:rsidRPr="004827EC" w:rsidRDefault="00CC27C1" w:rsidP="00782810">
                  <w:pPr>
                    <w:pStyle w:val="ROWTABELLA"/>
                    <w:jc w:val="center"/>
                    <w:rPr>
                      <w:color w:val="002060"/>
                    </w:rPr>
                  </w:pPr>
                  <w:r w:rsidRPr="004827EC">
                    <w:rPr>
                      <w:color w:val="002060"/>
                    </w:rPr>
                    <w:t> </w:t>
                  </w:r>
                </w:p>
              </w:tc>
            </w:tr>
            <w:tr w:rsidR="00CC27C1" w:rsidRPr="004827EC" w14:paraId="6C78B53B"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1E4F77" w14:textId="77777777" w:rsidR="00CC27C1" w:rsidRPr="004827EC" w:rsidRDefault="00CC27C1" w:rsidP="00782810">
                  <w:pPr>
                    <w:pStyle w:val="ROWTABELLA"/>
                    <w:rPr>
                      <w:color w:val="002060"/>
                    </w:rPr>
                  </w:pPr>
                  <w:r w:rsidRPr="004827EC">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DB7F5E" w14:textId="77777777" w:rsidR="00CC27C1" w:rsidRPr="004827EC" w:rsidRDefault="00CC27C1" w:rsidP="00782810">
                  <w:pPr>
                    <w:pStyle w:val="ROWTABELLA"/>
                    <w:rPr>
                      <w:color w:val="002060"/>
                    </w:rPr>
                  </w:pPr>
                  <w:r w:rsidRPr="004827EC">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B20BA5" w14:textId="77777777" w:rsidR="00CC27C1" w:rsidRPr="004827EC" w:rsidRDefault="00CC27C1" w:rsidP="00782810">
                  <w:pPr>
                    <w:pStyle w:val="ROWTABELLA"/>
                    <w:jc w:val="center"/>
                    <w:rPr>
                      <w:color w:val="002060"/>
                    </w:rPr>
                  </w:pPr>
                  <w:r w:rsidRPr="004827EC">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759241" w14:textId="77777777" w:rsidR="00CC27C1" w:rsidRPr="004827EC" w:rsidRDefault="00CC27C1" w:rsidP="00782810">
                  <w:pPr>
                    <w:pStyle w:val="ROWTABELLA"/>
                    <w:jc w:val="center"/>
                    <w:rPr>
                      <w:color w:val="002060"/>
                    </w:rPr>
                  </w:pPr>
                  <w:r w:rsidRPr="004827EC">
                    <w:rPr>
                      <w:color w:val="002060"/>
                    </w:rPr>
                    <w:t> </w:t>
                  </w:r>
                </w:p>
              </w:tc>
            </w:tr>
            <w:tr w:rsidR="00CC27C1" w:rsidRPr="004827EC" w14:paraId="01E7283E"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6DCD8EAB" w14:textId="77777777" w:rsidR="00CC27C1" w:rsidRPr="004827EC" w:rsidRDefault="00CC27C1" w:rsidP="00782810">
                  <w:pPr>
                    <w:pStyle w:val="ROWTABELLA"/>
                    <w:rPr>
                      <w:color w:val="002060"/>
                    </w:rPr>
                  </w:pPr>
                  <w:r w:rsidRPr="004827EC">
                    <w:rPr>
                      <w:color w:val="002060"/>
                    </w:rPr>
                    <w:t>(1) - disputata il 26/01/2019</w:t>
                  </w:r>
                </w:p>
              </w:tc>
            </w:tr>
          </w:tbl>
          <w:p w14:paraId="1BFF7837" w14:textId="77777777" w:rsidR="00CC27C1" w:rsidRPr="004827EC" w:rsidRDefault="00CC27C1" w:rsidP="00782810">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2EC6BDFF"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39779" w14:textId="77777777" w:rsidR="00CC27C1" w:rsidRPr="004827EC" w:rsidRDefault="00CC27C1" w:rsidP="00782810">
                  <w:pPr>
                    <w:pStyle w:val="HEADERTABELLA"/>
                    <w:rPr>
                      <w:color w:val="002060"/>
                    </w:rPr>
                  </w:pPr>
                  <w:r w:rsidRPr="004827EC">
                    <w:rPr>
                      <w:color w:val="002060"/>
                    </w:rPr>
                    <w:t>GIRONE B - 4 Giornata - R</w:t>
                  </w:r>
                </w:p>
              </w:tc>
            </w:tr>
            <w:tr w:rsidR="00CC27C1" w:rsidRPr="004827EC" w14:paraId="5F9E1DD5"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73AC97" w14:textId="77777777" w:rsidR="00CC27C1" w:rsidRPr="004827EC" w:rsidRDefault="00CC27C1" w:rsidP="00782810">
                  <w:pPr>
                    <w:pStyle w:val="ROWTABELLA"/>
                    <w:rPr>
                      <w:color w:val="002060"/>
                    </w:rPr>
                  </w:pPr>
                  <w:r w:rsidRPr="004827EC">
                    <w:rPr>
                      <w:color w:val="002060"/>
                    </w:rP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B0E53D" w14:textId="77777777" w:rsidR="00CC27C1" w:rsidRPr="004827EC" w:rsidRDefault="00CC27C1" w:rsidP="00782810">
                  <w:pPr>
                    <w:pStyle w:val="ROWTABELLA"/>
                    <w:rPr>
                      <w:color w:val="002060"/>
                    </w:rPr>
                  </w:pPr>
                  <w:r w:rsidRPr="004827EC">
                    <w:rPr>
                      <w:color w:val="002060"/>
                    </w:rPr>
                    <w:t>- MOSCOSI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571A77"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9F481C" w14:textId="77777777" w:rsidR="00CC27C1" w:rsidRPr="004827EC" w:rsidRDefault="00CC27C1" w:rsidP="00782810">
                  <w:pPr>
                    <w:pStyle w:val="ROWTABELLA"/>
                    <w:jc w:val="center"/>
                    <w:rPr>
                      <w:color w:val="002060"/>
                    </w:rPr>
                  </w:pPr>
                  <w:r w:rsidRPr="004827EC">
                    <w:rPr>
                      <w:color w:val="002060"/>
                    </w:rPr>
                    <w:t> </w:t>
                  </w:r>
                </w:p>
              </w:tc>
            </w:tr>
            <w:tr w:rsidR="00CC27C1" w:rsidRPr="004827EC" w14:paraId="77D0F38C"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FEB4F0B" w14:textId="77777777" w:rsidR="00CC27C1" w:rsidRPr="004827EC" w:rsidRDefault="00CC27C1" w:rsidP="00782810">
                  <w:pPr>
                    <w:pStyle w:val="ROWTABELLA"/>
                    <w:rPr>
                      <w:color w:val="002060"/>
                    </w:rPr>
                  </w:pPr>
                  <w:r w:rsidRPr="004827EC">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442A99" w14:textId="77777777" w:rsidR="00CC27C1" w:rsidRPr="004827EC" w:rsidRDefault="00CC27C1" w:rsidP="00782810">
                  <w:pPr>
                    <w:pStyle w:val="ROWTABELLA"/>
                    <w:rPr>
                      <w:color w:val="002060"/>
                    </w:rPr>
                  </w:pPr>
                  <w:r w:rsidRPr="004827EC">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22DBA3" w14:textId="77777777" w:rsidR="00CC27C1" w:rsidRPr="004827EC" w:rsidRDefault="00CC27C1" w:rsidP="00782810">
                  <w:pPr>
                    <w:pStyle w:val="ROWTABELLA"/>
                    <w:jc w:val="center"/>
                    <w:rPr>
                      <w:color w:val="002060"/>
                    </w:rPr>
                  </w:pPr>
                  <w:r w:rsidRPr="004827EC">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50F4EC" w14:textId="77777777" w:rsidR="00CC27C1" w:rsidRPr="004827EC" w:rsidRDefault="00CC27C1" w:rsidP="00782810">
                  <w:pPr>
                    <w:pStyle w:val="ROWTABELLA"/>
                    <w:jc w:val="center"/>
                    <w:rPr>
                      <w:color w:val="002060"/>
                    </w:rPr>
                  </w:pPr>
                  <w:r w:rsidRPr="004827EC">
                    <w:rPr>
                      <w:color w:val="002060"/>
                    </w:rPr>
                    <w:t> </w:t>
                  </w:r>
                </w:p>
              </w:tc>
            </w:tr>
            <w:tr w:rsidR="00CC27C1" w:rsidRPr="004827EC" w14:paraId="45A1F9B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1C3EC4" w14:textId="77777777" w:rsidR="00CC27C1" w:rsidRPr="004827EC" w:rsidRDefault="00CC27C1" w:rsidP="00782810">
                  <w:pPr>
                    <w:pStyle w:val="ROWTABELLA"/>
                    <w:rPr>
                      <w:color w:val="002060"/>
                    </w:rPr>
                  </w:pPr>
                  <w:r w:rsidRPr="004827EC">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4A0B740" w14:textId="77777777" w:rsidR="00CC27C1" w:rsidRPr="004827EC" w:rsidRDefault="00CC27C1" w:rsidP="00782810">
                  <w:pPr>
                    <w:pStyle w:val="ROWTABELLA"/>
                    <w:rPr>
                      <w:color w:val="002060"/>
                    </w:rPr>
                  </w:pPr>
                  <w:r w:rsidRPr="004827EC">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4A2E81E" w14:textId="77777777" w:rsidR="00CC27C1" w:rsidRPr="004827EC" w:rsidRDefault="00CC27C1" w:rsidP="00782810">
                  <w:pPr>
                    <w:pStyle w:val="ROWTABELLA"/>
                    <w:jc w:val="center"/>
                    <w:rPr>
                      <w:color w:val="002060"/>
                    </w:rPr>
                  </w:pPr>
                  <w:r w:rsidRPr="004827EC">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AFA6E2" w14:textId="77777777" w:rsidR="00CC27C1" w:rsidRPr="004827EC" w:rsidRDefault="00CC27C1" w:rsidP="00782810">
                  <w:pPr>
                    <w:pStyle w:val="ROWTABELLA"/>
                    <w:jc w:val="center"/>
                    <w:rPr>
                      <w:color w:val="002060"/>
                    </w:rPr>
                  </w:pPr>
                  <w:r w:rsidRPr="004827EC">
                    <w:rPr>
                      <w:color w:val="002060"/>
                    </w:rPr>
                    <w:t> </w:t>
                  </w:r>
                </w:p>
              </w:tc>
            </w:tr>
            <w:tr w:rsidR="00CC27C1" w:rsidRPr="004827EC" w14:paraId="4EF6AB26"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1F6354D" w14:textId="77777777" w:rsidR="00CC27C1" w:rsidRPr="004827EC" w:rsidRDefault="00CC27C1" w:rsidP="00782810">
                  <w:pPr>
                    <w:pStyle w:val="ROWTABELLA"/>
                    <w:rPr>
                      <w:color w:val="002060"/>
                    </w:rPr>
                  </w:pPr>
                  <w:r w:rsidRPr="004827EC">
                    <w:rPr>
                      <w:color w:val="002060"/>
                    </w:rPr>
                    <w:t>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67B7EC" w14:textId="77777777" w:rsidR="00CC27C1" w:rsidRPr="004827EC" w:rsidRDefault="00CC27C1" w:rsidP="00782810">
                  <w:pPr>
                    <w:pStyle w:val="ROWTABELLA"/>
                    <w:rPr>
                      <w:color w:val="002060"/>
                    </w:rPr>
                  </w:pPr>
                  <w:r w:rsidRPr="004827EC">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079068" w14:textId="77777777" w:rsidR="00CC27C1" w:rsidRPr="004827EC" w:rsidRDefault="00CC27C1" w:rsidP="00782810">
                  <w:pPr>
                    <w:pStyle w:val="ROWTABELLA"/>
                    <w:jc w:val="center"/>
                    <w:rPr>
                      <w:color w:val="002060"/>
                    </w:rPr>
                  </w:pPr>
                  <w:r w:rsidRPr="004827EC">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3BBE0C" w14:textId="77777777" w:rsidR="00CC27C1" w:rsidRPr="004827EC" w:rsidRDefault="00CC27C1" w:rsidP="00782810">
                  <w:pPr>
                    <w:pStyle w:val="ROWTABELLA"/>
                    <w:jc w:val="center"/>
                    <w:rPr>
                      <w:color w:val="002060"/>
                    </w:rPr>
                  </w:pPr>
                  <w:r w:rsidRPr="004827EC">
                    <w:rPr>
                      <w:color w:val="002060"/>
                    </w:rPr>
                    <w:t> </w:t>
                  </w:r>
                </w:p>
              </w:tc>
            </w:tr>
            <w:tr w:rsidR="00CC27C1" w:rsidRPr="004827EC" w14:paraId="26412B88"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810B402" w14:textId="77777777" w:rsidR="00CC27C1" w:rsidRPr="004827EC" w:rsidRDefault="00CC27C1" w:rsidP="00782810">
                  <w:pPr>
                    <w:pStyle w:val="ROWTABELLA"/>
                    <w:rPr>
                      <w:color w:val="002060"/>
                    </w:rPr>
                  </w:pPr>
                  <w:r w:rsidRPr="004827EC">
                    <w:rPr>
                      <w:color w:val="002060"/>
                    </w:rPr>
                    <w:t>ILL.PA.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3D69D72" w14:textId="77777777" w:rsidR="00CC27C1" w:rsidRPr="004827EC" w:rsidRDefault="00CC27C1" w:rsidP="00782810">
                  <w:pPr>
                    <w:pStyle w:val="ROWTABELLA"/>
                    <w:rPr>
                      <w:color w:val="002060"/>
                    </w:rPr>
                  </w:pPr>
                  <w:r w:rsidRPr="004827EC">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B630DC2" w14:textId="77777777" w:rsidR="00CC27C1" w:rsidRPr="004827EC" w:rsidRDefault="00CC27C1" w:rsidP="00782810">
                  <w:pPr>
                    <w:pStyle w:val="ROWTABELLA"/>
                    <w:jc w:val="center"/>
                    <w:rPr>
                      <w:color w:val="002060"/>
                    </w:rPr>
                  </w:pPr>
                  <w:r w:rsidRPr="004827EC">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213A22B" w14:textId="77777777" w:rsidR="00CC27C1" w:rsidRPr="004827EC" w:rsidRDefault="00CC27C1" w:rsidP="00782810">
                  <w:pPr>
                    <w:pStyle w:val="ROWTABELLA"/>
                    <w:jc w:val="center"/>
                    <w:rPr>
                      <w:color w:val="002060"/>
                    </w:rPr>
                  </w:pPr>
                  <w:r w:rsidRPr="004827EC">
                    <w:rPr>
                      <w:color w:val="002060"/>
                    </w:rPr>
                    <w:t> </w:t>
                  </w:r>
                </w:p>
              </w:tc>
            </w:tr>
            <w:tr w:rsidR="00CC27C1" w:rsidRPr="004827EC" w14:paraId="73BD76A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D2FC711" w14:textId="77777777" w:rsidR="00CC27C1" w:rsidRPr="004827EC" w:rsidRDefault="00CC27C1" w:rsidP="00782810">
                  <w:pPr>
                    <w:pStyle w:val="ROWTABELLA"/>
                    <w:rPr>
                      <w:color w:val="002060"/>
                    </w:rPr>
                  </w:pPr>
                  <w:r w:rsidRPr="004827EC">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CF495AB" w14:textId="77777777" w:rsidR="00CC27C1" w:rsidRPr="004827EC" w:rsidRDefault="00CC27C1" w:rsidP="00782810">
                  <w:pPr>
                    <w:pStyle w:val="ROWTABELLA"/>
                    <w:rPr>
                      <w:color w:val="002060"/>
                    </w:rPr>
                  </w:pPr>
                  <w:r w:rsidRPr="004827EC">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E1E8754" w14:textId="77777777" w:rsidR="00CC27C1" w:rsidRPr="004827EC" w:rsidRDefault="00CC27C1" w:rsidP="00782810">
                  <w:pPr>
                    <w:pStyle w:val="ROWTABELLA"/>
                    <w:jc w:val="center"/>
                    <w:rPr>
                      <w:color w:val="002060"/>
                    </w:rPr>
                  </w:pPr>
                  <w:r w:rsidRPr="004827EC">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43A82ED" w14:textId="77777777" w:rsidR="00CC27C1" w:rsidRPr="004827EC" w:rsidRDefault="00CC27C1" w:rsidP="00782810">
                  <w:pPr>
                    <w:pStyle w:val="ROWTABELLA"/>
                    <w:jc w:val="center"/>
                    <w:rPr>
                      <w:color w:val="002060"/>
                    </w:rPr>
                  </w:pPr>
                  <w:r w:rsidRPr="004827EC">
                    <w:rPr>
                      <w:color w:val="002060"/>
                    </w:rPr>
                    <w:t> </w:t>
                  </w:r>
                </w:p>
              </w:tc>
            </w:tr>
            <w:tr w:rsidR="00CC27C1" w:rsidRPr="004827EC" w14:paraId="69D833F4"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7E5D48" w14:textId="77777777" w:rsidR="00CC27C1" w:rsidRPr="004827EC" w:rsidRDefault="00CC27C1" w:rsidP="00782810">
                  <w:pPr>
                    <w:pStyle w:val="ROWTABELLA"/>
                    <w:rPr>
                      <w:color w:val="002060"/>
                    </w:rPr>
                  </w:pPr>
                  <w:r w:rsidRPr="004827EC">
                    <w:rPr>
                      <w:color w:val="002060"/>
                    </w:rPr>
                    <w:t>NUOVA OTTRANO 98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CD6101" w14:textId="77777777" w:rsidR="00CC27C1" w:rsidRPr="004827EC" w:rsidRDefault="00CC27C1" w:rsidP="00782810">
                  <w:pPr>
                    <w:pStyle w:val="ROWTABELLA"/>
                    <w:rPr>
                      <w:color w:val="002060"/>
                    </w:rPr>
                  </w:pPr>
                  <w:r w:rsidRPr="004827EC">
                    <w:rPr>
                      <w:color w:val="002060"/>
                    </w:rPr>
                    <w:t>- CERRETO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0F58FF"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D635BC" w14:textId="77777777" w:rsidR="00CC27C1" w:rsidRPr="004827EC" w:rsidRDefault="00CC27C1" w:rsidP="00782810">
                  <w:pPr>
                    <w:pStyle w:val="ROWTABELLA"/>
                    <w:jc w:val="center"/>
                    <w:rPr>
                      <w:color w:val="002060"/>
                    </w:rPr>
                  </w:pPr>
                  <w:r w:rsidRPr="004827EC">
                    <w:rPr>
                      <w:color w:val="002060"/>
                    </w:rPr>
                    <w:t> </w:t>
                  </w:r>
                </w:p>
              </w:tc>
            </w:tr>
            <w:tr w:rsidR="00CC27C1" w:rsidRPr="004827EC" w14:paraId="18DC5A59"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264DFC7F" w14:textId="77777777" w:rsidR="00CC27C1" w:rsidRPr="004827EC" w:rsidRDefault="00CC27C1" w:rsidP="00782810">
                  <w:pPr>
                    <w:pStyle w:val="ROWTABELLA"/>
                    <w:rPr>
                      <w:color w:val="002060"/>
                    </w:rPr>
                  </w:pPr>
                  <w:r w:rsidRPr="004827EC">
                    <w:rPr>
                      <w:color w:val="002060"/>
                    </w:rPr>
                    <w:t>(1) - disputata il 26/01/2019</w:t>
                  </w:r>
                </w:p>
              </w:tc>
            </w:tr>
          </w:tbl>
          <w:p w14:paraId="5882C360" w14:textId="77777777" w:rsidR="00CC27C1" w:rsidRPr="004827EC" w:rsidRDefault="00CC27C1" w:rsidP="00782810">
            <w:pPr>
              <w:rPr>
                <w:color w:val="002060"/>
              </w:rPr>
            </w:pPr>
          </w:p>
        </w:tc>
      </w:tr>
    </w:tbl>
    <w:p w14:paraId="055A9C5D"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7299F3D5"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6374E3F6"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2D4320" w14:textId="77777777" w:rsidR="00CC27C1" w:rsidRPr="004827EC" w:rsidRDefault="00CC27C1" w:rsidP="00782810">
                  <w:pPr>
                    <w:pStyle w:val="HEADERTABELLA"/>
                    <w:rPr>
                      <w:color w:val="002060"/>
                    </w:rPr>
                  </w:pPr>
                  <w:r w:rsidRPr="004827EC">
                    <w:rPr>
                      <w:color w:val="002060"/>
                    </w:rPr>
                    <w:t>GIRONE C - 4 Giornata - R</w:t>
                  </w:r>
                </w:p>
              </w:tc>
            </w:tr>
            <w:tr w:rsidR="00CC27C1" w:rsidRPr="004827EC" w14:paraId="288FC3B3"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5A3D32" w14:textId="77777777" w:rsidR="00CC27C1" w:rsidRPr="004827EC" w:rsidRDefault="00CC27C1" w:rsidP="00782810">
                  <w:pPr>
                    <w:pStyle w:val="ROWTABELLA"/>
                    <w:rPr>
                      <w:color w:val="002060"/>
                    </w:rPr>
                  </w:pPr>
                  <w:r w:rsidRPr="004827EC">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EA6D73" w14:textId="77777777" w:rsidR="00CC27C1" w:rsidRPr="004827EC" w:rsidRDefault="00CC27C1" w:rsidP="00782810">
                  <w:pPr>
                    <w:pStyle w:val="ROWTABELLA"/>
                    <w:rPr>
                      <w:color w:val="002060"/>
                    </w:rPr>
                  </w:pPr>
                  <w:r w:rsidRPr="004827EC">
                    <w:rPr>
                      <w:color w:val="002060"/>
                    </w:rPr>
                    <w:t>- REAL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7596CB" w14:textId="77777777" w:rsidR="00CC27C1" w:rsidRPr="004827EC" w:rsidRDefault="00CC27C1" w:rsidP="00782810">
                  <w:pPr>
                    <w:pStyle w:val="ROWTABELLA"/>
                    <w:jc w:val="center"/>
                    <w:rPr>
                      <w:color w:val="002060"/>
                    </w:rPr>
                  </w:pPr>
                  <w:r w:rsidRPr="004827EC">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269E33" w14:textId="77777777" w:rsidR="00CC27C1" w:rsidRPr="004827EC" w:rsidRDefault="00CC27C1" w:rsidP="00782810">
                  <w:pPr>
                    <w:pStyle w:val="ROWTABELLA"/>
                    <w:jc w:val="center"/>
                    <w:rPr>
                      <w:color w:val="002060"/>
                    </w:rPr>
                  </w:pPr>
                  <w:r w:rsidRPr="004827EC">
                    <w:rPr>
                      <w:color w:val="002060"/>
                    </w:rPr>
                    <w:t> </w:t>
                  </w:r>
                </w:p>
              </w:tc>
            </w:tr>
            <w:tr w:rsidR="00CC27C1" w:rsidRPr="004827EC" w14:paraId="5E0174D2"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E537435" w14:textId="77777777" w:rsidR="00CC27C1" w:rsidRPr="004827EC" w:rsidRDefault="00CC27C1" w:rsidP="00782810">
                  <w:pPr>
                    <w:pStyle w:val="ROWTABELLA"/>
                    <w:rPr>
                      <w:color w:val="002060"/>
                    </w:rPr>
                  </w:pPr>
                  <w:r w:rsidRPr="004827EC">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29DE859" w14:textId="77777777" w:rsidR="00CC27C1" w:rsidRPr="004827EC" w:rsidRDefault="00CC27C1" w:rsidP="00782810">
                  <w:pPr>
                    <w:pStyle w:val="ROWTABELLA"/>
                    <w:rPr>
                      <w:color w:val="002060"/>
                    </w:rPr>
                  </w:pPr>
                  <w:r w:rsidRPr="004827EC">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EE78909" w14:textId="77777777" w:rsidR="00CC27C1" w:rsidRPr="004827EC" w:rsidRDefault="00CC27C1" w:rsidP="00782810">
                  <w:pPr>
                    <w:pStyle w:val="ROWTABELLA"/>
                    <w:jc w:val="center"/>
                    <w:rPr>
                      <w:color w:val="002060"/>
                    </w:rPr>
                  </w:pPr>
                  <w:r w:rsidRPr="004827EC">
                    <w:rPr>
                      <w:color w:val="002060"/>
                    </w:rP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380C48E" w14:textId="77777777" w:rsidR="00CC27C1" w:rsidRPr="004827EC" w:rsidRDefault="00CC27C1" w:rsidP="00782810">
                  <w:pPr>
                    <w:pStyle w:val="ROWTABELLA"/>
                    <w:jc w:val="center"/>
                    <w:rPr>
                      <w:color w:val="002060"/>
                    </w:rPr>
                  </w:pPr>
                  <w:r w:rsidRPr="004827EC">
                    <w:rPr>
                      <w:color w:val="002060"/>
                    </w:rPr>
                    <w:t> </w:t>
                  </w:r>
                </w:p>
              </w:tc>
            </w:tr>
            <w:tr w:rsidR="00CC27C1" w:rsidRPr="004827EC" w14:paraId="1BCC7896"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EB7214" w14:textId="77777777" w:rsidR="00CC27C1" w:rsidRPr="004827EC" w:rsidRDefault="00CC27C1" w:rsidP="00782810">
                  <w:pPr>
                    <w:pStyle w:val="ROWTABELLA"/>
                    <w:rPr>
                      <w:color w:val="002060"/>
                    </w:rPr>
                  </w:pPr>
                  <w:r w:rsidRPr="004827EC">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B8468A4" w14:textId="77777777" w:rsidR="00CC27C1" w:rsidRPr="004827EC" w:rsidRDefault="00CC27C1" w:rsidP="00782810">
                  <w:pPr>
                    <w:pStyle w:val="ROWTABELLA"/>
                    <w:rPr>
                      <w:color w:val="002060"/>
                    </w:rPr>
                  </w:pPr>
                  <w:r w:rsidRPr="004827EC">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1AF53B1" w14:textId="77777777" w:rsidR="00CC27C1" w:rsidRPr="004827EC" w:rsidRDefault="00CC27C1" w:rsidP="00782810">
                  <w:pPr>
                    <w:pStyle w:val="ROWTABELLA"/>
                    <w:jc w:val="center"/>
                    <w:rPr>
                      <w:color w:val="002060"/>
                    </w:rPr>
                  </w:pPr>
                  <w:r w:rsidRPr="004827EC">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E2A675E" w14:textId="77777777" w:rsidR="00CC27C1" w:rsidRPr="004827EC" w:rsidRDefault="00CC27C1" w:rsidP="00782810">
                  <w:pPr>
                    <w:pStyle w:val="ROWTABELLA"/>
                    <w:jc w:val="center"/>
                    <w:rPr>
                      <w:color w:val="002060"/>
                    </w:rPr>
                  </w:pPr>
                  <w:r w:rsidRPr="004827EC">
                    <w:rPr>
                      <w:color w:val="002060"/>
                    </w:rPr>
                    <w:t> </w:t>
                  </w:r>
                </w:p>
              </w:tc>
            </w:tr>
            <w:tr w:rsidR="00CC27C1" w:rsidRPr="004827EC" w14:paraId="771D5059"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E3ADA80" w14:textId="77777777" w:rsidR="00CC27C1" w:rsidRPr="004827EC" w:rsidRDefault="00CC27C1" w:rsidP="00782810">
                  <w:pPr>
                    <w:pStyle w:val="ROWTABELLA"/>
                    <w:rPr>
                      <w:color w:val="002060"/>
                    </w:rPr>
                  </w:pPr>
                  <w:r w:rsidRPr="004827EC">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2DD2956" w14:textId="77777777" w:rsidR="00CC27C1" w:rsidRPr="004827EC" w:rsidRDefault="00CC27C1" w:rsidP="00782810">
                  <w:pPr>
                    <w:pStyle w:val="ROWTABELLA"/>
                    <w:rPr>
                      <w:color w:val="002060"/>
                    </w:rPr>
                  </w:pPr>
                  <w:r w:rsidRPr="004827EC">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9876AA2" w14:textId="77777777" w:rsidR="00CC27C1" w:rsidRPr="004827EC" w:rsidRDefault="00CC27C1" w:rsidP="00782810">
                  <w:pPr>
                    <w:pStyle w:val="ROWTABELLA"/>
                    <w:jc w:val="center"/>
                    <w:rPr>
                      <w:color w:val="002060"/>
                    </w:rPr>
                  </w:pPr>
                  <w:r w:rsidRPr="004827EC">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12B101" w14:textId="77777777" w:rsidR="00CC27C1" w:rsidRPr="004827EC" w:rsidRDefault="00CC27C1" w:rsidP="00782810">
                  <w:pPr>
                    <w:pStyle w:val="ROWTABELLA"/>
                    <w:jc w:val="center"/>
                    <w:rPr>
                      <w:color w:val="002060"/>
                    </w:rPr>
                  </w:pPr>
                  <w:r w:rsidRPr="004827EC">
                    <w:rPr>
                      <w:color w:val="002060"/>
                    </w:rPr>
                    <w:t> </w:t>
                  </w:r>
                </w:p>
              </w:tc>
            </w:tr>
            <w:tr w:rsidR="00CC27C1" w:rsidRPr="004827EC" w14:paraId="364D9837"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A05022" w14:textId="77777777" w:rsidR="00CC27C1" w:rsidRPr="004827EC" w:rsidRDefault="00CC27C1" w:rsidP="00782810">
                  <w:pPr>
                    <w:pStyle w:val="ROWTABELLA"/>
                    <w:rPr>
                      <w:color w:val="002060"/>
                    </w:rPr>
                  </w:pPr>
                  <w:r w:rsidRPr="004827EC">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32EEE1C" w14:textId="77777777" w:rsidR="00CC27C1" w:rsidRPr="004827EC" w:rsidRDefault="00CC27C1" w:rsidP="00782810">
                  <w:pPr>
                    <w:pStyle w:val="ROWTABELLA"/>
                    <w:rPr>
                      <w:color w:val="002060"/>
                    </w:rPr>
                  </w:pPr>
                  <w:r w:rsidRPr="004827EC">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A718622" w14:textId="77777777" w:rsidR="00CC27C1" w:rsidRPr="004827EC" w:rsidRDefault="00CC27C1" w:rsidP="00782810">
                  <w:pPr>
                    <w:pStyle w:val="ROWTABELLA"/>
                    <w:jc w:val="center"/>
                    <w:rPr>
                      <w:color w:val="002060"/>
                    </w:rPr>
                  </w:pPr>
                  <w:r w:rsidRPr="004827EC">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3397A6" w14:textId="77777777" w:rsidR="00CC27C1" w:rsidRPr="004827EC" w:rsidRDefault="00CC27C1" w:rsidP="00782810">
                  <w:pPr>
                    <w:pStyle w:val="ROWTABELLA"/>
                    <w:jc w:val="center"/>
                    <w:rPr>
                      <w:color w:val="002060"/>
                    </w:rPr>
                  </w:pPr>
                  <w:r w:rsidRPr="004827EC">
                    <w:rPr>
                      <w:color w:val="002060"/>
                    </w:rPr>
                    <w:t> </w:t>
                  </w:r>
                </w:p>
              </w:tc>
            </w:tr>
            <w:tr w:rsidR="00CC27C1" w:rsidRPr="004827EC" w14:paraId="793CEB6B"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9D558CF" w14:textId="77777777" w:rsidR="00CC27C1" w:rsidRPr="004827EC" w:rsidRDefault="00CC27C1" w:rsidP="00782810">
                  <w:pPr>
                    <w:pStyle w:val="ROWTABELLA"/>
                    <w:rPr>
                      <w:color w:val="002060"/>
                    </w:rPr>
                  </w:pPr>
                  <w:r w:rsidRPr="004827EC">
                    <w:rPr>
                      <w:color w:val="002060"/>
                    </w:rPr>
                    <w:lastRenderedPageBreak/>
                    <w:t>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BCED71" w14:textId="77777777" w:rsidR="00CC27C1" w:rsidRPr="004827EC" w:rsidRDefault="00CC27C1" w:rsidP="00782810">
                  <w:pPr>
                    <w:pStyle w:val="ROWTABELLA"/>
                    <w:rPr>
                      <w:color w:val="002060"/>
                    </w:rPr>
                  </w:pPr>
                  <w:r w:rsidRPr="004827EC">
                    <w:rPr>
                      <w:color w:val="002060"/>
                    </w:rP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2EDE5A3" w14:textId="77777777" w:rsidR="00CC27C1" w:rsidRPr="004827EC" w:rsidRDefault="00CC27C1" w:rsidP="00782810">
                  <w:pPr>
                    <w:pStyle w:val="ROWTABELLA"/>
                    <w:jc w:val="center"/>
                    <w:rPr>
                      <w:color w:val="002060"/>
                    </w:rPr>
                  </w:pPr>
                  <w:r w:rsidRPr="004827EC">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B8F7308" w14:textId="77777777" w:rsidR="00CC27C1" w:rsidRPr="004827EC" w:rsidRDefault="00CC27C1" w:rsidP="00782810">
                  <w:pPr>
                    <w:pStyle w:val="ROWTABELLA"/>
                    <w:jc w:val="center"/>
                    <w:rPr>
                      <w:color w:val="002060"/>
                    </w:rPr>
                  </w:pPr>
                  <w:r w:rsidRPr="004827EC">
                    <w:rPr>
                      <w:color w:val="002060"/>
                    </w:rPr>
                    <w:t> </w:t>
                  </w:r>
                </w:p>
              </w:tc>
            </w:tr>
            <w:tr w:rsidR="00CC27C1" w:rsidRPr="004827EC" w14:paraId="1925FED7"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206F45" w14:textId="77777777" w:rsidR="00CC27C1" w:rsidRPr="004827EC" w:rsidRDefault="00CC27C1" w:rsidP="00782810">
                  <w:pPr>
                    <w:pStyle w:val="ROWTABELLA"/>
                    <w:rPr>
                      <w:color w:val="002060"/>
                    </w:rPr>
                  </w:pPr>
                  <w:r w:rsidRPr="004827EC">
                    <w:rPr>
                      <w:color w:val="002060"/>
                    </w:rPr>
                    <w:t>REAL ANCARIA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59663C" w14:textId="77777777" w:rsidR="00CC27C1" w:rsidRPr="004827EC" w:rsidRDefault="00CC27C1" w:rsidP="00782810">
                  <w:pPr>
                    <w:pStyle w:val="ROWTABELLA"/>
                    <w:rPr>
                      <w:color w:val="002060"/>
                    </w:rPr>
                  </w:pPr>
                  <w:r w:rsidRPr="004827EC">
                    <w:rPr>
                      <w:color w:val="002060"/>
                    </w:rPr>
                    <w:t>- FUTSAL SANGIUSTESE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B3E02B" w14:textId="77777777" w:rsidR="00CC27C1" w:rsidRPr="004827EC" w:rsidRDefault="00CC27C1" w:rsidP="00782810">
                  <w:pPr>
                    <w:pStyle w:val="ROWTABELLA"/>
                    <w:jc w:val="center"/>
                    <w:rPr>
                      <w:color w:val="002060"/>
                    </w:rPr>
                  </w:pPr>
                  <w:r w:rsidRPr="004827EC">
                    <w:rPr>
                      <w:color w:val="002060"/>
                    </w:rP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AB9953" w14:textId="77777777" w:rsidR="00CC27C1" w:rsidRPr="004827EC" w:rsidRDefault="00CC27C1" w:rsidP="00782810">
                  <w:pPr>
                    <w:pStyle w:val="ROWTABELLA"/>
                    <w:jc w:val="center"/>
                    <w:rPr>
                      <w:color w:val="002060"/>
                    </w:rPr>
                  </w:pPr>
                  <w:r w:rsidRPr="004827EC">
                    <w:rPr>
                      <w:color w:val="002060"/>
                    </w:rPr>
                    <w:t> </w:t>
                  </w:r>
                </w:p>
              </w:tc>
            </w:tr>
          </w:tbl>
          <w:p w14:paraId="61AE30FB" w14:textId="77777777" w:rsidR="00CC27C1" w:rsidRPr="004827EC" w:rsidRDefault="00CC27C1" w:rsidP="00782810">
            <w:pPr>
              <w:rPr>
                <w:color w:val="002060"/>
              </w:rPr>
            </w:pPr>
          </w:p>
        </w:tc>
      </w:tr>
    </w:tbl>
    <w:p w14:paraId="172C2CBD" w14:textId="77777777" w:rsidR="00CC27C1" w:rsidRPr="004827EC" w:rsidRDefault="00CC27C1" w:rsidP="00CC27C1">
      <w:pPr>
        <w:pStyle w:val="breakline"/>
        <w:divId w:val="527259509"/>
        <w:rPr>
          <w:color w:val="002060"/>
        </w:rPr>
      </w:pPr>
    </w:p>
    <w:p w14:paraId="14BD19F7" w14:textId="77777777" w:rsidR="00CC27C1" w:rsidRPr="004827EC" w:rsidRDefault="00CC27C1" w:rsidP="00CC27C1">
      <w:pPr>
        <w:pStyle w:val="breakline"/>
        <w:divId w:val="527259509"/>
        <w:rPr>
          <w:color w:val="002060"/>
        </w:rPr>
      </w:pPr>
    </w:p>
    <w:p w14:paraId="3599E143" w14:textId="77777777" w:rsidR="00CC27C1" w:rsidRPr="004827EC" w:rsidRDefault="00CC27C1" w:rsidP="00CC27C1">
      <w:pPr>
        <w:pStyle w:val="TITOLOPRINC"/>
        <w:divId w:val="527259509"/>
        <w:rPr>
          <w:color w:val="002060"/>
        </w:rPr>
      </w:pPr>
      <w:r w:rsidRPr="004827EC">
        <w:rPr>
          <w:color w:val="002060"/>
        </w:rPr>
        <w:t>GIUDICE SPORTIVO</w:t>
      </w:r>
    </w:p>
    <w:p w14:paraId="6B639A95"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672E3EC3" w14:textId="77777777" w:rsidR="00CC27C1" w:rsidRPr="004827EC" w:rsidRDefault="00CC27C1" w:rsidP="00CC27C1">
      <w:pPr>
        <w:pStyle w:val="titolo10"/>
        <w:divId w:val="527259509"/>
        <w:rPr>
          <w:color w:val="002060"/>
        </w:rPr>
      </w:pPr>
      <w:r w:rsidRPr="004827EC">
        <w:rPr>
          <w:color w:val="002060"/>
        </w:rPr>
        <w:t xml:space="preserve">GARE DEL 25/ 1/2019 </w:t>
      </w:r>
    </w:p>
    <w:p w14:paraId="742AA9C2"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23BF7F66"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048732B7" w14:textId="77777777" w:rsidR="00CC27C1" w:rsidRPr="004827EC" w:rsidRDefault="00CC27C1" w:rsidP="00CC27C1">
      <w:pPr>
        <w:pStyle w:val="titolo3"/>
        <w:divId w:val="527259509"/>
        <w:rPr>
          <w:color w:val="002060"/>
        </w:rPr>
      </w:pPr>
      <w:r w:rsidRPr="004827EC">
        <w:rPr>
          <w:color w:val="002060"/>
        </w:rPr>
        <w:t xml:space="preserve">A CARICO DI SOCIETA' </w:t>
      </w:r>
    </w:p>
    <w:p w14:paraId="51B154F8" w14:textId="77777777" w:rsidR="00CC27C1" w:rsidRPr="004827EC" w:rsidRDefault="00CC27C1" w:rsidP="00CC27C1">
      <w:pPr>
        <w:pStyle w:val="titolo20"/>
        <w:divId w:val="527259509"/>
        <w:rPr>
          <w:color w:val="002060"/>
        </w:rPr>
      </w:pPr>
      <w:r w:rsidRPr="004827EC">
        <w:rPr>
          <w:color w:val="002060"/>
        </w:rPr>
        <w:t xml:space="preserve">AMMENDA </w:t>
      </w:r>
    </w:p>
    <w:p w14:paraId="1B159AAB" w14:textId="77777777" w:rsidR="00CC27C1" w:rsidRPr="004827EC" w:rsidRDefault="00CC27C1" w:rsidP="00CC27C1">
      <w:pPr>
        <w:pStyle w:val="diffida"/>
        <w:spacing w:before="80" w:beforeAutospacing="0" w:after="40" w:afterAutospacing="0"/>
        <w:jc w:val="left"/>
        <w:divId w:val="527259509"/>
        <w:rPr>
          <w:color w:val="002060"/>
        </w:rPr>
      </w:pPr>
      <w:r w:rsidRPr="004827EC">
        <w:rPr>
          <w:color w:val="002060"/>
        </w:rPr>
        <w:t xml:space="preserve">Euro 200,00 HELVIA RECINA FUTSAL RECA </w:t>
      </w:r>
      <w:r w:rsidRPr="004827EC">
        <w:rPr>
          <w:color w:val="002060"/>
        </w:rPr>
        <w:br/>
        <w:t xml:space="preserve">Per aver il proprio pubblico, durante tutto il secondo tempo della gara, rivolto frasi ingiuriose e minacciose nei confronti dell'arbitro e per essere alcuni tifosi entrati nel terreno di gioco. </w:t>
      </w:r>
    </w:p>
    <w:p w14:paraId="26DB4D2B" w14:textId="77777777" w:rsidR="00CC27C1" w:rsidRPr="004827EC" w:rsidRDefault="00CC27C1" w:rsidP="00CC27C1">
      <w:pPr>
        <w:pStyle w:val="titolo3"/>
        <w:divId w:val="527259509"/>
        <w:rPr>
          <w:color w:val="002060"/>
        </w:rPr>
      </w:pPr>
      <w:r w:rsidRPr="004827EC">
        <w:rPr>
          <w:color w:val="002060"/>
        </w:rPr>
        <w:t xml:space="preserve">A CARICO DIRIGENTI </w:t>
      </w:r>
    </w:p>
    <w:p w14:paraId="462C2331" w14:textId="77777777" w:rsidR="00CC27C1" w:rsidRPr="004827EC" w:rsidRDefault="00CC27C1" w:rsidP="00CC27C1">
      <w:pPr>
        <w:pStyle w:val="titolo20"/>
        <w:divId w:val="527259509"/>
        <w:rPr>
          <w:color w:val="002060"/>
        </w:rPr>
      </w:pPr>
      <w:r w:rsidRPr="004827EC">
        <w:rPr>
          <w:color w:val="002060"/>
        </w:rPr>
        <w:t xml:space="preserve">INIBIZIONE A SVOLGERE OGNI ATTIVITA' FINO AL 20/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F165331" w14:textId="77777777" w:rsidTr="00CC27C1">
        <w:trPr>
          <w:divId w:val="527259509"/>
        </w:trPr>
        <w:tc>
          <w:tcPr>
            <w:tcW w:w="2200" w:type="dxa"/>
            <w:tcMar>
              <w:top w:w="20" w:type="dxa"/>
              <w:left w:w="20" w:type="dxa"/>
              <w:bottom w:w="20" w:type="dxa"/>
              <w:right w:w="20" w:type="dxa"/>
            </w:tcMar>
            <w:vAlign w:val="center"/>
          </w:tcPr>
          <w:p w14:paraId="264EEDF6" w14:textId="77777777" w:rsidR="00CC27C1" w:rsidRPr="004827EC" w:rsidRDefault="00CC27C1" w:rsidP="00782810">
            <w:pPr>
              <w:pStyle w:val="movimento"/>
              <w:rPr>
                <w:color w:val="002060"/>
              </w:rPr>
            </w:pPr>
            <w:r w:rsidRPr="004827EC">
              <w:rPr>
                <w:color w:val="002060"/>
              </w:rPr>
              <w:t>PORFIRI STEFANO</w:t>
            </w:r>
          </w:p>
        </w:tc>
        <w:tc>
          <w:tcPr>
            <w:tcW w:w="2200" w:type="dxa"/>
            <w:tcMar>
              <w:top w:w="20" w:type="dxa"/>
              <w:left w:w="20" w:type="dxa"/>
              <w:bottom w:w="20" w:type="dxa"/>
              <w:right w:w="20" w:type="dxa"/>
            </w:tcMar>
            <w:vAlign w:val="center"/>
          </w:tcPr>
          <w:p w14:paraId="3D0BC411" w14:textId="77777777" w:rsidR="00CC27C1" w:rsidRPr="004827EC" w:rsidRDefault="00CC27C1" w:rsidP="00782810">
            <w:pPr>
              <w:pStyle w:val="movimento2"/>
              <w:rPr>
                <w:color w:val="002060"/>
              </w:rPr>
            </w:pPr>
            <w:r w:rsidRPr="004827EC">
              <w:rPr>
                <w:color w:val="002060"/>
              </w:rPr>
              <w:t xml:space="preserve">(ACLI AUDAX MONTECOSARO C5) </w:t>
            </w:r>
          </w:p>
        </w:tc>
        <w:tc>
          <w:tcPr>
            <w:tcW w:w="800" w:type="dxa"/>
            <w:tcMar>
              <w:top w:w="20" w:type="dxa"/>
              <w:left w:w="20" w:type="dxa"/>
              <w:bottom w:w="20" w:type="dxa"/>
              <w:right w:w="20" w:type="dxa"/>
            </w:tcMar>
            <w:vAlign w:val="center"/>
          </w:tcPr>
          <w:p w14:paraId="076DA7E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CE253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375F3CA" w14:textId="77777777" w:rsidR="00CC27C1" w:rsidRPr="004827EC" w:rsidRDefault="00CC27C1" w:rsidP="00782810">
            <w:pPr>
              <w:pStyle w:val="movimento2"/>
              <w:rPr>
                <w:color w:val="002060"/>
              </w:rPr>
            </w:pPr>
            <w:r w:rsidRPr="004827EC">
              <w:rPr>
                <w:color w:val="002060"/>
              </w:rPr>
              <w:t> </w:t>
            </w:r>
          </w:p>
        </w:tc>
      </w:tr>
    </w:tbl>
    <w:p w14:paraId="36824B3B" w14:textId="77777777" w:rsidR="00CC27C1" w:rsidRPr="004827EC" w:rsidRDefault="00CC27C1" w:rsidP="00CC27C1">
      <w:pPr>
        <w:pStyle w:val="diffida"/>
        <w:spacing w:before="80" w:beforeAutospacing="0" w:after="40" w:afterAutospacing="0"/>
        <w:jc w:val="left"/>
        <w:divId w:val="527259509"/>
        <w:rPr>
          <w:color w:val="002060"/>
        </w:rPr>
      </w:pPr>
      <w:r w:rsidRPr="004827EC">
        <w:rPr>
          <w:color w:val="002060"/>
        </w:rPr>
        <w:t xml:space="preserve">Per comportamento non regolamentare. Non in distinta perché già inibito fino al 06/02/2019 veniva personalmente riconosciuto dal direttore di gara. </w:t>
      </w:r>
    </w:p>
    <w:p w14:paraId="3F8CD466" w14:textId="77777777" w:rsidR="00CC27C1" w:rsidRPr="004827EC" w:rsidRDefault="00CC27C1" w:rsidP="00CC27C1">
      <w:pPr>
        <w:pStyle w:val="titolo3"/>
        <w:divId w:val="527259509"/>
        <w:rPr>
          <w:color w:val="002060"/>
        </w:rPr>
      </w:pPr>
      <w:r w:rsidRPr="004827EC">
        <w:rPr>
          <w:color w:val="002060"/>
        </w:rPr>
        <w:t xml:space="preserve">A CARICO DI ALLENATORI </w:t>
      </w:r>
    </w:p>
    <w:p w14:paraId="18BD2F37" w14:textId="77777777" w:rsidR="00CC27C1" w:rsidRPr="004827EC" w:rsidRDefault="00CC27C1" w:rsidP="00CC27C1">
      <w:pPr>
        <w:pStyle w:val="titolo20"/>
        <w:divId w:val="527259509"/>
        <w:rPr>
          <w:color w:val="002060"/>
        </w:rPr>
      </w:pPr>
      <w:r w:rsidRPr="004827EC">
        <w:rPr>
          <w:color w:val="002060"/>
        </w:rPr>
        <w:t xml:space="preserve">SQUALIFICA FINO AL 6/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4DE35C1" w14:textId="77777777" w:rsidTr="00CC27C1">
        <w:trPr>
          <w:divId w:val="527259509"/>
        </w:trPr>
        <w:tc>
          <w:tcPr>
            <w:tcW w:w="2200" w:type="dxa"/>
            <w:tcMar>
              <w:top w:w="20" w:type="dxa"/>
              <w:left w:w="20" w:type="dxa"/>
              <w:bottom w:w="20" w:type="dxa"/>
              <w:right w:w="20" w:type="dxa"/>
            </w:tcMar>
            <w:vAlign w:val="center"/>
          </w:tcPr>
          <w:p w14:paraId="2CC90282" w14:textId="77777777" w:rsidR="00CC27C1" w:rsidRPr="004827EC" w:rsidRDefault="00CC27C1" w:rsidP="00782810">
            <w:pPr>
              <w:pStyle w:val="movimento"/>
              <w:rPr>
                <w:color w:val="002060"/>
              </w:rPr>
            </w:pPr>
            <w:r w:rsidRPr="004827EC">
              <w:rPr>
                <w:color w:val="002060"/>
              </w:rPr>
              <w:t>DI RUSSO GUIDO</w:t>
            </w:r>
          </w:p>
        </w:tc>
        <w:tc>
          <w:tcPr>
            <w:tcW w:w="2200" w:type="dxa"/>
            <w:tcMar>
              <w:top w:w="20" w:type="dxa"/>
              <w:left w:w="20" w:type="dxa"/>
              <w:bottom w:w="20" w:type="dxa"/>
              <w:right w:w="20" w:type="dxa"/>
            </w:tcMar>
            <w:vAlign w:val="center"/>
          </w:tcPr>
          <w:p w14:paraId="3672118A" w14:textId="77777777" w:rsidR="00CC27C1" w:rsidRPr="004827EC" w:rsidRDefault="00CC27C1" w:rsidP="00782810">
            <w:pPr>
              <w:pStyle w:val="movimento2"/>
              <w:rPr>
                <w:color w:val="002060"/>
              </w:rPr>
            </w:pPr>
            <w:r w:rsidRPr="004827EC">
              <w:rPr>
                <w:color w:val="002060"/>
              </w:rPr>
              <w:t xml:space="preserve">(CSI STELLA A.S.D.) </w:t>
            </w:r>
          </w:p>
        </w:tc>
        <w:tc>
          <w:tcPr>
            <w:tcW w:w="800" w:type="dxa"/>
            <w:tcMar>
              <w:top w:w="20" w:type="dxa"/>
              <w:left w:w="20" w:type="dxa"/>
              <w:bottom w:w="20" w:type="dxa"/>
              <w:right w:w="20" w:type="dxa"/>
            </w:tcMar>
            <w:vAlign w:val="center"/>
          </w:tcPr>
          <w:p w14:paraId="5117AC9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44949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60625A0" w14:textId="77777777" w:rsidR="00CC27C1" w:rsidRPr="004827EC" w:rsidRDefault="00CC27C1" w:rsidP="00782810">
            <w:pPr>
              <w:pStyle w:val="movimento2"/>
              <w:rPr>
                <w:color w:val="002060"/>
              </w:rPr>
            </w:pPr>
            <w:r w:rsidRPr="004827EC">
              <w:rPr>
                <w:color w:val="002060"/>
              </w:rPr>
              <w:t> </w:t>
            </w:r>
          </w:p>
        </w:tc>
      </w:tr>
    </w:tbl>
    <w:p w14:paraId="6BC103A7" w14:textId="77777777" w:rsidR="00CC27C1" w:rsidRPr="004827EC" w:rsidRDefault="00CC27C1" w:rsidP="00CC27C1">
      <w:pPr>
        <w:pStyle w:val="diffida"/>
        <w:spacing w:before="80" w:beforeAutospacing="0" w:after="40" w:afterAutospacing="0"/>
        <w:jc w:val="left"/>
        <w:divId w:val="527259509"/>
        <w:rPr>
          <w:color w:val="002060"/>
        </w:rPr>
      </w:pPr>
      <w:r w:rsidRPr="004827EC">
        <w:rPr>
          <w:color w:val="002060"/>
        </w:rPr>
        <w:t xml:space="preserve">Per proteste nei confronti dell'arbitro. Allontanato. </w:t>
      </w:r>
    </w:p>
    <w:p w14:paraId="66B61600"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7276F369" w14:textId="77777777" w:rsidR="00CC27C1" w:rsidRPr="004827EC" w:rsidRDefault="00CC27C1" w:rsidP="00CC27C1">
      <w:pPr>
        <w:pStyle w:val="titolo20"/>
        <w:divId w:val="527259509"/>
        <w:rPr>
          <w:color w:val="002060"/>
        </w:rPr>
      </w:pPr>
      <w:r w:rsidRPr="004827EC">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A95B3D2" w14:textId="77777777" w:rsidTr="00CC27C1">
        <w:trPr>
          <w:divId w:val="527259509"/>
        </w:trPr>
        <w:tc>
          <w:tcPr>
            <w:tcW w:w="2200" w:type="dxa"/>
            <w:tcMar>
              <w:top w:w="20" w:type="dxa"/>
              <w:left w:w="20" w:type="dxa"/>
              <w:bottom w:w="20" w:type="dxa"/>
              <w:right w:w="20" w:type="dxa"/>
            </w:tcMar>
            <w:vAlign w:val="center"/>
          </w:tcPr>
          <w:p w14:paraId="5864F52F" w14:textId="77777777" w:rsidR="00CC27C1" w:rsidRPr="004827EC" w:rsidRDefault="00CC27C1" w:rsidP="00782810">
            <w:pPr>
              <w:pStyle w:val="movimento"/>
              <w:rPr>
                <w:color w:val="002060"/>
              </w:rPr>
            </w:pPr>
            <w:r w:rsidRPr="004827EC">
              <w:rPr>
                <w:color w:val="002060"/>
              </w:rPr>
              <w:t>BALLONI FRANCESCO</w:t>
            </w:r>
          </w:p>
        </w:tc>
        <w:tc>
          <w:tcPr>
            <w:tcW w:w="2200" w:type="dxa"/>
            <w:tcMar>
              <w:top w:w="20" w:type="dxa"/>
              <w:left w:w="20" w:type="dxa"/>
              <w:bottom w:w="20" w:type="dxa"/>
              <w:right w:w="20" w:type="dxa"/>
            </w:tcMar>
            <w:vAlign w:val="center"/>
          </w:tcPr>
          <w:p w14:paraId="341EF799" w14:textId="77777777" w:rsidR="00CC27C1" w:rsidRPr="004827EC" w:rsidRDefault="00CC27C1" w:rsidP="00782810">
            <w:pPr>
              <w:pStyle w:val="movimento2"/>
              <w:rPr>
                <w:color w:val="002060"/>
              </w:rPr>
            </w:pPr>
            <w:r w:rsidRPr="004827EC">
              <w:rPr>
                <w:color w:val="002060"/>
              </w:rPr>
              <w:t xml:space="preserve">(BOCASTRUM UNITED) </w:t>
            </w:r>
          </w:p>
        </w:tc>
        <w:tc>
          <w:tcPr>
            <w:tcW w:w="800" w:type="dxa"/>
            <w:tcMar>
              <w:top w:w="20" w:type="dxa"/>
              <w:left w:w="20" w:type="dxa"/>
              <w:bottom w:w="20" w:type="dxa"/>
              <w:right w:w="20" w:type="dxa"/>
            </w:tcMar>
            <w:vAlign w:val="center"/>
          </w:tcPr>
          <w:p w14:paraId="230D752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65471CC"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09E7907" w14:textId="77777777" w:rsidR="00CC27C1" w:rsidRPr="004827EC" w:rsidRDefault="00CC27C1" w:rsidP="00782810">
            <w:pPr>
              <w:pStyle w:val="movimento2"/>
              <w:rPr>
                <w:color w:val="002060"/>
              </w:rPr>
            </w:pPr>
            <w:r w:rsidRPr="004827EC">
              <w:rPr>
                <w:color w:val="002060"/>
              </w:rPr>
              <w:t> </w:t>
            </w:r>
          </w:p>
        </w:tc>
      </w:tr>
    </w:tbl>
    <w:p w14:paraId="3C20548F"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EB7BFE1" w14:textId="77777777" w:rsidTr="00CC27C1">
        <w:trPr>
          <w:divId w:val="527259509"/>
        </w:trPr>
        <w:tc>
          <w:tcPr>
            <w:tcW w:w="2200" w:type="dxa"/>
            <w:tcMar>
              <w:top w:w="20" w:type="dxa"/>
              <w:left w:w="20" w:type="dxa"/>
              <w:bottom w:w="20" w:type="dxa"/>
              <w:right w:w="20" w:type="dxa"/>
            </w:tcMar>
            <w:vAlign w:val="center"/>
          </w:tcPr>
          <w:p w14:paraId="3F58CC03" w14:textId="77777777" w:rsidR="00CC27C1" w:rsidRPr="004827EC" w:rsidRDefault="00CC27C1" w:rsidP="00782810">
            <w:pPr>
              <w:pStyle w:val="movimento"/>
              <w:rPr>
                <w:color w:val="002060"/>
              </w:rPr>
            </w:pPr>
            <w:r w:rsidRPr="004827EC">
              <w:rPr>
                <w:color w:val="002060"/>
              </w:rPr>
              <w:t>BENEDETTO NICOLA</w:t>
            </w:r>
          </w:p>
        </w:tc>
        <w:tc>
          <w:tcPr>
            <w:tcW w:w="2200" w:type="dxa"/>
            <w:tcMar>
              <w:top w:w="20" w:type="dxa"/>
              <w:left w:w="20" w:type="dxa"/>
              <w:bottom w:w="20" w:type="dxa"/>
              <w:right w:w="20" w:type="dxa"/>
            </w:tcMar>
            <w:vAlign w:val="center"/>
          </w:tcPr>
          <w:p w14:paraId="4C9775AB" w14:textId="77777777" w:rsidR="00CC27C1" w:rsidRPr="004827EC" w:rsidRDefault="00CC27C1" w:rsidP="00782810">
            <w:pPr>
              <w:pStyle w:val="movimento2"/>
              <w:rPr>
                <w:color w:val="002060"/>
              </w:rPr>
            </w:pPr>
            <w:r w:rsidRPr="004827EC">
              <w:rPr>
                <w:color w:val="002060"/>
              </w:rPr>
              <w:t xml:space="preserve">(AMICI DEL CENTROSOCIO SP.) </w:t>
            </w:r>
          </w:p>
        </w:tc>
        <w:tc>
          <w:tcPr>
            <w:tcW w:w="800" w:type="dxa"/>
            <w:tcMar>
              <w:top w:w="20" w:type="dxa"/>
              <w:left w:w="20" w:type="dxa"/>
              <w:bottom w:w="20" w:type="dxa"/>
              <w:right w:w="20" w:type="dxa"/>
            </w:tcMar>
            <w:vAlign w:val="center"/>
          </w:tcPr>
          <w:p w14:paraId="6989EE2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B81F727" w14:textId="77777777" w:rsidR="00CC27C1" w:rsidRPr="004827EC" w:rsidRDefault="00CC27C1" w:rsidP="00782810">
            <w:pPr>
              <w:pStyle w:val="movimento"/>
              <w:rPr>
                <w:color w:val="002060"/>
              </w:rPr>
            </w:pPr>
            <w:r w:rsidRPr="004827EC">
              <w:rPr>
                <w:color w:val="002060"/>
              </w:rPr>
              <w:t>DELGRANDE DOMENICO</w:t>
            </w:r>
          </w:p>
        </w:tc>
        <w:tc>
          <w:tcPr>
            <w:tcW w:w="2200" w:type="dxa"/>
            <w:tcMar>
              <w:top w:w="20" w:type="dxa"/>
              <w:left w:w="20" w:type="dxa"/>
              <w:bottom w:w="20" w:type="dxa"/>
              <w:right w:w="20" w:type="dxa"/>
            </w:tcMar>
            <w:vAlign w:val="center"/>
          </w:tcPr>
          <w:p w14:paraId="73F37AB7" w14:textId="77777777" w:rsidR="00CC27C1" w:rsidRPr="004827EC" w:rsidRDefault="00CC27C1" w:rsidP="00782810">
            <w:pPr>
              <w:pStyle w:val="movimento2"/>
              <w:rPr>
                <w:color w:val="002060"/>
              </w:rPr>
            </w:pPr>
            <w:r w:rsidRPr="004827EC">
              <w:rPr>
                <w:color w:val="002060"/>
              </w:rPr>
              <w:t xml:space="preserve">(CSI STELLA A.S.D.) </w:t>
            </w:r>
          </w:p>
        </w:tc>
      </w:tr>
      <w:tr w:rsidR="00CC27C1" w:rsidRPr="004827EC" w14:paraId="2396869B" w14:textId="77777777" w:rsidTr="00CC27C1">
        <w:trPr>
          <w:divId w:val="527259509"/>
        </w:trPr>
        <w:tc>
          <w:tcPr>
            <w:tcW w:w="2200" w:type="dxa"/>
            <w:tcMar>
              <w:top w:w="20" w:type="dxa"/>
              <w:left w:w="20" w:type="dxa"/>
              <w:bottom w:w="20" w:type="dxa"/>
              <w:right w:w="20" w:type="dxa"/>
            </w:tcMar>
            <w:vAlign w:val="center"/>
          </w:tcPr>
          <w:p w14:paraId="4A490F40" w14:textId="77777777" w:rsidR="00CC27C1" w:rsidRPr="004827EC" w:rsidRDefault="00CC27C1" w:rsidP="00782810">
            <w:pPr>
              <w:pStyle w:val="movimento"/>
              <w:rPr>
                <w:color w:val="002060"/>
              </w:rPr>
            </w:pPr>
            <w:r w:rsidRPr="004827EC">
              <w:rPr>
                <w:color w:val="002060"/>
              </w:rPr>
              <w:t>DI RUSSO MATTEO</w:t>
            </w:r>
          </w:p>
        </w:tc>
        <w:tc>
          <w:tcPr>
            <w:tcW w:w="2200" w:type="dxa"/>
            <w:tcMar>
              <w:top w:w="20" w:type="dxa"/>
              <w:left w:w="20" w:type="dxa"/>
              <w:bottom w:w="20" w:type="dxa"/>
              <w:right w:w="20" w:type="dxa"/>
            </w:tcMar>
            <w:vAlign w:val="center"/>
          </w:tcPr>
          <w:p w14:paraId="6FDAF565" w14:textId="77777777" w:rsidR="00CC27C1" w:rsidRPr="004827EC" w:rsidRDefault="00CC27C1" w:rsidP="00782810">
            <w:pPr>
              <w:pStyle w:val="movimento2"/>
              <w:rPr>
                <w:color w:val="002060"/>
              </w:rPr>
            </w:pPr>
            <w:r w:rsidRPr="004827EC">
              <w:rPr>
                <w:color w:val="002060"/>
              </w:rPr>
              <w:t xml:space="preserve">(CSI STELLA A.S.D.) </w:t>
            </w:r>
          </w:p>
        </w:tc>
        <w:tc>
          <w:tcPr>
            <w:tcW w:w="800" w:type="dxa"/>
            <w:tcMar>
              <w:top w:w="20" w:type="dxa"/>
              <w:left w:w="20" w:type="dxa"/>
              <w:bottom w:w="20" w:type="dxa"/>
              <w:right w:w="20" w:type="dxa"/>
            </w:tcMar>
            <w:vAlign w:val="center"/>
          </w:tcPr>
          <w:p w14:paraId="3E051A2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4C92AC0" w14:textId="77777777" w:rsidR="00CC27C1" w:rsidRPr="004827EC" w:rsidRDefault="00CC27C1" w:rsidP="00782810">
            <w:pPr>
              <w:pStyle w:val="movimento"/>
              <w:rPr>
                <w:color w:val="002060"/>
              </w:rPr>
            </w:pPr>
            <w:r w:rsidRPr="004827EC">
              <w:rPr>
                <w:color w:val="002060"/>
              </w:rPr>
              <w:t>PALANCA DANIELE</w:t>
            </w:r>
          </w:p>
        </w:tc>
        <w:tc>
          <w:tcPr>
            <w:tcW w:w="2200" w:type="dxa"/>
            <w:tcMar>
              <w:top w:w="20" w:type="dxa"/>
              <w:left w:w="20" w:type="dxa"/>
              <w:bottom w:w="20" w:type="dxa"/>
              <w:right w:w="20" w:type="dxa"/>
            </w:tcMar>
            <w:vAlign w:val="center"/>
          </w:tcPr>
          <w:p w14:paraId="1479E6C3" w14:textId="77777777" w:rsidR="00CC27C1" w:rsidRPr="004827EC" w:rsidRDefault="00CC27C1" w:rsidP="00782810">
            <w:pPr>
              <w:pStyle w:val="movimento2"/>
              <w:rPr>
                <w:color w:val="002060"/>
              </w:rPr>
            </w:pPr>
            <w:r w:rsidRPr="004827EC">
              <w:rPr>
                <w:color w:val="002060"/>
              </w:rPr>
              <w:t xml:space="preserve">(EAGLES PAGLIARE) </w:t>
            </w:r>
          </w:p>
        </w:tc>
      </w:tr>
      <w:tr w:rsidR="00CC27C1" w:rsidRPr="004827EC" w14:paraId="5A46E37D" w14:textId="77777777" w:rsidTr="00CC27C1">
        <w:trPr>
          <w:divId w:val="527259509"/>
        </w:trPr>
        <w:tc>
          <w:tcPr>
            <w:tcW w:w="2200" w:type="dxa"/>
            <w:tcMar>
              <w:top w:w="20" w:type="dxa"/>
              <w:left w:w="20" w:type="dxa"/>
              <w:bottom w:w="20" w:type="dxa"/>
              <w:right w:w="20" w:type="dxa"/>
            </w:tcMar>
            <w:vAlign w:val="center"/>
          </w:tcPr>
          <w:p w14:paraId="60B6B1E3" w14:textId="77777777" w:rsidR="00CC27C1" w:rsidRPr="004827EC" w:rsidRDefault="00CC27C1" w:rsidP="00782810">
            <w:pPr>
              <w:pStyle w:val="movimento"/>
              <w:rPr>
                <w:color w:val="002060"/>
              </w:rPr>
            </w:pPr>
            <w:r w:rsidRPr="004827EC">
              <w:rPr>
                <w:color w:val="002060"/>
              </w:rPr>
              <w:t>LUCA CRISTIAN</w:t>
            </w:r>
          </w:p>
        </w:tc>
        <w:tc>
          <w:tcPr>
            <w:tcW w:w="2200" w:type="dxa"/>
            <w:tcMar>
              <w:top w:w="20" w:type="dxa"/>
              <w:left w:w="20" w:type="dxa"/>
              <w:bottom w:w="20" w:type="dxa"/>
              <w:right w:w="20" w:type="dxa"/>
            </w:tcMar>
            <w:vAlign w:val="center"/>
          </w:tcPr>
          <w:p w14:paraId="5BD3398A" w14:textId="77777777" w:rsidR="00CC27C1" w:rsidRPr="004827EC" w:rsidRDefault="00CC27C1" w:rsidP="00782810">
            <w:pPr>
              <w:pStyle w:val="movimento2"/>
              <w:rPr>
                <w:color w:val="002060"/>
              </w:rPr>
            </w:pPr>
            <w:r w:rsidRPr="004827EC">
              <w:rPr>
                <w:color w:val="002060"/>
              </w:rPr>
              <w:t xml:space="preserve">(FUTSAL CAMPIGLIONE) </w:t>
            </w:r>
          </w:p>
        </w:tc>
        <w:tc>
          <w:tcPr>
            <w:tcW w:w="800" w:type="dxa"/>
            <w:tcMar>
              <w:top w:w="20" w:type="dxa"/>
              <w:left w:w="20" w:type="dxa"/>
              <w:bottom w:w="20" w:type="dxa"/>
              <w:right w:w="20" w:type="dxa"/>
            </w:tcMar>
            <w:vAlign w:val="center"/>
          </w:tcPr>
          <w:p w14:paraId="5153486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30EBA59" w14:textId="77777777" w:rsidR="00CC27C1" w:rsidRPr="004827EC" w:rsidRDefault="00CC27C1" w:rsidP="00782810">
            <w:pPr>
              <w:pStyle w:val="movimento"/>
              <w:rPr>
                <w:color w:val="002060"/>
              </w:rPr>
            </w:pPr>
            <w:r w:rsidRPr="004827EC">
              <w:rPr>
                <w:color w:val="002060"/>
              </w:rPr>
              <w:t>SCARPANTONI PAOLO</w:t>
            </w:r>
          </w:p>
        </w:tc>
        <w:tc>
          <w:tcPr>
            <w:tcW w:w="2200" w:type="dxa"/>
            <w:tcMar>
              <w:top w:w="20" w:type="dxa"/>
              <w:left w:w="20" w:type="dxa"/>
              <w:bottom w:w="20" w:type="dxa"/>
              <w:right w:w="20" w:type="dxa"/>
            </w:tcMar>
            <w:vAlign w:val="center"/>
          </w:tcPr>
          <w:p w14:paraId="670F8AA6" w14:textId="77777777" w:rsidR="00CC27C1" w:rsidRPr="004827EC" w:rsidRDefault="00CC27C1" w:rsidP="00782810">
            <w:pPr>
              <w:pStyle w:val="movimento2"/>
              <w:rPr>
                <w:color w:val="002060"/>
              </w:rPr>
            </w:pPr>
            <w:r w:rsidRPr="004827EC">
              <w:rPr>
                <w:color w:val="002060"/>
              </w:rPr>
              <w:t xml:space="preserve">(MARTINSICURO SPORT) </w:t>
            </w:r>
          </w:p>
        </w:tc>
      </w:tr>
      <w:tr w:rsidR="00CC27C1" w:rsidRPr="004827EC" w14:paraId="620203AD" w14:textId="77777777" w:rsidTr="00CC27C1">
        <w:trPr>
          <w:divId w:val="527259509"/>
        </w:trPr>
        <w:tc>
          <w:tcPr>
            <w:tcW w:w="2200" w:type="dxa"/>
            <w:tcMar>
              <w:top w:w="20" w:type="dxa"/>
              <w:left w:w="20" w:type="dxa"/>
              <w:bottom w:w="20" w:type="dxa"/>
              <w:right w:w="20" w:type="dxa"/>
            </w:tcMar>
            <w:vAlign w:val="center"/>
          </w:tcPr>
          <w:p w14:paraId="6C921371" w14:textId="77777777" w:rsidR="00CC27C1" w:rsidRPr="004827EC" w:rsidRDefault="00CC27C1" w:rsidP="00782810">
            <w:pPr>
              <w:pStyle w:val="movimento"/>
              <w:rPr>
                <w:color w:val="002060"/>
              </w:rPr>
            </w:pPr>
            <w:r w:rsidRPr="004827EC">
              <w:rPr>
                <w:color w:val="002060"/>
              </w:rPr>
              <w:t>RADI ALESSANDRO</w:t>
            </w:r>
          </w:p>
        </w:tc>
        <w:tc>
          <w:tcPr>
            <w:tcW w:w="2200" w:type="dxa"/>
            <w:tcMar>
              <w:top w:w="20" w:type="dxa"/>
              <w:left w:w="20" w:type="dxa"/>
              <w:bottom w:w="20" w:type="dxa"/>
              <w:right w:w="20" w:type="dxa"/>
            </w:tcMar>
            <w:vAlign w:val="center"/>
          </w:tcPr>
          <w:p w14:paraId="3B00B882" w14:textId="77777777" w:rsidR="00CC27C1" w:rsidRPr="004827EC" w:rsidRDefault="00CC27C1" w:rsidP="00782810">
            <w:pPr>
              <w:pStyle w:val="movimento2"/>
              <w:rPr>
                <w:color w:val="002060"/>
              </w:rPr>
            </w:pPr>
            <w:r w:rsidRPr="004827EC">
              <w:rPr>
                <w:color w:val="002060"/>
              </w:rPr>
              <w:t xml:space="preserve">(MONTALTO DI CUCCURANO CA5) </w:t>
            </w:r>
          </w:p>
        </w:tc>
        <w:tc>
          <w:tcPr>
            <w:tcW w:w="800" w:type="dxa"/>
            <w:tcMar>
              <w:top w:w="20" w:type="dxa"/>
              <w:left w:w="20" w:type="dxa"/>
              <w:bottom w:w="20" w:type="dxa"/>
              <w:right w:w="20" w:type="dxa"/>
            </w:tcMar>
            <w:vAlign w:val="center"/>
          </w:tcPr>
          <w:p w14:paraId="25B320C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3FD4C0E" w14:textId="77777777" w:rsidR="00CC27C1" w:rsidRPr="004827EC" w:rsidRDefault="00CC27C1" w:rsidP="00782810">
            <w:pPr>
              <w:pStyle w:val="movimento"/>
              <w:rPr>
                <w:color w:val="002060"/>
              </w:rPr>
            </w:pPr>
            <w:r w:rsidRPr="004827EC">
              <w:rPr>
                <w:color w:val="002060"/>
              </w:rPr>
              <w:t>PIERPAOLI MATTEO</w:t>
            </w:r>
          </w:p>
        </w:tc>
        <w:tc>
          <w:tcPr>
            <w:tcW w:w="2200" w:type="dxa"/>
            <w:tcMar>
              <w:top w:w="20" w:type="dxa"/>
              <w:left w:w="20" w:type="dxa"/>
              <w:bottom w:w="20" w:type="dxa"/>
              <w:right w:w="20" w:type="dxa"/>
            </w:tcMar>
            <w:vAlign w:val="center"/>
          </w:tcPr>
          <w:p w14:paraId="075BA628" w14:textId="77777777" w:rsidR="00CC27C1" w:rsidRPr="004827EC" w:rsidRDefault="00CC27C1" w:rsidP="00782810">
            <w:pPr>
              <w:pStyle w:val="movimento2"/>
              <w:rPr>
                <w:color w:val="002060"/>
              </w:rPr>
            </w:pPr>
            <w:r w:rsidRPr="004827EC">
              <w:rPr>
                <w:color w:val="002060"/>
              </w:rPr>
              <w:t xml:space="preserve">(OSTRENSE) </w:t>
            </w:r>
          </w:p>
        </w:tc>
      </w:tr>
      <w:tr w:rsidR="00CC27C1" w:rsidRPr="004827EC" w14:paraId="447A6C71" w14:textId="77777777" w:rsidTr="00CC27C1">
        <w:trPr>
          <w:divId w:val="527259509"/>
        </w:trPr>
        <w:tc>
          <w:tcPr>
            <w:tcW w:w="2200" w:type="dxa"/>
            <w:tcMar>
              <w:top w:w="20" w:type="dxa"/>
              <w:left w:w="20" w:type="dxa"/>
              <w:bottom w:w="20" w:type="dxa"/>
              <w:right w:w="20" w:type="dxa"/>
            </w:tcMar>
            <w:vAlign w:val="center"/>
          </w:tcPr>
          <w:p w14:paraId="0253F811" w14:textId="77777777" w:rsidR="00CC27C1" w:rsidRPr="004827EC" w:rsidRDefault="00CC27C1" w:rsidP="00782810">
            <w:pPr>
              <w:pStyle w:val="movimento"/>
              <w:rPr>
                <w:color w:val="002060"/>
              </w:rPr>
            </w:pPr>
            <w:r w:rsidRPr="004827EC">
              <w:rPr>
                <w:color w:val="002060"/>
              </w:rPr>
              <w:t>PALLOTTA LORIS</w:t>
            </w:r>
          </w:p>
        </w:tc>
        <w:tc>
          <w:tcPr>
            <w:tcW w:w="2200" w:type="dxa"/>
            <w:tcMar>
              <w:top w:w="20" w:type="dxa"/>
              <w:left w:w="20" w:type="dxa"/>
              <w:bottom w:w="20" w:type="dxa"/>
              <w:right w:w="20" w:type="dxa"/>
            </w:tcMar>
            <w:vAlign w:val="center"/>
          </w:tcPr>
          <w:p w14:paraId="6A604D16" w14:textId="77777777" w:rsidR="00CC27C1" w:rsidRPr="004827EC" w:rsidRDefault="00CC27C1" w:rsidP="00782810">
            <w:pPr>
              <w:pStyle w:val="movimento2"/>
              <w:rPr>
                <w:color w:val="002060"/>
              </w:rPr>
            </w:pPr>
            <w:r w:rsidRPr="004827EC">
              <w:rPr>
                <w:color w:val="002060"/>
              </w:rPr>
              <w:t xml:space="preserve">(TRE TORRI A.S.D.) </w:t>
            </w:r>
          </w:p>
        </w:tc>
        <w:tc>
          <w:tcPr>
            <w:tcW w:w="800" w:type="dxa"/>
            <w:tcMar>
              <w:top w:w="20" w:type="dxa"/>
              <w:left w:w="20" w:type="dxa"/>
              <w:bottom w:w="20" w:type="dxa"/>
              <w:right w:w="20" w:type="dxa"/>
            </w:tcMar>
            <w:vAlign w:val="center"/>
          </w:tcPr>
          <w:p w14:paraId="0B7A259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8006E6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398B591" w14:textId="77777777" w:rsidR="00CC27C1" w:rsidRPr="004827EC" w:rsidRDefault="00CC27C1" w:rsidP="00782810">
            <w:pPr>
              <w:pStyle w:val="movimento2"/>
              <w:rPr>
                <w:color w:val="002060"/>
              </w:rPr>
            </w:pPr>
            <w:r w:rsidRPr="004827EC">
              <w:rPr>
                <w:color w:val="002060"/>
              </w:rPr>
              <w:t> </w:t>
            </w:r>
          </w:p>
        </w:tc>
      </w:tr>
    </w:tbl>
    <w:p w14:paraId="279F1321"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1CAD97EE" w14:textId="77777777" w:rsidR="00CC27C1" w:rsidRPr="004827EC" w:rsidRDefault="00CC27C1" w:rsidP="00CC27C1">
      <w:pPr>
        <w:pStyle w:val="titolo20"/>
        <w:divId w:val="527259509"/>
        <w:rPr>
          <w:color w:val="002060"/>
        </w:rPr>
      </w:pPr>
      <w:r w:rsidRPr="004827EC">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B92BFCB" w14:textId="77777777" w:rsidTr="00CC27C1">
        <w:trPr>
          <w:divId w:val="527259509"/>
        </w:trPr>
        <w:tc>
          <w:tcPr>
            <w:tcW w:w="2200" w:type="dxa"/>
            <w:tcMar>
              <w:top w:w="20" w:type="dxa"/>
              <w:left w:w="20" w:type="dxa"/>
              <w:bottom w:w="20" w:type="dxa"/>
              <w:right w:w="20" w:type="dxa"/>
            </w:tcMar>
            <w:vAlign w:val="center"/>
          </w:tcPr>
          <w:p w14:paraId="4AAA4F1D" w14:textId="77777777" w:rsidR="00CC27C1" w:rsidRPr="004827EC" w:rsidRDefault="00CC27C1" w:rsidP="00782810">
            <w:pPr>
              <w:pStyle w:val="movimento"/>
              <w:rPr>
                <w:color w:val="002060"/>
              </w:rPr>
            </w:pPr>
            <w:r w:rsidRPr="004827EC">
              <w:rPr>
                <w:color w:val="002060"/>
              </w:rPr>
              <w:t>CIOTTI ALESSANDRO</w:t>
            </w:r>
          </w:p>
        </w:tc>
        <w:tc>
          <w:tcPr>
            <w:tcW w:w="2200" w:type="dxa"/>
            <w:tcMar>
              <w:top w:w="20" w:type="dxa"/>
              <w:left w:w="20" w:type="dxa"/>
              <w:bottom w:w="20" w:type="dxa"/>
              <w:right w:w="20" w:type="dxa"/>
            </w:tcMar>
            <w:vAlign w:val="center"/>
          </w:tcPr>
          <w:p w14:paraId="02A9FA95" w14:textId="77777777" w:rsidR="00CC27C1" w:rsidRPr="004827EC" w:rsidRDefault="00CC27C1" w:rsidP="00782810">
            <w:pPr>
              <w:pStyle w:val="movimento2"/>
              <w:rPr>
                <w:color w:val="002060"/>
              </w:rPr>
            </w:pPr>
            <w:r w:rsidRPr="004827EC">
              <w:rPr>
                <w:color w:val="002060"/>
              </w:rPr>
              <w:t xml:space="preserve">(BOCASTRUM UNITED) </w:t>
            </w:r>
          </w:p>
        </w:tc>
        <w:tc>
          <w:tcPr>
            <w:tcW w:w="800" w:type="dxa"/>
            <w:tcMar>
              <w:top w:w="20" w:type="dxa"/>
              <w:left w:w="20" w:type="dxa"/>
              <w:bottom w:w="20" w:type="dxa"/>
              <w:right w:w="20" w:type="dxa"/>
            </w:tcMar>
            <w:vAlign w:val="center"/>
          </w:tcPr>
          <w:p w14:paraId="4DFEE0F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608944F" w14:textId="77777777" w:rsidR="00CC27C1" w:rsidRPr="004827EC" w:rsidRDefault="00CC27C1" w:rsidP="00782810">
            <w:pPr>
              <w:pStyle w:val="movimento"/>
              <w:rPr>
                <w:color w:val="002060"/>
              </w:rPr>
            </w:pPr>
            <w:r w:rsidRPr="004827EC">
              <w:rPr>
                <w:color w:val="002060"/>
              </w:rPr>
              <w:t>GAGLIARDINI GIACOMO</w:t>
            </w:r>
          </w:p>
        </w:tc>
        <w:tc>
          <w:tcPr>
            <w:tcW w:w="2200" w:type="dxa"/>
            <w:tcMar>
              <w:top w:w="20" w:type="dxa"/>
              <w:left w:w="20" w:type="dxa"/>
              <w:bottom w:w="20" w:type="dxa"/>
              <w:right w:w="20" w:type="dxa"/>
            </w:tcMar>
            <w:vAlign w:val="center"/>
          </w:tcPr>
          <w:p w14:paraId="522E76DC" w14:textId="77777777" w:rsidR="00CC27C1" w:rsidRPr="004827EC" w:rsidRDefault="00CC27C1" w:rsidP="00782810">
            <w:pPr>
              <w:pStyle w:val="movimento2"/>
              <w:rPr>
                <w:color w:val="002060"/>
              </w:rPr>
            </w:pPr>
            <w:r w:rsidRPr="004827EC">
              <w:rPr>
                <w:color w:val="002060"/>
              </w:rPr>
              <w:t xml:space="preserve">(CASTELBELLINO CALCIO A 5) </w:t>
            </w:r>
          </w:p>
        </w:tc>
      </w:tr>
      <w:tr w:rsidR="00CC27C1" w:rsidRPr="004827EC" w14:paraId="639F2336" w14:textId="77777777" w:rsidTr="00CC27C1">
        <w:trPr>
          <w:divId w:val="527259509"/>
        </w:trPr>
        <w:tc>
          <w:tcPr>
            <w:tcW w:w="2200" w:type="dxa"/>
            <w:tcMar>
              <w:top w:w="20" w:type="dxa"/>
              <w:left w:w="20" w:type="dxa"/>
              <w:bottom w:w="20" w:type="dxa"/>
              <w:right w:w="20" w:type="dxa"/>
            </w:tcMar>
            <w:vAlign w:val="center"/>
          </w:tcPr>
          <w:p w14:paraId="27D4C1D6" w14:textId="77777777" w:rsidR="00CC27C1" w:rsidRPr="004827EC" w:rsidRDefault="00CC27C1" w:rsidP="00782810">
            <w:pPr>
              <w:pStyle w:val="movimento"/>
              <w:rPr>
                <w:color w:val="002060"/>
              </w:rPr>
            </w:pPr>
            <w:r w:rsidRPr="004827EC">
              <w:rPr>
                <w:color w:val="002060"/>
              </w:rPr>
              <w:t>POLI DOMENICO</w:t>
            </w:r>
          </w:p>
        </w:tc>
        <w:tc>
          <w:tcPr>
            <w:tcW w:w="2200" w:type="dxa"/>
            <w:tcMar>
              <w:top w:w="20" w:type="dxa"/>
              <w:left w:w="20" w:type="dxa"/>
              <w:bottom w:w="20" w:type="dxa"/>
              <w:right w:w="20" w:type="dxa"/>
            </w:tcMar>
            <w:vAlign w:val="center"/>
          </w:tcPr>
          <w:p w14:paraId="281D0895" w14:textId="77777777" w:rsidR="00CC27C1" w:rsidRPr="004827EC" w:rsidRDefault="00CC27C1" w:rsidP="00782810">
            <w:pPr>
              <w:pStyle w:val="movimento2"/>
              <w:rPr>
                <w:color w:val="002060"/>
              </w:rPr>
            </w:pPr>
            <w:r w:rsidRPr="004827EC">
              <w:rPr>
                <w:color w:val="002060"/>
              </w:rPr>
              <w:t xml:space="preserve">(CSI STELLA A.S.D.) </w:t>
            </w:r>
          </w:p>
        </w:tc>
        <w:tc>
          <w:tcPr>
            <w:tcW w:w="800" w:type="dxa"/>
            <w:tcMar>
              <w:top w:w="20" w:type="dxa"/>
              <w:left w:w="20" w:type="dxa"/>
              <w:bottom w:w="20" w:type="dxa"/>
              <w:right w:w="20" w:type="dxa"/>
            </w:tcMar>
            <w:vAlign w:val="center"/>
          </w:tcPr>
          <w:p w14:paraId="7CDF0DCC"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214ADD" w14:textId="77777777" w:rsidR="00CC27C1" w:rsidRPr="004827EC" w:rsidRDefault="00CC27C1" w:rsidP="00782810">
            <w:pPr>
              <w:pStyle w:val="movimento"/>
              <w:rPr>
                <w:color w:val="002060"/>
              </w:rPr>
            </w:pPr>
            <w:r w:rsidRPr="004827EC">
              <w:rPr>
                <w:color w:val="002060"/>
              </w:rPr>
              <w:t>FRASCHETTI SIMONE</w:t>
            </w:r>
          </w:p>
        </w:tc>
        <w:tc>
          <w:tcPr>
            <w:tcW w:w="2200" w:type="dxa"/>
            <w:tcMar>
              <w:top w:w="20" w:type="dxa"/>
              <w:left w:w="20" w:type="dxa"/>
              <w:bottom w:w="20" w:type="dxa"/>
              <w:right w:w="20" w:type="dxa"/>
            </w:tcMar>
            <w:vAlign w:val="center"/>
          </w:tcPr>
          <w:p w14:paraId="5C41CE95" w14:textId="77777777" w:rsidR="00CC27C1" w:rsidRPr="004827EC" w:rsidRDefault="00CC27C1" w:rsidP="00782810">
            <w:pPr>
              <w:pStyle w:val="movimento2"/>
              <w:rPr>
                <w:color w:val="002060"/>
              </w:rPr>
            </w:pPr>
            <w:r w:rsidRPr="004827EC">
              <w:rPr>
                <w:color w:val="002060"/>
              </w:rPr>
              <w:t xml:space="preserve">(EAGLES PAGLIARE) </w:t>
            </w:r>
          </w:p>
        </w:tc>
      </w:tr>
      <w:tr w:rsidR="00CC27C1" w:rsidRPr="004827EC" w14:paraId="4CD18C5A" w14:textId="77777777" w:rsidTr="00CC27C1">
        <w:trPr>
          <w:divId w:val="527259509"/>
        </w:trPr>
        <w:tc>
          <w:tcPr>
            <w:tcW w:w="2200" w:type="dxa"/>
            <w:tcMar>
              <w:top w:w="20" w:type="dxa"/>
              <w:left w:w="20" w:type="dxa"/>
              <w:bottom w:w="20" w:type="dxa"/>
              <w:right w:w="20" w:type="dxa"/>
            </w:tcMar>
            <w:vAlign w:val="center"/>
          </w:tcPr>
          <w:p w14:paraId="6B16BCD6" w14:textId="77777777" w:rsidR="00CC27C1" w:rsidRPr="004827EC" w:rsidRDefault="00CC27C1" w:rsidP="00782810">
            <w:pPr>
              <w:pStyle w:val="movimento"/>
              <w:rPr>
                <w:color w:val="002060"/>
              </w:rPr>
            </w:pPr>
            <w:r w:rsidRPr="004827EC">
              <w:rPr>
                <w:color w:val="002060"/>
              </w:rPr>
              <w:t>CIMMINO RAFFAELE</w:t>
            </w:r>
          </w:p>
        </w:tc>
        <w:tc>
          <w:tcPr>
            <w:tcW w:w="2200" w:type="dxa"/>
            <w:tcMar>
              <w:top w:w="20" w:type="dxa"/>
              <w:left w:w="20" w:type="dxa"/>
              <w:bottom w:w="20" w:type="dxa"/>
              <w:right w:w="20" w:type="dxa"/>
            </w:tcMar>
            <w:vAlign w:val="center"/>
          </w:tcPr>
          <w:p w14:paraId="62573EFF" w14:textId="77777777" w:rsidR="00CC27C1" w:rsidRPr="004827EC" w:rsidRDefault="00CC27C1" w:rsidP="00782810">
            <w:pPr>
              <w:pStyle w:val="movimento2"/>
              <w:rPr>
                <w:color w:val="002060"/>
              </w:rPr>
            </w:pPr>
            <w:r w:rsidRPr="004827EC">
              <w:rPr>
                <w:color w:val="002060"/>
              </w:rPr>
              <w:t xml:space="preserve">(HELVIA RECINA FUTSAL RECA) </w:t>
            </w:r>
          </w:p>
        </w:tc>
        <w:tc>
          <w:tcPr>
            <w:tcW w:w="800" w:type="dxa"/>
            <w:tcMar>
              <w:top w:w="20" w:type="dxa"/>
              <w:left w:w="20" w:type="dxa"/>
              <w:bottom w:w="20" w:type="dxa"/>
              <w:right w:w="20" w:type="dxa"/>
            </w:tcMar>
            <w:vAlign w:val="center"/>
          </w:tcPr>
          <w:p w14:paraId="4818B42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6C3E4C7" w14:textId="77777777" w:rsidR="00CC27C1" w:rsidRPr="004827EC" w:rsidRDefault="00CC27C1" w:rsidP="00782810">
            <w:pPr>
              <w:pStyle w:val="movimento"/>
              <w:rPr>
                <w:color w:val="002060"/>
              </w:rPr>
            </w:pPr>
            <w:r w:rsidRPr="004827EC">
              <w:rPr>
                <w:color w:val="002060"/>
              </w:rPr>
              <w:t>BRUFFA GABRIELE</w:t>
            </w:r>
          </w:p>
        </w:tc>
        <w:tc>
          <w:tcPr>
            <w:tcW w:w="2200" w:type="dxa"/>
            <w:tcMar>
              <w:top w:w="20" w:type="dxa"/>
              <w:left w:w="20" w:type="dxa"/>
              <w:bottom w:w="20" w:type="dxa"/>
              <w:right w:w="20" w:type="dxa"/>
            </w:tcMar>
            <w:vAlign w:val="center"/>
          </w:tcPr>
          <w:p w14:paraId="542C915D" w14:textId="77777777" w:rsidR="00CC27C1" w:rsidRPr="004827EC" w:rsidRDefault="00CC27C1" w:rsidP="00782810">
            <w:pPr>
              <w:pStyle w:val="movimento2"/>
              <w:rPr>
                <w:color w:val="002060"/>
              </w:rPr>
            </w:pPr>
            <w:r w:rsidRPr="004827EC">
              <w:rPr>
                <w:color w:val="002060"/>
              </w:rPr>
              <w:t xml:space="preserve">(MONTECAROTTO) </w:t>
            </w:r>
          </w:p>
        </w:tc>
      </w:tr>
      <w:tr w:rsidR="00CC27C1" w:rsidRPr="004827EC" w14:paraId="6B4E2A88" w14:textId="77777777" w:rsidTr="00CC27C1">
        <w:trPr>
          <w:divId w:val="527259509"/>
        </w:trPr>
        <w:tc>
          <w:tcPr>
            <w:tcW w:w="2200" w:type="dxa"/>
            <w:tcMar>
              <w:top w:w="20" w:type="dxa"/>
              <w:left w:w="20" w:type="dxa"/>
              <w:bottom w:w="20" w:type="dxa"/>
              <w:right w:w="20" w:type="dxa"/>
            </w:tcMar>
            <w:vAlign w:val="center"/>
          </w:tcPr>
          <w:p w14:paraId="1E02444B" w14:textId="77777777" w:rsidR="00CC27C1" w:rsidRPr="004827EC" w:rsidRDefault="00CC27C1" w:rsidP="00782810">
            <w:pPr>
              <w:pStyle w:val="movimento"/>
              <w:rPr>
                <w:color w:val="002060"/>
              </w:rPr>
            </w:pPr>
            <w:r w:rsidRPr="004827EC">
              <w:rPr>
                <w:color w:val="002060"/>
              </w:rPr>
              <w:lastRenderedPageBreak/>
              <w:t>ROSSI RICCARDO</w:t>
            </w:r>
          </w:p>
        </w:tc>
        <w:tc>
          <w:tcPr>
            <w:tcW w:w="2200" w:type="dxa"/>
            <w:tcMar>
              <w:top w:w="20" w:type="dxa"/>
              <w:left w:w="20" w:type="dxa"/>
              <w:bottom w:w="20" w:type="dxa"/>
              <w:right w:w="20" w:type="dxa"/>
            </w:tcMar>
            <w:vAlign w:val="center"/>
          </w:tcPr>
          <w:p w14:paraId="5802C4CA" w14:textId="77777777" w:rsidR="00CC27C1" w:rsidRPr="004827EC" w:rsidRDefault="00CC27C1" w:rsidP="00782810">
            <w:pPr>
              <w:pStyle w:val="movimento2"/>
              <w:rPr>
                <w:color w:val="002060"/>
              </w:rPr>
            </w:pPr>
            <w:r w:rsidRPr="004827EC">
              <w:rPr>
                <w:color w:val="002060"/>
              </w:rPr>
              <w:t xml:space="preserve">(REAL SAN GIORGIO) </w:t>
            </w:r>
          </w:p>
        </w:tc>
        <w:tc>
          <w:tcPr>
            <w:tcW w:w="800" w:type="dxa"/>
            <w:tcMar>
              <w:top w:w="20" w:type="dxa"/>
              <w:left w:w="20" w:type="dxa"/>
              <w:bottom w:w="20" w:type="dxa"/>
              <w:right w:w="20" w:type="dxa"/>
            </w:tcMar>
            <w:vAlign w:val="center"/>
          </w:tcPr>
          <w:p w14:paraId="7D44678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4448055" w14:textId="77777777" w:rsidR="00CC27C1" w:rsidRPr="004827EC" w:rsidRDefault="00CC27C1" w:rsidP="00782810">
            <w:pPr>
              <w:pStyle w:val="movimento"/>
              <w:rPr>
                <w:color w:val="002060"/>
              </w:rPr>
            </w:pPr>
            <w:r w:rsidRPr="004827EC">
              <w:rPr>
                <w:color w:val="002060"/>
              </w:rPr>
              <w:t>ALTIERI ALEX</w:t>
            </w:r>
          </w:p>
        </w:tc>
        <w:tc>
          <w:tcPr>
            <w:tcW w:w="2200" w:type="dxa"/>
            <w:tcMar>
              <w:top w:w="20" w:type="dxa"/>
              <w:left w:w="20" w:type="dxa"/>
              <w:bottom w:w="20" w:type="dxa"/>
              <w:right w:w="20" w:type="dxa"/>
            </w:tcMar>
            <w:vAlign w:val="center"/>
          </w:tcPr>
          <w:p w14:paraId="12FC1213" w14:textId="77777777" w:rsidR="00CC27C1" w:rsidRPr="004827EC" w:rsidRDefault="00CC27C1" w:rsidP="00782810">
            <w:pPr>
              <w:pStyle w:val="movimento2"/>
              <w:rPr>
                <w:color w:val="002060"/>
              </w:rPr>
            </w:pPr>
            <w:r w:rsidRPr="004827EC">
              <w:rPr>
                <w:color w:val="002060"/>
              </w:rPr>
              <w:t xml:space="preserve">(VERBENA C5 ANCONA) </w:t>
            </w:r>
          </w:p>
        </w:tc>
      </w:tr>
    </w:tbl>
    <w:p w14:paraId="30C2961F" w14:textId="77777777" w:rsidR="00CC27C1" w:rsidRPr="004827EC" w:rsidRDefault="00CC27C1" w:rsidP="00CC27C1">
      <w:pPr>
        <w:pStyle w:val="titolo20"/>
        <w:divId w:val="527259509"/>
        <w:rPr>
          <w:color w:val="002060"/>
        </w:rPr>
      </w:pPr>
      <w:r w:rsidRPr="004827EC">
        <w:rPr>
          <w:color w:val="002060"/>
        </w:rP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19EE9A9" w14:textId="77777777" w:rsidTr="00CC27C1">
        <w:trPr>
          <w:divId w:val="527259509"/>
        </w:trPr>
        <w:tc>
          <w:tcPr>
            <w:tcW w:w="2200" w:type="dxa"/>
            <w:tcMar>
              <w:top w:w="20" w:type="dxa"/>
              <w:left w:w="20" w:type="dxa"/>
              <w:bottom w:w="20" w:type="dxa"/>
              <w:right w:w="20" w:type="dxa"/>
            </w:tcMar>
            <w:vAlign w:val="center"/>
          </w:tcPr>
          <w:p w14:paraId="340600B3" w14:textId="77777777" w:rsidR="00CC27C1" w:rsidRPr="004827EC" w:rsidRDefault="00CC27C1" w:rsidP="00782810">
            <w:pPr>
              <w:pStyle w:val="movimento"/>
              <w:rPr>
                <w:color w:val="002060"/>
              </w:rPr>
            </w:pPr>
            <w:r w:rsidRPr="004827EC">
              <w:rPr>
                <w:color w:val="002060"/>
              </w:rPr>
              <w:t>PIERLEONI GIULIO</w:t>
            </w:r>
          </w:p>
        </w:tc>
        <w:tc>
          <w:tcPr>
            <w:tcW w:w="2200" w:type="dxa"/>
            <w:tcMar>
              <w:top w:w="20" w:type="dxa"/>
              <w:left w:w="20" w:type="dxa"/>
              <w:bottom w:w="20" w:type="dxa"/>
              <w:right w:w="20" w:type="dxa"/>
            </w:tcMar>
            <w:vAlign w:val="center"/>
          </w:tcPr>
          <w:p w14:paraId="655599E8" w14:textId="77777777" w:rsidR="00CC27C1" w:rsidRPr="004827EC" w:rsidRDefault="00CC27C1" w:rsidP="00782810">
            <w:pPr>
              <w:pStyle w:val="movimento2"/>
              <w:rPr>
                <w:color w:val="002060"/>
              </w:rPr>
            </w:pPr>
            <w:r w:rsidRPr="004827EC">
              <w:rPr>
                <w:color w:val="002060"/>
              </w:rPr>
              <w:t xml:space="preserve">(ATL URBINO C5 1999) </w:t>
            </w:r>
          </w:p>
        </w:tc>
        <w:tc>
          <w:tcPr>
            <w:tcW w:w="800" w:type="dxa"/>
            <w:tcMar>
              <w:top w:w="20" w:type="dxa"/>
              <w:left w:w="20" w:type="dxa"/>
              <w:bottom w:w="20" w:type="dxa"/>
              <w:right w:w="20" w:type="dxa"/>
            </w:tcMar>
            <w:vAlign w:val="center"/>
          </w:tcPr>
          <w:p w14:paraId="1FFE530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AC486D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075C8A2" w14:textId="77777777" w:rsidR="00CC27C1" w:rsidRPr="004827EC" w:rsidRDefault="00CC27C1" w:rsidP="00782810">
            <w:pPr>
              <w:pStyle w:val="movimento2"/>
              <w:rPr>
                <w:color w:val="002060"/>
              </w:rPr>
            </w:pPr>
            <w:r w:rsidRPr="004827EC">
              <w:rPr>
                <w:color w:val="002060"/>
              </w:rPr>
              <w:t> </w:t>
            </w:r>
          </w:p>
        </w:tc>
      </w:tr>
    </w:tbl>
    <w:p w14:paraId="6876C711" w14:textId="77777777" w:rsidR="00CC27C1" w:rsidRPr="004827EC" w:rsidRDefault="00CC27C1" w:rsidP="00CC27C1">
      <w:pPr>
        <w:pStyle w:val="titolo20"/>
        <w:divId w:val="527259509"/>
        <w:rPr>
          <w:color w:val="002060"/>
        </w:rPr>
      </w:pPr>
      <w:r w:rsidRPr="004827EC">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3E9CE2FB" w14:textId="77777777" w:rsidTr="00CC27C1">
        <w:trPr>
          <w:divId w:val="527259509"/>
        </w:trPr>
        <w:tc>
          <w:tcPr>
            <w:tcW w:w="2200" w:type="dxa"/>
            <w:tcMar>
              <w:top w:w="20" w:type="dxa"/>
              <w:left w:w="20" w:type="dxa"/>
              <w:bottom w:w="20" w:type="dxa"/>
              <w:right w:w="20" w:type="dxa"/>
            </w:tcMar>
            <w:vAlign w:val="center"/>
          </w:tcPr>
          <w:p w14:paraId="2FBFCCBD" w14:textId="77777777" w:rsidR="00CC27C1" w:rsidRPr="004827EC" w:rsidRDefault="00CC27C1" w:rsidP="00782810">
            <w:pPr>
              <w:pStyle w:val="movimento"/>
              <w:rPr>
                <w:color w:val="002060"/>
              </w:rPr>
            </w:pPr>
            <w:r w:rsidRPr="004827EC">
              <w:rPr>
                <w:color w:val="002060"/>
              </w:rPr>
              <w:t>DELBIANCO ANDREA</w:t>
            </w:r>
          </w:p>
        </w:tc>
        <w:tc>
          <w:tcPr>
            <w:tcW w:w="2200" w:type="dxa"/>
            <w:tcMar>
              <w:top w:w="20" w:type="dxa"/>
              <w:left w:w="20" w:type="dxa"/>
              <w:bottom w:w="20" w:type="dxa"/>
              <w:right w:w="20" w:type="dxa"/>
            </w:tcMar>
            <w:vAlign w:val="center"/>
          </w:tcPr>
          <w:p w14:paraId="6C1E4846" w14:textId="77777777" w:rsidR="00CC27C1" w:rsidRPr="004827EC" w:rsidRDefault="00CC27C1" w:rsidP="00782810">
            <w:pPr>
              <w:pStyle w:val="movimento2"/>
              <w:rPr>
                <w:color w:val="002060"/>
              </w:rPr>
            </w:pPr>
            <w:r w:rsidRPr="004827EC">
              <w:rPr>
                <w:color w:val="002060"/>
              </w:rPr>
              <w:t xml:space="preserve">(AVENALE) </w:t>
            </w:r>
          </w:p>
        </w:tc>
        <w:tc>
          <w:tcPr>
            <w:tcW w:w="800" w:type="dxa"/>
            <w:tcMar>
              <w:top w:w="20" w:type="dxa"/>
              <w:left w:w="20" w:type="dxa"/>
              <w:bottom w:w="20" w:type="dxa"/>
              <w:right w:w="20" w:type="dxa"/>
            </w:tcMar>
            <w:vAlign w:val="center"/>
          </w:tcPr>
          <w:p w14:paraId="60C7888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1CEBBC6" w14:textId="77777777" w:rsidR="00CC27C1" w:rsidRPr="004827EC" w:rsidRDefault="00CC27C1" w:rsidP="00782810">
            <w:pPr>
              <w:pStyle w:val="movimento"/>
              <w:rPr>
                <w:color w:val="002060"/>
              </w:rPr>
            </w:pPr>
            <w:r w:rsidRPr="004827EC">
              <w:rPr>
                <w:color w:val="002060"/>
              </w:rPr>
              <w:t>DI TORO NICHOLAS</w:t>
            </w:r>
          </w:p>
        </w:tc>
        <w:tc>
          <w:tcPr>
            <w:tcW w:w="2200" w:type="dxa"/>
            <w:tcMar>
              <w:top w:w="20" w:type="dxa"/>
              <w:left w:w="20" w:type="dxa"/>
              <w:bottom w:w="20" w:type="dxa"/>
              <w:right w:w="20" w:type="dxa"/>
            </w:tcMar>
            <w:vAlign w:val="center"/>
          </w:tcPr>
          <w:p w14:paraId="5306955D" w14:textId="77777777" w:rsidR="00CC27C1" w:rsidRPr="004827EC" w:rsidRDefault="00CC27C1" w:rsidP="00782810">
            <w:pPr>
              <w:pStyle w:val="movimento2"/>
              <w:rPr>
                <w:color w:val="002060"/>
              </w:rPr>
            </w:pPr>
            <w:r w:rsidRPr="004827EC">
              <w:rPr>
                <w:color w:val="002060"/>
              </w:rPr>
              <w:t xml:space="preserve">(FUTSAL FERMO S.C.) </w:t>
            </w:r>
          </w:p>
        </w:tc>
      </w:tr>
      <w:tr w:rsidR="00CC27C1" w:rsidRPr="004827EC" w14:paraId="22A3621E" w14:textId="77777777" w:rsidTr="00CC27C1">
        <w:trPr>
          <w:divId w:val="527259509"/>
        </w:trPr>
        <w:tc>
          <w:tcPr>
            <w:tcW w:w="2200" w:type="dxa"/>
            <w:tcMar>
              <w:top w:w="20" w:type="dxa"/>
              <w:left w:w="20" w:type="dxa"/>
              <w:bottom w:w="20" w:type="dxa"/>
              <w:right w:w="20" w:type="dxa"/>
            </w:tcMar>
            <w:vAlign w:val="center"/>
          </w:tcPr>
          <w:p w14:paraId="23BC9AFD" w14:textId="77777777" w:rsidR="00CC27C1" w:rsidRPr="004827EC" w:rsidRDefault="00CC27C1" w:rsidP="00782810">
            <w:pPr>
              <w:pStyle w:val="movimento"/>
              <w:rPr>
                <w:color w:val="002060"/>
              </w:rPr>
            </w:pPr>
            <w:r w:rsidRPr="004827EC">
              <w:rPr>
                <w:color w:val="002060"/>
              </w:rPr>
              <w:t>ALLEGREZZA NICOLO</w:t>
            </w:r>
          </w:p>
        </w:tc>
        <w:tc>
          <w:tcPr>
            <w:tcW w:w="2200" w:type="dxa"/>
            <w:tcMar>
              <w:top w:w="20" w:type="dxa"/>
              <w:left w:w="20" w:type="dxa"/>
              <w:bottom w:w="20" w:type="dxa"/>
              <w:right w:w="20" w:type="dxa"/>
            </w:tcMar>
            <w:vAlign w:val="center"/>
          </w:tcPr>
          <w:p w14:paraId="1592B3A7" w14:textId="77777777" w:rsidR="00CC27C1" w:rsidRPr="004827EC" w:rsidRDefault="00CC27C1" w:rsidP="00782810">
            <w:pPr>
              <w:pStyle w:val="movimento2"/>
              <w:rPr>
                <w:color w:val="002060"/>
              </w:rPr>
            </w:pPr>
            <w:r w:rsidRPr="004827EC">
              <w:rPr>
                <w:color w:val="002060"/>
              </w:rPr>
              <w:t xml:space="preserve">(SPORTLAND) </w:t>
            </w:r>
          </w:p>
        </w:tc>
        <w:tc>
          <w:tcPr>
            <w:tcW w:w="800" w:type="dxa"/>
            <w:tcMar>
              <w:top w:w="20" w:type="dxa"/>
              <w:left w:w="20" w:type="dxa"/>
              <w:bottom w:w="20" w:type="dxa"/>
              <w:right w:w="20" w:type="dxa"/>
            </w:tcMar>
            <w:vAlign w:val="center"/>
          </w:tcPr>
          <w:p w14:paraId="3802DC0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0C06BA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0F002AC" w14:textId="77777777" w:rsidR="00CC27C1" w:rsidRPr="004827EC" w:rsidRDefault="00CC27C1" w:rsidP="00782810">
            <w:pPr>
              <w:pStyle w:val="movimento2"/>
              <w:rPr>
                <w:color w:val="002060"/>
              </w:rPr>
            </w:pPr>
            <w:r w:rsidRPr="004827EC">
              <w:rPr>
                <w:color w:val="002060"/>
              </w:rPr>
              <w:t> </w:t>
            </w:r>
          </w:p>
        </w:tc>
      </w:tr>
    </w:tbl>
    <w:p w14:paraId="70F7E65F" w14:textId="77777777" w:rsidR="00CC27C1" w:rsidRPr="004827EC" w:rsidRDefault="00CC27C1" w:rsidP="00CC27C1">
      <w:pPr>
        <w:pStyle w:val="titolo20"/>
        <w:divId w:val="527259509"/>
        <w:rPr>
          <w:color w:val="002060"/>
        </w:rPr>
      </w:pPr>
      <w:r w:rsidRPr="004827EC">
        <w:rPr>
          <w:color w:val="002060"/>
        </w:rPr>
        <w:t xml:space="preserve">AMMONIZIONE (XI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7019ACB" w14:textId="77777777" w:rsidTr="00CC27C1">
        <w:trPr>
          <w:divId w:val="527259509"/>
        </w:trPr>
        <w:tc>
          <w:tcPr>
            <w:tcW w:w="2200" w:type="dxa"/>
            <w:tcMar>
              <w:top w:w="20" w:type="dxa"/>
              <w:left w:w="20" w:type="dxa"/>
              <w:bottom w:w="20" w:type="dxa"/>
              <w:right w:w="20" w:type="dxa"/>
            </w:tcMar>
            <w:vAlign w:val="center"/>
          </w:tcPr>
          <w:p w14:paraId="714DC3AB" w14:textId="77777777" w:rsidR="00CC27C1" w:rsidRPr="004827EC" w:rsidRDefault="00CC27C1" w:rsidP="00782810">
            <w:pPr>
              <w:pStyle w:val="movimento"/>
              <w:rPr>
                <w:color w:val="002060"/>
              </w:rPr>
            </w:pPr>
            <w:r w:rsidRPr="004827EC">
              <w:rPr>
                <w:color w:val="002060"/>
              </w:rPr>
              <w:t>MAZZIERI DIEGO</w:t>
            </w:r>
          </w:p>
        </w:tc>
        <w:tc>
          <w:tcPr>
            <w:tcW w:w="2200" w:type="dxa"/>
            <w:tcMar>
              <w:top w:w="20" w:type="dxa"/>
              <w:left w:w="20" w:type="dxa"/>
              <w:bottom w:w="20" w:type="dxa"/>
              <w:right w:w="20" w:type="dxa"/>
            </w:tcMar>
            <w:vAlign w:val="center"/>
          </w:tcPr>
          <w:p w14:paraId="4F586C62" w14:textId="77777777" w:rsidR="00CC27C1" w:rsidRPr="004827EC" w:rsidRDefault="00CC27C1" w:rsidP="00782810">
            <w:pPr>
              <w:pStyle w:val="movimento2"/>
              <w:rPr>
                <w:color w:val="002060"/>
              </w:rPr>
            </w:pPr>
            <w:r w:rsidRPr="004827EC">
              <w:rPr>
                <w:color w:val="002060"/>
              </w:rPr>
              <w:t xml:space="preserve">(AVENALE) </w:t>
            </w:r>
          </w:p>
        </w:tc>
        <w:tc>
          <w:tcPr>
            <w:tcW w:w="800" w:type="dxa"/>
            <w:tcMar>
              <w:top w:w="20" w:type="dxa"/>
              <w:left w:w="20" w:type="dxa"/>
              <w:bottom w:w="20" w:type="dxa"/>
              <w:right w:w="20" w:type="dxa"/>
            </w:tcMar>
            <w:vAlign w:val="center"/>
          </w:tcPr>
          <w:p w14:paraId="0E42CFC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429FFE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A4A1482" w14:textId="77777777" w:rsidR="00CC27C1" w:rsidRPr="004827EC" w:rsidRDefault="00CC27C1" w:rsidP="00782810">
            <w:pPr>
              <w:pStyle w:val="movimento2"/>
              <w:rPr>
                <w:color w:val="002060"/>
              </w:rPr>
            </w:pPr>
            <w:r w:rsidRPr="004827EC">
              <w:rPr>
                <w:color w:val="002060"/>
              </w:rPr>
              <w:t> </w:t>
            </w:r>
          </w:p>
        </w:tc>
      </w:tr>
    </w:tbl>
    <w:p w14:paraId="339C0FE0" w14:textId="77777777" w:rsidR="00CC27C1" w:rsidRPr="004827EC" w:rsidRDefault="00CC27C1" w:rsidP="00CC27C1">
      <w:pPr>
        <w:pStyle w:val="titolo20"/>
        <w:divId w:val="527259509"/>
        <w:rPr>
          <w:color w:val="002060"/>
        </w:rPr>
      </w:pPr>
      <w:r w:rsidRPr="004827EC">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3B368408" w14:textId="77777777" w:rsidTr="00CC27C1">
        <w:trPr>
          <w:divId w:val="527259509"/>
        </w:trPr>
        <w:tc>
          <w:tcPr>
            <w:tcW w:w="2200" w:type="dxa"/>
            <w:tcMar>
              <w:top w:w="20" w:type="dxa"/>
              <w:left w:w="20" w:type="dxa"/>
              <w:bottom w:w="20" w:type="dxa"/>
              <w:right w:w="20" w:type="dxa"/>
            </w:tcMar>
            <w:vAlign w:val="center"/>
          </w:tcPr>
          <w:p w14:paraId="0519CBB6" w14:textId="77777777" w:rsidR="00CC27C1" w:rsidRPr="004827EC" w:rsidRDefault="00CC27C1" w:rsidP="00782810">
            <w:pPr>
              <w:pStyle w:val="movimento"/>
              <w:rPr>
                <w:color w:val="002060"/>
              </w:rPr>
            </w:pPr>
            <w:r w:rsidRPr="004827EC">
              <w:rPr>
                <w:color w:val="002060"/>
              </w:rPr>
              <w:t>CURZI LUCA</w:t>
            </w:r>
          </w:p>
        </w:tc>
        <w:tc>
          <w:tcPr>
            <w:tcW w:w="2200" w:type="dxa"/>
            <w:tcMar>
              <w:top w:w="20" w:type="dxa"/>
              <w:left w:w="20" w:type="dxa"/>
              <w:bottom w:w="20" w:type="dxa"/>
              <w:right w:w="20" w:type="dxa"/>
            </w:tcMar>
            <w:vAlign w:val="center"/>
          </w:tcPr>
          <w:p w14:paraId="49A8B598" w14:textId="77777777" w:rsidR="00CC27C1" w:rsidRPr="004827EC" w:rsidRDefault="00CC27C1" w:rsidP="00782810">
            <w:pPr>
              <w:pStyle w:val="movimento2"/>
              <w:rPr>
                <w:color w:val="002060"/>
              </w:rPr>
            </w:pPr>
            <w:r w:rsidRPr="004827EC">
              <w:rPr>
                <w:color w:val="002060"/>
              </w:rPr>
              <w:t xml:space="preserve">(FUTSAL SILENZI) </w:t>
            </w:r>
          </w:p>
        </w:tc>
        <w:tc>
          <w:tcPr>
            <w:tcW w:w="800" w:type="dxa"/>
            <w:tcMar>
              <w:top w:w="20" w:type="dxa"/>
              <w:left w:w="20" w:type="dxa"/>
              <w:bottom w:w="20" w:type="dxa"/>
              <w:right w:w="20" w:type="dxa"/>
            </w:tcMar>
            <w:vAlign w:val="center"/>
          </w:tcPr>
          <w:p w14:paraId="684B761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1FD2898" w14:textId="77777777" w:rsidR="00CC27C1" w:rsidRPr="004827EC" w:rsidRDefault="00CC27C1" w:rsidP="00782810">
            <w:pPr>
              <w:pStyle w:val="movimento"/>
              <w:rPr>
                <w:color w:val="002060"/>
              </w:rPr>
            </w:pPr>
            <w:r w:rsidRPr="004827EC">
              <w:rPr>
                <w:color w:val="002060"/>
              </w:rPr>
              <w:t>SABBATINI MILO</w:t>
            </w:r>
          </w:p>
        </w:tc>
        <w:tc>
          <w:tcPr>
            <w:tcW w:w="2200" w:type="dxa"/>
            <w:tcMar>
              <w:top w:w="20" w:type="dxa"/>
              <w:left w:w="20" w:type="dxa"/>
              <w:bottom w:w="20" w:type="dxa"/>
              <w:right w:w="20" w:type="dxa"/>
            </w:tcMar>
            <w:vAlign w:val="center"/>
          </w:tcPr>
          <w:p w14:paraId="580B0E75" w14:textId="77777777" w:rsidR="00CC27C1" w:rsidRPr="004827EC" w:rsidRDefault="00CC27C1" w:rsidP="00782810">
            <w:pPr>
              <w:pStyle w:val="movimento2"/>
              <w:rPr>
                <w:color w:val="002060"/>
              </w:rPr>
            </w:pPr>
            <w:r w:rsidRPr="004827EC">
              <w:rPr>
                <w:color w:val="002060"/>
              </w:rPr>
              <w:t xml:space="preserve">(PIETRALACROCE 73) </w:t>
            </w:r>
          </w:p>
        </w:tc>
      </w:tr>
      <w:tr w:rsidR="00CC27C1" w:rsidRPr="004827EC" w14:paraId="5C4960EF" w14:textId="77777777" w:rsidTr="00CC27C1">
        <w:trPr>
          <w:divId w:val="527259509"/>
        </w:trPr>
        <w:tc>
          <w:tcPr>
            <w:tcW w:w="2200" w:type="dxa"/>
            <w:tcMar>
              <w:top w:w="20" w:type="dxa"/>
              <w:left w:w="20" w:type="dxa"/>
              <w:bottom w:w="20" w:type="dxa"/>
              <w:right w:w="20" w:type="dxa"/>
            </w:tcMar>
            <w:vAlign w:val="center"/>
          </w:tcPr>
          <w:p w14:paraId="35740577" w14:textId="77777777" w:rsidR="00CC27C1" w:rsidRPr="004827EC" w:rsidRDefault="00CC27C1" w:rsidP="00782810">
            <w:pPr>
              <w:pStyle w:val="movimento"/>
              <w:rPr>
                <w:color w:val="002060"/>
              </w:rPr>
            </w:pPr>
            <w:r w:rsidRPr="004827EC">
              <w:rPr>
                <w:color w:val="002060"/>
              </w:rPr>
              <w:t>MASSETTI DANIELE</w:t>
            </w:r>
          </w:p>
        </w:tc>
        <w:tc>
          <w:tcPr>
            <w:tcW w:w="2200" w:type="dxa"/>
            <w:tcMar>
              <w:top w:w="20" w:type="dxa"/>
              <w:left w:w="20" w:type="dxa"/>
              <w:bottom w:w="20" w:type="dxa"/>
              <w:right w:w="20" w:type="dxa"/>
            </w:tcMar>
            <w:vAlign w:val="center"/>
          </w:tcPr>
          <w:p w14:paraId="3F0288E9" w14:textId="77777777" w:rsidR="00CC27C1" w:rsidRPr="004827EC" w:rsidRDefault="00CC27C1" w:rsidP="00782810">
            <w:pPr>
              <w:pStyle w:val="movimento2"/>
              <w:rPr>
                <w:color w:val="002060"/>
              </w:rPr>
            </w:pPr>
            <w:r w:rsidRPr="004827EC">
              <w:rPr>
                <w:color w:val="002060"/>
              </w:rPr>
              <w:t xml:space="preserve">(VERBENA C5 ANCONA) </w:t>
            </w:r>
          </w:p>
        </w:tc>
        <w:tc>
          <w:tcPr>
            <w:tcW w:w="800" w:type="dxa"/>
            <w:tcMar>
              <w:top w:w="20" w:type="dxa"/>
              <w:left w:w="20" w:type="dxa"/>
              <w:bottom w:w="20" w:type="dxa"/>
              <w:right w:w="20" w:type="dxa"/>
            </w:tcMar>
            <w:vAlign w:val="center"/>
          </w:tcPr>
          <w:p w14:paraId="5F4B34F3"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33B341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14AC3E0" w14:textId="77777777" w:rsidR="00CC27C1" w:rsidRPr="004827EC" w:rsidRDefault="00CC27C1" w:rsidP="00782810">
            <w:pPr>
              <w:pStyle w:val="movimento2"/>
              <w:rPr>
                <w:color w:val="002060"/>
              </w:rPr>
            </w:pPr>
            <w:r w:rsidRPr="004827EC">
              <w:rPr>
                <w:color w:val="002060"/>
              </w:rPr>
              <w:t> </w:t>
            </w:r>
          </w:p>
        </w:tc>
      </w:tr>
    </w:tbl>
    <w:p w14:paraId="061894B5" w14:textId="77777777" w:rsidR="00CC27C1" w:rsidRPr="004827EC" w:rsidRDefault="00CC27C1" w:rsidP="00CC27C1">
      <w:pPr>
        <w:pStyle w:val="titolo20"/>
        <w:divId w:val="527259509"/>
        <w:rPr>
          <w:color w:val="002060"/>
        </w:rPr>
      </w:pPr>
      <w:r w:rsidRPr="004827EC">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75D97C0" w14:textId="77777777" w:rsidTr="00CC27C1">
        <w:trPr>
          <w:divId w:val="527259509"/>
        </w:trPr>
        <w:tc>
          <w:tcPr>
            <w:tcW w:w="2200" w:type="dxa"/>
            <w:tcMar>
              <w:top w:w="20" w:type="dxa"/>
              <w:left w:w="20" w:type="dxa"/>
              <w:bottom w:w="20" w:type="dxa"/>
              <w:right w:w="20" w:type="dxa"/>
            </w:tcMar>
            <w:vAlign w:val="center"/>
          </w:tcPr>
          <w:p w14:paraId="780D9C19" w14:textId="77777777" w:rsidR="00CC27C1" w:rsidRPr="004827EC" w:rsidRDefault="00CC27C1" w:rsidP="00782810">
            <w:pPr>
              <w:pStyle w:val="movimento"/>
              <w:rPr>
                <w:color w:val="002060"/>
              </w:rPr>
            </w:pPr>
            <w:r w:rsidRPr="004827EC">
              <w:rPr>
                <w:color w:val="002060"/>
              </w:rPr>
              <w:t>EVANGELISTI FRANCESCO</w:t>
            </w:r>
          </w:p>
        </w:tc>
        <w:tc>
          <w:tcPr>
            <w:tcW w:w="2200" w:type="dxa"/>
            <w:tcMar>
              <w:top w:w="20" w:type="dxa"/>
              <w:left w:w="20" w:type="dxa"/>
              <w:bottom w:w="20" w:type="dxa"/>
              <w:right w:w="20" w:type="dxa"/>
            </w:tcMar>
            <w:vAlign w:val="center"/>
          </w:tcPr>
          <w:p w14:paraId="3D2A5BB3" w14:textId="77777777" w:rsidR="00CC27C1" w:rsidRPr="004827EC" w:rsidRDefault="00CC27C1" w:rsidP="00782810">
            <w:pPr>
              <w:pStyle w:val="movimento2"/>
              <w:rPr>
                <w:color w:val="002060"/>
              </w:rPr>
            </w:pPr>
            <w:r w:rsidRPr="004827EC">
              <w:rPr>
                <w:color w:val="002060"/>
              </w:rPr>
              <w:t xml:space="preserve">(ATL URBINO C5 1999) </w:t>
            </w:r>
          </w:p>
        </w:tc>
        <w:tc>
          <w:tcPr>
            <w:tcW w:w="800" w:type="dxa"/>
            <w:tcMar>
              <w:top w:w="20" w:type="dxa"/>
              <w:left w:w="20" w:type="dxa"/>
              <w:bottom w:w="20" w:type="dxa"/>
              <w:right w:w="20" w:type="dxa"/>
            </w:tcMar>
            <w:vAlign w:val="center"/>
          </w:tcPr>
          <w:p w14:paraId="1D0CBC2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C9B84CE" w14:textId="77777777" w:rsidR="00CC27C1" w:rsidRPr="004827EC" w:rsidRDefault="00CC27C1" w:rsidP="00782810">
            <w:pPr>
              <w:pStyle w:val="movimento"/>
              <w:rPr>
                <w:color w:val="002060"/>
              </w:rPr>
            </w:pPr>
            <w:r w:rsidRPr="004827EC">
              <w:rPr>
                <w:color w:val="002060"/>
              </w:rPr>
              <w:t>GUERRIERI SIMONE</w:t>
            </w:r>
          </w:p>
        </w:tc>
        <w:tc>
          <w:tcPr>
            <w:tcW w:w="2200" w:type="dxa"/>
            <w:tcMar>
              <w:top w:w="20" w:type="dxa"/>
              <w:left w:w="20" w:type="dxa"/>
              <w:bottom w:w="20" w:type="dxa"/>
              <w:right w:w="20" w:type="dxa"/>
            </w:tcMar>
            <w:vAlign w:val="center"/>
          </w:tcPr>
          <w:p w14:paraId="45429BBE" w14:textId="77777777" w:rsidR="00CC27C1" w:rsidRPr="004827EC" w:rsidRDefault="00CC27C1" w:rsidP="00782810">
            <w:pPr>
              <w:pStyle w:val="movimento2"/>
              <w:rPr>
                <w:color w:val="002060"/>
              </w:rPr>
            </w:pPr>
            <w:r w:rsidRPr="004827EC">
              <w:rPr>
                <w:color w:val="002060"/>
              </w:rPr>
              <w:t xml:space="preserve">(CSI STELLA A.S.D.) </w:t>
            </w:r>
          </w:p>
        </w:tc>
      </w:tr>
      <w:tr w:rsidR="00CC27C1" w:rsidRPr="004827EC" w14:paraId="635B11F9" w14:textId="77777777" w:rsidTr="00CC27C1">
        <w:trPr>
          <w:divId w:val="527259509"/>
        </w:trPr>
        <w:tc>
          <w:tcPr>
            <w:tcW w:w="2200" w:type="dxa"/>
            <w:tcMar>
              <w:top w:w="20" w:type="dxa"/>
              <w:left w:w="20" w:type="dxa"/>
              <w:bottom w:w="20" w:type="dxa"/>
              <w:right w:w="20" w:type="dxa"/>
            </w:tcMar>
            <w:vAlign w:val="center"/>
          </w:tcPr>
          <w:p w14:paraId="4C935E6A" w14:textId="77777777" w:rsidR="00CC27C1" w:rsidRPr="004827EC" w:rsidRDefault="00CC27C1" w:rsidP="00782810">
            <w:pPr>
              <w:pStyle w:val="movimento"/>
              <w:rPr>
                <w:color w:val="002060"/>
              </w:rPr>
            </w:pPr>
            <w:r w:rsidRPr="004827EC">
              <w:rPr>
                <w:color w:val="002060"/>
              </w:rPr>
              <w:t>IESARI MATTEO</w:t>
            </w:r>
          </w:p>
        </w:tc>
        <w:tc>
          <w:tcPr>
            <w:tcW w:w="2200" w:type="dxa"/>
            <w:tcMar>
              <w:top w:w="20" w:type="dxa"/>
              <w:left w:w="20" w:type="dxa"/>
              <w:bottom w:w="20" w:type="dxa"/>
              <w:right w:w="20" w:type="dxa"/>
            </w:tcMar>
            <w:vAlign w:val="center"/>
          </w:tcPr>
          <w:p w14:paraId="4C99F527" w14:textId="77777777" w:rsidR="00CC27C1" w:rsidRPr="004827EC" w:rsidRDefault="00CC27C1" w:rsidP="00782810">
            <w:pPr>
              <w:pStyle w:val="movimento2"/>
              <w:rPr>
                <w:color w:val="002060"/>
              </w:rPr>
            </w:pPr>
            <w:r w:rsidRPr="004827EC">
              <w:rPr>
                <w:color w:val="002060"/>
              </w:rPr>
              <w:t xml:space="preserve">(INVICTA FUTSAL MACERATA) </w:t>
            </w:r>
          </w:p>
        </w:tc>
        <w:tc>
          <w:tcPr>
            <w:tcW w:w="800" w:type="dxa"/>
            <w:tcMar>
              <w:top w:w="20" w:type="dxa"/>
              <w:left w:w="20" w:type="dxa"/>
              <w:bottom w:w="20" w:type="dxa"/>
              <w:right w:w="20" w:type="dxa"/>
            </w:tcMar>
            <w:vAlign w:val="center"/>
          </w:tcPr>
          <w:p w14:paraId="495EC18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333CC4F" w14:textId="77777777" w:rsidR="00CC27C1" w:rsidRPr="004827EC" w:rsidRDefault="00CC27C1" w:rsidP="00782810">
            <w:pPr>
              <w:pStyle w:val="movimento"/>
              <w:rPr>
                <w:color w:val="002060"/>
              </w:rPr>
            </w:pPr>
            <w:r w:rsidRPr="004827EC">
              <w:rPr>
                <w:color w:val="002060"/>
              </w:rPr>
              <w:t>PENNACCHIETTI ANDREA</w:t>
            </w:r>
          </w:p>
        </w:tc>
        <w:tc>
          <w:tcPr>
            <w:tcW w:w="2200" w:type="dxa"/>
            <w:tcMar>
              <w:top w:w="20" w:type="dxa"/>
              <w:left w:w="20" w:type="dxa"/>
              <w:bottom w:w="20" w:type="dxa"/>
              <w:right w:w="20" w:type="dxa"/>
            </w:tcMar>
            <w:vAlign w:val="center"/>
          </w:tcPr>
          <w:p w14:paraId="0531D23D" w14:textId="77777777" w:rsidR="00CC27C1" w:rsidRPr="004827EC" w:rsidRDefault="00CC27C1" w:rsidP="00782810">
            <w:pPr>
              <w:pStyle w:val="movimento2"/>
              <w:rPr>
                <w:color w:val="002060"/>
              </w:rPr>
            </w:pPr>
            <w:r w:rsidRPr="004827EC">
              <w:rPr>
                <w:color w:val="002060"/>
              </w:rPr>
              <w:t xml:space="preserve">(MARTINSICURO SPORT) </w:t>
            </w:r>
          </w:p>
        </w:tc>
      </w:tr>
      <w:tr w:rsidR="00CC27C1" w:rsidRPr="004827EC" w14:paraId="4CCBE0E2" w14:textId="77777777" w:rsidTr="00CC27C1">
        <w:trPr>
          <w:divId w:val="527259509"/>
        </w:trPr>
        <w:tc>
          <w:tcPr>
            <w:tcW w:w="2200" w:type="dxa"/>
            <w:tcMar>
              <w:top w:w="20" w:type="dxa"/>
              <w:left w:w="20" w:type="dxa"/>
              <w:bottom w:w="20" w:type="dxa"/>
              <w:right w:w="20" w:type="dxa"/>
            </w:tcMar>
            <w:vAlign w:val="center"/>
          </w:tcPr>
          <w:p w14:paraId="37CD76EB" w14:textId="77777777" w:rsidR="00CC27C1" w:rsidRPr="004827EC" w:rsidRDefault="00CC27C1" w:rsidP="00782810">
            <w:pPr>
              <w:pStyle w:val="movimento"/>
              <w:rPr>
                <w:color w:val="002060"/>
              </w:rPr>
            </w:pPr>
            <w:r w:rsidRPr="004827EC">
              <w:rPr>
                <w:color w:val="002060"/>
              </w:rPr>
              <w:t>CARBINI NICOLA</w:t>
            </w:r>
          </w:p>
        </w:tc>
        <w:tc>
          <w:tcPr>
            <w:tcW w:w="2200" w:type="dxa"/>
            <w:tcMar>
              <w:top w:w="20" w:type="dxa"/>
              <w:left w:w="20" w:type="dxa"/>
              <w:bottom w:w="20" w:type="dxa"/>
              <w:right w:w="20" w:type="dxa"/>
            </w:tcMar>
            <w:vAlign w:val="center"/>
          </w:tcPr>
          <w:p w14:paraId="6057D9B4" w14:textId="77777777" w:rsidR="00CC27C1" w:rsidRPr="004827EC" w:rsidRDefault="00CC27C1" w:rsidP="00782810">
            <w:pPr>
              <w:pStyle w:val="movimento2"/>
              <w:rPr>
                <w:color w:val="002060"/>
              </w:rPr>
            </w:pPr>
            <w:r w:rsidRPr="004827EC">
              <w:rPr>
                <w:color w:val="002060"/>
              </w:rPr>
              <w:t xml:space="preserve">(MONTECAROTTO) </w:t>
            </w:r>
          </w:p>
        </w:tc>
        <w:tc>
          <w:tcPr>
            <w:tcW w:w="800" w:type="dxa"/>
            <w:tcMar>
              <w:top w:w="20" w:type="dxa"/>
              <w:left w:w="20" w:type="dxa"/>
              <w:bottom w:w="20" w:type="dxa"/>
              <w:right w:w="20" w:type="dxa"/>
            </w:tcMar>
            <w:vAlign w:val="center"/>
          </w:tcPr>
          <w:p w14:paraId="2547C16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CD385A7" w14:textId="77777777" w:rsidR="00CC27C1" w:rsidRPr="004827EC" w:rsidRDefault="00CC27C1" w:rsidP="00782810">
            <w:pPr>
              <w:pStyle w:val="movimento"/>
              <w:rPr>
                <w:color w:val="002060"/>
              </w:rPr>
            </w:pPr>
            <w:r w:rsidRPr="004827EC">
              <w:rPr>
                <w:color w:val="002060"/>
              </w:rPr>
              <w:t>LAURENZI NICOLO</w:t>
            </w:r>
          </w:p>
        </w:tc>
        <w:tc>
          <w:tcPr>
            <w:tcW w:w="2200" w:type="dxa"/>
            <w:tcMar>
              <w:top w:w="20" w:type="dxa"/>
              <w:left w:w="20" w:type="dxa"/>
              <w:bottom w:w="20" w:type="dxa"/>
              <w:right w:w="20" w:type="dxa"/>
            </w:tcMar>
            <w:vAlign w:val="center"/>
          </w:tcPr>
          <w:p w14:paraId="69BB2D75" w14:textId="77777777" w:rsidR="00CC27C1" w:rsidRPr="004827EC" w:rsidRDefault="00CC27C1" w:rsidP="00782810">
            <w:pPr>
              <w:pStyle w:val="movimento2"/>
              <w:rPr>
                <w:color w:val="002060"/>
              </w:rPr>
            </w:pPr>
            <w:r w:rsidRPr="004827EC">
              <w:rPr>
                <w:color w:val="002060"/>
              </w:rPr>
              <w:t xml:space="preserve">(REAL FABRIANO) </w:t>
            </w:r>
          </w:p>
        </w:tc>
      </w:tr>
    </w:tbl>
    <w:p w14:paraId="447F0FD9"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F241E40" w14:textId="77777777" w:rsidTr="00CC27C1">
        <w:trPr>
          <w:divId w:val="527259509"/>
        </w:trPr>
        <w:tc>
          <w:tcPr>
            <w:tcW w:w="2200" w:type="dxa"/>
            <w:tcMar>
              <w:top w:w="20" w:type="dxa"/>
              <w:left w:w="20" w:type="dxa"/>
              <w:bottom w:w="20" w:type="dxa"/>
              <w:right w:w="20" w:type="dxa"/>
            </w:tcMar>
            <w:vAlign w:val="center"/>
          </w:tcPr>
          <w:p w14:paraId="598FD830" w14:textId="77777777" w:rsidR="00CC27C1" w:rsidRPr="004827EC" w:rsidRDefault="00CC27C1" w:rsidP="00782810">
            <w:pPr>
              <w:pStyle w:val="movimento"/>
              <w:rPr>
                <w:color w:val="002060"/>
              </w:rPr>
            </w:pPr>
            <w:r w:rsidRPr="004827EC">
              <w:rPr>
                <w:color w:val="002060"/>
              </w:rPr>
              <w:t>CENTONZE FRANCESCO</w:t>
            </w:r>
          </w:p>
        </w:tc>
        <w:tc>
          <w:tcPr>
            <w:tcW w:w="2200" w:type="dxa"/>
            <w:tcMar>
              <w:top w:w="20" w:type="dxa"/>
              <w:left w:w="20" w:type="dxa"/>
              <w:bottom w:w="20" w:type="dxa"/>
              <w:right w:w="20" w:type="dxa"/>
            </w:tcMar>
            <w:vAlign w:val="center"/>
          </w:tcPr>
          <w:p w14:paraId="7E6599E7" w14:textId="77777777" w:rsidR="00CC27C1" w:rsidRPr="004827EC" w:rsidRDefault="00CC27C1" w:rsidP="00782810">
            <w:pPr>
              <w:pStyle w:val="movimento2"/>
              <w:rPr>
                <w:color w:val="002060"/>
              </w:rPr>
            </w:pPr>
            <w:r w:rsidRPr="004827EC">
              <w:rPr>
                <w:color w:val="002060"/>
              </w:rPr>
              <w:t xml:space="preserve">(ACLI MANTOVANI CALCIO A 5) </w:t>
            </w:r>
          </w:p>
        </w:tc>
        <w:tc>
          <w:tcPr>
            <w:tcW w:w="800" w:type="dxa"/>
            <w:tcMar>
              <w:top w:w="20" w:type="dxa"/>
              <w:left w:w="20" w:type="dxa"/>
              <w:bottom w:w="20" w:type="dxa"/>
              <w:right w:w="20" w:type="dxa"/>
            </w:tcMar>
            <w:vAlign w:val="center"/>
          </w:tcPr>
          <w:p w14:paraId="1ACE256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17DF599" w14:textId="77777777" w:rsidR="00CC27C1" w:rsidRPr="004827EC" w:rsidRDefault="00CC27C1" w:rsidP="00782810">
            <w:pPr>
              <w:pStyle w:val="movimento"/>
              <w:rPr>
                <w:color w:val="002060"/>
              </w:rPr>
            </w:pPr>
            <w:r w:rsidRPr="004827EC">
              <w:rPr>
                <w:color w:val="002060"/>
              </w:rPr>
              <w:t>UGOLINI MATTEO</w:t>
            </w:r>
          </w:p>
        </w:tc>
        <w:tc>
          <w:tcPr>
            <w:tcW w:w="2200" w:type="dxa"/>
            <w:tcMar>
              <w:top w:w="20" w:type="dxa"/>
              <w:left w:w="20" w:type="dxa"/>
              <w:bottom w:w="20" w:type="dxa"/>
              <w:right w:w="20" w:type="dxa"/>
            </w:tcMar>
            <w:vAlign w:val="center"/>
          </w:tcPr>
          <w:p w14:paraId="0843E13A" w14:textId="77777777" w:rsidR="00CC27C1" w:rsidRPr="004827EC" w:rsidRDefault="00CC27C1" w:rsidP="00782810">
            <w:pPr>
              <w:pStyle w:val="movimento2"/>
              <w:rPr>
                <w:color w:val="002060"/>
              </w:rPr>
            </w:pPr>
            <w:r w:rsidRPr="004827EC">
              <w:rPr>
                <w:color w:val="002060"/>
              </w:rPr>
              <w:t xml:space="preserve">(ATL URBINO C5 1999) </w:t>
            </w:r>
          </w:p>
        </w:tc>
      </w:tr>
      <w:tr w:rsidR="00CC27C1" w:rsidRPr="004827EC" w14:paraId="77C7081E" w14:textId="77777777" w:rsidTr="00CC27C1">
        <w:trPr>
          <w:divId w:val="527259509"/>
        </w:trPr>
        <w:tc>
          <w:tcPr>
            <w:tcW w:w="2200" w:type="dxa"/>
            <w:tcMar>
              <w:top w:w="20" w:type="dxa"/>
              <w:left w:w="20" w:type="dxa"/>
              <w:bottom w:w="20" w:type="dxa"/>
              <w:right w:w="20" w:type="dxa"/>
            </w:tcMar>
            <w:vAlign w:val="center"/>
          </w:tcPr>
          <w:p w14:paraId="17A94F39" w14:textId="77777777" w:rsidR="00CC27C1" w:rsidRPr="004827EC" w:rsidRDefault="00CC27C1" w:rsidP="00782810">
            <w:pPr>
              <w:pStyle w:val="movimento"/>
              <w:rPr>
                <w:color w:val="002060"/>
              </w:rPr>
            </w:pPr>
            <w:r w:rsidRPr="004827EC">
              <w:rPr>
                <w:color w:val="002060"/>
              </w:rPr>
              <w:t>GUERRINI MATTEO</w:t>
            </w:r>
          </w:p>
        </w:tc>
        <w:tc>
          <w:tcPr>
            <w:tcW w:w="2200" w:type="dxa"/>
            <w:tcMar>
              <w:top w:w="20" w:type="dxa"/>
              <w:left w:w="20" w:type="dxa"/>
              <w:bottom w:w="20" w:type="dxa"/>
              <w:right w:w="20" w:type="dxa"/>
            </w:tcMar>
            <w:vAlign w:val="center"/>
          </w:tcPr>
          <w:p w14:paraId="55510C9B" w14:textId="77777777" w:rsidR="00CC27C1" w:rsidRPr="004827EC" w:rsidRDefault="00CC27C1" w:rsidP="00782810">
            <w:pPr>
              <w:pStyle w:val="movimento2"/>
              <w:rPr>
                <w:color w:val="002060"/>
              </w:rPr>
            </w:pPr>
            <w:r w:rsidRPr="004827EC">
              <w:rPr>
                <w:color w:val="002060"/>
              </w:rPr>
              <w:t xml:space="preserve">(CANDIA BARACCOLA ASPIO) </w:t>
            </w:r>
          </w:p>
        </w:tc>
        <w:tc>
          <w:tcPr>
            <w:tcW w:w="800" w:type="dxa"/>
            <w:tcMar>
              <w:top w:w="20" w:type="dxa"/>
              <w:left w:w="20" w:type="dxa"/>
              <w:bottom w:w="20" w:type="dxa"/>
              <w:right w:w="20" w:type="dxa"/>
            </w:tcMar>
            <w:vAlign w:val="center"/>
          </w:tcPr>
          <w:p w14:paraId="215D7A6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A2E01C3" w14:textId="77777777" w:rsidR="00CC27C1" w:rsidRPr="004827EC" w:rsidRDefault="00CC27C1" w:rsidP="00782810">
            <w:pPr>
              <w:pStyle w:val="movimento"/>
              <w:rPr>
                <w:color w:val="002060"/>
              </w:rPr>
            </w:pPr>
            <w:r w:rsidRPr="004827EC">
              <w:rPr>
                <w:color w:val="002060"/>
              </w:rPr>
              <w:t>BIBA URIM</w:t>
            </w:r>
          </w:p>
        </w:tc>
        <w:tc>
          <w:tcPr>
            <w:tcW w:w="2200" w:type="dxa"/>
            <w:tcMar>
              <w:top w:w="20" w:type="dxa"/>
              <w:left w:w="20" w:type="dxa"/>
              <w:bottom w:w="20" w:type="dxa"/>
              <w:right w:w="20" w:type="dxa"/>
            </w:tcMar>
            <w:vAlign w:val="center"/>
          </w:tcPr>
          <w:p w14:paraId="720653BA" w14:textId="77777777" w:rsidR="00CC27C1" w:rsidRPr="004827EC" w:rsidRDefault="00CC27C1" w:rsidP="00782810">
            <w:pPr>
              <w:pStyle w:val="movimento2"/>
              <w:rPr>
                <w:color w:val="002060"/>
              </w:rPr>
            </w:pPr>
            <w:r w:rsidRPr="004827EC">
              <w:rPr>
                <w:color w:val="002060"/>
              </w:rPr>
              <w:t xml:space="preserve">(EAGLES PAGLIARE) </w:t>
            </w:r>
          </w:p>
        </w:tc>
      </w:tr>
      <w:tr w:rsidR="00CC27C1" w:rsidRPr="004827EC" w14:paraId="571E2EA3" w14:textId="77777777" w:rsidTr="00CC27C1">
        <w:trPr>
          <w:divId w:val="527259509"/>
        </w:trPr>
        <w:tc>
          <w:tcPr>
            <w:tcW w:w="2200" w:type="dxa"/>
            <w:tcMar>
              <w:top w:w="20" w:type="dxa"/>
              <w:left w:w="20" w:type="dxa"/>
              <w:bottom w:w="20" w:type="dxa"/>
              <w:right w:w="20" w:type="dxa"/>
            </w:tcMar>
            <w:vAlign w:val="center"/>
          </w:tcPr>
          <w:p w14:paraId="298F695A" w14:textId="77777777" w:rsidR="00CC27C1" w:rsidRPr="004827EC" w:rsidRDefault="00CC27C1" w:rsidP="00782810">
            <w:pPr>
              <w:pStyle w:val="movimento"/>
              <w:rPr>
                <w:color w:val="002060"/>
              </w:rPr>
            </w:pPr>
            <w:r w:rsidRPr="004827EC">
              <w:rPr>
                <w:color w:val="002060"/>
              </w:rPr>
              <w:t>PALLOTTINI ROBERTO</w:t>
            </w:r>
          </w:p>
        </w:tc>
        <w:tc>
          <w:tcPr>
            <w:tcW w:w="2200" w:type="dxa"/>
            <w:tcMar>
              <w:top w:w="20" w:type="dxa"/>
              <w:left w:w="20" w:type="dxa"/>
              <w:bottom w:w="20" w:type="dxa"/>
              <w:right w:w="20" w:type="dxa"/>
            </w:tcMar>
            <w:vAlign w:val="center"/>
          </w:tcPr>
          <w:p w14:paraId="7DC95E4F" w14:textId="77777777" w:rsidR="00CC27C1" w:rsidRPr="004827EC" w:rsidRDefault="00CC27C1" w:rsidP="00782810">
            <w:pPr>
              <w:pStyle w:val="movimento2"/>
              <w:rPr>
                <w:color w:val="002060"/>
              </w:rPr>
            </w:pPr>
            <w:r w:rsidRPr="004827EC">
              <w:rPr>
                <w:color w:val="002060"/>
              </w:rPr>
              <w:t xml:space="preserve">(EAGLES PAGLIARE) </w:t>
            </w:r>
          </w:p>
        </w:tc>
        <w:tc>
          <w:tcPr>
            <w:tcW w:w="800" w:type="dxa"/>
            <w:tcMar>
              <w:top w:w="20" w:type="dxa"/>
              <w:left w:w="20" w:type="dxa"/>
              <w:bottom w:w="20" w:type="dxa"/>
              <w:right w:w="20" w:type="dxa"/>
            </w:tcMar>
            <w:vAlign w:val="center"/>
          </w:tcPr>
          <w:p w14:paraId="3133FAE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22C5F15" w14:textId="77777777" w:rsidR="00CC27C1" w:rsidRPr="004827EC" w:rsidRDefault="00CC27C1" w:rsidP="00782810">
            <w:pPr>
              <w:pStyle w:val="movimento"/>
              <w:rPr>
                <w:color w:val="002060"/>
              </w:rPr>
            </w:pPr>
            <w:r w:rsidRPr="004827EC">
              <w:rPr>
                <w:color w:val="002060"/>
              </w:rPr>
              <w:t>GABRIELLI LEONARDO</w:t>
            </w:r>
          </w:p>
        </w:tc>
        <w:tc>
          <w:tcPr>
            <w:tcW w:w="2200" w:type="dxa"/>
            <w:tcMar>
              <w:top w:w="20" w:type="dxa"/>
              <w:left w:w="20" w:type="dxa"/>
              <w:bottom w:w="20" w:type="dxa"/>
              <w:right w:w="20" w:type="dxa"/>
            </w:tcMar>
            <w:vAlign w:val="center"/>
          </w:tcPr>
          <w:p w14:paraId="6B487E32" w14:textId="77777777" w:rsidR="00CC27C1" w:rsidRPr="004827EC" w:rsidRDefault="00CC27C1" w:rsidP="00782810">
            <w:pPr>
              <w:pStyle w:val="movimento2"/>
              <w:rPr>
                <w:color w:val="002060"/>
              </w:rPr>
            </w:pPr>
            <w:r w:rsidRPr="004827EC">
              <w:rPr>
                <w:color w:val="002060"/>
              </w:rPr>
              <w:t xml:space="preserve">(FUTSAL PRANDONE) </w:t>
            </w:r>
          </w:p>
        </w:tc>
      </w:tr>
      <w:tr w:rsidR="00CC27C1" w:rsidRPr="004827EC" w14:paraId="0EC7E7CE" w14:textId="77777777" w:rsidTr="00CC27C1">
        <w:trPr>
          <w:divId w:val="527259509"/>
        </w:trPr>
        <w:tc>
          <w:tcPr>
            <w:tcW w:w="2200" w:type="dxa"/>
            <w:tcMar>
              <w:top w:w="20" w:type="dxa"/>
              <w:left w:w="20" w:type="dxa"/>
              <w:bottom w:w="20" w:type="dxa"/>
              <w:right w:w="20" w:type="dxa"/>
            </w:tcMar>
            <w:vAlign w:val="center"/>
          </w:tcPr>
          <w:p w14:paraId="3BF00166" w14:textId="77777777" w:rsidR="00CC27C1" w:rsidRPr="004827EC" w:rsidRDefault="00CC27C1" w:rsidP="00782810">
            <w:pPr>
              <w:pStyle w:val="movimento"/>
              <w:rPr>
                <w:color w:val="002060"/>
              </w:rPr>
            </w:pPr>
            <w:r w:rsidRPr="004827EC">
              <w:rPr>
                <w:color w:val="002060"/>
              </w:rPr>
              <w:t>PICCILLO MARIO</w:t>
            </w:r>
          </w:p>
        </w:tc>
        <w:tc>
          <w:tcPr>
            <w:tcW w:w="2200" w:type="dxa"/>
            <w:tcMar>
              <w:top w:w="20" w:type="dxa"/>
              <w:left w:w="20" w:type="dxa"/>
              <w:bottom w:w="20" w:type="dxa"/>
              <w:right w:w="20" w:type="dxa"/>
            </w:tcMar>
            <w:vAlign w:val="center"/>
          </w:tcPr>
          <w:p w14:paraId="01728C43" w14:textId="77777777" w:rsidR="00CC27C1" w:rsidRPr="004827EC" w:rsidRDefault="00CC27C1" w:rsidP="00782810">
            <w:pPr>
              <w:pStyle w:val="movimento2"/>
              <w:rPr>
                <w:color w:val="002060"/>
              </w:rPr>
            </w:pPr>
            <w:r w:rsidRPr="004827EC">
              <w:rPr>
                <w:color w:val="002060"/>
              </w:rPr>
              <w:t xml:space="preserve">(GAGLIOLE F.C.) </w:t>
            </w:r>
          </w:p>
        </w:tc>
        <w:tc>
          <w:tcPr>
            <w:tcW w:w="800" w:type="dxa"/>
            <w:tcMar>
              <w:top w:w="20" w:type="dxa"/>
              <w:left w:w="20" w:type="dxa"/>
              <w:bottom w:w="20" w:type="dxa"/>
              <w:right w:w="20" w:type="dxa"/>
            </w:tcMar>
            <w:vAlign w:val="center"/>
          </w:tcPr>
          <w:p w14:paraId="227B908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96448A2" w14:textId="77777777" w:rsidR="00CC27C1" w:rsidRPr="004827EC" w:rsidRDefault="00CC27C1" w:rsidP="00782810">
            <w:pPr>
              <w:pStyle w:val="movimento"/>
              <w:rPr>
                <w:color w:val="002060"/>
              </w:rPr>
            </w:pPr>
            <w:r w:rsidRPr="004827EC">
              <w:rPr>
                <w:color w:val="002060"/>
              </w:rPr>
              <w:t>GIORDANO RENATO</w:t>
            </w:r>
          </w:p>
        </w:tc>
        <w:tc>
          <w:tcPr>
            <w:tcW w:w="2200" w:type="dxa"/>
            <w:tcMar>
              <w:top w:w="20" w:type="dxa"/>
              <w:left w:w="20" w:type="dxa"/>
              <w:bottom w:w="20" w:type="dxa"/>
              <w:right w:w="20" w:type="dxa"/>
            </w:tcMar>
            <w:vAlign w:val="center"/>
          </w:tcPr>
          <w:p w14:paraId="17436009" w14:textId="77777777" w:rsidR="00CC27C1" w:rsidRPr="004827EC" w:rsidRDefault="00CC27C1" w:rsidP="00782810">
            <w:pPr>
              <w:pStyle w:val="movimento2"/>
              <w:rPr>
                <w:color w:val="002060"/>
              </w:rPr>
            </w:pPr>
            <w:r w:rsidRPr="004827EC">
              <w:rPr>
                <w:color w:val="002060"/>
              </w:rPr>
              <w:t xml:space="preserve">(MONTESICURO TRE COLLI) </w:t>
            </w:r>
          </w:p>
        </w:tc>
      </w:tr>
      <w:tr w:rsidR="00CC27C1" w:rsidRPr="004827EC" w14:paraId="6222A07C" w14:textId="77777777" w:rsidTr="00CC27C1">
        <w:trPr>
          <w:divId w:val="527259509"/>
        </w:trPr>
        <w:tc>
          <w:tcPr>
            <w:tcW w:w="2200" w:type="dxa"/>
            <w:tcMar>
              <w:top w:w="20" w:type="dxa"/>
              <w:left w:w="20" w:type="dxa"/>
              <w:bottom w:w="20" w:type="dxa"/>
              <w:right w:w="20" w:type="dxa"/>
            </w:tcMar>
            <w:vAlign w:val="center"/>
          </w:tcPr>
          <w:p w14:paraId="26147599" w14:textId="77777777" w:rsidR="00CC27C1" w:rsidRPr="004827EC" w:rsidRDefault="00CC27C1" w:rsidP="00782810">
            <w:pPr>
              <w:pStyle w:val="movimento"/>
              <w:rPr>
                <w:color w:val="002060"/>
              </w:rPr>
            </w:pPr>
            <w:r w:rsidRPr="004827EC">
              <w:rPr>
                <w:color w:val="002060"/>
              </w:rPr>
              <w:t>PACENTI GIACOMO</w:t>
            </w:r>
          </w:p>
        </w:tc>
        <w:tc>
          <w:tcPr>
            <w:tcW w:w="2200" w:type="dxa"/>
            <w:tcMar>
              <w:top w:w="20" w:type="dxa"/>
              <w:left w:w="20" w:type="dxa"/>
              <w:bottom w:w="20" w:type="dxa"/>
              <w:right w:w="20" w:type="dxa"/>
            </w:tcMar>
            <w:vAlign w:val="center"/>
          </w:tcPr>
          <w:p w14:paraId="79F0250D" w14:textId="77777777" w:rsidR="00CC27C1" w:rsidRPr="004827EC" w:rsidRDefault="00CC27C1" w:rsidP="00782810">
            <w:pPr>
              <w:pStyle w:val="movimento2"/>
              <w:rPr>
                <w:color w:val="002060"/>
              </w:rPr>
            </w:pPr>
            <w:r w:rsidRPr="004827EC">
              <w:rPr>
                <w:color w:val="002060"/>
              </w:rPr>
              <w:t xml:space="preserve">(OSTRENSE) </w:t>
            </w:r>
          </w:p>
        </w:tc>
        <w:tc>
          <w:tcPr>
            <w:tcW w:w="800" w:type="dxa"/>
            <w:tcMar>
              <w:top w:w="20" w:type="dxa"/>
              <w:left w:w="20" w:type="dxa"/>
              <w:bottom w:w="20" w:type="dxa"/>
              <w:right w:w="20" w:type="dxa"/>
            </w:tcMar>
            <w:vAlign w:val="center"/>
          </w:tcPr>
          <w:p w14:paraId="0CCA65F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BB5E96D" w14:textId="77777777" w:rsidR="00CC27C1" w:rsidRPr="004827EC" w:rsidRDefault="00CC27C1" w:rsidP="00782810">
            <w:pPr>
              <w:pStyle w:val="movimento"/>
              <w:rPr>
                <w:color w:val="002060"/>
              </w:rPr>
            </w:pPr>
            <w:r w:rsidRPr="004827EC">
              <w:rPr>
                <w:color w:val="002060"/>
              </w:rPr>
              <w:t>DUBBINI ALESSIO</w:t>
            </w:r>
          </w:p>
        </w:tc>
        <w:tc>
          <w:tcPr>
            <w:tcW w:w="2200" w:type="dxa"/>
            <w:tcMar>
              <w:top w:w="20" w:type="dxa"/>
              <w:left w:w="20" w:type="dxa"/>
              <w:bottom w:w="20" w:type="dxa"/>
              <w:right w:w="20" w:type="dxa"/>
            </w:tcMar>
            <w:vAlign w:val="center"/>
          </w:tcPr>
          <w:p w14:paraId="1CC8E5BF" w14:textId="77777777" w:rsidR="00CC27C1" w:rsidRPr="004827EC" w:rsidRDefault="00CC27C1" w:rsidP="00782810">
            <w:pPr>
              <w:pStyle w:val="movimento2"/>
              <w:rPr>
                <w:color w:val="002060"/>
              </w:rPr>
            </w:pPr>
            <w:r w:rsidRPr="004827EC">
              <w:rPr>
                <w:color w:val="002060"/>
              </w:rPr>
              <w:t xml:space="preserve">(PIETRALACROCE 73) </w:t>
            </w:r>
          </w:p>
        </w:tc>
      </w:tr>
      <w:tr w:rsidR="00CC27C1" w:rsidRPr="004827EC" w14:paraId="131D33D5" w14:textId="77777777" w:rsidTr="00CC27C1">
        <w:trPr>
          <w:divId w:val="527259509"/>
        </w:trPr>
        <w:tc>
          <w:tcPr>
            <w:tcW w:w="2200" w:type="dxa"/>
            <w:tcMar>
              <w:top w:w="20" w:type="dxa"/>
              <w:left w:w="20" w:type="dxa"/>
              <w:bottom w:w="20" w:type="dxa"/>
              <w:right w:w="20" w:type="dxa"/>
            </w:tcMar>
            <w:vAlign w:val="center"/>
          </w:tcPr>
          <w:p w14:paraId="6573958D" w14:textId="77777777" w:rsidR="00CC27C1" w:rsidRPr="004827EC" w:rsidRDefault="00CC27C1" w:rsidP="00782810">
            <w:pPr>
              <w:pStyle w:val="movimento"/>
              <w:rPr>
                <w:color w:val="002060"/>
              </w:rPr>
            </w:pPr>
            <w:r w:rsidRPr="004827EC">
              <w:rPr>
                <w:color w:val="002060"/>
              </w:rPr>
              <w:t>GABALDI ALESSANDRO</w:t>
            </w:r>
          </w:p>
        </w:tc>
        <w:tc>
          <w:tcPr>
            <w:tcW w:w="2200" w:type="dxa"/>
            <w:tcMar>
              <w:top w:w="20" w:type="dxa"/>
              <w:left w:w="20" w:type="dxa"/>
              <w:bottom w:w="20" w:type="dxa"/>
              <w:right w:w="20" w:type="dxa"/>
            </w:tcMar>
            <w:vAlign w:val="center"/>
          </w:tcPr>
          <w:p w14:paraId="1E3D40A1" w14:textId="77777777" w:rsidR="00CC27C1" w:rsidRPr="004827EC" w:rsidRDefault="00CC27C1" w:rsidP="00782810">
            <w:pPr>
              <w:pStyle w:val="movimento2"/>
              <w:rPr>
                <w:color w:val="002060"/>
              </w:rPr>
            </w:pPr>
            <w:r w:rsidRPr="004827EC">
              <w:rPr>
                <w:color w:val="002060"/>
              </w:rPr>
              <w:t xml:space="preserve">(REAL SAN GIORGIO) </w:t>
            </w:r>
          </w:p>
        </w:tc>
        <w:tc>
          <w:tcPr>
            <w:tcW w:w="800" w:type="dxa"/>
            <w:tcMar>
              <w:top w:w="20" w:type="dxa"/>
              <w:left w:w="20" w:type="dxa"/>
              <w:bottom w:w="20" w:type="dxa"/>
              <w:right w:w="20" w:type="dxa"/>
            </w:tcMar>
            <w:vAlign w:val="center"/>
          </w:tcPr>
          <w:p w14:paraId="2EE5246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7B1401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5F42ADD" w14:textId="77777777" w:rsidR="00CC27C1" w:rsidRPr="004827EC" w:rsidRDefault="00CC27C1" w:rsidP="00782810">
            <w:pPr>
              <w:pStyle w:val="movimento2"/>
              <w:rPr>
                <w:color w:val="002060"/>
              </w:rPr>
            </w:pPr>
            <w:r w:rsidRPr="004827EC">
              <w:rPr>
                <w:color w:val="002060"/>
              </w:rPr>
              <w:t> </w:t>
            </w:r>
          </w:p>
        </w:tc>
      </w:tr>
    </w:tbl>
    <w:p w14:paraId="625A3A29"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F21147D" w14:textId="77777777" w:rsidTr="00CC27C1">
        <w:trPr>
          <w:divId w:val="527259509"/>
        </w:trPr>
        <w:tc>
          <w:tcPr>
            <w:tcW w:w="2200" w:type="dxa"/>
            <w:tcMar>
              <w:top w:w="20" w:type="dxa"/>
              <w:left w:w="20" w:type="dxa"/>
              <w:bottom w:w="20" w:type="dxa"/>
              <w:right w:w="20" w:type="dxa"/>
            </w:tcMar>
            <w:vAlign w:val="center"/>
          </w:tcPr>
          <w:p w14:paraId="3A76112F" w14:textId="77777777" w:rsidR="00CC27C1" w:rsidRPr="004827EC" w:rsidRDefault="00CC27C1" w:rsidP="00782810">
            <w:pPr>
              <w:pStyle w:val="movimento"/>
              <w:rPr>
                <w:color w:val="002060"/>
              </w:rPr>
            </w:pPr>
            <w:r w:rsidRPr="004827EC">
              <w:rPr>
                <w:color w:val="002060"/>
              </w:rPr>
              <w:t>CICCHINE ELIA</w:t>
            </w:r>
          </w:p>
        </w:tc>
        <w:tc>
          <w:tcPr>
            <w:tcW w:w="2200" w:type="dxa"/>
            <w:tcMar>
              <w:top w:w="20" w:type="dxa"/>
              <w:left w:w="20" w:type="dxa"/>
              <w:bottom w:w="20" w:type="dxa"/>
              <w:right w:w="20" w:type="dxa"/>
            </w:tcMar>
            <w:vAlign w:val="center"/>
          </w:tcPr>
          <w:p w14:paraId="5E7E0D31" w14:textId="77777777" w:rsidR="00CC27C1" w:rsidRPr="004827EC" w:rsidRDefault="00CC27C1" w:rsidP="00782810">
            <w:pPr>
              <w:pStyle w:val="movimento2"/>
              <w:rPr>
                <w:color w:val="002060"/>
              </w:rPr>
            </w:pPr>
            <w:r w:rsidRPr="004827EC">
              <w:rPr>
                <w:color w:val="002060"/>
              </w:rPr>
              <w:t xml:space="preserve">(ACLI AUDAX MONTECOSARO C5) </w:t>
            </w:r>
          </w:p>
        </w:tc>
        <w:tc>
          <w:tcPr>
            <w:tcW w:w="800" w:type="dxa"/>
            <w:tcMar>
              <w:top w:w="20" w:type="dxa"/>
              <w:left w:w="20" w:type="dxa"/>
              <w:bottom w:w="20" w:type="dxa"/>
              <w:right w:w="20" w:type="dxa"/>
            </w:tcMar>
            <w:vAlign w:val="center"/>
          </w:tcPr>
          <w:p w14:paraId="24CCF7D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64C507D" w14:textId="77777777" w:rsidR="00CC27C1" w:rsidRPr="004827EC" w:rsidRDefault="00CC27C1" w:rsidP="00782810">
            <w:pPr>
              <w:pStyle w:val="movimento"/>
              <w:rPr>
                <w:color w:val="002060"/>
              </w:rPr>
            </w:pPr>
            <w:r w:rsidRPr="004827EC">
              <w:rPr>
                <w:color w:val="002060"/>
              </w:rPr>
              <w:t>GATTI ALEX</w:t>
            </w:r>
          </w:p>
        </w:tc>
        <w:tc>
          <w:tcPr>
            <w:tcW w:w="2200" w:type="dxa"/>
            <w:tcMar>
              <w:top w:w="20" w:type="dxa"/>
              <w:left w:w="20" w:type="dxa"/>
              <w:bottom w:w="20" w:type="dxa"/>
              <w:right w:w="20" w:type="dxa"/>
            </w:tcMar>
            <w:vAlign w:val="center"/>
          </w:tcPr>
          <w:p w14:paraId="18B8A866" w14:textId="77777777" w:rsidR="00CC27C1" w:rsidRPr="004827EC" w:rsidRDefault="00CC27C1" w:rsidP="00782810">
            <w:pPr>
              <w:pStyle w:val="movimento2"/>
              <w:rPr>
                <w:color w:val="002060"/>
              </w:rPr>
            </w:pPr>
            <w:r w:rsidRPr="004827EC">
              <w:rPr>
                <w:color w:val="002060"/>
              </w:rPr>
              <w:t xml:space="preserve">(ACLI AUDAX MONTECOSARO C5) </w:t>
            </w:r>
          </w:p>
        </w:tc>
      </w:tr>
      <w:tr w:rsidR="00CC27C1" w:rsidRPr="004827EC" w14:paraId="134A91AB" w14:textId="77777777" w:rsidTr="00CC27C1">
        <w:trPr>
          <w:divId w:val="527259509"/>
        </w:trPr>
        <w:tc>
          <w:tcPr>
            <w:tcW w:w="2200" w:type="dxa"/>
            <w:tcMar>
              <w:top w:w="20" w:type="dxa"/>
              <w:left w:w="20" w:type="dxa"/>
              <w:bottom w:w="20" w:type="dxa"/>
              <w:right w:w="20" w:type="dxa"/>
            </w:tcMar>
            <w:vAlign w:val="center"/>
          </w:tcPr>
          <w:p w14:paraId="331BEB88" w14:textId="77777777" w:rsidR="00CC27C1" w:rsidRPr="004827EC" w:rsidRDefault="00CC27C1" w:rsidP="00782810">
            <w:pPr>
              <w:pStyle w:val="movimento"/>
              <w:rPr>
                <w:color w:val="002060"/>
              </w:rPr>
            </w:pPr>
            <w:r w:rsidRPr="004827EC">
              <w:rPr>
                <w:color w:val="002060"/>
              </w:rPr>
              <w:t>ZUCCONI DIEGO</w:t>
            </w:r>
          </w:p>
        </w:tc>
        <w:tc>
          <w:tcPr>
            <w:tcW w:w="2200" w:type="dxa"/>
            <w:tcMar>
              <w:top w:w="20" w:type="dxa"/>
              <w:left w:w="20" w:type="dxa"/>
              <w:bottom w:w="20" w:type="dxa"/>
              <w:right w:w="20" w:type="dxa"/>
            </w:tcMar>
            <w:vAlign w:val="center"/>
          </w:tcPr>
          <w:p w14:paraId="51279E71" w14:textId="77777777" w:rsidR="00CC27C1" w:rsidRPr="004827EC" w:rsidRDefault="00CC27C1" w:rsidP="00782810">
            <w:pPr>
              <w:pStyle w:val="movimento2"/>
              <w:rPr>
                <w:color w:val="002060"/>
              </w:rPr>
            </w:pPr>
            <w:r w:rsidRPr="004827EC">
              <w:rPr>
                <w:color w:val="002060"/>
              </w:rPr>
              <w:t xml:space="preserve">(ACLI AUDAX MONTECOSARO C5) </w:t>
            </w:r>
          </w:p>
        </w:tc>
        <w:tc>
          <w:tcPr>
            <w:tcW w:w="800" w:type="dxa"/>
            <w:tcMar>
              <w:top w:w="20" w:type="dxa"/>
              <w:left w:w="20" w:type="dxa"/>
              <w:bottom w:w="20" w:type="dxa"/>
              <w:right w:w="20" w:type="dxa"/>
            </w:tcMar>
            <w:vAlign w:val="center"/>
          </w:tcPr>
          <w:p w14:paraId="77F62D5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A355537" w14:textId="77777777" w:rsidR="00CC27C1" w:rsidRPr="004827EC" w:rsidRDefault="00CC27C1" w:rsidP="00782810">
            <w:pPr>
              <w:pStyle w:val="movimento"/>
              <w:rPr>
                <w:color w:val="002060"/>
              </w:rPr>
            </w:pPr>
            <w:r w:rsidRPr="004827EC">
              <w:rPr>
                <w:color w:val="002060"/>
              </w:rPr>
              <w:t>SIMONELLI GIANLUCA</w:t>
            </w:r>
          </w:p>
        </w:tc>
        <w:tc>
          <w:tcPr>
            <w:tcW w:w="2200" w:type="dxa"/>
            <w:tcMar>
              <w:top w:w="20" w:type="dxa"/>
              <w:left w:w="20" w:type="dxa"/>
              <w:bottom w:w="20" w:type="dxa"/>
              <w:right w:w="20" w:type="dxa"/>
            </w:tcMar>
            <w:vAlign w:val="center"/>
          </w:tcPr>
          <w:p w14:paraId="2B130243" w14:textId="77777777" w:rsidR="00CC27C1" w:rsidRPr="004827EC" w:rsidRDefault="00CC27C1" w:rsidP="00782810">
            <w:pPr>
              <w:pStyle w:val="movimento2"/>
              <w:rPr>
                <w:color w:val="002060"/>
              </w:rPr>
            </w:pPr>
            <w:r w:rsidRPr="004827EC">
              <w:rPr>
                <w:color w:val="002060"/>
              </w:rPr>
              <w:t xml:space="preserve">(AMICI 84) </w:t>
            </w:r>
          </w:p>
        </w:tc>
      </w:tr>
      <w:tr w:rsidR="00CC27C1" w:rsidRPr="004827EC" w14:paraId="39FE80F2" w14:textId="77777777" w:rsidTr="00CC27C1">
        <w:trPr>
          <w:divId w:val="527259509"/>
        </w:trPr>
        <w:tc>
          <w:tcPr>
            <w:tcW w:w="2200" w:type="dxa"/>
            <w:tcMar>
              <w:top w:w="20" w:type="dxa"/>
              <w:left w:w="20" w:type="dxa"/>
              <w:bottom w:w="20" w:type="dxa"/>
              <w:right w:w="20" w:type="dxa"/>
            </w:tcMar>
            <w:vAlign w:val="center"/>
          </w:tcPr>
          <w:p w14:paraId="2EC311FB" w14:textId="77777777" w:rsidR="00CC27C1" w:rsidRPr="004827EC" w:rsidRDefault="00CC27C1" w:rsidP="00782810">
            <w:pPr>
              <w:pStyle w:val="movimento"/>
              <w:rPr>
                <w:color w:val="002060"/>
              </w:rPr>
            </w:pPr>
            <w:r w:rsidRPr="004827EC">
              <w:rPr>
                <w:color w:val="002060"/>
              </w:rPr>
              <w:t>PALANCA DANIELE</w:t>
            </w:r>
          </w:p>
        </w:tc>
        <w:tc>
          <w:tcPr>
            <w:tcW w:w="2200" w:type="dxa"/>
            <w:tcMar>
              <w:top w:w="20" w:type="dxa"/>
              <w:left w:w="20" w:type="dxa"/>
              <w:bottom w:w="20" w:type="dxa"/>
              <w:right w:w="20" w:type="dxa"/>
            </w:tcMar>
            <w:vAlign w:val="center"/>
          </w:tcPr>
          <w:p w14:paraId="0C95A141" w14:textId="77777777" w:rsidR="00CC27C1" w:rsidRPr="004827EC" w:rsidRDefault="00CC27C1" w:rsidP="00782810">
            <w:pPr>
              <w:pStyle w:val="movimento2"/>
              <w:rPr>
                <w:color w:val="002060"/>
              </w:rPr>
            </w:pPr>
            <w:r w:rsidRPr="004827EC">
              <w:rPr>
                <w:color w:val="002060"/>
              </w:rPr>
              <w:t xml:space="preserve">(EAGLES PAGLIARE) </w:t>
            </w:r>
          </w:p>
        </w:tc>
        <w:tc>
          <w:tcPr>
            <w:tcW w:w="800" w:type="dxa"/>
            <w:tcMar>
              <w:top w:w="20" w:type="dxa"/>
              <w:left w:w="20" w:type="dxa"/>
              <w:bottom w:w="20" w:type="dxa"/>
              <w:right w:w="20" w:type="dxa"/>
            </w:tcMar>
            <w:vAlign w:val="center"/>
          </w:tcPr>
          <w:p w14:paraId="6357F0A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FB775A1" w14:textId="77777777" w:rsidR="00CC27C1" w:rsidRPr="004827EC" w:rsidRDefault="00CC27C1" w:rsidP="00782810">
            <w:pPr>
              <w:pStyle w:val="movimento"/>
              <w:rPr>
                <w:color w:val="002060"/>
              </w:rPr>
            </w:pPr>
            <w:r w:rsidRPr="004827EC">
              <w:rPr>
                <w:color w:val="002060"/>
              </w:rPr>
              <w:t>BELA PAOLO</w:t>
            </w:r>
          </w:p>
        </w:tc>
        <w:tc>
          <w:tcPr>
            <w:tcW w:w="2200" w:type="dxa"/>
            <w:tcMar>
              <w:top w:w="20" w:type="dxa"/>
              <w:left w:w="20" w:type="dxa"/>
              <w:bottom w:w="20" w:type="dxa"/>
              <w:right w:w="20" w:type="dxa"/>
            </w:tcMar>
            <w:vAlign w:val="center"/>
          </w:tcPr>
          <w:p w14:paraId="7C288836" w14:textId="77777777" w:rsidR="00CC27C1" w:rsidRPr="004827EC" w:rsidRDefault="00CC27C1" w:rsidP="00782810">
            <w:pPr>
              <w:pStyle w:val="movimento2"/>
              <w:rPr>
                <w:color w:val="002060"/>
              </w:rPr>
            </w:pPr>
            <w:r w:rsidRPr="004827EC">
              <w:rPr>
                <w:color w:val="002060"/>
              </w:rPr>
              <w:t xml:space="preserve">(FUTSAL FERMO S.C.) </w:t>
            </w:r>
          </w:p>
        </w:tc>
      </w:tr>
      <w:tr w:rsidR="00CC27C1" w:rsidRPr="004827EC" w14:paraId="2B3E8C4A" w14:textId="77777777" w:rsidTr="00CC27C1">
        <w:trPr>
          <w:divId w:val="527259509"/>
        </w:trPr>
        <w:tc>
          <w:tcPr>
            <w:tcW w:w="2200" w:type="dxa"/>
            <w:tcMar>
              <w:top w:w="20" w:type="dxa"/>
              <w:left w:w="20" w:type="dxa"/>
              <w:bottom w:w="20" w:type="dxa"/>
              <w:right w:w="20" w:type="dxa"/>
            </w:tcMar>
            <w:vAlign w:val="center"/>
          </w:tcPr>
          <w:p w14:paraId="73A58B2B" w14:textId="77777777" w:rsidR="00CC27C1" w:rsidRPr="004827EC" w:rsidRDefault="00CC27C1" w:rsidP="00782810">
            <w:pPr>
              <w:pStyle w:val="movimento"/>
              <w:rPr>
                <w:color w:val="002060"/>
              </w:rPr>
            </w:pPr>
            <w:r w:rsidRPr="004827EC">
              <w:rPr>
                <w:color w:val="002060"/>
              </w:rPr>
              <w:t>PROPERZI SEBASTIANO</w:t>
            </w:r>
          </w:p>
        </w:tc>
        <w:tc>
          <w:tcPr>
            <w:tcW w:w="2200" w:type="dxa"/>
            <w:tcMar>
              <w:top w:w="20" w:type="dxa"/>
              <w:left w:w="20" w:type="dxa"/>
              <w:bottom w:w="20" w:type="dxa"/>
              <w:right w:w="20" w:type="dxa"/>
            </w:tcMar>
            <w:vAlign w:val="center"/>
          </w:tcPr>
          <w:p w14:paraId="30D8E6DC" w14:textId="77777777" w:rsidR="00CC27C1" w:rsidRPr="004827EC" w:rsidRDefault="00CC27C1" w:rsidP="00782810">
            <w:pPr>
              <w:pStyle w:val="movimento2"/>
              <w:rPr>
                <w:color w:val="002060"/>
              </w:rPr>
            </w:pPr>
            <w:r w:rsidRPr="004827EC">
              <w:rPr>
                <w:color w:val="002060"/>
              </w:rPr>
              <w:t xml:space="preserve">(FUTSAL SANGIUSTESE A.R.L.) </w:t>
            </w:r>
          </w:p>
        </w:tc>
        <w:tc>
          <w:tcPr>
            <w:tcW w:w="800" w:type="dxa"/>
            <w:tcMar>
              <w:top w:w="20" w:type="dxa"/>
              <w:left w:w="20" w:type="dxa"/>
              <w:bottom w:w="20" w:type="dxa"/>
              <w:right w:w="20" w:type="dxa"/>
            </w:tcMar>
            <w:vAlign w:val="center"/>
          </w:tcPr>
          <w:p w14:paraId="0C1D51A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BD325D3" w14:textId="77777777" w:rsidR="00CC27C1" w:rsidRPr="004827EC" w:rsidRDefault="00CC27C1" w:rsidP="00782810">
            <w:pPr>
              <w:pStyle w:val="movimento"/>
              <w:rPr>
                <w:color w:val="002060"/>
              </w:rPr>
            </w:pPr>
            <w:r w:rsidRPr="004827EC">
              <w:rPr>
                <w:color w:val="002060"/>
              </w:rPr>
              <w:t>BOUTIMAH ISMAIL</w:t>
            </w:r>
          </w:p>
        </w:tc>
        <w:tc>
          <w:tcPr>
            <w:tcW w:w="2200" w:type="dxa"/>
            <w:tcMar>
              <w:top w:w="20" w:type="dxa"/>
              <w:left w:w="20" w:type="dxa"/>
              <w:bottom w:w="20" w:type="dxa"/>
              <w:right w:w="20" w:type="dxa"/>
            </w:tcMar>
            <w:vAlign w:val="center"/>
          </w:tcPr>
          <w:p w14:paraId="4E5EF089" w14:textId="77777777" w:rsidR="00CC27C1" w:rsidRPr="004827EC" w:rsidRDefault="00CC27C1" w:rsidP="00782810">
            <w:pPr>
              <w:pStyle w:val="movimento2"/>
              <w:rPr>
                <w:color w:val="002060"/>
              </w:rPr>
            </w:pPr>
            <w:r w:rsidRPr="004827EC">
              <w:rPr>
                <w:color w:val="002060"/>
              </w:rPr>
              <w:t xml:space="preserve">(FUTSAL SILENZI) </w:t>
            </w:r>
          </w:p>
        </w:tc>
      </w:tr>
      <w:tr w:rsidR="00CC27C1" w:rsidRPr="004827EC" w14:paraId="0E88B584" w14:textId="77777777" w:rsidTr="00CC27C1">
        <w:trPr>
          <w:divId w:val="527259509"/>
        </w:trPr>
        <w:tc>
          <w:tcPr>
            <w:tcW w:w="2200" w:type="dxa"/>
            <w:tcMar>
              <w:top w:w="20" w:type="dxa"/>
              <w:left w:w="20" w:type="dxa"/>
              <w:bottom w:w="20" w:type="dxa"/>
              <w:right w:w="20" w:type="dxa"/>
            </w:tcMar>
            <w:vAlign w:val="center"/>
          </w:tcPr>
          <w:p w14:paraId="1998C887" w14:textId="77777777" w:rsidR="00CC27C1" w:rsidRPr="004827EC" w:rsidRDefault="00CC27C1" w:rsidP="00782810">
            <w:pPr>
              <w:pStyle w:val="movimento"/>
              <w:rPr>
                <w:color w:val="002060"/>
              </w:rPr>
            </w:pPr>
            <w:r w:rsidRPr="004827EC">
              <w:rPr>
                <w:color w:val="002060"/>
              </w:rPr>
              <w:t>MORRESI FRANCESCO</w:t>
            </w:r>
          </w:p>
        </w:tc>
        <w:tc>
          <w:tcPr>
            <w:tcW w:w="2200" w:type="dxa"/>
            <w:tcMar>
              <w:top w:w="20" w:type="dxa"/>
              <w:left w:w="20" w:type="dxa"/>
              <w:bottom w:w="20" w:type="dxa"/>
              <w:right w:w="20" w:type="dxa"/>
            </w:tcMar>
            <w:vAlign w:val="center"/>
          </w:tcPr>
          <w:p w14:paraId="1551AE20" w14:textId="77777777" w:rsidR="00CC27C1" w:rsidRPr="004827EC" w:rsidRDefault="00CC27C1" w:rsidP="00782810">
            <w:pPr>
              <w:pStyle w:val="movimento2"/>
              <w:rPr>
                <w:color w:val="002060"/>
              </w:rPr>
            </w:pPr>
            <w:r w:rsidRPr="004827EC">
              <w:rPr>
                <w:color w:val="002060"/>
              </w:rPr>
              <w:t xml:space="preserve">(HELVIA RECINA FUTSAL RECA) </w:t>
            </w:r>
          </w:p>
        </w:tc>
        <w:tc>
          <w:tcPr>
            <w:tcW w:w="800" w:type="dxa"/>
            <w:tcMar>
              <w:top w:w="20" w:type="dxa"/>
              <w:left w:w="20" w:type="dxa"/>
              <w:bottom w:w="20" w:type="dxa"/>
              <w:right w:w="20" w:type="dxa"/>
            </w:tcMar>
            <w:vAlign w:val="center"/>
          </w:tcPr>
          <w:p w14:paraId="7991B53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5E337DB" w14:textId="77777777" w:rsidR="00CC27C1" w:rsidRPr="004827EC" w:rsidRDefault="00CC27C1" w:rsidP="00782810">
            <w:pPr>
              <w:pStyle w:val="movimento"/>
              <w:rPr>
                <w:color w:val="002060"/>
              </w:rPr>
            </w:pPr>
            <w:r w:rsidRPr="004827EC">
              <w:rPr>
                <w:color w:val="002060"/>
              </w:rPr>
              <w:t>CORSI OSCAR</w:t>
            </w:r>
          </w:p>
        </w:tc>
        <w:tc>
          <w:tcPr>
            <w:tcW w:w="2200" w:type="dxa"/>
            <w:tcMar>
              <w:top w:w="20" w:type="dxa"/>
              <w:left w:w="20" w:type="dxa"/>
              <w:bottom w:w="20" w:type="dxa"/>
              <w:right w:w="20" w:type="dxa"/>
            </w:tcMar>
            <w:vAlign w:val="center"/>
          </w:tcPr>
          <w:p w14:paraId="58E2C411" w14:textId="77777777" w:rsidR="00CC27C1" w:rsidRPr="004827EC" w:rsidRDefault="00CC27C1" w:rsidP="00782810">
            <w:pPr>
              <w:pStyle w:val="movimento2"/>
              <w:rPr>
                <w:color w:val="002060"/>
              </w:rPr>
            </w:pPr>
            <w:r w:rsidRPr="004827EC">
              <w:rPr>
                <w:color w:val="002060"/>
              </w:rPr>
              <w:t xml:space="preserve">(MARTINSICURO SPORT) </w:t>
            </w:r>
          </w:p>
        </w:tc>
      </w:tr>
      <w:tr w:rsidR="00CC27C1" w:rsidRPr="004827EC" w14:paraId="3B20CB53" w14:textId="77777777" w:rsidTr="00CC27C1">
        <w:trPr>
          <w:divId w:val="527259509"/>
        </w:trPr>
        <w:tc>
          <w:tcPr>
            <w:tcW w:w="2200" w:type="dxa"/>
            <w:tcMar>
              <w:top w:w="20" w:type="dxa"/>
              <w:left w:w="20" w:type="dxa"/>
              <w:bottom w:w="20" w:type="dxa"/>
              <w:right w:w="20" w:type="dxa"/>
            </w:tcMar>
            <w:vAlign w:val="center"/>
          </w:tcPr>
          <w:p w14:paraId="2DA84DAA" w14:textId="77777777" w:rsidR="00CC27C1" w:rsidRPr="004827EC" w:rsidRDefault="00CC27C1" w:rsidP="00782810">
            <w:pPr>
              <w:pStyle w:val="movimento"/>
              <w:rPr>
                <w:color w:val="002060"/>
              </w:rPr>
            </w:pPr>
            <w:r w:rsidRPr="004827EC">
              <w:rPr>
                <w:color w:val="002060"/>
              </w:rPr>
              <w:t>FAZZINI DANIELE</w:t>
            </w:r>
          </w:p>
        </w:tc>
        <w:tc>
          <w:tcPr>
            <w:tcW w:w="2200" w:type="dxa"/>
            <w:tcMar>
              <w:top w:w="20" w:type="dxa"/>
              <w:left w:w="20" w:type="dxa"/>
              <w:bottom w:w="20" w:type="dxa"/>
              <w:right w:w="20" w:type="dxa"/>
            </w:tcMar>
            <w:vAlign w:val="center"/>
          </w:tcPr>
          <w:p w14:paraId="2CB83BE4" w14:textId="77777777" w:rsidR="00CC27C1" w:rsidRPr="004827EC" w:rsidRDefault="00CC27C1" w:rsidP="00782810">
            <w:pPr>
              <w:pStyle w:val="movimento2"/>
              <w:rPr>
                <w:color w:val="002060"/>
              </w:rPr>
            </w:pPr>
            <w:r w:rsidRPr="004827EC">
              <w:rPr>
                <w:color w:val="002060"/>
              </w:rPr>
              <w:t xml:space="preserve">(MARTINSICURO SPORT) </w:t>
            </w:r>
          </w:p>
        </w:tc>
        <w:tc>
          <w:tcPr>
            <w:tcW w:w="800" w:type="dxa"/>
            <w:tcMar>
              <w:top w:w="20" w:type="dxa"/>
              <w:left w:w="20" w:type="dxa"/>
              <w:bottom w:w="20" w:type="dxa"/>
              <w:right w:w="20" w:type="dxa"/>
            </w:tcMar>
            <w:vAlign w:val="center"/>
          </w:tcPr>
          <w:p w14:paraId="32DE581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6E66863" w14:textId="77777777" w:rsidR="00CC27C1" w:rsidRPr="004827EC" w:rsidRDefault="00CC27C1" w:rsidP="00782810">
            <w:pPr>
              <w:pStyle w:val="movimento"/>
              <w:rPr>
                <w:color w:val="002060"/>
              </w:rPr>
            </w:pPr>
            <w:r w:rsidRPr="004827EC">
              <w:rPr>
                <w:color w:val="002060"/>
              </w:rPr>
              <w:t>LAURENZI SAMUELE</w:t>
            </w:r>
          </w:p>
        </w:tc>
        <w:tc>
          <w:tcPr>
            <w:tcW w:w="2200" w:type="dxa"/>
            <w:tcMar>
              <w:top w:w="20" w:type="dxa"/>
              <w:left w:w="20" w:type="dxa"/>
              <w:bottom w:w="20" w:type="dxa"/>
              <w:right w:w="20" w:type="dxa"/>
            </w:tcMar>
            <w:vAlign w:val="center"/>
          </w:tcPr>
          <w:p w14:paraId="203F6560" w14:textId="77777777" w:rsidR="00CC27C1" w:rsidRPr="004827EC" w:rsidRDefault="00CC27C1" w:rsidP="00782810">
            <w:pPr>
              <w:pStyle w:val="movimento2"/>
              <w:rPr>
                <w:color w:val="002060"/>
              </w:rPr>
            </w:pPr>
            <w:r w:rsidRPr="004827EC">
              <w:rPr>
                <w:color w:val="002060"/>
              </w:rPr>
              <w:t xml:space="preserve">(MARTINSICURO SPORT) </w:t>
            </w:r>
          </w:p>
        </w:tc>
      </w:tr>
      <w:tr w:rsidR="00CC27C1" w:rsidRPr="004827EC" w14:paraId="5FA608B3" w14:textId="77777777" w:rsidTr="00CC27C1">
        <w:trPr>
          <w:divId w:val="527259509"/>
        </w:trPr>
        <w:tc>
          <w:tcPr>
            <w:tcW w:w="2200" w:type="dxa"/>
            <w:tcMar>
              <w:top w:w="20" w:type="dxa"/>
              <w:left w:w="20" w:type="dxa"/>
              <w:bottom w:w="20" w:type="dxa"/>
              <w:right w:w="20" w:type="dxa"/>
            </w:tcMar>
            <w:vAlign w:val="center"/>
          </w:tcPr>
          <w:p w14:paraId="7424F283" w14:textId="77777777" w:rsidR="00CC27C1" w:rsidRPr="004827EC" w:rsidRDefault="00CC27C1" w:rsidP="00782810">
            <w:pPr>
              <w:pStyle w:val="movimento"/>
              <w:rPr>
                <w:color w:val="002060"/>
              </w:rPr>
            </w:pPr>
            <w:r w:rsidRPr="004827EC">
              <w:rPr>
                <w:color w:val="002060"/>
              </w:rPr>
              <w:t>ORFEI GIANMARCO</w:t>
            </w:r>
          </w:p>
        </w:tc>
        <w:tc>
          <w:tcPr>
            <w:tcW w:w="2200" w:type="dxa"/>
            <w:tcMar>
              <w:top w:w="20" w:type="dxa"/>
              <w:left w:w="20" w:type="dxa"/>
              <w:bottom w:w="20" w:type="dxa"/>
              <w:right w:w="20" w:type="dxa"/>
            </w:tcMar>
            <w:vAlign w:val="center"/>
          </w:tcPr>
          <w:p w14:paraId="487870BE" w14:textId="77777777" w:rsidR="00CC27C1" w:rsidRPr="004827EC" w:rsidRDefault="00CC27C1" w:rsidP="00782810">
            <w:pPr>
              <w:pStyle w:val="movimento2"/>
              <w:rPr>
                <w:color w:val="002060"/>
              </w:rPr>
            </w:pPr>
            <w:r w:rsidRPr="004827EC">
              <w:rPr>
                <w:color w:val="002060"/>
              </w:rPr>
              <w:t xml:space="preserve">(MONTECAROTTO) </w:t>
            </w:r>
          </w:p>
        </w:tc>
        <w:tc>
          <w:tcPr>
            <w:tcW w:w="800" w:type="dxa"/>
            <w:tcMar>
              <w:top w:w="20" w:type="dxa"/>
              <w:left w:w="20" w:type="dxa"/>
              <w:bottom w:w="20" w:type="dxa"/>
              <w:right w:w="20" w:type="dxa"/>
            </w:tcMar>
            <w:vAlign w:val="center"/>
          </w:tcPr>
          <w:p w14:paraId="4F8A0B4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DDE9B78" w14:textId="77777777" w:rsidR="00CC27C1" w:rsidRPr="004827EC" w:rsidRDefault="00CC27C1" w:rsidP="00782810">
            <w:pPr>
              <w:pStyle w:val="movimento"/>
              <w:rPr>
                <w:color w:val="002060"/>
              </w:rPr>
            </w:pPr>
            <w:r w:rsidRPr="004827EC">
              <w:rPr>
                <w:color w:val="002060"/>
              </w:rPr>
              <w:t>PINTO TOMMASO</w:t>
            </w:r>
          </w:p>
        </w:tc>
        <w:tc>
          <w:tcPr>
            <w:tcW w:w="2200" w:type="dxa"/>
            <w:tcMar>
              <w:top w:w="20" w:type="dxa"/>
              <w:left w:w="20" w:type="dxa"/>
              <w:bottom w:w="20" w:type="dxa"/>
              <w:right w:w="20" w:type="dxa"/>
            </w:tcMar>
            <w:vAlign w:val="center"/>
          </w:tcPr>
          <w:p w14:paraId="5FFF4925" w14:textId="77777777" w:rsidR="00CC27C1" w:rsidRPr="004827EC" w:rsidRDefault="00CC27C1" w:rsidP="00782810">
            <w:pPr>
              <w:pStyle w:val="movimento2"/>
              <w:rPr>
                <w:color w:val="002060"/>
              </w:rPr>
            </w:pPr>
            <w:r w:rsidRPr="004827EC">
              <w:rPr>
                <w:color w:val="002060"/>
              </w:rPr>
              <w:t xml:space="preserve">(MONTESICURO TRE COLLI) </w:t>
            </w:r>
          </w:p>
        </w:tc>
      </w:tr>
      <w:tr w:rsidR="00CC27C1" w:rsidRPr="004827EC" w14:paraId="1EFE7831" w14:textId="77777777" w:rsidTr="00CC27C1">
        <w:trPr>
          <w:divId w:val="527259509"/>
        </w:trPr>
        <w:tc>
          <w:tcPr>
            <w:tcW w:w="2200" w:type="dxa"/>
            <w:tcMar>
              <w:top w:w="20" w:type="dxa"/>
              <w:left w:w="20" w:type="dxa"/>
              <w:bottom w:w="20" w:type="dxa"/>
              <w:right w:w="20" w:type="dxa"/>
            </w:tcMar>
            <w:vAlign w:val="center"/>
          </w:tcPr>
          <w:p w14:paraId="7FA8A951" w14:textId="77777777" w:rsidR="00CC27C1" w:rsidRPr="004827EC" w:rsidRDefault="00CC27C1" w:rsidP="00782810">
            <w:pPr>
              <w:pStyle w:val="movimento"/>
              <w:rPr>
                <w:color w:val="002060"/>
              </w:rPr>
            </w:pPr>
            <w:r w:rsidRPr="004827EC">
              <w:rPr>
                <w:color w:val="002060"/>
              </w:rPr>
              <w:t>GIOVAGNOLI LUCA</w:t>
            </w:r>
          </w:p>
        </w:tc>
        <w:tc>
          <w:tcPr>
            <w:tcW w:w="2200" w:type="dxa"/>
            <w:tcMar>
              <w:top w:w="20" w:type="dxa"/>
              <w:left w:w="20" w:type="dxa"/>
              <w:bottom w:w="20" w:type="dxa"/>
              <w:right w:w="20" w:type="dxa"/>
            </w:tcMar>
            <w:vAlign w:val="center"/>
          </w:tcPr>
          <w:p w14:paraId="04749705" w14:textId="77777777" w:rsidR="00CC27C1" w:rsidRPr="004827EC" w:rsidRDefault="00CC27C1" w:rsidP="00782810">
            <w:pPr>
              <w:pStyle w:val="movimento2"/>
              <w:rPr>
                <w:color w:val="002060"/>
              </w:rPr>
            </w:pPr>
            <w:r w:rsidRPr="004827EC">
              <w:rPr>
                <w:color w:val="002060"/>
              </w:rPr>
              <w:t xml:space="preserve">(VERBENA C5 ANCONA) </w:t>
            </w:r>
          </w:p>
        </w:tc>
        <w:tc>
          <w:tcPr>
            <w:tcW w:w="800" w:type="dxa"/>
            <w:tcMar>
              <w:top w:w="20" w:type="dxa"/>
              <w:left w:w="20" w:type="dxa"/>
              <w:bottom w:w="20" w:type="dxa"/>
              <w:right w:w="20" w:type="dxa"/>
            </w:tcMar>
            <w:vAlign w:val="center"/>
          </w:tcPr>
          <w:p w14:paraId="07D2416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823FB2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7673F92" w14:textId="77777777" w:rsidR="00CC27C1" w:rsidRPr="004827EC" w:rsidRDefault="00CC27C1" w:rsidP="00782810">
            <w:pPr>
              <w:pStyle w:val="movimento2"/>
              <w:rPr>
                <w:color w:val="002060"/>
              </w:rPr>
            </w:pPr>
            <w:r w:rsidRPr="004827EC">
              <w:rPr>
                <w:color w:val="002060"/>
              </w:rPr>
              <w:t> </w:t>
            </w:r>
          </w:p>
        </w:tc>
      </w:tr>
    </w:tbl>
    <w:p w14:paraId="2355B377"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53ECB8A" w14:textId="77777777" w:rsidTr="00CC27C1">
        <w:trPr>
          <w:divId w:val="527259509"/>
        </w:trPr>
        <w:tc>
          <w:tcPr>
            <w:tcW w:w="2200" w:type="dxa"/>
            <w:tcMar>
              <w:top w:w="20" w:type="dxa"/>
              <w:left w:w="20" w:type="dxa"/>
              <w:bottom w:w="20" w:type="dxa"/>
              <w:right w:w="20" w:type="dxa"/>
            </w:tcMar>
            <w:vAlign w:val="center"/>
          </w:tcPr>
          <w:p w14:paraId="29D29088" w14:textId="77777777" w:rsidR="00CC27C1" w:rsidRPr="004827EC" w:rsidRDefault="00CC27C1" w:rsidP="00782810">
            <w:pPr>
              <w:pStyle w:val="movimento"/>
              <w:rPr>
                <w:color w:val="002060"/>
              </w:rPr>
            </w:pPr>
            <w:r w:rsidRPr="004827EC">
              <w:rPr>
                <w:color w:val="002060"/>
              </w:rPr>
              <w:t>PARFENYUK RICHARD</w:t>
            </w:r>
          </w:p>
        </w:tc>
        <w:tc>
          <w:tcPr>
            <w:tcW w:w="2200" w:type="dxa"/>
            <w:tcMar>
              <w:top w:w="20" w:type="dxa"/>
              <w:left w:w="20" w:type="dxa"/>
              <w:bottom w:w="20" w:type="dxa"/>
              <w:right w:w="20" w:type="dxa"/>
            </w:tcMar>
            <w:vAlign w:val="center"/>
          </w:tcPr>
          <w:p w14:paraId="0DFF8302" w14:textId="77777777" w:rsidR="00CC27C1" w:rsidRPr="004827EC" w:rsidRDefault="00CC27C1" w:rsidP="00782810">
            <w:pPr>
              <w:pStyle w:val="movimento2"/>
              <w:rPr>
                <w:color w:val="002060"/>
              </w:rPr>
            </w:pPr>
            <w:r w:rsidRPr="004827EC">
              <w:rPr>
                <w:color w:val="002060"/>
              </w:rPr>
              <w:t xml:space="preserve">(FUTSAL MONTURANO) </w:t>
            </w:r>
          </w:p>
        </w:tc>
        <w:tc>
          <w:tcPr>
            <w:tcW w:w="800" w:type="dxa"/>
            <w:tcMar>
              <w:top w:w="20" w:type="dxa"/>
              <w:left w:w="20" w:type="dxa"/>
              <w:bottom w:w="20" w:type="dxa"/>
              <w:right w:w="20" w:type="dxa"/>
            </w:tcMar>
            <w:vAlign w:val="center"/>
          </w:tcPr>
          <w:p w14:paraId="1E518FC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A05E45E" w14:textId="77777777" w:rsidR="00CC27C1" w:rsidRPr="004827EC" w:rsidRDefault="00CC27C1" w:rsidP="00782810">
            <w:pPr>
              <w:pStyle w:val="movimento"/>
              <w:rPr>
                <w:color w:val="002060"/>
              </w:rPr>
            </w:pPr>
            <w:r w:rsidRPr="004827EC">
              <w:rPr>
                <w:color w:val="002060"/>
              </w:rPr>
              <w:t>MENSAH SABASTIAN</w:t>
            </w:r>
          </w:p>
        </w:tc>
        <w:tc>
          <w:tcPr>
            <w:tcW w:w="2200" w:type="dxa"/>
            <w:tcMar>
              <w:top w:w="20" w:type="dxa"/>
              <w:left w:w="20" w:type="dxa"/>
              <w:bottom w:w="20" w:type="dxa"/>
              <w:right w:w="20" w:type="dxa"/>
            </w:tcMar>
            <w:vAlign w:val="center"/>
          </w:tcPr>
          <w:p w14:paraId="0F16B588" w14:textId="77777777" w:rsidR="00CC27C1" w:rsidRPr="004827EC" w:rsidRDefault="00CC27C1" w:rsidP="00782810">
            <w:pPr>
              <w:pStyle w:val="movimento2"/>
              <w:rPr>
                <w:color w:val="002060"/>
              </w:rPr>
            </w:pPr>
            <w:r w:rsidRPr="004827EC">
              <w:rPr>
                <w:color w:val="002060"/>
              </w:rPr>
              <w:t xml:space="preserve">(GAGLIOLE F.C.) </w:t>
            </w:r>
          </w:p>
        </w:tc>
      </w:tr>
      <w:tr w:rsidR="00CC27C1" w:rsidRPr="004827EC" w14:paraId="09F7F601" w14:textId="77777777" w:rsidTr="00CC27C1">
        <w:trPr>
          <w:divId w:val="527259509"/>
        </w:trPr>
        <w:tc>
          <w:tcPr>
            <w:tcW w:w="2200" w:type="dxa"/>
            <w:tcMar>
              <w:top w:w="20" w:type="dxa"/>
              <w:left w:w="20" w:type="dxa"/>
              <w:bottom w:w="20" w:type="dxa"/>
              <w:right w:w="20" w:type="dxa"/>
            </w:tcMar>
            <w:vAlign w:val="center"/>
          </w:tcPr>
          <w:p w14:paraId="051362A0" w14:textId="77777777" w:rsidR="00CC27C1" w:rsidRPr="004827EC" w:rsidRDefault="00CC27C1" w:rsidP="00782810">
            <w:pPr>
              <w:pStyle w:val="movimento"/>
              <w:rPr>
                <w:color w:val="002060"/>
              </w:rPr>
            </w:pPr>
            <w:r w:rsidRPr="004827EC">
              <w:rPr>
                <w:color w:val="002060"/>
              </w:rPr>
              <w:t>DI BERNARDO DANIELE</w:t>
            </w:r>
          </w:p>
        </w:tc>
        <w:tc>
          <w:tcPr>
            <w:tcW w:w="2200" w:type="dxa"/>
            <w:tcMar>
              <w:top w:w="20" w:type="dxa"/>
              <w:left w:w="20" w:type="dxa"/>
              <w:bottom w:w="20" w:type="dxa"/>
              <w:right w:w="20" w:type="dxa"/>
            </w:tcMar>
            <w:vAlign w:val="center"/>
          </w:tcPr>
          <w:p w14:paraId="53BB4068" w14:textId="77777777" w:rsidR="00CC27C1" w:rsidRPr="004827EC" w:rsidRDefault="00CC27C1" w:rsidP="00782810">
            <w:pPr>
              <w:pStyle w:val="movimento2"/>
              <w:rPr>
                <w:color w:val="002060"/>
              </w:rPr>
            </w:pPr>
            <w:r w:rsidRPr="004827EC">
              <w:rPr>
                <w:color w:val="002060"/>
              </w:rPr>
              <w:t xml:space="preserve">(INVICTA FUTSAL MACERATA) </w:t>
            </w:r>
          </w:p>
        </w:tc>
        <w:tc>
          <w:tcPr>
            <w:tcW w:w="800" w:type="dxa"/>
            <w:tcMar>
              <w:top w:w="20" w:type="dxa"/>
              <w:left w:w="20" w:type="dxa"/>
              <w:bottom w:w="20" w:type="dxa"/>
              <w:right w:w="20" w:type="dxa"/>
            </w:tcMar>
            <w:vAlign w:val="center"/>
          </w:tcPr>
          <w:p w14:paraId="51A2BD0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B3AC148" w14:textId="77777777" w:rsidR="00CC27C1" w:rsidRPr="004827EC" w:rsidRDefault="00CC27C1" w:rsidP="00782810">
            <w:pPr>
              <w:pStyle w:val="movimento"/>
              <w:rPr>
                <w:color w:val="002060"/>
              </w:rPr>
            </w:pPr>
            <w:r w:rsidRPr="004827EC">
              <w:rPr>
                <w:color w:val="002060"/>
              </w:rPr>
              <w:t>TESTELLA PAOLO</w:t>
            </w:r>
          </w:p>
        </w:tc>
        <w:tc>
          <w:tcPr>
            <w:tcW w:w="2200" w:type="dxa"/>
            <w:tcMar>
              <w:top w:w="20" w:type="dxa"/>
              <w:left w:w="20" w:type="dxa"/>
              <w:bottom w:w="20" w:type="dxa"/>
              <w:right w:w="20" w:type="dxa"/>
            </w:tcMar>
            <w:vAlign w:val="center"/>
          </w:tcPr>
          <w:p w14:paraId="4815DE24" w14:textId="77777777" w:rsidR="00CC27C1" w:rsidRPr="004827EC" w:rsidRDefault="00CC27C1" w:rsidP="00782810">
            <w:pPr>
              <w:pStyle w:val="movimento2"/>
              <w:rPr>
                <w:color w:val="002060"/>
              </w:rPr>
            </w:pPr>
            <w:r w:rsidRPr="004827EC">
              <w:rPr>
                <w:color w:val="002060"/>
              </w:rPr>
              <w:t xml:space="preserve">(INVICTA FUTSAL MACERATA) </w:t>
            </w:r>
          </w:p>
        </w:tc>
      </w:tr>
      <w:tr w:rsidR="00CC27C1" w:rsidRPr="004827EC" w14:paraId="5F997669" w14:textId="77777777" w:rsidTr="00CC27C1">
        <w:trPr>
          <w:divId w:val="527259509"/>
        </w:trPr>
        <w:tc>
          <w:tcPr>
            <w:tcW w:w="2200" w:type="dxa"/>
            <w:tcMar>
              <w:top w:w="20" w:type="dxa"/>
              <w:left w:w="20" w:type="dxa"/>
              <w:bottom w:w="20" w:type="dxa"/>
              <w:right w:w="20" w:type="dxa"/>
            </w:tcMar>
            <w:vAlign w:val="center"/>
          </w:tcPr>
          <w:p w14:paraId="08A53F8F" w14:textId="77777777" w:rsidR="00CC27C1" w:rsidRPr="004827EC" w:rsidRDefault="00CC27C1" w:rsidP="00782810">
            <w:pPr>
              <w:pStyle w:val="movimento"/>
              <w:rPr>
                <w:color w:val="002060"/>
              </w:rPr>
            </w:pPr>
            <w:r w:rsidRPr="004827EC">
              <w:rPr>
                <w:color w:val="002060"/>
              </w:rPr>
              <w:t>PIERASCENZI MATTEO</w:t>
            </w:r>
          </w:p>
        </w:tc>
        <w:tc>
          <w:tcPr>
            <w:tcW w:w="2200" w:type="dxa"/>
            <w:tcMar>
              <w:top w:w="20" w:type="dxa"/>
              <w:left w:w="20" w:type="dxa"/>
              <w:bottom w:w="20" w:type="dxa"/>
              <w:right w:w="20" w:type="dxa"/>
            </w:tcMar>
            <w:vAlign w:val="center"/>
          </w:tcPr>
          <w:p w14:paraId="46841775" w14:textId="77777777" w:rsidR="00CC27C1" w:rsidRPr="004827EC" w:rsidRDefault="00CC27C1" w:rsidP="00782810">
            <w:pPr>
              <w:pStyle w:val="movimento2"/>
              <w:rPr>
                <w:color w:val="002060"/>
              </w:rPr>
            </w:pPr>
            <w:r w:rsidRPr="004827EC">
              <w:rPr>
                <w:color w:val="002060"/>
              </w:rPr>
              <w:t xml:space="preserve">(MARTINSICURO SPORT) </w:t>
            </w:r>
          </w:p>
        </w:tc>
        <w:tc>
          <w:tcPr>
            <w:tcW w:w="800" w:type="dxa"/>
            <w:tcMar>
              <w:top w:w="20" w:type="dxa"/>
              <w:left w:w="20" w:type="dxa"/>
              <w:bottom w:w="20" w:type="dxa"/>
              <w:right w:w="20" w:type="dxa"/>
            </w:tcMar>
            <w:vAlign w:val="center"/>
          </w:tcPr>
          <w:p w14:paraId="5484BA6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2F08FB0" w14:textId="77777777" w:rsidR="00CC27C1" w:rsidRPr="004827EC" w:rsidRDefault="00CC27C1" w:rsidP="00782810">
            <w:pPr>
              <w:pStyle w:val="movimento"/>
              <w:rPr>
                <w:color w:val="002060"/>
              </w:rPr>
            </w:pPr>
            <w:r w:rsidRPr="004827EC">
              <w:rPr>
                <w:color w:val="002060"/>
              </w:rPr>
              <w:t>TONUCCI MATTEO</w:t>
            </w:r>
          </w:p>
        </w:tc>
        <w:tc>
          <w:tcPr>
            <w:tcW w:w="2200" w:type="dxa"/>
            <w:tcMar>
              <w:top w:w="20" w:type="dxa"/>
              <w:left w:w="20" w:type="dxa"/>
              <w:bottom w:w="20" w:type="dxa"/>
              <w:right w:w="20" w:type="dxa"/>
            </w:tcMar>
            <w:vAlign w:val="center"/>
          </w:tcPr>
          <w:p w14:paraId="61C50D3B" w14:textId="77777777" w:rsidR="00CC27C1" w:rsidRPr="004827EC" w:rsidRDefault="00CC27C1" w:rsidP="00782810">
            <w:pPr>
              <w:pStyle w:val="movimento2"/>
              <w:rPr>
                <w:color w:val="002060"/>
              </w:rPr>
            </w:pPr>
            <w:r w:rsidRPr="004827EC">
              <w:rPr>
                <w:color w:val="002060"/>
              </w:rPr>
              <w:t xml:space="preserve">(MONTALTO DI CUCCURANO CA5) </w:t>
            </w:r>
          </w:p>
        </w:tc>
      </w:tr>
      <w:tr w:rsidR="00CC27C1" w:rsidRPr="004827EC" w14:paraId="5C491E61" w14:textId="77777777" w:rsidTr="00CC27C1">
        <w:trPr>
          <w:divId w:val="527259509"/>
        </w:trPr>
        <w:tc>
          <w:tcPr>
            <w:tcW w:w="2200" w:type="dxa"/>
            <w:tcMar>
              <w:top w:w="20" w:type="dxa"/>
              <w:left w:w="20" w:type="dxa"/>
              <w:bottom w:w="20" w:type="dxa"/>
              <w:right w:w="20" w:type="dxa"/>
            </w:tcMar>
            <w:vAlign w:val="center"/>
          </w:tcPr>
          <w:p w14:paraId="1D609328" w14:textId="77777777" w:rsidR="00CC27C1" w:rsidRPr="004827EC" w:rsidRDefault="00CC27C1" w:rsidP="00782810">
            <w:pPr>
              <w:pStyle w:val="movimento"/>
              <w:rPr>
                <w:color w:val="002060"/>
              </w:rPr>
            </w:pPr>
            <w:r w:rsidRPr="004827EC">
              <w:rPr>
                <w:color w:val="002060"/>
              </w:rPr>
              <w:t>MINGO RICCARDO</w:t>
            </w:r>
          </w:p>
        </w:tc>
        <w:tc>
          <w:tcPr>
            <w:tcW w:w="2200" w:type="dxa"/>
            <w:tcMar>
              <w:top w:w="20" w:type="dxa"/>
              <w:left w:w="20" w:type="dxa"/>
              <w:bottom w:w="20" w:type="dxa"/>
              <w:right w:w="20" w:type="dxa"/>
            </w:tcMar>
            <w:vAlign w:val="center"/>
          </w:tcPr>
          <w:p w14:paraId="1CFA266C" w14:textId="77777777" w:rsidR="00CC27C1" w:rsidRPr="004827EC" w:rsidRDefault="00CC27C1" w:rsidP="00782810">
            <w:pPr>
              <w:pStyle w:val="movimento2"/>
              <w:rPr>
                <w:color w:val="002060"/>
              </w:rPr>
            </w:pPr>
            <w:r w:rsidRPr="004827EC">
              <w:rPr>
                <w:color w:val="002060"/>
              </w:rPr>
              <w:t xml:space="preserve">(MONTECAROTTO) </w:t>
            </w:r>
          </w:p>
        </w:tc>
        <w:tc>
          <w:tcPr>
            <w:tcW w:w="800" w:type="dxa"/>
            <w:tcMar>
              <w:top w:w="20" w:type="dxa"/>
              <w:left w:w="20" w:type="dxa"/>
              <w:bottom w:w="20" w:type="dxa"/>
              <w:right w:w="20" w:type="dxa"/>
            </w:tcMar>
            <w:vAlign w:val="center"/>
          </w:tcPr>
          <w:p w14:paraId="43A0BC4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862B3E0" w14:textId="77777777" w:rsidR="00CC27C1" w:rsidRPr="004827EC" w:rsidRDefault="00CC27C1" w:rsidP="00782810">
            <w:pPr>
              <w:pStyle w:val="movimento"/>
              <w:rPr>
                <w:color w:val="002060"/>
              </w:rPr>
            </w:pPr>
            <w:r w:rsidRPr="004827EC">
              <w:rPr>
                <w:color w:val="002060"/>
              </w:rPr>
              <w:t>PASCUCCI LUCA</w:t>
            </w:r>
          </w:p>
        </w:tc>
        <w:tc>
          <w:tcPr>
            <w:tcW w:w="2200" w:type="dxa"/>
            <w:tcMar>
              <w:top w:w="20" w:type="dxa"/>
              <w:left w:w="20" w:type="dxa"/>
              <w:bottom w:w="20" w:type="dxa"/>
              <w:right w:w="20" w:type="dxa"/>
            </w:tcMar>
            <w:vAlign w:val="center"/>
          </w:tcPr>
          <w:p w14:paraId="4D9B5CEF" w14:textId="77777777" w:rsidR="00CC27C1" w:rsidRPr="004827EC" w:rsidRDefault="00CC27C1" w:rsidP="00782810">
            <w:pPr>
              <w:pStyle w:val="movimento2"/>
              <w:rPr>
                <w:color w:val="002060"/>
              </w:rPr>
            </w:pPr>
            <w:r w:rsidRPr="004827EC">
              <w:rPr>
                <w:color w:val="002060"/>
              </w:rPr>
              <w:t xml:space="preserve">(MONTESICURO TRE COLLI) </w:t>
            </w:r>
          </w:p>
        </w:tc>
      </w:tr>
      <w:tr w:rsidR="00CC27C1" w:rsidRPr="004827EC" w14:paraId="550BAEC1" w14:textId="77777777" w:rsidTr="00CC27C1">
        <w:trPr>
          <w:divId w:val="527259509"/>
        </w:trPr>
        <w:tc>
          <w:tcPr>
            <w:tcW w:w="2200" w:type="dxa"/>
            <w:tcMar>
              <w:top w:w="20" w:type="dxa"/>
              <w:left w:w="20" w:type="dxa"/>
              <w:bottom w:w="20" w:type="dxa"/>
              <w:right w:w="20" w:type="dxa"/>
            </w:tcMar>
            <w:vAlign w:val="center"/>
          </w:tcPr>
          <w:p w14:paraId="7C1F5C1B" w14:textId="77777777" w:rsidR="00CC27C1" w:rsidRPr="004827EC" w:rsidRDefault="00CC27C1" w:rsidP="00782810">
            <w:pPr>
              <w:pStyle w:val="movimento"/>
              <w:rPr>
                <w:color w:val="002060"/>
              </w:rPr>
            </w:pPr>
            <w:r w:rsidRPr="004827EC">
              <w:rPr>
                <w:color w:val="002060"/>
              </w:rPr>
              <w:t>CIRIACO NICOLA</w:t>
            </w:r>
          </w:p>
        </w:tc>
        <w:tc>
          <w:tcPr>
            <w:tcW w:w="2200" w:type="dxa"/>
            <w:tcMar>
              <w:top w:w="20" w:type="dxa"/>
              <w:left w:w="20" w:type="dxa"/>
              <w:bottom w:w="20" w:type="dxa"/>
              <w:right w:w="20" w:type="dxa"/>
            </w:tcMar>
            <w:vAlign w:val="center"/>
          </w:tcPr>
          <w:p w14:paraId="5A1D7516" w14:textId="77777777" w:rsidR="00CC27C1" w:rsidRPr="004827EC" w:rsidRDefault="00CC27C1" w:rsidP="00782810">
            <w:pPr>
              <w:pStyle w:val="movimento2"/>
              <w:rPr>
                <w:color w:val="002060"/>
              </w:rPr>
            </w:pPr>
            <w:r w:rsidRPr="004827EC">
              <w:rPr>
                <w:color w:val="002060"/>
              </w:rPr>
              <w:t xml:space="preserve">(MOSCOSI 2008) </w:t>
            </w:r>
          </w:p>
        </w:tc>
        <w:tc>
          <w:tcPr>
            <w:tcW w:w="800" w:type="dxa"/>
            <w:tcMar>
              <w:top w:w="20" w:type="dxa"/>
              <w:left w:w="20" w:type="dxa"/>
              <w:bottom w:w="20" w:type="dxa"/>
              <w:right w:w="20" w:type="dxa"/>
            </w:tcMar>
            <w:vAlign w:val="center"/>
          </w:tcPr>
          <w:p w14:paraId="3721C1C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514DC7F" w14:textId="77777777" w:rsidR="00CC27C1" w:rsidRPr="004827EC" w:rsidRDefault="00CC27C1" w:rsidP="00782810">
            <w:pPr>
              <w:pStyle w:val="movimento"/>
              <w:rPr>
                <w:color w:val="002060"/>
              </w:rPr>
            </w:pPr>
            <w:r w:rsidRPr="004827EC">
              <w:rPr>
                <w:color w:val="002060"/>
              </w:rPr>
              <w:t>MANDOLINI EDOARDO</w:t>
            </w:r>
          </w:p>
        </w:tc>
        <w:tc>
          <w:tcPr>
            <w:tcW w:w="2200" w:type="dxa"/>
            <w:tcMar>
              <w:top w:w="20" w:type="dxa"/>
              <w:left w:w="20" w:type="dxa"/>
              <w:bottom w:w="20" w:type="dxa"/>
              <w:right w:w="20" w:type="dxa"/>
            </w:tcMar>
            <w:vAlign w:val="center"/>
          </w:tcPr>
          <w:p w14:paraId="2C5BB3C1" w14:textId="77777777" w:rsidR="00CC27C1" w:rsidRPr="004827EC" w:rsidRDefault="00CC27C1" w:rsidP="00782810">
            <w:pPr>
              <w:pStyle w:val="movimento2"/>
              <w:rPr>
                <w:color w:val="002060"/>
              </w:rPr>
            </w:pPr>
            <w:r w:rsidRPr="004827EC">
              <w:rPr>
                <w:color w:val="002060"/>
              </w:rPr>
              <w:t xml:space="preserve">(NUOVA OTTRANO 98) </w:t>
            </w:r>
          </w:p>
        </w:tc>
      </w:tr>
    </w:tbl>
    <w:p w14:paraId="3C3C126E" w14:textId="77777777" w:rsidR="00CC27C1" w:rsidRPr="004827EC" w:rsidRDefault="00CC27C1" w:rsidP="00CC27C1">
      <w:pPr>
        <w:pStyle w:val="titolo10"/>
        <w:divId w:val="527259509"/>
        <w:rPr>
          <w:color w:val="002060"/>
        </w:rPr>
      </w:pPr>
      <w:r w:rsidRPr="004827EC">
        <w:rPr>
          <w:color w:val="002060"/>
        </w:rPr>
        <w:t xml:space="preserve">GARE DEL 26/ 1/2019 </w:t>
      </w:r>
    </w:p>
    <w:p w14:paraId="679BEA83"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63809AA6"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57B9C432"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0CA88F9A" w14:textId="77777777" w:rsidR="00CC27C1" w:rsidRPr="004827EC" w:rsidRDefault="00CC27C1" w:rsidP="00CC27C1">
      <w:pPr>
        <w:pStyle w:val="titolo20"/>
        <w:divId w:val="527259509"/>
        <w:rPr>
          <w:color w:val="002060"/>
        </w:rPr>
      </w:pPr>
      <w:r w:rsidRPr="004827EC">
        <w:rPr>
          <w:color w:val="002060"/>
        </w:rPr>
        <w:lastRenderedPageBreak/>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6728BC1" w14:textId="77777777" w:rsidTr="00CC27C1">
        <w:trPr>
          <w:divId w:val="527259509"/>
        </w:trPr>
        <w:tc>
          <w:tcPr>
            <w:tcW w:w="2200" w:type="dxa"/>
            <w:tcMar>
              <w:top w:w="20" w:type="dxa"/>
              <w:left w:w="20" w:type="dxa"/>
              <w:bottom w:w="20" w:type="dxa"/>
              <w:right w:w="20" w:type="dxa"/>
            </w:tcMar>
            <w:vAlign w:val="center"/>
          </w:tcPr>
          <w:p w14:paraId="3999CDD4" w14:textId="77777777" w:rsidR="00CC27C1" w:rsidRPr="004827EC" w:rsidRDefault="00CC27C1" w:rsidP="00782810">
            <w:pPr>
              <w:pStyle w:val="movimento"/>
              <w:rPr>
                <w:color w:val="002060"/>
              </w:rPr>
            </w:pPr>
            <w:r w:rsidRPr="004827EC">
              <w:rPr>
                <w:color w:val="002060"/>
              </w:rPr>
              <w:t>BALDARELLI VALERIO</w:t>
            </w:r>
          </w:p>
        </w:tc>
        <w:tc>
          <w:tcPr>
            <w:tcW w:w="2200" w:type="dxa"/>
            <w:tcMar>
              <w:top w:w="20" w:type="dxa"/>
              <w:left w:w="20" w:type="dxa"/>
              <w:bottom w:w="20" w:type="dxa"/>
              <w:right w:w="20" w:type="dxa"/>
            </w:tcMar>
            <w:vAlign w:val="center"/>
          </w:tcPr>
          <w:p w14:paraId="5C7A1169" w14:textId="77777777" w:rsidR="00CC27C1" w:rsidRPr="004827EC" w:rsidRDefault="00CC27C1" w:rsidP="00782810">
            <w:pPr>
              <w:pStyle w:val="movimento2"/>
              <w:rPr>
                <w:color w:val="002060"/>
              </w:rPr>
            </w:pPr>
            <w:r w:rsidRPr="004827EC">
              <w:rPr>
                <w:color w:val="002060"/>
              </w:rPr>
              <w:t xml:space="preserve">(AVIS ARCEVIA 1964) </w:t>
            </w:r>
          </w:p>
        </w:tc>
        <w:tc>
          <w:tcPr>
            <w:tcW w:w="800" w:type="dxa"/>
            <w:tcMar>
              <w:top w:w="20" w:type="dxa"/>
              <w:left w:w="20" w:type="dxa"/>
              <w:bottom w:w="20" w:type="dxa"/>
              <w:right w:w="20" w:type="dxa"/>
            </w:tcMar>
            <w:vAlign w:val="center"/>
          </w:tcPr>
          <w:p w14:paraId="51FAC95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D0B643A" w14:textId="77777777" w:rsidR="00CC27C1" w:rsidRPr="004827EC" w:rsidRDefault="00CC27C1" w:rsidP="00782810">
            <w:pPr>
              <w:pStyle w:val="movimento"/>
              <w:rPr>
                <w:color w:val="002060"/>
              </w:rPr>
            </w:pPr>
            <w:r w:rsidRPr="004827EC">
              <w:rPr>
                <w:color w:val="002060"/>
              </w:rPr>
              <w:t>PALMIERI SIMONE</w:t>
            </w:r>
          </w:p>
        </w:tc>
        <w:tc>
          <w:tcPr>
            <w:tcW w:w="2200" w:type="dxa"/>
            <w:tcMar>
              <w:top w:w="20" w:type="dxa"/>
              <w:left w:w="20" w:type="dxa"/>
              <w:bottom w:w="20" w:type="dxa"/>
              <w:right w:w="20" w:type="dxa"/>
            </w:tcMar>
            <w:vAlign w:val="center"/>
          </w:tcPr>
          <w:p w14:paraId="5910D970" w14:textId="77777777" w:rsidR="00CC27C1" w:rsidRPr="004827EC" w:rsidRDefault="00CC27C1" w:rsidP="00782810">
            <w:pPr>
              <w:pStyle w:val="movimento2"/>
              <w:rPr>
                <w:color w:val="002060"/>
              </w:rPr>
            </w:pPr>
            <w:r w:rsidRPr="004827EC">
              <w:rPr>
                <w:color w:val="002060"/>
              </w:rPr>
              <w:t xml:space="preserve">(CHIARAVALLE FUTSAL) </w:t>
            </w:r>
          </w:p>
        </w:tc>
      </w:tr>
    </w:tbl>
    <w:p w14:paraId="236864CD"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7D7A632" w14:textId="77777777" w:rsidTr="00CC27C1">
        <w:trPr>
          <w:divId w:val="527259509"/>
        </w:trPr>
        <w:tc>
          <w:tcPr>
            <w:tcW w:w="2200" w:type="dxa"/>
            <w:tcMar>
              <w:top w:w="20" w:type="dxa"/>
              <w:left w:w="20" w:type="dxa"/>
              <w:bottom w:w="20" w:type="dxa"/>
              <w:right w:w="20" w:type="dxa"/>
            </w:tcMar>
            <w:vAlign w:val="center"/>
          </w:tcPr>
          <w:p w14:paraId="76EFBF59" w14:textId="77777777" w:rsidR="00CC27C1" w:rsidRPr="004827EC" w:rsidRDefault="00CC27C1" w:rsidP="00782810">
            <w:pPr>
              <w:pStyle w:val="movimento"/>
              <w:rPr>
                <w:color w:val="002060"/>
              </w:rPr>
            </w:pPr>
            <w:r w:rsidRPr="004827EC">
              <w:rPr>
                <w:color w:val="002060"/>
              </w:rPr>
              <w:t>RAMOS ROMERO ISMAEL</w:t>
            </w:r>
          </w:p>
        </w:tc>
        <w:tc>
          <w:tcPr>
            <w:tcW w:w="2200" w:type="dxa"/>
            <w:tcMar>
              <w:top w:w="20" w:type="dxa"/>
              <w:left w:w="20" w:type="dxa"/>
              <w:bottom w:w="20" w:type="dxa"/>
              <w:right w:w="20" w:type="dxa"/>
            </w:tcMar>
            <w:vAlign w:val="center"/>
          </w:tcPr>
          <w:p w14:paraId="668C9FFB" w14:textId="77777777" w:rsidR="00CC27C1" w:rsidRPr="004827EC" w:rsidRDefault="00CC27C1" w:rsidP="00782810">
            <w:pPr>
              <w:pStyle w:val="movimento2"/>
              <w:rPr>
                <w:color w:val="002060"/>
              </w:rPr>
            </w:pPr>
            <w:r w:rsidRPr="004827EC">
              <w:rPr>
                <w:color w:val="002060"/>
              </w:rPr>
              <w:t xml:space="preserve">(CERRETO D ESI C5 A.S.D.) </w:t>
            </w:r>
          </w:p>
        </w:tc>
        <w:tc>
          <w:tcPr>
            <w:tcW w:w="800" w:type="dxa"/>
            <w:tcMar>
              <w:top w:w="20" w:type="dxa"/>
              <w:left w:w="20" w:type="dxa"/>
              <w:bottom w:w="20" w:type="dxa"/>
              <w:right w:w="20" w:type="dxa"/>
            </w:tcMar>
            <w:vAlign w:val="center"/>
          </w:tcPr>
          <w:p w14:paraId="3BE25AB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5BE117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7B0E1EB" w14:textId="77777777" w:rsidR="00CC27C1" w:rsidRPr="004827EC" w:rsidRDefault="00CC27C1" w:rsidP="00782810">
            <w:pPr>
              <w:pStyle w:val="movimento2"/>
              <w:rPr>
                <w:color w:val="002060"/>
              </w:rPr>
            </w:pPr>
            <w:r w:rsidRPr="004827EC">
              <w:rPr>
                <w:color w:val="002060"/>
              </w:rPr>
              <w:t> </w:t>
            </w:r>
          </w:p>
        </w:tc>
      </w:tr>
    </w:tbl>
    <w:p w14:paraId="270FC45A"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5940CE5" w14:textId="77777777" w:rsidTr="00CC27C1">
        <w:trPr>
          <w:divId w:val="527259509"/>
        </w:trPr>
        <w:tc>
          <w:tcPr>
            <w:tcW w:w="2200" w:type="dxa"/>
            <w:tcMar>
              <w:top w:w="20" w:type="dxa"/>
              <w:left w:w="20" w:type="dxa"/>
              <w:bottom w:w="20" w:type="dxa"/>
              <w:right w:w="20" w:type="dxa"/>
            </w:tcMar>
            <w:vAlign w:val="center"/>
          </w:tcPr>
          <w:p w14:paraId="22EC71A9" w14:textId="77777777" w:rsidR="00CC27C1" w:rsidRPr="004827EC" w:rsidRDefault="00CC27C1" w:rsidP="00782810">
            <w:pPr>
              <w:pStyle w:val="movimento"/>
              <w:rPr>
                <w:color w:val="002060"/>
              </w:rPr>
            </w:pPr>
            <w:r w:rsidRPr="004827EC">
              <w:rPr>
                <w:color w:val="002060"/>
              </w:rPr>
              <w:t>CANNONI SAMUELE</w:t>
            </w:r>
          </w:p>
        </w:tc>
        <w:tc>
          <w:tcPr>
            <w:tcW w:w="2200" w:type="dxa"/>
            <w:tcMar>
              <w:top w:w="20" w:type="dxa"/>
              <w:left w:w="20" w:type="dxa"/>
              <w:bottom w:w="20" w:type="dxa"/>
              <w:right w:w="20" w:type="dxa"/>
            </w:tcMar>
            <w:vAlign w:val="center"/>
          </w:tcPr>
          <w:p w14:paraId="63D12660" w14:textId="77777777" w:rsidR="00CC27C1" w:rsidRPr="004827EC" w:rsidRDefault="00CC27C1" w:rsidP="00782810">
            <w:pPr>
              <w:pStyle w:val="movimento2"/>
              <w:rPr>
                <w:color w:val="002060"/>
              </w:rPr>
            </w:pPr>
            <w:r w:rsidRPr="004827EC">
              <w:rPr>
                <w:color w:val="002060"/>
              </w:rPr>
              <w:t xml:space="preserve">(CERRETO D ESI C5 A.S.D.) </w:t>
            </w:r>
          </w:p>
        </w:tc>
        <w:tc>
          <w:tcPr>
            <w:tcW w:w="800" w:type="dxa"/>
            <w:tcMar>
              <w:top w:w="20" w:type="dxa"/>
              <w:left w:w="20" w:type="dxa"/>
              <w:bottom w:w="20" w:type="dxa"/>
              <w:right w:w="20" w:type="dxa"/>
            </w:tcMar>
            <w:vAlign w:val="center"/>
          </w:tcPr>
          <w:p w14:paraId="69BA23BD"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4F9F4F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437390A" w14:textId="77777777" w:rsidR="00CC27C1" w:rsidRPr="004827EC" w:rsidRDefault="00CC27C1" w:rsidP="00782810">
            <w:pPr>
              <w:pStyle w:val="movimento2"/>
              <w:rPr>
                <w:color w:val="002060"/>
              </w:rPr>
            </w:pPr>
            <w:r w:rsidRPr="004827EC">
              <w:rPr>
                <w:color w:val="002060"/>
              </w:rPr>
              <w:t> </w:t>
            </w:r>
          </w:p>
        </w:tc>
      </w:tr>
    </w:tbl>
    <w:p w14:paraId="4BBFAC58"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D2F8798" w14:textId="77777777" w:rsidTr="00CC27C1">
        <w:trPr>
          <w:divId w:val="527259509"/>
        </w:trPr>
        <w:tc>
          <w:tcPr>
            <w:tcW w:w="2200" w:type="dxa"/>
            <w:tcMar>
              <w:top w:w="20" w:type="dxa"/>
              <w:left w:w="20" w:type="dxa"/>
              <w:bottom w:w="20" w:type="dxa"/>
              <w:right w:w="20" w:type="dxa"/>
            </w:tcMar>
            <w:vAlign w:val="center"/>
          </w:tcPr>
          <w:p w14:paraId="13438F40" w14:textId="77777777" w:rsidR="00CC27C1" w:rsidRPr="004827EC" w:rsidRDefault="00CC27C1" w:rsidP="00782810">
            <w:pPr>
              <w:pStyle w:val="movimento"/>
              <w:rPr>
                <w:color w:val="002060"/>
              </w:rPr>
            </w:pPr>
            <w:r w:rsidRPr="004827EC">
              <w:rPr>
                <w:color w:val="002060"/>
              </w:rPr>
              <w:t>BALDONI IGOR</w:t>
            </w:r>
          </w:p>
        </w:tc>
        <w:tc>
          <w:tcPr>
            <w:tcW w:w="2200" w:type="dxa"/>
            <w:tcMar>
              <w:top w:w="20" w:type="dxa"/>
              <w:left w:w="20" w:type="dxa"/>
              <w:bottom w:w="20" w:type="dxa"/>
              <w:right w:w="20" w:type="dxa"/>
            </w:tcMar>
            <w:vAlign w:val="center"/>
          </w:tcPr>
          <w:p w14:paraId="21DB5794" w14:textId="77777777" w:rsidR="00CC27C1" w:rsidRPr="004827EC" w:rsidRDefault="00CC27C1" w:rsidP="00782810">
            <w:pPr>
              <w:pStyle w:val="movimento2"/>
              <w:rPr>
                <w:color w:val="002060"/>
              </w:rPr>
            </w:pPr>
            <w:r w:rsidRPr="004827EC">
              <w:rPr>
                <w:color w:val="002060"/>
              </w:rPr>
              <w:t xml:space="preserve">(CERRETO D ESI C5 A.S.D.) </w:t>
            </w:r>
          </w:p>
        </w:tc>
        <w:tc>
          <w:tcPr>
            <w:tcW w:w="800" w:type="dxa"/>
            <w:tcMar>
              <w:top w:w="20" w:type="dxa"/>
              <w:left w:w="20" w:type="dxa"/>
              <w:bottom w:w="20" w:type="dxa"/>
              <w:right w:w="20" w:type="dxa"/>
            </w:tcMar>
            <w:vAlign w:val="center"/>
          </w:tcPr>
          <w:p w14:paraId="76BB8D9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350A3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1D4D656" w14:textId="77777777" w:rsidR="00CC27C1" w:rsidRPr="004827EC" w:rsidRDefault="00CC27C1" w:rsidP="00782810">
            <w:pPr>
              <w:pStyle w:val="movimento2"/>
              <w:rPr>
                <w:color w:val="002060"/>
              </w:rPr>
            </w:pPr>
            <w:r w:rsidRPr="004827EC">
              <w:rPr>
                <w:color w:val="002060"/>
              </w:rPr>
              <w:t> </w:t>
            </w:r>
          </w:p>
        </w:tc>
      </w:tr>
    </w:tbl>
    <w:p w14:paraId="5371B0B4" w14:textId="77777777" w:rsidR="00CC27C1" w:rsidRPr="004827EC" w:rsidRDefault="00CC27C1" w:rsidP="00CC27C1">
      <w:pPr>
        <w:pStyle w:val="breakline"/>
        <w:divId w:val="527259509"/>
        <w:rPr>
          <w:color w:val="002060"/>
        </w:rPr>
      </w:pPr>
    </w:p>
    <w:p w14:paraId="4B94C52D"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255D3CBF"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04F0265C" w14:textId="77777777" w:rsidR="00CC27C1" w:rsidRPr="004827EC" w:rsidRDefault="00CC27C1" w:rsidP="00CC27C1">
      <w:pPr>
        <w:pStyle w:val="breakline"/>
        <w:divId w:val="527259509"/>
        <w:rPr>
          <w:color w:val="002060"/>
        </w:rPr>
      </w:pPr>
    </w:p>
    <w:p w14:paraId="0BFC4907" w14:textId="77777777" w:rsidR="00CC27C1" w:rsidRPr="004827EC" w:rsidRDefault="00CC27C1" w:rsidP="00CC27C1">
      <w:pPr>
        <w:pStyle w:val="TITOLOPRINC"/>
        <w:divId w:val="527259509"/>
        <w:rPr>
          <w:color w:val="002060"/>
        </w:rPr>
      </w:pPr>
      <w:r w:rsidRPr="004827EC">
        <w:rPr>
          <w:color w:val="002060"/>
        </w:rPr>
        <w:t>CLASSIFICA</w:t>
      </w:r>
    </w:p>
    <w:p w14:paraId="688A4E75" w14:textId="77777777" w:rsidR="00CC27C1" w:rsidRPr="004827EC" w:rsidRDefault="00CC27C1" w:rsidP="00CC27C1">
      <w:pPr>
        <w:pStyle w:val="breakline"/>
        <w:divId w:val="527259509"/>
        <w:rPr>
          <w:color w:val="002060"/>
        </w:rPr>
      </w:pPr>
    </w:p>
    <w:p w14:paraId="1CF0D232" w14:textId="77777777" w:rsidR="00CC27C1" w:rsidRPr="004827EC" w:rsidRDefault="00CC27C1" w:rsidP="00CC27C1">
      <w:pPr>
        <w:pStyle w:val="breakline"/>
        <w:divId w:val="527259509"/>
        <w:rPr>
          <w:color w:val="002060"/>
        </w:rPr>
      </w:pPr>
    </w:p>
    <w:p w14:paraId="5DBC8D06" w14:textId="77777777" w:rsidR="00CC27C1" w:rsidRPr="004827EC" w:rsidRDefault="00CC27C1" w:rsidP="00CC27C1">
      <w:pPr>
        <w:pStyle w:val="SOTTOTITOLOCAMPIONATO1"/>
        <w:divId w:val="527259509"/>
        <w:rPr>
          <w:color w:val="002060"/>
        </w:rPr>
      </w:pPr>
      <w:r w:rsidRPr="004827EC">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26A6993A"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7AF640"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45AB45"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C874D9"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376933"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CB7E20"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B28A98"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7BE034"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5515CF"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32AE1E"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4EA1EC" w14:textId="77777777" w:rsidR="00CC27C1" w:rsidRPr="004827EC" w:rsidRDefault="00CC27C1" w:rsidP="00782810">
            <w:pPr>
              <w:pStyle w:val="HEADERTABELLA"/>
              <w:rPr>
                <w:color w:val="002060"/>
              </w:rPr>
            </w:pPr>
            <w:r w:rsidRPr="004827EC">
              <w:rPr>
                <w:color w:val="002060"/>
              </w:rPr>
              <w:t>PE</w:t>
            </w:r>
          </w:p>
        </w:tc>
      </w:tr>
      <w:tr w:rsidR="00CC27C1" w:rsidRPr="004827EC" w14:paraId="0A64B7B4"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510C47" w14:textId="77777777" w:rsidR="00CC27C1" w:rsidRPr="004827EC" w:rsidRDefault="00CC27C1" w:rsidP="00782810">
            <w:pPr>
              <w:pStyle w:val="ROWTABELLA"/>
              <w:rPr>
                <w:color w:val="002060"/>
              </w:rPr>
            </w:pPr>
            <w:r w:rsidRPr="004827EC">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0E134" w14:textId="77777777" w:rsidR="00CC27C1" w:rsidRPr="004827EC" w:rsidRDefault="00CC27C1" w:rsidP="00782810">
            <w:pPr>
              <w:pStyle w:val="ROWTABELLA"/>
              <w:jc w:val="center"/>
              <w:rPr>
                <w:color w:val="002060"/>
              </w:rPr>
            </w:pPr>
            <w:r w:rsidRPr="004827EC">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C407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1CE06"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9B03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B224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7FAD67" w14:textId="77777777" w:rsidR="00CC27C1" w:rsidRPr="004827EC" w:rsidRDefault="00CC27C1" w:rsidP="00782810">
            <w:pPr>
              <w:pStyle w:val="ROWTABELLA"/>
              <w:jc w:val="center"/>
              <w:rPr>
                <w:color w:val="002060"/>
              </w:rPr>
            </w:pPr>
            <w:r w:rsidRPr="004827EC">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C228F" w14:textId="77777777" w:rsidR="00CC27C1" w:rsidRPr="004827EC" w:rsidRDefault="00CC27C1" w:rsidP="00782810">
            <w:pPr>
              <w:pStyle w:val="ROWTABELLA"/>
              <w:jc w:val="center"/>
              <w:rPr>
                <w:color w:val="002060"/>
              </w:rPr>
            </w:pPr>
            <w:r w:rsidRPr="004827EC">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68F21" w14:textId="77777777" w:rsidR="00CC27C1" w:rsidRPr="004827EC" w:rsidRDefault="00CC27C1" w:rsidP="00782810">
            <w:pPr>
              <w:pStyle w:val="ROWTABELLA"/>
              <w:jc w:val="center"/>
              <w:rPr>
                <w:color w:val="002060"/>
              </w:rPr>
            </w:pPr>
            <w:r w:rsidRPr="004827EC">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DD441" w14:textId="77777777" w:rsidR="00CC27C1" w:rsidRPr="004827EC" w:rsidRDefault="00CC27C1" w:rsidP="00782810">
            <w:pPr>
              <w:pStyle w:val="ROWTABELLA"/>
              <w:jc w:val="center"/>
              <w:rPr>
                <w:color w:val="002060"/>
              </w:rPr>
            </w:pPr>
            <w:r w:rsidRPr="004827EC">
              <w:rPr>
                <w:color w:val="002060"/>
              </w:rPr>
              <w:t>0</w:t>
            </w:r>
          </w:p>
        </w:tc>
      </w:tr>
      <w:tr w:rsidR="00CC27C1" w:rsidRPr="004827EC" w14:paraId="09DA54A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E8320E" w14:textId="77777777" w:rsidR="00CC27C1" w:rsidRPr="004827EC" w:rsidRDefault="00CC27C1" w:rsidP="00782810">
            <w:pPr>
              <w:pStyle w:val="ROWTABELLA"/>
              <w:rPr>
                <w:color w:val="002060"/>
              </w:rPr>
            </w:pPr>
            <w:r w:rsidRPr="004827EC">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52FBB" w14:textId="77777777" w:rsidR="00CC27C1" w:rsidRPr="004827EC" w:rsidRDefault="00CC27C1" w:rsidP="00782810">
            <w:pPr>
              <w:pStyle w:val="ROWTABELLA"/>
              <w:jc w:val="center"/>
              <w:rPr>
                <w:color w:val="002060"/>
              </w:rPr>
            </w:pPr>
            <w:r w:rsidRPr="004827EC">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5015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00E96"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C76F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DDAB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BB223" w14:textId="77777777" w:rsidR="00CC27C1" w:rsidRPr="004827EC" w:rsidRDefault="00CC27C1" w:rsidP="00782810">
            <w:pPr>
              <w:pStyle w:val="ROWTABELLA"/>
              <w:jc w:val="center"/>
              <w:rPr>
                <w:color w:val="002060"/>
              </w:rPr>
            </w:pPr>
            <w:r w:rsidRPr="004827EC">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DA987"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D7E74"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8FCE3" w14:textId="77777777" w:rsidR="00CC27C1" w:rsidRPr="004827EC" w:rsidRDefault="00CC27C1" w:rsidP="00782810">
            <w:pPr>
              <w:pStyle w:val="ROWTABELLA"/>
              <w:jc w:val="center"/>
              <w:rPr>
                <w:color w:val="002060"/>
              </w:rPr>
            </w:pPr>
            <w:r w:rsidRPr="004827EC">
              <w:rPr>
                <w:color w:val="002060"/>
              </w:rPr>
              <w:t>0</w:t>
            </w:r>
          </w:p>
        </w:tc>
      </w:tr>
      <w:tr w:rsidR="00CC27C1" w:rsidRPr="004827EC" w14:paraId="7FF2E1B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EE4963" w14:textId="77777777" w:rsidR="00CC27C1" w:rsidRPr="004827EC" w:rsidRDefault="00CC27C1" w:rsidP="00782810">
            <w:pPr>
              <w:pStyle w:val="ROWTABELLA"/>
              <w:rPr>
                <w:color w:val="002060"/>
              </w:rPr>
            </w:pPr>
            <w:r w:rsidRPr="004827EC">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20FB7"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1B48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758BD"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41F4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9FDD3A"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6C106" w14:textId="77777777" w:rsidR="00CC27C1" w:rsidRPr="004827EC" w:rsidRDefault="00CC27C1" w:rsidP="00782810">
            <w:pPr>
              <w:pStyle w:val="ROWTABELLA"/>
              <w:jc w:val="center"/>
              <w:rPr>
                <w:color w:val="002060"/>
              </w:rPr>
            </w:pPr>
            <w:r w:rsidRPr="004827EC">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803E8"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AB784" w14:textId="77777777" w:rsidR="00CC27C1" w:rsidRPr="004827EC" w:rsidRDefault="00CC27C1" w:rsidP="00782810">
            <w:pPr>
              <w:pStyle w:val="ROWTABELLA"/>
              <w:jc w:val="center"/>
              <w:rPr>
                <w:color w:val="002060"/>
              </w:rPr>
            </w:pPr>
            <w:r w:rsidRPr="004827E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F33CB" w14:textId="77777777" w:rsidR="00CC27C1" w:rsidRPr="004827EC" w:rsidRDefault="00CC27C1" w:rsidP="00782810">
            <w:pPr>
              <w:pStyle w:val="ROWTABELLA"/>
              <w:jc w:val="center"/>
              <w:rPr>
                <w:color w:val="002060"/>
              </w:rPr>
            </w:pPr>
            <w:r w:rsidRPr="004827EC">
              <w:rPr>
                <w:color w:val="002060"/>
              </w:rPr>
              <w:t>0</w:t>
            </w:r>
          </w:p>
        </w:tc>
      </w:tr>
      <w:tr w:rsidR="00CC27C1" w:rsidRPr="004827EC" w14:paraId="7865293E"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CA03B2" w14:textId="77777777" w:rsidR="00CC27C1" w:rsidRPr="004827EC" w:rsidRDefault="00CC27C1" w:rsidP="00782810">
            <w:pPr>
              <w:pStyle w:val="ROWTABELLA"/>
              <w:rPr>
                <w:color w:val="002060"/>
              </w:rPr>
            </w:pPr>
            <w:r w:rsidRPr="004827EC">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C91D1"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2C3B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AED38"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B377E"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C8E7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41C786" w14:textId="77777777" w:rsidR="00CC27C1" w:rsidRPr="004827EC" w:rsidRDefault="00CC27C1" w:rsidP="00782810">
            <w:pPr>
              <w:pStyle w:val="ROWTABELLA"/>
              <w:jc w:val="center"/>
              <w:rPr>
                <w:color w:val="002060"/>
              </w:rPr>
            </w:pPr>
            <w:r w:rsidRPr="004827EC">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02FED" w14:textId="77777777" w:rsidR="00CC27C1" w:rsidRPr="004827EC" w:rsidRDefault="00CC27C1" w:rsidP="00782810">
            <w:pPr>
              <w:pStyle w:val="ROWTABELLA"/>
              <w:jc w:val="center"/>
              <w:rPr>
                <w:color w:val="002060"/>
              </w:rPr>
            </w:pPr>
            <w:r w:rsidRPr="004827EC">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B858C"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EF54C" w14:textId="77777777" w:rsidR="00CC27C1" w:rsidRPr="004827EC" w:rsidRDefault="00CC27C1" w:rsidP="00782810">
            <w:pPr>
              <w:pStyle w:val="ROWTABELLA"/>
              <w:jc w:val="center"/>
              <w:rPr>
                <w:color w:val="002060"/>
              </w:rPr>
            </w:pPr>
            <w:r w:rsidRPr="004827EC">
              <w:rPr>
                <w:color w:val="002060"/>
              </w:rPr>
              <w:t>0</w:t>
            </w:r>
          </w:p>
        </w:tc>
      </w:tr>
      <w:tr w:rsidR="00CC27C1" w:rsidRPr="004827EC" w14:paraId="6788019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EC180C" w14:textId="77777777" w:rsidR="00CC27C1" w:rsidRPr="004827EC" w:rsidRDefault="00CC27C1" w:rsidP="00782810">
            <w:pPr>
              <w:pStyle w:val="ROWTABELLA"/>
              <w:rPr>
                <w:color w:val="002060"/>
              </w:rPr>
            </w:pPr>
            <w:r w:rsidRPr="004827EC">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36D30"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08257"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4E40D"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5D932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30B80"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D12BA" w14:textId="77777777" w:rsidR="00CC27C1" w:rsidRPr="004827EC" w:rsidRDefault="00CC27C1" w:rsidP="00782810">
            <w:pPr>
              <w:pStyle w:val="ROWTABELLA"/>
              <w:jc w:val="center"/>
              <w:rPr>
                <w:color w:val="002060"/>
              </w:rPr>
            </w:pPr>
            <w:r w:rsidRPr="004827EC">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4529E" w14:textId="77777777" w:rsidR="00CC27C1" w:rsidRPr="004827EC" w:rsidRDefault="00CC27C1" w:rsidP="00782810">
            <w:pPr>
              <w:pStyle w:val="ROWTABELLA"/>
              <w:jc w:val="center"/>
              <w:rPr>
                <w:color w:val="002060"/>
              </w:rPr>
            </w:pPr>
            <w:r w:rsidRPr="004827EC">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26AB6"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4B6DD" w14:textId="77777777" w:rsidR="00CC27C1" w:rsidRPr="004827EC" w:rsidRDefault="00CC27C1" w:rsidP="00782810">
            <w:pPr>
              <w:pStyle w:val="ROWTABELLA"/>
              <w:jc w:val="center"/>
              <w:rPr>
                <w:color w:val="002060"/>
              </w:rPr>
            </w:pPr>
            <w:r w:rsidRPr="004827EC">
              <w:rPr>
                <w:color w:val="002060"/>
              </w:rPr>
              <w:t>0</w:t>
            </w:r>
          </w:p>
        </w:tc>
      </w:tr>
      <w:tr w:rsidR="00CC27C1" w:rsidRPr="004827EC" w14:paraId="4B82DD0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B1FEBB" w14:textId="77777777" w:rsidR="00CC27C1" w:rsidRPr="004827EC" w:rsidRDefault="00CC27C1" w:rsidP="00782810">
            <w:pPr>
              <w:pStyle w:val="ROWTABELLA"/>
              <w:rPr>
                <w:color w:val="002060"/>
              </w:rPr>
            </w:pPr>
            <w:r w:rsidRPr="004827EC">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635F5"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0D2AA"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EBBB8"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4544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1870D"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26C91A" w14:textId="77777777" w:rsidR="00CC27C1" w:rsidRPr="004827EC" w:rsidRDefault="00CC27C1" w:rsidP="00782810">
            <w:pPr>
              <w:pStyle w:val="ROWTABELLA"/>
              <w:jc w:val="center"/>
              <w:rPr>
                <w:color w:val="002060"/>
              </w:rPr>
            </w:pPr>
            <w:r w:rsidRPr="004827EC">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DB9F1"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D3480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F7A48" w14:textId="77777777" w:rsidR="00CC27C1" w:rsidRPr="004827EC" w:rsidRDefault="00CC27C1" w:rsidP="00782810">
            <w:pPr>
              <w:pStyle w:val="ROWTABELLA"/>
              <w:jc w:val="center"/>
              <w:rPr>
                <w:color w:val="002060"/>
              </w:rPr>
            </w:pPr>
            <w:r w:rsidRPr="004827EC">
              <w:rPr>
                <w:color w:val="002060"/>
              </w:rPr>
              <w:t>0</w:t>
            </w:r>
          </w:p>
        </w:tc>
      </w:tr>
      <w:tr w:rsidR="00CC27C1" w:rsidRPr="004827EC" w14:paraId="13C89A7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66D45F" w14:textId="77777777" w:rsidR="00CC27C1" w:rsidRPr="004827EC" w:rsidRDefault="00CC27C1" w:rsidP="00782810">
            <w:pPr>
              <w:pStyle w:val="ROWTABELLA"/>
              <w:rPr>
                <w:color w:val="002060"/>
              </w:rPr>
            </w:pPr>
            <w:r w:rsidRPr="004827EC">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E377F"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3EE1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09701"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DEE3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94ACA"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6FCCE" w14:textId="77777777" w:rsidR="00CC27C1" w:rsidRPr="004827EC" w:rsidRDefault="00CC27C1" w:rsidP="00782810">
            <w:pPr>
              <w:pStyle w:val="ROWTABELLA"/>
              <w:jc w:val="center"/>
              <w:rPr>
                <w:color w:val="002060"/>
              </w:rPr>
            </w:pPr>
            <w:r w:rsidRPr="004827EC">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0D2103" w14:textId="77777777" w:rsidR="00CC27C1" w:rsidRPr="004827EC" w:rsidRDefault="00CC27C1" w:rsidP="00782810">
            <w:pPr>
              <w:pStyle w:val="ROWTABELLA"/>
              <w:jc w:val="center"/>
              <w:rPr>
                <w:color w:val="002060"/>
              </w:rPr>
            </w:pPr>
            <w:r w:rsidRPr="004827EC">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83015"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94DC1" w14:textId="77777777" w:rsidR="00CC27C1" w:rsidRPr="004827EC" w:rsidRDefault="00CC27C1" w:rsidP="00782810">
            <w:pPr>
              <w:pStyle w:val="ROWTABELLA"/>
              <w:jc w:val="center"/>
              <w:rPr>
                <w:color w:val="002060"/>
              </w:rPr>
            </w:pPr>
            <w:r w:rsidRPr="004827EC">
              <w:rPr>
                <w:color w:val="002060"/>
              </w:rPr>
              <w:t>0</w:t>
            </w:r>
          </w:p>
        </w:tc>
      </w:tr>
      <w:tr w:rsidR="00CC27C1" w:rsidRPr="004827EC" w14:paraId="09E3D71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DA874C" w14:textId="77777777" w:rsidR="00CC27C1" w:rsidRPr="004827EC" w:rsidRDefault="00CC27C1" w:rsidP="00782810">
            <w:pPr>
              <w:pStyle w:val="ROWTABELLA"/>
              <w:rPr>
                <w:color w:val="002060"/>
              </w:rPr>
            </w:pPr>
            <w:r w:rsidRPr="004827EC">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52DB4"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7039F"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2AB3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EA57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E62DB"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32DDF" w14:textId="77777777" w:rsidR="00CC27C1" w:rsidRPr="004827EC" w:rsidRDefault="00CC27C1" w:rsidP="00782810">
            <w:pPr>
              <w:pStyle w:val="ROWTABELLA"/>
              <w:jc w:val="center"/>
              <w:rPr>
                <w:color w:val="002060"/>
              </w:rPr>
            </w:pPr>
            <w:r w:rsidRPr="004827EC">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39455"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E764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CE6ED" w14:textId="77777777" w:rsidR="00CC27C1" w:rsidRPr="004827EC" w:rsidRDefault="00CC27C1" w:rsidP="00782810">
            <w:pPr>
              <w:pStyle w:val="ROWTABELLA"/>
              <w:jc w:val="center"/>
              <w:rPr>
                <w:color w:val="002060"/>
              </w:rPr>
            </w:pPr>
            <w:r w:rsidRPr="004827EC">
              <w:rPr>
                <w:color w:val="002060"/>
              </w:rPr>
              <w:t>0</w:t>
            </w:r>
          </w:p>
        </w:tc>
      </w:tr>
      <w:tr w:rsidR="00CC27C1" w:rsidRPr="004827EC" w14:paraId="740C8F5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C00BD1" w14:textId="77777777" w:rsidR="00CC27C1" w:rsidRPr="004827EC" w:rsidRDefault="00CC27C1" w:rsidP="00782810">
            <w:pPr>
              <w:pStyle w:val="ROWTABELLA"/>
              <w:rPr>
                <w:color w:val="002060"/>
              </w:rPr>
            </w:pPr>
            <w:r w:rsidRPr="004827EC">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1FEB5"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53EEB"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B9D0E"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4FA3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F67BE"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BCF78" w14:textId="77777777" w:rsidR="00CC27C1" w:rsidRPr="004827EC" w:rsidRDefault="00CC27C1" w:rsidP="00782810">
            <w:pPr>
              <w:pStyle w:val="ROWTABELLA"/>
              <w:jc w:val="center"/>
              <w:rPr>
                <w:color w:val="002060"/>
              </w:rPr>
            </w:pPr>
            <w:r w:rsidRPr="004827EC">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31AB8" w14:textId="77777777" w:rsidR="00CC27C1" w:rsidRPr="004827EC" w:rsidRDefault="00CC27C1" w:rsidP="00782810">
            <w:pPr>
              <w:pStyle w:val="ROWTABELLA"/>
              <w:jc w:val="center"/>
              <w:rPr>
                <w:color w:val="002060"/>
              </w:rPr>
            </w:pPr>
            <w:r w:rsidRPr="004827EC">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4BC70"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E0C59" w14:textId="77777777" w:rsidR="00CC27C1" w:rsidRPr="004827EC" w:rsidRDefault="00CC27C1" w:rsidP="00782810">
            <w:pPr>
              <w:pStyle w:val="ROWTABELLA"/>
              <w:jc w:val="center"/>
              <w:rPr>
                <w:color w:val="002060"/>
              </w:rPr>
            </w:pPr>
            <w:r w:rsidRPr="004827EC">
              <w:rPr>
                <w:color w:val="002060"/>
              </w:rPr>
              <w:t>0</w:t>
            </w:r>
          </w:p>
        </w:tc>
      </w:tr>
      <w:tr w:rsidR="00CC27C1" w:rsidRPr="004827EC" w14:paraId="25E1710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E3003A" w14:textId="77777777" w:rsidR="00CC27C1" w:rsidRPr="004827EC" w:rsidRDefault="00CC27C1" w:rsidP="00782810">
            <w:pPr>
              <w:pStyle w:val="ROWTABELLA"/>
              <w:rPr>
                <w:color w:val="002060"/>
              </w:rPr>
            </w:pPr>
            <w:r w:rsidRPr="004827EC">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C76D4"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780FB"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BC81E"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9903C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3FF08"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B9FC9"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DBF9C" w14:textId="77777777" w:rsidR="00CC27C1" w:rsidRPr="004827EC" w:rsidRDefault="00CC27C1" w:rsidP="00782810">
            <w:pPr>
              <w:pStyle w:val="ROWTABELLA"/>
              <w:jc w:val="center"/>
              <w:rPr>
                <w:color w:val="002060"/>
              </w:rPr>
            </w:pPr>
            <w:r w:rsidRPr="004827EC">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C722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32723" w14:textId="77777777" w:rsidR="00CC27C1" w:rsidRPr="004827EC" w:rsidRDefault="00CC27C1" w:rsidP="00782810">
            <w:pPr>
              <w:pStyle w:val="ROWTABELLA"/>
              <w:jc w:val="center"/>
              <w:rPr>
                <w:color w:val="002060"/>
              </w:rPr>
            </w:pPr>
            <w:r w:rsidRPr="004827EC">
              <w:rPr>
                <w:color w:val="002060"/>
              </w:rPr>
              <w:t>0</w:t>
            </w:r>
          </w:p>
        </w:tc>
      </w:tr>
      <w:tr w:rsidR="00CC27C1" w:rsidRPr="004827EC" w14:paraId="5FFF2F4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BA41E8" w14:textId="77777777" w:rsidR="00CC27C1" w:rsidRPr="004827EC" w:rsidRDefault="00CC27C1" w:rsidP="00782810">
            <w:pPr>
              <w:pStyle w:val="ROWTABELLA"/>
              <w:rPr>
                <w:color w:val="002060"/>
              </w:rPr>
            </w:pPr>
            <w:r w:rsidRPr="004827EC">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F40BE"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37C3D"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21E103"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21A6B"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C24C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AEE8E" w14:textId="77777777" w:rsidR="00CC27C1" w:rsidRPr="004827EC" w:rsidRDefault="00CC27C1" w:rsidP="00782810">
            <w:pPr>
              <w:pStyle w:val="ROWTABELLA"/>
              <w:jc w:val="center"/>
              <w:rPr>
                <w:color w:val="002060"/>
              </w:rPr>
            </w:pPr>
            <w:r w:rsidRPr="004827EC">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BEB3BF" w14:textId="77777777" w:rsidR="00CC27C1" w:rsidRPr="004827EC" w:rsidRDefault="00CC27C1" w:rsidP="00782810">
            <w:pPr>
              <w:pStyle w:val="ROWTABELLA"/>
              <w:jc w:val="center"/>
              <w:rPr>
                <w:color w:val="002060"/>
              </w:rPr>
            </w:pPr>
            <w:r w:rsidRPr="004827EC">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29175"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32500" w14:textId="77777777" w:rsidR="00CC27C1" w:rsidRPr="004827EC" w:rsidRDefault="00CC27C1" w:rsidP="00782810">
            <w:pPr>
              <w:pStyle w:val="ROWTABELLA"/>
              <w:jc w:val="center"/>
              <w:rPr>
                <w:color w:val="002060"/>
              </w:rPr>
            </w:pPr>
            <w:r w:rsidRPr="004827EC">
              <w:rPr>
                <w:color w:val="002060"/>
              </w:rPr>
              <w:t>0</w:t>
            </w:r>
          </w:p>
        </w:tc>
      </w:tr>
      <w:tr w:rsidR="00CC27C1" w:rsidRPr="004827EC" w14:paraId="0084AE9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C51B5E" w14:textId="77777777" w:rsidR="00CC27C1" w:rsidRPr="004827EC" w:rsidRDefault="00CC27C1" w:rsidP="00782810">
            <w:pPr>
              <w:pStyle w:val="ROWTABELLA"/>
              <w:rPr>
                <w:color w:val="002060"/>
              </w:rPr>
            </w:pPr>
            <w:r w:rsidRPr="004827E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7D2EB"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35F2F"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075170"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BF47B"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ECE67"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11656" w14:textId="77777777" w:rsidR="00CC27C1" w:rsidRPr="004827EC" w:rsidRDefault="00CC27C1" w:rsidP="00782810">
            <w:pPr>
              <w:pStyle w:val="ROWTABELLA"/>
              <w:jc w:val="center"/>
              <w:rPr>
                <w:color w:val="002060"/>
              </w:rPr>
            </w:pPr>
            <w:r w:rsidRPr="004827EC">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2E80A"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C98C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DFFA1" w14:textId="77777777" w:rsidR="00CC27C1" w:rsidRPr="004827EC" w:rsidRDefault="00CC27C1" w:rsidP="00782810">
            <w:pPr>
              <w:pStyle w:val="ROWTABELLA"/>
              <w:jc w:val="center"/>
              <w:rPr>
                <w:color w:val="002060"/>
              </w:rPr>
            </w:pPr>
            <w:r w:rsidRPr="004827EC">
              <w:rPr>
                <w:color w:val="002060"/>
              </w:rPr>
              <w:t>0</w:t>
            </w:r>
          </w:p>
        </w:tc>
      </w:tr>
      <w:tr w:rsidR="00CC27C1" w:rsidRPr="004827EC" w14:paraId="2C353E2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299370" w14:textId="77777777" w:rsidR="00CC27C1" w:rsidRPr="004827EC" w:rsidRDefault="00CC27C1" w:rsidP="00782810">
            <w:pPr>
              <w:pStyle w:val="ROWTABELLA"/>
              <w:rPr>
                <w:color w:val="002060"/>
              </w:rPr>
            </w:pPr>
            <w:r w:rsidRPr="004827EC">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A3AAE"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A087F"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4971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5854E"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7D867"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D5C3CE" w14:textId="77777777" w:rsidR="00CC27C1" w:rsidRPr="004827EC" w:rsidRDefault="00CC27C1" w:rsidP="00782810">
            <w:pPr>
              <w:pStyle w:val="ROWTABELLA"/>
              <w:jc w:val="center"/>
              <w:rPr>
                <w:color w:val="002060"/>
              </w:rPr>
            </w:pPr>
            <w:r w:rsidRPr="004827EC">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58E40" w14:textId="77777777" w:rsidR="00CC27C1" w:rsidRPr="004827EC" w:rsidRDefault="00CC27C1" w:rsidP="00782810">
            <w:pPr>
              <w:pStyle w:val="ROWTABELLA"/>
              <w:jc w:val="center"/>
              <w:rPr>
                <w:color w:val="002060"/>
              </w:rPr>
            </w:pPr>
            <w:r w:rsidRPr="004827EC">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F13FA"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E38C9" w14:textId="77777777" w:rsidR="00CC27C1" w:rsidRPr="004827EC" w:rsidRDefault="00CC27C1" w:rsidP="00782810">
            <w:pPr>
              <w:pStyle w:val="ROWTABELLA"/>
              <w:jc w:val="center"/>
              <w:rPr>
                <w:color w:val="002060"/>
              </w:rPr>
            </w:pPr>
            <w:r w:rsidRPr="004827EC">
              <w:rPr>
                <w:color w:val="002060"/>
              </w:rPr>
              <w:t>0</w:t>
            </w:r>
          </w:p>
        </w:tc>
      </w:tr>
      <w:tr w:rsidR="00CC27C1" w:rsidRPr="004827EC" w14:paraId="3A52CE3D"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19D39EE" w14:textId="77777777" w:rsidR="00CC27C1" w:rsidRPr="004827EC" w:rsidRDefault="00CC27C1" w:rsidP="00782810">
            <w:pPr>
              <w:pStyle w:val="ROWTABELLA"/>
              <w:rPr>
                <w:color w:val="002060"/>
              </w:rPr>
            </w:pPr>
            <w:r w:rsidRPr="004827EC">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40CF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15D35"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1840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40A1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C3071D"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4D4AD" w14:textId="77777777" w:rsidR="00CC27C1" w:rsidRPr="004827EC" w:rsidRDefault="00CC27C1" w:rsidP="00782810">
            <w:pPr>
              <w:pStyle w:val="ROWTABELLA"/>
              <w:jc w:val="center"/>
              <w:rPr>
                <w:color w:val="002060"/>
              </w:rPr>
            </w:pPr>
            <w:r w:rsidRPr="004827EC">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FD57A" w14:textId="77777777" w:rsidR="00CC27C1" w:rsidRPr="004827EC" w:rsidRDefault="00CC27C1" w:rsidP="00782810">
            <w:pPr>
              <w:pStyle w:val="ROWTABELLA"/>
              <w:jc w:val="center"/>
              <w:rPr>
                <w:color w:val="002060"/>
              </w:rPr>
            </w:pPr>
            <w:r w:rsidRPr="004827EC">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D80FE"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A3150" w14:textId="77777777" w:rsidR="00CC27C1" w:rsidRPr="004827EC" w:rsidRDefault="00CC27C1" w:rsidP="00782810">
            <w:pPr>
              <w:pStyle w:val="ROWTABELLA"/>
              <w:jc w:val="center"/>
              <w:rPr>
                <w:color w:val="002060"/>
              </w:rPr>
            </w:pPr>
            <w:r w:rsidRPr="004827EC">
              <w:rPr>
                <w:color w:val="002060"/>
              </w:rPr>
              <w:t>6</w:t>
            </w:r>
          </w:p>
        </w:tc>
      </w:tr>
    </w:tbl>
    <w:p w14:paraId="15BED49A" w14:textId="77777777" w:rsidR="00CC27C1" w:rsidRPr="004827EC" w:rsidRDefault="00CC27C1" w:rsidP="00CC27C1">
      <w:pPr>
        <w:pStyle w:val="breakline"/>
        <w:divId w:val="527259509"/>
        <w:rPr>
          <w:color w:val="002060"/>
        </w:rPr>
      </w:pPr>
    </w:p>
    <w:p w14:paraId="54EED4A3" w14:textId="77777777" w:rsidR="00CC27C1" w:rsidRPr="004827EC" w:rsidRDefault="00CC27C1" w:rsidP="00CC27C1">
      <w:pPr>
        <w:pStyle w:val="breakline"/>
        <w:divId w:val="527259509"/>
        <w:rPr>
          <w:color w:val="002060"/>
        </w:rPr>
      </w:pPr>
    </w:p>
    <w:p w14:paraId="69604FFF" w14:textId="77777777" w:rsidR="00CC27C1" w:rsidRPr="004827EC" w:rsidRDefault="00CC27C1" w:rsidP="00CC27C1">
      <w:pPr>
        <w:pStyle w:val="SOTTOTITOLOCAMPIONATO1"/>
        <w:divId w:val="527259509"/>
        <w:rPr>
          <w:color w:val="002060"/>
        </w:rPr>
      </w:pPr>
      <w:r w:rsidRPr="004827EC">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0B370D79"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E9E139"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21DA6"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E85041"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5BBD7B"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80F8DD"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D826AE"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0A65F"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0B5718"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18D942"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392E3" w14:textId="77777777" w:rsidR="00CC27C1" w:rsidRPr="004827EC" w:rsidRDefault="00CC27C1" w:rsidP="00782810">
            <w:pPr>
              <w:pStyle w:val="HEADERTABELLA"/>
              <w:rPr>
                <w:color w:val="002060"/>
              </w:rPr>
            </w:pPr>
            <w:r w:rsidRPr="004827EC">
              <w:rPr>
                <w:color w:val="002060"/>
              </w:rPr>
              <w:t>PE</w:t>
            </w:r>
          </w:p>
        </w:tc>
      </w:tr>
      <w:tr w:rsidR="00CC27C1" w:rsidRPr="004827EC" w14:paraId="75288732"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0C89F0" w14:textId="77777777" w:rsidR="00CC27C1" w:rsidRPr="004827EC" w:rsidRDefault="00CC27C1" w:rsidP="00782810">
            <w:pPr>
              <w:pStyle w:val="ROWTABELLA"/>
              <w:rPr>
                <w:color w:val="002060"/>
              </w:rPr>
            </w:pPr>
            <w:r w:rsidRPr="004827EC">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491C2" w14:textId="77777777" w:rsidR="00CC27C1" w:rsidRPr="004827EC" w:rsidRDefault="00CC27C1" w:rsidP="00782810">
            <w:pPr>
              <w:pStyle w:val="ROWTABELLA"/>
              <w:jc w:val="center"/>
              <w:rPr>
                <w:color w:val="002060"/>
              </w:rPr>
            </w:pPr>
            <w:r w:rsidRPr="004827EC">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8839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CEF9A"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0C62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0FA76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517D1" w14:textId="77777777" w:rsidR="00CC27C1" w:rsidRPr="004827EC" w:rsidRDefault="00CC27C1" w:rsidP="00782810">
            <w:pPr>
              <w:pStyle w:val="ROWTABELLA"/>
              <w:jc w:val="center"/>
              <w:rPr>
                <w:color w:val="002060"/>
              </w:rPr>
            </w:pPr>
            <w:r w:rsidRPr="004827EC">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F9634" w14:textId="77777777" w:rsidR="00CC27C1" w:rsidRPr="004827EC" w:rsidRDefault="00CC27C1" w:rsidP="00782810">
            <w:pPr>
              <w:pStyle w:val="ROWTABELLA"/>
              <w:jc w:val="center"/>
              <w:rPr>
                <w:color w:val="002060"/>
              </w:rPr>
            </w:pPr>
            <w:r w:rsidRPr="004827EC">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2043B"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9463E" w14:textId="77777777" w:rsidR="00CC27C1" w:rsidRPr="004827EC" w:rsidRDefault="00CC27C1" w:rsidP="00782810">
            <w:pPr>
              <w:pStyle w:val="ROWTABELLA"/>
              <w:jc w:val="center"/>
              <w:rPr>
                <w:color w:val="002060"/>
              </w:rPr>
            </w:pPr>
            <w:r w:rsidRPr="004827EC">
              <w:rPr>
                <w:color w:val="002060"/>
              </w:rPr>
              <w:t>0</w:t>
            </w:r>
          </w:p>
        </w:tc>
      </w:tr>
      <w:tr w:rsidR="00CC27C1" w:rsidRPr="004827EC" w14:paraId="519F49FE"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D77EBA" w14:textId="77777777" w:rsidR="00CC27C1" w:rsidRPr="004827EC" w:rsidRDefault="00CC27C1" w:rsidP="00782810">
            <w:pPr>
              <w:pStyle w:val="ROWTABELLA"/>
              <w:rPr>
                <w:color w:val="002060"/>
              </w:rPr>
            </w:pPr>
            <w:r w:rsidRPr="004827EC">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57F43" w14:textId="77777777" w:rsidR="00CC27C1" w:rsidRPr="004827EC" w:rsidRDefault="00CC27C1" w:rsidP="00782810">
            <w:pPr>
              <w:pStyle w:val="ROWTABELLA"/>
              <w:jc w:val="center"/>
              <w:rPr>
                <w:color w:val="002060"/>
              </w:rPr>
            </w:pPr>
            <w:r w:rsidRPr="004827EC">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FF113"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04788"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52040"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2E3AF"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57F67" w14:textId="77777777" w:rsidR="00CC27C1" w:rsidRPr="004827EC" w:rsidRDefault="00CC27C1" w:rsidP="00782810">
            <w:pPr>
              <w:pStyle w:val="ROWTABELLA"/>
              <w:jc w:val="center"/>
              <w:rPr>
                <w:color w:val="002060"/>
              </w:rPr>
            </w:pPr>
            <w:r w:rsidRPr="004827EC">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654931" w14:textId="77777777" w:rsidR="00CC27C1" w:rsidRPr="004827EC" w:rsidRDefault="00CC27C1" w:rsidP="00782810">
            <w:pPr>
              <w:pStyle w:val="ROWTABELLA"/>
              <w:jc w:val="center"/>
              <w:rPr>
                <w:color w:val="002060"/>
              </w:rPr>
            </w:pPr>
            <w:r w:rsidRPr="004827EC">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5AE2D"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7B1DE" w14:textId="77777777" w:rsidR="00CC27C1" w:rsidRPr="004827EC" w:rsidRDefault="00CC27C1" w:rsidP="00782810">
            <w:pPr>
              <w:pStyle w:val="ROWTABELLA"/>
              <w:jc w:val="center"/>
              <w:rPr>
                <w:color w:val="002060"/>
              </w:rPr>
            </w:pPr>
            <w:r w:rsidRPr="004827EC">
              <w:rPr>
                <w:color w:val="002060"/>
              </w:rPr>
              <w:t>0</w:t>
            </w:r>
          </w:p>
        </w:tc>
      </w:tr>
      <w:tr w:rsidR="00CC27C1" w:rsidRPr="004827EC" w14:paraId="0DD1169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E685E3" w14:textId="77777777" w:rsidR="00CC27C1" w:rsidRPr="004827EC" w:rsidRDefault="00CC27C1" w:rsidP="00782810">
            <w:pPr>
              <w:pStyle w:val="ROWTABELLA"/>
              <w:rPr>
                <w:color w:val="002060"/>
              </w:rPr>
            </w:pPr>
            <w:r w:rsidRPr="004827EC">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B55E5" w14:textId="77777777" w:rsidR="00CC27C1" w:rsidRPr="004827EC" w:rsidRDefault="00CC27C1" w:rsidP="00782810">
            <w:pPr>
              <w:pStyle w:val="ROWTABELLA"/>
              <w:jc w:val="center"/>
              <w:rPr>
                <w:color w:val="002060"/>
              </w:rPr>
            </w:pPr>
            <w:r w:rsidRPr="004827EC">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AF268"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24CCF"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49708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F926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0A108" w14:textId="77777777" w:rsidR="00CC27C1" w:rsidRPr="004827EC" w:rsidRDefault="00CC27C1" w:rsidP="00782810">
            <w:pPr>
              <w:pStyle w:val="ROWTABELLA"/>
              <w:jc w:val="center"/>
              <w:rPr>
                <w:color w:val="002060"/>
              </w:rPr>
            </w:pPr>
            <w:r w:rsidRPr="004827EC">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E9669" w14:textId="77777777" w:rsidR="00CC27C1" w:rsidRPr="004827EC" w:rsidRDefault="00CC27C1" w:rsidP="00782810">
            <w:pPr>
              <w:pStyle w:val="ROWTABELLA"/>
              <w:jc w:val="center"/>
              <w:rPr>
                <w:color w:val="002060"/>
              </w:rPr>
            </w:pPr>
            <w:r w:rsidRPr="004827EC">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D0034"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D9E5C" w14:textId="77777777" w:rsidR="00CC27C1" w:rsidRPr="004827EC" w:rsidRDefault="00CC27C1" w:rsidP="00782810">
            <w:pPr>
              <w:pStyle w:val="ROWTABELLA"/>
              <w:jc w:val="center"/>
              <w:rPr>
                <w:color w:val="002060"/>
              </w:rPr>
            </w:pPr>
            <w:r w:rsidRPr="004827EC">
              <w:rPr>
                <w:color w:val="002060"/>
              </w:rPr>
              <w:t>0</w:t>
            </w:r>
          </w:p>
        </w:tc>
      </w:tr>
      <w:tr w:rsidR="00CC27C1" w:rsidRPr="004827EC" w14:paraId="7E13917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5CC9FE" w14:textId="77777777" w:rsidR="00CC27C1" w:rsidRPr="004827EC" w:rsidRDefault="00CC27C1" w:rsidP="00782810">
            <w:pPr>
              <w:pStyle w:val="ROWTABELLA"/>
              <w:rPr>
                <w:color w:val="002060"/>
              </w:rPr>
            </w:pPr>
            <w:r w:rsidRPr="004827EC">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DEA04" w14:textId="77777777" w:rsidR="00CC27C1" w:rsidRPr="004827EC" w:rsidRDefault="00CC27C1" w:rsidP="00782810">
            <w:pPr>
              <w:pStyle w:val="ROWTABELLA"/>
              <w:jc w:val="center"/>
              <w:rPr>
                <w:color w:val="002060"/>
              </w:rPr>
            </w:pPr>
            <w:r w:rsidRPr="004827EC">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785FF"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C9314"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3417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2DB2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E431A"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8137C7" w14:textId="77777777" w:rsidR="00CC27C1" w:rsidRPr="004827EC" w:rsidRDefault="00CC27C1" w:rsidP="00782810">
            <w:pPr>
              <w:pStyle w:val="ROWTABELLA"/>
              <w:jc w:val="center"/>
              <w:rPr>
                <w:color w:val="002060"/>
              </w:rPr>
            </w:pPr>
            <w:r w:rsidRPr="004827EC">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5A688"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2960E" w14:textId="77777777" w:rsidR="00CC27C1" w:rsidRPr="004827EC" w:rsidRDefault="00CC27C1" w:rsidP="00782810">
            <w:pPr>
              <w:pStyle w:val="ROWTABELLA"/>
              <w:jc w:val="center"/>
              <w:rPr>
                <w:color w:val="002060"/>
              </w:rPr>
            </w:pPr>
            <w:r w:rsidRPr="004827EC">
              <w:rPr>
                <w:color w:val="002060"/>
              </w:rPr>
              <w:t>0</w:t>
            </w:r>
          </w:p>
        </w:tc>
      </w:tr>
      <w:tr w:rsidR="00CC27C1" w:rsidRPr="004827EC" w14:paraId="723607E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BF8DA4" w14:textId="77777777" w:rsidR="00CC27C1" w:rsidRPr="004827EC" w:rsidRDefault="00CC27C1" w:rsidP="00782810">
            <w:pPr>
              <w:pStyle w:val="ROWTABELLA"/>
              <w:rPr>
                <w:color w:val="002060"/>
              </w:rPr>
            </w:pPr>
            <w:r w:rsidRPr="004827EC">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9B482" w14:textId="77777777" w:rsidR="00CC27C1" w:rsidRPr="004827EC" w:rsidRDefault="00CC27C1" w:rsidP="00782810">
            <w:pPr>
              <w:pStyle w:val="ROWTABELLA"/>
              <w:jc w:val="center"/>
              <w:rPr>
                <w:color w:val="002060"/>
              </w:rPr>
            </w:pPr>
            <w:r w:rsidRPr="004827E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7E903B"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FF955"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D10D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ADAB8"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5B8E9" w14:textId="77777777" w:rsidR="00CC27C1" w:rsidRPr="004827EC" w:rsidRDefault="00CC27C1" w:rsidP="00782810">
            <w:pPr>
              <w:pStyle w:val="ROWTABELLA"/>
              <w:jc w:val="center"/>
              <w:rPr>
                <w:color w:val="002060"/>
              </w:rPr>
            </w:pPr>
            <w:r w:rsidRPr="004827EC">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3840E" w14:textId="77777777" w:rsidR="00CC27C1" w:rsidRPr="004827EC" w:rsidRDefault="00CC27C1" w:rsidP="00782810">
            <w:pPr>
              <w:pStyle w:val="ROWTABELLA"/>
              <w:jc w:val="center"/>
              <w:rPr>
                <w:color w:val="002060"/>
              </w:rPr>
            </w:pPr>
            <w:r w:rsidRPr="004827EC">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DFCE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B1DE1" w14:textId="77777777" w:rsidR="00CC27C1" w:rsidRPr="004827EC" w:rsidRDefault="00CC27C1" w:rsidP="00782810">
            <w:pPr>
              <w:pStyle w:val="ROWTABELLA"/>
              <w:jc w:val="center"/>
              <w:rPr>
                <w:color w:val="002060"/>
              </w:rPr>
            </w:pPr>
            <w:r w:rsidRPr="004827EC">
              <w:rPr>
                <w:color w:val="002060"/>
              </w:rPr>
              <w:t>0</w:t>
            </w:r>
          </w:p>
        </w:tc>
      </w:tr>
      <w:tr w:rsidR="00CC27C1" w:rsidRPr="004827EC" w14:paraId="61F29B5F"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DAB1A4" w14:textId="77777777" w:rsidR="00CC27C1" w:rsidRPr="004827EC" w:rsidRDefault="00CC27C1" w:rsidP="00782810">
            <w:pPr>
              <w:pStyle w:val="ROWTABELLA"/>
              <w:rPr>
                <w:color w:val="002060"/>
              </w:rPr>
            </w:pPr>
            <w:r w:rsidRPr="004827EC">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DB060" w14:textId="77777777" w:rsidR="00CC27C1" w:rsidRPr="004827EC" w:rsidRDefault="00CC27C1" w:rsidP="00782810">
            <w:pPr>
              <w:pStyle w:val="ROWTABELLA"/>
              <w:jc w:val="center"/>
              <w:rPr>
                <w:color w:val="002060"/>
              </w:rPr>
            </w:pPr>
            <w:r w:rsidRPr="004827EC">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C43DDF"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67C8A"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47C9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CB17A"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1827E" w14:textId="77777777" w:rsidR="00CC27C1" w:rsidRPr="004827EC" w:rsidRDefault="00CC27C1" w:rsidP="00782810">
            <w:pPr>
              <w:pStyle w:val="ROWTABELLA"/>
              <w:jc w:val="center"/>
              <w:rPr>
                <w:color w:val="002060"/>
              </w:rPr>
            </w:pPr>
            <w:r w:rsidRPr="004827EC">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7E833"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3D0DC"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043B6" w14:textId="77777777" w:rsidR="00CC27C1" w:rsidRPr="004827EC" w:rsidRDefault="00CC27C1" w:rsidP="00782810">
            <w:pPr>
              <w:pStyle w:val="ROWTABELLA"/>
              <w:jc w:val="center"/>
              <w:rPr>
                <w:color w:val="002060"/>
              </w:rPr>
            </w:pPr>
            <w:r w:rsidRPr="004827EC">
              <w:rPr>
                <w:color w:val="002060"/>
              </w:rPr>
              <w:t>0</w:t>
            </w:r>
          </w:p>
        </w:tc>
      </w:tr>
      <w:tr w:rsidR="00CC27C1" w:rsidRPr="004827EC" w14:paraId="1E47D46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3F67D3" w14:textId="77777777" w:rsidR="00CC27C1" w:rsidRPr="004827EC" w:rsidRDefault="00CC27C1" w:rsidP="00782810">
            <w:pPr>
              <w:pStyle w:val="ROWTABELLA"/>
              <w:rPr>
                <w:color w:val="002060"/>
              </w:rPr>
            </w:pPr>
            <w:r w:rsidRPr="004827EC">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EDB1A"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838ED"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9CDD0E"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9066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8611B"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123D05"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BDE87"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4C897"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04A1C" w14:textId="77777777" w:rsidR="00CC27C1" w:rsidRPr="004827EC" w:rsidRDefault="00CC27C1" w:rsidP="00782810">
            <w:pPr>
              <w:pStyle w:val="ROWTABELLA"/>
              <w:jc w:val="center"/>
              <w:rPr>
                <w:color w:val="002060"/>
              </w:rPr>
            </w:pPr>
            <w:r w:rsidRPr="004827EC">
              <w:rPr>
                <w:color w:val="002060"/>
              </w:rPr>
              <w:t>0</w:t>
            </w:r>
          </w:p>
        </w:tc>
      </w:tr>
      <w:tr w:rsidR="00CC27C1" w:rsidRPr="004827EC" w14:paraId="57C0204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ABA6FE" w14:textId="77777777" w:rsidR="00CC27C1" w:rsidRPr="004827EC" w:rsidRDefault="00CC27C1" w:rsidP="00782810">
            <w:pPr>
              <w:pStyle w:val="ROWTABELLA"/>
              <w:rPr>
                <w:color w:val="002060"/>
              </w:rPr>
            </w:pPr>
            <w:r w:rsidRPr="004827EC">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22DA0"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D1451"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11BF3"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A1FC8"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201B7"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89CF3"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9FD74" w14:textId="77777777" w:rsidR="00CC27C1" w:rsidRPr="004827EC" w:rsidRDefault="00CC27C1" w:rsidP="00782810">
            <w:pPr>
              <w:pStyle w:val="ROWTABELLA"/>
              <w:jc w:val="center"/>
              <w:rPr>
                <w:color w:val="002060"/>
              </w:rPr>
            </w:pPr>
            <w:r w:rsidRPr="004827EC">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D298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FDAF8" w14:textId="77777777" w:rsidR="00CC27C1" w:rsidRPr="004827EC" w:rsidRDefault="00CC27C1" w:rsidP="00782810">
            <w:pPr>
              <w:pStyle w:val="ROWTABELLA"/>
              <w:jc w:val="center"/>
              <w:rPr>
                <w:color w:val="002060"/>
              </w:rPr>
            </w:pPr>
            <w:r w:rsidRPr="004827EC">
              <w:rPr>
                <w:color w:val="002060"/>
              </w:rPr>
              <w:t>0</w:t>
            </w:r>
          </w:p>
        </w:tc>
      </w:tr>
      <w:tr w:rsidR="00CC27C1" w:rsidRPr="004827EC" w14:paraId="390AB05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A328E0" w14:textId="77777777" w:rsidR="00CC27C1" w:rsidRPr="004827EC" w:rsidRDefault="00CC27C1" w:rsidP="00782810">
            <w:pPr>
              <w:pStyle w:val="ROWTABELLA"/>
              <w:rPr>
                <w:color w:val="002060"/>
              </w:rPr>
            </w:pPr>
            <w:r w:rsidRPr="004827EC">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3CE21"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776AC"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069A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31B74"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10E3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AAB4C" w14:textId="77777777" w:rsidR="00CC27C1" w:rsidRPr="004827EC" w:rsidRDefault="00CC27C1" w:rsidP="00782810">
            <w:pPr>
              <w:pStyle w:val="ROWTABELLA"/>
              <w:jc w:val="center"/>
              <w:rPr>
                <w:color w:val="002060"/>
              </w:rPr>
            </w:pPr>
            <w:r w:rsidRPr="004827EC">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A4440" w14:textId="77777777" w:rsidR="00CC27C1" w:rsidRPr="004827EC" w:rsidRDefault="00CC27C1" w:rsidP="00782810">
            <w:pPr>
              <w:pStyle w:val="ROWTABELLA"/>
              <w:jc w:val="center"/>
              <w:rPr>
                <w:color w:val="002060"/>
              </w:rPr>
            </w:pPr>
            <w:r w:rsidRPr="004827EC">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9033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D6F7C" w14:textId="77777777" w:rsidR="00CC27C1" w:rsidRPr="004827EC" w:rsidRDefault="00CC27C1" w:rsidP="00782810">
            <w:pPr>
              <w:pStyle w:val="ROWTABELLA"/>
              <w:jc w:val="center"/>
              <w:rPr>
                <w:color w:val="002060"/>
              </w:rPr>
            </w:pPr>
            <w:r w:rsidRPr="004827EC">
              <w:rPr>
                <w:color w:val="002060"/>
              </w:rPr>
              <w:t>0</w:t>
            </w:r>
          </w:p>
        </w:tc>
      </w:tr>
      <w:tr w:rsidR="00CC27C1" w:rsidRPr="004827EC" w14:paraId="3D9DB988"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1C5166" w14:textId="77777777" w:rsidR="00CC27C1" w:rsidRPr="004827EC" w:rsidRDefault="00CC27C1" w:rsidP="00782810">
            <w:pPr>
              <w:pStyle w:val="ROWTABELLA"/>
              <w:rPr>
                <w:color w:val="002060"/>
              </w:rPr>
            </w:pPr>
            <w:r w:rsidRPr="004827EC">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6B94B0"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40D9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A11AD"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5000D"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FC346"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D31206"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72F80" w14:textId="77777777" w:rsidR="00CC27C1" w:rsidRPr="004827EC" w:rsidRDefault="00CC27C1" w:rsidP="00782810">
            <w:pPr>
              <w:pStyle w:val="ROWTABELLA"/>
              <w:jc w:val="center"/>
              <w:rPr>
                <w:color w:val="002060"/>
              </w:rPr>
            </w:pPr>
            <w:r w:rsidRPr="004827EC">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5E14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FEE83" w14:textId="77777777" w:rsidR="00CC27C1" w:rsidRPr="004827EC" w:rsidRDefault="00CC27C1" w:rsidP="00782810">
            <w:pPr>
              <w:pStyle w:val="ROWTABELLA"/>
              <w:jc w:val="center"/>
              <w:rPr>
                <w:color w:val="002060"/>
              </w:rPr>
            </w:pPr>
            <w:r w:rsidRPr="004827EC">
              <w:rPr>
                <w:color w:val="002060"/>
              </w:rPr>
              <w:t>0</w:t>
            </w:r>
          </w:p>
        </w:tc>
      </w:tr>
      <w:tr w:rsidR="00CC27C1" w:rsidRPr="004827EC" w14:paraId="54569BE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6E37B1C" w14:textId="77777777" w:rsidR="00CC27C1" w:rsidRPr="004827EC" w:rsidRDefault="00CC27C1" w:rsidP="00782810">
            <w:pPr>
              <w:pStyle w:val="ROWTABELLA"/>
              <w:rPr>
                <w:color w:val="002060"/>
              </w:rPr>
            </w:pPr>
            <w:r w:rsidRPr="004827EC">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6BFCE"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92B7B"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6123B"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647B5"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9E8A1"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E6EB0" w14:textId="77777777" w:rsidR="00CC27C1" w:rsidRPr="004827EC" w:rsidRDefault="00CC27C1" w:rsidP="00782810">
            <w:pPr>
              <w:pStyle w:val="ROWTABELLA"/>
              <w:jc w:val="center"/>
              <w:rPr>
                <w:color w:val="002060"/>
              </w:rPr>
            </w:pPr>
            <w:r w:rsidRPr="004827EC">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915B4" w14:textId="77777777" w:rsidR="00CC27C1" w:rsidRPr="004827EC" w:rsidRDefault="00CC27C1" w:rsidP="00782810">
            <w:pPr>
              <w:pStyle w:val="ROWTABELLA"/>
              <w:jc w:val="center"/>
              <w:rPr>
                <w:color w:val="002060"/>
              </w:rPr>
            </w:pPr>
            <w:r w:rsidRPr="004827EC">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F263F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2092C" w14:textId="77777777" w:rsidR="00CC27C1" w:rsidRPr="004827EC" w:rsidRDefault="00CC27C1" w:rsidP="00782810">
            <w:pPr>
              <w:pStyle w:val="ROWTABELLA"/>
              <w:jc w:val="center"/>
              <w:rPr>
                <w:color w:val="002060"/>
              </w:rPr>
            </w:pPr>
            <w:r w:rsidRPr="004827EC">
              <w:rPr>
                <w:color w:val="002060"/>
              </w:rPr>
              <w:t>0</w:t>
            </w:r>
          </w:p>
        </w:tc>
      </w:tr>
      <w:tr w:rsidR="00CC27C1" w:rsidRPr="004827EC" w14:paraId="58644805"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A89CC1" w14:textId="77777777" w:rsidR="00CC27C1" w:rsidRPr="004827EC" w:rsidRDefault="00CC27C1" w:rsidP="00782810">
            <w:pPr>
              <w:pStyle w:val="ROWTABELLA"/>
              <w:rPr>
                <w:color w:val="002060"/>
              </w:rPr>
            </w:pPr>
            <w:r w:rsidRPr="004827EC">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9260CA"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82CEE"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07091"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B36CD"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2454A"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91A98" w14:textId="77777777" w:rsidR="00CC27C1" w:rsidRPr="004827EC" w:rsidRDefault="00CC27C1" w:rsidP="00782810">
            <w:pPr>
              <w:pStyle w:val="ROWTABELLA"/>
              <w:jc w:val="center"/>
              <w:rPr>
                <w:color w:val="002060"/>
              </w:rPr>
            </w:pPr>
            <w:r w:rsidRPr="004827EC">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E3CF2" w14:textId="77777777" w:rsidR="00CC27C1" w:rsidRPr="004827EC" w:rsidRDefault="00CC27C1" w:rsidP="00782810">
            <w:pPr>
              <w:pStyle w:val="ROWTABELLA"/>
              <w:jc w:val="center"/>
              <w:rPr>
                <w:color w:val="002060"/>
              </w:rPr>
            </w:pPr>
            <w:r w:rsidRPr="004827EC">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4CFFA" w14:textId="77777777" w:rsidR="00CC27C1" w:rsidRPr="004827EC" w:rsidRDefault="00CC27C1" w:rsidP="00782810">
            <w:pPr>
              <w:pStyle w:val="ROWTABELLA"/>
              <w:jc w:val="center"/>
              <w:rPr>
                <w:color w:val="002060"/>
              </w:rPr>
            </w:pPr>
            <w:r w:rsidRPr="004827EC">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B8F46" w14:textId="77777777" w:rsidR="00CC27C1" w:rsidRPr="004827EC" w:rsidRDefault="00CC27C1" w:rsidP="00782810">
            <w:pPr>
              <w:pStyle w:val="ROWTABELLA"/>
              <w:jc w:val="center"/>
              <w:rPr>
                <w:color w:val="002060"/>
              </w:rPr>
            </w:pPr>
            <w:r w:rsidRPr="004827EC">
              <w:rPr>
                <w:color w:val="002060"/>
              </w:rPr>
              <w:t>0</w:t>
            </w:r>
          </w:p>
        </w:tc>
      </w:tr>
      <w:tr w:rsidR="00CC27C1" w:rsidRPr="004827EC" w14:paraId="314226F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2BCE9F" w14:textId="77777777" w:rsidR="00CC27C1" w:rsidRPr="004827EC" w:rsidRDefault="00CC27C1" w:rsidP="00782810">
            <w:pPr>
              <w:pStyle w:val="ROWTABELLA"/>
              <w:rPr>
                <w:color w:val="002060"/>
              </w:rPr>
            </w:pPr>
            <w:r w:rsidRPr="004827EC">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26555"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630DD"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D76F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98BC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3B43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5B643"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E1429" w14:textId="77777777" w:rsidR="00CC27C1" w:rsidRPr="004827EC" w:rsidRDefault="00CC27C1" w:rsidP="00782810">
            <w:pPr>
              <w:pStyle w:val="ROWTABELLA"/>
              <w:jc w:val="center"/>
              <w:rPr>
                <w:color w:val="002060"/>
              </w:rPr>
            </w:pPr>
            <w:r w:rsidRPr="004827EC">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85157" w14:textId="77777777" w:rsidR="00CC27C1" w:rsidRPr="004827EC" w:rsidRDefault="00CC27C1" w:rsidP="00782810">
            <w:pPr>
              <w:pStyle w:val="ROWTABELLA"/>
              <w:jc w:val="center"/>
              <w:rPr>
                <w:color w:val="002060"/>
              </w:rPr>
            </w:pPr>
            <w:r w:rsidRPr="004827EC">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57EE6" w14:textId="77777777" w:rsidR="00CC27C1" w:rsidRPr="004827EC" w:rsidRDefault="00CC27C1" w:rsidP="00782810">
            <w:pPr>
              <w:pStyle w:val="ROWTABELLA"/>
              <w:jc w:val="center"/>
              <w:rPr>
                <w:color w:val="002060"/>
              </w:rPr>
            </w:pPr>
            <w:r w:rsidRPr="004827EC">
              <w:rPr>
                <w:color w:val="002060"/>
              </w:rPr>
              <w:t>0</w:t>
            </w:r>
          </w:p>
        </w:tc>
      </w:tr>
      <w:tr w:rsidR="00CC27C1" w:rsidRPr="004827EC" w14:paraId="5A8E75F0"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DE3476" w14:textId="77777777" w:rsidR="00CC27C1" w:rsidRPr="004827EC" w:rsidRDefault="00CC27C1" w:rsidP="00782810">
            <w:pPr>
              <w:pStyle w:val="ROWTABELLA"/>
              <w:rPr>
                <w:color w:val="002060"/>
              </w:rPr>
            </w:pPr>
            <w:r w:rsidRPr="004827EC">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F856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EC2C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207E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6260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E813C"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0C3B3" w14:textId="77777777" w:rsidR="00CC27C1" w:rsidRPr="004827EC" w:rsidRDefault="00CC27C1" w:rsidP="00782810">
            <w:pPr>
              <w:pStyle w:val="ROWTABELLA"/>
              <w:jc w:val="center"/>
              <w:rPr>
                <w:color w:val="002060"/>
              </w:rPr>
            </w:pPr>
            <w:r w:rsidRPr="004827EC">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068E4" w14:textId="77777777" w:rsidR="00CC27C1" w:rsidRPr="004827EC" w:rsidRDefault="00CC27C1" w:rsidP="00782810">
            <w:pPr>
              <w:pStyle w:val="ROWTABELLA"/>
              <w:jc w:val="center"/>
              <w:rPr>
                <w:color w:val="002060"/>
              </w:rPr>
            </w:pPr>
            <w:r w:rsidRPr="004827EC">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4DBE1" w14:textId="77777777" w:rsidR="00CC27C1" w:rsidRPr="004827EC" w:rsidRDefault="00CC27C1" w:rsidP="00782810">
            <w:pPr>
              <w:pStyle w:val="ROWTABELLA"/>
              <w:jc w:val="center"/>
              <w:rPr>
                <w:color w:val="002060"/>
              </w:rPr>
            </w:pPr>
            <w:r w:rsidRPr="004827EC">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4138A" w14:textId="77777777" w:rsidR="00CC27C1" w:rsidRPr="004827EC" w:rsidRDefault="00CC27C1" w:rsidP="00782810">
            <w:pPr>
              <w:pStyle w:val="ROWTABELLA"/>
              <w:jc w:val="center"/>
              <w:rPr>
                <w:color w:val="002060"/>
              </w:rPr>
            </w:pPr>
            <w:r w:rsidRPr="004827EC">
              <w:rPr>
                <w:color w:val="002060"/>
              </w:rPr>
              <w:t>0</w:t>
            </w:r>
          </w:p>
        </w:tc>
      </w:tr>
    </w:tbl>
    <w:p w14:paraId="264F6C1A" w14:textId="77777777" w:rsidR="00CC27C1" w:rsidRPr="004827EC" w:rsidRDefault="00CC27C1" w:rsidP="00CC27C1">
      <w:pPr>
        <w:pStyle w:val="breakline"/>
        <w:divId w:val="527259509"/>
        <w:rPr>
          <w:color w:val="002060"/>
        </w:rPr>
      </w:pPr>
    </w:p>
    <w:p w14:paraId="4FF2FB35" w14:textId="77777777" w:rsidR="00CC27C1" w:rsidRPr="004827EC" w:rsidRDefault="00CC27C1" w:rsidP="00CC27C1">
      <w:pPr>
        <w:pStyle w:val="breakline"/>
        <w:divId w:val="527259509"/>
        <w:rPr>
          <w:color w:val="002060"/>
        </w:rPr>
      </w:pPr>
    </w:p>
    <w:p w14:paraId="379C1152" w14:textId="77777777" w:rsidR="00CC27C1" w:rsidRPr="004827EC" w:rsidRDefault="00CC27C1" w:rsidP="00CC27C1">
      <w:pPr>
        <w:pStyle w:val="SOTTOTITOLOCAMPIONATO1"/>
        <w:divId w:val="527259509"/>
        <w:rPr>
          <w:color w:val="002060"/>
        </w:rPr>
      </w:pPr>
      <w:r w:rsidRPr="004827EC">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619B6F2D"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1544C"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1BDBD3"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CCFD01"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12D08D"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D78C1D"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26F4AC"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8556E7"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63D5D4"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0EEDCD"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C58567" w14:textId="77777777" w:rsidR="00CC27C1" w:rsidRPr="004827EC" w:rsidRDefault="00CC27C1" w:rsidP="00782810">
            <w:pPr>
              <w:pStyle w:val="HEADERTABELLA"/>
              <w:rPr>
                <w:color w:val="002060"/>
              </w:rPr>
            </w:pPr>
            <w:r w:rsidRPr="004827EC">
              <w:rPr>
                <w:color w:val="002060"/>
              </w:rPr>
              <w:t>PE</w:t>
            </w:r>
          </w:p>
        </w:tc>
      </w:tr>
      <w:tr w:rsidR="00CC27C1" w:rsidRPr="004827EC" w14:paraId="6F3613B6"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04E904" w14:textId="77777777" w:rsidR="00CC27C1" w:rsidRPr="004827EC" w:rsidRDefault="00CC27C1" w:rsidP="00782810">
            <w:pPr>
              <w:pStyle w:val="ROWTABELLA"/>
              <w:rPr>
                <w:color w:val="002060"/>
              </w:rPr>
            </w:pPr>
            <w:r w:rsidRPr="004827EC">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C05DD" w14:textId="77777777" w:rsidR="00CC27C1" w:rsidRPr="004827EC" w:rsidRDefault="00CC27C1" w:rsidP="00782810">
            <w:pPr>
              <w:pStyle w:val="ROWTABELLA"/>
              <w:jc w:val="center"/>
              <w:rPr>
                <w:color w:val="002060"/>
              </w:rPr>
            </w:pPr>
            <w:r w:rsidRPr="004827EC">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9A6BB"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E3DA9"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03B2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B5C28"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B3B88" w14:textId="77777777" w:rsidR="00CC27C1" w:rsidRPr="004827EC" w:rsidRDefault="00CC27C1" w:rsidP="00782810">
            <w:pPr>
              <w:pStyle w:val="ROWTABELLA"/>
              <w:jc w:val="center"/>
              <w:rPr>
                <w:color w:val="002060"/>
              </w:rPr>
            </w:pPr>
            <w:r w:rsidRPr="004827EC">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279173"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38F5D"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FD187" w14:textId="77777777" w:rsidR="00CC27C1" w:rsidRPr="004827EC" w:rsidRDefault="00CC27C1" w:rsidP="00782810">
            <w:pPr>
              <w:pStyle w:val="ROWTABELLA"/>
              <w:jc w:val="center"/>
              <w:rPr>
                <w:color w:val="002060"/>
              </w:rPr>
            </w:pPr>
            <w:r w:rsidRPr="004827EC">
              <w:rPr>
                <w:color w:val="002060"/>
              </w:rPr>
              <w:t>0</w:t>
            </w:r>
          </w:p>
        </w:tc>
      </w:tr>
      <w:tr w:rsidR="00CC27C1" w:rsidRPr="004827EC" w14:paraId="6C10AFE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9F2DFF" w14:textId="77777777" w:rsidR="00CC27C1" w:rsidRPr="004827EC" w:rsidRDefault="00CC27C1" w:rsidP="00782810">
            <w:pPr>
              <w:pStyle w:val="ROWTABELLA"/>
              <w:rPr>
                <w:color w:val="002060"/>
              </w:rPr>
            </w:pPr>
            <w:r w:rsidRPr="004827EC">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4534C" w14:textId="77777777" w:rsidR="00CC27C1" w:rsidRPr="004827EC" w:rsidRDefault="00CC27C1" w:rsidP="00782810">
            <w:pPr>
              <w:pStyle w:val="ROWTABELLA"/>
              <w:jc w:val="center"/>
              <w:rPr>
                <w:color w:val="002060"/>
              </w:rPr>
            </w:pPr>
            <w:r w:rsidRPr="004827EC">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C6545"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60007"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BDEF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57C13"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5D6B9" w14:textId="77777777" w:rsidR="00CC27C1" w:rsidRPr="004827EC" w:rsidRDefault="00CC27C1" w:rsidP="00782810">
            <w:pPr>
              <w:pStyle w:val="ROWTABELLA"/>
              <w:jc w:val="center"/>
              <w:rPr>
                <w:color w:val="002060"/>
              </w:rPr>
            </w:pPr>
            <w:r w:rsidRPr="004827EC">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B2750"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FF311"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CA632" w14:textId="77777777" w:rsidR="00CC27C1" w:rsidRPr="004827EC" w:rsidRDefault="00CC27C1" w:rsidP="00782810">
            <w:pPr>
              <w:pStyle w:val="ROWTABELLA"/>
              <w:jc w:val="center"/>
              <w:rPr>
                <w:color w:val="002060"/>
              </w:rPr>
            </w:pPr>
            <w:r w:rsidRPr="004827EC">
              <w:rPr>
                <w:color w:val="002060"/>
              </w:rPr>
              <w:t>0</w:t>
            </w:r>
          </w:p>
        </w:tc>
      </w:tr>
      <w:tr w:rsidR="00CC27C1" w:rsidRPr="004827EC" w14:paraId="4C7D5B5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38B4F7" w14:textId="77777777" w:rsidR="00CC27C1" w:rsidRPr="004827EC" w:rsidRDefault="00CC27C1" w:rsidP="00782810">
            <w:pPr>
              <w:pStyle w:val="ROWTABELLA"/>
              <w:rPr>
                <w:color w:val="002060"/>
              </w:rPr>
            </w:pPr>
            <w:r w:rsidRPr="004827EC">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33A61" w14:textId="77777777" w:rsidR="00CC27C1" w:rsidRPr="004827EC" w:rsidRDefault="00CC27C1" w:rsidP="00782810">
            <w:pPr>
              <w:pStyle w:val="ROWTABELLA"/>
              <w:jc w:val="center"/>
              <w:rPr>
                <w:color w:val="002060"/>
              </w:rPr>
            </w:pPr>
            <w:r w:rsidRPr="004827EC">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35C21"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21D01"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F7FFD"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DD17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9CA26" w14:textId="77777777" w:rsidR="00CC27C1" w:rsidRPr="004827EC" w:rsidRDefault="00CC27C1" w:rsidP="00782810">
            <w:pPr>
              <w:pStyle w:val="ROWTABELLA"/>
              <w:jc w:val="center"/>
              <w:rPr>
                <w:color w:val="002060"/>
              </w:rPr>
            </w:pPr>
            <w:r w:rsidRPr="004827EC">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D00AD" w14:textId="77777777" w:rsidR="00CC27C1" w:rsidRPr="004827EC" w:rsidRDefault="00CC27C1" w:rsidP="00782810">
            <w:pPr>
              <w:pStyle w:val="ROWTABELLA"/>
              <w:jc w:val="center"/>
              <w:rPr>
                <w:color w:val="002060"/>
              </w:rPr>
            </w:pPr>
            <w:r w:rsidRPr="004827EC">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FC3C4" w14:textId="77777777" w:rsidR="00CC27C1" w:rsidRPr="004827EC" w:rsidRDefault="00CC27C1" w:rsidP="00782810">
            <w:pPr>
              <w:pStyle w:val="ROWTABELLA"/>
              <w:jc w:val="center"/>
              <w:rPr>
                <w:color w:val="002060"/>
              </w:rPr>
            </w:pPr>
            <w:r w:rsidRPr="004827E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604A8" w14:textId="77777777" w:rsidR="00CC27C1" w:rsidRPr="004827EC" w:rsidRDefault="00CC27C1" w:rsidP="00782810">
            <w:pPr>
              <w:pStyle w:val="ROWTABELLA"/>
              <w:jc w:val="center"/>
              <w:rPr>
                <w:color w:val="002060"/>
              </w:rPr>
            </w:pPr>
            <w:r w:rsidRPr="004827EC">
              <w:rPr>
                <w:color w:val="002060"/>
              </w:rPr>
              <w:t>0</w:t>
            </w:r>
          </w:p>
        </w:tc>
      </w:tr>
      <w:tr w:rsidR="00CC27C1" w:rsidRPr="004827EC" w14:paraId="65CA398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256522" w14:textId="77777777" w:rsidR="00CC27C1" w:rsidRPr="004827EC" w:rsidRDefault="00CC27C1" w:rsidP="00782810">
            <w:pPr>
              <w:pStyle w:val="ROWTABELLA"/>
              <w:rPr>
                <w:color w:val="002060"/>
              </w:rPr>
            </w:pPr>
            <w:r w:rsidRPr="004827EC">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584FF" w14:textId="77777777" w:rsidR="00CC27C1" w:rsidRPr="004827EC" w:rsidRDefault="00CC27C1" w:rsidP="00782810">
            <w:pPr>
              <w:pStyle w:val="ROWTABELLA"/>
              <w:jc w:val="center"/>
              <w:rPr>
                <w:color w:val="002060"/>
              </w:rPr>
            </w:pPr>
            <w:r w:rsidRPr="004827E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BF498"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337CB"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0590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3A200"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AD902" w14:textId="77777777" w:rsidR="00CC27C1" w:rsidRPr="004827EC" w:rsidRDefault="00CC27C1" w:rsidP="00782810">
            <w:pPr>
              <w:pStyle w:val="ROWTABELLA"/>
              <w:jc w:val="center"/>
              <w:rPr>
                <w:color w:val="002060"/>
              </w:rPr>
            </w:pPr>
            <w:r w:rsidRPr="004827EC">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3D0B6" w14:textId="77777777" w:rsidR="00CC27C1" w:rsidRPr="004827EC" w:rsidRDefault="00CC27C1" w:rsidP="00782810">
            <w:pPr>
              <w:pStyle w:val="ROWTABELLA"/>
              <w:jc w:val="center"/>
              <w:rPr>
                <w:color w:val="002060"/>
              </w:rPr>
            </w:pPr>
            <w:r w:rsidRPr="004827EC">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A8552"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98542" w14:textId="77777777" w:rsidR="00CC27C1" w:rsidRPr="004827EC" w:rsidRDefault="00CC27C1" w:rsidP="00782810">
            <w:pPr>
              <w:pStyle w:val="ROWTABELLA"/>
              <w:jc w:val="center"/>
              <w:rPr>
                <w:color w:val="002060"/>
              </w:rPr>
            </w:pPr>
            <w:r w:rsidRPr="004827EC">
              <w:rPr>
                <w:color w:val="002060"/>
              </w:rPr>
              <w:t>0</w:t>
            </w:r>
          </w:p>
        </w:tc>
      </w:tr>
      <w:tr w:rsidR="00CC27C1" w:rsidRPr="004827EC" w14:paraId="09E2B29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0DAFF6" w14:textId="77777777" w:rsidR="00CC27C1" w:rsidRPr="004827EC" w:rsidRDefault="00CC27C1" w:rsidP="00782810">
            <w:pPr>
              <w:pStyle w:val="ROWTABELLA"/>
              <w:rPr>
                <w:color w:val="002060"/>
              </w:rPr>
            </w:pPr>
            <w:r w:rsidRPr="004827EC">
              <w:rPr>
                <w:color w:val="002060"/>
              </w:rPr>
              <w:lastRenderedPageBreak/>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42186"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6CB2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C56DC"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CF8A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D255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E7DA7" w14:textId="77777777" w:rsidR="00CC27C1" w:rsidRPr="004827EC" w:rsidRDefault="00CC27C1" w:rsidP="00782810">
            <w:pPr>
              <w:pStyle w:val="ROWTABELLA"/>
              <w:jc w:val="center"/>
              <w:rPr>
                <w:color w:val="002060"/>
              </w:rPr>
            </w:pPr>
            <w:r w:rsidRPr="004827EC">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763F4" w14:textId="77777777" w:rsidR="00CC27C1" w:rsidRPr="004827EC" w:rsidRDefault="00CC27C1" w:rsidP="00782810">
            <w:pPr>
              <w:pStyle w:val="ROWTABELLA"/>
              <w:jc w:val="center"/>
              <w:rPr>
                <w:color w:val="002060"/>
              </w:rPr>
            </w:pPr>
            <w:r w:rsidRPr="004827EC">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28440"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8416D" w14:textId="77777777" w:rsidR="00CC27C1" w:rsidRPr="004827EC" w:rsidRDefault="00CC27C1" w:rsidP="00782810">
            <w:pPr>
              <w:pStyle w:val="ROWTABELLA"/>
              <w:jc w:val="center"/>
              <w:rPr>
                <w:color w:val="002060"/>
              </w:rPr>
            </w:pPr>
            <w:r w:rsidRPr="004827EC">
              <w:rPr>
                <w:color w:val="002060"/>
              </w:rPr>
              <w:t>0</w:t>
            </w:r>
          </w:p>
        </w:tc>
      </w:tr>
      <w:tr w:rsidR="00CC27C1" w:rsidRPr="004827EC" w14:paraId="69BE441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EA02FA" w14:textId="77777777" w:rsidR="00CC27C1" w:rsidRPr="004827EC" w:rsidRDefault="00CC27C1" w:rsidP="00782810">
            <w:pPr>
              <w:pStyle w:val="ROWTABELLA"/>
              <w:rPr>
                <w:color w:val="002060"/>
              </w:rPr>
            </w:pPr>
            <w:r w:rsidRPr="004827EC">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810C89"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AA3D6"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C07D5"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C54DF8"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D09E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17820" w14:textId="77777777" w:rsidR="00CC27C1" w:rsidRPr="004827EC" w:rsidRDefault="00CC27C1" w:rsidP="00782810">
            <w:pPr>
              <w:pStyle w:val="ROWTABELLA"/>
              <w:jc w:val="center"/>
              <w:rPr>
                <w:color w:val="002060"/>
              </w:rPr>
            </w:pPr>
            <w:r w:rsidRPr="004827EC">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A269D"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825BB"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2C68D3" w14:textId="77777777" w:rsidR="00CC27C1" w:rsidRPr="004827EC" w:rsidRDefault="00CC27C1" w:rsidP="00782810">
            <w:pPr>
              <w:pStyle w:val="ROWTABELLA"/>
              <w:jc w:val="center"/>
              <w:rPr>
                <w:color w:val="002060"/>
              </w:rPr>
            </w:pPr>
            <w:r w:rsidRPr="004827EC">
              <w:rPr>
                <w:color w:val="002060"/>
              </w:rPr>
              <w:t>0</w:t>
            </w:r>
          </w:p>
        </w:tc>
      </w:tr>
      <w:tr w:rsidR="00CC27C1" w:rsidRPr="004827EC" w14:paraId="77E2DEC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46ED3D" w14:textId="77777777" w:rsidR="00CC27C1" w:rsidRPr="004827EC" w:rsidRDefault="00CC27C1" w:rsidP="00782810">
            <w:pPr>
              <w:pStyle w:val="ROWTABELLA"/>
              <w:rPr>
                <w:color w:val="002060"/>
              </w:rPr>
            </w:pPr>
            <w:r w:rsidRPr="004827EC">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8108F" w14:textId="77777777" w:rsidR="00CC27C1" w:rsidRPr="004827EC" w:rsidRDefault="00CC27C1" w:rsidP="00782810">
            <w:pPr>
              <w:pStyle w:val="ROWTABELLA"/>
              <w:jc w:val="center"/>
              <w:rPr>
                <w:color w:val="002060"/>
              </w:rPr>
            </w:pPr>
            <w:r w:rsidRPr="004827EC">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FF7CB"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20946"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ABD2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7BBF8"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2C60D" w14:textId="77777777" w:rsidR="00CC27C1" w:rsidRPr="004827EC" w:rsidRDefault="00CC27C1" w:rsidP="00782810">
            <w:pPr>
              <w:pStyle w:val="ROWTABELLA"/>
              <w:jc w:val="center"/>
              <w:rPr>
                <w:color w:val="002060"/>
              </w:rPr>
            </w:pPr>
            <w:r w:rsidRPr="004827EC">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54B9F7" w14:textId="77777777" w:rsidR="00CC27C1" w:rsidRPr="004827EC" w:rsidRDefault="00CC27C1" w:rsidP="00782810">
            <w:pPr>
              <w:pStyle w:val="ROWTABELLA"/>
              <w:jc w:val="center"/>
              <w:rPr>
                <w:color w:val="002060"/>
              </w:rPr>
            </w:pPr>
            <w:r w:rsidRPr="004827EC">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EF905"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408D1" w14:textId="77777777" w:rsidR="00CC27C1" w:rsidRPr="004827EC" w:rsidRDefault="00CC27C1" w:rsidP="00782810">
            <w:pPr>
              <w:pStyle w:val="ROWTABELLA"/>
              <w:jc w:val="center"/>
              <w:rPr>
                <w:color w:val="002060"/>
              </w:rPr>
            </w:pPr>
            <w:r w:rsidRPr="004827EC">
              <w:rPr>
                <w:color w:val="002060"/>
              </w:rPr>
              <w:t>0</w:t>
            </w:r>
          </w:p>
        </w:tc>
      </w:tr>
      <w:tr w:rsidR="00CC27C1" w:rsidRPr="004827EC" w14:paraId="6B6AEE1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89D34F" w14:textId="77777777" w:rsidR="00CC27C1" w:rsidRPr="004827EC" w:rsidRDefault="00CC27C1" w:rsidP="00782810">
            <w:pPr>
              <w:pStyle w:val="ROWTABELLA"/>
              <w:rPr>
                <w:color w:val="002060"/>
              </w:rPr>
            </w:pPr>
            <w:r w:rsidRPr="004827EC">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C5525" w14:textId="77777777" w:rsidR="00CC27C1" w:rsidRPr="004827EC" w:rsidRDefault="00CC27C1" w:rsidP="00782810">
            <w:pPr>
              <w:pStyle w:val="ROWTABELLA"/>
              <w:jc w:val="center"/>
              <w:rPr>
                <w:color w:val="002060"/>
              </w:rPr>
            </w:pPr>
            <w:r w:rsidRPr="004827EC">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B1EF1"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EEDBA"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2BAE1"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8406C"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C64A5" w14:textId="77777777" w:rsidR="00CC27C1" w:rsidRPr="004827EC" w:rsidRDefault="00CC27C1" w:rsidP="00782810">
            <w:pPr>
              <w:pStyle w:val="ROWTABELLA"/>
              <w:jc w:val="center"/>
              <w:rPr>
                <w:color w:val="002060"/>
              </w:rPr>
            </w:pPr>
            <w:r w:rsidRPr="004827EC">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E000F" w14:textId="77777777" w:rsidR="00CC27C1" w:rsidRPr="004827EC" w:rsidRDefault="00CC27C1" w:rsidP="00782810">
            <w:pPr>
              <w:pStyle w:val="ROWTABELLA"/>
              <w:jc w:val="center"/>
              <w:rPr>
                <w:color w:val="002060"/>
              </w:rPr>
            </w:pPr>
            <w:r w:rsidRPr="004827EC">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50B8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271559" w14:textId="77777777" w:rsidR="00CC27C1" w:rsidRPr="004827EC" w:rsidRDefault="00CC27C1" w:rsidP="00782810">
            <w:pPr>
              <w:pStyle w:val="ROWTABELLA"/>
              <w:jc w:val="center"/>
              <w:rPr>
                <w:color w:val="002060"/>
              </w:rPr>
            </w:pPr>
            <w:r w:rsidRPr="004827EC">
              <w:rPr>
                <w:color w:val="002060"/>
              </w:rPr>
              <w:t>0</w:t>
            </w:r>
          </w:p>
        </w:tc>
      </w:tr>
      <w:tr w:rsidR="00CC27C1" w:rsidRPr="004827EC" w14:paraId="5BDC85F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3CE4D1" w14:textId="77777777" w:rsidR="00CC27C1" w:rsidRPr="004827EC" w:rsidRDefault="00CC27C1" w:rsidP="00782810">
            <w:pPr>
              <w:pStyle w:val="ROWTABELLA"/>
              <w:rPr>
                <w:color w:val="002060"/>
              </w:rPr>
            </w:pPr>
            <w:r w:rsidRPr="004827EC">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2CE2A"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BE97E"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94C8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9DB5E"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17672"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9D054" w14:textId="77777777" w:rsidR="00CC27C1" w:rsidRPr="004827EC" w:rsidRDefault="00CC27C1" w:rsidP="00782810">
            <w:pPr>
              <w:pStyle w:val="ROWTABELLA"/>
              <w:jc w:val="center"/>
              <w:rPr>
                <w:color w:val="002060"/>
              </w:rPr>
            </w:pPr>
            <w:r w:rsidRPr="004827EC">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9E2FC" w14:textId="77777777" w:rsidR="00CC27C1" w:rsidRPr="004827EC" w:rsidRDefault="00CC27C1" w:rsidP="00782810">
            <w:pPr>
              <w:pStyle w:val="ROWTABELLA"/>
              <w:jc w:val="center"/>
              <w:rPr>
                <w:color w:val="002060"/>
              </w:rPr>
            </w:pPr>
            <w:r w:rsidRPr="004827EC">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5A76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54DE2F" w14:textId="77777777" w:rsidR="00CC27C1" w:rsidRPr="004827EC" w:rsidRDefault="00CC27C1" w:rsidP="00782810">
            <w:pPr>
              <w:pStyle w:val="ROWTABELLA"/>
              <w:jc w:val="center"/>
              <w:rPr>
                <w:color w:val="002060"/>
              </w:rPr>
            </w:pPr>
            <w:r w:rsidRPr="004827EC">
              <w:rPr>
                <w:color w:val="002060"/>
              </w:rPr>
              <w:t>0</w:t>
            </w:r>
          </w:p>
        </w:tc>
      </w:tr>
      <w:tr w:rsidR="00CC27C1" w:rsidRPr="004827EC" w14:paraId="3D902E4F"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0C4D37" w14:textId="77777777" w:rsidR="00CC27C1" w:rsidRPr="004827EC" w:rsidRDefault="00CC27C1" w:rsidP="00782810">
            <w:pPr>
              <w:pStyle w:val="ROWTABELLA"/>
              <w:rPr>
                <w:color w:val="002060"/>
              </w:rPr>
            </w:pPr>
            <w:r w:rsidRPr="004827EC">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B13D2"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414CB"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E5762"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B27D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32EE7"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B33AE"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A52EF" w14:textId="77777777" w:rsidR="00CC27C1" w:rsidRPr="004827EC" w:rsidRDefault="00CC27C1" w:rsidP="00782810">
            <w:pPr>
              <w:pStyle w:val="ROWTABELLA"/>
              <w:jc w:val="center"/>
              <w:rPr>
                <w:color w:val="002060"/>
              </w:rPr>
            </w:pPr>
            <w:r w:rsidRPr="004827EC">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C618E"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77069" w14:textId="77777777" w:rsidR="00CC27C1" w:rsidRPr="004827EC" w:rsidRDefault="00CC27C1" w:rsidP="00782810">
            <w:pPr>
              <w:pStyle w:val="ROWTABELLA"/>
              <w:jc w:val="center"/>
              <w:rPr>
                <w:color w:val="002060"/>
              </w:rPr>
            </w:pPr>
            <w:r w:rsidRPr="004827EC">
              <w:rPr>
                <w:color w:val="002060"/>
              </w:rPr>
              <w:t>0</w:t>
            </w:r>
          </w:p>
        </w:tc>
      </w:tr>
      <w:tr w:rsidR="00CC27C1" w:rsidRPr="004827EC" w14:paraId="0C805BE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4D4F16" w14:textId="77777777" w:rsidR="00CC27C1" w:rsidRPr="004827EC" w:rsidRDefault="00CC27C1" w:rsidP="00782810">
            <w:pPr>
              <w:pStyle w:val="ROWTABELLA"/>
              <w:rPr>
                <w:color w:val="002060"/>
              </w:rPr>
            </w:pPr>
            <w:r w:rsidRPr="004827EC">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FD649"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C7973"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BFCD5"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F38D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156D0C"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53B74"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69FAB" w14:textId="77777777" w:rsidR="00CC27C1" w:rsidRPr="004827EC" w:rsidRDefault="00CC27C1" w:rsidP="00782810">
            <w:pPr>
              <w:pStyle w:val="ROWTABELLA"/>
              <w:jc w:val="center"/>
              <w:rPr>
                <w:color w:val="002060"/>
              </w:rPr>
            </w:pPr>
            <w:r w:rsidRPr="004827EC">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82463"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8A575" w14:textId="77777777" w:rsidR="00CC27C1" w:rsidRPr="004827EC" w:rsidRDefault="00CC27C1" w:rsidP="00782810">
            <w:pPr>
              <w:pStyle w:val="ROWTABELLA"/>
              <w:jc w:val="center"/>
              <w:rPr>
                <w:color w:val="002060"/>
              </w:rPr>
            </w:pPr>
            <w:r w:rsidRPr="004827EC">
              <w:rPr>
                <w:color w:val="002060"/>
              </w:rPr>
              <w:t>0</w:t>
            </w:r>
          </w:p>
        </w:tc>
      </w:tr>
      <w:tr w:rsidR="00CC27C1" w:rsidRPr="004827EC" w14:paraId="2CDB9D3D"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51D9E6" w14:textId="77777777" w:rsidR="00CC27C1" w:rsidRPr="004827EC" w:rsidRDefault="00CC27C1" w:rsidP="00782810">
            <w:pPr>
              <w:pStyle w:val="ROWTABELLA"/>
              <w:rPr>
                <w:color w:val="002060"/>
              </w:rPr>
            </w:pPr>
            <w:r w:rsidRPr="004827EC">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11C80"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F5370"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0A99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788C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83D72"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A2CDC" w14:textId="77777777" w:rsidR="00CC27C1" w:rsidRPr="004827EC" w:rsidRDefault="00CC27C1" w:rsidP="00782810">
            <w:pPr>
              <w:pStyle w:val="ROWTABELLA"/>
              <w:jc w:val="center"/>
              <w:rPr>
                <w:color w:val="002060"/>
              </w:rPr>
            </w:pPr>
            <w:r w:rsidRPr="004827EC">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7C3B9" w14:textId="77777777" w:rsidR="00CC27C1" w:rsidRPr="004827EC" w:rsidRDefault="00CC27C1" w:rsidP="00782810">
            <w:pPr>
              <w:pStyle w:val="ROWTABELLA"/>
              <w:jc w:val="center"/>
              <w:rPr>
                <w:color w:val="002060"/>
              </w:rPr>
            </w:pPr>
            <w:r w:rsidRPr="004827EC">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C54D8"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7FA4A2" w14:textId="77777777" w:rsidR="00CC27C1" w:rsidRPr="004827EC" w:rsidRDefault="00CC27C1" w:rsidP="00782810">
            <w:pPr>
              <w:pStyle w:val="ROWTABELLA"/>
              <w:jc w:val="center"/>
              <w:rPr>
                <w:color w:val="002060"/>
              </w:rPr>
            </w:pPr>
            <w:r w:rsidRPr="004827EC">
              <w:rPr>
                <w:color w:val="002060"/>
              </w:rPr>
              <w:t>0</w:t>
            </w:r>
          </w:p>
        </w:tc>
      </w:tr>
      <w:tr w:rsidR="00CC27C1" w:rsidRPr="004827EC" w14:paraId="7849E8B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2C0475" w14:textId="77777777" w:rsidR="00CC27C1" w:rsidRPr="004827EC" w:rsidRDefault="00CC27C1" w:rsidP="00782810">
            <w:pPr>
              <w:pStyle w:val="ROWTABELLA"/>
              <w:rPr>
                <w:color w:val="002060"/>
              </w:rPr>
            </w:pPr>
            <w:r w:rsidRPr="004827EC">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3A112"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6FB99"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EC61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2525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CF832"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A58ED" w14:textId="77777777" w:rsidR="00CC27C1" w:rsidRPr="004827EC" w:rsidRDefault="00CC27C1" w:rsidP="00782810">
            <w:pPr>
              <w:pStyle w:val="ROWTABELLA"/>
              <w:jc w:val="center"/>
              <w:rPr>
                <w:color w:val="002060"/>
              </w:rPr>
            </w:pPr>
            <w:r w:rsidRPr="004827EC">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24FDD" w14:textId="77777777" w:rsidR="00CC27C1" w:rsidRPr="004827EC" w:rsidRDefault="00CC27C1" w:rsidP="00782810">
            <w:pPr>
              <w:pStyle w:val="ROWTABELLA"/>
              <w:jc w:val="center"/>
              <w:rPr>
                <w:color w:val="002060"/>
              </w:rPr>
            </w:pPr>
            <w:r w:rsidRPr="004827EC">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ED456"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4B53F" w14:textId="77777777" w:rsidR="00CC27C1" w:rsidRPr="004827EC" w:rsidRDefault="00CC27C1" w:rsidP="00782810">
            <w:pPr>
              <w:pStyle w:val="ROWTABELLA"/>
              <w:jc w:val="center"/>
              <w:rPr>
                <w:color w:val="002060"/>
              </w:rPr>
            </w:pPr>
            <w:r w:rsidRPr="004827EC">
              <w:rPr>
                <w:color w:val="002060"/>
              </w:rPr>
              <w:t>0</w:t>
            </w:r>
          </w:p>
        </w:tc>
      </w:tr>
      <w:tr w:rsidR="00CC27C1" w:rsidRPr="004827EC" w14:paraId="518A69C2"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724CA3" w14:textId="77777777" w:rsidR="00CC27C1" w:rsidRPr="004827EC" w:rsidRDefault="00CC27C1" w:rsidP="00782810">
            <w:pPr>
              <w:pStyle w:val="ROWTABELLA"/>
              <w:rPr>
                <w:color w:val="002060"/>
              </w:rPr>
            </w:pPr>
            <w:r w:rsidRPr="004827EC">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2F497"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E037E"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8F34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9EA5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F2B79"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39913" w14:textId="77777777" w:rsidR="00CC27C1" w:rsidRPr="004827EC" w:rsidRDefault="00CC27C1" w:rsidP="00782810">
            <w:pPr>
              <w:pStyle w:val="ROWTABELLA"/>
              <w:jc w:val="center"/>
              <w:rPr>
                <w:color w:val="002060"/>
              </w:rPr>
            </w:pPr>
            <w:r w:rsidRPr="004827EC">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438C2" w14:textId="77777777" w:rsidR="00CC27C1" w:rsidRPr="004827EC" w:rsidRDefault="00CC27C1" w:rsidP="00782810">
            <w:pPr>
              <w:pStyle w:val="ROWTABELLA"/>
              <w:jc w:val="center"/>
              <w:rPr>
                <w:color w:val="002060"/>
              </w:rPr>
            </w:pPr>
            <w:r w:rsidRPr="004827EC">
              <w:rPr>
                <w:color w:val="002060"/>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22F90" w14:textId="77777777" w:rsidR="00CC27C1" w:rsidRPr="004827EC" w:rsidRDefault="00CC27C1" w:rsidP="00782810">
            <w:pPr>
              <w:pStyle w:val="ROWTABELLA"/>
              <w:jc w:val="center"/>
              <w:rPr>
                <w:color w:val="002060"/>
              </w:rPr>
            </w:pPr>
            <w:r w:rsidRPr="004827EC">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276CEC" w14:textId="77777777" w:rsidR="00CC27C1" w:rsidRPr="004827EC" w:rsidRDefault="00CC27C1" w:rsidP="00782810">
            <w:pPr>
              <w:pStyle w:val="ROWTABELLA"/>
              <w:jc w:val="center"/>
              <w:rPr>
                <w:color w:val="002060"/>
              </w:rPr>
            </w:pPr>
            <w:r w:rsidRPr="004827EC">
              <w:rPr>
                <w:color w:val="002060"/>
              </w:rPr>
              <w:t>0</w:t>
            </w:r>
          </w:p>
        </w:tc>
      </w:tr>
    </w:tbl>
    <w:p w14:paraId="46081104" w14:textId="77777777" w:rsidR="00CC27C1" w:rsidRPr="004827EC" w:rsidRDefault="00CC27C1" w:rsidP="00CC27C1">
      <w:pPr>
        <w:pStyle w:val="breakline"/>
        <w:divId w:val="527259509"/>
        <w:rPr>
          <w:color w:val="002060"/>
        </w:rPr>
      </w:pPr>
    </w:p>
    <w:p w14:paraId="3E81A29E" w14:textId="77777777" w:rsidR="00CC27C1" w:rsidRPr="004827EC" w:rsidRDefault="00CC27C1" w:rsidP="00CC27C1">
      <w:pPr>
        <w:pStyle w:val="TITOLOPRINC"/>
        <w:divId w:val="527259509"/>
        <w:rPr>
          <w:color w:val="002060"/>
        </w:rPr>
      </w:pPr>
      <w:r w:rsidRPr="004827EC">
        <w:rPr>
          <w:color w:val="002060"/>
        </w:rPr>
        <w:t>PROGRAMMA GARE</w:t>
      </w:r>
    </w:p>
    <w:p w14:paraId="0E484AEA" w14:textId="77777777" w:rsidR="00CC27C1" w:rsidRPr="004827EC" w:rsidRDefault="00CC27C1" w:rsidP="00CC27C1">
      <w:pPr>
        <w:pStyle w:val="SOTTOTITOLOCAMPIONATO1"/>
        <w:divId w:val="527259509"/>
        <w:rPr>
          <w:color w:val="002060"/>
        </w:rPr>
      </w:pPr>
      <w:r w:rsidRPr="004827EC">
        <w:rPr>
          <w:color w:val="002060"/>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6"/>
        <w:gridCol w:w="385"/>
        <w:gridCol w:w="898"/>
        <w:gridCol w:w="1187"/>
        <w:gridCol w:w="1545"/>
        <w:gridCol w:w="1562"/>
      </w:tblGrid>
      <w:tr w:rsidR="00CC27C1" w:rsidRPr="004827EC" w14:paraId="50ACE409"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6E9960"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FEAB59"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06D5E"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70888A"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32E45D"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6F692D"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22AF53"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0DA2712A"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3B501CB" w14:textId="77777777" w:rsidR="00CC27C1" w:rsidRPr="004827EC" w:rsidRDefault="00CC27C1" w:rsidP="00782810">
            <w:pPr>
              <w:pStyle w:val="ROWTABELLA"/>
              <w:rPr>
                <w:color w:val="002060"/>
              </w:rPr>
            </w:pPr>
            <w:r w:rsidRPr="004827EC">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127807" w14:textId="77777777" w:rsidR="00CC27C1" w:rsidRPr="004827EC" w:rsidRDefault="00CC27C1" w:rsidP="00782810">
            <w:pPr>
              <w:pStyle w:val="ROWTABELLA"/>
              <w:rPr>
                <w:color w:val="002060"/>
              </w:rPr>
            </w:pPr>
            <w:r w:rsidRPr="004827EC">
              <w:rPr>
                <w:color w:val="002060"/>
              </w:rPr>
              <w:t>MONTESICURO TRE COLLI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9936F9F"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2E00C0" w14:textId="77777777" w:rsidR="00CC27C1" w:rsidRPr="004827EC" w:rsidRDefault="00CC27C1" w:rsidP="00782810">
            <w:pPr>
              <w:pStyle w:val="ROWTABELLA"/>
              <w:rPr>
                <w:color w:val="002060"/>
              </w:rPr>
            </w:pPr>
            <w:r w:rsidRPr="004827EC">
              <w:rPr>
                <w:color w:val="002060"/>
              </w:rPr>
              <w:t>01/02/2019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DFA55C" w14:textId="77777777" w:rsidR="00CC27C1" w:rsidRPr="004827EC" w:rsidRDefault="00CC27C1" w:rsidP="00782810">
            <w:pPr>
              <w:pStyle w:val="ROWTABELLA"/>
              <w:rPr>
                <w:color w:val="002060"/>
              </w:rPr>
            </w:pPr>
            <w:r w:rsidRPr="004827EC">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D78B91" w14:textId="77777777" w:rsidR="00CC27C1" w:rsidRPr="004827EC" w:rsidRDefault="00CC27C1" w:rsidP="00782810">
            <w:pPr>
              <w:pStyle w:val="ROWTABELLA"/>
              <w:rPr>
                <w:color w:val="002060"/>
              </w:rPr>
            </w:pPr>
            <w:r w:rsidRPr="004827EC">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122F04" w14:textId="77777777" w:rsidR="00CC27C1" w:rsidRPr="004827EC" w:rsidRDefault="00CC27C1" w:rsidP="00782810">
            <w:pPr>
              <w:pStyle w:val="ROWTABELLA"/>
              <w:rPr>
                <w:color w:val="002060"/>
              </w:rPr>
            </w:pPr>
            <w:r w:rsidRPr="004827EC">
              <w:rPr>
                <w:color w:val="002060"/>
              </w:rPr>
              <w:t>VIA DELL'ANNUNZIATA</w:t>
            </w:r>
          </w:p>
        </w:tc>
      </w:tr>
      <w:tr w:rsidR="00CC27C1" w:rsidRPr="004827EC" w14:paraId="114E5E9C"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DC2164" w14:textId="77777777" w:rsidR="00CC27C1" w:rsidRPr="004827EC" w:rsidRDefault="00CC27C1" w:rsidP="00782810">
            <w:pPr>
              <w:pStyle w:val="ROWTABELLA"/>
              <w:rPr>
                <w:color w:val="002060"/>
              </w:rPr>
            </w:pPr>
            <w:r w:rsidRPr="004827EC">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F9B798" w14:textId="77777777" w:rsidR="00CC27C1" w:rsidRPr="004827EC" w:rsidRDefault="00CC27C1" w:rsidP="00782810">
            <w:pPr>
              <w:pStyle w:val="ROWTABELLA"/>
              <w:rPr>
                <w:color w:val="002060"/>
              </w:rPr>
            </w:pPr>
            <w:r w:rsidRPr="004827EC">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0519E3"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FBEE0DF"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C5A8D2" w14:textId="77777777" w:rsidR="00CC27C1" w:rsidRPr="004827EC" w:rsidRDefault="00CC27C1" w:rsidP="00782810">
            <w:pPr>
              <w:pStyle w:val="ROWTABELLA"/>
              <w:rPr>
                <w:color w:val="002060"/>
              </w:rPr>
            </w:pPr>
            <w:r w:rsidRPr="004827EC">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EA6A04" w14:textId="77777777" w:rsidR="00CC27C1" w:rsidRPr="004827EC" w:rsidRDefault="00CC27C1" w:rsidP="00782810">
            <w:pPr>
              <w:pStyle w:val="ROWTABELLA"/>
              <w:rPr>
                <w:color w:val="002060"/>
              </w:rPr>
            </w:pPr>
            <w:r w:rsidRPr="004827EC">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F1DA3F" w14:textId="77777777" w:rsidR="00CC27C1" w:rsidRPr="004827EC" w:rsidRDefault="00CC27C1" w:rsidP="00782810">
            <w:pPr>
              <w:pStyle w:val="ROWTABELLA"/>
              <w:rPr>
                <w:color w:val="002060"/>
              </w:rPr>
            </w:pPr>
            <w:r w:rsidRPr="004827EC">
              <w:rPr>
                <w:color w:val="002060"/>
              </w:rPr>
              <w:t>VIA ROSSINI</w:t>
            </w:r>
          </w:p>
        </w:tc>
      </w:tr>
      <w:tr w:rsidR="00CC27C1" w:rsidRPr="004827EC" w14:paraId="2E39AA11"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690483D" w14:textId="77777777" w:rsidR="00CC27C1" w:rsidRPr="004827EC" w:rsidRDefault="00CC27C1" w:rsidP="00782810">
            <w:pPr>
              <w:pStyle w:val="ROWTABELLA"/>
              <w:rPr>
                <w:color w:val="002060"/>
              </w:rPr>
            </w:pPr>
            <w:r w:rsidRPr="004827EC">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2FFD29" w14:textId="77777777" w:rsidR="00CC27C1" w:rsidRPr="004827EC" w:rsidRDefault="00CC27C1" w:rsidP="00782810">
            <w:pPr>
              <w:pStyle w:val="ROWTABELLA"/>
              <w:rPr>
                <w:color w:val="002060"/>
              </w:rPr>
            </w:pPr>
            <w:r w:rsidRPr="004827EC">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4100628"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C8F476"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9573B18" w14:textId="77777777" w:rsidR="00CC27C1" w:rsidRPr="004827EC" w:rsidRDefault="00CC27C1" w:rsidP="00782810">
            <w:pPr>
              <w:pStyle w:val="ROWTABELLA"/>
              <w:rPr>
                <w:color w:val="002060"/>
              </w:rPr>
            </w:pPr>
            <w:r w:rsidRPr="004827EC">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82D499" w14:textId="77777777" w:rsidR="00CC27C1" w:rsidRPr="004827EC" w:rsidRDefault="00CC27C1" w:rsidP="00782810">
            <w:pPr>
              <w:pStyle w:val="ROWTABELLA"/>
              <w:rPr>
                <w:color w:val="002060"/>
              </w:rPr>
            </w:pPr>
            <w:r w:rsidRPr="004827EC">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22B2FE" w14:textId="77777777" w:rsidR="00CC27C1" w:rsidRPr="004827EC" w:rsidRDefault="00CC27C1" w:rsidP="00782810">
            <w:pPr>
              <w:pStyle w:val="ROWTABELLA"/>
              <w:rPr>
                <w:color w:val="002060"/>
              </w:rPr>
            </w:pPr>
            <w:r w:rsidRPr="004827EC">
              <w:rPr>
                <w:color w:val="002060"/>
              </w:rPr>
              <w:t>VIA DELLO STADIO</w:t>
            </w:r>
          </w:p>
        </w:tc>
      </w:tr>
      <w:tr w:rsidR="00CC27C1" w:rsidRPr="004827EC" w14:paraId="135B12D0"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53E2850" w14:textId="77777777" w:rsidR="00CC27C1" w:rsidRPr="004827EC" w:rsidRDefault="00CC27C1" w:rsidP="00782810">
            <w:pPr>
              <w:pStyle w:val="ROWTABELLA"/>
              <w:rPr>
                <w:color w:val="002060"/>
              </w:rPr>
            </w:pPr>
            <w:r w:rsidRPr="004827EC">
              <w:rPr>
                <w:color w:val="002060"/>
              </w:rPr>
              <w:t>MONTALTO DI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9D729B" w14:textId="77777777" w:rsidR="00CC27C1" w:rsidRPr="004827EC" w:rsidRDefault="00CC27C1" w:rsidP="00782810">
            <w:pPr>
              <w:pStyle w:val="ROWTABELLA"/>
              <w:rPr>
                <w:color w:val="002060"/>
              </w:rPr>
            </w:pPr>
            <w:r w:rsidRPr="004827EC">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F4293B9"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82A244E" w14:textId="77777777" w:rsidR="00CC27C1" w:rsidRPr="004827EC" w:rsidRDefault="00CC27C1" w:rsidP="00782810">
            <w:pPr>
              <w:pStyle w:val="ROWTABELLA"/>
              <w:rPr>
                <w:color w:val="002060"/>
              </w:rPr>
            </w:pPr>
            <w:r w:rsidRPr="004827EC">
              <w:rPr>
                <w:color w:val="002060"/>
              </w:rPr>
              <w:t>01/02/2019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BFA72B" w14:textId="77777777" w:rsidR="00CC27C1" w:rsidRPr="004827EC" w:rsidRDefault="00CC27C1" w:rsidP="00782810">
            <w:pPr>
              <w:pStyle w:val="ROWTABELLA"/>
              <w:rPr>
                <w:color w:val="002060"/>
              </w:rPr>
            </w:pPr>
            <w:r w:rsidRPr="004827EC">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7CE680" w14:textId="77777777" w:rsidR="00CC27C1" w:rsidRPr="004827EC" w:rsidRDefault="00CC27C1" w:rsidP="00782810">
            <w:pPr>
              <w:pStyle w:val="ROWTABELLA"/>
              <w:rPr>
                <w:color w:val="002060"/>
              </w:rPr>
            </w:pPr>
            <w:r w:rsidRPr="004827EC">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A39A17" w14:textId="77777777" w:rsidR="00CC27C1" w:rsidRPr="004827EC" w:rsidRDefault="00CC27C1" w:rsidP="00782810">
            <w:pPr>
              <w:pStyle w:val="ROWTABELLA"/>
              <w:rPr>
                <w:color w:val="002060"/>
              </w:rPr>
            </w:pPr>
            <w:r w:rsidRPr="004827EC">
              <w:rPr>
                <w:color w:val="002060"/>
              </w:rPr>
              <w:t>CUCCURANO DI FANO</w:t>
            </w:r>
          </w:p>
        </w:tc>
      </w:tr>
      <w:tr w:rsidR="00CC27C1" w:rsidRPr="004827EC" w14:paraId="2A2D6BEE"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7ED80B8" w14:textId="77777777" w:rsidR="00CC27C1" w:rsidRPr="004827EC" w:rsidRDefault="00CC27C1" w:rsidP="00782810">
            <w:pPr>
              <w:pStyle w:val="ROWTABELLA"/>
              <w:rPr>
                <w:color w:val="002060"/>
              </w:rPr>
            </w:pPr>
            <w:r w:rsidRPr="004827EC">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6FCD70" w14:textId="77777777" w:rsidR="00CC27C1" w:rsidRPr="004827EC" w:rsidRDefault="00CC27C1" w:rsidP="00782810">
            <w:pPr>
              <w:pStyle w:val="ROWTABELLA"/>
              <w:rPr>
                <w:color w:val="002060"/>
              </w:rPr>
            </w:pPr>
            <w:r w:rsidRPr="004827EC">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291D2D"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5118DF"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33EE78" w14:textId="77777777" w:rsidR="00CC27C1" w:rsidRPr="004827EC" w:rsidRDefault="00CC27C1" w:rsidP="00782810">
            <w:pPr>
              <w:pStyle w:val="ROWTABELLA"/>
              <w:rPr>
                <w:color w:val="002060"/>
              </w:rPr>
            </w:pPr>
            <w:r w:rsidRPr="004827EC">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5021B2" w14:textId="77777777" w:rsidR="00CC27C1" w:rsidRPr="004827EC" w:rsidRDefault="00CC27C1" w:rsidP="00782810">
            <w:pPr>
              <w:pStyle w:val="ROWTABELLA"/>
              <w:rPr>
                <w:color w:val="002060"/>
              </w:rPr>
            </w:pPr>
            <w:r w:rsidRPr="004827EC">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299B08" w14:textId="77777777" w:rsidR="00CC27C1" w:rsidRPr="004827EC" w:rsidRDefault="00CC27C1" w:rsidP="00782810">
            <w:pPr>
              <w:pStyle w:val="ROWTABELLA"/>
              <w:rPr>
                <w:color w:val="002060"/>
              </w:rPr>
            </w:pPr>
            <w:r w:rsidRPr="004827EC">
              <w:rPr>
                <w:color w:val="002060"/>
              </w:rPr>
              <w:t>VIA PETRARCA</w:t>
            </w:r>
          </w:p>
        </w:tc>
      </w:tr>
      <w:tr w:rsidR="00CC27C1" w:rsidRPr="004827EC" w14:paraId="19D330C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926433" w14:textId="77777777" w:rsidR="00CC27C1" w:rsidRPr="004827EC" w:rsidRDefault="00CC27C1" w:rsidP="00782810">
            <w:pPr>
              <w:pStyle w:val="ROWTABELLA"/>
              <w:rPr>
                <w:color w:val="002060"/>
              </w:rPr>
            </w:pPr>
            <w:r w:rsidRPr="004827EC">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1AD118" w14:textId="77777777" w:rsidR="00CC27C1" w:rsidRPr="004827EC" w:rsidRDefault="00CC27C1" w:rsidP="00782810">
            <w:pPr>
              <w:pStyle w:val="ROWTABELLA"/>
              <w:rPr>
                <w:color w:val="002060"/>
              </w:rPr>
            </w:pPr>
            <w:r w:rsidRPr="004827EC">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D45404"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9A8168A" w14:textId="77777777" w:rsidR="00CC27C1" w:rsidRPr="004827EC" w:rsidRDefault="00CC27C1" w:rsidP="00782810">
            <w:pPr>
              <w:pStyle w:val="ROWTABELLA"/>
              <w:rPr>
                <w:color w:val="002060"/>
              </w:rPr>
            </w:pPr>
            <w:r w:rsidRPr="004827EC">
              <w:rPr>
                <w:color w:val="002060"/>
              </w:rPr>
              <w:t>02/02/2019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07573FE" w14:textId="77777777" w:rsidR="00CC27C1" w:rsidRPr="004827EC" w:rsidRDefault="00CC27C1" w:rsidP="00782810">
            <w:pPr>
              <w:pStyle w:val="ROWTABELLA"/>
              <w:rPr>
                <w:color w:val="002060"/>
              </w:rPr>
            </w:pPr>
            <w:r w:rsidRPr="004827EC">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EF922B" w14:textId="77777777" w:rsidR="00CC27C1" w:rsidRPr="004827EC" w:rsidRDefault="00CC27C1" w:rsidP="00782810">
            <w:pPr>
              <w:pStyle w:val="ROWTABELLA"/>
              <w:rPr>
                <w:color w:val="002060"/>
              </w:rPr>
            </w:pPr>
            <w:r w:rsidRPr="004827EC">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C74C9F" w14:textId="77777777" w:rsidR="00CC27C1" w:rsidRPr="004827EC" w:rsidRDefault="00CC27C1" w:rsidP="00782810">
            <w:pPr>
              <w:pStyle w:val="ROWTABELLA"/>
              <w:rPr>
                <w:color w:val="002060"/>
              </w:rPr>
            </w:pPr>
            <w:r w:rsidRPr="004827EC">
              <w:rPr>
                <w:color w:val="002060"/>
              </w:rPr>
              <w:t>VIA LORETO</w:t>
            </w:r>
          </w:p>
        </w:tc>
      </w:tr>
      <w:tr w:rsidR="00CC27C1" w:rsidRPr="004827EC" w14:paraId="3516966F"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603F56C" w14:textId="77777777" w:rsidR="00CC27C1" w:rsidRPr="004827EC" w:rsidRDefault="00CC27C1" w:rsidP="00782810">
            <w:pPr>
              <w:pStyle w:val="ROWTABELLA"/>
              <w:rPr>
                <w:color w:val="002060"/>
              </w:rPr>
            </w:pPr>
            <w:r w:rsidRPr="004827EC">
              <w:rPr>
                <w:color w:val="002060"/>
              </w:rPr>
              <w:t>OSTRENSE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EB1EFA" w14:textId="77777777" w:rsidR="00CC27C1" w:rsidRPr="004827EC" w:rsidRDefault="00CC27C1" w:rsidP="00782810">
            <w:pPr>
              <w:pStyle w:val="ROWTABELLA"/>
              <w:rPr>
                <w:color w:val="002060"/>
              </w:rPr>
            </w:pPr>
            <w:r w:rsidRPr="004827EC">
              <w:rPr>
                <w:color w:val="002060"/>
              </w:rPr>
              <w:t>CHIARAVALLE FUTSAL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710487F"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B9E45D"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7A8E69" w14:textId="77777777" w:rsidR="00CC27C1" w:rsidRPr="004827EC" w:rsidRDefault="00CC27C1" w:rsidP="00782810">
            <w:pPr>
              <w:pStyle w:val="ROWTABELLA"/>
              <w:rPr>
                <w:color w:val="002060"/>
              </w:rPr>
            </w:pPr>
            <w:r w:rsidRPr="004827EC">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B64F0D" w14:textId="77777777" w:rsidR="00CC27C1" w:rsidRPr="004827EC" w:rsidRDefault="00CC27C1" w:rsidP="00782810">
            <w:pPr>
              <w:pStyle w:val="ROWTABELLA"/>
              <w:rPr>
                <w:color w:val="002060"/>
              </w:rPr>
            </w:pPr>
            <w:r w:rsidRPr="004827EC">
              <w:rPr>
                <w:color w:val="002060"/>
              </w:rPr>
              <w:t>OSTRA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0377C6" w14:textId="77777777" w:rsidR="00CC27C1" w:rsidRPr="004827EC" w:rsidRDefault="00CC27C1" w:rsidP="00782810">
            <w:pPr>
              <w:pStyle w:val="ROWTABELLA"/>
              <w:rPr>
                <w:color w:val="002060"/>
              </w:rPr>
            </w:pPr>
            <w:r w:rsidRPr="004827EC">
              <w:rPr>
                <w:color w:val="002060"/>
              </w:rPr>
              <w:t>VIA MATTEOTTI</w:t>
            </w:r>
          </w:p>
        </w:tc>
      </w:tr>
    </w:tbl>
    <w:p w14:paraId="3E96004F" w14:textId="77777777" w:rsidR="00CC27C1" w:rsidRPr="004827EC" w:rsidRDefault="00CC27C1" w:rsidP="00CC27C1">
      <w:pPr>
        <w:pStyle w:val="breakline"/>
        <w:divId w:val="527259509"/>
        <w:rPr>
          <w:color w:val="002060"/>
        </w:rPr>
      </w:pPr>
    </w:p>
    <w:p w14:paraId="1B96A454" w14:textId="77777777" w:rsidR="00CC27C1" w:rsidRPr="004827EC" w:rsidRDefault="00CC27C1" w:rsidP="00CC27C1">
      <w:pPr>
        <w:pStyle w:val="breakline"/>
        <w:divId w:val="527259509"/>
        <w:rPr>
          <w:color w:val="002060"/>
        </w:rPr>
      </w:pPr>
    </w:p>
    <w:p w14:paraId="7D2AE4E2" w14:textId="77777777" w:rsidR="00CC27C1" w:rsidRPr="004827EC" w:rsidRDefault="00CC27C1" w:rsidP="00CC27C1">
      <w:pPr>
        <w:pStyle w:val="breakline"/>
        <w:divId w:val="527259509"/>
        <w:rPr>
          <w:color w:val="002060"/>
        </w:rPr>
      </w:pPr>
    </w:p>
    <w:p w14:paraId="719B9F0B" w14:textId="77777777" w:rsidR="00CC27C1" w:rsidRPr="004827EC" w:rsidRDefault="00CC27C1" w:rsidP="00CC27C1">
      <w:pPr>
        <w:pStyle w:val="SOTTOTITOLOCAMPIONATO1"/>
        <w:divId w:val="527259509"/>
        <w:rPr>
          <w:color w:val="002060"/>
        </w:rPr>
      </w:pPr>
      <w:r w:rsidRPr="004827EC">
        <w:rPr>
          <w:color w:val="002060"/>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2"/>
        <w:gridCol w:w="385"/>
        <w:gridCol w:w="898"/>
        <w:gridCol w:w="1198"/>
        <w:gridCol w:w="1551"/>
        <w:gridCol w:w="1541"/>
      </w:tblGrid>
      <w:tr w:rsidR="00CC27C1" w:rsidRPr="004827EC" w14:paraId="12DD6259"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316D64"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3E9408"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C1D6BD"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57F6B7"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A08D18"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51978E"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FE127"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615590EC"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12A741" w14:textId="77777777" w:rsidR="00CC27C1" w:rsidRPr="004827EC" w:rsidRDefault="00CC27C1" w:rsidP="00782810">
            <w:pPr>
              <w:pStyle w:val="ROWTABELLA"/>
              <w:rPr>
                <w:color w:val="002060"/>
              </w:rPr>
            </w:pPr>
            <w:r w:rsidRPr="004827EC">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A747EC" w14:textId="77777777" w:rsidR="00CC27C1" w:rsidRPr="004827EC" w:rsidRDefault="00CC27C1" w:rsidP="00782810">
            <w:pPr>
              <w:pStyle w:val="ROWTABELLA"/>
              <w:rPr>
                <w:color w:val="002060"/>
              </w:rPr>
            </w:pPr>
            <w:r w:rsidRPr="004827EC">
              <w:rPr>
                <w:color w:val="002060"/>
              </w:rPr>
              <w:t>GAGLIOLE 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C7F0460"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D78FF8" w14:textId="77777777" w:rsidR="00CC27C1" w:rsidRPr="004827EC" w:rsidRDefault="00CC27C1" w:rsidP="00782810">
            <w:pPr>
              <w:pStyle w:val="ROWTABELLA"/>
              <w:rPr>
                <w:color w:val="002060"/>
              </w:rPr>
            </w:pPr>
            <w:r w:rsidRPr="004827EC">
              <w:rPr>
                <w:color w:val="002060"/>
              </w:rPr>
              <w:t>01/02/2019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BB06AC" w14:textId="77777777" w:rsidR="00CC27C1" w:rsidRPr="004827EC" w:rsidRDefault="00CC27C1" w:rsidP="00782810">
            <w:pPr>
              <w:pStyle w:val="ROWTABELLA"/>
              <w:rPr>
                <w:color w:val="002060"/>
              </w:rPr>
            </w:pPr>
            <w:r w:rsidRPr="004827EC">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FBA556" w14:textId="77777777" w:rsidR="00CC27C1" w:rsidRPr="004827EC" w:rsidRDefault="00CC27C1" w:rsidP="00782810">
            <w:pPr>
              <w:pStyle w:val="ROWTABELLA"/>
              <w:rPr>
                <w:color w:val="002060"/>
              </w:rPr>
            </w:pPr>
            <w:r w:rsidRPr="004827EC">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02BE92" w14:textId="77777777" w:rsidR="00CC27C1" w:rsidRPr="004827EC" w:rsidRDefault="00CC27C1" w:rsidP="00782810">
            <w:pPr>
              <w:pStyle w:val="ROWTABELLA"/>
              <w:rPr>
                <w:color w:val="002060"/>
              </w:rPr>
            </w:pPr>
            <w:r w:rsidRPr="004827EC">
              <w:rPr>
                <w:color w:val="002060"/>
              </w:rPr>
              <w:t>VIA ROSSINI</w:t>
            </w:r>
          </w:p>
        </w:tc>
      </w:tr>
      <w:tr w:rsidR="00CC27C1" w:rsidRPr="004827EC" w14:paraId="741842F2"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AA59C2E" w14:textId="77777777" w:rsidR="00CC27C1" w:rsidRPr="004827EC" w:rsidRDefault="00CC27C1" w:rsidP="00782810">
            <w:pPr>
              <w:pStyle w:val="ROWTABELLA"/>
              <w:rPr>
                <w:color w:val="002060"/>
              </w:rPr>
            </w:pPr>
            <w:r w:rsidRPr="004827EC">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656BFA" w14:textId="77777777" w:rsidR="00CC27C1" w:rsidRPr="004827EC" w:rsidRDefault="00CC27C1" w:rsidP="00782810">
            <w:pPr>
              <w:pStyle w:val="ROWTABELLA"/>
              <w:rPr>
                <w:color w:val="002060"/>
              </w:rPr>
            </w:pPr>
            <w:r w:rsidRPr="004827EC">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3EC1271"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8C2A82"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476C35" w14:textId="77777777" w:rsidR="00CC27C1" w:rsidRPr="004827EC" w:rsidRDefault="00CC27C1" w:rsidP="00782810">
            <w:pPr>
              <w:pStyle w:val="ROWTABELLA"/>
              <w:rPr>
                <w:color w:val="002060"/>
              </w:rPr>
            </w:pPr>
            <w:r w:rsidRPr="004827EC">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0F02D3" w14:textId="77777777" w:rsidR="00CC27C1" w:rsidRPr="004827EC" w:rsidRDefault="00CC27C1" w:rsidP="00782810">
            <w:pPr>
              <w:pStyle w:val="ROWTABELLA"/>
              <w:rPr>
                <w:color w:val="002060"/>
              </w:rPr>
            </w:pPr>
            <w:r w:rsidRPr="004827EC">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EC1CC3" w14:textId="77777777" w:rsidR="00CC27C1" w:rsidRPr="004827EC" w:rsidRDefault="00CC27C1" w:rsidP="00782810">
            <w:pPr>
              <w:pStyle w:val="ROWTABELLA"/>
              <w:rPr>
                <w:color w:val="002060"/>
              </w:rPr>
            </w:pPr>
            <w:r w:rsidRPr="004827EC">
              <w:rPr>
                <w:color w:val="002060"/>
              </w:rPr>
              <w:t>VIA FRATELLI CERVI</w:t>
            </w:r>
          </w:p>
        </w:tc>
      </w:tr>
      <w:tr w:rsidR="00CC27C1" w:rsidRPr="004827EC" w14:paraId="2A6EEA7C"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CD4382" w14:textId="77777777" w:rsidR="00CC27C1" w:rsidRPr="004827EC" w:rsidRDefault="00CC27C1" w:rsidP="00782810">
            <w:pPr>
              <w:pStyle w:val="ROWTABELLA"/>
              <w:rPr>
                <w:color w:val="002060"/>
              </w:rPr>
            </w:pPr>
            <w:r w:rsidRPr="004827EC">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AA3CD56" w14:textId="77777777" w:rsidR="00CC27C1" w:rsidRPr="004827EC" w:rsidRDefault="00CC27C1" w:rsidP="00782810">
            <w:pPr>
              <w:pStyle w:val="ROWTABELLA"/>
              <w:rPr>
                <w:color w:val="002060"/>
              </w:rPr>
            </w:pPr>
            <w:r w:rsidRPr="004827EC">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909206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2DDAAE" w14:textId="77777777" w:rsidR="00CC27C1" w:rsidRPr="004827EC" w:rsidRDefault="00CC27C1" w:rsidP="00782810">
            <w:pPr>
              <w:pStyle w:val="ROWTABELLA"/>
              <w:rPr>
                <w:color w:val="002060"/>
              </w:rPr>
            </w:pPr>
            <w:r w:rsidRPr="004827EC">
              <w:rPr>
                <w:color w:val="002060"/>
              </w:rPr>
              <w:t>01/02/2019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2AF9F7" w14:textId="77777777" w:rsidR="00CC27C1" w:rsidRPr="004827EC" w:rsidRDefault="00CC27C1" w:rsidP="00782810">
            <w:pPr>
              <w:pStyle w:val="ROWTABELLA"/>
              <w:rPr>
                <w:color w:val="002060"/>
              </w:rPr>
            </w:pPr>
            <w:r w:rsidRPr="004827EC">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C42769" w14:textId="77777777" w:rsidR="00CC27C1" w:rsidRPr="004827EC" w:rsidRDefault="00CC27C1" w:rsidP="00782810">
            <w:pPr>
              <w:pStyle w:val="ROWTABELLA"/>
              <w:rPr>
                <w:color w:val="002060"/>
              </w:rPr>
            </w:pPr>
            <w:r w:rsidRPr="004827EC">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28C735" w14:textId="77777777" w:rsidR="00CC27C1" w:rsidRPr="004827EC" w:rsidRDefault="00CC27C1" w:rsidP="00782810">
            <w:pPr>
              <w:pStyle w:val="ROWTABELLA"/>
              <w:rPr>
                <w:color w:val="002060"/>
              </w:rPr>
            </w:pPr>
            <w:r w:rsidRPr="004827EC">
              <w:rPr>
                <w:color w:val="002060"/>
              </w:rPr>
              <w:t>VIA VERDI</w:t>
            </w:r>
          </w:p>
        </w:tc>
      </w:tr>
      <w:tr w:rsidR="00CC27C1" w:rsidRPr="004827EC" w14:paraId="425E27F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C2673A8" w14:textId="77777777" w:rsidR="00CC27C1" w:rsidRPr="004827EC" w:rsidRDefault="00CC27C1" w:rsidP="00782810">
            <w:pPr>
              <w:pStyle w:val="ROWTABELLA"/>
              <w:rPr>
                <w:color w:val="002060"/>
              </w:rPr>
            </w:pPr>
            <w:r w:rsidRPr="004827EC">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2FE159" w14:textId="77777777" w:rsidR="00CC27C1" w:rsidRPr="004827EC" w:rsidRDefault="00CC27C1" w:rsidP="00782810">
            <w:pPr>
              <w:pStyle w:val="ROWTABELLA"/>
              <w:rPr>
                <w:color w:val="002060"/>
              </w:rPr>
            </w:pPr>
            <w:r w:rsidRPr="004827EC">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9E51422"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423F67" w14:textId="77777777" w:rsidR="00CC27C1" w:rsidRPr="004827EC" w:rsidRDefault="00CC27C1" w:rsidP="00782810">
            <w:pPr>
              <w:pStyle w:val="ROWTABELLA"/>
              <w:rPr>
                <w:color w:val="002060"/>
              </w:rPr>
            </w:pPr>
            <w:r w:rsidRPr="004827EC">
              <w:rPr>
                <w:color w:val="002060"/>
              </w:rPr>
              <w:t>01/02/2019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875791" w14:textId="77777777" w:rsidR="00CC27C1" w:rsidRPr="004827EC" w:rsidRDefault="00CC27C1" w:rsidP="00782810">
            <w:pPr>
              <w:pStyle w:val="ROWTABELLA"/>
              <w:rPr>
                <w:color w:val="002060"/>
              </w:rPr>
            </w:pPr>
            <w:r w:rsidRPr="004827EC">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3726F9" w14:textId="77777777" w:rsidR="00CC27C1" w:rsidRPr="004827EC" w:rsidRDefault="00CC27C1" w:rsidP="00782810">
            <w:pPr>
              <w:pStyle w:val="ROWTABELLA"/>
              <w:rPr>
                <w:color w:val="002060"/>
              </w:rPr>
            </w:pPr>
            <w:r w:rsidRPr="004827EC">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DEFB5E" w14:textId="77777777" w:rsidR="00CC27C1" w:rsidRPr="004827EC" w:rsidRDefault="00CC27C1" w:rsidP="00782810">
            <w:pPr>
              <w:pStyle w:val="ROWTABELLA"/>
              <w:rPr>
                <w:color w:val="002060"/>
              </w:rPr>
            </w:pPr>
            <w:r w:rsidRPr="004827EC">
              <w:rPr>
                <w:color w:val="002060"/>
              </w:rPr>
              <w:t>VIA ALFIERI SNC</w:t>
            </w:r>
          </w:p>
        </w:tc>
      </w:tr>
      <w:tr w:rsidR="00CC27C1" w:rsidRPr="004827EC" w14:paraId="69E27146"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309210" w14:textId="77777777" w:rsidR="00CC27C1" w:rsidRPr="004827EC" w:rsidRDefault="00CC27C1" w:rsidP="00782810">
            <w:pPr>
              <w:pStyle w:val="ROWTABELLA"/>
              <w:rPr>
                <w:color w:val="002060"/>
              </w:rPr>
            </w:pPr>
            <w:r w:rsidRPr="004827EC">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604D66" w14:textId="77777777" w:rsidR="00CC27C1" w:rsidRPr="004827EC" w:rsidRDefault="00CC27C1" w:rsidP="00782810">
            <w:pPr>
              <w:pStyle w:val="ROWTABELLA"/>
              <w:rPr>
                <w:color w:val="002060"/>
              </w:rPr>
            </w:pPr>
            <w:r w:rsidRPr="004827EC">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8616E0"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285A87"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25CE00" w14:textId="77777777" w:rsidR="00CC27C1" w:rsidRPr="004827EC" w:rsidRDefault="00CC27C1" w:rsidP="00782810">
            <w:pPr>
              <w:pStyle w:val="ROWTABELLA"/>
              <w:rPr>
                <w:color w:val="002060"/>
              </w:rPr>
            </w:pPr>
            <w:r w:rsidRPr="004827EC">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75CB17E" w14:textId="77777777" w:rsidR="00CC27C1" w:rsidRPr="004827EC" w:rsidRDefault="00CC27C1" w:rsidP="00782810">
            <w:pPr>
              <w:pStyle w:val="ROWTABELLA"/>
              <w:rPr>
                <w:color w:val="002060"/>
              </w:rPr>
            </w:pPr>
            <w:r w:rsidRPr="004827EC">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11D9F0" w14:textId="77777777" w:rsidR="00CC27C1" w:rsidRPr="004827EC" w:rsidRDefault="00CC27C1" w:rsidP="00782810">
            <w:pPr>
              <w:pStyle w:val="ROWTABELLA"/>
              <w:rPr>
                <w:color w:val="002060"/>
              </w:rPr>
            </w:pPr>
            <w:r w:rsidRPr="004827EC">
              <w:rPr>
                <w:color w:val="002060"/>
              </w:rPr>
              <w:t>VIA GRAMSCI</w:t>
            </w:r>
          </w:p>
        </w:tc>
      </w:tr>
      <w:tr w:rsidR="00CC27C1" w:rsidRPr="004827EC" w14:paraId="302EF8F0"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F208743" w14:textId="77777777" w:rsidR="00CC27C1" w:rsidRPr="004827EC" w:rsidRDefault="00CC27C1" w:rsidP="00782810">
            <w:pPr>
              <w:pStyle w:val="ROWTABELLA"/>
              <w:rPr>
                <w:color w:val="002060"/>
              </w:rPr>
            </w:pPr>
            <w:r w:rsidRPr="004827EC">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F1E059" w14:textId="77777777" w:rsidR="00CC27C1" w:rsidRPr="004827EC" w:rsidRDefault="00CC27C1" w:rsidP="00782810">
            <w:pPr>
              <w:pStyle w:val="ROWTABELLA"/>
              <w:rPr>
                <w:color w:val="002060"/>
              </w:rPr>
            </w:pPr>
            <w:r w:rsidRPr="004827EC">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33862F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3A67A3" w14:textId="77777777" w:rsidR="00CC27C1" w:rsidRPr="004827EC" w:rsidRDefault="00CC27C1" w:rsidP="00782810">
            <w:pPr>
              <w:pStyle w:val="ROWTABELLA"/>
              <w:rPr>
                <w:color w:val="002060"/>
              </w:rPr>
            </w:pPr>
            <w:r w:rsidRPr="004827EC">
              <w:rPr>
                <w:color w:val="002060"/>
              </w:rPr>
              <w:t>02/02/2019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CA6CF59" w14:textId="77777777" w:rsidR="00CC27C1" w:rsidRPr="004827EC" w:rsidRDefault="00CC27C1" w:rsidP="00782810">
            <w:pPr>
              <w:pStyle w:val="ROWTABELLA"/>
              <w:rPr>
                <w:color w:val="002060"/>
              </w:rPr>
            </w:pPr>
            <w:r w:rsidRPr="004827EC">
              <w:rPr>
                <w:color w:val="002060"/>
              </w:rPr>
              <w:t>CAMPO 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6D8258" w14:textId="77777777" w:rsidR="00CC27C1" w:rsidRPr="004827EC" w:rsidRDefault="00CC27C1" w:rsidP="00782810">
            <w:pPr>
              <w:pStyle w:val="ROWTABELLA"/>
              <w:rPr>
                <w:color w:val="002060"/>
              </w:rPr>
            </w:pPr>
            <w:r w:rsidRPr="004827EC">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2E2ADC" w14:textId="77777777" w:rsidR="00CC27C1" w:rsidRPr="004827EC" w:rsidRDefault="00CC27C1" w:rsidP="00782810">
            <w:pPr>
              <w:pStyle w:val="ROWTABELLA"/>
              <w:rPr>
                <w:color w:val="002060"/>
              </w:rPr>
            </w:pPr>
            <w:r w:rsidRPr="004827EC">
              <w:rPr>
                <w:color w:val="002060"/>
              </w:rPr>
              <w:t>VIA ALDO MORO</w:t>
            </w:r>
          </w:p>
        </w:tc>
      </w:tr>
      <w:tr w:rsidR="00CC27C1" w:rsidRPr="004827EC" w14:paraId="5E345E70"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10DFD0" w14:textId="77777777" w:rsidR="00CC27C1" w:rsidRPr="004827EC" w:rsidRDefault="00CC27C1" w:rsidP="00782810">
            <w:pPr>
              <w:pStyle w:val="ROWTABELLA"/>
              <w:rPr>
                <w:color w:val="002060"/>
              </w:rPr>
            </w:pPr>
            <w:r w:rsidRPr="004827EC">
              <w:rPr>
                <w:color w:val="002060"/>
              </w:rPr>
              <w:t>MOSCOSI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66F31F" w14:textId="77777777" w:rsidR="00CC27C1" w:rsidRPr="004827EC" w:rsidRDefault="00CC27C1" w:rsidP="00782810">
            <w:pPr>
              <w:pStyle w:val="ROWTABELLA"/>
              <w:rPr>
                <w:color w:val="002060"/>
              </w:rPr>
            </w:pPr>
            <w:r w:rsidRPr="004827EC">
              <w:rPr>
                <w:color w:val="002060"/>
              </w:rPr>
              <w:t>CERRETO D ESI C5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F89CDD1"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A9B7CC" w14:textId="77777777" w:rsidR="00CC27C1" w:rsidRPr="004827EC" w:rsidRDefault="00CC27C1" w:rsidP="00782810">
            <w:pPr>
              <w:pStyle w:val="ROWTABELLA"/>
              <w:rPr>
                <w:color w:val="002060"/>
              </w:rPr>
            </w:pPr>
            <w:r w:rsidRPr="004827EC">
              <w:rPr>
                <w:color w:val="002060"/>
              </w:rPr>
              <w:t>02/02/2019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FCE407" w14:textId="77777777" w:rsidR="00CC27C1" w:rsidRPr="004827EC" w:rsidRDefault="00CC27C1" w:rsidP="00782810">
            <w:pPr>
              <w:pStyle w:val="ROWTABELLA"/>
              <w:rPr>
                <w:color w:val="002060"/>
              </w:rPr>
            </w:pPr>
            <w:r w:rsidRPr="004827EC">
              <w:rPr>
                <w:color w:val="002060"/>
              </w:rPr>
              <w:t>PALASPORT "LUIGINO QUARESIMA"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C4AEFF" w14:textId="77777777" w:rsidR="00CC27C1" w:rsidRPr="004827EC" w:rsidRDefault="00CC27C1" w:rsidP="00782810">
            <w:pPr>
              <w:pStyle w:val="ROWTABELLA"/>
              <w:rPr>
                <w:color w:val="002060"/>
              </w:rPr>
            </w:pPr>
            <w:r w:rsidRPr="004827EC">
              <w:rPr>
                <w:color w:val="002060"/>
              </w:rP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7A26EE" w14:textId="77777777" w:rsidR="00CC27C1" w:rsidRPr="004827EC" w:rsidRDefault="00CC27C1" w:rsidP="00782810">
            <w:pPr>
              <w:pStyle w:val="ROWTABELLA"/>
              <w:rPr>
                <w:color w:val="002060"/>
              </w:rPr>
            </w:pPr>
            <w:r w:rsidRPr="004827EC">
              <w:rPr>
                <w:color w:val="002060"/>
              </w:rPr>
              <w:t>VIA CERQUATTI</w:t>
            </w:r>
          </w:p>
        </w:tc>
      </w:tr>
    </w:tbl>
    <w:p w14:paraId="1A17D0C5" w14:textId="77777777" w:rsidR="00CC27C1" w:rsidRPr="004827EC" w:rsidRDefault="00CC27C1" w:rsidP="00CC27C1">
      <w:pPr>
        <w:pStyle w:val="breakline"/>
        <w:divId w:val="527259509"/>
        <w:rPr>
          <w:color w:val="002060"/>
        </w:rPr>
      </w:pPr>
    </w:p>
    <w:p w14:paraId="1EB0E67E" w14:textId="77777777" w:rsidR="00CC27C1" w:rsidRPr="004827EC" w:rsidRDefault="00CC27C1" w:rsidP="00CC27C1">
      <w:pPr>
        <w:pStyle w:val="breakline"/>
        <w:divId w:val="527259509"/>
        <w:rPr>
          <w:color w:val="002060"/>
        </w:rPr>
      </w:pPr>
    </w:p>
    <w:p w14:paraId="038729D9" w14:textId="77777777" w:rsidR="00CC27C1" w:rsidRPr="004827EC" w:rsidRDefault="00CC27C1" w:rsidP="00CC27C1">
      <w:pPr>
        <w:pStyle w:val="breakline"/>
        <w:divId w:val="527259509"/>
        <w:rPr>
          <w:color w:val="002060"/>
        </w:rPr>
      </w:pPr>
    </w:p>
    <w:p w14:paraId="735D148A" w14:textId="77777777" w:rsidR="00CC27C1" w:rsidRPr="004827EC" w:rsidRDefault="00CC27C1" w:rsidP="00CC27C1">
      <w:pPr>
        <w:pStyle w:val="SOTTOTITOLOCAMPIONATO1"/>
        <w:divId w:val="527259509"/>
        <w:rPr>
          <w:color w:val="002060"/>
        </w:rPr>
      </w:pPr>
      <w:r w:rsidRPr="004827EC">
        <w:rPr>
          <w:color w:val="002060"/>
        </w:rPr>
        <w:t>GIRONE C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4"/>
        <w:gridCol w:w="385"/>
        <w:gridCol w:w="898"/>
        <w:gridCol w:w="1175"/>
        <w:gridCol w:w="1566"/>
        <w:gridCol w:w="1553"/>
      </w:tblGrid>
      <w:tr w:rsidR="00CC27C1" w:rsidRPr="004827EC" w14:paraId="266E74CA"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9E080"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567DC5"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23BE4B"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800E9"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57D74A"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EB1A43"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5B30DD"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7A957A31"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832F70" w14:textId="77777777" w:rsidR="00CC27C1" w:rsidRPr="004827EC" w:rsidRDefault="00CC27C1" w:rsidP="00782810">
            <w:pPr>
              <w:pStyle w:val="ROWTABELLA"/>
              <w:rPr>
                <w:color w:val="002060"/>
              </w:rPr>
            </w:pPr>
            <w:r w:rsidRPr="004827EC">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BFD586" w14:textId="77777777" w:rsidR="00CC27C1" w:rsidRPr="004827EC" w:rsidRDefault="00CC27C1" w:rsidP="00782810">
            <w:pPr>
              <w:pStyle w:val="ROWTABELLA"/>
              <w:rPr>
                <w:color w:val="002060"/>
              </w:rPr>
            </w:pPr>
            <w:r w:rsidRPr="004827EC">
              <w:rPr>
                <w:color w:val="002060"/>
              </w:rPr>
              <w:t>REAL SAN GIORGIO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76F36A4"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901DEC" w14:textId="77777777" w:rsidR="00CC27C1" w:rsidRPr="004827EC" w:rsidRDefault="00CC27C1" w:rsidP="00782810">
            <w:pPr>
              <w:pStyle w:val="ROWTABELLA"/>
              <w:rPr>
                <w:color w:val="002060"/>
              </w:rPr>
            </w:pPr>
            <w:r w:rsidRPr="004827EC">
              <w:rPr>
                <w:color w:val="002060"/>
              </w:rPr>
              <w:t>01/02/2019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D8D99A" w14:textId="77777777" w:rsidR="00CC27C1" w:rsidRPr="004827EC" w:rsidRDefault="00CC27C1" w:rsidP="00782810">
            <w:pPr>
              <w:pStyle w:val="ROWTABELLA"/>
              <w:rPr>
                <w:color w:val="002060"/>
              </w:rPr>
            </w:pPr>
            <w:r w:rsidRPr="004827EC">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120ADE2" w14:textId="77777777" w:rsidR="00CC27C1" w:rsidRPr="004827EC" w:rsidRDefault="00CC27C1" w:rsidP="00782810">
            <w:pPr>
              <w:pStyle w:val="ROWTABELLA"/>
              <w:rPr>
                <w:color w:val="002060"/>
              </w:rPr>
            </w:pPr>
            <w:r w:rsidRPr="004827EC">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BB6EC6" w14:textId="77777777" w:rsidR="00CC27C1" w:rsidRPr="004827EC" w:rsidRDefault="00CC27C1" w:rsidP="00782810">
            <w:pPr>
              <w:pStyle w:val="ROWTABELLA"/>
              <w:rPr>
                <w:color w:val="002060"/>
              </w:rPr>
            </w:pPr>
            <w:r w:rsidRPr="004827EC">
              <w:rPr>
                <w:color w:val="002060"/>
              </w:rPr>
              <w:t>LOC. ROCCHETTA</w:t>
            </w:r>
          </w:p>
        </w:tc>
      </w:tr>
      <w:tr w:rsidR="00CC27C1" w:rsidRPr="004827EC" w14:paraId="5BE1D31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7DB46B" w14:textId="77777777" w:rsidR="00CC27C1" w:rsidRPr="004827EC" w:rsidRDefault="00CC27C1" w:rsidP="00782810">
            <w:pPr>
              <w:pStyle w:val="ROWTABELLA"/>
              <w:rPr>
                <w:color w:val="002060"/>
              </w:rPr>
            </w:pPr>
            <w:r w:rsidRPr="004827EC">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7F4836" w14:textId="77777777" w:rsidR="00CC27C1" w:rsidRPr="004827EC" w:rsidRDefault="00CC27C1" w:rsidP="00782810">
            <w:pPr>
              <w:pStyle w:val="ROWTABELLA"/>
              <w:rPr>
                <w:color w:val="002060"/>
              </w:rPr>
            </w:pPr>
            <w:r w:rsidRPr="004827EC">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020333"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41B595" w14:textId="77777777" w:rsidR="00CC27C1" w:rsidRPr="004827EC" w:rsidRDefault="00CC27C1" w:rsidP="00782810">
            <w:pPr>
              <w:pStyle w:val="ROWTABELLA"/>
              <w:rPr>
                <w:color w:val="002060"/>
              </w:rPr>
            </w:pPr>
            <w:r w:rsidRPr="004827EC">
              <w:rPr>
                <w:color w:val="002060"/>
              </w:rPr>
              <w:t>01/02/2019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E01136" w14:textId="77777777" w:rsidR="00CC27C1" w:rsidRPr="004827EC" w:rsidRDefault="00CC27C1" w:rsidP="00782810">
            <w:pPr>
              <w:pStyle w:val="ROWTABELLA"/>
              <w:rPr>
                <w:color w:val="002060"/>
              </w:rPr>
            </w:pPr>
            <w:r w:rsidRPr="004827EC">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0116AB" w14:textId="77777777" w:rsidR="00CC27C1" w:rsidRPr="004827EC" w:rsidRDefault="00CC27C1" w:rsidP="00782810">
            <w:pPr>
              <w:pStyle w:val="ROWTABELLA"/>
              <w:rPr>
                <w:color w:val="002060"/>
              </w:rPr>
            </w:pPr>
            <w:r w:rsidRPr="004827EC">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CF4D9F" w14:textId="77777777" w:rsidR="00CC27C1" w:rsidRPr="004827EC" w:rsidRDefault="00CC27C1" w:rsidP="00782810">
            <w:pPr>
              <w:pStyle w:val="ROWTABELLA"/>
              <w:rPr>
                <w:color w:val="002060"/>
              </w:rPr>
            </w:pPr>
            <w:r w:rsidRPr="004827EC">
              <w:rPr>
                <w:color w:val="002060"/>
              </w:rPr>
              <w:t>FRAZ.PAGLIARE VIA VECCHI</w:t>
            </w:r>
          </w:p>
        </w:tc>
      </w:tr>
      <w:tr w:rsidR="00CC27C1" w:rsidRPr="004827EC" w14:paraId="75D0F36F"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6CA6E0" w14:textId="77777777" w:rsidR="00CC27C1" w:rsidRPr="004827EC" w:rsidRDefault="00CC27C1" w:rsidP="00782810">
            <w:pPr>
              <w:pStyle w:val="ROWTABELLA"/>
              <w:rPr>
                <w:color w:val="002060"/>
              </w:rPr>
            </w:pPr>
            <w:r w:rsidRPr="004827EC">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04AA0B6" w14:textId="77777777" w:rsidR="00CC27C1" w:rsidRPr="004827EC" w:rsidRDefault="00CC27C1" w:rsidP="00782810">
            <w:pPr>
              <w:pStyle w:val="ROWTABELLA"/>
              <w:rPr>
                <w:color w:val="002060"/>
              </w:rPr>
            </w:pPr>
            <w:r w:rsidRPr="004827EC">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A044EF2"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555D46"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FE82B94" w14:textId="77777777" w:rsidR="00CC27C1" w:rsidRPr="004827EC" w:rsidRDefault="00CC27C1" w:rsidP="00782810">
            <w:pPr>
              <w:pStyle w:val="ROWTABELLA"/>
              <w:rPr>
                <w:color w:val="002060"/>
              </w:rPr>
            </w:pPr>
            <w:r w:rsidRPr="004827EC">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DCD537" w14:textId="77777777" w:rsidR="00CC27C1" w:rsidRPr="004827EC" w:rsidRDefault="00CC27C1" w:rsidP="00782810">
            <w:pPr>
              <w:pStyle w:val="ROWTABELLA"/>
              <w:rPr>
                <w:color w:val="002060"/>
              </w:rPr>
            </w:pPr>
            <w:r w:rsidRPr="004827EC">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EC499E" w14:textId="77777777" w:rsidR="00CC27C1" w:rsidRPr="004827EC" w:rsidRDefault="00CC27C1" w:rsidP="00782810">
            <w:pPr>
              <w:pStyle w:val="ROWTABELLA"/>
              <w:rPr>
                <w:color w:val="002060"/>
              </w:rPr>
            </w:pPr>
            <w:r w:rsidRPr="004827EC">
              <w:rPr>
                <w:color w:val="002060"/>
              </w:rPr>
              <w:t>VIA C.ULPIANI</w:t>
            </w:r>
          </w:p>
        </w:tc>
      </w:tr>
      <w:tr w:rsidR="00CC27C1" w:rsidRPr="004827EC" w14:paraId="5069D2C4"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C17DCA3" w14:textId="77777777" w:rsidR="00CC27C1" w:rsidRPr="004827EC" w:rsidRDefault="00CC27C1" w:rsidP="00782810">
            <w:pPr>
              <w:pStyle w:val="ROWTABELLA"/>
              <w:rPr>
                <w:color w:val="002060"/>
              </w:rPr>
            </w:pPr>
            <w:r w:rsidRPr="004827EC">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A784808" w14:textId="77777777" w:rsidR="00CC27C1" w:rsidRPr="004827EC" w:rsidRDefault="00CC27C1" w:rsidP="00782810">
            <w:pPr>
              <w:pStyle w:val="ROWTABELLA"/>
              <w:rPr>
                <w:color w:val="002060"/>
              </w:rPr>
            </w:pPr>
            <w:r w:rsidRPr="004827EC">
              <w:rPr>
                <w:color w:val="002060"/>
              </w:rPr>
              <w:t>FUTSAL FERMO S.C.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3704DA0"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5EAA20"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B14D8B" w14:textId="77777777" w:rsidR="00CC27C1" w:rsidRPr="004827EC" w:rsidRDefault="00CC27C1" w:rsidP="00782810">
            <w:pPr>
              <w:pStyle w:val="ROWTABELLA"/>
              <w:rPr>
                <w:color w:val="002060"/>
              </w:rPr>
            </w:pPr>
            <w:r w:rsidRPr="004827EC">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F87EA6" w14:textId="77777777" w:rsidR="00CC27C1" w:rsidRPr="004827EC" w:rsidRDefault="00CC27C1" w:rsidP="00782810">
            <w:pPr>
              <w:pStyle w:val="ROWTABELLA"/>
              <w:rPr>
                <w:color w:val="002060"/>
              </w:rPr>
            </w:pPr>
            <w:r w:rsidRPr="004827EC">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C1F8624" w14:textId="77777777" w:rsidR="00CC27C1" w:rsidRPr="004827EC" w:rsidRDefault="00CC27C1" w:rsidP="00782810">
            <w:pPr>
              <w:pStyle w:val="ROWTABELLA"/>
              <w:rPr>
                <w:color w:val="002060"/>
              </w:rPr>
            </w:pPr>
            <w:r w:rsidRPr="004827EC">
              <w:rPr>
                <w:color w:val="002060"/>
              </w:rPr>
              <w:t>VIA COLLE GIOIOSO</w:t>
            </w:r>
          </w:p>
        </w:tc>
      </w:tr>
      <w:tr w:rsidR="00CC27C1" w:rsidRPr="004827EC" w14:paraId="717BCF12"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6C7922E" w14:textId="77777777" w:rsidR="00CC27C1" w:rsidRPr="004827EC" w:rsidRDefault="00CC27C1" w:rsidP="00782810">
            <w:pPr>
              <w:pStyle w:val="ROWTABELLA"/>
              <w:rPr>
                <w:color w:val="002060"/>
              </w:rPr>
            </w:pPr>
            <w:r w:rsidRPr="004827EC">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13FB48C" w14:textId="77777777" w:rsidR="00CC27C1" w:rsidRPr="004827EC" w:rsidRDefault="00CC27C1" w:rsidP="00782810">
            <w:pPr>
              <w:pStyle w:val="ROWTABELLA"/>
              <w:rPr>
                <w:color w:val="002060"/>
              </w:rPr>
            </w:pPr>
            <w:r w:rsidRPr="004827EC">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3FE1D6C"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BBABC5" w14:textId="77777777" w:rsidR="00CC27C1" w:rsidRPr="004827EC" w:rsidRDefault="00CC27C1" w:rsidP="00782810">
            <w:pPr>
              <w:pStyle w:val="ROWTABELLA"/>
              <w:rPr>
                <w:color w:val="002060"/>
              </w:rPr>
            </w:pPr>
            <w:r w:rsidRPr="004827EC">
              <w:rPr>
                <w:color w:val="002060"/>
              </w:rPr>
              <w:t>01/02/2019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8B9A85E" w14:textId="77777777" w:rsidR="00CC27C1" w:rsidRPr="004827EC" w:rsidRDefault="00CC27C1" w:rsidP="00782810">
            <w:pPr>
              <w:pStyle w:val="ROWTABELLA"/>
              <w:rPr>
                <w:color w:val="002060"/>
              </w:rPr>
            </w:pPr>
            <w:r w:rsidRPr="004827EC">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7CE51C" w14:textId="77777777" w:rsidR="00CC27C1" w:rsidRPr="004827EC" w:rsidRDefault="00CC27C1" w:rsidP="00782810">
            <w:pPr>
              <w:pStyle w:val="ROWTABELLA"/>
              <w:rPr>
                <w:color w:val="002060"/>
              </w:rPr>
            </w:pPr>
            <w:r w:rsidRPr="004827EC">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36E172C" w14:textId="77777777" w:rsidR="00CC27C1" w:rsidRPr="004827EC" w:rsidRDefault="00CC27C1" w:rsidP="00782810">
            <w:pPr>
              <w:pStyle w:val="ROWTABELLA"/>
              <w:rPr>
                <w:color w:val="002060"/>
              </w:rPr>
            </w:pPr>
            <w:r w:rsidRPr="004827EC">
              <w:rPr>
                <w:color w:val="002060"/>
              </w:rPr>
              <w:t>VIA MANZONI</w:t>
            </w:r>
          </w:p>
        </w:tc>
      </w:tr>
      <w:tr w:rsidR="00CC27C1" w:rsidRPr="004827EC" w14:paraId="5EF68B0F"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C3C872" w14:textId="77777777" w:rsidR="00CC27C1" w:rsidRPr="004827EC" w:rsidRDefault="00CC27C1" w:rsidP="00782810">
            <w:pPr>
              <w:pStyle w:val="ROWTABELLA"/>
              <w:rPr>
                <w:color w:val="002060"/>
              </w:rPr>
            </w:pPr>
            <w:r w:rsidRPr="004827EC">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ED8E43" w14:textId="77777777" w:rsidR="00CC27C1" w:rsidRPr="004827EC" w:rsidRDefault="00CC27C1" w:rsidP="00782810">
            <w:pPr>
              <w:pStyle w:val="ROWTABELLA"/>
              <w:rPr>
                <w:color w:val="002060"/>
              </w:rPr>
            </w:pPr>
            <w:r w:rsidRPr="004827EC">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7779CD"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888A908" w14:textId="77777777" w:rsidR="00CC27C1" w:rsidRPr="004827EC" w:rsidRDefault="00CC27C1" w:rsidP="00782810">
            <w:pPr>
              <w:pStyle w:val="ROWTABELLA"/>
              <w:rPr>
                <w:color w:val="002060"/>
              </w:rPr>
            </w:pPr>
            <w:r w:rsidRPr="004827EC">
              <w:rPr>
                <w:color w:val="002060"/>
              </w:rPr>
              <w:t>01/02/2019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DC95F8A" w14:textId="77777777" w:rsidR="00CC27C1" w:rsidRPr="004827EC" w:rsidRDefault="00CC27C1" w:rsidP="00782810">
            <w:pPr>
              <w:pStyle w:val="ROWTABELLA"/>
              <w:rPr>
                <w:color w:val="002060"/>
              </w:rPr>
            </w:pPr>
            <w:r w:rsidRPr="004827EC">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62FD7C" w14:textId="77777777" w:rsidR="00CC27C1" w:rsidRPr="004827EC" w:rsidRDefault="00CC27C1" w:rsidP="00782810">
            <w:pPr>
              <w:pStyle w:val="ROWTABELLA"/>
              <w:rPr>
                <w:color w:val="002060"/>
              </w:rPr>
            </w:pPr>
            <w:r w:rsidRPr="004827EC">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DA35B68" w14:textId="77777777" w:rsidR="00CC27C1" w:rsidRPr="004827EC" w:rsidRDefault="00CC27C1" w:rsidP="00782810">
            <w:pPr>
              <w:pStyle w:val="ROWTABELLA"/>
              <w:rPr>
                <w:color w:val="002060"/>
              </w:rPr>
            </w:pPr>
            <w:r w:rsidRPr="004827EC">
              <w:rPr>
                <w:color w:val="002060"/>
              </w:rPr>
              <w:t>VIA PIRANDELLO AREA MT.4</w:t>
            </w:r>
          </w:p>
        </w:tc>
      </w:tr>
      <w:tr w:rsidR="00CC27C1" w:rsidRPr="004827EC" w14:paraId="41AC3F99"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4195F7" w14:textId="77777777" w:rsidR="00CC27C1" w:rsidRPr="004827EC" w:rsidRDefault="00CC27C1" w:rsidP="00782810">
            <w:pPr>
              <w:pStyle w:val="ROWTABELLA"/>
              <w:rPr>
                <w:color w:val="002060"/>
              </w:rPr>
            </w:pPr>
            <w:r w:rsidRPr="004827EC">
              <w:rPr>
                <w:color w:val="002060"/>
              </w:rPr>
              <w:t>TRE TORRI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230490" w14:textId="77777777" w:rsidR="00CC27C1" w:rsidRPr="004827EC" w:rsidRDefault="00CC27C1" w:rsidP="00782810">
            <w:pPr>
              <w:pStyle w:val="ROWTABELLA"/>
              <w:rPr>
                <w:color w:val="002060"/>
              </w:rPr>
            </w:pPr>
            <w:r w:rsidRPr="004827EC">
              <w:rPr>
                <w:color w:val="002060"/>
              </w:rPr>
              <w:t>MARTINSICURO SPORT</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872EE5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2F4EE9" w14:textId="77777777" w:rsidR="00CC27C1" w:rsidRPr="004827EC" w:rsidRDefault="00CC27C1" w:rsidP="00782810">
            <w:pPr>
              <w:pStyle w:val="ROWTABELLA"/>
              <w:rPr>
                <w:color w:val="002060"/>
              </w:rPr>
            </w:pPr>
            <w:r w:rsidRPr="004827EC">
              <w:rPr>
                <w:color w:val="002060"/>
              </w:rPr>
              <w:t>01/02/2019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F3146A" w14:textId="77777777" w:rsidR="00CC27C1" w:rsidRPr="004827EC" w:rsidRDefault="00CC27C1" w:rsidP="00782810">
            <w:pPr>
              <w:pStyle w:val="ROWTABELLA"/>
              <w:rPr>
                <w:color w:val="002060"/>
              </w:rPr>
            </w:pPr>
            <w:r w:rsidRPr="004827EC">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630331" w14:textId="77777777" w:rsidR="00CC27C1" w:rsidRPr="004827EC" w:rsidRDefault="00CC27C1" w:rsidP="00782810">
            <w:pPr>
              <w:pStyle w:val="ROWTABELLA"/>
              <w:rPr>
                <w:color w:val="002060"/>
              </w:rPr>
            </w:pPr>
            <w:r w:rsidRPr="004827EC">
              <w:rPr>
                <w:color w:val="002060"/>
              </w:rPr>
              <w:t>SARNANO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7E6317" w14:textId="77777777" w:rsidR="00CC27C1" w:rsidRPr="004827EC" w:rsidRDefault="00CC27C1" w:rsidP="00782810">
            <w:pPr>
              <w:pStyle w:val="ROWTABELLA"/>
              <w:rPr>
                <w:color w:val="002060"/>
              </w:rPr>
            </w:pPr>
            <w:r w:rsidRPr="004827EC">
              <w:rPr>
                <w:color w:val="002060"/>
              </w:rPr>
              <w:t>VIA LUDOVICO SCARFIOTTI</w:t>
            </w:r>
          </w:p>
        </w:tc>
      </w:tr>
    </w:tbl>
    <w:p w14:paraId="0810AD0C" w14:textId="77777777" w:rsidR="00CC27C1" w:rsidRPr="004827EC" w:rsidRDefault="00CC27C1" w:rsidP="00CC27C1">
      <w:pPr>
        <w:pStyle w:val="breakline"/>
        <w:divId w:val="527259509"/>
        <w:rPr>
          <w:color w:val="002060"/>
        </w:rPr>
      </w:pPr>
    </w:p>
    <w:p w14:paraId="02CB5E62"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REGIONALE CALCIO A 5 FEMMINILE</w:t>
      </w:r>
    </w:p>
    <w:p w14:paraId="4EF091D8" w14:textId="77777777" w:rsidR="00CC27C1" w:rsidRPr="004827EC" w:rsidRDefault="00CC27C1" w:rsidP="00CC27C1">
      <w:pPr>
        <w:pStyle w:val="TITOLOPRINC"/>
        <w:divId w:val="527259509"/>
        <w:rPr>
          <w:color w:val="002060"/>
        </w:rPr>
      </w:pPr>
      <w:r w:rsidRPr="004827EC">
        <w:rPr>
          <w:color w:val="002060"/>
        </w:rPr>
        <w:t>ANAGRAFICA/INDIRIZZARIO/VARIAZIONI CALENDARIO</w:t>
      </w:r>
    </w:p>
    <w:p w14:paraId="7E17E6CE"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“SILVER – A”</w:t>
      </w:r>
    </w:p>
    <w:p w14:paraId="75FE6DC9" w14:textId="77777777" w:rsidR="00CC27C1" w:rsidRPr="004827EC" w:rsidRDefault="00CC27C1" w:rsidP="00CC27C1">
      <w:pPr>
        <w:pStyle w:val="Corpodeltesto21"/>
        <w:divId w:val="527259509"/>
        <w:rPr>
          <w:rFonts w:ascii="Arial" w:hAnsi="Arial" w:cs="Arial"/>
          <w:color w:val="002060"/>
          <w:sz w:val="22"/>
          <w:szCs w:val="22"/>
        </w:rPr>
      </w:pPr>
    </w:p>
    <w:p w14:paraId="3CC6A916"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Società </w:t>
      </w:r>
      <w:r w:rsidRPr="004827EC">
        <w:rPr>
          <w:rFonts w:ascii="Arial" w:hAnsi="Arial" w:cs="Arial"/>
          <w:b/>
          <w:color w:val="002060"/>
          <w:sz w:val="22"/>
          <w:szCs w:val="22"/>
        </w:rPr>
        <w:t>HELVIA RECINA FUTSAL RECA</w:t>
      </w:r>
      <w:r w:rsidRPr="004827EC">
        <w:rPr>
          <w:rFonts w:ascii="Arial" w:hAnsi="Arial" w:cs="Arial"/>
          <w:color w:val="002060"/>
          <w:sz w:val="22"/>
          <w:szCs w:val="22"/>
        </w:rPr>
        <w:t xml:space="preserve"> comunica che disputerà tutte le gare interne </w:t>
      </w:r>
      <w:r w:rsidRPr="004827EC">
        <w:rPr>
          <w:rFonts w:ascii="Arial" w:hAnsi="Arial" w:cs="Arial"/>
          <w:color w:val="002060"/>
          <w:sz w:val="22"/>
          <w:szCs w:val="22"/>
          <w:u w:val="single"/>
        </w:rPr>
        <w:t>a partire dalla III^ giornata di ritorno</w:t>
      </w:r>
      <w:r w:rsidRPr="004827EC">
        <w:rPr>
          <w:rFonts w:ascii="Arial" w:hAnsi="Arial" w:cs="Arial"/>
          <w:color w:val="002060"/>
          <w:sz w:val="22"/>
          <w:szCs w:val="22"/>
        </w:rPr>
        <w:t xml:space="preserve"> il </w:t>
      </w:r>
      <w:r w:rsidRPr="004827EC">
        <w:rPr>
          <w:rFonts w:ascii="Arial" w:hAnsi="Arial" w:cs="Arial"/>
          <w:b/>
          <w:color w:val="002060"/>
          <w:sz w:val="22"/>
          <w:szCs w:val="22"/>
        </w:rPr>
        <w:t xml:space="preserve">VENERDI’ </w:t>
      </w:r>
      <w:r w:rsidRPr="004827EC">
        <w:rPr>
          <w:rFonts w:ascii="Arial" w:hAnsi="Arial" w:cs="Arial"/>
          <w:color w:val="002060"/>
          <w:sz w:val="22"/>
          <w:szCs w:val="22"/>
        </w:rPr>
        <w:t xml:space="preserve">alle </w:t>
      </w:r>
      <w:r w:rsidRPr="004827EC">
        <w:rPr>
          <w:rFonts w:ascii="Arial" w:hAnsi="Arial" w:cs="Arial"/>
          <w:b/>
          <w:color w:val="002060"/>
          <w:sz w:val="22"/>
          <w:szCs w:val="22"/>
        </w:rPr>
        <w:t>ore 21:30</w:t>
      </w:r>
      <w:r w:rsidRPr="004827EC">
        <w:rPr>
          <w:rFonts w:ascii="Arial" w:hAnsi="Arial" w:cs="Arial"/>
          <w:color w:val="002060"/>
          <w:sz w:val="22"/>
          <w:szCs w:val="22"/>
        </w:rPr>
        <w:t xml:space="preserve">, </w:t>
      </w:r>
      <w:r w:rsidRPr="004827EC">
        <w:rPr>
          <w:rFonts w:ascii="Arial" w:hAnsi="Arial" w:cs="Arial"/>
          <w:b/>
          <w:color w:val="002060"/>
          <w:sz w:val="22"/>
          <w:szCs w:val="22"/>
        </w:rPr>
        <w:t>Campo coperto Centro Sportivo Recanatese</w:t>
      </w:r>
      <w:r w:rsidRPr="004827EC">
        <w:rPr>
          <w:rFonts w:ascii="Arial" w:hAnsi="Arial" w:cs="Arial"/>
          <w:color w:val="002060"/>
          <w:sz w:val="22"/>
          <w:szCs w:val="22"/>
        </w:rPr>
        <w:t xml:space="preserve">, Via Aldo Moro di </w:t>
      </w:r>
      <w:r w:rsidRPr="004827EC">
        <w:rPr>
          <w:rFonts w:ascii="Arial" w:hAnsi="Arial" w:cs="Arial"/>
          <w:b/>
          <w:color w:val="002060"/>
          <w:sz w:val="22"/>
          <w:szCs w:val="22"/>
        </w:rPr>
        <w:t>RECANATI</w:t>
      </w:r>
      <w:r w:rsidRPr="004827EC">
        <w:rPr>
          <w:rFonts w:ascii="Arial" w:hAnsi="Arial" w:cs="Arial"/>
          <w:color w:val="002060"/>
          <w:sz w:val="22"/>
          <w:szCs w:val="22"/>
        </w:rPr>
        <w:t>.</w:t>
      </w:r>
    </w:p>
    <w:p w14:paraId="2C518E94" w14:textId="77777777" w:rsidR="00CC27C1" w:rsidRPr="004827EC" w:rsidRDefault="00CC27C1" w:rsidP="00CC27C1">
      <w:pPr>
        <w:pStyle w:val="TITOLOPRINC"/>
        <w:divId w:val="527259509"/>
        <w:rPr>
          <w:color w:val="002060"/>
        </w:rPr>
      </w:pPr>
      <w:r w:rsidRPr="004827EC">
        <w:rPr>
          <w:color w:val="002060"/>
        </w:rPr>
        <w:t>VARIAZIONI AL PROGRAMMA GARE</w:t>
      </w:r>
    </w:p>
    <w:p w14:paraId="4FD79895"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“SILVER – A”</w:t>
      </w:r>
    </w:p>
    <w:p w14:paraId="1D057DA6" w14:textId="77777777" w:rsidR="00CC27C1" w:rsidRPr="004827EC" w:rsidRDefault="00CC27C1" w:rsidP="00CC27C1">
      <w:pPr>
        <w:pStyle w:val="Corpodeltesto21"/>
        <w:divId w:val="527259509"/>
        <w:rPr>
          <w:rFonts w:ascii="Arial" w:hAnsi="Arial" w:cs="Arial"/>
          <w:color w:val="002060"/>
          <w:sz w:val="22"/>
          <w:szCs w:val="22"/>
        </w:rPr>
      </w:pPr>
    </w:p>
    <w:p w14:paraId="76B203E5"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b/>
          <w:i/>
          <w:color w:val="002060"/>
          <w:sz w:val="22"/>
          <w:szCs w:val="22"/>
        </w:rPr>
        <w:t>II^ GIORNATA RITORNO</w:t>
      </w:r>
    </w:p>
    <w:p w14:paraId="264C6A0B" w14:textId="77777777" w:rsidR="00CC27C1" w:rsidRPr="004827EC" w:rsidRDefault="00CC27C1" w:rsidP="00CC27C1">
      <w:pPr>
        <w:pStyle w:val="Corpodeltesto21"/>
        <w:divId w:val="527259509"/>
        <w:rPr>
          <w:rFonts w:ascii="Arial" w:hAnsi="Arial" w:cs="Arial"/>
          <w:color w:val="002060"/>
          <w:sz w:val="22"/>
          <w:szCs w:val="22"/>
        </w:rPr>
      </w:pPr>
    </w:p>
    <w:p w14:paraId="5C8CF997"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HELVIA RECINA FUTSAL RECA – LF JESINA FEMMINILE </w:t>
      </w:r>
      <w:r w:rsidRPr="004827EC">
        <w:rPr>
          <w:rFonts w:ascii="Arial" w:hAnsi="Arial" w:cs="Arial"/>
          <w:color w:val="002060"/>
          <w:sz w:val="22"/>
          <w:szCs w:val="22"/>
        </w:rPr>
        <w:t xml:space="preserve">sarà disputata </w:t>
      </w:r>
      <w:r w:rsidRPr="004827EC">
        <w:rPr>
          <w:rFonts w:ascii="Arial" w:hAnsi="Arial" w:cs="Arial"/>
          <w:b/>
          <w:color w:val="002060"/>
          <w:sz w:val="22"/>
          <w:szCs w:val="22"/>
        </w:rPr>
        <w:t>DOMENICA 03/02/2019</w:t>
      </w:r>
      <w:r w:rsidRPr="004827EC">
        <w:rPr>
          <w:rFonts w:ascii="Arial" w:hAnsi="Arial" w:cs="Arial"/>
          <w:color w:val="002060"/>
          <w:sz w:val="22"/>
          <w:szCs w:val="22"/>
        </w:rPr>
        <w:t xml:space="preserve"> alle </w:t>
      </w:r>
      <w:r w:rsidRPr="004827EC">
        <w:rPr>
          <w:rFonts w:ascii="Arial" w:hAnsi="Arial" w:cs="Arial"/>
          <w:b/>
          <w:color w:val="002060"/>
          <w:sz w:val="22"/>
          <w:szCs w:val="22"/>
        </w:rPr>
        <w:t>ore 15:30</w:t>
      </w:r>
      <w:r w:rsidRPr="004827EC">
        <w:rPr>
          <w:rFonts w:ascii="Arial" w:hAnsi="Arial" w:cs="Arial"/>
          <w:color w:val="002060"/>
          <w:sz w:val="22"/>
          <w:szCs w:val="22"/>
        </w:rPr>
        <w:t>,</w:t>
      </w:r>
      <w:r w:rsidRPr="004827EC">
        <w:rPr>
          <w:rFonts w:ascii="Arial" w:hAnsi="Arial" w:cs="Arial"/>
          <w:b/>
          <w:color w:val="002060"/>
          <w:sz w:val="22"/>
          <w:szCs w:val="22"/>
        </w:rPr>
        <w:t xml:space="preserve"> Campo coperto Centro Sportivo Recanatese</w:t>
      </w:r>
      <w:r w:rsidRPr="004827EC">
        <w:rPr>
          <w:rFonts w:ascii="Arial" w:hAnsi="Arial" w:cs="Arial"/>
          <w:color w:val="002060"/>
          <w:sz w:val="22"/>
          <w:szCs w:val="22"/>
        </w:rPr>
        <w:t xml:space="preserve">, Via Aldo Moro di </w:t>
      </w:r>
      <w:r w:rsidRPr="004827EC">
        <w:rPr>
          <w:rFonts w:ascii="Arial" w:hAnsi="Arial" w:cs="Arial"/>
          <w:b/>
          <w:color w:val="002060"/>
          <w:sz w:val="22"/>
          <w:szCs w:val="22"/>
        </w:rPr>
        <w:t>RECANATI</w:t>
      </w:r>
      <w:r w:rsidRPr="004827EC">
        <w:rPr>
          <w:rFonts w:ascii="Arial" w:hAnsi="Arial" w:cs="Arial"/>
          <w:color w:val="002060"/>
          <w:sz w:val="22"/>
          <w:szCs w:val="22"/>
        </w:rPr>
        <w:t>.</w:t>
      </w:r>
    </w:p>
    <w:p w14:paraId="27500EA4" w14:textId="77777777" w:rsidR="00CC27C1" w:rsidRPr="004827EC" w:rsidRDefault="00CC27C1" w:rsidP="00CC27C1">
      <w:pPr>
        <w:pStyle w:val="TITOLOPRINC"/>
        <w:divId w:val="527259509"/>
        <w:rPr>
          <w:color w:val="002060"/>
        </w:rPr>
      </w:pPr>
      <w:r w:rsidRPr="004827EC">
        <w:rPr>
          <w:color w:val="002060"/>
        </w:rPr>
        <w:t>RISULTATI</w:t>
      </w:r>
    </w:p>
    <w:p w14:paraId="454E7BED" w14:textId="77777777" w:rsidR="00CC27C1" w:rsidRPr="004827EC" w:rsidRDefault="00CC27C1" w:rsidP="00CC27C1">
      <w:pPr>
        <w:pStyle w:val="breakline"/>
        <w:divId w:val="527259509"/>
        <w:rPr>
          <w:color w:val="002060"/>
        </w:rPr>
      </w:pPr>
    </w:p>
    <w:p w14:paraId="6EF4FE79" w14:textId="77777777" w:rsidR="00CC27C1" w:rsidRPr="004827EC" w:rsidRDefault="00CC27C1" w:rsidP="00CC27C1">
      <w:pPr>
        <w:pStyle w:val="SOTTOTITOLOCAMPIONATO1"/>
        <w:divId w:val="527259509"/>
        <w:rPr>
          <w:color w:val="002060"/>
        </w:rPr>
      </w:pPr>
      <w:r w:rsidRPr="004827EC">
        <w:rPr>
          <w:color w:val="002060"/>
        </w:rPr>
        <w:t>RISULTATI UFFICIALI GARE DEL 26/01/2019</w:t>
      </w:r>
    </w:p>
    <w:p w14:paraId="47D35DD2"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12C3107E"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7674FBBE"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539C7A4F"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5C6506" w14:textId="77777777" w:rsidR="00CC27C1" w:rsidRPr="004827EC" w:rsidRDefault="00CC27C1" w:rsidP="00782810">
                  <w:pPr>
                    <w:pStyle w:val="HEADERTABELLA"/>
                    <w:rPr>
                      <w:color w:val="002060"/>
                    </w:rPr>
                  </w:pPr>
                  <w:r w:rsidRPr="004827EC">
                    <w:rPr>
                      <w:color w:val="002060"/>
                    </w:rPr>
                    <w:t>GIRONE G - 1 Giornata - R</w:t>
                  </w:r>
                </w:p>
              </w:tc>
            </w:tr>
            <w:tr w:rsidR="00CC27C1" w:rsidRPr="004827EC" w14:paraId="501EAB08" w14:textId="77777777" w:rsidTr="00ED115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50D0E74" w14:textId="77777777" w:rsidR="00CC27C1" w:rsidRPr="004827EC" w:rsidRDefault="00CC27C1" w:rsidP="00782810">
                  <w:pPr>
                    <w:pStyle w:val="ROWTABELLA"/>
                    <w:rPr>
                      <w:color w:val="002060"/>
                    </w:rPr>
                  </w:pPr>
                  <w:r w:rsidRPr="004827EC">
                    <w:rPr>
                      <w:color w:val="002060"/>
                    </w:rPr>
                    <w:t>(1) 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F0453E" w14:textId="77777777" w:rsidR="00CC27C1" w:rsidRPr="004827EC" w:rsidRDefault="00CC27C1" w:rsidP="00782810">
                  <w:pPr>
                    <w:pStyle w:val="ROWTABELLA"/>
                    <w:rPr>
                      <w:color w:val="002060"/>
                    </w:rPr>
                  </w:pPr>
                  <w:r w:rsidRPr="004827EC">
                    <w:rPr>
                      <w:color w:val="002060"/>
                    </w:rPr>
                    <w:t>- FUTSAL PRANDONE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9D31D8" w14:textId="77777777" w:rsidR="00CC27C1" w:rsidRPr="004827EC" w:rsidRDefault="00CC27C1" w:rsidP="00782810">
                  <w:pPr>
                    <w:pStyle w:val="ROWTABELLA"/>
                    <w:jc w:val="center"/>
                    <w:rPr>
                      <w:color w:val="002060"/>
                    </w:rPr>
                  </w:pPr>
                  <w:r w:rsidRPr="004827EC">
                    <w:rPr>
                      <w:color w:val="002060"/>
                    </w:rP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8DE88A" w14:textId="77777777" w:rsidR="00CC27C1" w:rsidRPr="004827EC" w:rsidRDefault="00CC27C1" w:rsidP="00782810">
                  <w:pPr>
                    <w:pStyle w:val="ROWTABELLA"/>
                    <w:jc w:val="center"/>
                    <w:rPr>
                      <w:color w:val="002060"/>
                    </w:rPr>
                  </w:pPr>
                  <w:r w:rsidRPr="004827EC">
                    <w:rPr>
                      <w:color w:val="002060"/>
                    </w:rPr>
                    <w:t> </w:t>
                  </w:r>
                </w:p>
              </w:tc>
            </w:tr>
            <w:tr w:rsidR="00ED115B" w:rsidRPr="004827EC" w14:paraId="74B7829A" w14:textId="77777777" w:rsidTr="00ED115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511BCB7" w14:textId="6FEF2CFD" w:rsidR="00ED115B" w:rsidRPr="004827EC" w:rsidRDefault="00ED115B" w:rsidP="00782810">
                  <w:pPr>
                    <w:pStyle w:val="ROWTABELLA"/>
                    <w:rPr>
                      <w:color w:val="002060"/>
                    </w:rPr>
                  </w:pPr>
                  <w:r>
                    <w:rPr>
                      <w:color w:val="002060"/>
                    </w:rPr>
                    <w:t>(2) PIANDIROSE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481B071" w14:textId="7FB5A425" w:rsidR="00ED115B" w:rsidRPr="004827EC" w:rsidRDefault="00ED115B" w:rsidP="00782810">
                  <w:pPr>
                    <w:pStyle w:val="ROWTABELLA"/>
                    <w:rPr>
                      <w:color w:val="002060"/>
                    </w:rPr>
                  </w:pPr>
                  <w:r>
                    <w:rPr>
                      <w:color w:val="002060"/>
                    </w:rPr>
                    <w:t>- CSKA CORRIDONIA C5F</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E5AB18C" w14:textId="5FF80971" w:rsidR="00ED115B" w:rsidRPr="004827EC" w:rsidRDefault="00ED115B" w:rsidP="00782810">
                  <w:pPr>
                    <w:pStyle w:val="ROWTABELLA"/>
                    <w:jc w:val="center"/>
                    <w:rPr>
                      <w:color w:val="002060"/>
                    </w:rPr>
                  </w:pPr>
                  <w:r>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85A212D" w14:textId="77777777" w:rsidR="00ED115B" w:rsidRPr="004827EC" w:rsidRDefault="00ED115B" w:rsidP="00782810">
                  <w:pPr>
                    <w:pStyle w:val="ROWTABELLA"/>
                    <w:jc w:val="center"/>
                    <w:rPr>
                      <w:color w:val="002060"/>
                    </w:rPr>
                  </w:pPr>
                </w:p>
              </w:tc>
            </w:tr>
            <w:tr w:rsidR="00CC27C1" w:rsidRPr="004827EC" w14:paraId="51EC81A6" w14:textId="77777777" w:rsidTr="00ED115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39434E3" w14:textId="77777777" w:rsidR="00CC27C1" w:rsidRPr="004827EC" w:rsidRDefault="00CC27C1" w:rsidP="00782810">
                  <w:pPr>
                    <w:pStyle w:val="ROWTABELLA"/>
                    <w:rPr>
                      <w:color w:val="002060"/>
                    </w:rPr>
                  </w:pPr>
                  <w:r w:rsidRPr="004827EC">
                    <w:rPr>
                      <w:color w:val="002060"/>
                    </w:rPr>
                    <w:t>POLISPORTIVA FILOTTRANO 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BDC048" w14:textId="77777777" w:rsidR="00CC27C1" w:rsidRPr="004827EC" w:rsidRDefault="00CC27C1" w:rsidP="00782810">
                  <w:pPr>
                    <w:pStyle w:val="ROWTABELLA"/>
                    <w:rPr>
                      <w:color w:val="002060"/>
                    </w:rPr>
                  </w:pPr>
                  <w:r w:rsidRPr="004827EC">
                    <w:rPr>
                      <w:color w:val="002060"/>
                    </w:rPr>
                    <w:t>- FUTSAL 100 TORRI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865F80" w14:textId="77777777" w:rsidR="00CC27C1" w:rsidRPr="004827EC" w:rsidRDefault="00CC27C1" w:rsidP="00782810">
                  <w:pPr>
                    <w:pStyle w:val="ROWTABELLA"/>
                    <w:jc w:val="center"/>
                    <w:rPr>
                      <w:color w:val="002060"/>
                    </w:rPr>
                  </w:pPr>
                  <w:r w:rsidRPr="004827EC">
                    <w:rPr>
                      <w:color w:val="002060"/>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0A8711" w14:textId="77777777" w:rsidR="00CC27C1" w:rsidRPr="004827EC" w:rsidRDefault="00CC27C1" w:rsidP="00782810">
                  <w:pPr>
                    <w:pStyle w:val="ROWTABELLA"/>
                    <w:jc w:val="center"/>
                    <w:rPr>
                      <w:color w:val="002060"/>
                    </w:rPr>
                  </w:pPr>
                  <w:r w:rsidRPr="004827EC">
                    <w:rPr>
                      <w:color w:val="002060"/>
                    </w:rPr>
                    <w:t> </w:t>
                  </w:r>
                </w:p>
              </w:tc>
            </w:tr>
            <w:tr w:rsidR="00CC27C1" w:rsidRPr="004827EC" w14:paraId="3EF7F09D"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79369B7D" w14:textId="0C3107C4" w:rsidR="00CC27C1" w:rsidRPr="004827EC" w:rsidRDefault="00CC27C1" w:rsidP="00782810">
                  <w:pPr>
                    <w:pStyle w:val="ROWTABELLA"/>
                    <w:rPr>
                      <w:color w:val="002060"/>
                    </w:rPr>
                  </w:pPr>
                  <w:r w:rsidRPr="004827EC">
                    <w:rPr>
                      <w:color w:val="002060"/>
                    </w:rPr>
                    <w:t>(1) - disputata il 28/01/2019</w:t>
                  </w:r>
                  <w:r w:rsidR="00ED115B">
                    <w:rPr>
                      <w:color w:val="002060"/>
                    </w:rPr>
                    <w:t xml:space="preserve">  (2) – disputata il 24/01/2019</w:t>
                  </w:r>
                </w:p>
              </w:tc>
            </w:tr>
          </w:tbl>
          <w:p w14:paraId="48D68795" w14:textId="77777777" w:rsidR="00CC27C1" w:rsidRPr="004827EC" w:rsidRDefault="00CC27C1" w:rsidP="00782810">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7C46624E"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1C4315" w14:textId="77777777" w:rsidR="00CC27C1" w:rsidRPr="004827EC" w:rsidRDefault="00CC27C1" w:rsidP="00782810">
                  <w:pPr>
                    <w:pStyle w:val="HEADERTABELLA"/>
                    <w:rPr>
                      <w:color w:val="002060"/>
                    </w:rPr>
                  </w:pPr>
                  <w:r w:rsidRPr="004827EC">
                    <w:rPr>
                      <w:color w:val="002060"/>
                    </w:rPr>
                    <w:t>GIRONE SA - 1 Giornata - R</w:t>
                  </w:r>
                </w:p>
              </w:tc>
            </w:tr>
            <w:tr w:rsidR="00CC27C1" w:rsidRPr="004827EC" w14:paraId="7EA76D50"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3636D5" w14:textId="77777777" w:rsidR="00CC27C1" w:rsidRPr="004827EC" w:rsidRDefault="00CC27C1" w:rsidP="00782810">
                  <w:pPr>
                    <w:pStyle w:val="ROWTABELLA"/>
                    <w:rPr>
                      <w:color w:val="002060"/>
                    </w:rPr>
                  </w:pPr>
                  <w:r w:rsidRPr="004827EC">
                    <w:rPr>
                      <w:color w:val="002060"/>
                    </w:rPr>
                    <w:t>(1) CALCIO A 5 CORINALDO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E263D1" w14:textId="77777777" w:rsidR="00CC27C1" w:rsidRPr="004827EC" w:rsidRDefault="00CC27C1" w:rsidP="00782810">
                  <w:pPr>
                    <w:pStyle w:val="ROWTABELLA"/>
                    <w:rPr>
                      <w:color w:val="002060"/>
                    </w:rPr>
                  </w:pPr>
                  <w:r w:rsidRPr="004827EC">
                    <w:rPr>
                      <w:color w:val="002060"/>
                    </w:rP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1C2BFC" w14:textId="77777777" w:rsidR="00CC27C1" w:rsidRPr="004827EC" w:rsidRDefault="00CC27C1" w:rsidP="00782810">
                  <w:pPr>
                    <w:pStyle w:val="ROWTABELLA"/>
                    <w:jc w:val="center"/>
                    <w:rPr>
                      <w:color w:val="002060"/>
                    </w:rPr>
                  </w:pPr>
                  <w:r w:rsidRPr="004827EC">
                    <w:rPr>
                      <w:color w:val="002060"/>
                    </w:rP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4D01AF8" w14:textId="77777777" w:rsidR="00CC27C1" w:rsidRPr="004827EC" w:rsidRDefault="00CC27C1" w:rsidP="00782810">
                  <w:pPr>
                    <w:pStyle w:val="ROWTABELLA"/>
                    <w:jc w:val="center"/>
                    <w:rPr>
                      <w:color w:val="002060"/>
                    </w:rPr>
                  </w:pPr>
                  <w:r w:rsidRPr="004827EC">
                    <w:rPr>
                      <w:color w:val="002060"/>
                    </w:rPr>
                    <w:t> </w:t>
                  </w:r>
                </w:p>
              </w:tc>
            </w:tr>
            <w:tr w:rsidR="00CC27C1" w:rsidRPr="004827EC" w14:paraId="5C14531E"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819925E" w14:textId="77777777" w:rsidR="00CC27C1" w:rsidRPr="004827EC" w:rsidRDefault="00CC27C1" w:rsidP="00782810">
                  <w:pPr>
                    <w:pStyle w:val="ROWTABELLA"/>
                    <w:rPr>
                      <w:color w:val="002060"/>
                    </w:rPr>
                  </w:pPr>
                  <w:r w:rsidRPr="004827EC">
                    <w:rPr>
                      <w:color w:val="002060"/>
                    </w:rPr>
                    <w:t>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811072E" w14:textId="77777777" w:rsidR="00CC27C1" w:rsidRPr="004827EC" w:rsidRDefault="00CC27C1" w:rsidP="00782810">
                  <w:pPr>
                    <w:pStyle w:val="ROWTABELLA"/>
                    <w:rPr>
                      <w:color w:val="002060"/>
                    </w:rPr>
                  </w:pPr>
                  <w:r w:rsidRPr="004827EC">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4D19E6" w14:textId="77777777" w:rsidR="00CC27C1" w:rsidRPr="004827EC" w:rsidRDefault="00CC27C1" w:rsidP="00782810">
                  <w:pPr>
                    <w:pStyle w:val="ROWTABELLA"/>
                    <w:jc w:val="center"/>
                    <w:rPr>
                      <w:color w:val="002060"/>
                    </w:rPr>
                  </w:pPr>
                  <w:r w:rsidRPr="004827EC">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8E74A25" w14:textId="77777777" w:rsidR="00CC27C1" w:rsidRPr="004827EC" w:rsidRDefault="00CC27C1" w:rsidP="00782810">
                  <w:pPr>
                    <w:pStyle w:val="ROWTABELLA"/>
                    <w:jc w:val="center"/>
                    <w:rPr>
                      <w:color w:val="002060"/>
                    </w:rPr>
                  </w:pPr>
                  <w:r w:rsidRPr="004827EC">
                    <w:rPr>
                      <w:color w:val="002060"/>
                    </w:rPr>
                    <w:t> </w:t>
                  </w:r>
                </w:p>
              </w:tc>
            </w:tr>
            <w:tr w:rsidR="00CC27C1" w:rsidRPr="004827EC" w14:paraId="7128F53F"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2C59279" w14:textId="77777777" w:rsidR="00CC27C1" w:rsidRPr="004827EC" w:rsidRDefault="00CC27C1" w:rsidP="00782810">
                  <w:pPr>
                    <w:pStyle w:val="ROWTABELLA"/>
                    <w:rPr>
                      <w:color w:val="002060"/>
                    </w:rPr>
                  </w:pPr>
                  <w:r w:rsidRPr="004827EC">
                    <w:rPr>
                      <w:color w:val="002060"/>
                    </w:rPr>
                    <w:t>(1) SAN MICHELE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90E700" w14:textId="77777777" w:rsidR="00CC27C1" w:rsidRPr="004827EC" w:rsidRDefault="00CC27C1" w:rsidP="00782810">
                  <w:pPr>
                    <w:pStyle w:val="ROWTABELLA"/>
                    <w:rPr>
                      <w:color w:val="002060"/>
                    </w:rPr>
                  </w:pPr>
                  <w:r w:rsidRPr="004827EC">
                    <w:rPr>
                      <w:color w:val="002060"/>
                    </w:rPr>
                    <w:t>- LA FENICE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FAC9F0" w14:textId="77777777" w:rsidR="00CC27C1" w:rsidRPr="004827EC" w:rsidRDefault="00CC27C1" w:rsidP="00782810">
                  <w:pPr>
                    <w:pStyle w:val="ROWTABELLA"/>
                    <w:jc w:val="center"/>
                    <w:rPr>
                      <w:color w:val="002060"/>
                    </w:rPr>
                  </w:pPr>
                  <w:r w:rsidRPr="004827EC">
                    <w:rPr>
                      <w:color w:val="002060"/>
                    </w:rP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21B4FB" w14:textId="77777777" w:rsidR="00CC27C1" w:rsidRPr="004827EC" w:rsidRDefault="00CC27C1" w:rsidP="00782810">
                  <w:pPr>
                    <w:pStyle w:val="ROWTABELLA"/>
                    <w:jc w:val="center"/>
                    <w:rPr>
                      <w:color w:val="002060"/>
                    </w:rPr>
                  </w:pPr>
                  <w:r w:rsidRPr="004827EC">
                    <w:rPr>
                      <w:color w:val="002060"/>
                    </w:rPr>
                    <w:t> </w:t>
                  </w:r>
                </w:p>
              </w:tc>
            </w:tr>
            <w:tr w:rsidR="00CC27C1" w:rsidRPr="004827EC" w14:paraId="245AB852"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4B555996" w14:textId="77777777" w:rsidR="00CC27C1" w:rsidRPr="004827EC" w:rsidRDefault="00CC27C1" w:rsidP="00782810">
                  <w:pPr>
                    <w:pStyle w:val="ROWTABELLA"/>
                    <w:rPr>
                      <w:color w:val="002060"/>
                    </w:rPr>
                  </w:pPr>
                  <w:r w:rsidRPr="004827EC">
                    <w:rPr>
                      <w:color w:val="002060"/>
                    </w:rPr>
                    <w:t>(1) - disputata il 27/01/2019</w:t>
                  </w:r>
                </w:p>
              </w:tc>
            </w:tr>
          </w:tbl>
          <w:p w14:paraId="475DD9AF" w14:textId="77777777" w:rsidR="00CC27C1" w:rsidRPr="004827EC" w:rsidRDefault="00CC27C1" w:rsidP="00782810">
            <w:pPr>
              <w:rPr>
                <w:color w:val="002060"/>
              </w:rPr>
            </w:pPr>
          </w:p>
        </w:tc>
      </w:tr>
    </w:tbl>
    <w:p w14:paraId="00EA9AD1"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3BC583A0"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564F69FC"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4201E4" w14:textId="77777777" w:rsidR="00CC27C1" w:rsidRPr="004827EC" w:rsidRDefault="00CC27C1" w:rsidP="00782810">
                  <w:pPr>
                    <w:pStyle w:val="HEADERTABELLA"/>
                    <w:rPr>
                      <w:color w:val="002060"/>
                    </w:rPr>
                  </w:pPr>
                  <w:r w:rsidRPr="004827EC">
                    <w:rPr>
                      <w:color w:val="002060"/>
                    </w:rPr>
                    <w:t>GIRONE SB - 1 Giornata - R</w:t>
                  </w:r>
                </w:p>
              </w:tc>
            </w:tr>
            <w:tr w:rsidR="00CC27C1" w:rsidRPr="004827EC" w14:paraId="3844AE63"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FA1CBE7" w14:textId="77777777" w:rsidR="00CC27C1" w:rsidRPr="004827EC" w:rsidRDefault="00CC27C1" w:rsidP="00782810">
                  <w:pPr>
                    <w:pStyle w:val="ROWTABELLA"/>
                    <w:rPr>
                      <w:color w:val="002060"/>
                    </w:rPr>
                  </w:pPr>
                  <w:r w:rsidRPr="004827EC">
                    <w:rPr>
                      <w:color w:val="002060"/>
                    </w:rPr>
                    <w:t>BAYER CAPPUCCINI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183136" w14:textId="77777777" w:rsidR="00CC27C1" w:rsidRPr="004827EC" w:rsidRDefault="00CC27C1" w:rsidP="00782810">
                  <w:pPr>
                    <w:pStyle w:val="ROWTABELLA"/>
                    <w:rPr>
                      <w:color w:val="002060"/>
                    </w:rPr>
                  </w:pPr>
                  <w:r w:rsidRPr="004827EC">
                    <w:rPr>
                      <w:color w:val="002060"/>
                    </w:rP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24CBB7" w14:textId="77777777" w:rsidR="00CC27C1" w:rsidRPr="004827EC" w:rsidRDefault="00CC27C1" w:rsidP="00782810">
                  <w:pPr>
                    <w:pStyle w:val="ROWTABELLA"/>
                    <w:jc w:val="center"/>
                    <w:rPr>
                      <w:color w:val="002060"/>
                    </w:rPr>
                  </w:pPr>
                  <w:r w:rsidRPr="004827EC">
                    <w:rPr>
                      <w:color w:val="002060"/>
                    </w:rP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A82948" w14:textId="77777777" w:rsidR="00CC27C1" w:rsidRPr="004827EC" w:rsidRDefault="00CC27C1" w:rsidP="00782810">
                  <w:pPr>
                    <w:pStyle w:val="ROWTABELLA"/>
                    <w:jc w:val="center"/>
                    <w:rPr>
                      <w:color w:val="002060"/>
                    </w:rPr>
                  </w:pPr>
                  <w:r w:rsidRPr="004827EC">
                    <w:rPr>
                      <w:color w:val="002060"/>
                    </w:rPr>
                    <w:t> </w:t>
                  </w:r>
                </w:p>
              </w:tc>
            </w:tr>
            <w:tr w:rsidR="00CC27C1" w:rsidRPr="004827EC" w14:paraId="52522621"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E2CFED" w14:textId="77777777" w:rsidR="00CC27C1" w:rsidRPr="004827EC" w:rsidRDefault="00CC27C1" w:rsidP="00782810">
                  <w:pPr>
                    <w:pStyle w:val="ROWTABELLA"/>
                    <w:rPr>
                      <w:color w:val="002060"/>
                    </w:rPr>
                  </w:pPr>
                  <w:r w:rsidRPr="004827EC">
                    <w:rPr>
                      <w:color w:val="002060"/>
                    </w:rPr>
                    <w:t>(1) MONTEVIDONESE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14F8745" w14:textId="77777777" w:rsidR="00CC27C1" w:rsidRPr="004827EC" w:rsidRDefault="00CC27C1" w:rsidP="00782810">
                  <w:pPr>
                    <w:pStyle w:val="ROWTABELLA"/>
                    <w:rPr>
                      <w:color w:val="002060"/>
                    </w:rPr>
                  </w:pPr>
                  <w:r w:rsidRPr="004827EC">
                    <w:rPr>
                      <w:color w:val="002060"/>
                    </w:rPr>
                    <w:t>- RIPABERARDA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305498B" w14:textId="77777777" w:rsidR="00CC27C1" w:rsidRPr="004827EC" w:rsidRDefault="00CC27C1" w:rsidP="00782810">
                  <w:pPr>
                    <w:pStyle w:val="ROWTABELLA"/>
                    <w:jc w:val="center"/>
                    <w:rPr>
                      <w:color w:val="002060"/>
                    </w:rPr>
                  </w:pPr>
                  <w:r w:rsidRPr="004827EC">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E32D6B" w14:textId="77777777" w:rsidR="00CC27C1" w:rsidRPr="004827EC" w:rsidRDefault="00CC27C1" w:rsidP="00782810">
                  <w:pPr>
                    <w:pStyle w:val="ROWTABELLA"/>
                    <w:jc w:val="center"/>
                    <w:rPr>
                      <w:color w:val="002060"/>
                    </w:rPr>
                  </w:pPr>
                  <w:r w:rsidRPr="004827EC">
                    <w:rPr>
                      <w:color w:val="002060"/>
                    </w:rPr>
                    <w:t> </w:t>
                  </w:r>
                </w:p>
              </w:tc>
            </w:tr>
            <w:tr w:rsidR="00CC27C1" w:rsidRPr="004827EC" w14:paraId="4FFF9F71"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48DAC09" w14:textId="77777777" w:rsidR="00CC27C1" w:rsidRPr="004827EC" w:rsidRDefault="00CC27C1" w:rsidP="00782810">
                  <w:pPr>
                    <w:pStyle w:val="ROWTABELLA"/>
                    <w:rPr>
                      <w:color w:val="002060"/>
                    </w:rPr>
                  </w:pPr>
                  <w:r w:rsidRPr="004827EC">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0DAC43" w14:textId="77777777" w:rsidR="00CC27C1" w:rsidRPr="004827EC" w:rsidRDefault="00CC27C1" w:rsidP="00782810">
                  <w:pPr>
                    <w:pStyle w:val="ROWTABELLA"/>
                    <w:rPr>
                      <w:color w:val="002060"/>
                    </w:rPr>
                  </w:pPr>
                  <w:r w:rsidRPr="004827EC">
                    <w:rPr>
                      <w:color w:val="002060"/>
                    </w:rP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965BC2" w14:textId="77777777" w:rsidR="00CC27C1" w:rsidRPr="004827EC" w:rsidRDefault="00CC27C1" w:rsidP="00782810">
                  <w:pPr>
                    <w:pStyle w:val="ROWTABELLA"/>
                    <w:jc w:val="center"/>
                    <w:rPr>
                      <w:color w:val="002060"/>
                    </w:rPr>
                  </w:pPr>
                  <w:r w:rsidRPr="004827EC">
                    <w:rPr>
                      <w:color w:val="002060"/>
                    </w:rP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4AFE03" w14:textId="77777777" w:rsidR="00CC27C1" w:rsidRPr="004827EC" w:rsidRDefault="00CC27C1" w:rsidP="00782810">
                  <w:pPr>
                    <w:pStyle w:val="ROWTABELLA"/>
                    <w:jc w:val="center"/>
                    <w:rPr>
                      <w:color w:val="002060"/>
                    </w:rPr>
                  </w:pPr>
                  <w:r w:rsidRPr="004827EC">
                    <w:rPr>
                      <w:color w:val="002060"/>
                    </w:rPr>
                    <w:t> </w:t>
                  </w:r>
                </w:p>
              </w:tc>
            </w:tr>
            <w:tr w:rsidR="00CC27C1" w:rsidRPr="004827EC" w14:paraId="0A79B37C"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1C94908A" w14:textId="77777777" w:rsidR="00CC27C1" w:rsidRPr="004827EC" w:rsidRDefault="00CC27C1" w:rsidP="00782810">
                  <w:pPr>
                    <w:pStyle w:val="ROWTABELLA"/>
                    <w:rPr>
                      <w:color w:val="002060"/>
                    </w:rPr>
                  </w:pPr>
                  <w:r w:rsidRPr="004827EC">
                    <w:rPr>
                      <w:color w:val="002060"/>
                    </w:rPr>
                    <w:t>(1) - disputata il 25/01/2019</w:t>
                  </w:r>
                </w:p>
              </w:tc>
            </w:tr>
          </w:tbl>
          <w:p w14:paraId="79E75C1B" w14:textId="77777777" w:rsidR="00CC27C1" w:rsidRPr="004827EC" w:rsidRDefault="00CC27C1" w:rsidP="00782810">
            <w:pPr>
              <w:rPr>
                <w:color w:val="002060"/>
              </w:rPr>
            </w:pPr>
          </w:p>
        </w:tc>
      </w:tr>
    </w:tbl>
    <w:p w14:paraId="235768DE" w14:textId="77777777" w:rsidR="00CC27C1" w:rsidRPr="004827EC" w:rsidRDefault="00CC27C1" w:rsidP="00CC27C1">
      <w:pPr>
        <w:pStyle w:val="breakline"/>
        <w:divId w:val="527259509"/>
        <w:rPr>
          <w:color w:val="002060"/>
        </w:rPr>
      </w:pPr>
    </w:p>
    <w:p w14:paraId="6B5EDB05" w14:textId="77777777" w:rsidR="00CC27C1" w:rsidRPr="004827EC" w:rsidRDefault="00CC27C1" w:rsidP="00CC27C1">
      <w:pPr>
        <w:pStyle w:val="breakline"/>
        <w:divId w:val="527259509"/>
        <w:rPr>
          <w:color w:val="002060"/>
        </w:rPr>
      </w:pPr>
    </w:p>
    <w:p w14:paraId="31054EDF" w14:textId="77777777" w:rsidR="00CC27C1" w:rsidRPr="004827EC" w:rsidRDefault="00CC27C1" w:rsidP="00CC27C1">
      <w:pPr>
        <w:pStyle w:val="TITOLOPRINC"/>
        <w:divId w:val="527259509"/>
        <w:rPr>
          <w:color w:val="002060"/>
        </w:rPr>
      </w:pPr>
      <w:r w:rsidRPr="004827EC">
        <w:rPr>
          <w:color w:val="002060"/>
        </w:rPr>
        <w:t>GIUDICE SPORTIVO</w:t>
      </w:r>
    </w:p>
    <w:p w14:paraId="33AF84D3"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6F8754E3" w14:textId="77777777" w:rsidR="00CC27C1" w:rsidRPr="004827EC" w:rsidRDefault="00CC27C1" w:rsidP="00CC27C1">
      <w:pPr>
        <w:pStyle w:val="titolo10"/>
        <w:divId w:val="527259509"/>
        <w:rPr>
          <w:color w:val="002060"/>
        </w:rPr>
      </w:pPr>
      <w:r w:rsidRPr="004827EC">
        <w:rPr>
          <w:color w:val="002060"/>
        </w:rPr>
        <w:t xml:space="preserve">GARE DEL 24/ 1/2019 </w:t>
      </w:r>
    </w:p>
    <w:p w14:paraId="35D0782F"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199F7652"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158AFA10"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0FA7FC3A"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CB59929" w14:textId="77777777" w:rsidTr="00CC27C1">
        <w:trPr>
          <w:divId w:val="527259509"/>
        </w:trPr>
        <w:tc>
          <w:tcPr>
            <w:tcW w:w="2200" w:type="dxa"/>
            <w:tcMar>
              <w:top w:w="20" w:type="dxa"/>
              <w:left w:w="20" w:type="dxa"/>
              <w:bottom w:w="20" w:type="dxa"/>
              <w:right w:w="20" w:type="dxa"/>
            </w:tcMar>
            <w:vAlign w:val="center"/>
          </w:tcPr>
          <w:p w14:paraId="3A83EA54" w14:textId="77777777" w:rsidR="00CC27C1" w:rsidRPr="004827EC" w:rsidRDefault="00CC27C1" w:rsidP="00782810">
            <w:pPr>
              <w:pStyle w:val="movimento"/>
              <w:rPr>
                <w:color w:val="002060"/>
              </w:rPr>
            </w:pPr>
            <w:r w:rsidRPr="004827EC">
              <w:rPr>
                <w:color w:val="002060"/>
              </w:rPr>
              <w:lastRenderedPageBreak/>
              <w:t>CICCHITTI SUSANNA</w:t>
            </w:r>
          </w:p>
        </w:tc>
        <w:tc>
          <w:tcPr>
            <w:tcW w:w="2200" w:type="dxa"/>
            <w:tcMar>
              <w:top w:w="20" w:type="dxa"/>
              <w:left w:w="20" w:type="dxa"/>
              <w:bottom w:w="20" w:type="dxa"/>
              <w:right w:w="20" w:type="dxa"/>
            </w:tcMar>
            <w:vAlign w:val="center"/>
          </w:tcPr>
          <w:p w14:paraId="71C16743" w14:textId="77777777" w:rsidR="00CC27C1" w:rsidRPr="004827EC" w:rsidRDefault="00CC27C1" w:rsidP="00782810">
            <w:pPr>
              <w:pStyle w:val="movimento2"/>
              <w:rPr>
                <w:color w:val="002060"/>
              </w:rPr>
            </w:pPr>
            <w:r w:rsidRPr="004827EC">
              <w:rPr>
                <w:color w:val="002060"/>
              </w:rPr>
              <w:t xml:space="preserve">(CSKA CORRIDONIA C5F) </w:t>
            </w:r>
          </w:p>
        </w:tc>
        <w:tc>
          <w:tcPr>
            <w:tcW w:w="800" w:type="dxa"/>
            <w:tcMar>
              <w:top w:w="20" w:type="dxa"/>
              <w:left w:w="20" w:type="dxa"/>
              <w:bottom w:w="20" w:type="dxa"/>
              <w:right w:w="20" w:type="dxa"/>
            </w:tcMar>
            <w:vAlign w:val="center"/>
          </w:tcPr>
          <w:p w14:paraId="23A371D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0544DA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D33F11C" w14:textId="77777777" w:rsidR="00CC27C1" w:rsidRPr="004827EC" w:rsidRDefault="00CC27C1" w:rsidP="00782810">
            <w:pPr>
              <w:pStyle w:val="movimento2"/>
              <w:rPr>
                <w:color w:val="002060"/>
              </w:rPr>
            </w:pPr>
            <w:r w:rsidRPr="004827EC">
              <w:rPr>
                <w:color w:val="002060"/>
              </w:rPr>
              <w:t> </w:t>
            </w:r>
          </w:p>
        </w:tc>
      </w:tr>
    </w:tbl>
    <w:p w14:paraId="3DC19981" w14:textId="77777777" w:rsidR="00CC27C1" w:rsidRPr="004827EC" w:rsidRDefault="00CC27C1" w:rsidP="00CC27C1">
      <w:pPr>
        <w:pStyle w:val="titolo10"/>
        <w:divId w:val="527259509"/>
        <w:rPr>
          <w:color w:val="002060"/>
        </w:rPr>
      </w:pPr>
      <w:r w:rsidRPr="004827EC">
        <w:rPr>
          <w:color w:val="002060"/>
        </w:rPr>
        <w:t xml:space="preserve">GARE DEL 25/ 1/2019 </w:t>
      </w:r>
    </w:p>
    <w:p w14:paraId="472ABB03"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4D553110"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58481DE2"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61AF5698"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6561C6B" w14:textId="77777777" w:rsidTr="00CC27C1">
        <w:trPr>
          <w:divId w:val="527259509"/>
        </w:trPr>
        <w:tc>
          <w:tcPr>
            <w:tcW w:w="2200" w:type="dxa"/>
            <w:tcMar>
              <w:top w:w="20" w:type="dxa"/>
              <w:left w:w="20" w:type="dxa"/>
              <w:bottom w:w="20" w:type="dxa"/>
              <w:right w:w="20" w:type="dxa"/>
            </w:tcMar>
            <w:vAlign w:val="center"/>
          </w:tcPr>
          <w:p w14:paraId="1E99E9DA" w14:textId="77777777" w:rsidR="00CC27C1" w:rsidRPr="004827EC" w:rsidRDefault="00CC27C1" w:rsidP="00782810">
            <w:pPr>
              <w:pStyle w:val="movimento"/>
              <w:rPr>
                <w:color w:val="002060"/>
              </w:rPr>
            </w:pPr>
            <w:r w:rsidRPr="004827EC">
              <w:rPr>
                <w:color w:val="002060"/>
              </w:rPr>
              <w:t>BRANDOZZI MARTINA</w:t>
            </w:r>
          </w:p>
        </w:tc>
        <w:tc>
          <w:tcPr>
            <w:tcW w:w="2200" w:type="dxa"/>
            <w:tcMar>
              <w:top w:w="20" w:type="dxa"/>
              <w:left w:w="20" w:type="dxa"/>
              <w:bottom w:w="20" w:type="dxa"/>
              <w:right w:w="20" w:type="dxa"/>
            </w:tcMar>
            <w:vAlign w:val="center"/>
          </w:tcPr>
          <w:p w14:paraId="11AD0180" w14:textId="77777777" w:rsidR="00CC27C1" w:rsidRPr="004827EC" w:rsidRDefault="00CC27C1" w:rsidP="00782810">
            <w:pPr>
              <w:pStyle w:val="movimento2"/>
              <w:rPr>
                <w:color w:val="002060"/>
              </w:rPr>
            </w:pPr>
            <w:r w:rsidRPr="004827EC">
              <w:rPr>
                <w:color w:val="002060"/>
              </w:rPr>
              <w:t xml:space="preserve">(FUTSAL ASKL) </w:t>
            </w:r>
          </w:p>
        </w:tc>
        <w:tc>
          <w:tcPr>
            <w:tcW w:w="800" w:type="dxa"/>
            <w:tcMar>
              <w:top w:w="20" w:type="dxa"/>
              <w:left w:w="20" w:type="dxa"/>
              <w:bottom w:w="20" w:type="dxa"/>
              <w:right w:w="20" w:type="dxa"/>
            </w:tcMar>
            <w:vAlign w:val="center"/>
          </w:tcPr>
          <w:p w14:paraId="351F52E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DBC6C18" w14:textId="77777777" w:rsidR="00CC27C1" w:rsidRPr="004827EC" w:rsidRDefault="00CC27C1" w:rsidP="00782810">
            <w:pPr>
              <w:pStyle w:val="movimento"/>
              <w:rPr>
                <w:color w:val="002060"/>
              </w:rPr>
            </w:pPr>
            <w:r w:rsidRPr="004827EC">
              <w:rPr>
                <w:color w:val="002060"/>
              </w:rPr>
              <w:t>IENA SARA</w:t>
            </w:r>
          </w:p>
        </w:tc>
        <w:tc>
          <w:tcPr>
            <w:tcW w:w="2200" w:type="dxa"/>
            <w:tcMar>
              <w:top w:w="20" w:type="dxa"/>
              <w:left w:w="20" w:type="dxa"/>
              <w:bottom w:w="20" w:type="dxa"/>
              <w:right w:w="20" w:type="dxa"/>
            </w:tcMar>
            <w:vAlign w:val="center"/>
          </w:tcPr>
          <w:p w14:paraId="108B9815" w14:textId="77777777" w:rsidR="00CC27C1" w:rsidRPr="004827EC" w:rsidRDefault="00CC27C1" w:rsidP="00782810">
            <w:pPr>
              <w:pStyle w:val="movimento2"/>
              <w:rPr>
                <w:color w:val="002060"/>
              </w:rPr>
            </w:pPr>
            <w:r w:rsidRPr="004827EC">
              <w:rPr>
                <w:color w:val="002060"/>
              </w:rPr>
              <w:t xml:space="preserve">(RIPABERARDA) </w:t>
            </w:r>
          </w:p>
        </w:tc>
      </w:tr>
    </w:tbl>
    <w:p w14:paraId="408D16F4" w14:textId="77777777" w:rsidR="00CC27C1" w:rsidRPr="004827EC" w:rsidRDefault="00CC27C1" w:rsidP="00CC27C1">
      <w:pPr>
        <w:pStyle w:val="titolo10"/>
        <w:divId w:val="527259509"/>
        <w:rPr>
          <w:color w:val="002060"/>
        </w:rPr>
      </w:pPr>
      <w:r w:rsidRPr="004827EC">
        <w:rPr>
          <w:color w:val="002060"/>
        </w:rPr>
        <w:t xml:space="preserve">GARE DEL 26/ 1/2019 </w:t>
      </w:r>
    </w:p>
    <w:p w14:paraId="7FB65F8F"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127CF7C0"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5F392B88"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2F47F5BF"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34AAC0E7" w14:textId="77777777" w:rsidTr="00CC27C1">
        <w:trPr>
          <w:divId w:val="527259509"/>
        </w:trPr>
        <w:tc>
          <w:tcPr>
            <w:tcW w:w="2200" w:type="dxa"/>
            <w:tcMar>
              <w:top w:w="20" w:type="dxa"/>
              <w:left w:w="20" w:type="dxa"/>
              <w:bottom w:w="20" w:type="dxa"/>
              <w:right w:w="20" w:type="dxa"/>
            </w:tcMar>
            <w:vAlign w:val="center"/>
          </w:tcPr>
          <w:p w14:paraId="76AB6518" w14:textId="77777777" w:rsidR="00CC27C1" w:rsidRPr="004827EC" w:rsidRDefault="00CC27C1" w:rsidP="00782810">
            <w:pPr>
              <w:pStyle w:val="movimento"/>
              <w:rPr>
                <w:color w:val="002060"/>
              </w:rPr>
            </w:pPr>
            <w:r w:rsidRPr="004827EC">
              <w:rPr>
                <w:color w:val="002060"/>
              </w:rPr>
              <w:t>PAOLUCCI ANNALAURA</w:t>
            </w:r>
          </w:p>
        </w:tc>
        <w:tc>
          <w:tcPr>
            <w:tcW w:w="2200" w:type="dxa"/>
            <w:tcMar>
              <w:top w:w="20" w:type="dxa"/>
              <w:left w:w="20" w:type="dxa"/>
              <w:bottom w:w="20" w:type="dxa"/>
              <w:right w:w="20" w:type="dxa"/>
            </w:tcMar>
            <w:vAlign w:val="center"/>
          </w:tcPr>
          <w:p w14:paraId="28523937" w14:textId="77777777" w:rsidR="00CC27C1" w:rsidRPr="004827EC" w:rsidRDefault="00CC27C1" w:rsidP="00782810">
            <w:pPr>
              <w:pStyle w:val="movimento2"/>
              <w:rPr>
                <w:color w:val="002060"/>
              </w:rPr>
            </w:pPr>
            <w:r w:rsidRPr="004827EC">
              <w:rPr>
                <w:color w:val="002060"/>
              </w:rPr>
              <w:t xml:space="preserve">(LF JESINA FEMMINILE) </w:t>
            </w:r>
          </w:p>
        </w:tc>
        <w:tc>
          <w:tcPr>
            <w:tcW w:w="800" w:type="dxa"/>
            <w:tcMar>
              <w:top w:w="20" w:type="dxa"/>
              <w:left w:w="20" w:type="dxa"/>
              <w:bottom w:w="20" w:type="dxa"/>
              <w:right w:w="20" w:type="dxa"/>
            </w:tcMar>
            <w:vAlign w:val="center"/>
          </w:tcPr>
          <w:p w14:paraId="7569B13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2C1958D"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7933025" w14:textId="77777777" w:rsidR="00CC27C1" w:rsidRPr="004827EC" w:rsidRDefault="00CC27C1" w:rsidP="00782810">
            <w:pPr>
              <w:pStyle w:val="movimento2"/>
              <w:rPr>
                <w:color w:val="002060"/>
              </w:rPr>
            </w:pPr>
            <w:r w:rsidRPr="004827EC">
              <w:rPr>
                <w:color w:val="002060"/>
              </w:rPr>
              <w:t> </w:t>
            </w:r>
          </w:p>
        </w:tc>
      </w:tr>
    </w:tbl>
    <w:p w14:paraId="15B72002"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3D63931E" w14:textId="77777777" w:rsidTr="00CC27C1">
        <w:trPr>
          <w:divId w:val="527259509"/>
        </w:trPr>
        <w:tc>
          <w:tcPr>
            <w:tcW w:w="2200" w:type="dxa"/>
            <w:tcMar>
              <w:top w:w="20" w:type="dxa"/>
              <w:left w:w="20" w:type="dxa"/>
              <w:bottom w:w="20" w:type="dxa"/>
              <w:right w:w="20" w:type="dxa"/>
            </w:tcMar>
            <w:vAlign w:val="center"/>
          </w:tcPr>
          <w:p w14:paraId="2D53A825" w14:textId="77777777" w:rsidR="00CC27C1" w:rsidRPr="004827EC" w:rsidRDefault="00CC27C1" w:rsidP="00782810">
            <w:pPr>
              <w:pStyle w:val="movimento"/>
              <w:rPr>
                <w:color w:val="002060"/>
              </w:rPr>
            </w:pPr>
            <w:r w:rsidRPr="004827EC">
              <w:rPr>
                <w:color w:val="002060"/>
              </w:rPr>
              <w:t>VAGNONI GIULIA</w:t>
            </w:r>
          </w:p>
        </w:tc>
        <w:tc>
          <w:tcPr>
            <w:tcW w:w="2200" w:type="dxa"/>
            <w:tcMar>
              <w:top w:w="20" w:type="dxa"/>
              <w:left w:w="20" w:type="dxa"/>
              <w:bottom w:w="20" w:type="dxa"/>
              <w:right w:w="20" w:type="dxa"/>
            </w:tcMar>
            <w:vAlign w:val="center"/>
          </w:tcPr>
          <w:p w14:paraId="7D666EDA" w14:textId="77777777" w:rsidR="00CC27C1" w:rsidRPr="004827EC" w:rsidRDefault="00CC27C1" w:rsidP="00782810">
            <w:pPr>
              <w:pStyle w:val="movimento2"/>
              <w:rPr>
                <w:color w:val="002060"/>
              </w:rPr>
            </w:pPr>
            <w:r w:rsidRPr="004827EC">
              <w:rPr>
                <w:color w:val="002060"/>
              </w:rPr>
              <w:t xml:space="preserve">(FUTSAL 100 TORRI) </w:t>
            </w:r>
          </w:p>
        </w:tc>
        <w:tc>
          <w:tcPr>
            <w:tcW w:w="800" w:type="dxa"/>
            <w:tcMar>
              <w:top w:w="20" w:type="dxa"/>
              <w:left w:w="20" w:type="dxa"/>
              <w:bottom w:w="20" w:type="dxa"/>
              <w:right w:w="20" w:type="dxa"/>
            </w:tcMar>
            <w:vAlign w:val="center"/>
          </w:tcPr>
          <w:p w14:paraId="5DB7921C"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66D322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62B1224" w14:textId="77777777" w:rsidR="00CC27C1" w:rsidRPr="004827EC" w:rsidRDefault="00CC27C1" w:rsidP="00782810">
            <w:pPr>
              <w:pStyle w:val="movimento2"/>
              <w:rPr>
                <w:color w:val="002060"/>
              </w:rPr>
            </w:pPr>
            <w:r w:rsidRPr="004827EC">
              <w:rPr>
                <w:color w:val="002060"/>
              </w:rPr>
              <w:t> </w:t>
            </w:r>
          </w:p>
        </w:tc>
      </w:tr>
    </w:tbl>
    <w:p w14:paraId="300FCDE6" w14:textId="77777777" w:rsidR="00CC27C1" w:rsidRPr="004827EC" w:rsidRDefault="00CC27C1" w:rsidP="00CC27C1">
      <w:pPr>
        <w:pStyle w:val="titolo10"/>
        <w:divId w:val="527259509"/>
        <w:rPr>
          <w:color w:val="002060"/>
        </w:rPr>
      </w:pPr>
      <w:r w:rsidRPr="004827EC">
        <w:rPr>
          <w:color w:val="002060"/>
        </w:rPr>
        <w:t xml:space="preserve">GARE DEL 27/ 1/2019 </w:t>
      </w:r>
    </w:p>
    <w:p w14:paraId="695ACEE3"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5BBFCE9A"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6865D89D"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2633E3BE"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A3A0C97" w14:textId="77777777" w:rsidTr="00CC27C1">
        <w:trPr>
          <w:divId w:val="527259509"/>
        </w:trPr>
        <w:tc>
          <w:tcPr>
            <w:tcW w:w="2200" w:type="dxa"/>
            <w:tcMar>
              <w:top w:w="20" w:type="dxa"/>
              <w:left w:w="20" w:type="dxa"/>
              <w:bottom w:w="20" w:type="dxa"/>
              <w:right w:w="20" w:type="dxa"/>
            </w:tcMar>
            <w:vAlign w:val="center"/>
          </w:tcPr>
          <w:p w14:paraId="2FB4A84C" w14:textId="77777777" w:rsidR="00CC27C1" w:rsidRPr="004827EC" w:rsidRDefault="00CC27C1" w:rsidP="00782810">
            <w:pPr>
              <w:pStyle w:val="movimento"/>
              <w:rPr>
                <w:color w:val="002060"/>
              </w:rPr>
            </w:pPr>
            <w:r w:rsidRPr="004827EC">
              <w:rPr>
                <w:color w:val="002060"/>
              </w:rPr>
              <w:t>DE ROSA ANGELA</w:t>
            </w:r>
          </w:p>
        </w:tc>
        <w:tc>
          <w:tcPr>
            <w:tcW w:w="2200" w:type="dxa"/>
            <w:tcMar>
              <w:top w:w="20" w:type="dxa"/>
              <w:left w:w="20" w:type="dxa"/>
              <w:bottom w:w="20" w:type="dxa"/>
              <w:right w:w="20" w:type="dxa"/>
            </w:tcMar>
            <w:vAlign w:val="center"/>
          </w:tcPr>
          <w:p w14:paraId="40A92EE5" w14:textId="77777777" w:rsidR="00CC27C1" w:rsidRPr="004827EC" w:rsidRDefault="00CC27C1" w:rsidP="00782810">
            <w:pPr>
              <w:pStyle w:val="movimento2"/>
              <w:rPr>
                <w:color w:val="002060"/>
              </w:rPr>
            </w:pPr>
            <w:r w:rsidRPr="004827EC">
              <w:rPr>
                <w:color w:val="002060"/>
              </w:rPr>
              <w:t xml:space="preserve">(LA FENICE C5) </w:t>
            </w:r>
          </w:p>
        </w:tc>
        <w:tc>
          <w:tcPr>
            <w:tcW w:w="800" w:type="dxa"/>
            <w:tcMar>
              <w:top w:w="20" w:type="dxa"/>
              <w:left w:w="20" w:type="dxa"/>
              <w:bottom w:w="20" w:type="dxa"/>
              <w:right w:w="20" w:type="dxa"/>
            </w:tcMar>
            <w:vAlign w:val="center"/>
          </w:tcPr>
          <w:p w14:paraId="3578E56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A047A13" w14:textId="77777777" w:rsidR="00CC27C1" w:rsidRPr="004827EC" w:rsidRDefault="00CC27C1" w:rsidP="00782810">
            <w:pPr>
              <w:pStyle w:val="movimento"/>
              <w:rPr>
                <w:color w:val="002060"/>
              </w:rPr>
            </w:pPr>
            <w:r w:rsidRPr="004827EC">
              <w:rPr>
                <w:color w:val="002060"/>
              </w:rPr>
              <w:t>PEPE IRENE</w:t>
            </w:r>
          </w:p>
        </w:tc>
        <w:tc>
          <w:tcPr>
            <w:tcW w:w="2200" w:type="dxa"/>
            <w:tcMar>
              <w:top w:w="20" w:type="dxa"/>
              <w:left w:w="20" w:type="dxa"/>
              <w:bottom w:w="20" w:type="dxa"/>
              <w:right w:w="20" w:type="dxa"/>
            </w:tcMar>
            <w:vAlign w:val="center"/>
          </w:tcPr>
          <w:p w14:paraId="18CC21D1" w14:textId="77777777" w:rsidR="00CC27C1" w:rsidRPr="004827EC" w:rsidRDefault="00CC27C1" w:rsidP="00782810">
            <w:pPr>
              <w:pStyle w:val="movimento2"/>
              <w:rPr>
                <w:color w:val="002060"/>
              </w:rPr>
            </w:pPr>
            <w:r w:rsidRPr="004827EC">
              <w:rPr>
                <w:color w:val="002060"/>
              </w:rPr>
              <w:t xml:space="preserve">(SAN MICHELE) </w:t>
            </w:r>
          </w:p>
        </w:tc>
      </w:tr>
    </w:tbl>
    <w:p w14:paraId="5001E980" w14:textId="77777777" w:rsidR="00CC27C1" w:rsidRPr="004827EC" w:rsidRDefault="00CC27C1" w:rsidP="00CC27C1">
      <w:pPr>
        <w:pStyle w:val="breakline"/>
        <w:divId w:val="527259509"/>
        <w:rPr>
          <w:color w:val="002060"/>
        </w:rPr>
      </w:pPr>
    </w:p>
    <w:p w14:paraId="7467BBDF"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4A9F5B30"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5E7A1FF8" w14:textId="77777777" w:rsidR="00CC27C1" w:rsidRPr="004827EC" w:rsidRDefault="00CC27C1" w:rsidP="00CC27C1">
      <w:pPr>
        <w:pStyle w:val="breakline"/>
        <w:divId w:val="527259509"/>
        <w:rPr>
          <w:color w:val="002060"/>
        </w:rPr>
      </w:pPr>
    </w:p>
    <w:p w14:paraId="0E295DA4" w14:textId="77777777" w:rsidR="00CC27C1" w:rsidRPr="004827EC" w:rsidRDefault="00CC27C1" w:rsidP="00CC27C1">
      <w:pPr>
        <w:pStyle w:val="TITOLOPRINC"/>
        <w:divId w:val="527259509"/>
        <w:rPr>
          <w:color w:val="002060"/>
        </w:rPr>
      </w:pPr>
      <w:r w:rsidRPr="004827EC">
        <w:rPr>
          <w:color w:val="002060"/>
        </w:rPr>
        <w:t>CLASSIFICA</w:t>
      </w:r>
    </w:p>
    <w:p w14:paraId="63FA094F" w14:textId="77777777" w:rsidR="00CC27C1" w:rsidRPr="004827EC" w:rsidRDefault="00CC27C1" w:rsidP="00CC27C1">
      <w:pPr>
        <w:pStyle w:val="breakline"/>
        <w:divId w:val="527259509"/>
        <w:rPr>
          <w:color w:val="002060"/>
        </w:rPr>
      </w:pPr>
    </w:p>
    <w:p w14:paraId="0A440667" w14:textId="77777777" w:rsidR="00CC27C1" w:rsidRPr="004827EC" w:rsidRDefault="00CC27C1" w:rsidP="00CC27C1">
      <w:pPr>
        <w:pStyle w:val="breakline"/>
        <w:divId w:val="527259509"/>
        <w:rPr>
          <w:color w:val="002060"/>
        </w:rPr>
      </w:pPr>
    </w:p>
    <w:p w14:paraId="6EB643B4" w14:textId="77777777" w:rsidR="00CC27C1" w:rsidRPr="004827EC" w:rsidRDefault="00CC27C1" w:rsidP="00CC27C1">
      <w:pPr>
        <w:pStyle w:val="SOTTOTITOLOCAMPIONATO1"/>
        <w:divId w:val="527259509"/>
        <w:rPr>
          <w:color w:val="002060"/>
        </w:rPr>
      </w:pPr>
      <w:r w:rsidRPr="004827EC">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0F64E490"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50499F"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55511"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3D5421"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D13F7E"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7DA5E2"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51922A"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611E8A"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DD6055"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C592AB"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87247" w14:textId="77777777" w:rsidR="00CC27C1" w:rsidRPr="004827EC" w:rsidRDefault="00CC27C1" w:rsidP="00782810">
            <w:pPr>
              <w:pStyle w:val="HEADERTABELLA"/>
              <w:rPr>
                <w:color w:val="002060"/>
              </w:rPr>
            </w:pPr>
            <w:r w:rsidRPr="004827EC">
              <w:rPr>
                <w:color w:val="002060"/>
              </w:rPr>
              <w:t>PE</w:t>
            </w:r>
          </w:p>
        </w:tc>
      </w:tr>
      <w:tr w:rsidR="00CC27C1" w:rsidRPr="004827EC" w14:paraId="19186E12"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A128D4" w14:textId="77777777" w:rsidR="00CC27C1" w:rsidRPr="004827EC" w:rsidRDefault="00CC27C1" w:rsidP="00782810">
            <w:pPr>
              <w:pStyle w:val="ROWTABELLA"/>
              <w:rPr>
                <w:color w:val="002060"/>
              </w:rPr>
            </w:pPr>
            <w:r w:rsidRPr="004827EC">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80F8D"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97973"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519D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CA6F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E407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C4DA1"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AF401"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F8E0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856D9" w14:textId="77777777" w:rsidR="00CC27C1" w:rsidRPr="004827EC" w:rsidRDefault="00CC27C1" w:rsidP="00782810">
            <w:pPr>
              <w:pStyle w:val="ROWTABELLA"/>
              <w:jc w:val="center"/>
              <w:rPr>
                <w:color w:val="002060"/>
              </w:rPr>
            </w:pPr>
            <w:r w:rsidRPr="004827EC">
              <w:rPr>
                <w:color w:val="002060"/>
              </w:rPr>
              <w:t>0</w:t>
            </w:r>
          </w:p>
        </w:tc>
      </w:tr>
      <w:tr w:rsidR="00CC27C1" w:rsidRPr="004827EC" w14:paraId="4933B88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435498" w14:textId="77777777" w:rsidR="00CC27C1" w:rsidRPr="004827EC" w:rsidRDefault="00CC27C1" w:rsidP="00782810">
            <w:pPr>
              <w:pStyle w:val="ROWTABELLA"/>
              <w:rPr>
                <w:color w:val="002060"/>
              </w:rPr>
            </w:pPr>
            <w:r w:rsidRPr="004827EC">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143EF"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67CCD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A239A"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4C06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734F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7F56D"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EF63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C88ED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CF6C5" w14:textId="77777777" w:rsidR="00CC27C1" w:rsidRPr="004827EC" w:rsidRDefault="00CC27C1" w:rsidP="00782810">
            <w:pPr>
              <w:pStyle w:val="ROWTABELLA"/>
              <w:jc w:val="center"/>
              <w:rPr>
                <w:color w:val="002060"/>
              </w:rPr>
            </w:pPr>
            <w:r w:rsidRPr="004827EC">
              <w:rPr>
                <w:color w:val="002060"/>
              </w:rPr>
              <w:t>0</w:t>
            </w:r>
          </w:p>
        </w:tc>
      </w:tr>
      <w:tr w:rsidR="00CC27C1" w:rsidRPr="004827EC" w14:paraId="3D3B85C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3B38DC" w14:textId="77777777" w:rsidR="00CC27C1" w:rsidRPr="004827EC" w:rsidRDefault="00CC27C1" w:rsidP="00782810">
            <w:pPr>
              <w:pStyle w:val="ROWTABELLA"/>
              <w:rPr>
                <w:color w:val="002060"/>
              </w:rPr>
            </w:pPr>
            <w:r w:rsidRPr="004827EC">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128A3"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0D173"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0199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3B15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83D5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6E6F0"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649F8"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80A58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C1918" w14:textId="77777777" w:rsidR="00CC27C1" w:rsidRPr="004827EC" w:rsidRDefault="00CC27C1" w:rsidP="00782810">
            <w:pPr>
              <w:pStyle w:val="ROWTABELLA"/>
              <w:jc w:val="center"/>
              <w:rPr>
                <w:color w:val="002060"/>
              </w:rPr>
            </w:pPr>
            <w:r w:rsidRPr="004827EC">
              <w:rPr>
                <w:color w:val="002060"/>
              </w:rPr>
              <w:t>0</w:t>
            </w:r>
          </w:p>
        </w:tc>
      </w:tr>
      <w:tr w:rsidR="00CC27C1" w:rsidRPr="004827EC" w14:paraId="18F54FC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874DBA" w14:textId="77777777" w:rsidR="00CC27C1" w:rsidRPr="004827EC" w:rsidRDefault="00CC27C1" w:rsidP="00782810">
            <w:pPr>
              <w:pStyle w:val="ROWTABELLA"/>
              <w:rPr>
                <w:color w:val="002060"/>
              </w:rPr>
            </w:pPr>
            <w:r w:rsidRPr="004827EC">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DA1C6"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F4148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4529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132A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0718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F370E"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E00214"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CABF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E998C" w14:textId="77777777" w:rsidR="00CC27C1" w:rsidRPr="004827EC" w:rsidRDefault="00CC27C1" w:rsidP="00782810">
            <w:pPr>
              <w:pStyle w:val="ROWTABELLA"/>
              <w:jc w:val="center"/>
              <w:rPr>
                <w:color w:val="002060"/>
              </w:rPr>
            </w:pPr>
            <w:r w:rsidRPr="004827EC">
              <w:rPr>
                <w:color w:val="002060"/>
              </w:rPr>
              <w:t>0</w:t>
            </w:r>
          </w:p>
        </w:tc>
      </w:tr>
      <w:tr w:rsidR="00CC27C1" w:rsidRPr="004827EC" w14:paraId="5E4F254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023673" w14:textId="77777777" w:rsidR="00CC27C1" w:rsidRPr="004827EC" w:rsidRDefault="00CC27C1" w:rsidP="00782810">
            <w:pPr>
              <w:pStyle w:val="ROWTABELLA"/>
              <w:rPr>
                <w:color w:val="002060"/>
              </w:rPr>
            </w:pPr>
            <w:r w:rsidRPr="004827EC">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F933F"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0BDF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38950"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795D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BE91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8FF1A"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F5EB0"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0626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BC270" w14:textId="77777777" w:rsidR="00CC27C1" w:rsidRPr="004827EC" w:rsidRDefault="00CC27C1" w:rsidP="00782810">
            <w:pPr>
              <w:pStyle w:val="ROWTABELLA"/>
              <w:jc w:val="center"/>
              <w:rPr>
                <w:color w:val="002060"/>
              </w:rPr>
            </w:pPr>
            <w:r w:rsidRPr="004827EC">
              <w:rPr>
                <w:color w:val="002060"/>
              </w:rPr>
              <w:t>0</w:t>
            </w:r>
          </w:p>
        </w:tc>
      </w:tr>
      <w:tr w:rsidR="00CC27C1" w:rsidRPr="004827EC" w14:paraId="67C734E3"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D568996" w14:textId="77777777" w:rsidR="00CC27C1" w:rsidRPr="004827EC" w:rsidRDefault="00CC27C1" w:rsidP="00782810">
            <w:pPr>
              <w:pStyle w:val="ROWTABELLA"/>
              <w:rPr>
                <w:color w:val="002060"/>
              </w:rPr>
            </w:pPr>
            <w:r w:rsidRPr="004827EC">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90314"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27E9F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75815"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B160B"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95393"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8155B"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80D90"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D2E6B"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AA84D" w14:textId="77777777" w:rsidR="00CC27C1" w:rsidRPr="004827EC" w:rsidRDefault="00CC27C1" w:rsidP="00782810">
            <w:pPr>
              <w:pStyle w:val="ROWTABELLA"/>
              <w:jc w:val="center"/>
              <w:rPr>
                <w:color w:val="002060"/>
              </w:rPr>
            </w:pPr>
            <w:r w:rsidRPr="004827EC">
              <w:rPr>
                <w:color w:val="002060"/>
              </w:rPr>
              <w:t>0</w:t>
            </w:r>
          </w:p>
        </w:tc>
      </w:tr>
    </w:tbl>
    <w:p w14:paraId="6044DB07" w14:textId="77777777" w:rsidR="00CC27C1" w:rsidRPr="004827EC" w:rsidRDefault="00CC27C1" w:rsidP="00CC27C1">
      <w:pPr>
        <w:pStyle w:val="breakline"/>
        <w:divId w:val="527259509"/>
        <w:rPr>
          <w:color w:val="002060"/>
        </w:rPr>
      </w:pPr>
    </w:p>
    <w:p w14:paraId="4C939154" w14:textId="77777777" w:rsidR="00CC27C1" w:rsidRPr="004827EC" w:rsidRDefault="00CC27C1" w:rsidP="00CC27C1">
      <w:pPr>
        <w:pStyle w:val="breakline"/>
        <w:divId w:val="527259509"/>
        <w:rPr>
          <w:color w:val="002060"/>
        </w:rPr>
      </w:pPr>
    </w:p>
    <w:p w14:paraId="543B3209" w14:textId="77777777" w:rsidR="00CC27C1" w:rsidRPr="004827EC" w:rsidRDefault="00CC27C1" w:rsidP="00CC27C1">
      <w:pPr>
        <w:pStyle w:val="SOTTOTITOLOCAMPIONATO1"/>
        <w:divId w:val="527259509"/>
        <w:rPr>
          <w:color w:val="002060"/>
        </w:rPr>
      </w:pPr>
      <w:r w:rsidRPr="004827EC">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3FE1B3DE"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FB5A08"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B9F226"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8B5E6B"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B1F4B5"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058252"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6550F7"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DFF104"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2E05C4"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9FE57B"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3358C8" w14:textId="77777777" w:rsidR="00CC27C1" w:rsidRPr="004827EC" w:rsidRDefault="00CC27C1" w:rsidP="00782810">
            <w:pPr>
              <w:pStyle w:val="HEADERTABELLA"/>
              <w:rPr>
                <w:color w:val="002060"/>
              </w:rPr>
            </w:pPr>
            <w:r w:rsidRPr="004827EC">
              <w:rPr>
                <w:color w:val="002060"/>
              </w:rPr>
              <w:t>PE</w:t>
            </w:r>
          </w:p>
        </w:tc>
      </w:tr>
      <w:tr w:rsidR="00CC27C1" w:rsidRPr="004827EC" w14:paraId="347DE70D"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0BE22DD" w14:textId="77777777" w:rsidR="00CC27C1" w:rsidRPr="004827EC" w:rsidRDefault="00CC27C1" w:rsidP="00782810">
            <w:pPr>
              <w:pStyle w:val="ROWTABELLA"/>
              <w:rPr>
                <w:color w:val="002060"/>
              </w:rPr>
            </w:pPr>
            <w:r w:rsidRPr="004827EC">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C629C"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FCAD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5A7F2"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8C2E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A2FE0"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B65F0"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27F8E"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43C7D"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128FA" w14:textId="77777777" w:rsidR="00CC27C1" w:rsidRPr="004827EC" w:rsidRDefault="00CC27C1" w:rsidP="00782810">
            <w:pPr>
              <w:pStyle w:val="ROWTABELLA"/>
              <w:jc w:val="center"/>
              <w:rPr>
                <w:color w:val="002060"/>
              </w:rPr>
            </w:pPr>
            <w:r w:rsidRPr="004827EC">
              <w:rPr>
                <w:color w:val="002060"/>
              </w:rPr>
              <w:t>0</w:t>
            </w:r>
          </w:p>
        </w:tc>
      </w:tr>
      <w:tr w:rsidR="00CC27C1" w:rsidRPr="004827EC" w14:paraId="3377D89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159B3D" w14:textId="77777777" w:rsidR="00CC27C1" w:rsidRPr="004827EC" w:rsidRDefault="00CC27C1" w:rsidP="00782810">
            <w:pPr>
              <w:pStyle w:val="ROWTABELLA"/>
              <w:rPr>
                <w:color w:val="002060"/>
              </w:rPr>
            </w:pPr>
            <w:r w:rsidRPr="004827EC">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151DF"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EA24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3E4C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C19C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5DAAE"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33AEC"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85749"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9666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A8A49" w14:textId="77777777" w:rsidR="00CC27C1" w:rsidRPr="004827EC" w:rsidRDefault="00CC27C1" w:rsidP="00782810">
            <w:pPr>
              <w:pStyle w:val="ROWTABELLA"/>
              <w:jc w:val="center"/>
              <w:rPr>
                <w:color w:val="002060"/>
              </w:rPr>
            </w:pPr>
            <w:r w:rsidRPr="004827EC">
              <w:rPr>
                <w:color w:val="002060"/>
              </w:rPr>
              <w:t>0</w:t>
            </w:r>
          </w:p>
        </w:tc>
      </w:tr>
      <w:tr w:rsidR="00CC27C1" w:rsidRPr="004827EC" w14:paraId="19B00C4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BC793D" w14:textId="77777777" w:rsidR="00CC27C1" w:rsidRPr="004827EC" w:rsidRDefault="00CC27C1" w:rsidP="00782810">
            <w:pPr>
              <w:pStyle w:val="ROWTABELLA"/>
              <w:rPr>
                <w:color w:val="002060"/>
              </w:rPr>
            </w:pPr>
            <w:r w:rsidRPr="004827EC">
              <w:rPr>
                <w:color w:val="002060"/>
              </w:rPr>
              <w:lastRenderedPageBreak/>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3D9F9"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E03D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7306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856E0"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9B47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CA155"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5EF87"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2E9F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71726" w14:textId="77777777" w:rsidR="00CC27C1" w:rsidRPr="004827EC" w:rsidRDefault="00CC27C1" w:rsidP="00782810">
            <w:pPr>
              <w:pStyle w:val="ROWTABELLA"/>
              <w:jc w:val="center"/>
              <w:rPr>
                <w:color w:val="002060"/>
              </w:rPr>
            </w:pPr>
            <w:r w:rsidRPr="004827EC">
              <w:rPr>
                <w:color w:val="002060"/>
              </w:rPr>
              <w:t>0</w:t>
            </w:r>
          </w:p>
        </w:tc>
      </w:tr>
      <w:tr w:rsidR="00CC27C1" w:rsidRPr="004827EC" w14:paraId="16EE759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D318C5" w14:textId="77777777" w:rsidR="00CC27C1" w:rsidRPr="004827EC" w:rsidRDefault="00CC27C1" w:rsidP="00782810">
            <w:pPr>
              <w:pStyle w:val="ROWTABELLA"/>
              <w:rPr>
                <w:color w:val="002060"/>
              </w:rPr>
            </w:pPr>
            <w:r w:rsidRPr="004827EC">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9FA68"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85480"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EA1D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3B24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C6E8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9BAD1"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30A21E"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8299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09E1C" w14:textId="77777777" w:rsidR="00CC27C1" w:rsidRPr="004827EC" w:rsidRDefault="00CC27C1" w:rsidP="00782810">
            <w:pPr>
              <w:pStyle w:val="ROWTABELLA"/>
              <w:jc w:val="center"/>
              <w:rPr>
                <w:color w:val="002060"/>
              </w:rPr>
            </w:pPr>
            <w:r w:rsidRPr="004827EC">
              <w:rPr>
                <w:color w:val="002060"/>
              </w:rPr>
              <w:t>0</w:t>
            </w:r>
          </w:p>
        </w:tc>
      </w:tr>
      <w:tr w:rsidR="00CC27C1" w:rsidRPr="004827EC" w14:paraId="7CE8960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22A88E" w14:textId="77777777" w:rsidR="00CC27C1" w:rsidRPr="004827EC" w:rsidRDefault="00CC27C1" w:rsidP="00782810">
            <w:pPr>
              <w:pStyle w:val="ROWTABELLA"/>
              <w:rPr>
                <w:color w:val="002060"/>
              </w:rPr>
            </w:pPr>
            <w:r w:rsidRPr="004827EC">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A922FC"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FD76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6F9DD"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0C414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1A1F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EE0F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9169C"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51EF6"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1975D" w14:textId="77777777" w:rsidR="00CC27C1" w:rsidRPr="004827EC" w:rsidRDefault="00CC27C1" w:rsidP="00782810">
            <w:pPr>
              <w:pStyle w:val="ROWTABELLA"/>
              <w:jc w:val="center"/>
              <w:rPr>
                <w:color w:val="002060"/>
              </w:rPr>
            </w:pPr>
            <w:r w:rsidRPr="004827EC">
              <w:rPr>
                <w:color w:val="002060"/>
              </w:rPr>
              <w:t>0</w:t>
            </w:r>
          </w:p>
        </w:tc>
      </w:tr>
      <w:tr w:rsidR="00CC27C1" w:rsidRPr="004827EC" w14:paraId="3829DCCA"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1CFD905" w14:textId="77777777" w:rsidR="00CC27C1" w:rsidRPr="004827EC" w:rsidRDefault="00CC27C1" w:rsidP="00782810">
            <w:pPr>
              <w:pStyle w:val="ROWTABELLA"/>
              <w:rPr>
                <w:color w:val="002060"/>
              </w:rPr>
            </w:pPr>
            <w:r w:rsidRPr="004827EC">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545E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73B0F"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1894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3BAEE0"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091A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FA78D"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5BB2F3"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CEF3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A2E4A1" w14:textId="77777777" w:rsidR="00CC27C1" w:rsidRPr="004827EC" w:rsidRDefault="00CC27C1" w:rsidP="00782810">
            <w:pPr>
              <w:pStyle w:val="ROWTABELLA"/>
              <w:jc w:val="center"/>
              <w:rPr>
                <w:color w:val="002060"/>
              </w:rPr>
            </w:pPr>
            <w:r w:rsidRPr="004827EC">
              <w:rPr>
                <w:color w:val="002060"/>
              </w:rPr>
              <w:t>0</w:t>
            </w:r>
          </w:p>
        </w:tc>
      </w:tr>
    </w:tbl>
    <w:p w14:paraId="3908053A" w14:textId="77777777" w:rsidR="00CC27C1" w:rsidRPr="004827EC" w:rsidRDefault="00CC27C1" w:rsidP="00CC27C1">
      <w:pPr>
        <w:pStyle w:val="breakline"/>
        <w:divId w:val="527259509"/>
        <w:rPr>
          <w:color w:val="002060"/>
        </w:rPr>
      </w:pPr>
    </w:p>
    <w:p w14:paraId="03BD65BB" w14:textId="77777777" w:rsidR="00CC27C1" w:rsidRPr="004827EC" w:rsidRDefault="00CC27C1" w:rsidP="00CC27C1">
      <w:pPr>
        <w:pStyle w:val="breakline"/>
        <w:divId w:val="527259509"/>
        <w:rPr>
          <w:color w:val="002060"/>
        </w:rPr>
      </w:pPr>
    </w:p>
    <w:p w14:paraId="13F45A61" w14:textId="77777777" w:rsidR="00CC27C1" w:rsidRPr="004827EC" w:rsidRDefault="00CC27C1" w:rsidP="00CC27C1">
      <w:pPr>
        <w:pStyle w:val="SOTTOTITOLOCAMPIONATO1"/>
        <w:divId w:val="527259509"/>
        <w:rPr>
          <w:color w:val="002060"/>
        </w:rPr>
      </w:pPr>
      <w:r w:rsidRPr="004827EC">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70D7F5A1"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3BEB7F"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C619B7"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D54C43"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B6475"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A9A63C"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5B1B72"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8C17A"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632FBA"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2AB435"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503398" w14:textId="77777777" w:rsidR="00CC27C1" w:rsidRPr="004827EC" w:rsidRDefault="00CC27C1" w:rsidP="00782810">
            <w:pPr>
              <w:pStyle w:val="HEADERTABELLA"/>
              <w:rPr>
                <w:color w:val="002060"/>
              </w:rPr>
            </w:pPr>
            <w:r w:rsidRPr="004827EC">
              <w:rPr>
                <w:color w:val="002060"/>
              </w:rPr>
              <w:t>PE</w:t>
            </w:r>
          </w:p>
        </w:tc>
      </w:tr>
      <w:tr w:rsidR="00CC27C1" w:rsidRPr="004827EC" w14:paraId="28173080"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7F71029" w14:textId="77777777" w:rsidR="00CC27C1" w:rsidRPr="004827EC" w:rsidRDefault="00CC27C1" w:rsidP="00782810">
            <w:pPr>
              <w:pStyle w:val="ROWTABELLA"/>
              <w:rPr>
                <w:color w:val="002060"/>
              </w:rPr>
            </w:pPr>
            <w:r w:rsidRPr="004827EC">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3B34F"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2C34D"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BB468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C7B2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CB10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FF2B30"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89046"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3C457"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021A3" w14:textId="77777777" w:rsidR="00CC27C1" w:rsidRPr="004827EC" w:rsidRDefault="00CC27C1" w:rsidP="00782810">
            <w:pPr>
              <w:pStyle w:val="ROWTABELLA"/>
              <w:jc w:val="center"/>
              <w:rPr>
                <w:color w:val="002060"/>
              </w:rPr>
            </w:pPr>
            <w:r w:rsidRPr="004827EC">
              <w:rPr>
                <w:color w:val="002060"/>
              </w:rPr>
              <w:t>0</w:t>
            </w:r>
          </w:p>
        </w:tc>
      </w:tr>
      <w:tr w:rsidR="00CC27C1" w:rsidRPr="004827EC" w14:paraId="487AAB9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AC6084" w14:textId="77777777" w:rsidR="00CC27C1" w:rsidRPr="004827EC" w:rsidRDefault="00CC27C1" w:rsidP="00782810">
            <w:pPr>
              <w:pStyle w:val="ROWTABELLA"/>
              <w:rPr>
                <w:color w:val="002060"/>
              </w:rPr>
            </w:pPr>
            <w:r w:rsidRPr="004827EC">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F5C68"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8BAF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8ECD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2076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2254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DC7A1"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017FF"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5676F"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BDBFFA" w14:textId="77777777" w:rsidR="00CC27C1" w:rsidRPr="004827EC" w:rsidRDefault="00CC27C1" w:rsidP="00782810">
            <w:pPr>
              <w:pStyle w:val="ROWTABELLA"/>
              <w:jc w:val="center"/>
              <w:rPr>
                <w:color w:val="002060"/>
              </w:rPr>
            </w:pPr>
            <w:r w:rsidRPr="004827EC">
              <w:rPr>
                <w:color w:val="002060"/>
              </w:rPr>
              <w:t>0</w:t>
            </w:r>
          </w:p>
        </w:tc>
      </w:tr>
      <w:tr w:rsidR="00CC27C1" w:rsidRPr="004827EC" w14:paraId="2DEECF9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14BA09" w14:textId="77777777" w:rsidR="00CC27C1" w:rsidRPr="004827EC" w:rsidRDefault="00CC27C1" w:rsidP="00782810">
            <w:pPr>
              <w:pStyle w:val="ROWTABELLA"/>
              <w:rPr>
                <w:color w:val="002060"/>
              </w:rPr>
            </w:pPr>
            <w:r w:rsidRPr="004827EC">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1B560"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07F00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F1ED3"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E2A9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3D31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52913"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15A3B2"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5A11C"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2608D" w14:textId="77777777" w:rsidR="00CC27C1" w:rsidRPr="004827EC" w:rsidRDefault="00CC27C1" w:rsidP="00782810">
            <w:pPr>
              <w:pStyle w:val="ROWTABELLA"/>
              <w:jc w:val="center"/>
              <w:rPr>
                <w:color w:val="002060"/>
              </w:rPr>
            </w:pPr>
            <w:r w:rsidRPr="004827EC">
              <w:rPr>
                <w:color w:val="002060"/>
              </w:rPr>
              <w:t>0</w:t>
            </w:r>
          </w:p>
        </w:tc>
      </w:tr>
      <w:tr w:rsidR="00CC27C1" w:rsidRPr="004827EC" w14:paraId="1DEE502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9F1146" w14:textId="77777777" w:rsidR="00CC27C1" w:rsidRPr="004827EC" w:rsidRDefault="00CC27C1" w:rsidP="00782810">
            <w:pPr>
              <w:pStyle w:val="ROWTABELLA"/>
              <w:rPr>
                <w:color w:val="002060"/>
              </w:rPr>
            </w:pPr>
            <w:r w:rsidRPr="004827EC">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68B77"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11052"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C0D8E"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0CC7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1B15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C95CC"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B6203"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C020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79B51" w14:textId="77777777" w:rsidR="00CC27C1" w:rsidRPr="004827EC" w:rsidRDefault="00CC27C1" w:rsidP="00782810">
            <w:pPr>
              <w:pStyle w:val="ROWTABELLA"/>
              <w:jc w:val="center"/>
              <w:rPr>
                <w:color w:val="002060"/>
              </w:rPr>
            </w:pPr>
            <w:r w:rsidRPr="004827EC">
              <w:rPr>
                <w:color w:val="002060"/>
              </w:rPr>
              <w:t>0</w:t>
            </w:r>
          </w:p>
        </w:tc>
      </w:tr>
      <w:tr w:rsidR="00CC27C1" w:rsidRPr="004827EC" w14:paraId="1CADE69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862EA7" w14:textId="77777777" w:rsidR="00CC27C1" w:rsidRPr="004827EC" w:rsidRDefault="00CC27C1" w:rsidP="00782810">
            <w:pPr>
              <w:pStyle w:val="ROWTABELLA"/>
              <w:rPr>
                <w:color w:val="002060"/>
              </w:rPr>
            </w:pPr>
            <w:r w:rsidRPr="004827EC">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89CE0"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71FE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FDBA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A5D60"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CFF3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6FA68"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12813" w14:textId="77777777" w:rsidR="00CC27C1" w:rsidRPr="004827EC" w:rsidRDefault="00CC27C1" w:rsidP="00782810">
            <w:pPr>
              <w:pStyle w:val="ROWTABELLA"/>
              <w:jc w:val="center"/>
              <w:rPr>
                <w:color w:val="002060"/>
              </w:rPr>
            </w:pPr>
            <w:r w:rsidRPr="004827EC">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B0E88"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96900" w14:textId="77777777" w:rsidR="00CC27C1" w:rsidRPr="004827EC" w:rsidRDefault="00CC27C1" w:rsidP="00782810">
            <w:pPr>
              <w:pStyle w:val="ROWTABELLA"/>
              <w:jc w:val="center"/>
              <w:rPr>
                <w:color w:val="002060"/>
              </w:rPr>
            </w:pPr>
            <w:r w:rsidRPr="004827EC">
              <w:rPr>
                <w:color w:val="002060"/>
              </w:rPr>
              <w:t>0</w:t>
            </w:r>
          </w:p>
        </w:tc>
      </w:tr>
      <w:tr w:rsidR="00CC27C1" w:rsidRPr="004827EC" w14:paraId="01AF42A2"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672F9AE" w14:textId="77777777" w:rsidR="00CC27C1" w:rsidRPr="004827EC" w:rsidRDefault="00CC27C1" w:rsidP="00782810">
            <w:pPr>
              <w:pStyle w:val="ROWTABELLA"/>
              <w:rPr>
                <w:color w:val="002060"/>
              </w:rPr>
            </w:pPr>
            <w:r w:rsidRPr="004827EC">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15A1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AAC1A"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949A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C185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F6932"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392F5"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99B25"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B1A1A0"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24008" w14:textId="77777777" w:rsidR="00CC27C1" w:rsidRPr="004827EC" w:rsidRDefault="00CC27C1" w:rsidP="00782810">
            <w:pPr>
              <w:pStyle w:val="ROWTABELLA"/>
              <w:jc w:val="center"/>
              <w:rPr>
                <w:color w:val="002060"/>
              </w:rPr>
            </w:pPr>
            <w:r w:rsidRPr="004827EC">
              <w:rPr>
                <w:color w:val="002060"/>
              </w:rPr>
              <w:t>0</w:t>
            </w:r>
          </w:p>
        </w:tc>
      </w:tr>
    </w:tbl>
    <w:p w14:paraId="3B9BFE85" w14:textId="77777777" w:rsidR="00CC27C1" w:rsidRPr="004827EC" w:rsidRDefault="00CC27C1" w:rsidP="00CC27C1">
      <w:pPr>
        <w:pStyle w:val="breakline"/>
        <w:divId w:val="527259509"/>
        <w:rPr>
          <w:color w:val="002060"/>
        </w:rPr>
      </w:pPr>
    </w:p>
    <w:p w14:paraId="6A7FFA99" w14:textId="77777777" w:rsidR="00CC27C1" w:rsidRPr="004827EC" w:rsidRDefault="00CC27C1" w:rsidP="00CC27C1">
      <w:pPr>
        <w:pStyle w:val="TITOLOPRINC"/>
        <w:divId w:val="527259509"/>
        <w:rPr>
          <w:color w:val="002060"/>
        </w:rPr>
      </w:pPr>
      <w:r w:rsidRPr="004827EC">
        <w:rPr>
          <w:color w:val="002060"/>
        </w:rPr>
        <w:t>PROGRAMMA GARE</w:t>
      </w:r>
    </w:p>
    <w:p w14:paraId="4ABDBEF6" w14:textId="77777777" w:rsidR="00CC27C1" w:rsidRPr="004827EC" w:rsidRDefault="00CC27C1" w:rsidP="00CC27C1">
      <w:pPr>
        <w:pStyle w:val="SOTTOTITOLOCAMPIONATO1"/>
        <w:divId w:val="527259509"/>
        <w:rPr>
          <w:color w:val="002060"/>
        </w:rPr>
      </w:pPr>
      <w:r w:rsidRPr="004827EC">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1"/>
        <w:gridCol w:w="2008"/>
        <w:gridCol w:w="385"/>
        <w:gridCol w:w="898"/>
        <w:gridCol w:w="1174"/>
        <w:gridCol w:w="1565"/>
        <w:gridCol w:w="1569"/>
      </w:tblGrid>
      <w:tr w:rsidR="00CC27C1" w:rsidRPr="004827EC" w14:paraId="11E19FE0"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53B51D"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57F9E4"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1A9072"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243F7A"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A411E7"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4F7195"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5307A"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364950F3"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7BF090D" w14:textId="77777777" w:rsidR="00CC27C1" w:rsidRPr="004827EC" w:rsidRDefault="00CC27C1" w:rsidP="00782810">
            <w:pPr>
              <w:pStyle w:val="ROWTABELLA"/>
              <w:rPr>
                <w:color w:val="002060"/>
              </w:rPr>
            </w:pPr>
            <w:r w:rsidRPr="004827EC">
              <w:rPr>
                <w:color w:val="002060"/>
              </w:rPr>
              <w:t>FUTSAL PRANDONE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CB05CD" w14:textId="77777777" w:rsidR="00CC27C1" w:rsidRPr="004827EC" w:rsidRDefault="00CC27C1" w:rsidP="00782810">
            <w:pPr>
              <w:pStyle w:val="ROWTABELLA"/>
              <w:rPr>
                <w:color w:val="002060"/>
              </w:rPr>
            </w:pPr>
            <w:r w:rsidRPr="004827EC">
              <w:rPr>
                <w:color w:val="002060"/>
              </w:rPr>
              <w:t>PIANDIROSE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5AA474B"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7DB619"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BFE395" w14:textId="77777777" w:rsidR="00CC27C1" w:rsidRPr="004827EC" w:rsidRDefault="00CC27C1" w:rsidP="00782810">
            <w:pPr>
              <w:pStyle w:val="ROWTABELLA"/>
              <w:rPr>
                <w:color w:val="002060"/>
              </w:rPr>
            </w:pPr>
            <w:r w:rsidRPr="004827EC">
              <w:rPr>
                <w:color w:val="002060"/>
              </w:rPr>
              <w:t>PALESTRA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8A8067" w14:textId="77777777" w:rsidR="00CC27C1" w:rsidRPr="004827EC" w:rsidRDefault="00CC27C1" w:rsidP="00782810">
            <w:pPr>
              <w:pStyle w:val="ROWTABELLA"/>
              <w:rPr>
                <w:color w:val="002060"/>
              </w:rPr>
            </w:pPr>
            <w:r w:rsidRPr="004827EC">
              <w:rPr>
                <w:color w:val="002060"/>
              </w:rP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6CCEE1" w14:textId="77777777" w:rsidR="00CC27C1" w:rsidRPr="004827EC" w:rsidRDefault="00CC27C1" w:rsidP="00782810">
            <w:pPr>
              <w:pStyle w:val="ROWTABELLA"/>
              <w:rPr>
                <w:color w:val="002060"/>
              </w:rPr>
            </w:pPr>
            <w:r w:rsidRPr="004827EC">
              <w:rPr>
                <w:color w:val="002060"/>
              </w:rPr>
              <w:t>VIA COLLE GIOIOSO</w:t>
            </w:r>
          </w:p>
        </w:tc>
      </w:tr>
      <w:tr w:rsidR="00CC27C1" w:rsidRPr="004827EC" w14:paraId="3276B18F"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B3517F" w14:textId="77777777" w:rsidR="00CC27C1" w:rsidRPr="004827EC" w:rsidRDefault="00CC27C1" w:rsidP="00782810">
            <w:pPr>
              <w:pStyle w:val="ROWTABELLA"/>
              <w:rPr>
                <w:color w:val="002060"/>
              </w:rPr>
            </w:pPr>
            <w:r w:rsidRPr="004827EC">
              <w:rPr>
                <w:color w:val="002060"/>
              </w:rPr>
              <w:t>CSKA CORRIDONIA C5F</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4A3919" w14:textId="77777777" w:rsidR="00CC27C1" w:rsidRPr="004827EC" w:rsidRDefault="00CC27C1" w:rsidP="00782810">
            <w:pPr>
              <w:pStyle w:val="ROWTABELLA"/>
              <w:rPr>
                <w:color w:val="002060"/>
              </w:rPr>
            </w:pPr>
            <w:r w:rsidRPr="004827EC">
              <w:rPr>
                <w:color w:val="002060"/>
              </w:rPr>
              <w:t>POLISPORTIVA FILOTTRANO 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7D4442"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B05917" w14:textId="77777777" w:rsidR="00CC27C1" w:rsidRPr="004827EC" w:rsidRDefault="00CC27C1" w:rsidP="00782810">
            <w:pPr>
              <w:pStyle w:val="ROWTABELLA"/>
              <w:rPr>
                <w:color w:val="002060"/>
              </w:rPr>
            </w:pPr>
            <w:r w:rsidRPr="004827EC">
              <w:rPr>
                <w:color w:val="002060"/>
              </w:rPr>
              <w:t>03/02/2019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9569B47" w14:textId="77777777" w:rsidR="00CC27C1" w:rsidRPr="004827EC" w:rsidRDefault="00CC27C1" w:rsidP="00782810">
            <w:pPr>
              <w:pStyle w:val="ROWTABELLA"/>
              <w:rPr>
                <w:color w:val="002060"/>
              </w:rPr>
            </w:pPr>
            <w:r w:rsidRPr="004827EC">
              <w:rPr>
                <w:color w:val="002060"/>
              </w:rPr>
              <w:t>IMPIANTO C/5 PARS "PIO CAROSI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8FB70E" w14:textId="77777777" w:rsidR="00CC27C1" w:rsidRPr="004827EC" w:rsidRDefault="00CC27C1" w:rsidP="00782810">
            <w:pPr>
              <w:pStyle w:val="ROWTABELLA"/>
              <w:rPr>
                <w:color w:val="002060"/>
              </w:rPr>
            </w:pPr>
            <w:r w:rsidRPr="004827EC">
              <w:rPr>
                <w:color w:val="002060"/>
              </w:rP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6E59C4" w14:textId="77777777" w:rsidR="00CC27C1" w:rsidRPr="004827EC" w:rsidRDefault="00CC27C1" w:rsidP="00782810">
            <w:pPr>
              <w:pStyle w:val="ROWTABELLA"/>
              <w:rPr>
                <w:color w:val="002060"/>
              </w:rPr>
            </w:pPr>
            <w:r w:rsidRPr="004827EC">
              <w:rPr>
                <w:color w:val="002060"/>
              </w:rPr>
              <w:t>CONTRADA CIGLIANO 14</w:t>
            </w:r>
          </w:p>
        </w:tc>
      </w:tr>
      <w:tr w:rsidR="00CC27C1" w:rsidRPr="004827EC" w14:paraId="0547DD84"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E86905F" w14:textId="77777777" w:rsidR="00CC27C1" w:rsidRPr="004827EC" w:rsidRDefault="00CC27C1" w:rsidP="00782810">
            <w:pPr>
              <w:pStyle w:val="ROWTABELLA"/>
              <w:rPr>
                <w:color w:val="002060"/>
              </w:rPr>
            </w:pPr>
            <w:r w:rsidRPr="004827EC">
              <w:rPr>
                <w:color w:val="002060"/>
              </w:rPr>
              <w:t>FUTSAL 100 TORRI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5D42AF" w14:textId="77777777" w:rsidR="00CC27C1" w:rsidRPr="004827EC" w:rsidRDefault="00CC27C1" w:rsidP="00782810">
            <w:pPr>
              <w:pStyle w:val="ROWTABELLA"/>
              <w:rPr>
                <w:color w:val="002060"/>
              </w:rPr>
            </w:pPr>
            <w:r w:rsidRPr="004827EC">
              <w:rPr>
                <w:color w:val="002060"/>
              </w:rPr>
              <w:t>DORICA ANUR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3D419EE"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F37796" w14:textId="77777777" w:rsidR="00CC27C1" w:rsidRPr="004827EC" w:rsidRDefault="00CC27C1" w:rsidP="00782810">
            <w:pPr>
              <w:pStyle w:val="ROWTABELLA"/>
              <w:rPr>
                <w:color w:val="002060"/>
              </w:rPr>
            </w:pPr>
            <w:r w:rsidRPr="004827EC">
              <w:rPr>
                <w:color w:val="002060"/>
              </w:rPr>
              <w:t>03/02/2019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3F6AD8" w14:textId="77777777" w:rsidR="00CC27C1" w:rsidRPr="004827EC" w:rsidRDefault="00CC27C1" w:rsidP="00782810">
            <w:pPr>
              <w:pStyle w:val="ROWTABELLA"/>
              <w:rPr>
                <w:color w:val="002060"/>
              </w:rPr>
            </w:pPr>
            <w:r w:rsidRPr="004827EC">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F2A088" w14:textId="77777777" w:rsidR="00CC27C1" w:rsidRPr="004827EC" w:rsidRDefault="00CC27C1" w:rsidP="00782810">
            <w:pPr>
              <w:pStyle w:val="ROWTABELLA"/>
              <w:rPr>
                <w:color w:val="002060"/>
              </w:rPr>
            </w:pPr>
            <w:r w:rsidRPr="004827EC">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0566DC" w14:textId="77777777" w:rsidR="00CC27C1" w:rsidRPr="004827EC" w:rsidRDefault="00CC27C1" w:rsidP="00782810">
            <w:pPr>
              <w:pStyle w:val="ROWTABELLA"/>
              <w:rPr>
                <w:color w:val="002060"/>
              </w:rPr>
            </w:pPr>
            <w:r w:rsidRPr="004827EC">
              <w:rPr>
                <w:color w:val="002060"/>
              </w:rPr>
              <w:t>LOC.MONTEROCCO VIA A.MANCINI</w:t>
            </w:r>
          </w:p>
        </w:tc>
      </w:tr>
    </w:tbl>
    <w:p w14:paraId="3109D165" w14:textId="77777777" w:rsidR="00CC27C1" w:rsidRPr="004827EC" w:rsidRDefault="00CC27C1" w:rsidP="00CC27C1">
      <w:pPr>
        <w:pStyle w:val="breakline"/>
        <w:divId w:val="527259509"/>
        <w:rPr>
          <w:color w:val="002060"/>
        </w:rPr>
      </w:pPr>
    </w:p>
    <w:p w14:paraId="60B2CB42" w14:textId="77777777" w:rsidR="00CC27C1" w:rsidRPr="004827EC" w:rsidRDefault="00CC27C1" w:rsidP="00CC27C1">
      <w:pPr>
        <w:pStyle w:val="breakline"/>
        <w:divId w:val="527259509"/>
        <w:rPr>
          <w:color w:val="002060"/>
        </w:rPr>
      </w:pPr>
    </w:p>
    <w:p w14:paraId="462C8C53" w14:textId="77777777" w:rsidR="00CC27C1" w:rsidRPr="004827EC" w:rsidRDefault="00CC27C1" w:rsidP="00CC27C1">
      <w:pPr>
        <w:pStyle w:val="breakline"/>
        <w:divId w:val="527259509"/>
        <w:rPr>
          <w:color w:val="002060"/>
        </w:rPr>
      </w:pPr>
    </w:p>
    <w:p w14:paraId="361034D4" w14:textId="77777777" w:rsidR="00CC27C1" w:rsidRPr="004827EC" w:rsidRDefault="00CC27C1" w:rsidP="00CC27C1">
      <w:pPr>
        <w:pStyle w:val="SOTTOTITOLOCAMPIONATO1"/>
        <w:divId w:val="527259509"/>
        <w:rPr>
          <w:color w:val="002060"/>
        </w:rPr>
      </w:pPr>
      <w:r w:rsidRPr="004827EC">
        <w:rPr>
          <w:color w:val="002060"/>
        </w:rPr>
        <w:t>GIRONE SA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07"/>
        <w:gridCol w:w="385"/>
        <w:gridCol w:w="898"/>
        <w:gridCol w:w="1192"/>
        <w:gridCol w:w="1546"/>
        <w:gridCol w:w="1565"/>
      </w:tblGrid>
      <w:tr w:rsidR="00CC27C1" w:rsidRPr="004827EC" w14:paraId="5D68B523"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C77957"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86CDA8"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8C71B5"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F31820"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F168A2"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47BCA1"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1C6C05"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4605BCAE"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4F9D7D6" w14:textId="77777777" w:rsidR="00CC27C1" w:rsidRPr="004827EC" w:rsidRDefault="00CC27C1" w:rsidP="00782810">
            <w:pPr>
              <w:pStyle w:val="ROWTABELLA"/>
              <w:rPr>
                <w:color w:val="002060"/>
              </w:rPr>
            </w:pPr>
            <w:r w:rsidRPr="004827EC">
              <w:rPr>
                <w:color w:val="002060"/>
              </w:rPr>
              <w:t>ATL URBINO C5 1999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D9DF9E" w14:textId="77777777" w:rsidR="00CC27C1" w:rsidRPr="004827EC" w:rsidRDefault="00CC27C1" w:rsidP="00782810">
            <w:pPr>
              <w:pStyle w:val="ROWTABELLA"/>
              <w:rPr>
                <w:color w:val="002060"/>
              </w:rPr>
            </w:pPr>
            <w:r w:rsidRPr="004827EC">
              <w:rPr>
                <w:color w:val="002060"/>
              </w:rPr>
              <w:t>SAN MICHELE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464970C"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03A1B7" w14:textId="77777777" w:rsidR="00CC27C1" w:rsidRPr="004827EC" w:rsidRDefault="00CC27C1" w:rsidP="00782810">
            <w:pPr>
              <w:pStyle w:val="ROWTABELLA"/>
              <w:rPr>
                <w:color w:val="002060"/>
              </w:rPr>
            </w:pPr>
            <w:r w:rsidRPr="004827EC">
              <w:rPr>
                <w:color w:val="002060"/>
              </w:rPr>
              <w:t>02/02/2019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5FDB25" w14:textId="77777777" w:rsidR="00CC27C1" w:rsidRPr="004827EC" w:rsidRDefault="00CC27C1" w:rsidP="00782810">
            <w:pPr>
              <w:pStyle w:val="ROWTABELLA"/>
              <w:rPr>
                <w:color w:val="002060"/>
              </w:rPr>
            </w:pPr>
            <w:r w:rsidRPr="004827EC">
              <w:rPr>
                <w:color w:val="002060"/>
              </w:rPr>
              <w:t>PAL.DELLO SPORT PALAMONDOLCE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8670956" w14:textId="77777777" w:rsidR="00CC27C1" w:rsidRPr="004827EC" w:rsidRDefault="00CC27C1" w:rsidP="00782810">
            <w:pPr>
              <w:pStyle w:val="ROWTABELLA"/>
              <w:rPr>
                <w:color w:val="002060"/>
              </w:rPr>
            </w:pPr>
            <w:r w:rsidRPr="004827EC">
              <w:rPr>
                <w:color w:val="002060"/>
              </w:rP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DDFB7E" w14:textId="77777777" w:rsidR="00CC27C1" w:rsidRPr="004827EC" w:rsidRDefault="00CC27C1" w:rsidP="00782810">
            <w:pPr>
              <w:pStyle w:val="ROWTABELLA"/>
              <w:rPr>
                <w:color w:val="002060"/>
              </w:rPr>
            </w:pPr>
            <w:r w:rsidRPr="004827EC">
              <w:rPr>
                <w:color w:val="002060"/>
              </w:rPr>
              <w:t>VIA DELL'ANNUNZIATA</w:t>
            </w:r>
          </w:p>
        </w:tc>
      </w:tr>
      <w:tr w:rsidR="00CC27C1" w:rsidRPr="004827EC" w14:paraId="32DA8718"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52449FB" w14:textId="77777777" w:rsidR="00CC27C1" w:rsidRPr="004827EC" w:rsidRDefault="00CC27C1" w:rsidP="00782810">
            <w:pPr>
              <w:pStyle w:val="ROWTABELLA"/>
              <w:rPr>
                <w:color w:val="002060"/>
              </w:rPr>
            </w:pPr>
            <w:r w:rsidRPr="004827EC">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C371C2B" w14:textId="77777777" w:rsidR="00CC27C1" w:rsidRPr="004827EC" w:rsidRDefault="00CC27C1" w:rsidP="00782810">
            <w:pPr>
              <w:pStyle w:val="ROWTABELLA"/>
              <w:rPr>
                <w:color w:val="002060"/>
              </w:rPr>
            </w:pPr>
            <w:r w:rsidRPr="004827EC">
              <w:rPr>
                <w:color w:val="002060"/>
              </w:rPr>
              <w:t>LF JESINA FEMMINILE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406C5F"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8A4EAE" w14:textId="77777777" w:rsidR="00CC27C1" w:rsidRPr="004827EC" w:rsidRDefault="00CC27C1" w:rsidP="00782810">
            <w:pPr>
              <w:pStyle w:val="ROWTABELLA"/>
              <w:rPr>
                <w:color w:val="002060"/>
              </w:rPr>
            </w:pPr>
            <w:r w:rsidRPr="004827EC">
              <w:rPr>
                <w:color w:val="002060"/>
              </w:rPr>
              <w:t>03/02/2019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FF93EB3" w14:textId="77777777" w:rsidR="00CC27C1" w:rsidRPr="004827EC" w:rsidRDefault="00CC27C1" w:rsidP="00782810">
            <w:pPr>
              <w:pStyle w:val="ROWTABELLA"/>
              <w:rPr>
                <w:color w:val="002060"/>
              </w:rPr>
            </w:pPr>
            <w:r w:rsidRPr="004827EC">
              <w:rPr>
                <w:color w:val="002060"/>
              </w:rPr>
              <w:t>CAMPO 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7E762E6" w14:textId="77777777" w:rsidR="00CC27C1" w:rsidRPr="004827EC" w:rsidRDefault="00CC27C1" w:rsidP="00782810">
            <w:pPr>
              <w:pStyle w:val="ROWTABELLA"/>
              <w:rPr>
                <w:color w:val="002060"/>
              </w:rPr>
            </w:pPr>
            <w:r w:rsidRPr="004827EC">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C9CD6D" w14:textId="77777777" w:rsidR="00CC27C1" w:rsidRPr="004827EC" w:rsidRDefault="00CC27C1" w:rsidP="00782810">
            <w:pPr>
              <w:pStyle w:val="ROWTABELLA"/>
              <w:rPr>
                <w:color w:val="002060"/>
              </w:rPr>
            </w:pPr>
            <w:r w:rsidRPr="004827EC">
              <w:rPr>
                <w:color w:val="002060"/>
              </w:rPr>
              <w:t>VIA ALDO MORO</w:t>
            </w:r>
          </w:p>
        </w:tc>
      </w:tr>
      <w:tr w:rsidR="00CC27C1" w:rsidRPr="004827EC" w14:paraId="1537081A"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47D7BEA" w14:textId="77777777" w:rsidR="00CC27C1" w:rsidRPr="004827EC" w:rsidRDefault="00CC27C1" w:rsidP="00782810">
            <w:pPr>
              <w:pStyle w:val="ROWTABELLA"/>
              <w:rPr>
                <w:color w:val="002060"/>
              </w:rPr>
            </w:pPr>
            <w:r w:rsidRPr="004827EC">
              <w:rPr>
                <w:color w:val="002060"/>
              </w:rPr>
              <w:t>LA FENICE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076B77" w14:textId="77777777" w:rsidR="00CC27C1" w:rsidRPr="004827EC" w:rsidRDefault="00CC27C1" w:rsidP="00782810">
            <w:pPr>
              <w:pStyle w:val="ROWTABELLA"/>
              <w:rPr>
                <w:color w:val="002060"/>
              </w:rPr>
            </w:pPr>
            <w:r w:rsidRPr="004827EC">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0B29B90"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0682EE" w14:textId="77777777" w:rsidR="00CC27C1" w:rsidRPr="004827EC" w:rsidRDefault="00CC27C1" w:rsidP="00782810">
            <w:pPr>
              <w:pStyle w:val="ROWTABELLA"/>
              <w:rPr>
                <w:color w:val="002060"/>
              </w:rPr>
            </w:pPr>
            <w:r w:rsidRPr="004827EC">
              <w:rPr>
                <w:color w:val="002060"/>
              </w:rPr>
              <w:t>03/02/2019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D9D754" w14:textId="77777777" w:rsidR="00CC27C1" w:rsidRPr="004827EC" w:rsidRDefault="00CC27C1" w:rsidP="00782810">
            <w:pPr>
              <w:pStyle w:val="ROWTABELLA"/>
              <w:rPr>
                <w:color w:val="002060"/>
              </w:rPr>
            </w:pPr>
            <w:r w:rsidRPr="004827EC">
              <w:rPr>
                <w:color w:val="002060"/>
              </w:rPr>
              <w:t>PALLONE GEODETICO "F.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2681EB" w14:textId="77777777" w:rsidR="00CC27C1" w:rsidRPr="004827EC" w:rsidRDefault="00CC27C1" w:rsidP="00782810">
            <w:pPr>
              <w:pStyle w:val="ROWTABELLA"/>
              <w:rPr>
                <w:color w:val="002060"/>
              </w:rPr>
            </w:pPr>
            <w:r w:rsidRPr="004827EC">
              <w:rPr>
                <w:color w:val="002060"/>
              </w:rP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52C407" w14:textId="77777777" w:rsidR="00CC27C1" w:rsidRPr="004827EC" w:rsidRDefault="00CC27C1" w:rsidP="00782810">
            <w:pPr>
              <w:pStyle w:val="ROWTABELLA"/>
              <w:rPr>
                <w:color w:val="002060"/>
              </w:rPr>
            </w:pPr>
            <w:r w:rsidRPr="004827EC">
              <w:rPr>
                <w:color w:val="002060"/>
              </w:rPr>
              <w:t>VIA DELLO SPORT</w:t>
            </w:r>
          </w:p>
        </w:tc>
      </w:tr>
    </w:tbl>
    <w:p w14:paraId="7B3E92D3" w14:textId="77777777" w:rsidR="00CC27C1" w:rsidRPr="004827EC" w:rsidRDefault="00CC27C1" w:rsidP="00CC27C1">
      <w:pPr>
        <w:pStyle w:val="breakline"/>
        <w:divId w:val="527259509"/>
        <w:rPr>
          <w:color w:val="002060"/>
        </w:rPr>
      </w:pPr>
    </w:p>
    <w:p w14:paraId="2A93B080" w14:textId="77777777" w:rsidR="00CC27C1" w:rsidRPr="004827EC" w:rsidRDefault="00CC27C1" w:rsidP="00CC27C1">
      <w:pPr>
        <w:pStyle w:val="breakline"/>
        <w:divId w:val="527259509"/>
        <w:rPr>
          <w:color w:val="002060"/>
        </w:rPr>
      </w:pPr>
    </w:p>
    <w:p w14:paraId="7EE6DE1C" w14:textId="77777777" w:rsidR="00CC27C1" w:rsidRPr="004827EC" w:rsidRDefault="00CC27C1" w:rsidP="00CC27C1">
      <w:pPr>
        <w:pStyle w:val="breakline"/>
        <w:divId w:val="527259509"/>
        <w:rPr>
          <w:color w:val="002060"/>
        </w:rPr>
      </w:pPr>
    </w:p>
    <w:p w14:paraId="79E3E08A" w14:textId="77777777" w:rsidR="00CC27C1" w:rsidRPr="004827EC" w:rsidRDefault="00CC27C1" w:rsidP="00CC27C1">
      <w:pPr>
        <w:pStyle w:val="SOTTOTITOLOCAMPIONATO1"/>
        <w:divId w:val="527259509"/>
        <w:rPr>
          <w:color w:val="002060"/>
        </w:rPr>
      </w:pPr>
      <w:r w:rsidRPr="004827EC">
        <w:rPr>
          <w:color w:val="002060"/>
        </w:rPr>
        <w:t>GIRONE SB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23"/>
        <w:gridCol w:w="385"/>
        <w:gridCol w:w="898"/>
        <w:gridCol w:w="1199"/>
        <w:gridCol w:w="1544"/>
        <w:gridCol w:w="1544"/>
      </w:tblGrid>
      <w:tr w:rsidR="00CC27C1" w:rsidRPr="004827EC" w14:paraId="0C35C120"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9FE74"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136669"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4C7B72"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28B22F"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4892F5"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3AB1B3"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BFDAB2"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2514E061"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53E8FAB" w14:textId="77777777" w:rsidR="00CC27C1" w:rsidRPr="004827EC" w:rsidRDefault="00CC27C1" w:rsidP="00782810">
            <w:pPr>
              <w:pStyle w:val="ROWTABELLA"/>
              <w:rPr>
                <w:color w:val="002060"/>
              </w:rPr>
            </w:pPr>
            <w:r w:rsidRPr="004827EC">
              <w:rPr>
                <w:color w:val="002060"/>
              </w:rPr>
              <w:t>CANTINE RIUNITE CSI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1A3896" w14:textId="77777777" w:rsidR="00CC27C1" w:rsidRPr="004827EC" w:rsidRDefault="00CC27C1" w:rsidP="00782810">
            <w:pPr>
              <w:pStyle w:val="ROWTABELLA"/>
              <w:rPr>
                <w:color w:val="002060"/>
              </w:rPr>
            </w:pPr>
            <w:r w:rsidRPr="004827EC">
              <w:rPr>
                <w:color w:val="002060"/>
              </w:rPr>
              <w:t>MONTEVIDONESE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4F9A571"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4C9674"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348EAC" w14:textId="77777777" w:rsidR="00CC27C1" w:rsidRPr="004827EC" w:rsidRDefault="00CC27C1" w:rsidP="00782810">
            <w:pPr>
              <w:pStyle w:val="ROWTABELLA"/>
              <w:rPr>
                <w:color w:val="002060"/>
              </w:rPr>
            </w:pPr>
            <w:r w:rsidRPr="004827EC">
              <w:rPr>
                <w:color w:val="002060"/>
              </w:rPr>
              <w:t>PALASPORT "GIULIO CHIERICI"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522E9A" w14:textId="77777777" w:rsidR="00CC27C1" w:rsidRPr="004827EC" w:rsidRDefault="00CC27C1" w:rsidP="00782810">
            <w:pPr>
              <w:pStyle w:val="ROWTABELLA"/>
              <w:rPr>
                <w:color w:val="002060"/>
              </w:rPr>
            </w:pPr>
            <w:r w:rsidRPr="004827EC">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D2CD26" w14:textId="77777777" w:rsidR="00CC27C1" w:rsidRPr="004827EC" w:rsidRDefault="00CC27C1" w:rsidP="00782810">
            <w:pPr>
              <w:pStyle w:val="ROWTABELLA"/>
              <w:rPr>
                <w:color w:val="002060"/>
              </w:rPr>
            </w:pPr>
            <w:r w:rsidRPr="004827EC">
              <w:rPr>
                <w:color w:val="002060"/>
              </w:rPr>
              <w:t>VIA DELLA REPUBBLICA</w:t>
            </w:r>
          </w:p>
        </w:tc>
      </w:tr>
      <w:tr w:rsidR="00CC27C1" w:rsidRPr="004827EC" w14:paraId="04E8720C"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F0BE35" w14:textId="77777777" w:rsidR="00CC27C1" w:rsidRPr="004827EC" w:rsidRDefault="00CC27C1" w:rsidP="00782810">
            <w:pPr>
              <w:pStyle w:val="ROWTABELLA"/>
              <w:rPr>
                <w:color w:val="002060"/>
              </w:rPr>
            </w:pPr>
            <w:r w:rsidRPr="004827EC">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BDD058" w14:textId="77777777" w:rsidR="00CC27C1" w:rsidRPr="004827EC" w:rsidRDefault="00CC27C1" w:rsidP="00782810">
            <w:pPr>
              <w:pStyle w:val="ROWTABELLA"/>
              <w:rPr>
                <w:color w:val="002060"/>
              </w:rPr>
            </w:pPr>
            <w:r w:rsidRPr="004827EC">
              <w:rPr>
                <w:color w:val="002060"/>
              </w:rPr>
              <w:t>BAYER CAPPUCCINI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EE98AF"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644DD0" w14:textId="77777777" w:rsidR="00CC27C1" w:rsidRPr="004827EC" w:rsidRDefault="00CC27C1" w:rsidP="00782810">
            <w:pPr>
              <w:pStyle w:val="ROWTABELLA"/>
              <w:rPr>
                <w:color w:val="002060"/>
              </w:rPr>
            </w:pPr>
            <w:r w:rsidRPr="004827EC">
              <w:rPr>
                <w:color w:val="002060"/>
              </w:rPr>
              <w:t>02/02/2019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D09EF0A" w14:textId="77777777" w:rsidR="00CC27C1" w:rsidRPr="004827EC" w:rsidRDefault="00CC27C1" w:rsidP="00782810">
            <w:pPr>
              <w:pStyle w:val="ROWTABELLA"/>
              <w:rPr>
                <w:color w:val="002060"/>
              </w:rPr>
            </w:pPr>
            <w:r w:rsidRPr="004827EC">
              <w:rPr>
                <w:color w:val="002060"/>
              </w:rP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24419B" w14:textId="77777777" w:rsidR="00CC27C1" w:rsidRPr="004827EC" w:rsidRDefault="00CC27C1" w:rsidP="00782810">
            <w:pPr>
              <w:pStyle w:val="ROWTABELLA"/>
              <w:rPr>
                <w:color w:val="002060"/>
              </w:rPr>
            </w:pPr>
            <w:r w:rsidRPr="004827EC">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F58B29" w14:textId="77777777" w:rsidR="00CC27C1" w:rsidRPr="004827EC" w:rsidRDefault="00CC27C1" w:rsidP="00782810">
            <w:pPr>
              <w:pStyle w:val="ROWTABELLA"/>
              <w:rPr>
                <w:color w:val="002060"/>
              </w:rPr>
            </w:pPr>
            <w:r w:rsidRPr="004827EC">
              <w:rPr>
                <w:color w:val="002060"/>
              </w:rPr>
              <w:t>VIA DELL IRIS</w:t>
            </w:r>
          </w:p>
        </w:tc>
      </w:tr>
      <w:tr w:rsidR="00CC27C1" w:rsidRPr="004827EC" w14:paraId="04E7DA35"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6BFB24" w14:textId="77777777" w:rsidR="00CC27C1" w:rsidRPr="004827EC" w:rsidRDefault="00CC27C1" w:rsidP="00782810">
            <w:pPr>
              <w:pStyle w:val="ROWTABELLA"/>
              <w:rPr>
                <w:color w:val="002060"/>
              </w:rPr>
            </w:pPr>
            <w:r w:rsidRPr="004827EC">
              <w:rPr>
                <w:color w:val="002060"/>
              </w:rP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8E8A8B" w14:textId="77777777" w:rsidR="00CC27C1" w:rsidRPr="004827EC" w:rsidRDefault="00CC27C1" w:rsidP="00782810">
            <w:pPr>
              <w:pStyle w:val="ROWTABELLA"/>
              <w:rPr>
                <w:color w:val="002060"/>
              </w:rPr>
            </w:pPr>
            <w:r w:rsidRPr="004827EC">
              <w:rPr>
                <w:color w:val="002060"/>
              </w:rPr>
              <w:t>U.MANDOLESI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065B0A5"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365B9E" w14:textId="77777777" w:rsidR="00CC27C1" w:rsidRPr="004827EC" w:rsidRDefault="00CC27C1" w:rsidP="00782810">
            <w:pPr>
              <w:pStyle w:val="ROWTABELLA"/>
              <w:rPr>
                <w:color w:val="002060"/>
              </w:rPr>
            </w:pPr>
            <w:r w:rsidRPr="004827EC">
              <w:rPr>
                <w:color w:val="002060"/>
              </w:rPr>
              <w:t>03/02/2019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65A6A6" w14:textId="77777777" w:rsidR="00CC27C1" w:rsidRPr="004827EC" w:rsidRDefault="00CC27C1" w:rsidP="00782810">
            <w:pPr>
              <w:pStyle w:val="ROWTABELLA"/>
              <w:rPr>
                <w:color w:val="002060"/>
              </w:rPr>
            </w:pPr>
            <w:r w:rsidRPr="004827EC">
              <w:rPr>
                <w:color w:val="002060"/>
              </w:rPr>
              <w:t>PALASPORT LOC.RIPABERARDA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B705E6" w14:textId="77777777" w:rsidR="00CC27C1" w:rsidRPr="004827EC" w:rsidRDefault="00CC27C1" w:rsidP="00782810">
            <w:pPr>
              <w:pStyle w:val="ROWTABELLA"/>
              <w:rPr>
                <w:color w:val="002060"/>
              </w:rPr>
            </w:pPr>
            <w:r w:rsidRPr="004827EC">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6A08FE" w14:textId="77777777" w:rsidR="00CC27C1" w:rsidRPr="004827EC" w:rsidRDefault="00CC27C1" w:rsidP="00782810">
            <w:pPr>
              <w:pStyle w:val="ROWTABELLA"/>
              <w:rPr>
                <w:color w:val="002060"/>
              </w:rPr>
            </w:pPr>
            <w:r w:rsidRPr="004827EC">
              <w:rPr>
                <w:color w:val="002060"/>
              </w:rPr>
              <w:t>VIA DON GIUSEPPE MARUCCI</w:t>
            </w:r>
          </w:p>
        </w:tc>
      </w:tr>
    </w:tbl>
    <w:p w14:paraId="4DAAE63D" w14:textId="77777777" w:rsidR="00CC27C1" w:rsidRPr="004827EC" w:rsidRDefault="00CC27C1" w:rsidP="00CC27C1">
      <w:pPr>
        <w:pStyle w:val="breakline"/>
        <w:divId w:val="527259509"/>
        <w:rPr>
          <w:color w:val="002060"/>
        </w:rPr>
      </w:pPr>
    </w:p>
    <w:p w14:paraId="304F9AD6" w14:textId="77777777" w:rsidR="00CC27C1" w:rsidRPr="004827EC" w:rsidRDefault="00CC27C1" w:rsidP="00CC27C1">
      <w:pPr>
        <w:pStyle w:val="breakline"/>
        <w:divId w:val="527259509"/>
        <w:rPr>
          <w:color w:val="002060"/>
        </w:rPr>
      </w:pPr>
    </w:p>
    <w:p w14:paraId="78F3D410"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UNDER 21 CALCIO A 5 REGIONALE</w:t>
      </w:r>
    </w:p>
    <w:p w14:paraId="3D1B5F3A" w14:textId="77777777" w:rsidR="00CC27C1" w:rsidRPr="004827EC" w:rsidRDefault="00CC27C1" w:rsidP="00CC27C1">
      <w:pPr>
        <w:pStyle w:val="TITOLOPRINC"/>
        <w:divId w:val="527259509"/>
        <w:rPr>
          <w:color w:val="002060"/>
        </w:rPr>
      </w:pPr>
      <w:r w:rsidRPr="004827EC">
        <w:rPr>
          <w:color w:val="002060"/>
        </w:rPr>
        <w:t>VARIAZIONI AL PROGRAMMA GARE</w:t>
      </w:r>
    </w:p>
    <w:p w14:paraId="5E20FFD2"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“GOLD”</w:t>
      </w:r>
    </w:p>
    <w:p w14:paraId="33030DA1" w14:textId="77777777" w:rsidR="00CC27C1" w:rsidRPr="004827EC" w:rsidRDefault="00CC27C1" w:rsidP="00CC27C1">
      <w:pPr>
        <w:pStyle w:val="Corpodeltesto21"/>
        <w:divId w:val="527259509"/>
        <w:rPr>
          <w:rFonts w:ascii="Arial" w:hAnsi="Arial" w:cs="Arial"/>
          <w:color w:val="002060"/>
          <w:sz w:val="22"/>
          <w:szCs w:val="22"/>
        </w:rPr>
      </w:pPr>
    </w:p>
    <w:p w14:paraId="172EBA60"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b/>
          <w:i/>
          <w:color w:val="002060"/>
          <w:sz w:val="22"/>
          <w:szCs w:val="22"/>
        </w:rPr>
        <w:t xml:space="preserve">V^ GIORNATA </w:t>
      </w:r>
    </w:p>
    <w:p w14:paraId="76B0A307" w14:textId="77777777" w:rsidR="00CC27C1" w:rsidRPr="004827EC" w:rsidRDefault="00CC27C1" w:rsidP="00CC27C1">
      <w:pPr>
        <w:pStyle w:val="Corpodeltesto21"/>
        <w:divId w:val="527259509"/>
        <w:rPr>
          <w:rFonts w:ascii="Arial" w:hAnsi="Arial" w:cs="Arial"/>
          <w:color w:val="002060"/>
          <w:sz w:val="22"/>
          <w:szCs w:val="22"/>
        </w:rPr>
      </w:pPr>
    </w:p>
    <w:p w14:paraId="716B3F8C"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REAL </w:t>
      </w:r>
      <w:proofErr w:type="gramStart"/>
      <w:r w:rsidRPr="004827EC">
        <w:rPr>
          <w:rFonts w:ascii="Arial" w:hAnsi="Arial" w:cs="Arial"/>
          <w:b/>
          <w:color w:val="002060"/>
          <w:sz w:val="22"/>
          <w:szCs w:val="22"/>
        </w:rPr>
        <w:t>S.COSTANZO</w:t>
      </w:r>
      <w:proofErr w:type="gramEnd"/>
      <w:r w:rsidRPr="004827EC">
        <w:rPr>
          <w:rFonts w:ascii="Arial" w:hAnsi="Arial" w:cs="Arial"/>
          <w:b/>
          <w:color w:val="002060"/>
          <w:sz w:val="22"/>
          <w:szCs w:val="22"/>
        </w:rPr>
        <w:t xml:space="preserve"> CALCIO 5 – U.MANDOLESI CALCIO </w:t>
      </w:r>
      <w:r w:rsidRPr="004827EC">
        <w:rPr>
          <w:rFonts w:ascii="Arial" w:hAnsi="Arial" w:cs="Arial"/>
          <w:color w:val="002060"/>
          <w:sz w:val="22"/>
          <w:szCs w:val="22"/>
        </w:rPr>
        <w:t xml:space="preserve">sarà disputata </w:t>
      </w:r>
      <w:r w:rsidRPr="004827EC">
        <w:rPr>
          <w:rFonts w:ascii="Arial" w:hAnsi="Arial" w:cs="Arial"/>
          <w:b/>
          <w:color w:val="002060"/>
          <w:sz w:val="22"/>
          <w:szCs w:val="22"/>
        </w:rPr>
        <w:t>SABATO 02/02/2019</w:t>
      </w:r>
      <w:r w:rsidRPr="004827EC">
        <w:rPr>
          <w:rFonts w:ascii="Arial" w:hAnsi="Arial" w:cs="Arial"/>
          <w:color w:val="002060"/>
          <w:sz w:val="22"/>
          <w:szCs w:val="22"/>
        </w:rPr>
        <w:t xml:space="preserve"> alle </w:t>
      </w:r>
      <w:r w:rsidRPr="004827EC">
        <w:rPr>
          <w:rFonts w:ascii="Arial" w:hAnsi="Arial" w:cs="Arial"/>
          <w:b/>
          <w:color w:val="002060"/>
          <w:sz w:val="22"/>
          <w:szCs w:val="22"/>
        </w:rPr>
        <w:t>ore 15:30</w:t>
      </w:r>
      <w:r w:rsidRPr="004827EC">
        <w:rPr>
          <w:rFonts w:ascii="Arial" w:hAnsi="Arial" w:cs="Arial"/>
          <w:color w:val="002060"/>
          <w:sz w:val="22"/>
          <w:szCs w:val="22"/>
        </w:rPr>
        <w:t>,</w:t>
      </w:r>
      <w:r w:rsidRPr="004827EC">
        <w:rPr>
          <w:rFonts w:ascii="Arial" w:hAnsi="Arial" w:cs="Arial"/>
          <w:b/>
          <w:color w:val="002060"/>
          <w:sz w:val="22"/>
          <w:szCs w:val="22"/>
        </w:rPr>
        <w:t xml:space="preserve"> Campo n° 1 Parrocchia San Giuseppe</w:t>
      </w:r>
      <w:r w:rsidRPr="004827EC">
        <w:rPr>
          <w:rFonts w:ascii="Arial" w:hAnsi="Arial" w:cs="Arial"/>
          <w:color w:val="002060"/>
          <w:sz w:val="22"/>
          <w:szCs w:val="22"/>
        </w:rPr>
        <w:t xml:space="preserve">, Via Guercino, 25 di </w:t>
      </w:r>
      <w:r w:rsidRPr="004827EC">
        <w:rPr>
          <w:rFonts w:ascii="Arial" w:hAnsi="Arial" w:cs="Arial"/>
          <w:b/>
          <w:color w:val="002060"/>
          <w:sz w:val="22"/>
          <w:szCs w:val="22"/>
        </w:rPr>
        <w:t>SENIGALLIA</w:t>
      </w:r>
      <w:r w:rsidRPr="004827EC">
        <w:rPr>
          <w:rFonts w:ascii="Arial" w:hAnsi="Arial" w:cs="Arial"/>
          <w:color w:val="002060"/>
          <w:sz w:val="22"/>
          <w:szCs w:val="22"/>
        </w:rPr>
        <w:t>.</w:t>
      </w:r>
    </w:p>
    <w:p w14:paraId="3A71CF60" w14:textId="77777777" w:rsidR="00CC27C1" w:rsidRPr="004827EC" w:rsidRDefault="00CC27C1" w:rsidP="00CC27C1">
      <w:pPr>
        <w:pStyle w:val="TITOLOPRINC"/>
        <w:divId w:val="527259509"/>
        <w:rPr>
          <w:color w:val="002060"/>
        </w:rPr>
      </w:pPr>
      <w:r w:rsidRPr="004827EC">
        <w:rPr>
          <w:color w:val="002060"/>
        </w:rPr>
        <w:lastRenderedPageBreak/>
        <w:t>RISULTATI</w:t>
      </w:r>
    </w:p>
    <w:p w14:paraId="3B2D76E8" w14:textId="77777777" w:rsidR="00CC27C1" w:rsidRPr="004827EC" w:rsidRDefault="00CC27C1" w:rsidP="00CC27C1">
      <w:pPr>
        <w:pStyle w:val="breakline"/>
        <w:divId w:val="527259509"/>
        <w:rPr>
          <w:color w:val="002060"/>
        </w:rPr>
      </w:pPr>
    </w:p>
    <w:p w14:paraId="5A3784BC" w14:textId="77777777" w:rsidR="00CC27C1" w:rsidRPr="004827EC" w:rsidRDefault="00CC27C1" w:rsidP="00CC27C1">
      <w:pPr>
        <w:pStyle w:val="SOTTOTITOLOCAMPIONATO1"/>
        <w:divId w:val="527259509"/>
        <w:rPr>
          <w:color w:val="002060"/>
        </w:rPr>
      </w:pPr>
      <w:r w:rsidRPr="004827EC">
        <w:rPr>
          <w:color w:val="002060"/>
        </w:rPr>
        <w:t>RISULTATI UFFICIALI GARE DEL 26/01/2019</w:t>
      </w:r>
    </w:p>
    <w:p w14:paraId="1EEC1410"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61CA75A3"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72051503"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1031DC72"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0FE786" w14:textId="77777777" w:rsidR="00CC27C1" w:rsidRPr="004827EC" w:rsidRDefault="00CC27C1" w:rsidP="00782810">
                  <w:pPr>
                    <w:pStyle w:val="HEADERTABELLA"/>
                    <w:rPr>
                      <w:color w:val="002060"/>
                    </w:rPr>
                  </w:pPr>
                  <w:r w:rsidRPr="004827EC">
                    <w:rPr>
                      <w:color w:val="002060"/>
                    </w:rPr>
                    <w:t>GIRONE G - 4 Giornata - A</w:t>
                  </w:r>
                </w:p>
              </w:tc>
            </w:tr>
            <w:tr w:rsidR="00CC27C1" w:rsidRPr="004827EC" w14:paraId="1C3A327D"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E2AFF1" w14:textId="77777777" w:rsidR="00CC27C1" w:rsidRPr="004827EC" w:rsidRDefault="00CC27C1" w:rsidP="00782810">
                  <w:pPr>
                    <w:pStyle w:val="ROWTABELLA"/>
                    <w:rPr>
                      <w:color w:val="002060"/>
                    </w:rPr>
                  </w:pPr>
                  <w:r w:rsidRPr="004827EC">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84A90A" w14:textId="77777777" w:rsidR="00CC27C1" w:rsidRPr="004827EC" w:rsidRDefault="00CC27C1" w:rsidP="00782810">
                  <w:pPr>
                    <w:pStyle w:val="ROWTABELLA"/>
                    <w:rPr>
                      <w:color w:val="002060"/>
                    </w:rPr>
                  </w:pPr>
                  <w:r w:rsidRPr="004827EC">
                    <w:rPr>
                      <w:color w:val="002060"/>
                    </w:rPr>
                    <w:t>- AMICI DEL CENTROSOCIO SP.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559B1C"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2C36AB" w14:textId="77777777" w:rsidR="00CC27C1" w:rsidRPr="004827EC" w:rsidRDefault="00CC27C1" w:rsidP="00782810">
                  <w:pPr>
                    <w:pStyle w:val="ROWTABELLA"/>
                    <w:jc w:val="center"/>
                    <w:rPr>
                      <w:color w:val="002060"/>
                    </w:rPr>
                  </w:pPr>
                  <w:r w:rsidRPr="004827EC">
                    <w:rPr>
                      <w:color w:val="002060"/>
                    </w:rPr>
                    <w:t> </w:t>
                  </w:r>
                </w:p>
              </w:tc>
            </w:tr>
            <w:tr w:rsidR="00CC27C1" w:rsidRPr="004827EC" w14:paraId="739FBA84"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FAF9C41" w14:textId="77777777" w:rsidR="00CC27C1" w:rsidRPr="004827EC" w:rsidRDefault="00CC27C1" w:rsidP="00782810">
                  <w:pPr>
                    <w:pStyle w:val="ROWTABELLA"/>
                    <w:rPr>
                      <w:color w:val="002060"/>
                    </w:rPr>
                  </w:pPr>
                  <w:r w:rsidRPr="004827EC">
                    <w:rPr>
                      <w:color w:val="002060"/>
                    </w:rPr>
                    <w:t>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F0A6852" w14:textId="77777777" w:rsidR="00CC27C1" w:rsidRPr="004827EC" w:rsidRDefault="00CC27C1" w:rsidP="00782810">
                  <w:pPr>
                    <w:pStyle w:val="ROWTABELLA"/>
                    <w:rPr>
                      <w:color w:val="002060"/>
                    </w:rPr>
                  </w:pPr>
                  <w:r w:rsidRPr="004827EC">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D50CB43" w14:textId="77777777" w:rsidR="00CC27C1" w:rsidRPr="004827EC" w:rsidRDefault="00CC27C1" w:rsidP="00782810">
                  <w:pPr>
                    <w:pStyle w:val="ROWTABELLA"/>
                    <w:jc w:val="center"/>
                    <w:rPr>
                      <w:color w:val="002060"/>
                    </w:rPr>
                  </w:pPr>
                  <w:r w:rsidRPr="004827EC">
                    <w:rPr>
                      <w:color w:val="002060"/>
                    </w:rP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928907" w14:textId="77777777" w:rsidR="00CC27C1" w:rsidRPr="004827EC" w:rsidRDefault="00CC27C1" w:rsidP="00782810">
                  <w:pPr>
                    <w:pStyle w:val="ROWTABELLA"/>
                    <w:jc w:val="center"/>
                    <w:rPr>
                      <w:color w:val="002060"/>
                    </w:rPr>
                  </w:pPr>
                  <w:r w:rsidRPr="004827EC">
                    <w:rPr>
                      <w:color w:val="002060"/>
                    </w:rPr>
                    <w:t> </w:t>
                  </w:r>
                </w:p>
              </w:tc>
            </w:tr>
            <w:tr w:rsidR="00CC27C1" w:rsidRPr="004827EC" w14:paraId="295661D5"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C34626" w14:textId="77777777" w:rsidR="00CC27C1" w:rsidRPr="004827EC" w:rsidRDefault="00CC27C1" w:rsidP="00782810">
                  <w:pPr>
                    <w:pStyle w:val="ROWTABELLA"/>
                    <w:rPr>
                      <w:color w:val="002060"/>
                    </w:rPr>
                  </w:pPr>
                  <w:r w:rsidRPr="004827EC">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6704BC" w14:textId="77777777" w:rsidR="00CC27C1" w:rsidRPr="004827EC" w:rsidRDefault="00CC27C1" w:rsidP="00782810">
                  <w:pPr>
                    <w:pStyle w:val="ROWTABELLA"/>
                    <w:rPr>
                      <w:color w:val="002060"/>
                    </w:rPr>
                  </w:pPr>
                  <w:r w:rsidRPr="004827EC">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2D6D79" w14:textId="77777777" w:rsidR="00CC27C1" w:rsidRPr="004827EC" w:rsidRDefault="00CC27C1" w:rsidP="00782810">
                  <w:pPr>
                    <w:pStyle w:val="ROWTABELLA"/>
                    <w:jc w:val="center"/>
                    <w:rPr>
                      <w:color w:val="002060"/>
                    </w:rPr>
                  </w:pPr>
                  <w:r w:rsidRPr="004827EC">
                    <w:rPr>
                      <w:color w:val="002060"/>
                    </w:rPr>
                    <w:t>5 - 7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BCD983E" w14:textId="77777777" w:rsidR="00CC27C1" w:rsidRPr="004827EC" w:rsidRDefault="00CC27C1" w:rsidP="00782810">
                  <w:pPr>
                    <w:pStyle w:val="ROWTABELLA"/>
                    <w:jc w:val="center"/>
                    <w:rPr>
                      <w:color w:val="002060"/>
                    </w:rPr>
                  </w:pPr>
                  <w:r w:rsidRPr="004827EC">
                    <w:rPr>
                      <w:color w:val="002060"/>
                    </w:rPr>
                    <w:t> </w:t>
                  </w:r>
                </w:p>
              </w:tc>
            </w:tr>
            <w:tr w:rsidR="00CC27C1" w:rsidRPr="004827EC" w14:paraId="740FAB0D"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F40403" w14:textId="77777777" w:rsidR="00CC27C1" w:rsidRPr="004827EC" w:rsidRDefault="00CC27C1" w:rsidP="00782810">
                  <w:pPr>
                    <w:pStyle w:val="ROWTABELLA"/>
                    <w:rPr>
                      <w:color w:val="002060"/>
                    </w:rPr>
                  </w:pPr>
                  <w:r w:rsidRPr="004827EC">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4AECEA" w14:textId="77777777" w:rsidR="00CC27C1" w:rsidRPr="004827EC" w:rsidRDefault="00CC27C1" w:rsidP="00782810">
                  <w:pPr>
                    <w:pStyle w:val="ROWTABELLA"/>
                    <w:rPr>
                      <w:color w:val="002060"/>
                    </w:rPr>
                  </w:pPr>
                  <w:r w:rsidRPr="004827EC">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6F905F" w14:textId="77777777" w:rsidR="00CC27C1" w:rsidRPr="004827EC" w:rsidRDefault="00CC27C1" w:rsidP="00782810">
                  <w:pPr>
                    <w:pStyle w:val="ROWTABELLA"/>
                    <w:jc w:val="center"/>
                    <w:rPr>
                      <w:color w:val="002060"/>
                    </w:rPr>
                  </w:pPr>
                  <w:r w:rsidRPr="004827EC">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024B4C" w14:textId="77777777" w:rsidR="00CC27C1" w:rsidRPr="004827EC" w:rsidRDefault="00CC27C1" w:rsidP="00782810">
                  <w:pPr>
                    <w:pStyle w:val="ROWTABELLA"/>
                    <w:jc w:val="center"/>
                    <w:rPr>
                      <w:color w:val="002060"/>
                    </w:rPr>
                  </w:pPr>
                  <w:r w:rsidRPr="004827EC">
                    <w:rPr>
                      <w:color w:val="002060"/>
                    </w:rPr>
                    <w:t> </w:t>
                  </w:r>
                </w:p>
              </w:tc>
            </w:tr>
            <w:tr w:rsidR="00CC27C1" w:rsidRPr="004827EC" w14:paraId="6CC3521A"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18220916" w14:textId="77777777" w:rsidR="00CC27C1" w:rsidRPr="004827EC" w:rsidRDefault="00CC27C1" w:rsidP="00782810">
                  <w:pPr>
                    <w:pStyle w:val="ROWTABELLA"/>
                    <w:rPr>
                      <w:color w:val="002060"/>
                    </w:rPr>
                  </w:pPr>
                  <w:r w:rsidRPr="004827EC">
                    <w:rPr>
                      <w:color w:val="002060"/>
                    </w:rPr>
                    <w:t>(1) - disputata il 27/01/2019</w:t>
                  </w:r>
                </w:p>
              </w:tc>
            </w:tr>
          </w:tbl>
          <w:p w14:paraId="1C31A9BB" w14:textId="77777777" w:rsidR="00CC27C1" w:rsidRPr="004827EC" w:rsidRDefault="00CC27C1" w:rsidP="00782810">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6AA456D8"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492F32" w14:textId="77777777" w:rsidR="00CC27C1" w:rsidRPr="004827EC" w:rsidRDefault="00CC27C1" w:rsidP="00782810">
                  <w:pPr>
                    <w:pStyle w:val="HEADERTABELLA"/>
                    <w:rPr>
                      <w:color w:val="002060"/>
                    </w:rPr>
                  </w:pPr>
                  <w:r w:rsidRPr="004827EC">
                    <w:rPr>
                      <w:color w:val="002060"/>
                    </w:rPr>
                    <w:t>GIRONE SA - 4 Giornata - A</w:t>
                  </w:r>
                </w:p>
              </w:tc>
            </w:tr>
            <w:tr w:rsidR="00CC27C1" w:rsidRPr="004827EC" w14:paraId="3E6452F8"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DA499D3" w14:textId="77777777" w:rsidR="00CC27C1" w:rsidRPr="004827EC" w:rsidRDefault="00CC27C1" w:rsidP="00782810">
                  <w:pPr>
                    <w:pStyle w:val="ROWTABELLA"/>
                    <w:rPr>
                      <w:color w:val="002060"/>
                    </w:rPr>
                  </w:pPr>
                  <w:r w:rsidRPr="004827EC">
                    <w:rPr>
                      <w:color w:val="002060"/>
                    </w:rPr>
                    <w:t>(1) CERRETO D ESI C5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AE0911" w14:textId="77777777" w:rsidR="00CC27C1" w:rsidRPr="004827EC" w:rsidRDefault="00CC27C1" w:rsidP="00782810">
                  <w:pPr>
                    <w:pStyle w:val="ROWTABELLA"/>
                    <w:rPr>
                      <w:color w:val="002060"/>
                    </w:rPr>
                  </w:pPr>
                  <w:r w:rsidRPr="004827EC">
                    <w:rPr>
                      <w:color w:val="002060"/>
                    </w:rPr>
                    <w:t>- VERBENA C5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9ED414" w14:textId="77777777" w:rsidR="00CC27C1" w:rsidRPr="004827EC" w:rsidRDefault="00CC27C1" w:rsidP="00782810">
                  <w:pPr>
                    <w:pStyle w:val="ROWTABELLA"/>
                    <w:jc w:val="center"/>
                    <w:rPr>
                      <w:color w:val="002060"/>
                    </w:rPr>
                  </w:pPr>
                  <w:r w:rsidRPr="004827EC">
                    <w:rPr>
                      <w:color w:val="002060"/>
                    </w:rP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3AC354" w14:textId="77777777" w:rsidR="00CC27C1" w:rsidRPr="004827EC" w:rsidRDefault="00CC27C1" w:rsidP="00782810">
                  <w:pPr>
                    <w:pStyle w:val="ROWTABELLA"/>
                    <w:jc w:val="center"/>
                    <w:rPr>
                      <w:color w:val="002060"/>
                    </w:rPr>
                  </w:pPr>
                  <w:r w:rsidRPr="004827EC">
                    <w:rPr>
                      <w:color w:val="002060"/>
                    </w:rPr>
                    <w:t> </w:t>
                  </w:r>
                </w:p>
              </w:tc>
            </w:tr>
            <w:tr w:rsidR="00CC27C1" w:rsidRPr="004827EC" w14:paraId="355D5AE6"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9CFCBB0" w14:textId="77777777" w:rsidR="00CC27C1" w:rsidRPr="004827EC" w:rsidRDefault="00CC27C1" w:rsidP="00782810">
                  <w:pPr>
                    <w:pStyle w:val="ROWTABELLA"/>
                    <w:rPr>
                      <w:color w:val="002060"/>
                    </w:rPr>
                  </w:pPr>
                  <w:r w:rsidRPr="004827EC">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3C5DF61" w14:textId="77777777" w:rsidR="00CC27C1" w:rsidRPr="004827EC" w:rsidRDefault="00CC27C1" w:rsidP="00782810">
                  <w:pPr>
                    <w:pStyle w:val="ROWTABELLA"/>
                    <w:rPr>
                      <w:color w:val="002060"/>
                    </w:rPr>
                  </w:pPr>
                  <w:r w:rsidRPr="004827EC">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91747CE" w14:textId="77777777" w:rsidR="00CC27C1" w:rsidRPr="004827EC" w:rsidRDefault="00CC27C1" w:rsidP="00782810">
                  <w:pPr>
                    <w:pStyle w:val="ROWTABELLA"/>
                    <w:jc w:val="center"/>
                    <w:rPr>
                      <w:color w:val="002060"/>
                    </w:rPr>
                  </w:pPr>
                  <w:r w:rsidRPr="004827EC">
                    <w:rPr>
                      <w:color w:val="002060"/>
                    </w:rP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2A9330" w14:textId="77777777" w:rsidR="00CC27C1" w:rsidRPr="004827EC" w:rsidRDefault="00CC27C1" w:rsidP="00782810">
                  <w:pPr>
                    <w:pStyle w:val="ROWTABELLA"/>
                    <w:jc w:val="center"/>
                    <w:rPr>
                      <w:color w:val="002060"/>
                    </w:rPr>
                  </w:pPr>
                  <w:r w:rsidRPr="004827EC">
                    <w:rPr>
                      <w:color w:val="002060"/>
                    </w:rPr>
                    <w:t> </w:t>
                  </w:r>
                </w:p>
              </w:tc>
            </w:tr>
            <w:tr w:rsidR="00CC27C1" w:rsidRPr="004827EC" w14:paraId="5B6B59ED"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7507D0" w14:textId="77777777" w:rsidR="00CC27C1" w:rsidRPr="004827EC" w:rsidRDefault="00CC27C1" w:rsidP="00782810">
                  <w:pPr>
                    <w:pStyle w:val="ROWTABELLA"/>
                    <w:rPr>
                      <w:color w:val="002060"/>
                    </w:rPr>
                  </w:pPr>
                  <w:r w:rsidRPr="004827EC">
                    <w:rPr>
                      <w:color w:val="002060"/>
                    </w:rPr>
                    <w:t>SANTA MARIA NUOVA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B9A3BB" w14:textId="77777777" w:rsidR="00CC27C1" w:rsidRPr="004827EC" w:rsidRDefault="00CC27C1" w:rsidP="00782810">
                  <w:pPr>
                    <w:pStyle w:val="ROWTABELLA"/>
                    <w:rPr>
                      <w:color w:val="002060"/>
                    </w:rPr>
                  </w:pPr>
                  <w:r w:rsidRPr="004827EC">
                    <w:rPr>
                      <w:color w:val="002060"/>
                    </w:rPr>
                    <w:t>- FFJ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CB2FB9" w14:textId="77777777" w:rsidR="00CC27C1" w:rsidRPr="004827EC" w:rsidRDefault="00CC27C1" w:rsidP="00782810">
                  <w:pPr>
                    <w:pStyle w:val="ROWTABELLA"/>
                    <w:jc w:val="center"/>
                    <w:rPr>
                      <w:color w:val="002060"/>
                    </w:rPr>
                  </w:pPr>
                  <w:r w:rsidRPr="004827EC">
                    <w:rPr>
                      <w:color w:val="002060"/>
                    </w:rP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F2B089" w14:textId="77777777" w:rsidR="00CC27C1" w:rsidRPr="004827EC" w:rsidRDefault="00CC27C1" w:rsidP="00782810">
                  <w:pPr>
                    <w:pStyle w:val="ROWTABELLA"/>
                    <w:jc w:val="center"/>
                    <w:rPr>
                      <w:color w:val="002060"/>
                    </w:rPr>
                  </w:pPr>
                  <w:r w:rsidRPr="004827EC">
                    <w:rPr>
                      <w:color w:val="002060"/>
                    </w:rPr>
                    <w:t> </w:t>
                  </w:r>
                </w:p>
              </w:tc>
            </w:tr>
            <w:tr w:rsidR="00CC27C1" w:rsidRPr="004827EC" w14:paraId="1843B639"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4065B0FD" w14:textId="77777777" w:rsidR="00CC27C1" w:rsidRPr="004827EC" w:rsidRDefault="00CC27C1" w:rsidP="00782810">
                  <w:pPr>
                    <w:pStyle w:val="ROWTABELLA"/>
                    <w:rPr>
                      <w:color w:val="002060"/>
                    </w:rPr>
                  </w:pPr>
                  <w:r w:rsidRPr="004827EC">
                    <w:rPr>
                      <w:color w:val="002060"/>
                    </w:rPr>
                    <w:t>(1) - disputata il 27/01/2019</w:t>
                  </w:r>
                </w:p>
              </w:tc>
            </w:tr>
          </w:tbl>
          <w:p w14:paraId="78B27A27" w14:textId="77777777" w:rsidR="00CC27C1" w:rsidRPr="004827EC" w:rsidRDefault="00CC27C1" w:rsidP="00782810">
            <w:pPr>
              <w:rPr>
                <w:color w:val="002060"/>
              </w:rPr>
            </w:pPr>
          </w:p>
        </w:tc>
      </w:tr>
    </w:tbl>
    <w:p w14:paraId="48041531"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655094A3"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2A48B152"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ADD170" w14:textId="77777777" w:rsidR="00CC27C1" w:rsidRPr="004827EC" w:rsidRDefault="00CC27C1" w:rsidP="00782810">
                  <w:pPr>
                    <w:pStyle w:val="HEADERTABELLA"/>
                    <w:rPr>
                      <w:color w:val="002060"/>
                    </w:rPr>
                  </w:pPr>
                  <w:r w:rsidRPr="004827EC">
                    <w:rPr>
                      <w:color w:val="002060"/>
                    </w:rPr>
                    <w:t>GIRONE SB - 4 Giornata - A</w:t>
                  </w:r>
                </w:p>
              </w:tc>
            </w:tr>
            <w:tr w:rsidR="00CC27C1" w:rsidRPr="004827EC" w14:paraId="2CD9D7CB"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C76564" w14:textId="77777777" w:rsidR="00CC27C1" w:rsidRPr="004827EC" w:rsidRDefault="00CC27C1" w:rsidP="00782810">
                  <w:pPr>
                    <w:pStyle w:val="ROWTABELLA"/>
                    <w:rPr>
                      <w:color w:val="002060"/>
                    </w:rPr>
                  </w:pPr>
                  <w:r w:rsidRPr="004827EC">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897590" w14:textId="77777777" w:rsidR="00CC27C1" w:rsidRPr="004827EC" w:rsidRDefault="00CC27C1" w:rsidP="00782810">
                  <w:pPr>
                    <w:pStyle w:val="ROWTABELLA"/>
                    <w:rPr>
                      <w:color w:val="002060"/>
                    </w:rPr>
                  </w:pPr>
                  <w:r w:rsidRPr="004827EC">
                    <w:rPr>
                      <w:color w:val="002060"/>
                    </w:rP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6FCCAF" w14:textId="77777777" w:rsidR="00CC27C1" w:rsidRPr="004827EC" w:rsidRDefault="00CC27C1" w:rsidP="00782810">
                  <w:pPr>
                    <w:pStyle w:val="ROWTABELLA"/>
                    <w:jc w:val="center"/>
                    <w:rPr>
                      <w:color w:val="002060"/>
                    </w:rPr>
                  </w:pPr>
                  <w:r w:rsidRPr="004827EC">
                    <w:rPr>
                      <w:color w:val="002060"/>
                    </w:rP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0C3854" w14:textId="77777777" w:rsidR="00CC27C1" w:rsidRPr="004827EC" w:rsidRDefault="00CC27C1" w:rsidP="00782810">
                  <w:pPr>
                    <w:pStyle w:val="ROWTABELLA"/>
                    <w:jc w:val="center"/>
                    <w:rPr>
                      <w:color w:val="002060"/>
                    </w:rPr>
                  </w:pPr>
                  <w:r w:rsidRPr="004827EC">
                    <w:rPr>
                      <w:color w:val="002060"/>
                    </w:rPr>
                    <w:t> </w:t>
                  </w:r>
                </w:p>
              </w:tc>
            </w:tr>
            <w:tr w:rsidR="00CC27C1" w:rsidRPr="004827EC" w14:paraId="5D411BF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C384217" w14:textId="77777777" w:rsidR="00CC27C1" w:rsidRPr="004827EC" w:rsidRDefault="00CC27C1" w:rsidP="00782810">
                  <w:pPr>
                    <w:pStyle w:val="ROWTABELLA"/>
                    <w:rPr>
                      <w:color w:val="002060"/>
                    </w:rPr>
                  </w:pPr>
                  <w:r w:rsidRPr="004827EC">
                    <w:rPr>
                      <w:color w:val="002060"/>
                    </w:rP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54C40CC" w14:textId="77777777" w:rsidR="00CC27C1" w:rsidRPr="004827EC" w:rsidRDefault="00CC27C1" w:rsidP="00782810">
                  <w:pPr>
                    <w:pStyle w:val="ROWTABELLA"/>
                    <w:rPr>
                      <w:color w:val="002060"/>
                    </w:rPr>
                  </w:pPr>
                  <w:r w:rsidRPr="004827EC">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95EC725" w14:textId="77777777" w:rsidR="00CC27C1" w:rsidRPr="004827EC" w:rsidRDefault="00CC27C1" w:rsidP="00782810">
                  <w:pPr>
                    <w:pStyle w:val="ROWTABELLA"/>
                    <w:jc w:val="center"/>
                    <w:rPr>
                      <w:color w:val="002060"/>
                    </w:rPr>
                  </w:pPr>
                  <w:r w:rsidRPr="004827EC">
                    <w:rPr>
                      <w:color w:val="002060"/>
                    </w:rPr>
                    <w:t>9 - 5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40ACC00" w14:textId="77777777" w:rsidR="00CC27C1" w:rsidRPr="004827EC" w:rsidRDefault="00CC27C1" w:rsidP="00782810">
                  <w:pPr>
                    <w:pStyle w:val="ROWTABELLA"/>
                    <w:jc w:val="center"/>
                    <w:rPr>
                      <w:color w:val="002060"/>
                    </w:rPr>
                  </w:pPr>
                  <w:r w:rsidRPr="004827EC">
                    <w:rPr>
                      <w:color w:val="002060"/>
                    </w:rPr>
                    <w:t> </w:t>
                  </w:r>
                </w:p>
              </w:tc>
            </w:tr>
            <w:tr w:rsidR="00CC27C1" w:rsidRPr="004827EC" w14:paraId="097E786E"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5DB28F4" w14:textId="77777777" w:rsidR="00CC27C1" w:rsidRPr="004827EC" w:rsidRDefault="00CC27C1" w:rsidP="00782810">
                  <w:pPr>
                    <w:pStyle w:val="ROWTABELLA"/>
                    <w:rPr>
                      <w:color w:val="002060"/>
                    </w:rPr>
                  </w:pPr>
                  <w:r w:rsidRPr="004827EC">
                    <w:rPr>
                      <w:color w:val="002060"/>
                    </w:rPr>
                    <w:t>(1) INVICTA FUTSAL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BED807" w14:textId="77777777" w:rsidR="00CC27C1" w:rsidRPr="004827EC" w:rsidRDefault="00CC27C1" w:rsidP="00782810">
                  <w:pPr>
                    <w:pStyle w:val="ROWTABELLA"/>
                    <w:rPr>
                      <w:color w:val="002060"/>
                    </w:rPr>
                  </w:pPr>
                  <w:r w:rsidRPr="004827EC">
                    <w:rPr>
                      <w:color w:val="002060"/>
                    </w:rPr>
                    <w:t>- FUTSAL MONTURANO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727802" w14:textId="77777777" w:rsidR="00CC27C1" w:rsidRPr="004827EC" w:rsidRDefault="00CC27C1" w:rsidP="00782810">
                  <w:pPr>
                    <w:pStyle w:val="ROWTABELLA"/>
                    <w:jc w:val="center"/>
                    <w:rPr>
                      <w:color w:val="002060"/>
                    </w:rPr>
                  </w:pPr>
                  <w:r w:rsidRPr="004827EC">
                    <w:rPr>
                      <w:color w:val="002060"/>
                    </w:rP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72BB0B" w14:textId="77777777" w:rsidR="00CC27C1" w:rsidRPr="004827EC" w:rsidRDefault="00CC27C1" w:rsidP="00782810">
                  <w:pPr>
                    <w:pStyle w:val="ROWTABELLA"/>
                    <w:jc w:val="center"/>
                    <w:rPr>
                      <w:color w:val="002060"/>
                    </w:rPr>
                  </w:pPr>
                  <w:r w:rsidRPr="004827EC">
                    <w:rPr>
                      <w:color w:val="002060"/>
                    </w:rPr>
                    <w:t> </w:t>
                  </w:r>
                </w:p>
              </w:tc>
            </w:tr>
            <w:tr w:rsidR="00CC27C1" w:rsidRPr="004827EC" w14:paraId="24CC82E7"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53DEC8DC" w14:textId="77777777" w:rsidR="00CC27C1" w:rsidRPr="004827EC" w:rsidRDefault="00CC27C1" w:rsidP="00782810">
                  <w:pPr>
                    <w:pStyle w:val="ROWTABELLA"/>
                    <w:rPr>
                      <w:color w:val="002060"/>
                    </w:rPr>
                  </w:pPr>
                  <w:r w:rsidRPr="004827EC">
                    <w:rPr>
                      <w:color w:val="002060"/>
                    </w:rPr>
                    <w:t>(1) - disputata il 27/01/2019</w:t>
                  </w:r>
                </w:p>
              </w:tc>
            </w:tr>
          </w:tbl>
          <w:p w14:paraId="54C6AFBC" w14:textId="77777777" w:rsidR="00CC27C1" w:rsidRPr="004827EC" w:rsidRDefault="00CC27C1" w:rsidP="00782810">
            <w:pPr>
              <w:rPr>
                <w:color w:val="002060"/>
              </w:rPr>
            </w:pPr>
          </w:p>
        </w:tc>
      </w:tr>
    </w:tbl>
    <w:p w14:paraId="5F632D25" w14:textId="77777777" w:rsidR="00CC27C1" w:rsidRPr="004827EC" w:rsidRDefault="00CC27C1" w:rsidP="00CC27C1">
      <w:pPr>
        <w:pStyle w:val="breakline"/>
        <w:divId w:val="527259509"/>
        <w:rPr>
          <w:color w:val="002060"/>
        </w:rPr>
      </w:pPr>
    </w:p>
    <w:p w14:paraId="7AC7CEE9" w14:textId="77777777" w:rsidR="00CC27C1" w:rsidRPr="004827EC" w:rsidRDefault="00CC27C1" w:rsidP="00CC27C1">
      <w:pPr>
        <w:pStyle w:val="breakline"/>
        <w:divId w:val="527259509"/>
        <w:rPr>
          <w:color w:val="002060"/>
        </w:rPr>
      </w:pPr>
    </w:p>
    <w:p w14:paraId="5E59C51E" w14:textId="77777777" w:rsidR="00CC27C1" w:rsidRPr="004827EC" w:rsidRDefault="00CC27C1" w:rsidP="00CC27C1">
      <w:pPr>
        <w:pStyle w:val="TITOLOPRINC"/>
        <w:divId w:val="527259509"/>
        <w:rPr>
          <w:color w:val="002060"/>
        </w:rPr>
      </w:pPr>
      <w:r w:rsidRPr="004827EC">
        <w:rPr>
          <w:color w:val="002060"/>
        </w:rPr>
        <w:t>GIUDICE SPORTIVO</w:t>
      </w:r>
    </w:p>
    <w:p w14:paraId="34EBEF22"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5A41C005" w14:textId="77777777" w:rsidR="00CC27C1" w:rsidRPr="004827EC" w:rsidRDefault="00CC27C1" w:rsidP="00CC27C1">
      <w:pPr>
        <w:pStyle w:val="titolo10"/>
        <w:divId w:val="527259509"/>
        <w:rPr>
          <w:color w:val="002060"/>
        </w:rPr>
      </w:pPr>
      <w:r w:rsidRPr="004827EC">
        <w:rPr>
          <w:color w:val="002060"/>
        </w:rPr>
        <w:t xml:space="preserve">GARE DEL 26/ 1/2019 </w:t>
      </w:r>
    </w:p>
    <w:p w14:paraId="27706366"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1DA202E5"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6B55BF90"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53A2F63D" w14:textId="77777777" w:rsidR="00CC27C1" w:rsidRPr="004827EC" w:rsidRDefault="00CC27C1" w:rsidP="00CC27C1">
      <w:pPr>
        <w:pStyle w:val="titolo20"/>
        <w:divId w:val="527259509"/>
        <w:rPr>
          <w:color w:val="002060"/>
        </w:rPr>
      </w:pPr>
      <w:r w:rsidRPr="004827EC">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BD83752" w14:textId="77777777" w:rsidTr="00CC27C1">
        <w:trPr>
          <w:divId w:val="527259509"/>
        </w:trPr>
        <w:tc>
          <w:tcPr>
            <w:tcW w:w="2200" w:type="dxa"/>
            <w:tcMar>
              <w:top w:w="20" w:type="dxa"/>
              <w:left w:w="20" w:type="dxa"/>
              <w:bottom w:w="20" w:type="dxa"/>
              <w:right w:w="20" w:type="dxa"/>
            </w:tcMar>
            <w:vAlign w:val="center"/>
          </w:tcPr>
          <w:p w14:paraId="2DCD76FA" w14:textId="77777777" w:rsidR="00CC27C1" w:rsidRPr="004827EC" w:rsidRDefault="00CC27C1" w:rsidP="00782810">
            <w:pPr>
              <w:pStyle w:val="movimento"/>
              <w:rPr>
                <w:color w:val="002060"/>
              </w:rPr>
            </w:pPr>
            <w:r w:rsidRPr="004827EC">
              <w:rPr>
                <w:color w:val="002060"/>
              </w:rPr>
              <w:t>NICOLETTI LUDOVICO</w:t>
            </w:r>
          </w:p>
        </w:tc>
        <w:tc>
          <w:tcPr>
            <w:tcW w:w="2200" w:type="dxa"/>
            <w:tcMar>
              <w:top w:w="20" w:type="dxa"/>
              <w:left w:w="20" w:type="dxa"/>
              <w:bottom w:w="20" w:type="dxa"/>
              <w:right w:w="20" w:type="dxa"/>
            </w:tcMar>
            <w:vAlign w:val="center"/>
          </w:tcPr>
          <w:p w14:paraId="3E5A0F1D" w14:textId="77777777" w:rsidR="00CC27C1" w:rsidRPr="004827EC" w:rsidRDefault="00CC27C1" w:rsidP="00782810">
            <w:pPr>
              <w:pStyle w:val="movimento2"/>
              <w:rPr>
                <w:color w:val="002060"/>
              </w:rPr>
            </w:pPr>
            <w:r w:rsidRPr="004827EC">
              <w:rPr>
                <w:color w:val="002060"/>
              </w:rPr>
              <w:t xml:space="preserve">(ACLI MANTOVANI CALCIO A 5) </w:t>
            </w:r>
          </w:p>
        </w:tc>
        <w:tc>
          <w:tcPr>
            <w:tcW w:w="800" w:type="dxa"/>
            <w:tcMar>
              <w:top w:w="20" w:type="dxa"/>
              <w:left w:w="20" w:type="dxa"/>
              <w:bottom w:w="20" w:type="dxa"/>
              <w:right w:w="20" w:type="dxa"/>
            </w:tcMar>
            <w:vAlign w:val="center"/>
          </w:tcPr>
          <w:p w14:paraId="2002B18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260D09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72F4789" w14:textId="77777777" w:rsidR="00CC27C1" w:rsidRPr="004827EC" w:rsidRDefault="00CC27C1" w:rsidP="00782810">
            <w:pPr>
              <w:pStyle w:val="movimento2"/>
              <w:rPr>
                <w:color w:val="002060"/>
              </w:rPr>
            </w:pPr>
            <w:r w:rsidRPr="004827EC">
              <w:rPr>
                <w:color w:val="002060"/>
              </w:rPr>
              <w:t> </w:t>
            </w:r>
          </w:p>
        </w:tc>
      </w:tr>
    </w:tbl>
    <w:p w14:paraId="60CF3C00"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EC1556C" w14:textId="77777777" w:rsidTr="00CC27C1">
        <w:trPr>
          <w:divId w:val="527259509"/>
        </w:trPr>
        <w:tc>
          <w:tcPr>
            <w:tcW w:w="2200" w:type="dxa"/>
            <w:tcMar>
              <w:top w:w="20" w:type="dxa"/>
              <w:left w:w="20" w:type="dxa"/>
              <w:bottom w:w="20" w:type="dxa"/>
              <w:right w:w="20" w:type="dxa"/>
            </w:tcMar>
            <w:vAlign w:val="center"/>
          </w:tcPr>
          <w:p w14:paraId="093DA58B" w14:textId="77777777" w:rsidR="00CC27C1" w:rsidRPr="004827EC" w:rsidRDefault="00CC27C1" w:rsidP="00782810">
            <w:pPr>
              <w:pStyle w:val="movimento"/>
              <w:rPr>
                <w:color w:val="002060"/>
              </w:rPr>
            </w:pPr>
            <w:r w:rsidRPr="004827EC">
              <w:rPr>
                <w:color w:val="002060"/>
              </w:rPr>
              <w:t>FABIANI LEONARDO</w:t>
            </w:r>
          </w:p>
        </w:tc>
        <w:tc>
          <w:tcPr>
            <w:tcW w:w="2200" w:type="dxa"/>
            <w:tcMar>
              <w:top w:w="20" w:type="dxa"/>
              <w:left w:w="20" w:type="dxa"/>
              <w:bottom w:w="20" w:type="dxa"/>
              <w:right w:w="20" w:type="dxa"/>
            </w:tcMar>
            <w:vAlign w:val="center"/>
          </w:tcPr>
          <w:p w14:paraId="1D047B4C" w14:textId="77777777" w:rsidR="00CC27C1" w:rsidRPr="004827EC" w:rsidRDefault="00CC27C1" w:rsidP="00782810">
            <w:pPr>
              <w:pStyle w:val="movimento2"/>
              <w:rPr>
                <w:color w:val="002060"/>
              </w:rPr>
            </w:pPr>
            <w:r w:rsidRPr="004827EC">
              <w:rPr>
                <w:color w:val="002060"/>
              </w:rPr>
              <w:t xml:space="preserve">(CASENUOVE) </w:t>
            </w:r>
          </w:p>
        </w:tc>
        <w:tc>
          <w:tcPr>
            <w:tcW w:w="800" w:type="dxa"/>
            <w:tcMar>
              <w:top w:w="20" w:type="dxa"/>
              <w:left w:w="20" w:type="dxa"/>
              <w:bottom w:w="20" w:type="dxa"/>
              <w:right w:w="20" w:type="dxa"/>
            </w:tcMar>
            <w:vAlign w:val="center"/>
          </w:tcPr>
          <w:p w14:paraId="4FFAD61E"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4F52FFD" w14:textId="77777777" w:rsidR="00CC27C1" w:rsidRPr="004827EC" w:rsidRDefault="00CC27C1" w:rsidP="00782810">
            <w:pPr>
              <w:pStyle w:val="movimento"/>
              <w:rPr>
                <w:color w:val="002060"/>
              </w:rPr>
            </w:pPr>
            <w:r w:rsidRPr="004827EC">
              <w:rPr>
                <w:color w:val="002060"/>
              </w:rPr>
              <w:t>EL HAMRAOUI JAWED</w:t>
            </w:r>
          </w:p>
        </w:tc>
        <w:tc>
          <w:tcPr>
            <w:tcW w:w="2200" w:type="dxa"/>
            <w:tcMar>
              <w:top w:w="20" w:type="dxa"/>
              <w:left w:w="20" w:type="dxa"/>
              <w:bottom w:w="20" w:type="dxa"/>
              <w:right w:w="20" w:type="dxa"/>
            </w:tcMar>
            <w:vAlign w:val="center"/>
          </w:tcPr>
          <w:p w14:paraId="2D3ED6C0" w14:textId="77777777" w:rsidR="00CC27C1" w:rsidRPr="004827EC" w:rsidRDefault="00CC27C1" w:rsidP="00782810">
            <w:pPr>
              <w:pStyle w:val="movimento2"/>
              <w:rPr>
                <w:color w:val="002060"/>
              </w:rPr>
            </w:pPr>
            <w:r w:rsidRPr="004827EC">
              <w:rPr>
                <w:color w:val="002060"/>
              </w:rPr>
              <w:t xml:space="preserve">(FFJ CALCIO A 5) </w:t>
            </w:r>
          </w:p>
        </w:tc>
      </w:tr>
    </w:tbl>
    <w:p w14:paraId="39F6E9A0"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081D32C" w14:textId="77777777" w:rsidTr="00CC27C1">
        <w:trPr>
          <w:divId w:val="527259509"/>
        </w:trPr>
        <w:tc>
          <w:tcPr>
            <w:tcW w:w="2200" w:type="dxa"/>
            <w:tcMar>
              <w:top w:w="20" w:type="dxa"/>
              <w:left w:w="20" w:type="dxa"/>
              <w:bottom w:w="20" w:type="dxa"/>
              <w:right w:w="20" w:type="dxa"/>
            </w:tcMar>
            <w:vAlign w:val="center"/>
          </w:tcPr>
          <w:p w14:paraId="506D6D59" w14:textId="77777777" w:rsidR="00CC27C1" w:rsidRPr="004827EC" w:rsidRDefault="00CC27C1" w:rsidP="00782810">
            <w:pPr>
              <w:pStyle w:val="movimento"/>
              <w:rPr>
                <w:color w:val="002060"/>
              </w:rPr>
            </w:pPr>
            <w:r w:rsidRPr="004827EC">
              <w:rPr>
                <w:color w:val="002060"/>
              </w:rPr>
              <w:t>TONTARELLI ALESSANDRO</w:t>
            </w:r>
          </w:p>
        </w:tc>
        <w:tc>
          <w:tcPr>
            <w:tcW w:w="2200" w:type="dxa"/>
            <w:tcMar>
              <w:top w:w="20" w:type="dxa"/>
              <w:left w:w="20" w:type="dxa"/>
              <w:bottom w:w="20" w:type="dxa"/>
              <w:right w:w="20" w:type="dxa"/>
            </w:tcMar>
            <w:vAlign w:val="center"/>
          </w:tcPr>
          <w:p w14:paraId="1108E173" w14:textId="77777777" w:rsidR="00CC27C1" w:rsidRPr="004827EC" w:rsidRDefault="00CC27C1" w:rsidP="00782810">
            <w:pPr>
              <w:pStyle w:val="movimento2"/>
              <w:rPr>
                <w:color w:val="002060"/>
              </w:rPr>
            </w:pPr>
            <w:r w:rsidRPr="004827EC">
              <w:rPr>
                <w:color w:val="002060"/>
              </w:rPr>
              <w:t xml:space="preserve">(PIETRALACROCE 73) </w:t>
            </w:r>
          </w:p>
        </w:tc>
        <w:tc>
          <w:tcPr>
            <w:tcW w:w="800" w:type="dxa"/>
            <w:tcMar>
              <w:top w:w="20" w:type="dxa"/>
              <w:left w:w="20" w:type="dxa"/>
              <w:bottom w:w="20" w:type="dxa"/>
              <w:right w:w="20" w:type="dxa"/>
            </w:tcMar>
            <w:vAlign w:val="center"/>
          </w:tcPr>
          <w:p w14:paraId="1CBDC4C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73200F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5D0B29" w14:textId="77777777" w:rsidR="00CC27C1" w:rsidRPr="004827EC" w:rsidRDefault="00CC27C1" w:rsidP="00782810">
            <w:pPr>
              <w:pStyle w:val="movimento2"/>
              <w:rPr>
                <w:color w:val="002060"/>
              </w:rPr>
            </w:pPr>
            <w:r w:rsidRPr="004827EC">
              <w:rPr>
                <w:color w:val="002060"/>
              </w:rPr>
              <w:t> </w:t>
            </w:r>
          </w:p>
        </w:tc>
      </w:tr>
    </w:tbl>
    <w:p w14:paraId="1F8F306E"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11F5596" w14:textId="77777777" w:rsidTr="00CC27C1">
        <w:trPr>
          <w:divId w:val="527259509"/>
        </w:trPr>
        <w:tc>
          <w:tcPr>
            <w:tcW w:w="2200" w:type="dxa"/>
            <w:tcMar>
              <w:top w:w="20" w:type="dxa"/>
              <w:left w:w="20" w:type="dxa"/>
              <w:bottom w:w="20" w:type="dxa"/>
              <w:right w:w="20" w:type="dxa"/>
            </w:tcMar>
            <w:vAlign w:val="center"/>
          </w:tcPr>
          <w:p w14:paraId="53419F96" w14:textId="77777777" w:rsidR="00CC27C1" w:rsidRPr="004827EC" w:rsidRDefault="00CC27C1" w:rsidP="00782810">
            <w:pPr>
              <w:pStyle w:val="movimento"/>
              <w:rPr>
                <w:color w:val="002060"/>
              </w:rPr>
            </w:pPr>
            <w:r w:rsidRPr="004827EC">
              <w:rPr>
                <w:color w:val="002060"/>
              </w:rPr>
              <w:t>ANTONIOLI RICCARDO</w:t>
            </w:r>
          </w:p>
        </w:tc>
        <w:tc>
          <w:tcPr>
            <w:tcW w:w="2200" w:type="dxa"/>
            <w:tcMar>
              <w:top w:w="20" w:type="dxa"/>
              <w:left w:w="20" w:type="dxa"/>
              <w:bottom w:w="20" w:type="dxa"/>
              <w:right w:w="20" w:type="dxa"/>
            </w:tcMar>
            <w:vAlign w:val="center"/>
          </w:tcPr>
          <w:p w14:paraId="17941D1A" w14:textId="77777777" w:rsidR="00CC27C1" w:rsidRPr="004827EC" w:rsidRDefault="00CC27C1" w:rsidP="00782810">
            <w:pPr>
              <w:pStyle w:val="movimento2"/>
              <w:rPr>
                <w:color w:val="002060"/>
              </w:rPr>
            </w:pPr>
            <w:r w:rsidRPr="004827EC">
              <w:rPr>
                <w:color w:val="002060"/>
              </w:rPr>
              <w:t xml:space="preserve">(AMICI DEL CENTROSOCIO SP.) </w:t>
            </w:r>
          </w:p>
        </w:tc>
        <w:tc>
          <w:tcPr>
            <w:tcW w:w="800" w:type="dxa"/>
            <w:tcMar>
              <w:top w:w="20" w:type="dxa"/>
              <w:left w:w="20" w:type="dxa"/>
              <w:bottom w:w="20" w:type="dxa"/>
              <w:right w:w="20" w:type="dxa"/>
            </w:tcMar>
            <w:vAlign w:val="center"/>
          </w:tcPr>
          <w:p w14:paraId="282D3F9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AED7931" w14:textId="77777777" w:rsidR="00CC27C1" w:rsidRPr="004827EC" w:rsidRDefault="00CC27C1" w:rsidP="00782810">
            <w:pPr>
              <w:pStyle w:val="movimento"/>
              <w:rPr>
                <w:color w:val="002060"/>
              </w:rPr>
            </w:pPr>
            <w:r w:rsidRPr="004827EC">
              <w:rPr>
                <w:color w:val="002060"/>
              </w:rPr>
              <w:t>BRASCA EMANUELE</w:t>
            </w:r>
          </w:p>
        </w:tc>
        <w:tc>
          <w:tcPr>
            <w:tcW w:w="2200" w:type="dxa"/>
            <w:tcMar>
              <w:top w:w="20" w:type="dxa"/>
              <w:left w:w="20" w:type="dxa"/>
              <w:bottom w:w="20" w:type="dxa"/>
              <w:right w:w="20" w:type="dxa"/>
            </w:tcMar>
            <w:vAlign w:val="center"/>
          </w:tcPr>
          <w:p w14:paraId="334F37E0" w14:textId="77777777" w:rsidR="00CC27C1" w:rsidRPr="004827EC" w:rsidRDefault="00CC27C1" w:rsidP="00782810">
            <w:pPr>
              <w:pStyle w:val="movimento2"/>
              <w:rPr>
                <w:color w:val="002060"/>
              </w:rPr>
            </w:pPr>
            <w:r w:rsidRPr="004827EC">
              <w:rPr>
                <w:color w:val="002060"/>
              </w:rPr>
              <w:t xml:space="preserve">(PIETRALACROCE 73) </w:t>
            </w:r>
          </w:p>
        </w:tc>
      </w:tr>
      <w:tr w:rsidR="00CC27C1" w:rsidRPr="004827EC" w14:paraId="37C8988A" w14:textId="77777777" w:rsidTr="00CC27C1">
        <w:trPr>
          <w:divId w:val="527259509"/>
        </w:trPr>
        <w:tc>
          <w:tcPr>
            <w:tcW w:w="2200" w:type="dxa"/>
            <w:tcMar>
              <w:top w:w="20" w:type="dxa"/>
              <w:left w:w="20" w:type="dxa"/>
              <w:bottom w:w="20" w:type="dxa"/>
              <w:right w:w="20" w:type="dxa"/>
            </w:tcMar>
            <w:vAlign w:val="center"/>
          </w:tcPr>
          <w:p w14:paraId="2A22FA5D" w14:textId="77777777" w:rsidR="00CC27C1" w:rsidRPr="004827EC" w:rsidRDefault="00CC27C1" w:rsidP="00782810">
            <w:pPr>
              <w:pStyle w:val="movimento"/>
              <w:rPr>
                <w:color w:val="002060"/>
              </w:rPr>
            </w:pPr>
            <w:r w:rsidRPr="004827EC">
              <w:rPr>
                <w:color w:val="002060"/>
              </w:rPr>
              <w:t>PIGLIAPOCO MATTEO</w:t>
            </w:r>
          </w:p>
        </w:tc>
        <w:tc>
          <w:tcPr>
            <w:tcW w:w="2200" w:type="dxa"/>
            <w:tcMar>
              <w:top w:w="20" w:type="dxa"/>
              <w:left w:w="20" w:type="dxa"/>
              <w:bottom w:w="20" w:type="dxa"/>
              <w:right w:w="20" w:type="dxa"/>
            </w:tcMar>
            <w:vAlign w:val="center"/>
          </w:tcPr>
          <w:p w14:paraId="1AEB9555" w14:textId="77777777" w:rsidR="00CC27C1" w:rsidRPr="004827EC" w:rsidRDefault="00CC27C1" w:rsidP="00782810">
            <w:pPr>
              <w:pStyle w:val="movimento2"/>
              <w:rPr>
                <w:color w:val="002060"/>
              </w:rPr>
            </w:pPr>
            <w:r w:rsidRPr="004827EC">
              <w:rPr>
                <w:color w:val="002060"/>
              </w:rPr>
              <w:t xml:space="preserve">(SANTA MARIA NUOVA A.S.D.) </w:t>
            </w:r>
          </w:p>
        </w:tc>
        <w:tc>
          <w:tcPr>
            <w:tcW w:w="800" w:type="dxa"/>
            <w:tcMar>
              <w:top w:w="20" w:type="dxa"/>
              <w:left w:w="20" w:type="dxa"/>
              <w:bottom w:w="20" w:type="dxa"/>
              <w:right w:w="20" w:type="dxa"/>
            </w:tcMar>
            <w:vAlign w:val="center"/>
          </w:tcPr>
          <w:p w14:paraId="5ACCB12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9B55AD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D6A72F3" w14:textId="77777777" w:rsidR="00CC27C1" w:rsidRPr="004827EC" w:rsidRDefault="00CC27C1" w:rsidP="00782810">
            <w:pPr>
              <w:pStyle w:val="movimento2"/>
              <w:rPr>
                <w:color w:val="002060"/>
              </w:rPr>
            </w:pPr>
            <w:r w:rsidRPr="004827EC">
              <w:rPr>
                <w:color w:val="002060"/>
              </w:rPr>
              <w:t> </w:t>
            </w:r>
          </w:p>
        </w:tc>
      </w:tr>
    </w:tbl>
    <w:p w14:paraId="2590ABD1" w14:textId="77777777" w:rsidR="00CC27C1" w:rsidRPr="004827EC" w:rsidRDefault="00CC27C1" w:rsidP="00CC27C1">
      <w:pPr>
        <w:pStyle w:val="titolo10"/>
        <w:divId w:val="527259509"/>
        <w:rPr>
          <w:color w:val="002060"/>
        </w:rPr>
      </w:pPr>
      <w:r w:rsidRPr="004827EC">
        <w:rPr>
          <w:color w:val="002060"/>
        </w:rPr>
        <w:t xml:space="preserve">GARE DEL 27/ 1/2019 </w:t>
      </w:r>
    </w:p>
    <w:p w14:paraId="3A1C47EB"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69FFD7CA"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17063CEC" w14:textId="77777777" w:rsidR="00CC27C1" w:rsidRPr="004827EC" w:rsidRDefault="00CC27C1" w:rsidP="00CC27C1">
      <w:pPr>
        <w:pStyle w:val="titolo3"/>
        <w:divId w:val="527259509"/>
        <w:rPr>
          <w:color w:val="002060"/>
        </w:rPr>
      </w:pPr>
      <w:r w:rsidRPr="004827EC">
        <w:rPr>
          <w:color w:val="002060"/>
        </w:rPr>
        <w:t xml:space="preserve">A CARICO DI ALLENATORI </w:t>
      </w:r>
    </w:p>
    <w:p w14:paraId="655BE9B9" w14:textId="77777777" w:rsidR="00CC27C1" w:rsidRPr="004827EC" w:rsidRDefault="00CC27C1" w:rsidP="00CC27C1">
      <w:pPr>
        <w:pStyle w:val="titolo20"/>
        <w:divId w:val="527259509"/>
        <w:rPr>
          <w:color w:val="002060"/>
        </w:rPr>
      </w:pPr>
      <w:r w:rsidRPr="004827EC">
        <w:rPr>
          <w:color w:val="002060"/>
        </w:rPr>
        <w:t xml:space="preserve">SQUALIFICA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51EDC63" w14:textId="77777777" w:rsidTr="00CC27C1">
        <w:trPr>
          <w:divId w:val="527259509"/>
        </w:trPr>
        <w:tc>
          <w:tcPr>
            <w:tcW w:w="2200" w:type="dxa"/>
            <w:tcMar>
              <w:top w:w="20" w:type="dxa"/>
              <w:left w:w="20" w:type="dxa"/>
              <w:bottom w:w="20" w:type="dxa"/>
              <w:right w:w="20" w:type="dxa"/>
            </w:tcMar>
            <w:vAlign w:val="center"/>
          </w:tcPr>
          <w:p w14:paraId="12223CB2" w14:textId="77777777" w:rsidR="00CC27C1" w:rsidRPr="004827EC" w:rsidRDefault="00CC27C1" w:rsidP="00782810">
            <w:pPr>
              <w:pStyle w:val="movimento"/>
              <w:rPr>
                <w:color w:val="002060"/>
              </w:rPr>
            </w:pPr>
            <w:r w:rsidRPr="004827EC">
              <w:rPr>
                <w:color w:val="002060"/>
              </w:rPr>
              <w:t>CRIVELLI ALBERTO</w:t>
            </w:r>
          </w:p>
        </w:tc>
        <w:tc>
          <w:tcPr>
            <w:tcW w:w="2200" w:type="dxa"/>
            <w:tcMar>
              <w:top w:w="20" w:type="dxa"/>
              <w:left w:w="20" w:type="dxa"/>
              <w:bottom w:w="20" w:type="dxa"/>
              <w:right w:w="20" w:type="dxa"/>
            </w:tcMar>
            <w:vAlign w:val="center"/>
          </w:tcPr>
          <w:p w14:paraId="467F2E03" w14:textId="77777777" w:rsidR="00CC27C1" w:rsidRPr="004827EC" w:rsidRDefault="00CC27C1" w:rsidP="00782810">
            <w:pPr>
              <w:pStyle w:val="movimento2"/>
              <w:rPr>
                <w:color w:val="002060"/>
              </w:rPr>
            </w:pPr>
            <w:r w:rsidRPr="004827EC">
              <w:rPr>
                <w:color w:val="002060"/>
              </w:rPr>
              <w:t xml:space="preserve">(AUDAX 1970 S.ANGELO) </w:t>
            </w:r>
          </w:p>
        </w:tc>
        <w:tc>
          <w:tcPr>
            <w:tcW w:w="800" w:type="dxa"/>
            <w:tcMar>
              <w:top w:w="20" w:type="dxa"/>
              <w:left w:w="20" w:type="dxa"/>
              <w:bottom w:w="20" w:type="dxa"/>
              <w:right w:w="20" w:type="dxa"/>
            </w:tcMar>
            <w:vAlign w:val="center"/>
          </w:tcPr>
          <w:p w14:paraId="18150F8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B01206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5450D5F" w14:textId="77777777" w:rsidR="00CC27C1" w:rsidRPr="004827EC" w:rsidRDefault="00CC27C1" w:rsidP="00782810">
            <w:pPr>
              <w:pStyle w:val="movimento2"/>
              <w:rPr>
                <w:color w:val="002060"/>
              </w:rPr>
            </w:pPr>
            <w:r w:rsidRPr="004827EC">
              <w:rPr>
                <w:color w:val="002060"/>
              </w:rPr>
              <w:t> </w:t>
            </w:r>
          </w:p>
        </w:tc>
      </w:tr>
    </w:tbl>
    <w:p w14:paraId="3BF9AAF1" w14:textId="77777777" w:rsidR="00CC27C1" w:rsidRPr="004827EC" w:rsidRDefault="00CC27C1" w:rsidP="00CC27C1">
      <w:pPr>
        <w:pStyle w:val="diffida"/>
        <w:spacing w:before="80" w:beforeAutospacing="0" w:after="40" w:afterAutospacing="0"/>
        <w:divId w:val="527259509"/>
        <w:rPr>
          <w:color w:val="002060"/>
        </w:rPr>
      </w:pPr>
      <w:r w:rsidRPr="004827EC">
        <w:rPr>
          <w:color w:val="002060"/>
        </w:rPr>
        <w:lastRenderedPageBreak/>
        <w:t xml:space="preserve">Per comportamento non regolamentare a fine gara. </w:t>
      </w:r>
    </w:p>
    <w:p w14:paraId="741FA575"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7D1B6566"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5A43C37" w14:textId="77777777" w:rsidTr="00CC27C1">
        <w:trPr>
          <w:divId w:val="527259509"/>
        </w:trPr>
        <w:tc>
          <w:tcPr>
            <w:tcW w:w="2200" w:type="dxa"/>
            <w:tcMar>
              <w:top w:w="20" w:type="dxa"/>
              <w:left w:w="20" w:type="dxa"/>
              <w:bottom w:w="20" w:type="dxa"/>
              <w:right w:w="20" w:type="dxa"/>
            </w:tcMar>
            <w:vAlign w:val="center"/>
          </w:tcPr>
          <w:p w14:paraId="1F0DE97A" w14:textId="77777777" w:rsidR="00CC27C1" w:rsidRPr="004827EC" w:rsidRDefault="00CC27C1" w:rsidP="00782810">
            <w:pPr>
              <w:pStyle w:val="movimento"/>
              <w:rPr>
                <w:color w:val="002060"/>
              </w:rPr>
            </w:pPr>
            <w:r w:rsidRPr="004827EC">
              <w:rPr>
                <w:color w:val="002060"/>
              </w:rPr>
              <w:t>LIBERATI LORENZO</w:t>
            </w:r>
          </w:p>
        </w:tc>
        <w:tc>
          <w:tcPr>
            <w:tcW w:w="2200" w:type="dxa"/>
            <w:tcMar>
              <w:top w:w="20" w:type="dxa"/>
              <w:left w:w="20" w:type="dxa"/>
              <w:bottom w:w="20" w:type="dxa"/>
              <w:right w:w="20" w:type="dxa"/>
            </w:tcMar>
            <w:vAlign w:val="center"/>
          </w:tcPr>
          <w:p w14:paraId="73C2A4B1" w14:textId="77777777" w:rsidR="00CC27C1" w:rsidRPr="004827EC" w:rsidRDefault="00CC27C1" w:rsidP="00782810">
            <w:pPr>
              <w:pStyle w:val="movimento2"/>
              <w:rPr>
                <w:color w:val="002060"/>
              </w:rPr>
            </w:pPr>
            <w:r w:rsidRPr="004827EC">
              <w:rPr>
                <w:color w:val="002060"/>
              </w:rPr>
              <w:t xml:space="preserve">(AUDAX 1970 S.ANGELO) </w:t>
            </w:r>
          </w:p>
        </w:tc>
        <w:tc>
          <w:tcPr>
            <w:tcW w:w="800" w:type="dxa"/>
            <w:tcMar>
              <w:top w:w="20" w:type="dxa"/>
              <w:left w:w="20" w:type="dxa"/>
              <w:bottom w:w="20" w:type="dxa"/>
              <w:right w:w="20" w:type="dxa"/>
            </w:tcMar>
            <w:vAlign w:val="center"/>
          </w:tcPr>
          <w:p w14:paraId="0D34FD0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4DCEB83" w14:textId="77777777" w:rsidR="00CC27C1" w:rsidRPr="004827EC" w:rsidRDefault="00CC27C1" w:rsidP="00782810">
            <w:pPr>
              <w:pStyle w:val="movimento"/>
              <w:rPr>
                <w:color w:val="002060"/>
              </w:rPr>
            </w:pPr>
            <w:r w:rsidRPr="004827EC">
              <w:rPr>
                <w:color w:val="002060"/>
              </w:rPr>
              <w:t>PIGLIAPOCO LORENZO</w:t>
            </w:r>
          </w:p>
        </w:tc>
        <w:tc>
          <w:tcPr>
            <w:tcW w:w="2200" w:type="dxa"/>
            <w:tcMar>
              <w:top w:w="20" w:type="dxa"/>
              <w:left w:w="20" w:type="dxa"/>
              <w:bottom w:w="20" w:type="dxa"/>
              <w:right w:w="20" w:type="dxa"/>
            </w:tcMar>
            <w:vAlign w:val="center"/>
          </w:tcPr>
          <w:p w14:paraId="6A43C9DE" w14:textId="77777777" w:rsidR="00CC27C1" w:rsidRPr="004827EC" w:rsidRDefault="00CC27C1" w:rsidP="00782810">
            <w:pPr>
              <w:pStyle w:val="movimento2"/>
              <w:rPr>
                <w:color w:val="002060"/>
              </w:rPr>
            </w:pPr>
            <w:r w:rsidRPr="004827EC">
              <w:rPr>
                <w:color w:val="002060"/>
              </w:rPr>
              <w:t xml:space="preserve">(AUDAX 1970 S.ANGELO) </w:t>
            </w:r>
          </w:p>
        </w:tc>
      </w:tr>
    </w:tbl>
    <w:p w14:paraId="48A6D967"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43EF32F0"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96BC753" w14:textId="77777777" w:rsidTr="00CC27C1">
        <w:trPr>
          <w:divId w:val="527259509"/>
        </w:trPr>
        <w:tc>
          <w:tcPr>
            <w:tcW w:w="2200" w:type="dxa"/>
            <w:tcMar>
              <w:top w:w="20" w:type="dxa"/>
              <w:left w:w="20" w:type="dxa"/>
              <w:bottom w:w="20" w:type="dxa"/>
              <w:right w:w="20" w:type="dxa"/>
            </w:tcMar>
            <w:vAlign w:val="center"/>
          </w:tcPr>
          <w:p w14:paraId="4A81F7F4" w14:textId="77777777" w:rsidR="00CC27C1" w:rsidRPr="004827EC" w:rsidRDefault="00CC27C1" w:rsidP="00782810">
            <w:pPr>
              <w:pStyle w:val="movimento"/>
              <w:rPr>
                <w:color w:val="002060"/>
              </w:rPr>
            </w:pPr>
            <w:r w:rsidRPr="004827EC">
              <w:rPr>
                <w:color w:val="002060"/>
              </w:rPr>
              <w:t>SANCHEZ HERNANDEZ RICHARD JESUS</w:t>
            </w:r>
          </w:p>
        </w:tc>
        <w:tc>
          <w:tcPr>
            <w:tcW w:w="2200" w:type="dxa"/>
            <w:tcMar>
              <w:top w:w="20" w:type="dxa"/>
              <w:left w:w="20" w:type="dxa"/>
              <w:bottom w:w="20" w:type="dxa"/>
              <w:right w:w="20" w:type="dxa"/>
            </w:tcMar>
            <w:vAlign w:val="center"/>
          </w:tcPr>
          <w:p w14:paraId="77123284" w14:textId="77777777" w:rsidR="00CC27C1" w:rsidRPr="004827EC" w:rsidRDefault="00CC27C1" w:rsidP="00782810">
            <w:pPr>
              <w:pStyle w:val="movimento2"/>
              <w:rPr>
                <w:color w:val="002060"/>
              </w:rPr>
            </w:pPr>
            <w:r w:rsidRPr="004827EC">
              <w:rPr>
                <w:color w:val="002060"/>
              </w:rPr>
              <w:t xml:space="preserve">(CERRETO D ESI C5 A.S.D.) </w:t>
            </w:r>
          </w:p>
        </w:tc>
        <w:tc>
          <w:tcPr>
            <w:tcW w:w="800" w:type="dxa"/>
            <w:tcMar>
              <w:top w:w="20" w:type="dxa"/>
              <w:left w:w="20" w:type="dxa"/>
              <w:bottom w:w="20" w:type="dxa"/>
              <w:right w:w="20" w:type="dxa"/>
            </w:tcMar>
            <w:vAlign w:val="center"/>
          </w:tcPr>
          <w:p w14:paraId="1028DAD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A60C26D"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D0F9249" w14:textId="77777777" w:rsidR="00CC27C1" w:rsidRPr="004827EC" w:rsidRDefault="00CC27C1" w:rsidP="00782810">
            <w:pPr>
              <w:pStyle w:val="movimento2"/>
              <w:rPr>
                <w:color w:val="002060"/>
              </w:rPr>
            </w:pPr>
            <w:r w:rsidRPr="004827EC">
              <w:rPr>
                <w:color w:val="002060"/>
              </w:rPr>
              <w:t> </w:t>
            </w:r>
          </w:p>
        </w:tc>
      </w:tr>
    </w:tbl>
    <w:p w14:paraId="56CA7598"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BA97456" w14:textId="77777777" w:rsidTr="00CC27C1">
        <w:trPr>
          <w:divId w:val="527259509"/>
        </w:trPr>
        <w:tc>
          <w:tcPr>
            <w:tcW w:w="2200" w:type="dxa"/>
            <w:tcMar>
              <w:top w:w="20" w:type="dxa"/>
              <w:left w:w="20" w:type="dxa"/>
              <w:bottom w:w="20" w:type="dxa"/>
              <w:right w:w="20" w:type="dxa"/>
            </w:tcMar>
            <w:vAlign w:val="center"/>
          </w:tcPr>
          <w:p w14:paraId="300E3C22" w14:textId="77777777" w:rsidR="00CC27C1" w:rsidRPr="004827EC" w:rsidRDefault="00CC27C1" w:rsidP="00782810">
            <w:pPr>
              <w:pStyle w:val="movimento"/>
              <w:rPr>
                <w:color w:val="002060"/>
              </w:rPr>
            </w:pPr>
            <w:r w:rsidRPr="004827EC">
              <w:rPr>
                <w:color w:val="002060"/>
              </w:rPr>
              <w:t>EL MAHFOUDI ABDELLAH</w:t>
            </w:r>
          </w:p>
        </w:tc>
        <w:tc>
          <w:tcPr>
            <w:tcW w:w="2200" w:type="dxa"/>
            <w:tcMar>
              <w:top w:w="20" w:type="dxa"/>
              <w:left w:w="20" w:type="dxa"/>
              <w:bottom w:w="20" w:type="dxa"/>
              <w:right w:w="20" w:type="dxa"/>
            </w:tcMar>
            <w:vAlign w:val="center"/>
          </w:tcPr>
          <w:p w14:paraId="2D25BE1E" w14:textId="77777777" w:rsidR="00CC27C1" w:rsidRPr="004827EC" w:rsidRDefault="00CC27C1" w:rsidP="00782810">
            <w:pPr>
              <w:pStyle w:val="movimento2"/>
              <w:rPr>
                <w:color w:val="002060"/>
              </w:rPr>
            </w:pPr>
            <w:r w:rsidRPr="004827EC">
              <w:rPr>
                <w:color w:val="002060"/>
              </w:rPr>
              <w:t xml:space="preserve">(FUTSAL MONTURANO) </w:t>
            </w:r>
          </w:p>
        </w:tc>
        <w:tc>
          <w:tcPr>
            <w:tcW w:w="800" w:type="dxa"/>
            <w:tcMar>
              <w:top w:w="20" w:type="dxa"/>
              <w:left w:w="20" w:type="dxa"/>
              <w:bottom w:w="20" w:type="dxa"/>
              <w:right w:w="20" w:type="dxa"/>
            </w:tcMar>
            <w:vAlign w:val="center"/>
          </w:tcPr>
          <w:p w14:paraId="1BFB4F9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329A475" w14:textId="77777777" w:rsidR="00CC27C1" w:rsidRPr="004827EC" w:rsidRDefault="00CC27C1" w:rsidP="00782810">
            <w:pPr>
              <w:pStyle w:val="movimento"/>
              <w:rPr>
                <w:color w:val="002060"/>
              </w:rPr>
            </w:pPr>
            <w:r w:rsidRPr="004827EC">
              <w:rPr>
                <w:color w:val="002060"/>
              </w:rPr>
              <w:t>BROCCHI YURI</w:t>
            </w:r>
          </w:p>
        </w:tc>
        <w:tc>
          <w:tcPr>
            <w:tcW w:w="2200" w:type="dxa"/>
            <w:tcMar>
              <w:top w:w="20" w:type="dxa"/>
              <w:left w:w="20" w:type="dxa"/>
              <w:bottom w:w="20" w:type="dxa"/>
              <w:right w:w="20" w:type="dxa"/>
            </w:tcMar>
            <w:vAlign w:val="center"/>
          </w:tcPr>
          <w:p w14:paraId="3F96EA5B" w14:textId="77777777" w:rsidR="00CC27C1" w:rsidRPr="004827EC" w:rsidRDefault="00CC27C1" w:rsidP="00782810">
            <w:pPr>
              <w:pStyle w:val="movimento2"/>
              <w:rPr>
                <w:color w:val="002060"/>
              </w:rPr>
            </w:pPr>
            <w:r w:rsidRPr="004827EC">
              <w:rPr>
                <w:color w:val="002060"/>
              </w:rPr>
              <w:t xml:space="preserve">(U.MANDOLESI CALCIO) </w:t>
            </w:r>
          </w:p>
        </w:tc>
      </w:tr>
    </w:tbl>
    <w:p w14:paraId="4EE0C176" w14:textId="77777777" w:rsidR="00CC27C1" w:rsidRPr="004827EC" w:rsidRDefault="00CC27C1" w:rsidP="00CC27C1">
      <w:pPr>
        <w:pStyle w:val="breakline"/>
        <w:divId w:val="527259509"/>
        <w:rPr>
          <w:color w:val="002060"/>
        </w:rPr>
      </w:pPr>
    </w:p>
    <w:p w14:paraId="1F6AAAE1"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5A2A3980"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20ECD372" w14:textId="77777777" w:rsidR="00CC27C1" w:rsidRPr="004827EC" w:rsidRDefault="00CC27C1" w:rsidP="00CC27C1">
      <w:pPr>
        <w:pStyle w:val="breakline"/>
        <w:divId w:val="527259509"/>
        <w:rPr>
          <w:color w:val="002060"/>
        </w:rPr>
      </w:pPr>
    </w:p>
    <w:p w14:paraId="38787E21" w14:textId="77777777" w:rsidR="00CC27C1" w:rsidRPr="004827EC" w:rsidRDefault="00CC27C1" w:rsidP="00CC27C1">
      <w:pPr>
        <w:pStyle w:val="TITOLOPRINC"/>
        <w:divId w:val="527259509"/>
        <w:rPr>
          <w:color w:val="002060"/>
        </w:rPr>
      </w:pPr>
      <w:r w:rsidRPr="004827EC">
        <w:rPr>
          <w:color w:val="002060"/>
        </w:rPr>
        <w:t>CLASSIFICA</w:t>
      </w:r>
    </w:p>
    <w:p w14:paraId="018B76EF" w14:textId="77777777" w:rsidR="00CC27C1" w:rsidRPr="004827EC" w:rsidRDefault="00CC27C1" w:rsidP="00CC27C1">
      <w:pPr>
        <w:pStyle w:val="breakline"/>
        <w:divId w:val="527259509"/>
        <w:rPr>
          <w:color w:val="002060"/>
        </w:rPr>
      </w:pPr>
    </w:p>
    <w:p w14:paraId="5E5E521D" w14:textId="77777777" w:rsidR="00CC27C1" w:rsidRPr="004827EC" w:rsidRDefault="00CC27C1" w:rsidP="00CC27C1">
      <w:pPr>
        <w:pStyle w:val="breakline"/>
        <w:divId w:val="527259509"/>
        <w:rPr>
          <w:color w:val="002060"/>
        </w:rPr>
      </w:pPr>
    </w:p>
    <w:p w14:paraId="63811194" w14:textId="77777777" w:rsidR="00CC27C1" w:rsidRPr="004827EC" w:rsidRDefault="00CC27C1" w:rsidP="00CC27C1">
      <w:pPr>
        <w:pStyle w:val="SOTTOTITOLOCAMPIONATO1"/>
        <w:divId w:val="527259509"/>
        <w:rPr>
          <w:color w:val="002060"/>
        </w:rPr>
      </w:pPr>
      <w:r w:rsidRPr="004827EC">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23BD8DB7"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8C4769"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9C6F85"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6F1C22"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96FD86"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88C7DC"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681605"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218226"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8ADED1"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92F13D"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3D67A2" w14:textId="77777777" w:rsidR="00CC27C1" w:rsidRPr="004827EC" w:rsidRDefault="00CC27C1" w:rsidP="00782810">
            <w:pPr>
              <w:pStyle w:val="HEADERTABELLA"/>
              <w:rPr>
                <w:color w:val="002060"/>
              </w:rPr>
            </w:pPr>
            <w:r w:rsidRPr="004827EC">
              <w:rPr>
                <w:color w:val="002060"/>
              </w:rPr>
              <w:t>PE</w:t>
            </w:r>
          </w:p>
        </w:tc>
      </w:tr>
      <w:tr w:rsidR="00CC27C1" w:rsidRPr="004827EC" w14:paraId="54F36A7F"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9F2737B" w14:textId="77777777" w:rsidR="00CC27C1" w:rsidRPr="004827EC" w:rsidRDefault="00CC27C1" w:rsidP="00782810">
            <w:pPr>
              <w:pStyle w:val="ROWTABELLA"/>
              <w:rPr>
                <w:color w:val="002060"/>
              </w:rPr>
            </w:pPr>
            <w:r w:rsidRPr="004827EC">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4512E5"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2B38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DE482B"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3525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AC0B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F7ED9"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2334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632F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CFC9B" w14:textId="77777777" w:rsidR="00CC27C1" w:rsidRPr="004827EC" w:rsidRDefault="00CC27C1" w:rsidP="00782810">
            <w:pPr>
              <w:pStyle w:val="ROWTABELLA"/>
              <w:jc w:val="center"/>
              <w:rPr>
                <w:color w:val="002060"/>
              </w:rPr>
            </w:pPr>
            <w:r w:rsidRPr="004827EC">
              <w:rPr>
                <w:color w:val="002060"/>
              </w:rPr>
              <w:t>0</w:t>
            </w:r>
          </w:p>
        </w:tc>
      </w:tr>
      <w:tr w:rsidR="00CC27C1" w:rsidRPr="004827EC" w14:paraId="6AEBD30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498014" w14:textId="77777777" w:rsidR="00CC27C1" w:rsidRPr="004827EC" w:rsidRDefault="00CC27C1" w:rsidP="00782810">
            <w:pPr>
              <w:pStyle w:val="ROWTABELLA"/>
              <w:rPr>
                <w:color w:val="002060"/>
              </w:rPr>
            </w:pPr>
            <w:r w:rsidRPr="004827E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32EFF"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EBB29"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8EFB8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3FF2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11D5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065A8"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8B4F4"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29CBA"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D36C3B" w14:textId="77777777" w:rsidR="00CC27C1" w:rsidRPr="004827EC" w:rsidRDefault="00CC27C1" w:rsidP="00782810">
            <w:pPr>
              <w:pStyle w:val="ROWTABELLA"/>
              <w:jc w:val="center"/>
              <w:rPr>
                <w:color w:val="002060"/>
              </w:rPr>
            </w:pPr>
            <w:r w:rsidRPr="004827EC">
              <w:rPr>
                <w:color w:val="002060"/>
              </w:rPr>
              <w:t>0</w:t>
            </w:r>
          </w:p>
        </w:tc>
      </w:tr>
      <w:tr w:rsidR="00CC27C1" w:rsidRPr="004827EC" w14:paraId="3778293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0C555D" w14:textId="77777777" w:rsidR="00CC27C1" w:rsidRPr="004827EC" w:rsidRDefault="00CC27C1" w:rsidP="00782810">
            <w:pPr>
              <w:pStyle w:val="ROWTABELLA"/>
              <w:rPr>
                <w:color w:val="002060"/>
              </w:rPr>
            </w:pPr>
            <w:r w:rsidRPr="004827EC">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3C11B"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3E71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49B92"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0F77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1AE3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5AA6F"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8231E"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7F19E"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D0B52" w14:textId="77777777" w:rsidR="00CC27C1" w:rsidRPr="004827EC" w:rsidRDefault="00CC27C1" w:rsidP="00782810">
            <w:pPr>
              <w:pStyle w:val="ROWTABELLA"/>
              <w:jc w:val="center"/>
              <w:rPr>
                <w:color w:val="002060"/>
              </w:rPr>
            </w:pPr>
            <w:r w:rsidRPr="004827EC">
              <w:rPr>
                <w:color w:val="002060"/>
              </w:rPr>
              <w:t>0</w:t>
            </w:r>
          </w:p>
        </w:tc>
      </w:tr>
      <w:tr w:rsidR="00CC27C1" w:rsidRPr="004827EC" w14:paraId="0D706BB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D240C8" w14:textId="77777777" w:rsidR="00CC27C1" w:rsidRPr="004827EC" w:rsidRDefault="00CC27C1" w:rsidP="00782810">
            <w:pPr>
              <w:pStyle w:val="ROWTABELLA"/>
              <w:rPr>
                <w:color w:val="002060"/>
              </w:rPr>
            </w:pPr>
            <w:r w:rsidRPr="004827EC">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C00A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82429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1639C"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73FE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B276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48EBC"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4B218"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0F67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D2D52" w14:textId="77777777" w:rsidR="00CC27C1" w:rsidRPr="004827EC" w:rsidRDefault="00CC27C1" w:rsidP="00782810">
            <w:pPr>
              <w:pStyle w:val="ROWTABELLA"/>
              <w:jc w:val="center"/>
              <w:rPr>
                <w:color w:val="002060"/>
              </w:rPr>
            </w:pPr>
            <w:r w:rsidRPr="004827EC">
              <w:rPr>
                <w:color w:val="002060"/>
              </w:rPr>
              <w:t>0</w:t>
            </w:r>
          </w:p>
        </w:tc>
      </w:tr>
      <w:tr w:rsidR="00CC27C1" w:rsidRPr="004827EC" w14:paraId="16B2571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E05B64" w14:textId="77777777" w:rsidR="00CC27C1" w:rsidRPr="004827EC" w:rsidRDefault="00CC27C1" w:rsidP="00782810">
            <w:pPr>
              <w:pStyle w:val="ROWTABELLA"/>
              <w:rPr>
                <w:color w:val="002060"/>
              </w:rPr>
            </w:pPr>
            <w:r w:rsidRPr="004827EC">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EC8F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1A4E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0B3B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C813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656110"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496CFF"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E71F5F"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AB43DA"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6B6DF" w14:textId="77777777" w:rsidR="00CC27C1" w:rsidRPr="004827EC" w:rsidRDefault="00CC27C1" w:rsidP="00782810">
            <w:pPr>
              <w:pStyle w:val="ROWTABELLA"/>
              <w:jc w:val="center"/>
              <w:rPr>
                <w:color w:val="002060"/>
              </w:rPr>
            </w:pPr>
            <w:r w:rsidRPr="004827EC">
              <w:rPr>
                <w:color w:val="002060"/>
              </w:rPr>
              <w:t>0</w:t>
            </w:r>
          </w:p>
        </w:tc>
      </w:tr>
      <w:tr w:rsidR="00CC27C1" w:rsidRPr="004827EC" w14:paraId="0569DC4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C3CB2C" w14:textId="77777777" w:rsidR="00CC27C1" w:rsidRPr="004827EC" w:rsidRDefault="00CC27C1" w:rsidP="00782810">
            <w:pPr>
              <w:pStyle w:val="ROWTABELLA"/>
              <w:rPr>
                <w:color w:val="002060"/>
              </w:rPr>
            </w:pPr>
            <w:r w:rsidRPr="004827EC">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62B3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44A0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8A3B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E888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7F748"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76825D"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3F158"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E825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B982D" w14:textId="77777777" w:rsidR="00CC27C1" w:rsidRPr="004827EC" w:rsidRDefault="00CC27C1" w:rsidP="00782810">
            <w:pPr>
              <w:pStyle w:val="ROWTABELLA"/>
              <w:jc w:val="center"/>
              <w:rPr>
                <w:color w:val="002060"/>
              </w:rPr>
            </w:pPr>
            <w:r w:rsidRPr="004827EC">
              <w:rPr>
                <w:color w:val="002060"/>
              </w:rPr>
              <w:t>0</w:t>
            </w:r>
          </w:p>
        </w:tc>
      </w:tr>
      <w:tr w:rsidR="00CC27C1" w:rsidRPr="004827EC" w14:paraId="3F81987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335E4A" w14:textId="77777777" w:rsidR="00CC27C1" w:rsidRPr="004827EC" w:rsidRDefault="00CC27C1" w:rsidP="00782810">
            <w:pPr>
              <w:pStyle w:val="ROWTABELLA"/>
              <w:rPr>
                <w:color w:val="002060"/>
              </w:rPr>
            </w:pPr>
            <w:r w:rsidRPr="004827EC">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B50AF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23D3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A2084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5056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C35C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8D1F6"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5BB824"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B3F499"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B8247" w14:textId="77777777" w:rsidR="00CC27C1" w:rsidRPr="004827EC" w:rsidRDefault="00CC27C1" w:rsidP="00782810">
            <w:pPr>
              <w:pStyle w:val="ROWTABELLA"/>
              <w:jc w:val="center"/>
              <w:rPr>
                <w:color w:val="002060"/>
              </w:rPr>
            </w:pPr>
            <w:r w:rsidRPr="004827EC">
              <w:rPr>
                <w:color w:val="002060"/>
              </w:rPr>
              <w:t>0</w:t>
            </w:r>
          </w:p>
        </w:tc>
      </w:tr>
      <w:tr w:rsidR="00CC27C1" w:rsidRPr="004827EC" w14:paraId="579E3BEE"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9C2C952" w14:textId="77777777" w:rsidR="00CC27C1" w:rsidRPr="004827EC" w:rsidRDefault="00CC27C1" w:rsidP="00782810">
            <w:pPr>
              <w:pStyle w:val="ROWTABELLA"/>
              <w:rPr>
                <w:color w:val="002060"/>
              </w:rPr>
            </w:pPr>
            <w:r w:rsidRPr="004827E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2428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00D6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F6E7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D34E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36DD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8B3FB"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D81D7"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B174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80616" w14:textId="77777777" w:rsidR="00CC27C1" w:rsidRPr="004827EC" w:rsidRDefault="00CC27C1" w:rsidP="00782810">
            <w:pPr>
              <w:pStyle w:val="ROWTABELLA"/>
              <w:jc w:val="center"/>
              <w:rPr>
                <w:color w:val="002060"/>
              </w:rPr>
            </w:pPr>
            <w:r w:rsidRPr="004827EC">
              <w:rPr>
                <w:color w:val="002060"/>
              </w:rPr>
              <w:t>0</w:t>
            </w:r>
          </w:p>
        </w:tc>
      </w:tr>
    </w:tbl>
    <w:p w14:paraId="6C6DED4E" w14:textId="77777777" w:rsidR="00CC27C1" w:rsidRPr="004827EC" w:rsidRDefault="00CC27C1" w:rsidP="00CC27C1">
      <w:pPr>
        <w:pStyle w:val="breakline"/>
        <w:divId w:val="527259509"/>
        <w:rPr>
          <w:color w:val="002060"/>
        </w:rPr>
      </w:pPr>
    </w:p>
    <w:p w14:paraId="5035ACFD" w14:textId="77777777" w:rsidR="00CC27C1" w:rsidRPr="004827EC" w:rsidRDefault="00CC27C1" w:rsidP="00CC27C1">
      <w:pPr>
        <w:pStyle w:val="breakline"/>
        <w:divId w:val="527259509"/>
        <w:rPr>
          <w:color w:val="002060"/>
        </w:rPr>
      </w:pPr>
    </w:p>
    <w:p w14:paraId="363A563B" w14:textId="77777777" w:rsidR="00CC27C1" w:rsidRPr="004827EC" w:rsidRDefault="00CC27C1" w:rsidP="00CC27C1">
      <w:pPr>
        <w:pStyle w:val="SOTTOTITOLOCAMPIONATO1"/>
        <w:divId w:val="527259509"/>
        <w:rPr>
          <w:color w:val="002060"/>
        </w:rPr>
      </w:pPr>
      <w:r w:rsidRPr="004827EC">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0F382801"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0AD39F"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6571D2"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CC7741"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07DD17"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9AB73"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32A6E"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AF74A8"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1B41CC"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B8171C"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5B6B82" w14:textId="77777777" w:rsidR="00CC27C1" w:rsidRPr="004827EC" w:rsidRDefault="00CC27C1" w:rsidP="00782810">
            <w:pPr>
              <w:pStyle w:val="HEADERTABELLA"/>
              <w:rPr>
                <w:color w:val="002060"/>
              </w:rPr>
            </w:pPr>
            <w:r w:rsidRPr="004827EC">
              <w:rPr>
                <w:color w:val="002060"/>
              </w:rPr>
              <w:t>PE</w:t>
            </w:r>
          </w:p>
        </w:tc>
      </w:tr>
      <w:tr w:rsidR="00CC27C1" w:rsidRPr="004827EC" w14:paraId="4A3CFC82"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86376AA" w14:textId="77777777" w:rsidR="00CC27C1" w:rsidRPr="004827EC" w:rsidRDefault="00CC27C1" w:rsidP="00782810">
            <w:pPr>
              <w:pStyle w:val="ROWTABELLA"/>
              <w:rPr>
                <w:color w:val="002060"/>
              </w:rPr>
            </w:pPr>
            <w:r w:rsidRPr="004827EC">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C62D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8174A"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2352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E90C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6150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41F12D"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E55AA"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94097"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F8E8F" w14:textId="77777777" w:rsidR="00CC27C1" w:rsidRPr="004827EC" w:rsidRDefault="00CC27C1" w:rsidP="00782810">
            <w:pPr>
              <w:pStyle w:val="ROWTABELLA"/>
              <w:jc w:val="center"/>
              <w:rPr>
                <w:color w:val="002060"/>
              </w:rPr>
            </w:pPr>
            <w:r w:rsidRPr="004827EC">
              <w:rPr>
                <w:color w:val="002060"/>
              </w:rPr>
              <w:t>0</w:t>
            </w:r>
          </w:p>
        </w:tc>
      </w:tr>
      <w:tr w:rsidR="00CC27C1" w:rsidRPr="004827EC" w14:paraId="4F313D82"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AFF67F" w14:textId="77777777" w:rsidR="00CC27C1" w:rsidRPr="004827EC" w:rsidRDefault="00CC27C1" w:rsidP="00782810">
            <w:pPr>
              <w:pStyle w:val="ROWTABELLA"/>
              <w:rPr>
                <w:color w:val="002060"/>
              </w:rPr>
            </w:pPr>
            <w:r w:rsidRPr="004827EC">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035DD"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F1CF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682E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9801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48CF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17F15"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512E1"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2422A"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12BFC" w14:textId="77777777" w:rsidR="00CC27C1" w:rsidRPr="004827EC" w:rsidRDefault="00CC27C1" w:rsidP="00782810">
            <w:pPr>
              <w:pStyle w:val="ROWTABELLA"/>
              <w:jc w:val="center"/>
              <w:rPr>
                <w:color w:val="002060"/>
              </w:rPr>
            </w:pPr>
            <w:r w:rsidRPr="004827EC">
              <w:rPr>
                <w:color w:val="002060"/>
              </w:rPr>
              <w:t>0</w:t>
            </w:r>
          </w:p>
        </w:tc>
      </w:tr>
      <w:tr w:rsidR="00CC27C1" w:rsidRPr="004827EC" w14:paraId="53EA419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1191B3" w14:textId="77777777" w:rsidR="00CC27C1" w:rsidRPr="004827EC" w:rsidRDefault="00CC27C1" w:rsidP="00782810">
            <w:pPr>
              <w:pStyle w:val="ROWTABELLA"/>
              <w:rPr>
                <w:color w:val="002060"/>
              </w:rPr>
            </w:pPr>
            <w:r w:rsidRPr="004827EC">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F41F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2749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F0F10"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17C6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E5FF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4B28A"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2453B"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6ADE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9EC48" w14:textId="77777777" w:rsidR="00CC27C1" w:rsidRPr="004827EC" w:rsidRDefault="00CC27C1" w:rsidP="00782810">
            <w:pPr>
              <w:pStyle w:val="ROWTABELLA"/>
              <w:jc w:val="center"/>
              <w:rPr>
                <w:color w:val="002060"/>
              </w:rPr>
            </w:pPr>
            <w:r w:rsidRPr="004827EC">
              <w:rPr>
                <w:color w:val="002060"/>
              </w:rPr>
              <w:t>0</w:t>
            </w:r>
          </w:p>
        </w:tc>
      </w:tr>
      <w:tr w:rsidR="00CC27C1" w:rsidRPr="004827EC" w14:paraId="0298538D"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E27FD0" w14:textId="77777777" w:rsidR="00CC27C1" w:rsidRPr="004827EC" w:rsidRDefault="00CC27C1" w:rsidP="00782810">
            <w:pPr>
              <w:pStyle w:val="ROWTABELLA"/>
              <w:rPr>
                <w:color w:val="002060"/>
              </w:rPr>
            </w:pPr>
            <w:r w:rsidRPr="004827EC">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E3F7A"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6214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6B73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FBBE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78D1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C89D7"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0D8D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AB05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C5227" w14:textId="77777777" w:rsidR="00CC27C1" w:rsidRPr="004827EC" w:rsidRDefault="00CC27C1" w:rsidP="00782810">
            <w:pPr>
              <w:pStyle w:val="ROWTABELLA"/>
              <w:jc w:val="center"/>
              <w:rPr>
                <w:color w:val="002060"/>
              </w:rPr>
            </w:pPr>
            <w:r w:rsidRPr="004827EC">
              <w:rPr>
                <w:color w:val="002060"/>
              </w:rPr>
              <w:t>0</w:t>
            </w:r>
          </w:p>
        </w:tc>
      </w:tr>
      <w:tr w:rsidR="00CC27C1" w:rsidRPr="004827EC" w14:paraId="0265E94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C9F03C" w14:textId="77777777" w:rsidR="00CC27C1" w:rsidRPr="004827EC" w:rsidRDefault="00CC27C1" w:rsidP="00782810">
            <w:pPr>
              <w:pStyle w:val="ROWTABELLA"/>
              <w:rPr>
                <w:color w:val="002060"/>
              </w:rPr>
            </w:pPr>
            <w:r w:rsidRPr="004827EC">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2077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6212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2875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015D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19F4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87B61"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F1F323"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9305A"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0ADBD" w14:textId="77777777" w:rsidR="00CC27C1" w:rsidRPr="004827EC" w:rsidRDefault="00CC27C1" w:rsidP="00782810">
            <w:pPr>
              <w:pStyle w:val="ROWTABELLA"/>
              <w:jc w:val="center"/>
              <w:rPr>
                <w:color w:val="002060"/>
              </w:rPr>
            </w:pPr>
            <w:r w:rsidRPr="004827EC">
              <w:rPr>
                <w:color w:val="002060"/>
              </w:rPr>
              <w:t>0</w:t>
            </w:r>
          </w:p>
        </w:tc>
      </w:tr>
      <w:tr w:rsidR="00CC27C1" w:rsidRPr="004827EC" w14:paraId="5266B22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B221EE" w14:textId="77777777" w:rsidR="00CC27C1" w:rsidRPr="004827EC" w:rsidRDefault="00CC27C1" w:rsidP="00782810">
            <w:pPr>
              <w:pStyle w:val="ROWTABELLA"/>
              <w:rPr>
                <w:color w:val="002060"/>
              </w:rPr>
            </w:pPr>
            <w:r w:rsidRPr="004827EC">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C6D99"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551A9"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A9A6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1813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6C5C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DBF2E"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2C0C6B"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5545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2586A" w14:textId="77777777" w:rsidR="00CC27C1" w:rsidRPr="004827EC" w:rsidRDefault="00CC27C1" w:rsidP="00782810">
            <w:pPr>
              <w:pStyle w:val="ROWTABELLA"/>
              <w:jc w:val="center"/>
              <w:rPr>
                <w:color w:val="002060"/>
              </w:rPr>
            </w:pPr>
            <w:r w:rsidRPr="004827EC">
              <w:rPr>
                <w:color w:val="002060"/>
              </w:rPr>
              <w:t>0</w:t>
            </w:r>
          </w:p>
        </w:tc>
      </w:tr>
      <w:tr w:rsidR="00CC27C1" w:rsidRPr="004827EC" w14:paraId="73387903"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8CE2FC1" w14:textId="77777777" w:rsidR="00CC27C1" w:rsidRPr="004827EC" w:rsidRDefault="00CC27C1" w:rsidP="00782810">
            <w:pPr>
              <w:pStyle w:val="ROWTABELLA"/>
              <w:rPr>
                <w:color w:val="002060"/>
              </w:rPr>
            </w:pPr>
            <w:r w:rsidRPr="004827EC">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ADCE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A337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4F4A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AB31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63075"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DD8F0"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84043" w14:textId="77777777" w:rsidR="00CC27C1" w:rsidRPr="004827EC" w:rsidRDefault="00CC27C1" w:rsidP="00782810">
            <w:pPr>
              <w:pStyle w:val="ROWTABELLA"/>
              <w:jc w:val="center"/>
              <w:rPr>
                <w:color w:val="002060"/>
              </w:rPr>
            </w:pPr>
            <w:r w:rsidRPr="004827EC">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61259"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AA929" w14:textId="77777777" w:rsidR="00CC27C1" w:rsidRPr="004827EC" w:rsidRDefault="00CC27C1" w:rsidP="00782810">
            <w:pPr>
              <w:pStyle w:val="ROWTABELLA"/>
              <w:jc w:val="center"/>
              <w:rPr>
                <w:color w:val="002060"/>
              </w:rPr>
            </w:pPr>
            <w:r w:rsidRPr="004827EC">
              <w:rPr>
                <w:color w:val="002060"/>
              </w:rPr>
              <w:t>0</w:t>
            </w:r>
          </w:p>
        </w:tc>
      </w:tr>
    </w:tbl>
    <w:p w14:paraId="5887503D" w14:textId="77777777" w:rsidR="00CC27C1" w:rsidRPr="004827EC" w:rsidRDefault="00CC27C1" w:rsidP="00CC27C1">
      <w:pPr>
        <w:pStyle w:val="breakline"/>
        <w:divId w:val="527259509"/>
        <w:rPr>
          <w:color w:val="002060"/>
        </w:rPr>
      </w:pPr>
    </w:p>
    <w:p w14:paraId="5A1E2095" w14:textId="77777777" w:rsidR="00CC27C1" w:rsidRPr="004827EC" w:rsidRDefault="00CC27C1" w:rsidP="00CC27C1">
      <w:pPr>
        <w:pStyle w:val="breakline"/>
        <w:divId w:val="527259509"/>
        <w:rPr>
          <w:color w:val="002060"/>
        </w:rPr>
      </w:pPr>
    </w:p>
    <w:p w14:paraId="50D4C799" w14:textId="77777777" w:rsidR="00CC27C1" w:rsidRPr="004827EC" w:rsidRDefault="00CC27C1" w:rsidP="00CC27C1">
      <w:pPr>
        <w:pStyle w:val="SOTTOTITOLOCAMPIONATO1"/>
        <w:divId w:val="527259509"/>
        <w:rPr>
          <w:color w:val="002060"/>
        </w:rPr>
      </w:pPr>
      <w:r w:rsidRPr="004827EC">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53AEC089"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FA1FC3"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A133E3"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06035"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87BBCE"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3C8CB3"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EE9814"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4D0411"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A1E0FB"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40F119"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6E25D9" w14:textId="77777777" w:rsidR="00CC27C1" w:rsidRPr="004827EC" w:rsidRDefault="00CC27C1" w:rsidP="00782810">
            <w:pPr>
              <w:pStyle w:val="HEADERTABELLA"/>
              <w:rPr>
                <w:color w:val="002060"/>
              </w:rPr>
            </w:pPr>
            <w:r w:rsidRPr="004827EC">
              <w:rPr>
                <w:color w:val="002060"/>
              </w:rPr>
              <w:t>PE</w:t>
            </w:r>
          </w:p>
        </w:tc>
      </w:tr>
      <w:tr w:rsidR="00CC27C1" w:rsidRPr="004827EC" w14:paraId="2BB459D4"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1D2547" w14:textId="77777777" w:rsidR="00CC27C1" w:rsidRPr="004827EC" w:rsidRDefault="00CC27C1" w:rsidP="00782810">
            <w:pPr>
              <w:pStyle w:val="ROWTABELLA"/>
              <w:rPr>
                <w:color w:val="002060"/>
              </w:rPr>
            </w:pPr>
            <w:r w:rsidRPr="004827EC">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C0901"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2611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2FD73"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32260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9C11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28F49"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FD93C"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D93FD"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3056F" w14:textId="77777777" w:rsidR="00CC27C1" w:rsidRPr="004827EC" w:rsidRDefault="00CC27C1" w:rsidP="00782810">
            <w:pPr>
              <w:pStyle w:val="ROWTABELLA"/>
              <w:jc w:val="center"/>
              <w:rPr>
                <w:color w:val="002060"/>
              </w:rPr>
            </w:pPr>
            <w:r w:rsidRPr="004827EC">
              <w:rPr>
                <w:color w:val="002060"/>
              </w:rPr>
              <w:t>0</w:t>
            </w:r>
          </w:p>
        </w:tc>
      </w:tr>
      <w:tr w:rsidR="00CC27C1" w:rsidRPr="004827EC" w14:paraId="217E23EE"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E6F714" w14:textId="77777777" w:rsidR="00CC27C1" w:rsidRPr="004827EC" w:rsidRDefault="00CC27C1" w:rsidP="00782810">
            <w:pPr>
              <w:pStyle w:val="ROWTABELLA"/>
              <w:rPr>
                <w:color w:val="002060"/>
              </w:rPr>
            </w:pPr>
            <w:r w:rsidRPr="004827EC">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184AB"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B7C20"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58F9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2AE5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47C7B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60F47"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4CF11"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88277"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1C70E" w14:textId="77777777" w:rsidR="00CC27C1" w:rsidRPr="004827EC" w:rsidRDefault="00CC27C1" w:rsidP="00782810">
            <w:pPr>
              <w:pStyle w:val="ROWTABELLA"/>
              <w:jc w:val="center"/>
              <w:rPr>
                <w:color w:val="002060"/>
              </w:rPr>
            </w:pPr>
            <w:r w:rsidRPr="004827EC">
              <w:rPr>
                <w:color w:val="002060"/>
              </w:rPr>
              <w:t>0</w:t>
            </w:r>
          </w:p>
        </w:tc>
      </w:tr>
      <w:tr w:rsidR="00CC27C1" w:rsidRPr="004827EC" w14:paraId="39F1A912"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351725" w14:textId="77777777" w:rsidR="00CC27C1" w:rsidRPr="004827EC" w:rsidRDefault="00CC27C1" w:rsidP="00782810">
            <w:pPr>
              <w:pStyle w:val="ROWTABELLA"/>
              <w:rPr>
                <w:color w:val="002060"/>
              </w:rPr>
            </w:pPr>
            <w:r w:rsidRPr="004827EC">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5D90C"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4611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ED23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2FD1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534D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95793"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18E14"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4496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15188" w14:textId="77777777" w:rsidR="00CC27C1" w:rsidRPr="004827EC" w:rsidRDefault="00CC27C1" w:rsidP="00782810">
            <w:pPr>
              <w:pStyle w:val="ROWTABELLA"/>
              <w:jc w:val="center"/>
              <w:rPr>
                <w:color w:val="002060"/>
              </w:rPr>
            </w:pPr>
            <w:r w:rsidRPr="004827EC">
              <w:rPr>
                <w:color w:val="002060"/>
              </w:rPr>
              <w:t>0</w:t>
            </w:r>
          </w:p>
        </w:tc>
      </w:tr>
      <w:tr w:rsidR="00CC27C1" w:rsidRPr="004827EC" w14:paraId="44788EA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EFE924" w14:textId="77777777" w:rsidR="00CC27C1" w:rsidRPr="004827EC" w:rsidRDefault="00CC27C1" w:rsidP="00782810">
            <w:pPr>
              <w:pStyle w:val="ROWTABELLA"/>
              <w:rPr>
                <w:color w:val="002060"/>
              </w:rPr>
            </w:pPr>
            <w:r w:rsidRPr="004827EC">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FB62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B2F1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9443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9DB4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EE81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AE545"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A47E7"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55FD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A2C0C" w14:textId="77777777" w:rsidR="00CC27C1" w:rsidRPr="004827EC" w:rsidRDefault="00CC27C1" w:rsidP="00782810">
            <w:pPr>
              <w:pStyle w:val="ROWTABELLA"/>
              <w:jc w:val="center"/>
              <w:rPr>
                <w:color w:val="002060"/>
              </w:rPr>
            </w:pPr>
            <w:r w:rsidRPr="004827EC">
              <w:rPr>
                <w:color w:val="002060"/>
              </w:rPr>
              <w:t>0</w:t>
            </w:r>
          </w:p>
        </w:tc>
      </w:tr>
      <w:tr w:rsidR="00CC27C1" w:rsidRPr="004827EC" w14:paraId="7111429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0511F4" w14:textId="77777777" w:rsidR="00CC27C1" w:rsidRPr="004827EC" w:rsidRDefault="00CC27C1" w:rsidP="00782810">
            <w:pPr>
              <w:pStyle w:val="ROWTABELLA"/>
              <w:rPr>
                <w:color w:val="002060"/>
              </w:rPr>
            </w:pPr>
            <w:r w:rsidRPr="004827EC">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E987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B79A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7AC0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F5BA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B66F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ACB87"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EEF27"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9A7C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63377" w14:textId="77777777" w:rsidR="00CC27C1" w:rsidRPr="004827EC" w:rsidRDefault="00CC27C1" w:rsidP="00782810">
            <w:pPr>
              <w:pStyle w:val="ROWTABELLA"/>
              <w:jc w:val="center"/>
              <w:rPr>
                <w:color w:val="002060"/>
              </w:rPr>
            </w:pPr>
            <w:r w:rsidRPr="004827EC">
              <w:rPr>
                <w:color w:val="002060"/>
              </w:rPr>
              <w:t>0</w:t>
            </w:r>
          </w:p>
        </w:tc>
      </w:tr>
      <w:tr w:rsidR="00CC27C1" w:rsidRPr="004827EC" w14:paraId="0783726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342C9D" w14:textId="77777777" w:rsidR="00CC27C1" w:rsidRPr="004827EC" w:rsidRDefault="00CC27C1" w:rsidP="00782810">
            <w:pPr>
              <w:pStyle w:val="ROWTABELLA"/>
              <w:rPr>
                <w:color w:val="002060"/>
              </w:rPr>
            </w:pPr>
            <w:r w:rsidRPr="004827EC">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05ED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28BB0"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599E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E313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4212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93BF3"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D9E22"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587BC8"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1840B" w14:textId="77777777" w:rsidR="00CC27C1" w:rsidRPr="004827EC" w:rsidRDefault="00CC27C1" w:rsidP="00782810">
            <w:pPr>
              <w:pStyle w:val="ROWTABELLA"/>
              <w:jc w:val="center"/>
              <w:rPr>
                <w:color w:val="002060"/>
              </w:rPr>
            </w:pPr>
            <w:r w:rsidRPr="004827EC">
              <w:rPr>
                <w:color w:val="002060"/>
              </w:rPr>
              <w:t>0</w:t>
            </w:r>
          </w:p>
        </w:tc>
      </w:tr>
      <w:tr w:rsidR="00CC27C1" w:rsidRPr="004827EC" w14:paraId="0A332A20"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8C90CDF" w14:textId="77777777" w:rsidR="00CC27C1" w:rsidRPr="004827EC" w:rsidRDefault="00CC27C1" w:rsidP="00782810">
            <w:pPr>
              <w:pStyle w:val="ROWTABELLA"/>
              <w:rPr>
                <w:color w:val="002060"/>
              </w:rPr>
            </w:pPr>
            <w:r w:rsidRPr="004827EC">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FA1F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5BAE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0FE6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C62E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AF53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4DE26C"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41FD9"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6C723"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25492" w14:textId="77777777" w:rsidR="00CC27C1" w:rsidRPr="004827EC" w:rsidRDefault="00CC27C1" w:rsidP="00782810">
            <w:pPr>
              <w:pStyle w:val="ROWTABELLA"/>
              <w:jc w:val="center"/>
              <w:rPr>
                <w:color w:val="002060"/>
              </w:rPr>
            </w:pPr>
            <w:r w:rsidRPr="004827EC">
              <w:rPr>
                <w:color w:val="002060"/>
              </w:rPr>
              <w:t>0</w:t>
            </w:r>
          </w:p>
        </w:tc>
      </w:tr>
    </w:tbl>
    <w:p w14:paraId="67E3D33B" w14:textId="77777777" w:rsidR="00CC27C1" w:rsidRPr="004827EC" w:rsidRDefault="00CC27C1" w:rsidP="00CC27C1">
      <w:pPr>
        <w:pStyle w:val="breakline"/>
        <w:divId w:val="527259509"/>
        <w:rPr>
          <w:color w:val="002060"/>
        </w:rPr>
      </w:pPr>
    </w:p>
    <w:p w14:paraId="2A2B74D2" w14:textId="77777777" w:rsidR="00CC27C1" w:rsidRPr="004827EC" w:rsidRDefault="00CC27C1" w:rsidP="00CC27C1">
      <w:pPr>
        <w:pStyle w:val="TITOLOPRINC"/>
        <w:divId w:val="527259509"/>
        <w:rPr>
          <w:color w:val="002060"/>
        </w:rPr>
      </w:pPr>
      <w:r w:rsidRPr="004827EC">
        <w:rPr>
          <w:color w:val="002060"/>
        </w:rPr>
        <w:t>PROGRAMMA GARE</w:t>
      </w:r>
    </w:p>
    <w:p w14:paraId="602D75D4" w14:textId="77777777" w:rsidR="00CC27C1" w:rsidRPr="004827EC" w:rsidRDefault="00CC27C1" w:rsidP="00CC27C1">
      <w:pPr>
        <w:pStyle w:val="SOTTOTITOLOCAMPIONATO1"/>
        <w:divId w:val="527259509"/>
        <w:rPr>
          <w:color w:val="002060"/>
        </w:rPr>
      </w:pPr>
      <w:r w:rsidRPr="004827EC">
        <w:rPr>
          <w:color w:val="002060"/>
        </w:rPr>
        <w:t>GIRONE G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6"/>
        <w:gridCol w:w="385"/>
        <w:gridCol w:w="898"/>
        <w:gridCol w:w="1198"/>
        <w:gridCol w:w="1549"/>
        <w:gridCol w:w="1549"/>
      </w:tblGrid>
      <w:tr w:rsidR="00CC27C1" w:rsidRPr="004827EC" w14:paraId="75534FFC"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0E222D" w14:textId="77777777" w:rsidR="00CC27C1" w:rsidRPr="004827EC" w:rsidRDefault="00CC27C1" w:rsidP="00782810">
            <w:pPr>
              <w:pStyle w:val="HEADERTABELLA"/>
              <w:rPr>
                <w:color w:val="002060"/>
              </w:rPr>
            </w:pPr>
            <w:r w:rsidRPr="004827EC">
              <w:rPr>
                <w:color w:val="002060"/>
              </w:rP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420238"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5C1170"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15A92A"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781EE"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1060DA"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60596B"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725FA175"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3068F7" w14:textId="77777777" w:rsidR="00CC27C1" w:rsidRPr="004827EC" w:rsidRDefault="00CC27C1" w:rsidP="00782810">
            <w:pPr>
              <w:pStyle w:val="ROWTABELLA"/>
              <w:rPr>
                <w:color w:val="002060"/>
              </w:rPr>
            </w:pPr>
            <w:r w:rsidRPr="004827EC">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378D4C" w14:textId="77777777" w:rsidR="00CC27C1" w:rsidRPr="004827EC" w:rsidRDefault="00CC27C1" w:rsidP="00782810">
            <w:pPr>
              <w:pStyle w:val="ROWTABELLA"/>
              <w:rPr>
                <w:color w:val="002060"/>
              </w:rPr>
            </w:pPr>
            <w:r w:rsidRPr="004827EC">
              <w:rPr>
                <w:color w:val="002060"/>
              </w:rPr>
              <w:t>OSTRENSE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2344D9D"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9251EF" w14:textId="77777777" w:rsidR="00CC27C1" w:rsidRPr="004827EC" w:rsidRDefault="00CC27C1" w:rsidP="00782810">
            <w:pPr>
              <w:pStyle w:val="ROWTABELLA"/>
              <w:rPr>
                <w:color w:val="002060"/>
              </w:rPr>
            </w:pPr>
            <w:r w:rsidRPr="004827EC">
              <w:rPr>
                <w:color w:val="002060"/>
              </w:rPr>
              <w:t>02/02/2019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5E05C1" w14:textId="77777777" w:rsidR="00CC27C1" w:rsidRPr="004827EC" w:rsidRDefault="00CC27C1" w:rsidP="00782810">
            <w:pPr>
              <w:pStyle w:val="ROWTABELLA"/>
              <w:rPr>
                <w:color w:val="002060"/>
              </w:rPr>
            </w:pPr>
            <w:r w:rsidRPr="004827EC">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0FA557" w14:textId="77777777" w:rsidR="00CC27C1" w:rsidRPr="004827EC" w:rsidRDefault="00CC27C1" w:rsidP="00782810">
            <w:pPr>
              <w:pStyle w:val="ROWTABELLA"/>
              <w:rPr>
                <w:color w:val="002060"/>
              </w:rPr>
            </w:pPr>
            <w:r w:rsidRPr="004827EC">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46C77B" w14:textId="77777777" w:rsidR="00CC27C1" w:rsidRPr="004827EC" w:rsidRDefault="00CC27C1" w:rsidP="00782810">
            <w:pPr>
              <w:pStyle w:val="ROWTABELLA"/>
              <w:rPr>
                <w:color w:val="002060"/>
              </w:rPr>
            </w:pPr>
            <w:r w:rsidRPr="004827EC">
              <w:rPr>
                <w:color w:val="002060"/>
              </w:rPr>
              <w:t>VIA ANTONIO ROSMINI 22/B</w:t>
            </w:r>
          </w:p>
        </w:tc>
      </w:tr>
      <w:tr w:rsidR="00CC27C1" w:rsidRPr="004827EC" w14:paraId="6B53F87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C1F55F" w14:textId="77777777" w:rsidR="00CC27C1" w:rsidRPr="004827EC" w:rsidRDefault="00CC27C1" w:rsidP="00782810">
            <w:pPr>
              <w:pStyle w:val="ROWTABELLA"/>
              <w:rPr>
                <w:color w:val="002060"/>
              </w:rPr>
            </w:pPr>
            <w:r w:rsidRPr="004827EC">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0EF1EB3" w14:textId="77777777" w:rsidR="00CC27C1" w:rsidRPr="004827EC" w:rsidRDefault="00CC27C1" w:rsidP="00782810">
            <w:pPr>
              <w:pStyle w:val="ROWTABELLA"/>
              <w:rPr>
                <w:color w:val="002060"/>
              </w:rPr>
            </w:pPr>
            <w:r w:rsidRPr="004827EC">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795CB1"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E5DDD2" w14:textId="77777777" w:rsidR="00CC27C1" w:rsidRPr="004827EC" w:rsidRDefault="00CC27C1" w:rsidP="00782810">
            <w:pPr>
              <w:pStyle w:val="ROWTABELLA"/>
              <w:rPr>
                <w:color w:val="002060"/>
              </w:rPr>
            </w:pPr>
            <w:r w:rsidRPr="004827EC">
              <w:rPr>
                <w:color w:val="002060"/>
              </w:rPr>
              <w:t>02/02/2019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7BBFD7" w14:textId="77777777" w:rsidR="00CC27C1" w:rsidRPr="004827EC" w:rsidRDefault="00CC27C1" w:rsidP="00782810">
            <w:pPr>
              <w:pStyle w:val="ROWTABELLA"/>
              <w:rPr>
                <w:color w:val="002060"/>
              </w:rPr>
            </w:pPr>
            <w:r w:rsidRPr="004827EC">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97B935E" w14:textId="77777777" w:rsidR="00CC27C1" w:rsidRPr="004827EC" w:rsidRDefault="00CC27C1" w:rsidP="00782810">
            <w:pPr>
              <w:pStyle w:val="ROWTABELLA"/>
              <w:rPr>
                <w:color w:val="002060"/>
              </w:rPr>
            </w:pPr>
            <w:r w:rsidRPr="004827EC">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D14515" w14:textId="77777777" w:rsidR="00CC27C1" w:rsidRPr="004827EC" w:rsidRDefault="00CC27C1" w:rsidP="00782810">
            <w:pPr>
              <w:pStyle w:val="ROWTABELLA"/>
              <w:rPr>
                <w:color w:val="002060"/>
              </w:rPr>
            </w:pPr>
            <w:r w:rsidRPr="004827EC">
              <w:rPr>
                <w:color w:val="002060"/>
              </w:rPr>
              <w:t>VIA ALESSANDRO MANZONI</w:t>
            </w:r>
          </w:p>
        </w:tc>
      </w:tr>
      <w:tr w:rsidR="00CC27C1" w:rsidRPr="004827EC" w14:paraId="2CD24FA3"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F70C6A7" w14:textId="77777777" w:rsidR="00CC27C1" w:rsidRPr="004827EC" w:rsidRDefault="00CC27C1" w:rsidP="00782810">
            <w:pPr>
              <w:pStyle w:val="ROWTABELLA"/>
              <w:rPr>
                <w:color w:val="002060"/>
              </w:rPr>
            </w:pPr>
            <w:r w:rsidRPr="004827EC">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81B63A" w14:textId="77777777" w:rsidR="00CC27C1" w:rsidRPr="004827EC" w:rsidRDefault="00CC27C1" w:rsidP="00782810">
            <w:pPr>
              <w:pStyle w:val="ROWTABELLA"/>
              <w:rPr>
                <w:color w:val="002060"/>
              </w:rPr>
            </w:pPr>
            <w:r w:rsidRPr="004827EC">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38CCCD"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15A685"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A21230" w14:textId="77777777" w:rsidR="00CC27C1" w:rsidRPr="004827EC" w:rsidRDefault="00CC27C1" w:rsidP="00782810">
            <w:pPr>
              <w:pStyle w:val="ROWTABELLA"/>
              <w:rPr>
                <w:color w:val="002060"/>
              </w:rPr>
            </w:pPr>
            <w:r w:rsidRPr="004827EC">
              <w:rPr>
                <w:color w:val="002060"/>
              </w:rPr>
              <w:t>CAMPO NÂ°1 PARR. S. GIUSEPPE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A0750F" w14:textId="77777777" w:rsidR="00CC27C1" w:rsidRPr="004827EC" w:rsidRDefault="00CC27C1" w:rsidP="00782810">
            <w:pPr>
              <w:pStyle w:val="ROWTABELLA"/>
              <w:rPr>
                <w:color w:val="002060"/>
              </w:rPr>
            </w:pPr>
            <w:r w:rsidRPr="004827EC">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B78E13" w14:textId="77777777" w:rsidR="00CC27C1" w:rsidRPr="004827EC" w:rsidRDefault="00CC27C1" w:rsidP="00782810">
            <w:pPr>
              <w:pStyle w:val="ROWTABELLA"/>
              <w:rPr>
                <w:color w:val="002060"/>
              </w:rPr>
            </w:pPr>
            <w:r w:rsidRPr="004827EC">
              <w:rPr>
                <w:color w:val="002060"/>
              </w:rPr>
              <w:t>VIA GURCINO 25</w:t>
            </w:r>
          </w:p>
        </w:tc>
      </w:tr>
      <w:tr w:rsidR="00CC27C1" w:rsidRPr="004827EC" w14:paraId="75AB1CF7"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45E6CD" w14:textId="77777777" w:rsidR="00CC27C1" w:rsidRPr="004827EC" w:rsidRDefault="00CC27C1" w:rsidP="00782810">
            <w:pPr>
              <w:pStyle w:val="ROWTABELLA"/>
              <w:rPr>
                <w:color w:val="002060"/>
              </w:rPr>
            </w:pPr>
            <w:r w:rsidRPr="004827EC">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B3FDFE" w14:textId="77777777" w:rsidR="00CC27C1" w:rsidRPr="004827EC" w:rsidRDefault="00CC27C1" w:rsidP="00782810">
            <w:pPr>
              <w:pStyle w:val="ROWTABELLA"/>
              <w:rPr>
                <w:color w:val="002060"/>
              </w:rPr>
            </w:pPr>
            <w:r w:rsidRPr="004827EC">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B23E9F8"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D389C2" w14:textId="77777777" w:rsidR="00CC27C1" w:rsidRPr="004827EC" w:rsidRDefault="00CC27C1" w:rsidP="00782810">
            <w:pPr>
              <w:pStyle w:val="ROWTABELLA"/>
              <w:rPr>
                <w:color w:val="002060"/>
              </w:rPr>
            </w:pPr>
            <w:r w:rsidRPr="004827EC">
              <w:rPr>
                <w:color w:val="002060"/>
              </w:rPr>
              <w:t>04/02/2019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58E04B" w14:textId="77777777" w:rsidR="00CC27C1" w:rsidRPr="004827EC" w:rsidRDefault="00CC27C1" w:rsidP="00782810">
            <w:pPr>
              <w:pStyle w:val="ROWTABELLA"/>
              <w:rPr>
                <w:color w:val="002060"/>
              </w:rPr>
            </w:pPr>
            <w:r w:rsidRPr="004827EC">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A19129" w14:textId="77777777" w:rsidR="00CC27C1" w:rsidRPr="004827EC" w:rsidRDefault="00CC27C1" w:rsidP="00782810">
            <w:pPr>
              <w:pStyle w:val="ROWTABELLA"/>
              <w:rPr>
                <w:color w:val="002060"/>
              </w:rPr>
            </w:pPr>
            <w:r w:rsidRPr="004827EC">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4AABBC" w14:textId="77777777" w:rsidR="00CC27C1" w:rsidRPr="004827EC" w:rsidRDefault="00CC27C1" w:rsidP="00782810">
            <w:pPr>
              <w:pStyle w:val="ROWTABELLA"/>
              <w:rPr>
                <w:color w:val="002060"/>
              </w:rPr>
            </w:pPr>
            <w:r w:rsidRPr="004827EC">
              <w:rPr>
                <w:color w:val="002060"/>
              </w:rPr>
              <w:t>VIA MONTEPELAGO</w:t>
            </w:r>
          </w:p>
        </w:tc>
      </w:tr>
    </w:tbl>
    <w:p w14:paraId="40832F7C" w14:textId="77777777" w:rsidR="00CC27C1" w:rsidRPr="004827EC" w:rsidRDefault="00CC27C1" w:rsidP="00CC27C1">
      <w:pPr>
        <w:pStyle w:val="breakline"/>
        <w:divId w:val="527259509"/>
        <w:rPr>
          <w:color w:val="002060"/>
        </w:rPr>
      </w:pPr>
    </w:p>
    <w:p w14:paraId="03C1765A" w14:textId="77777777" w:rsidR="00CC27C1" w:rsidRPr="004827EC" w:rsidRDefault="00CC27C1" w:rsidP="00CC27C1">
      <w:pPr>
        <w:pStyle w:val="breakline"/>
        <w:divId w:val="527259509"/>
        <w:rPr>
          <w:color w:val="002060"/>
        </w:rPr>
      </w:pPr>
    </w:p>
    <w:p w14:paraId="2FE6070E" w14:textId="77777777" w:rsidR="00CC27C1" w:rsidRPr="004827EC" w:rsidRDefault="00CC27C1" w:rsidP="00CC27C1">
      <w:pPr>
        <w:pStyle w:val="breakline"/>
        <w:divId w:val="527259509"/>
        <w:rPr>
          <w:color w:val="002060"/>
        </w:rPr>
      </w:pPr>
    </w:p>
    <w:p w14:paraId="26A96BF2" w14:textId="77777777" w:rsidR="00CC27C1" w:rsidRPr="004827EC" w:rsidRDefault="00CC27C1" w:rsidP="00CC27C1">
      <w:pPr>
        <w:pStyle w:val="SOTTOTITOLOCAMPIONATO1"/>
        <w:divId w:val="527259509"/>
        <w:rPr>
          <w:color w:val="002060"/>
        </w:rPr>
      </w:pPr>
      <w:r w:rsidRPr="004827EC">
        <w:rPr>
          <w:color w:val="002060"/>
        </w:rPr>
        <w:t>GIRONE SA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1"/>
        <w:gridCol w:w="385"/>
        <w:gridCol w:w="898"/>
        <w:gridCol w:w="1193"/>
        <w:gridCol w:w="1554"/>
        <w:gridCol w:w="1554"/>
      </w:tblGrid>
      <w:tr w:rsidR="00CC27C1" w:rsidRPr="004827EC" w14:paraId="64307EFF"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9EDDCF"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B01F33"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A9A890"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B48FA1"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F6DBDF"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DBF53"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81874D"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15FE29D9"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84D74D" w14:textId="77777777" w:rsidR="00CC27C1" w:rsidRPr="004827EC" w:rsidRDefault="00CC27C1" w:rsidP="00782810">
            <w:pPr>
              <w:pStyle w:val="ROWTABELLA"/>
              <w:rPr>
                <w:color w:val="002060"/>
              </w:rPr>
            </w:pPr>
            <w:r w:rsidRPr="004827EC">
              <w:rPr>
                <w:color w:val="002060"/>
              </w:rPr>
              <w:t>VERBENA C5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A447693" w14:textId="77777777" w:rsidR="00CC27C1" w:rsidRPr="004827EC" w:rsidRDefault="00CC27C1" w:rsidP="00782810">
            <w:pPr>
              <w:pStyle w:val="ROWTABELLA"/>
              <w:rPr>
                <w:color w:val="002060"/>
              </w:rPr>
            </w:pPr>
            <w:r w:rsidRPr="004827EC">
              <w:rPr>
                <w:color w:val="002060"/>
              </w:rPr>
              <w:t>SANTA MARIA NUOVA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F859175"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2A2E37"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3BBF6E" w14:textId="77777777" w:rsidR="00CC27C1" w:rsidRPr="004827EC" w:rsidRDefault="00CC27C1" w:rsidP="00782810">
            <w:pPr>
              <w:pStyle w:val="ROWTABELLA"/>
              <w:rPr>
                <w:color w:val="002060"/>
              </w:rPr>
            </w:pPr>
            <w:r w:rsidRPr="004827EC">
              <w:rPr>
                <w:color w:val="002060"/>
              </w:rPr>
              <w:t>PALLONE GEODETICO VERBENA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2BDBCA" w14:textId="77777777" w:rsidR="00CC27C1" w:rsidRPr="004827EC" w:rsidRDefault="00CC27C1" w:rsidP="00782810">
            <w:pPr>
              <w:pStyle w:val="ROWTABELLA"/>
              <w:rPr>
                <w:color w:val="002060"/>
              </w:rPr>
            </w:pPr>
            <w:r w:rsidRPr="004827E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9BC5BF" w14:textId="77777777" w:rsidR="00CC27C1" w:rsidRPr="004827EC" w:rsidRDefault="00CC27C1" w:rsidP="00782810">
            <w:pPr>
              <w:pStyle w:val="ROWTABELLA"/>
              <w:rPr>
                <w:color w:val="002060"/>
              </w:rPr>
            </w:pPr>
            <w:r w:rsidRPr="004827EC">
              <w:rPr>
                <w:color w:val="002060"/>
              </w:rPr>
              <w:t>VIA PETRARCA</w:t>
            </w:r>
          </w:p>
        </w:tc>
      </w:tr>
      <w:tr w:rsidR="00CC27C1" w:rsidRPr="004827EC" w14:paraId="23CC9E96"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982E3E" w14:textId="77777777" w:rsidR="00CC27C1" w:rsidRPr="004827EC" w:rsidRDefault="00CC27C1" w:rsidP="00782810">
            <w:pPr>
              <w:pStyle w:val="ROWTABELLA"/>
              <w:rPr>
                <w:color w:val="002060"/>
              </w:rPr>
            </w:pPr>
            <w:r w:rsidRPr="004827EC">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32D425" w14:textId="77777777" w:rsidR="00CC27C1" w:rsidRPr="004827EC" w:rsidRDefault="00CC27C1" w:rsidP="00782810">
            <w:pPr>
              <w:pStyle w:val="ROWTABELLA"/>
              <w:rPr>
                <w:color w:val="002060"/>
              </w:rPr>
            </w:pPr>
            <w:r w:rsidRPr="004827EC">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015E31"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F8753F9" w14:textId="77777777" w:rsidR="00CC27C1" w:rsidRPr="004827EC" w:rsidRDefault="00CC27C1" w:rsidP="00782810">
            <w:pPr>
              <w:pStyle w:val="ROWTABELLA"/>
              <w:rPr>
                <w:color w:val="002060"/>
              </w:rPr>
            </w:pPr>
            <w:r w:rsidRPr="004827EC">
              <w:rPr>
                <w:color w:val="002060"/>
              </w:rPr>
              <w:t>03/02/2019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5AD2696" w14:textId="77777777" w:rsidR="00CC27C1" w:rsidRPr="004827EC" w:rsidRDefault="00CC27C1" w:rsidP="00782810">
            <w:pPr>
              <w:pStyle w:val="ROWTABELLA"/>
              <w:rPr>
                <w:color w:val="002060"/>
              </w:rPr>
            </w:pPr>
            <w:r w:rsidRPr="004827EC">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AE2BFF" w14:textId="77777777" w:rsidR="00CC27C1" w:rsidRPr="004827EC" w:rsidRDefault="00CC27C1" w:rsidP="00782810">
            <w:pPr>
              <w:pStyle w:val="ROWTABELLA"/>
              <w:rPr>
                <w:color w:val="002060"/>
              </w:rPr>
            </w:pPr>
            <w:r w:rsidRPr="004827EC">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DAB7DF" w14:textId="77777777" w:rsidR="00CC27C1" w:rsidRPr="004827EC" w:rsidRDefault="00CC27C1" w:rsidP="00782810">
            <w:pPr>
              <w:pStyle w:val="ROWTABELLA"/>
              <w:rPr>
                <w:color w:val="002060"/>
              </w:rPr>
            </w:pPr>
            <w:r w:rsidRPr="004827EC">
              <w:rPr>
                <w:color w:val="002060"/>
              </w:rPr>
              <w:t>VIA TOBAGI STAZ. CASTELBELLINO</w:t>
            </w:r>
          </w:p>
        </w:tc>
      </w:tr>
      <w:tr w:rsidR="00CC27C1" w:rsidRPr="004827EC" w14:paraId="53C6D103"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BEC9949" w14:textId="77777777" w:rsidR="00CC27C1" w:rsidRPr="004827EC" w:rsidRDefault="00CC27C1" w:rsidP="00782810">
            <w:pPr>
              <w:pStyle w:val="ROWTABELLA"/>
              <w:rPr>
                <w:color w:val="002060"/>
              </w:rPr>
            </w:pPr>
            <w:r w:rsidRPr="004827EC">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C17995" w14:textId="77777777" w:rsidR="00CC27C1" w:rsidRPr="004827EC" w:rsidRDefault="00CC27C1" w:rsidP="00782810">
            <w:pPr>
              <w:pStyle w:val="ROWTABELLA"/>
              <w:rPr>
                <w:color w:val="002060"/>
              </w:rPr>
            </w:pPr>
            <w:r w:rsidRPr="004827EC">
              <w:rPr>
                <w:color w:val="002060"/>
              </w:rPr>
              <w:t>FANO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F6230E8"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FAFDB7" w14:textId="77777777" w:rsidR="00CC27C1" w:rsidRPr="004827EC" w:rsidRDefault="00CC27C1" w:rsidP="00782810">
            <w:pPr>
              <w:pStyle w:val="ROWTABELLA"/>
              <w:rPr>
                <w:color w:val="002060"/>
              </w:rPr>
            </w:pPr>
            <w:r w:rsidRPr="004827EC">
              <w:rPr>
                <w:color w:val="002060"/>
              </w:rPr>
              <w:t>03/02/2019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E40941" w14:textId="77777777" w:rsidR="00CC27C1" w:rsidRPr="004827EC" w:rsidRDefault="00CC27C1" w:rsidP="00782810">
            <w:pPr>
              <w:pStyle w:val="ROWTABELLA"/>
              <w:rPr>
                <w:color w:val="002060"/>
              </w:rPr>
            </w:pPr>
            <w:r w:rsidRPr="004827EC">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43F028" w14:textId="77777777" w:rsidR="00CC27C1" w:rsidRPr="004827EC" w:rsidRDefault="00CC27C1" w:rsidP="00782810">
            <w:pPr>
              <w:pStyle w:val="ROWTABELLA"/>
              <w:rPr>
                <w:color w:val="002060"/>
              </w:rPr>
            </w:pPr>
            <w:r w:rsidRPr="004827EC">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611DF4" w14:textId="77777777" w:rsidR="00CC27C1" w:rsidRPr="004827EC" w:rsidRDefault="00CC27C1" w:rsidP="00782810">
            <w:pPr>
              <w:pStyle w:val="ROWTABELLA"/>
              <w:rPr>
                <w:color w:val="002060"/>
              </w:rPr>
            </w:pPr>
            <w:r w:rsidRPr="004827EC">
              <w:rPr>
                <w:color w:val="002060"/>
              </w:rPr>
              <w:t>VIA DEI PINI</w:t>
            </w:r>
          </w:p>
        </w:tc>
      </w:tr>
    </w:tbl>
    <w:p w14:paraId="0D4D42D9" w14:textId="77777777" w:rsidR="00CC27C1" w:rsidRPr="004827EC" w:rsidRDefault="00CC27C1" w:rsidP="00CC27C1">
      <w:pPr>
        <w:pStyle w:val="breakline"/>
        <w:divId w:val="527259509"/>
        <w:rPr>
          <w:color w:val="002060"/>
        </w:rPr>
      </w:pPr>
    </w:p>
    <w:p w14:paraId="680A41BE" w14:textId="77777777" w:rsidR="00CC27C1" w:rsidRPr="004827EC" w:rsidRDefault="00CC27C1" w:rsidP="00CC27C1">
      <w:pPr>
        <w:pStyle w:val="breakline"/>
        <w:divId w:val="527259509"/>
        <w:rPr>
          <w:color w:val="002060"/>
        </w:rPr>
      </w:pPr>
    </w:p>
    <w:p w14:paraId="6C88F7BA" w14:textId="77777777" w:rsidR="00CC27C1" w:rsidRPr="004827EC" w:rsidRDefault="00CC27C1" w:rsidP="00CC27C1">
      <w:pPr>
        <w:pStyle w:val="breakline"/>
        <w:divId w:val="527259509"/>
        <w:rPr>
          <w:color w:val="002060"/>
        </w:rPr>
      </w:pPr>
    </w:p>
    <w:p w14:paraId="5D949560" w14:textId="77777777" w:rsidR="00CC27C1" w:rsidRPr="004827EC" w:rsidRDefault="00CC27C1" w:rsidP="00CC27C1">
      <w:pPr>
        <w:pStyle w:val="SOTTOTITOLOCAMPIONATO1"/>
        <w:divId w:val="527259509"/>
        <w:rPr>
          <w:color w:val="002060"/>
        </w:rPr>
      </w:pPr>
      <w:r w:rsidRPr="004827EC">
        <w:rPr>
          <w:color w:val="002060"/>
        </w:rPr>
        <w:t>GIRONE SB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C27C1" w:rsidRPr="004827EC" w14:paraId="64DC366D"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3378FD"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B55814"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00CCC3"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C11FB"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AAC6A"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853D5D"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901756"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16D8B391"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20DAEC" w14:textId="77777777" w:rsidR="00CC27C1" w:rsidRPr="004827EC" w:rsidRDefault="00CC27C1" w:rsidP="00782810">
            <w:pPr>
              <w:pStyle w:val="ROWTABELLA"/>
              <w:rPr>
                <w:color w:val="002060"/>
              </w:rPr>
            </w:pPr>
            <w:r w:rsidRPr="004827EC">
              <w:rPr>
                <w:color w:val="002060"/>
              </w:rP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7B7C14" w14:textId="77777777" w:rsidR="00CC27C1" w:rsidRPr="004827EC" w:rsidRDefault="00CC27C1" w:rsidP="00782810">
            <w:pPr>
              <w:pStyle w:val="ROWTABELLA"/>
              <w:rPr>
                <w:color w:val="002060"/>
              </w:rPr>
            </w:pPr>
            <w:r w:rsidRPr="004827EC">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E53FE48"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4EE308"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685955" w14:textId="77777777" w:rsidR="00CC27C1" w:rsidRPr="004827EC" w:rsidRDefault="00CC27C1" w:rsidP="00782810">
            <w:pPr>
              <w:pStyle w:val="ROWTABELLA"/>
              <w:rPr>
                <w:color w:val="002060"/>
              </w:rPr>
            </w:pPr>
            <w:r w:rsidRPr="004827EC">
              <w:rPr>
                <w:color w:val="002060"/>
              </w:rPr>
              <w:t>PALLONE GEODETICO LOC.CANDIA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381142" w14:textId="77777777" w:rsidR="00CC27C1" w:rsidRPr="004827EC" w:rsidRDefault="00CC27C1" w:rsidP="00782810">
            <w:pPr>
              <w:pStyle w:val="ROWTABELLA"/>
              <w:rPr>
                <w:color w:val="002060"/>
              </w:rPr>
            </w:pPr>
            <w:r w:rsidRPr="004827E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FAE2B9" w14:textId="77777777" w:rsidR="00CC27C1" w:rsidRPr="004827EC" w:rsidRDefault="00CC27C1" w:rsidP="00782810">
            <w:pPr>
              <w:pStyle w:val="ROWTABELLA"/>
              <w:rPr>
                <w:color w:val="002060"/>
              </w:rPr>
            </w:pPr>
            <w:r w:rsidRPr="004827EC">
              <w:rPr>
                <w:color w:val="002060"/>
              </w:rPr>
              <w:t>LOCALITA' CANDIA</w:t>
            </w:r>
          </w:p>
        </w:tc>
      </w:tr>
      <w:tr w:rsidR="00CC27C1" w:rsidRPr="004827EC" w14:paraId="71563B45"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6D8BC8" w14:textId="77777777" w:rsidR="00CC27C1" w:rsidRPr="004827EC" w:rsidRDefault="00CC27C1" w:rsidP="00782810">
            <w:pPr>
              <w:pStyle w:val="ROWTABELLA"/>
              <w:rPr>
                <w:color w:val="002060"/>
              </w:rPr>
            </w:pPr>
            <w:r w:rsidRPr="004827EC">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9843C9" w14:textId="77777777" w:rsidR="00CC27C1" w:rsidRPr="004827EC" w:rsidRDefault="00CC27C1" w:rsidP="00782810">
            <w:pPr>
              <w:pStyle w:val="ROWTABELLA"/>
              <w:rPr>
                <w:color w:val="002060"/>
              </w:rPr>
            </w:pPr>
            <w:r w:rsidRPr="004827EC">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F6D3E79"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D029A98"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F1B5F9" w14:textId="77777777" w:rsidR="00CC27C1" w:rsidRPr="004827EC" w:rsidRDefault="00CC27C1" w:rsidP="00782810">
            <w:pPr>
              <w:pStyle w:val="ROWTABELLA"/>
              <w:rPr>
                <w:color w:val="002060"/>
              </w:rPr>
            </w:pPr>
            <w:r w:rsidRPr="004827EC">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DEFBEE" w14:textId="77777777" w:rsidR="00CC27C1" w:rsidRPr="004827EC" w:rsidRDefault="00CC27C1" w:rsidP="00782810">
            <w:pPr>
              <w:pStyle w:val="ROWTABELLA"/>
              <w:rPr>
                <w:color w:val="002060"/>
              </w:rPr>
            </w:pPr>
            <w:r w:rsidRPr="004827EC">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73B793" w14:textId="77777777" w:rsidR="00CC27C1" w:rsidRPr="004827EC" w:rsidRDefault="00CC27C1" w:rsidP="00782810">
            <w:pPr>
              <w:pStyle w:val="ROWTABELLA"/>
              <w:rPr>
                <w:color w:val="002060"/>
              </w:rPr>
            </w:pPr>
            <w:r w:rsidRPr="004827EC">
              <w:rPr>
                <w:color w:val="002060"/>
              </w:rPr>
              <w:t>VIA C.ULPIANI</w:t>
            </w:r>
          </w:p>
        </w:tc>
      </w:tr>
      <w:tr w:rsidR="00CC27C1" w:rsidRPr="004827EC" w14:paraId="3D3BA0AE"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42CC11A" w14:textId="77777777" w:rsidR="00CC27C1" w:rsidRPr="004827EC" w:rsidRDefault="00CC27C1" w:rsidP="00782810">
            <w:pPr>
              <w:pStyle w:val="ROWTABELLA"/>
              <w:rPr>
                <w:color w:val="002060"/>
              </w:rPr>
            </w:pPr>
            <w:r w:rsidRPr="004827EC">
              <w:rPr>
                <w:color w:val="002060"/>
              </w:rPr>
              <w:t>FUTSAL MONTURANO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F8BFD1" w14:textId="77777777" w:rsidR="00CC27C1" w:rsidRPr="004827EC" w:rsidRDefault="00CC27C1" w:rsidP="00782810">
            <w:pPr>
              <w:pStyle w:val="ROWTABELLA"/>
              <w:rPr>
                <w:color w:val="002060"/>
              </w:rPr>
            </w:pPr>
            <w:r w:rsidRPr="004827EC">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8E35F56"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5CD38BD"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0683FA" w14:textId="77777777" w:rsidR="00CC27C1" w:rsidRPr="004827EC" w:rsidRDefault="00CC27C1" w:rsidP="00782810">
            <w:pPr>
              <w:pStyle w:val="ROWTABELLA"/>
              <w:rPr>
                <w:color w:val="002060"/>
              </w:rPr>
            </w:pPr>
            <w:r w:rsidRPr="004827EC">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01D514" w14:textId="77777777" w:rsidR="00CC27C1" w:rsidRPr="004827EC" w:rsidRDefault="00CC27C1" w:rsidP="00782810">
            <w:pPr>
              <w:pStyle w:val="ROWTABELLA"/>
              <w:rPr>
                <w:color w:val="002060"/>
              </w:rPr>
            </w:pPr>
            <w:r w:rsidRPr="004827EC">
              <w:rPr>
                <w:color w:val="002060"/>
              </w:rPr>
              <w:t>MONTE URANO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583023" w14:textId="77777777" w:rsidR="00CC27C1" w:rsidRPr="004827EC" w:rsidRDefault="00CC27C1" w:rsidP="00782810">
            <w:pPr>
              <w:pStyle w:val="ROWTABELLA"/>
              <w:rPr>
                <w:color w:val="002060"/>
              </w:rPr>
            </w:pPr>
            <w:r w:rsidRPr="004827EC">
              <w:rPr>
                <w:color w:val="002060"/>
              </w:rPr>
              <w:t>VIA OLIMPIADI</w:t>
            </w:r>
          </w:p>
        </w:tc>
      </w:tr>
    </w:tbl>
    <w:p w14:paraId="3390179E" w14:textId="77777777" w:rsidR="00CC27C1" w:rsidRPr="004827EC" w:rsidRDefault="00CC27C1" w:rsidP="00CC27C1">
      <w:pPr>
        <w:pStyle w:val="breakline"/>
        <w:divId w:val="527259509"/>
        <w:rPr>
          <w:color w:val="002060"/>
        </w:rPr>
      </w:pPr>
    </w:p>
    <w:p w14:paraId="39E6CB29"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UNDER 19 CALCIO A 5 REGIONALE</w:t>
      </w:r>
    </w:p>
    <w:p w14:paraId="660CB7AA" w14:textId="77777777" w:rsidR="00CC27C1" w:rsidRPr="004827EC" w:rsidRDefault="00CC27C1" w:rsidP="00CC27C1">
      <w:pPr>
        <w:pStyle w:val="TITOLOPRINC"/>
        <w:divId w:val="527259509"/>
        <w:rPr>
          <w:color w:val="002060"/>
        </w:rPr>
      </w:pPr>
      <w:r w:rsidRPr="004827EC">
        <w:rPr>
          <w:color w:val="002060"/>
        </w:rPr>
        <w:t>ANAGRAFICA/INDIRIZZARIO/VARIAZIONI CALENDARIO</w:t>
      </w:r>
    </w:p>
    <w:p w14:paraId="10EED173"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“SILVER – B”</w:t>
      </w:r>
    </w:p>
    <w:p w14:paraId="34E5D057" w14:textId="77777777" w:rsidR="00CC27C1" w:rsidRPr="004827EC" w:rsidRDefault="00CC27C1" w:rsidP="00CC27C1">
      <w:pPr>
        <w:pStyle w:val="Corpodeltesto21"/>
        <w:divId w:val="527259509"/>
        <w:rPr>
          <w:rFonts w:ascii="Arial" w:hAnsi="Arial" w:cs="Arial"/>
          <w:color w:val="002060"/>
          <w:sz w:val="22"/>
          <w:szCs w:val="22"/>
        </w:rPr>
      </w:pPr>
    </w:p>
    <w:p w14:paraId="6F766FD8"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Società </w:t>
      </w:r>
      <w:r w:rsidRPr="004827EC">
        <w:rPr>
          <w:rFonts w:ascii="Arial" w:hAnsi="Arial" w:cs="Arial"/>
          <w:b/>
          <w:color w:val="002060"/>
          <w:sz w:val="22"/>
          <w:szCs w:val="22"/>
        </w:rPr>
        <w:t>HELVIA RECINA FUTSAL RECA</w:t>
      </w:r>
      <w:r w:rsidRPr="004827EC">
        <w:rPr>
          <w:rFonts w:ascii="Arial" w:hAnsi="Arial" w:cs="Arial"/>
          <w:color w:val="002060"/>
          <w:sz w:val="22"/>
          <w:szCs w:val="22"/>
        </w:rPr>
        <w:t xml:space="preserve"> comunica che disputerà tutte le gare interne il </w:t>
      </w:r>
      <w:r w:rsidRPr="004827EC">
        <w:rPr>
          <w:rFonts w:ascii="Arial" w:hAnsi="Arial" w:cs="Arial"/>
          <w:b/>
          <w:color w:val="002060"/>
          <w:sz w:val="22"/>
          <w:szCs w:val="22"/>
        </w:rPr>
        <w:t xml:space="preserve">SABATO </w:t>
      </w:r>
      <w:r w:rsidRPr="004827EC">
        <w:rPr>
          <w:rFonts w:ascii="Arial" w:hAnsi="Arial" w:cs="Arial"/>
          <w:color w:val="002060"/>
          <w:sz w:val="22"/>
          <w:szCs w:val="22"/>
        </w:rPr>
        <w:t xml:space="preserve">alle </w:t>
      </w:r>
      <w:r w:rsidRPr="004827EC">
        <w:rPr>
          <w:rFonts w:ascii="Arial" w:hAnsi="Arial" w:cs="Arial"/>
          <w:b/>
          <w:color w:val="002060"/>
          <w:sz w:val="22"/>
          <w:szCs w:val="22"/>
        </w:rPr>
        <w:t>ore 15:30</w:t>
      </w:r>
      <w:r w:rsidRPr="004827EC">
        <w:rPr>
          <w:rFonts w:ascii="Arial" w:hAnsi="Arial" w:cs="Arial"/>
          <w:color w:val="002060"/>
          <w:sz w:val="22"/>
          <w:szCs w:val="22"/>
        </w:rPr>
        <w:t xml:space="preserve">, </w:t>
      </w:r>
      <w:r w:rsidRPr="004827EC">
        <w:rPr>
          <w:rFonts w:ascii="Arial" w:hAnsi="Arial" w:cs="Arial"/>
          <w:b/>
          <w:color w:val="002060"/>
          <w:sz w:val="22"/>
          <w:szCs w:val="22"/>
        </w:rPr>
        <w:t>Campo coperto Centro Sportivo Recanatese</w:t>
      </w:r>
      <w:r w:rsidRPr="004827EC">
        <w:rPr>
          <w:rFonts w:ascii="Arial" w:hAnsi="Arial" w:cs="Arial"/>
          <w:color w:val="002060"/>
          <w:sz w:val="22"/>
          <w:szCs w:val="22"/>
        </w:rPr>
        <w:t xml:space="preserve">, Via Aldo Moro di </w:t>
      </w:r>
      <w:r w:rsidRPr="004827EC">
        <w:rPr>
          <w:rFonts w:ascii="Arial" w:hAnsi="Arial" w:cs="Arial"/>
          <w:b/>
          <w:color w:val="002060"/>
          <w:sz w:val="22"/>
          <w:szCs w:val="22"/>
        </w:rPr>
        <w:t>RECANATI</w:t>
      </w:r>
      <w:r w:rsidRPr="004827EC">
        <w:rPr>
          <w:rFonts w:ascii="Arial" w:hAnsi="Arial" w:cs="Arial"/>
          <w:color w:val="002060"/>
          <w:sz w:val="22"/>
          <w:szCs w:val="22"/>
        </w:rPr>
        <w:t>.</w:t>
      </w:r>
    </w:p>
    <w:p w14:paraId="2DADB44C" w14:textId="77777777" w:rsidR="00CC27C1" w:rsidRPr="004827EC" w:rsidRDefault="00CC27C1" w:rsidP="00CC27C1">
      <w:pPr>
        <w:pStyle w:val="TITOLOPRINC"/>
        <w:divId w:val="527259509"/>
        <w:rPr>
          <w:color w:val="002060"/>
        </w:rPr>
      </w:pPr>
      <w:r w:rsidRPr="004827EC">
        <w:rPr>
          <w:color w:val="002060"/>
        </w:rPr>
        <w:t>VARIAZIONI AL PROGRAMMA GARE</w:t>
      </w:r>
    </w:p>
    <w:p w14:paraId="7BEA80C7" w14:textId="5A8920A9"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w:t>
      </w:r>
      <w:r w:rsidR="0030087D">
        <w:rPr>
          <w:rFonts w:ascii="Arial" w:hAnsi="Arial" w:cs="Arial"/>
          <w:b/>
          <w:color w:val="002060"/>
          <w:sz w:val="22"/>
          <w:szCs w:val="22"/>
          <w:u w:val="single"/>
        </w:rPr>
        <w:t>GOLD</w:t>
      </w:r>
      <w:r w:rsidRPr="004827EC">
        <w:rPr>
          <w:rFonts w:ascii="Arial" w:hAnsi="Arial" w:cs="Arial"/>
          <w:b/>
          <w:color w:val="002060"/>
          <w:sz w:val="22"/>
          <w:szCs w:val="22"/>
          <w:u w:val="single"/>
        </w:rPr>
        <w:t>”</w:t>
      </w:r>
    </w:p>
    <w:p w14:paraId="6E5B42D5" w14:textId="77777777" w:rsidR="00CC27C1" w:rsidRPr="004827EC" w:rsidRDefault="00CC27C1" w:rsidP="00CC27C1">
      <w:pPr>
        <w:pStyle w:val="Corpodeltesto21"/>
        <w:divId w:val="527259509"/>
        <w:rPr>
          <w:rFonts w:ascii="Arial" w:hAnsi="Arial" w:cs="Arial"/>
          <w:color w:val="002060"/>
          <w:sz w:val="22"/>
          <w:szCs w:val="22"/>
        </w:rPr>
      </w:pPr>
    </w:p>
    <w:p w14:paraId="3E1FDEFD"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b/>
          <w:i/>
          <w:color w:val="002060"/>
          <w:sz w:val="22"/>
          <w:szCs w:val="22"/>
        </w:rPr>
        <w:t xml:space="preserve">V^ GIORNATA </w:t>
      </w:r>
    </w:p>
    <w:p w14:paraId="67BA6241" w14:textId="77777777" w:rsidR="00CC27C1" w:rsidRPr="004827EC" w:rsidRDefault="00CC27C1" w:rsidP="00CC27C1">
      <w:pPr>
        <w:pStyle w:val="Corpodeltesto21"/>
        <w:divId w:val="527259509"/>
        <w:rPr>
          <w:rFonts w:ascii="Arial" w:hAnsi="Arial" w:cs="Arial"/>
          <w:color w:val="002060"/>
          <w:sz w:val="22"/>
          <w:szCs w:val="22"/>
        </w:rPr>
      </w:pPr>
    </w:p>
    <w:p w14:paraId="6D343BD5" w14:textId="1707E4C7" w:rsidR="0030087D"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0030087D">
        <w:rPr>
          <w:rFonts w:ascii="Arial" w:hAnsi="Arial" w:cs="Arial"/>
          <w:b/>
          <w:color w:val="002060"/>
          <w:sz w:val="22"/>
          <w:szCs w:val="22"/>
        </w:rPr>
        <w:t>ATL URBINO C5 1999 – ACLI AUDAX MONTECOSARO C5</w:t>
      </w:r>
      <w:r w:rsidRPr="004827EC">
        <w:rPr>
          <w:rFonts w:ascii="Arial" w:hAnsi="Arial" w:cs="Arial"/>
          <w:b/>
          <w:color w:val="002060"/>
          <w:sz w:val="22"/>
          <w:szCs w:val="22"/>
        </w:rPr>
        <w:t xml:space="preserve"> </w:t>
      </w:r>
      <w:r w:rsidRPr="004827EC">
        <w:rPr>
          <w:rFonts w:ascii="Arial" w:hAnsi="Arial" w:cs="Arial"/>
          <w:color w:val="002060"/>
          <w:sz w:val="22"/>
          <w:szCs w:val="22"/>
        </w:rPr>
        <w:t xml:space="preserve">sarà disputata </w:t>
      </w:r>
      <w:r w:rsidR="0030087D">
        <w:rPr>
          <w:rFonts w:ascii="Arial" w:hAnsi="Arial" w:cs="Arial"/>
          <w:b/>
          <w:color w:val="002060"/>
          <w:sz w:val="22"/>
          <w:szCs w:val="22"/>
        </w:rPr>
        <w:t>MARTEDI’ 05</w:t>
      </w:r>
      <w:r w:rsidRPr="004827EC">
        <w:rPr>
          <w:rFonts w:ascii="Arial" w:hAnsi="Arial" w:cs="Arial"/>
          <w:b/>
          <w:color w:val="002060"/>
          <w:sz w:val="22"/>
          <w:szCs w:val="22"/>
        </w:rPr>
        <w:t>/02/2019</w:t>
      </w:r>
      <w:r w:rsidRPr="004827EC">
        <w:rPr>
          <w:rFonts w:ascii="Arial" w:hAnsi="Arial" w:cs="Arial"/>
          <w:color w:val="002060"/>
          <w:sz w:val="22"/>
          <w:szCs w:val="22"/>
        </w:rPr>
        <w:t xml:space="preserve"> alle </w:t>
      </w:r>
      <w:r w:rsidR="0030087D">
        <w:rPr>
          <w:rFonts w:ascii="Arial" w:hAnsi="Arial" w:cs="Arial"/>
          <w:b/>
          <w:color w:val="002060"/>
          <w:sz w:val="22"/>
          <w:szCs w:val="22"/>
        </w:rPr>
        <w:t>ore 19:3</w:t>
      </w:r>
      <w:r w:rsidRPr="004827EC">
        <w:rPr>
          <w:rFonts w:ascii="Arial" w:hAnsi="Arial" w:cs="Arial"/>
          <w:b/>
          <w:color w:val="002060"/>
          <w:sz w:val="22"/>
          <w:szCs w:val="22"/>
        </w:rPr>
        <w:t>0</w:t>
      </w:r>
      <w:r w:rsidRPr="004827EC">
        <w:rPr>
          <w:rFonts w:ascii="Arial" w:hAnsi="Arial" w:cs="Arial"/>
          <w:color w:val="002060"/>
          <w:sz w:val="22"/>
          <w:szCs w:val="22"/>
        </w:rPr>
        <w:t>,</w:t>
      </w:r>
      <w:r w:rsidRPr="004827EC">
        <w:rPr>
          <w:rFonts w:ascii="Arial" w:hAnsi="Arial" w:cs="Arial"/>
          <w:b/>
          <w:color w:val="002060"/>
          <w:sz w:val="22"/>
          <w:szCs w:val="22"/>
        </w:rPr>
        <w:t xml:space="preserve"> </w:t>
      </w:r>
      <w:r w:rsidR="0030087D" w:rsidRPr="0030087D">
        <w:rPr>
          <w:rFonts w:ascii="Arial" w:hAnsi="Arial" w:cs="Arial"/>
          <w:b/>
          <w:color w:val="002060"/>
          <w:sz w:val="22"/>
          <w:szCs w:val="22"/>
        </w:rPr>
        <w:t>Tensostruttura Via Rossini</w:t>
      </w:r>
      <w:r w:rsidR="0030087D">
        <w:rPr>
          <w:rFonts w:ascii="Arial" w:hAnsi="Arial" w:cs="Arial"/>
          <w:color w:val="002060"/>
          <w:sz w:val="22"/>
          <w:szCs w:val="22"/>
        </w:rPr>
        <w:t xml:space="preserve">, via Gioachino Rossini di </w:t>
      </w:r>
      <w:r w:rsidR="0030087D" w:rsidRPr="0030087D">
        <w:rPr>
          <w:rFonts w:ascii="Arial" w:hAnsi="Arial" w:cs="Arial"/>
          <w:b/>
          <w:color w:val="002060"/>
          <w:sz w:val="22"/>
          <w:szCs w:val="22"/>
        </w:rPr>
        <w:t>MONTECOSARO</w:t>
      </w:r>
      <w:r w:rsidRPr="004827EC">
        <w:rPr>
          <w:rFonts w:ascii="Arial" w:hAnsi="Arial" w:cs="Arial"/>
          <w:color w:val="002060"/>
          <w:sz w:val="22"/>
          <w:szCs w:val="22"/>
        </w:rPr>
        <w:t>.</w:t>
      </w:r>
    </w:p>
    <w:p w14:paraId="24E053ED" w14:textId="0F25A6D0" w:rsidR="003C08C1" w:rsidRDefault="003C08C1" w:rsidP="00CC27C1">
      <w:pPr>
        <w:pStyle w:val="Corpodeltesto21"/>
        <w:divId w:val="527259509"/>
        <w:rPr>
          <w:rFonts w:ascii="Arial" w:hAnsi="Arial" w:cs="Arial"/>
          <w:color w:val="002060"/>
          <w:sz w:val="22"/>
          <w:szCs w:val="22"/>
        </w:rPr>
      </w:pPr>
    </w:p>
    <w:p w14:paraId="5404C216" w14:textId="0ACE8574" w:rsidR="003C08C1" w:rsidRPr="004827EC" w:rsidRDefault="003C08C1" w:rsidP="003C08C1">
      <w:pPr>
        <w:pStyle w:val="Corpodeltesto21"/>
        <w:divId w:val="527259509"/>
        <w:rPr>
          <w:rFonts w:ascii="Arial" w:hAnsi="Arial" w:cs="Arial"/>
          <w:color w:val="002060"/>
          <w:sz w:val="22"/>
          <w:szCs w:val="22"/>
        </w:rPr>
      </w:pPr>
      <w:r w:rsidRPr="004827EC">
        <w:rPr>
          <w:rFonts w:ascii="Arial" w:hAnsi="Arial" w:cs="Arial"/>
          <w:b/>
          <w:i/>
          <w:color w:val="002060"/>
          <w:sz w:val="22"/>
          <w:szCs w:val="22"/>
        </w:rPr>
        <w:t>V</w:t>
      </w:r>
      <w:r>
        <w:rPr>
          <w:rFonts w:ascii="Arial" w:hAnsi="Arial" w:cs="Arial"/>
          <w:b/>
          <w:i/>
          <w:color w:val="002060"/>
          <w:sz w:val="22"/>
          <w:szCs w:val="22"/>
        </w:rPr>
        <w:t>I</w:t>
      </w:r>
      <w:r w:rsidRPr="004827EC">
        <w:rPr>
          <w:rFonts w:ascii="Arial" w:hAnsi="Arial" w:cs="Arial"/>
          <w:b/>
          <w:i/>
          <w:color w:val="002060"/>
          <w:sz w:val="22"/>
          <w:szCs w:val="22"/>
        </w:rPr>
        <w:t xml:space="preserve">^ GIORNATA </w:t>
      </w:r>
    </w:p>
    <w:p w14:paraId="55969EEE" w14:textId="77777777" w:rsidR="003C08C1" w:rsidRPr="004827EC" w:rsidRDefault="003C08C1" w:rsidP="003C08C1">
      <w:pPr>
        <w:pStyle w:val="Corpodeltesto21"/>
        <w:divId w:val="527259509"/>
        <w:rPr>
          <w:rFonts w:ascii="Arial" w:hAnsi="Arial" w:cs="Arial"/>
          <w:color w:val="002060"/>
          <w:sz w:val="22"/>
          <w:szCs w:val="22"/>
        </w:rPr>
      </w:pPr>
    </w:p>
    <w:p w14:paraId="0E5C019B" w14:textId="2E0650A5" w:rsidR="003C08C1" w:rsidRDefault="003C08C1" w:rsidP="003C08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Pr>
          <w:rFonts w:ascii="Arial" w:hAnsi="Arial" w:cs="Arial"/>
          <w:b/>
          <w:color w:val="002060"/>
          <w:sz w:val="22"/>
          <w:szCs w:val="22"/>
        </w:rPr>
        <w:t>FUTSAL POTENZA PICENA – CANTINE RIUNITE CSI</w:t>
      </w:r>
      <w:r w:rsidRPr="004827EC">
        <w:rPr>
          <w:rFonts w:ascii="Arial" w:hAnsi="Arial" w:cs="Arial"/>
          <w:b/>
          <w:color w:val="002060"/>
          <w:sz w:val="22"/>
          <w:szCs w:val="22"/>
        </w:rPr>
        <w:t xml:space="preserve"> </w:t>
      </w:r>
      <w:r w:rsidRPr="004827EC">
        <w:rPr>
          <w:rFonts w:ascii="Arial" w:hAnsi="Arial" w:cs="Arial"/>
          <w:color w:val="002060"/>
          <w:sz w:val="22"/>
          <w:szCs w:val="22"/>
        </w:rPr>
        <w:t xml:space="preserve">sarà disputata </w:t>
      </w:r>
      <w:r>
        <w:rPr>
          <w:rFonts w:ascii="Arial" w:hAnsi="Arial" w:cs="Arial"/>
          <w:b/>
          <w:color w:val="002060"/>
          <w:sz w:val="22"/>
          <w:szCs w:val="22"/>
        </w:rPr>
        <w:t>SABATO 09</w:t>
      </w:r>
      <w:r w:rsidRPr="004827EC">
        <w:rPr>
          <w:rFonts w:ascii="Arial" w:hAnsi="Arial" w:cs="Arial"/>
          <w:b/>
          <w:color w:val="002060"/>
          <w:sz w:val="22"/>
          <w:szCs w:val="22"/>
        </w:rPr>
        <w:t>/02/2019</w:t>
      </w:r>
      <w:r w:rsidRPr="004827EC">
        <w:rPr>
          <w:rFonts w:ascii="Arial" w:hAnsi="Arial" w:cs="Arial"/>
          <w:color w:val="002060"/>
          <w:sz w:val="22"/>
          <w:szCs w:val="22"/>
        </w:rPr>
        <w:t xml:space="preserve"> alle </w:t>
      </w:r>
      <w:r>
        <w:rPr>
          <w:rFonts w:ascii="Arial" w:hAnsi="Arial" w:cs="Arial"/>
          <w:b/>
          <w:color w:val="002060"/>
          <w:sz w:val="22"/>
          <w:szCs w:val="22"/>
        </w:rPr>
        <w:t xml:space="preserve">ore </w:t>
      </w:r>
      <w:r>
        <w:rPr>
          <w:rFonts w:ascii="Arial" w:hAnsi="Arial" w:cs="Arial"/>
          <w:b/>
          <w:color w:val="002060"/>
          <w:sz w:val="22"/>
          <w:szCs w:val="22"/>
        </w:rPr>
        <w:t>18:00</w:t>
      </w:r>
      <w:r w:rsidRPr="004827EC">
        <w:rPr>
          <w:rFonts w:ascii="Arial" w:hAnsi="Arial" w:cs="Arial"/>
          <w:color w:val="002060"/>
          <w:sz w:val="22"/>
          <w:szCs w:val="22"/>
        </w:rPr>
        <w:t>,</w:t>
      </w:r>
      <w:r w:rsidRPr="004827EC">
        <w:rPr>
          <w:rFonts w:ascii="Arial" w:hAnsi="Arial" w:cs="Arial"/>
          <w:b/>
          <w:color w:val="002060"/>
          <w:sz w:val="22"/>
          <w:szCs w:val="22"/>
        </w:rPr>
        <w:t xml:space="preserve"> </w:t>
      </w:r>
      <w:r>
        <w:rPr>
          <w:rFonts w:ascii="Arial" w:hAnsi="Arial" w:cs="Arial"/>
          <w:b/>
          <w:color w:val="002060"/>
          <w:sz w:val="22"/>
          <w:szCs w:val="22"/>
        </w:rPr>
        <w:t xml:space="preserve">Pallone Geodetico “Ferruccio </w:t>
      </w:r>
      <w:proofErr w:type="spellStart"/>
      <w:r>
        <w:rPr>
          <w:rFonts w:ascii="Arial" w:hAnsi="Arial" w:cs="Arial"/>
          <w:b/>
          <w:color w:val="002060"/>
          <w:sz w:val="22"/>
          <w:szCs w:val="22"/>
        </w:rPr>
        <w:t>Orselli</w:t>
      </w:r>
      <w:proofErr w:type="spellEnd"/>
      <w:r>
        <w:rPr>
          <w:rFonts w:ascii="Arial" w:hAnsi="Arial" w:cs="Arial"/>
          <w:b/>
          <w:color w:val="002060"/>
          <w:sz w:val="22"/>
          <w:szCs w:val="22"/>
        </w:rPr>
        <w:t>”</w:t>
      </w:r>
      <w:r>
        <w:rPr>
          <w:rFonts w:ascii="Arial" w:hAnsi="Arial" w:cs="Arial"/>
          <w:color w:val="002060"/>
          <w:sz w:val="22"/>
          <w:szCs w:val="22"/>
        </w:rPr>
        <w:t xml:space="preserve">, via </w:t>
      </w:r>
      <w:r>
        <w:rPr>
          <w:rFonts w:ascii="Arial" w:hAnsi="Arial" w:cs="Arial"/>
          <w:color w:val="002060"/>
          <w:sz w:val="22"/>
          <w:szCs w:val="22"/>
        </w:rPr>
        <w:t xml:space="preserve">dello Sport </w:t>
      </w:r>
      <w:r>
        <w:rPr>
          <w:rFonts w:ascii="Arial" w:hAnsi="Arial" w:cs="Arial"/>
          <w:color w:val="002060"/>
          <w:sz w:val="22"/>
          <w:szCs w:val="22"/>
        </w:rPr>
        <w:t xml:space="preserve">di </w:t>
      </w:r>
      <w:r>
        <w:rPr>
          <w:rFonts w:ascii="Arial" w:hAnsi="Arial" w:cs="Arial"/>
          <w:b/>
          <w:color w:val="002060"/>
          <w:sz w:val="22"/>
          <w:szCs w:val="22"/>
        </w:rPr>
        <w:t>POTENZA PICENA</w:t>
      </w:r>
      <w:r w:rsidRPr="004827EC">
        <w:rPr>
          <w:rFonts w:ascii="Arial" w:hAnsi="Arial" w:cs="Arial"/>
          <w:color w:val="002060"/>
          <w:sz w:val="22"/>
          <w:szCs w:val="22"/>
        </w:rPr>
        <w:t>.</w:t>
      </w:r>
    </w:p>
    <w:p w14:paraId="327D3056" w14:textId="77777777" w:rsidR="003C08C1" w:rsidRDefault="003C08C1" w:rsidP="00CC27C1">
      <w:pPr>
        <w:pStyle w:val="Corpodeltesto21"/>
        <w:divId w:val="527259509"/>
        <w:rPr>
          <w:rFonts w:ascii="Arial" w:hAnsi="Arial" w:cs="Arial"/>
          <w:color w:val="002060"/>
          <w:sz w:val="22"/>
          <w:szCs w:val="22"/>
        </w:rPr>
      </w:pPr>
    </w:p>
    <w:p w14:paraId="6E22C621" w14:textId="77777777" w:rsidR="0030087D" w:rsidRPr="004827EC" w:rsidRDefault="0030087D" w:rsidP="0030087D">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“SILVER – A”</w:t>
      </w:r>
    </w:p>
    <w:p w14:paraId="4717E36A" w14:textId="77777777" w:rsidR="0030087D" w:rsidRPr="004827EC" w:rsidRDefault="0030087D" w:rsidP="0030087D">
      <w:pPr>
        <w:pStyle w:val="Corpodeltesto21"/>
        <w:divId w:val="527259509"/>
        <w:rPr>
          <w:rFonts w:ascii="Arial" w:hAnsi="Arial" w:cs="Arial"/>
          <w:color w:val="002060"/>
          <w:sz w:val="22"/>
          <w:szCs w:val="22"/>
        </w:rPr>
      </w:pPr>
    </w:p>
    <w:p w14:paraId="7A7C240F" w14:textId="77777777" w:rsidR="0030087D" w:rsidRPr="004827EC" w:rsidRDefault="0030087D" w:rsidP="0030087D">
      <w:pPr>
        <w:pStyle w:val="Corpodeltesto21"/>
        <w:divId w:val="527259509"/>
        <w:rPr>
          <w:rFonts w:ascii="Arial" w:hAnsi="Arial" w:cs="Arial"/>
          <w:color w:val="002060"/>
          <w:sz w:val="22"/>
          <w:szCs w:val="22"/>
        </w:rPr>
      </w:pPr>
      <w:r w:rsidRPr="004827EC">
        <w:rPr>
          <w:rFonts w:ascii="Arial" w:hAnsi="Arial" w:cs="Arial"/>
          <w:b/>
          <w:i/>
          <w:color w:val="002060"/>
          <w:sz w:val="22"/>
          <w:szCs w:val="22"/>
        </w:rPr>
        <w:t xml:space="preserve">V^ GIORNATA </w:t>
      </w:r>
    </w:p>
    <w:p w14:paraId="07804964" w14:textId="77777777" w:rsidR="0030087D" w:rsidRPr="004827EC" w:rsidRDefault="0030087D" w:rsidP="0030087D">
      <w:pPr>
        <w:pStyle w:val="Corpodeltesto21"/>
        <w:divId w:val="527259509"/>
        <w:rPr>
          <w:rFonts w:ascii="Arial" w:hAnsi="Arial" w:cs="Arial"/>
          <w:color w:val="002060"/>
          <w:sz w:val="22"/>
          <w:szCs w:val="22"/>
        </w:rPr>
      </w:pPr>
    </w:p>
    <w:p w14:paraId="5F8C3135" w14:textId="77777777" w:rsidR="0030087D" w:rsidRPr="004827EC" w:rsidRDefault="0030087D" w:rsidP="0030087D">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SPORTLAND – AUDAX 1970 </w:t>
      </w:r>
      <w:proofErr w:type="gramStart"/>
      <w:r w:rsidRPr="004827EC">
        <w:rPr>
          <w:rFonts w:ascii="Arial" w:hAnsi="Arial" w:cs="Arial"/>
          <w:b/>
          <w:color w:val="002060"/>
          <w:sz w:val="22"/>
          <w:szCs w:val="22"/>
        </w:rPr>
        <w:t>S.ANGELO</w:t>
      </w:r>
      <w:proofErr w:type="gramEnd"/>
      <w:r w:rsidRPr="004827EC">
        <w:rPr>
          <w:rFonts w:ascii="Arial" w:hAnsi="Arial" w:cs="Arial"/>
          <w:b/>
          <w:color w:val="002060"/>
          <w:sz w:val="22"/>
          <w:szCs w:val="22"/>
        </w:rPr>
        <w:t xml:space="preserve"> </w:t>
      </w:r>
      <w:r w:rsidRPr="004827EC">
        <w:rPr>
          <w:rFonts w:ascii="Arial" w:hAnsi="Arial" w:cs="Arial"/>
          <w:color w:val="002060"/>
          <w:sz w:val="22"/>
          <w:szCs w:val="22"/>
        </w:rPr>
        <w:t xml:space="preserve">sarà disputata </w:t>
      </w:r>
      <w:r w:rsidRPr="004827EC">
        <w:rPr>
          <w:rFonts w:ascii="Arial" w:hAnsi="Arial" w:cs="Arial"/>
          <w:b/>
          <w:color w:val="002060"/>
          <w:sz w:val="22"/>
          <w:szCs w:val="22"/>
        </w:rPr>
        <w:t>LUNEDI’ 04/02/2019</w:t>
      </w:r>
      <w:r w:rsidRPr="004827EC">
        <w:rPr>
          <w:rFonts w:ascii="Arial" w:hAnsi="Arial" w:cs="Arial"/>
          <w:color w:val="002060"/>
          <w:sz w:val="22"/>
          <w:szCs w:val="22"/>
        </w:rPr>
        <w:t xml:space="preserve"> alle </w:t>
      </w:r>
      <w:r w:rsidRPr="004827EC">
        <w:rPr>
          <w:rFonts w:ascii="Arial" w:hAnsi="Arial" w:cs="Arial"/>
          <w:b/>
          <w:color w:val="002060"/>
          <w:sz w:val="22"/>
          <w:szCs w:val="22"/>
        </w:rPr>
        <w:t>ore 17:00</w:t>
      </w:r>
      <w:r w:rsidRPr="004827EC">
        <w:rPr>
          <w:rFonts w:ascii="Arial" w:hAnsi="Arial" w:cs="Arial"/>
          <w:color w:val="002060"/>
          <w:sz w:val="22"/>
          <w:szCs w:val="22"/>
        </w:rPr>
        <w:t>,</w:t>
      </w:r>
      <w:r w:rsidRPr="004827EC">
        <w:rPr>
          <w:rFonts w:ascii="Arial" w:hAnsi="Arial" w:cs="Arial"/>
          <w:b/>
          <w:color w:val="002060"/>
          <w:sz w:val="22"/>
          <w:szCs w:val="22"/>
        </w:rPr>
        <w:t xml:space="preserve"> </w:t>
      </w:r>
      <w:r w:rsidRPr="004827EC">
        <w:rPr>
          <w:rFonts w:ascii="Arial" w:hAnsi="Arial" w:cs="Arial"/>
          <w:color w:val="002060"/>
          <w:sz w:val="22"/>
          <w:szCs w:val="22"/>
        </w:rPr>
        <w:t>stesso campo.</w:t>
      </w:r>
    </w:p>
    <w:p w14:paraId="5725743B" w14:textId="77777777" w:rsidR="0030087D" w:rsidRPr="004827EC" w:rsidRDefault="0030087D" w:rsidP="00CC27C1">
      <w:pPr>
        <w:pStyle w:val="Corpodeltesto21"/>
        <w:divId w:val="527259509"/>
        <w:rPr>
          <w:rFonts w:ascii="Arial" w:hAnsi="Arial" w:cs="Arial"/>
          <w:color w:val="002060"/>
          <w:sz w:val="22"/>
          <w:szCs w:val="22"/>
        </w:rPr>
      </w:pPr>
    </w:p>
    <w:p w14:paraId="7A02F78E" w14:textId="77777777" w:rsidR="00CC27C1" w:rsidRPr="004827EC" w:rsidRDefault="00CC27C1" w:rsidP="00CC27C1">
      <w:pPr>
        <w:pStyle w:val="TITOLOPRINC"/>
        <w:divId w:val="527259509"/>
        <w:rPr>
          <w:color w:val="002060"/>
        </w:rPr>
      </w:pPr>
      <w:r w:rsidRPr="004827EC">
        <w:rPr>
          <w:color w:val="002060"/>
        </w:rPr>
        <w:t>RISULTATI</w:t>
      </w:r>
    </w:p>
    <w:p w14:paraId="5EDFF826" w14:textId="77777777" w:rsidR="00CC27C1" w:rsidRPr="004827EC" w:rsidRDefault="00CC27C1" w:rsidP="00CC27C1">
      <w:pPr>
        <w:pStyle w:val="breakline"/>
        <w:divId w:val="527259509"/>
        <w:rPr>
          <w:color w:val="002060"/>
        </w:rPr>
      </w:pPr>
    </w:p>
    <w:p w14:paraId="513FA37E" w14:textId="77777777" w:rsidR="00CC27C1" w:rsidRPr="004827EC" w:rsidRDefault="00CC27C1" w:rsidP="00CC27C1">
      <w:pPr>
        <w:pStyle w:val="SOTTOTITOLOCAMPIONATO1"/>
        <w:divId w:val="527259509"/>
        <w:rPr>
          <w:color w:val="002060"/>
        </w:rPr>
      </w:pPr>
      <w:r w:rsidRPr="004827EC">
        <w:rPr>
          <w:color w:val="002060"/>
        </w:rPr>
        <w:t>RISULTATI UFFICIALI GARE DEL 26/01/2019</w:t>
      </w:r>
    </w:p>
    <w:p w14:paraId="117002E0"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112B06A5"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73A786F1"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41FE9CAB"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AAB56B" w14:textId="77777777" w:rsidR="00CC27C1" w:rsidRPr="004827EC" w:rsidRDefault="00CC27C1" w:rsidP="00782810">
                  <w:pPr>
                    <w:pStyle w:val="HEADERTABELLA"/>
                    <w:rPr>
                      <w:color w:val="002060"/>
                    </w:rPr>
                  </w:pPr>
                  <w:r w:rsidRPr="004827EC">
                    <w:rPr>
                      <w:color w:val="002060"/>
                    </w:rPr>
                    <w:t>GIRONE G - 4 Giornata - A</w:t>
                  </w:r>
                </w:p>
              </w:tc>
            </w:tr>
            <w:tr w:rsidR="00CC27C1" w:rsidRPr="004827EC" w14:paraId="5C7A9B4A"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CD1AF2" w14:textId="77777777" w:rsidR="00CC27C1" w:rsidRPr="004827EC" w:rsidRDefault="00CC27C1" w:rsidP="00782810">
                  <w:pPr>
                    <w:pStyle w:val="ROWTABELLA"/>
                    <w:rPr>
                      <w:color w:val="002060"/>
                    </w:rPr>
                  </w:pPr>
                  <w:r w:rsidRPr="004827EC">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8F930C" w14:textId="77777777" w:rsidR="00CC27C1" w:rsidRPr="004827EC" w:rsidRDefault="00CC27C1" w:rsidP="00782810">
                  <w:pPr>
                    <w:pStyle w:val="ROWTABELLA"/>
                    <w:rPr>
                      <w:color w:val="002060"/>
                    </w:rPr>
                  </w:pPr>
                  <w:r w:rsidRPr="004827EC">
                    <w:rPr>
                      <w:color w:val="002060"/>
                    </w:rPr>
                    <w:t>- FUTSAL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092B18" w14:textId="77777777" w:rsidR="00CC27C1" w:rsidRPr="004827EC" w:rsidRDefault="00CC27C1" w:rsidP="00782810">
                  <w:pPr>
                    <w:pStyle w:val="ROWTABELLA"/>
                    <w:jc w:val="center"/>
                    <w:rPr>
                      <w:color w:val="002060"/>
                    </w:rPr>
                  </w:pPr>
                  <w:r w:rsidRPr="004827EC">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C71B99" w14:textId="77777777" w:rsidR="00CC27C1" w:rsidRPr="004827EC" w:rsidRDefault="00CC27C1" w:rsidP="00782810">
                  <w:pPr>
                    <w:pStyle w:val="ROWTABELLA"/>
                    <w:jc w:val="center"/>
                    <w:rPr>
                      <w:color w:val="002060"/>
                    </w:rPr>
                  </w:pPr>
                  <w:r w:rsidRPr="004827EC">
                    <w:rPr>
                      <w:color w:val="002060"/>
                    </w:rPr>
                    <w:t> </w:t>
                  </w:r>
                </w:p>
              </w:tc>
            </w:tr>
            <w:tr w:rsidR="00CC27C1" w:rsidRPr="004827EC" w14:paraId="0CAF83E9"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6A4567F" w14:textId="77777777" w:rsidR="00CC27C1" w:rsidRPr="004827EC" w:rsidRDefault="00CC27C1" w:rsidP="00782810">
                  <w:pPr>
                    <w:pStyle w:val="ROWTABELLA"/>
                    <w:rPr>
                      <w:color w:val="002060"/>
                    </w:rPr>
                  </w:pPr>
                  <w:r w:rsidRPr="004827EC">
                    <w:rPr>
                      <w:color w:val="002060"/>
                    </w:rPr>
                    <w:t>(1) ACLI MANTOVANI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974690" w14:textId="77777777" w:rsidR="00CC27C1" w:rsidRPr="004827EC" w:rsidRDefault="00CC27C1" w:rsidP="00782810">
                  <w:pPr>
                    <w:pStyle w:val="ROWTABELLA"/>
                    <w:rPr>
                      <w:color w:val="002060"/>
                    </w:rPr>
                  </w:pPr>
                  <w:r w:rsidRPr="004827EC">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B7AE8E4" w14:textId="77777777" w:rsidR="00CC27C1" w:rsidRPr="004827EC" w:rsidRDefault="00CC27C1" w:rsidP="00782810">
                  <w:pPr>
                    <w:pStyle w:val="ROWTABELLA"/>
                    <w:jc w:val="center"/>
                    <w:rPr>
                      <w:color w:val="002060"/>
                    </w:rPr>
                  </w:pPr>
                  <w:r w:rsidRPr="004827EC">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5453FDB" w14:textId="77777777" w:rsidR="00CC27C1" w:rsidRPr="004827EC" w:rsidRDefault="00CC27C1" w:rsidP="00782810">
                  <w:pPr>
                    <w:pStyle w:val="ROWTABELLA"/>
                    <w:jc w:val="center"/>
                    <w:rPr>
                      <w:color w:val="002060"/>
                    </w:rPr>
                  </w:pPr>
                  <w:r w:rsidRPr="004827EC">
                    <w:rPr>
                      <w:color w:val="002060"/>
                    </w:rPr>
                    <w:t> </w:t>
                  </w:r>
                </w:p>
              </w:tc>
            </w:tr>
            <w:tr w:rsidR="00CC27C1" w:rsidRPr="004827EC" w14:paraId="1FDD1A89"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46442D5" w14:textId="77777777" w:rsidR="00CC27C1" w:rsidRPr="004827EC" w:rsidRDefault="00CC27C1" w:rsidP="00782810">
                  <w:pPr>
                    <w:pStyle w:val="ROWTABELLA"/>
                    <w:rPr>
                      <w:color w:val="002060"/>
                    </w:rPr>
                  </w:pPr>
                  <w:r w:rsidRPr="004827EC">
                    <w:rPr>
                      <w:color w:val="002060"/>
                    </w:rPr>
                    <w:t>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564C044" w14:textId="77777777" w:rsidR="00CC27C1" w:rsidRPr="004827EC" w:rsidRDefault="00CC27C1" w:rsidP="00782810">
                  <w:pPr>
                    <w:pStyle w:val="ROWTABELLA"/>
                    <w:rPr>
                      <w:color w:val="002060"/>
                    </w:rPr>
                  </w:pPr>
                  <w:r w:rsidRPr="004827EC">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30D735" w14:textId="77777777" w:rsidR="00CC27C1" w:rsidRPr="004827EC" w:rsidRDefault="00CC27C1" w:rsidP="00782810">
                  <w:pPr>
                    <w:pStyle w:val="ROWTABELLA"/>
                    <w:jc w:val="center"/>
                    <w:rPr>
                      <w:color w:val="002060"/>
                    </w:rPr>
                  </w:pPr>
                  <w:r w:rsidRPr="004827EC">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BCD251" w14:textId="77777777" w:rsidR="00CC27C1" w:rsidRPr="004827EC" w:rsidRDefault="00CC27C1" w:rsidP="00782810">
                  <w:pPr>
                    <w:pStyle w:val="ROWTABELLA"/>
                    <w:jc w:val="center"/>
                    <w:rPr>
                      <w:color w:val="002060"/>
                    </w:rPr>
                  </w:pPr>
                  <w:r w:rsidRPr="004827EC">
                    <w:rPr>
                      <w:color w:val="002060"/>
                    </w:rPr>
                    <w:t> </w:t>
                  </w:r>
                </w:p>
              </w:tc>
            </w:tr>
            <w:tr w:rsidR="00CC27C1" w:rsidRPr="004827EC" w14:paraId="3D720704"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4FBA96" w14:textId="77777777" w:rsidR="00CC27C1" w:rsidRPr="004827EC" w:rsidRDefault="00CC27C1" w:rsidP="00782810">
                  <w:pPr>
                    <w:pStyle w:val="ROWTABELLA"/>
                    <w:rPr>
                      <w:color w:val="002060"/>
                    </w:rPr>
                  </w:pPr>
                  <w:r w:rsidRPr="004827EC">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B5C48B" w14:textId="77777777" w:rsidR="00CC27C1" w:rsidRPr="004827EC" w:rsidRDefault="00CC27C1" w:rsidP="00782810">
                  <w:pPr>
                    <w:pStyle w:val="ROWTABELLA"/>
                    <w:rPr>
                      <w:color w:val="002060"/>
                    </w:rPr>
                  </w:pPr>
                  <w:r w:rsidRPr="004827EC">
                    <w:rPr>
                      <w:color w:val="002060"/>
                    </w:rPr>
                    <w:t>- CANTINE RIUNITE CSI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41B6E2" w14:textId="77777777" w:rsidR="00CC27C1" w:rsidRPr="004827EC" w:rsidRDefault="00CC27C1" w:rsidP="00782810">
                  <w:pPr>
                    <w:pStyle w:val="ROWTABELLA"/>
                    <w:jc w:val="center"/>
                    <w:rPr>
                      <w:color w:val="002060"/>
                    </w:rPr>
                  </w:pPr>
                  <w:r w:rsidRPr="004827EC">
                    <w:rPr>
                      <w:color w:val="002060"/>
                    </w:rP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11A84B" w14:textId="77777777" w:rsidR="00CC27C1" w:rsidRPr="004827EC" w:rsidRDefault="00CC27C1" w:rsidP="00782810">
                  <w:pPr>
                    <w:pStyle w:val="ROWTABELLA"/>
                    <w:jc w:val="center"/>
                    <w:rPr>
                      <w:color w:val="002060"/>
                    </w:rPr>
                  </w:pPr>
                  <w:r w:rsidRPr="004827EC">
                    <w:rPr>
                      <w:color w:val="002060"/>
                    </w:rPr>
                    <w:t> </w:t>
                  </w:r>
                </w:p>
              </w:tc>
            </w:tr>
            <w:tr w:rsidR="00CC27C1" w:rsidRPr="004827EC" w14:paraId="12F089BE"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5A83F23A" w14:textId="77777777" w:rsidR="00CC27C1" w:rsidRPr="004827EC" w:rsidRDefault="00CC27C1" w:rsidP="00782810">
                  <w:pPr>
                    <w:pStyle w:val="ROWTABELLA"/>
                    <w:rPr>
                      <w:color w:val="002060"/>
                    </w:rPr>
                  </w:pPr>
                  <w:r w:rsidRPr="004827EC">
                    <w:rPr>
                      <w:color w:val="002060"/>
                    </w:rPr>
                    <w:t>(1) - disputata il 27/01/2019</w:t>
                  </w:r>
                </w:p>
              </w:tc>
            </w:tr>
          </w:tbl>
          <w:p w14:paraId="30E0FC5D" w14:textId="77777777" w:rsidR="00CC27C1" w:rsidRPr="004827EC" w:rsidRDefault="00CC27C1" w:rsidP="00782810">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6D1FA484"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E5A6B" w14:textId="77777777" w:rsidR="00CC27C1" w:rsidRPr="004827EC" w:rsidRDefault="00CC27C1" w:rsidP="00782810">
                  <w:pPr>
                    <w:pStyle w:val="HEADERTABELLA"/>
                    <w:rPr>
                      <w:color w:val="002060"/>
                    </w:rPr>
                  </w:pPr>
                  <w:r w:rsidRPr="004827EC">
                    <w:rPr>
                      <w:color w:val="002060"/>
                    </w:rPr>
                    <w:t>GIRONE SA - 4 Giornata - A</w:t>
                  </w:r>
                </w:p>
              </w:tc>
            </w:tr>
            <w:tr w:rsidR="00CC27C1" w:rsidRPr="004827EC" w14:paraId="7C5E28D9"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1F76080" w14:textId="77777777" w:rsidR="00CC27C1" w:rsidRPr="004827EC" w:rsidRDefault="00CC27C1" w:rsidP="00782810">
                  <w:pPr>
                    <w:pStyle w:val="ROWTABELLA"/>
                    <w:rPr>
                      <w:color w:val="002060"/>
                    </w:rPr>
                  </w:pPr>
                  <w:r w:rsidRPr="004827EC">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3DF4C7" w14:textId="77777777" w:rsidR="00CC27C1" w:rsidRPr="004827EC" w:rsidRDefault="00CC27C1" w:rsidP="00782810">
                  <w:pPr>
                    <w:pStyle w:val="ROWTABELLA"/>
                    <w:rPr>
                      <w:color w:val="002060"/>
                    </w:rPr>
                  </w:pPr>
                  <w:r w:rsidRPr="004827EC">
                    <w:rPr>
                      <w:color w:val="002060"/>
                    </w:rPr>
                    <w:t>- CASENUOVE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E44DE2" w14:textId="77777777" w:rsidR="00CC27C1" w:rsidRPr="004827EC" w:rsidRDefault="00CC27C1" w:rsidP="00782810">
                  <w:pPr>
                    <w:pStyle w:val="ROWTABELLA"/>
                    <w:jc w:val="center"/>
                    <w:rPr>
                      <w:color w:val="002060"/>
                    </w:rPr>
                  </w:pPr>
                  <w:r w:rsidRPr="004827EC">
                    <w:rPr>
                      <w:color w:val="002060"/>
                    </w:rPr>
                    <w:t>12 - 3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8CBDE7" w14:textId="77777777" w:rsidR="00CC27C1" w:rsidRPr="004827EC" w:rsidRDefault="00CC27C1" w:rsidP="00782810">
                  <w:pPr>
                    <w:pStyle w:val="ROWTABELLA"/>
                    <w:jc w:val="center"/>
                    <w:rPr>
                      <w:color w:val="002060"/>
                    </w:rPr>
                  </w:pPr>
                  <w:r w:rsidRPr="004827EC">
                    <w:rPr>
                      <w:color w:val="002060"/>
                    </w:rPr>
                    <w:t> </w:t>
                  </w:r>
                </w:p>
              </w:tc>
            </w:tr>
            <w:tr w:rsidR="00CC27C1" w:rsidRPr="004827EC" w14:paraId="38279AE8"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351F62E" w14:textId="77777777" w:rsidR="00CC27C1" w:rsidRPr="004827EC" w:rsidRDefault="00CC27C1" w:rsidP="00782810">
                  <w:pPr>
                    <w:pStyle w:val="ROWTABELLA"/>
                    <w:rPr>
                      <w:color w:val="002060"/>
                    </w:rPr>
                  </w:pPr>
                  <w:r w:rsidRPr="004827EC">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5E2B89" w14:textId="77777777" w:rsidR="00CC27C1" w:rsidRPr="004827EC" w:rsidRDefault="00CC27C1" w:rsidP="00782810">
                  <w:pPr>
                    <w:pStyle w:val="ROWTABELLA"/>
                    <w:rPr>
                      <w:color w:val="002060"/>
                    </w:rPr>
                  </w:pPr>
                  <w:r w:rsidRPr="004827EC">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B90507" w14:textId="77777777" w:rsidR="00CC27C1" w:rsidRPr="004827EC" w:rsidRDefault="00CC27C1" w:rsidP="00782810">
                  <w:pPr>
                    <w:pStyle w:val="ROWTABELLA"/>
                    <w:jc w:val="center"/>
                    <w:rPr>
                      <w:color w:val="002060"/>
                    </w:rPr>
                  </w:pPr>
                  <w:r w:rsidRPr="004827EC">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02CAB6" w14:textId="77777777" w:rsidR="00CC27C1" w:rsidRPr="004827EC" w:rsidRDefault="00CC27C1" w:rsidP="00782810">
                  <w:pPr>
                    <w:pStyle w:val="ROWTABELLA"/>
                    <w:jc w:val="center"/>
                    <w:rPr>
                      <w:color w:val="002060"/>
                    </w:rPr>
                  </w:pPr>
                  <w:r w:rsidRPr="004827EC">
                    <w:rPr>
                      <w:color w:val="002060"/>
                    </w:rPr>
                    <w:t> </w:t>
                  </w:r>
                </w:p>
              </w:tc>
            </w:tr>
            <w:tr w:rsidR="00CC27C1" w:rsidRPr="004827EC" w14:paraId="13EA38AB"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26E9A9C" w14:textId="77777777" w:rsidR="00CC27C1" w:rsidRPr="004827EC" w:rsidRDefault="00CC27C1" w:rsidP="00782810">
                  <w:pPr>
                    <w:pStyle w:val="ROWTABELLA"/>
                    <w:rPr>
                      <w:color w:val="002060"/>
                    </w:rPr>
                  </w:pPr>
                  <w:r w:rsidRPr="004827EC">
                    <w:rPr>
                      <w:color w:val="002060"/>
                    </w:rPr>
                    <w:t>(1)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82E34D4" w14:textId="77777777" w:rsidR="00CC27C1" w:rsidRPr="004827EC" w:rsidRDefault="00CC27C1" w:rsidP="00782810">
                  <w:pPr>
                    <w:pStyle w:val="ROWTABELLA"/>
                    <w:rPr>
                      <w:color w:val="002060"/>
                    </w:rPr>
                  </w:pPr>
                  <w:r w:rsidRPr="004827EC">
                    <w:rPr>
                      <w:color w:val="002060"/>
                    </w:rPr>
                    <w:t>- JESI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AD80E8" w14:textId="77777777" w:rsidR="00CC27C1" w:rsidRPr="004827EC" w:rsidRDefault="00CC27C1" w:rsidP="00782810">
                  <w:pPr>
                    <w:pStyle w:val="ROWTABELLA"/>
                    <w:jc w:val="center"/>
                    <w:rPr>
                      <w:color w:val="002060"/>
                    </w:rPr>
                  </w:pPr>
                  <w:r w:rsidRPr="004827EC">
                    <w:rPr>
                      <w:color w:val="002060"/>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E372098" w14:textId="77777777" w:rsidR="00CC27C1" w:rsidRPr="004827EC" w:rsidRDefault="00CC27C1" w:rsidP="00782810">
                  <w:pPr>
                    <w:pStyle w:val="ROWTABELLA"/>
                    <w:jc w:val="center"/>
                    <w:rPr>
                      <w:color w:val="002060"/>
                    </w:rPr>
                  </w:pPr>
                  <w:r w:rsidRPr="004827EC">
                    <w:rPr>
                      <w:color w:val="002060"/>
                    </w:rPr>
                    <w:t> </w:t>
                  </w:r>
                </w:p>
              </w:tc>
            </w:tr>
            <w:tr w:rsidR="00CC27C1" w:rsidRPr="004827EC" w14:paraId="2F75F9DF"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8CBC9C" w14:textId="77777777" w:rsidR="00CC27C1" w:rsidRPr="004827EC" w:rsidRDefault="00CC27C1" w:rsidP="00782810">
                  <w:pPr>
                    <w:pStyle w:val="ROWTABELLA"/>
                    <w:rPr>
                      <w:color w:val="002060"/>
                    </w:rPr>
                  </w:pPr>
                  <w:r w:rsidRPr="004827EC">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2C60E7" w14:textId="77777777" w:rsidR="00CC27C1" w:rsidRPr="004827EC" w:rsidRDefault="00CC27C1" w:rsidP="00782810">
                  <w:pPr>
                    <w:pStyle w:val="ROWTABELLA"/>
                    <w:rPr>
                      <w:color w:val="002060"/>
                    </w:rPr>
                  </w:pPr>
                  <w:r w:rsidRPr="004827EC">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E8E2230" w14:textId="77777777" w:rsidR="00CC27C1" w:rsidRPr="004827EC" w:rsidRDefault="00CC27C1" w:rsidP="00782810">
                  <w:pPr>
                    <w:pStyle w:val="ROWTABELLA"/>
                    <w:jc w:val="center"/>
                    <w:rPr>
                      <w:color w:val="002060"/>
                    </w:rPr>
                  </w:pPr>
                  <w:r w:rsidRPr="004827EC">
                    <w:rPr>
                      <w:color w:val="002060"/>
                    </w:rP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C23B9E" w14:textId="77777777" w:rsidR="00CC27C1" w:rsidRPr="004827EC" w:rsidRDefault="00CC27C1" w:rsidP="00782810">
                  <w:pPr>
                    <w:pStyle w:val="ROWTABELLA"/>
                    <w:jc w:val="center"/>
                    <w:rPr>
                      <w:color w:val="002060"/>
                    </w:rPr>
                  </w:pPr>
                  <w:r w:rsidRPr="004827EC">
                    <w:rPr>
                      <w:color w:val="002060"/>
                    </w:rPr>
                    <w:t> </w:t>
                  </w:r>
                </w:p>
              </w:tc>
            </w:tr>
            <w:tr w:rsidR="00CC27C1" w:rsidRPr="004827EC" w14:paraId="7D168B87"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5BFFBD85" w14:textId="77777777" w:rsidR="00CC27C1" w:rsidRPr="004827EC" w:rsidRDefault="00CC27C1" w:rsidP="00782810">
                  <w:pPr>
                    <w:pStyle w:val="ROWTABELLA"/>
                    <w:rPr>
                      <w:color w:val="002060"/>
                    </w:rPr>
                  </w:pPr>
                  <w:r w:rsidRPr="004827EC">
                    <w:rPr>
                      <w:color w:val="002060"/>
                    </w:rPr>
                    <w:t>(1) - disputata il 27/01/2019</w:t>
                  </w:r>
                </w:p>
              </w:tc>
            </w:tr>
          </w:tbl>
          <w:p w14:paraId="64F3AFAE" w14:textId="77777777" w:rsidR="00CC27C1" w:rsidRPr="004827EC" w:rsidRDefault="00CC27C1" w:rsidP="00782810">
            <w:pPr>
              <w:rPr>
                <w:color w:val="002060"/>
              </w:rPr>
            </w:pPr>
          </w:p>
        </w:tc>
      </w:tr>
    </w:tbl>
    <w:p w14:paraId="7CF0B87E"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5A218CFD"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4AA67653"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E2BE2C" w14:textId="77777777" w:rsidR="00CC27C1" w:rsidRPr="004827EC" w:rsidRDefault="00CC27C1" w:rsidP="00782810">
                  <w:pPr>
                    <w:pStyle w:val="HEADERTABELLA"/>
                    <w:rPr>
                      <w:color w:val="002060"/>
                    </w:rPr>
                  </w:pPr>
                  <w:r w:rsidRPr="004827EC">
                    <w:rPr>
                      <w:color w:val="002060"/>
                    </w:rPr>
                    <w:t>GIRONE SB - 4 Giornata - A</w:t>
                  </w:r>
                </w:p>
              </w:tc>
            </w:tr>
            <w:tr w:rsidR="00CC27C1" w:rsidRPr="004827EC" w14:paraId="042B071C"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162DE8" w14:textId="77777777" w:rsidR="00CC27C1" w:rsidRPr="004827EC" w:rsidRDefault="00CC27C1" w:rsidP="00782810">
                  <w:pPr>
                    <w:pStyle w:val="ROWTABELLA"/>
                    <w:rPr>
                      <w:color w:val="002060"/>
                    </w:rPr>
                  </w:pPr>
                  <w:r w:rsidRPr="004827EC">
                    <w:rPr>
                      <w:color w:val="002060"/>
                    </w:rPr>
                    <w:t>HELVIA RECINA FUTSAL RECA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EC22BB" w14:textId="77777777" w:rsidR="00CC27C1" w:rsidRPr="004827EC" w:rsidRDefault="00CC27C1" w:rsidP="00782810">
                  <w:pPr>
                    <w:pStyle w:val="ROWTABELLA"/>
                    <w:rPr>
                      <w:color w:val="002060"/>
                    </w:rPr>
                  </w:pPr>
                  <w:r w:rsidRPr="004827EC">
                    <w:rPr>
                      <w:color w:val="002060"/>
                    </w:rP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FD26BE" w14:textId="77777777" w:rsidR="00CC27C1" w:rsidRPr="004827EC" w:rsidRDefault="00CC27C1" w:rsidP="00782810">
                  <w:pPr>
                    <w:pStyle w:val="ROWTABELLA"/>
                    <w:jc w:val="center"/>
                    <w:rPr>
                      <w:color w:val="002060"/>
                    </w:rPr>
                  </w:pPr>
                  <w:r w:rsidRPr="004827EC">
                    <w:rPr>
                      <w:color w:val="002060"/>
                    </w:rP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C41374" w14:textId="77777777" w:rsidR="00CC27C1" w:rsidRPr="004827EC" w:rsidRDefault="00CC27C1" w:rsidP="00782810">
                  <w:pPr>
                    <w:pStyle w:val="ROWTABELLA"/>
                    <w:jc w:val="center"/>
                    <w:rPr>
                      <w:color w:val="002060"/>
                    </w:rPr>
                  </w:pPr>
                  <w:r w:rsidRPr="004827EC">
                    <w:rPr>
                      <w:color w:val="002060"/>
                    </w:rPr>
                    <w:t> </w:t>
                  </w:r>
                </w:p>
              </w:tc>
            </w:tr>
            <w:tr w:rsidR="00CC27C1" w:rsidRPr="004827EC" w14:paraId="376EEAA1"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1BC78F8" w14:textId="77777777" w:rsidR="00CC27C1" w:rsidRPr="004827EC" w:rsidRDefault="00CC27C1" w:rsidP="00782810">
                  <w:pPr>
                    <w:pStyle w:val="ROWTABELLA"/>
                    <w:rPr>
                      <w:color w:val="002060"/>
                    </w:rPr>
                  </w:pPr>
                  <w:r w:rsidRPr="004827EC">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679739F" w14:textId="77777777" w:rsidR="00CC27C1" w:rsidRPr="004827EC" w:rsidRDefault="00CC27C1" w:rsidP="00782810">
                  <w:pPr>
                    <w:pStyle w:val="ROWTABELLA"/>
                    <w:rPr>
                      <w:color w:val="002060"/>
                    </w:rPr>
                  </w:pPr>
                  <w:r w:rsidRPr="004827EC">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C557713" w14:textId="77777777" w:rsidR="00CC27C1" w:rsidRPr="004827EC" w:rsidRDefault="00CC27C1" w:rsidP="00782810">
                  <w:pPr>
                    <w:pStyle w:val="ROWTABELLA"/>
                    <w:jc w:val="center"/>
                    <w:rPr>
                      <w:color w:val="002060"/>
                    </w:rPr>
                  </w:pPr>
                  <w:r w:rsidRPr="004827EC">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5C5FC5B" w14:textId="77777777" w:rsidR="00CC27C1" w:rsidRPr="004827EC" w:rsidRDefault="00CC27C1" w:rsidP="00782810">
                  <w:pPr>
                    <w:pStyle w:val="ROWTABELLA"/>
                    <w:jc w:val="center"/>
                    <w:rPr>
                      <w:color w:val="002060"/>
                    </w:rPr>
                  </w:pPr>
                  <w:r w:rsidRPr="004827EC">
                    <w:rPr>
                      <w:color w:val="002060"/>
                    </w:rPr>
                    <w:t> </w:t>
                  </w:r>
                </w:p>
              </w:tc>
            </w:tr>
            <w:tr w:rsidR="00CC27C1" w:rsidRPr="004827EC" w14:paraId="6AA283BB"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2BE57A" w14:textId="77777777" w:rsidR="00CC27C1" w:rsidRPr="004827EC" w:rsidRDefault="00CC27C1" w:rsidP="00782810">
                  <w:pPr>
                    <w:pStyle w:val="ROWTABELLA"/>
                    <w:rPr>
                      <w:color w:val="002060"/>
                    </w:rPr>
                  </w:pPr>
                  <w:r w:rsidRPr="004827EC">
                    <w:rPr>
                      <w:color w:val="002060"/>
                    </w:rPr>
                    <w:t>(1) 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0F3BA1" w14:textId="77777777" w:rsidR="00CC27C1" w:rsidRPr="004827EC" w:rsidRDefault="00CC27C1" w:rsidP="00782810">
                  <w:pPr>
                    <w:pStyle w:val="ROWTABELLA"/>
                    <w:rPr>
                      <w:color w:val="002060"/>
                    </w:rPr>
                  </w:pPr>
                  <w:r w:rsidRPr="004827EC">
                    <w:rPr>
                      <w:color w:val="002060"/>
                    </w:rPr>
                    <w:t>- ACLI VILLA MUSONE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6F862E" w14:textId="77777777" w:rsidR="00CC27C1" w:rsidRPr="004827EC" w:rsidRDefault="00CC27C1" w:rsidP="00782810">
                  <w:pPr>
                    <w:pStyle w:val="ROWTABELLA"/>
                    <w:jc w:val="center"/>
                    <w:rPr>
                      <w:color w:val="002060"/>
                    </w:rPr>
                  </w:pPr>
                  <w:r w:rsidRPr="004827EC">
                    <w:rPr>
                      <w:color w:val="002060"/>
                    </w:rP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7B3B66" w14:textId="77777777" w:rsidR="00CC27C1" w:rsidRPr="004827EC" w:rsidRDefault="00CC27C1" w:rsidP="00782810">
                  <w:pPr>
                    <w:pStyle w:val="ROWTABELLA"/>
                    <w:jc w:val="center"/>
                    <w:rPr>
                      <w:color w:val="002060"/>
                    </w:rPr>
                  </w:pPr>
                  <w:r w:rsidRPr="004827EC">
                    <w:rPr>
                      <w:color w:val="002060"/>
                    </w:rPr>
                    <w:t> </w:t>
                  </w:r>
                </w:p>
              </w:tc>
            </w:tr>
            <w:tr w:rsidR="00CC27C1" w:rsidRPr="004827EC" w14:paraId="7E0DFD56"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77A4884E" w14:textId="77777777" w:rsidR="00CC27C1" w:rsidRPr="004827EC" w:rsidRDefault="00CC27C1" w:rsidP="00782810">
                  <w:pPr>
                    <w:pStyle w:val="ROWTABELLA"/>
                    <w:rPr>
                      <w:color w:val="002060"/>
                    </w:rPr>
                  </w:pPr>
                  <w:r w:rsidRPr="004827EC">
                    <w:rPr>
                      <w:color w:val="002060"/>
                    </w:rPr>
                    <w:t>(1) - disputata il 27/01/2019</w:t>
                  </w:r>
                </w:p>
              </w:tc>
            </w:tr>
          </w:tbl>
          <w:p w14:paraId="79BCC6BF" w14:textId="77777777" w:rsidR="00CC27C1" w:rsidRPr="004827EC" w:rsidRDefault="00CC27C1" w:rsidP="00782810">
            <w:pPr>
              <w:rPr>
                <w:color w:val="002060"/>
              </w:rPr>
            </w:pPr>
          </w:p>
        </w:tc>
      </w:tr>
    </w:tbl>
    <w:p w14:paraId="542AACA3" w14:textId="77777777" w:rsidR="00CC27C1" w:rsidRPr="004827EC" w:rsidRDefault="00CC27C1" w:rsidP="00CC27C1">
      <w:pPr>
        <w:pStyle w:val="breakline"/>
        <w:divId w:val="527259509"/>
        <w:rPr>
          <w:color w:val="002060"/>
        </w:rPr>
      </w:pPr>
    </w:p>
    <w:p w14:paraId="042DC42F" w14:textId="77777777" w:rsidR="00CC27C1" w:rsidRPr="004827EC" w:rsidRDefault="00CC27C1" w:rsidP="00CC27C1">
      <w:pPr>
        <w:pStyle w:val="breakline"/>
        <w:divId w:val="527259509"/>
        <w:rPr>
          <w:color w:val="002060"/>
        </w:rPr>
      </w:pPr>
    </w:p>
    <w:p w14:paraId="6ACBDFD1" w14:textId="77777777" w:rsidR="00CC27C1" w:rsidRPr="004827EC" w:rsidRDefault="00CC27C1" w:rsidP="00CC27C1">
      <w:pPr>
        <w:pStyle w:val="TITOLOPRINC"/>
        <w:divId w:val="527259509"/>
        <w:rPr>
          <w:color w:val="002060"/>
        </w:rPr>
      </w:pPr>
      <w:r w:rsidRPr="004827EC">
        <w:rPr>
          <w:color w:val="002060"/>
        </w:rPr>
        <w:t>GIUDICE SPORTIVO</w:t>
      </w:r>
    </w:p>
    <w:p w14:paraId="2A563D3A"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4977ADEA" w14:textId="77777777" w:rsidR="00CC27C1" w:rsidRPr="004827EC" w:rsidRDefault="00CC27C1" w:rsidP="00CC27C1">
      <w:pPr>
        <w:pStyle w:val="titolo10"/>
        <w:divId w:val="527259509"/>
        <w:rPr>
          <w:color w:val="002060"/>
        </w:rPr>
      </w:pPr>
      <w:r w:rsidRPr="004827EC">
        <w:rPr>
          <w:color w:val="002060"/>
        </w:rPr>
        <w:t xml:space="preserve">GARE DEL 26/ 1/2019 </w:t>
      </w:r>
    </w:p>
    <w:p w14:paraId="0F57CDAA"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3679BC90"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7743B6ED"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7BCDA166" w14:textId="77777777" w:rsidR="00CC27C1" w:rsidRPr="004827EC" w:rsidRDefault="00CC27C1" w:rsidP="00CC27C1">
      <w:pPr>
        <w:pStyle w:val="titolo20"/>
        <w:divId w:val="527259509"/>
        <w:rPr>
          <w:color w:val="002060"/>
        </w:rPr>
      </w:pPr>
      <w:r w:rsidRPr="004827EC">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ED58A31" w14:textId="77777777" w:rsidTr="00CC27C1">
        <w:trPr>
          <w:divId w:val="527259509"/>
        </w:trPr>
        <w:tc>
          <w:tcPr>
            <w:tcW w:w="2200" w:type="dxa"/>
            <w:tcMar>
              <w:top w:w="20" w:type="dxa"/>
              <w:left w:w="20" w:type="dxa"/>
              <w:bottom w:w="20" w:type="dxa"/>
              <w:right w:w="20" w:type="dxa"/>
            </w:tcMar>
            <w:vAlign w:val="center"/>
          </w:tcPr>
          <w:p w14:paraId="1AB5B746" w14:textId="77777777" w:rsidR="00CC27C1" w:rsidRPr="004827EC" w:rsidRDefault="00CC27C1" w:rsidP="00782810">
            <w:pPr>
              <w:pStyle w:val="movimento"/>
              <w:rPr>
                <w:color w:val="002060"/>
              </w:rPr>
            </w:pPr>
            <w:r w:rsidRPr="004827EC">
              <w:rPr>
                <w:color w:val="002060"/>
              </w:rPr>
              <w:t>CHAABI YOUNES</w:t>
            </w:r>
          </w:p>
        </w:tc>
        <w:tc>
          <w:tcPr>
            <w:tcW w:w="2200" w:type="dxa"/>
            <w:tcMar>
              <w:top w:w="20" w:type="dxa"/>
              <w:left w:w="20" w:type="dxa"/>
              <w:bottom w:w="20" w:type="dxa"/>
              <w:right w:w="20" w:type="dxa"/>
            </w:tcMar>
            <w:vAlign w:val="center"/>
          </w:tcPr>
          <w:p w14:paraId="4844BD97" w14:textId="77777777" w:rsidR="00CC27C1" w:rsidRPr="004827EC" w:rsidRDefault="00CC27C1" w:rsidP="00782810">
            <w:pPr>
              <w:pStyle w:val="movimento2"/>
              <w:rPr>
                <w:color w:val="002060"/>
              </w:rPr>
            </w:pPr>
            <w:r w:rsidRPr="004827EC">
              <w:rPr>
                <w:color w:val="002060"/>
              </w:rPr>
              <w:t xml:space="preserve">(CSI STELLA A.S.D.) </w:t>
            </w:r>
          </w:p>
        </w:tc>
        <w:tc>
          <w:tcPr>
            <w:tcW w:w="800" w:type="dxa"/>
            <w:tcMar>
              <w:top w:w="20" w:type="dxa"/>
              <w:left w:w="20" w:type="dxa"/>
              <w:bottom w:w="20" w:type="dxa"/>
              <w:right w:w="20" w:type="dxa"/>
            </w:tcMar>
            <w:vAlign w:val="center"/>
          </w:tcPr>
          <w:p w14:paraId="102A166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9AB6C3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063C6FD" w14:textId="77777777" w:rsidR="00CC27C1" w:rsidRPr="004827EC" w:rsidRDefault="00CC27C1" w:rsidP="00782810">
            <w:pPr>
              <w:pStyle w:val="movimento2"/>
              <w:rPr>
                <w:color w:val="002060"/>
              </w:rPr>
            </w:pPr>
            <w:r w:rsidRPr="004827EC">
              <w:rPr>
                <w:color w:val="002060"/>
              </w:rPr>
              <w:t> </w:t>
            </w:r>
          </w:p>
        </w:tc>
      </w:tr>
    </w:tbl>
    <w:p w14:paraId="312328B5"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F3E2DEA" w14:textId="77777777" w:rsidTr="00CC27C1">
        <w:trPr>
          <w:divId w:val="527259509"/>
        </w:trPr>
        <w:tc>
          <w:tcPr>
            <w:tcW w:w="2200" w:type="dxa"/>
            <w:tcMar>
              <w:top w:w="20" w:type="dxa"/>
              <w:left w:w="20" w:type="dxa"/>
              <w:bottom w:w="20" w:type="dxa"/>
              <w:right w:w="20" w:type="dxa"/>
            </w:tcMar>
            <w:vAlign w:val="center"/>
          </w:tcPr>
          <w:p w14:paraId="2CDD84B9" w14:textId="77777777" w:rsidR="00CC27C1" w:rsidRPr="004827EC" w:rsidRDefault="00CC27C1" w:rsidP="00782810">
            <w:pPr>
              <w:pStyle w:val="movimento"/>
              <w:rPr>
                <w:color w:val="002060"/>
              </w:rPr>
            </w:pPr>
            <w:r w:rsidRPr="004827EC">
              <w:rPr>
                <w:color w:val="002060"/>
              </w:rPr>
              <w:t>CAPUANO DAVIDE</w:t>
            </w:r>
          </w:p>
        </w:tc>
        <w:tc>
          <w:tcPr>
            <w:tcW w:w="2200" w:type="dxa"/>
            <w:tcMar>
              <w:top w:w="20" w:type="dxa"/>
              <w:left w:w="20" w:type="dxa"/>
              <w:bottom w:w="20" w:type="dxa"/>
              <w:right w:w="20" w:type="dxa"/>
            </w:tcMar>
            <w:vAlign w:val="center"/>
          </w:tcPr>
          <w:p w14:paraId="49397882" w14:textId="77777777" w:rsidR="00CC27C1" w:rsidRPr="004827EC" w:rsidRDefault="00CC27C1" w:rsidP="00782810">
            <w:pPr>
              <w:pStyle w:val="movimento2"/>
              <w:rPr>
                <w:color w:val="002060"/>
              </w:rPr>
            </w:pPr>
            <w:r w:rsidRPr="004827EC">
              <w:rPr>
                <w:color w:val="002060"/>
              </w:rPr>
              <w:t xml:space="preserve">(SPORTLAND) </w:t>
            </w:r>
          </w:p>
        </w:tc>
        <w:tc>
          <w:tcPr>
            <w:tcW w:w="800" w:type="dxa"/>
            <w:tcMar>
              <w:top w:w="20" w:type="dxa"/>
              <w:left w:w="20" w:type="dxa"/>
              <w:bottom w:w="20" w:type="dxa"/>
              <w:right w:w="20" w:type="dxa"/>
            </w:tcMar>
            <w:vAlign w:val="center"/>
          </w:tcPr>
          <w:p w14:paraId="3CD1021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94B328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4DD7780" w14:textId="77777777" w:rsidR="00CC27C1" w:rsidRPr="004827EC" w:rsidRDefault="00CC27C1" w:rsidP="00782810">
            <w:pPr>
              <w:pStyle w:val="movimento2"/>
              <w:rPr>
                <w:color w:val="002060"/>
              </w:rPr>
            </w:pPr>
            <w:r w:rsidRPr="004827EC">
              <w:rPr>
                <w:color w:val="002060"/>
              </w:rPr>
              <w:t> </w:t>
            </w:r>
          </w:p>
        </w:tc>
      </w:tr>
    </w:tbl>
    <w:p w14:paraId="5F741743"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03AD5A75" w14:textId="77777777" w:rsidR="00CC27C1" w:rsidRPr="004827EC" w:rsidRDefault="00CC27C1" w:rsidP="00CC27C1">
      <w:pPr>
        <w:pStyle w:val="titolo20"/>
        <w:divId w:val="527259509"/>
        <w:rPr>
          <w:color w:val="002060"/>
        </w:rPr>
      </w:pPr>
      <w:r w:rsidRPr="004827EC">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77ACBF6" w14:textId="77777777" w:rsidTr="00CC27C1">
        <w:trPr>
          <w:divId w:val="527259509"/>
        </w:trPr>
        <w:tc>
          <w:tcPr>
            <w:tcW w:w="2200" w:type="dxa"/>
            <w:tcMar>
              <w:top w:w="20" w:type="dxa"/>
              <w:left w:w="20" w:type="dxa"/>
              <w:bottom w:w="20" w:type="dxa"/>
              <w:right w:w="20" w:type="dxa"/>
            </w:tcMar>
            <w:vAlign w:val="center"/>
          </w:tcPr>
          <w:p w14:paraId="2C73EA4F" w14:textId="77777777" w:rsidR="00CC27C1" w:rsidRPr="004827EC" w:rsidRDefault="00CC27C1" w:rsidP="00782810">
            <w:pPr>
              <w:pStyle w:val="movimento"/>
              <w:rPr>
                <w:color w:val="002060"/>
              </w:rPr>
            </w:pPr>
            <w:r w:rsidRPr="004827EC">
              <w:rPr>
                <w:color w:val="002060"/>
              </w:rPr>
              <w:t>CIAVATTINI FILIPPO</w:t>
            </w:r>
          </w:p>
        </w:tc>
        <w:tc>
          <w:tcPr>
            <w:tcW w:w="2200" w:type="dxa"/>
            <w:tcMar>
              <w:top w:w="20" w:type="dxa"/>
              <w:left w:w="20" w:type="dxa"/>
              <w:bottom w:w="20" w:type="dxa"/>
              <w:right w:w="20" w:type="dxa"/>
            </w:tcMar>
            <w:vAlign w:val="center"/>
          </w:tcPr>
          <w:p w14:paraId="75F0AE30" w14:textId="77777777" w:rsidR="00CC27C1" w:rsidRPr="004827EC" w:rsidRDefault="00CC27C1" w:rsidP="00782810">
            <w:pPr>
              <w:pStyle w:val="movimento2"/>
              <w:rPr>
                <w:color w:val="002060"/>
              </w:rPr>
            </w:pPr>
            <w:r w:rsidRPr="004827EC">
              <w:rPr>
                <w:color w:val="002060"/>
              </w:rPr>
              <w:t xml:space="preserve">(CAMPOCAVALLO) </w:t>
            </w:r>
          </w:p>
        </w:tc>
        <w:tc>
          <w:tcPr>
            <w:tcW w:w="800" w:type="dxa"/>
            <w:tcMar>
              <w:top w:w="20" w:type="dxa"/>
              <w:left w:w="20" w:type="dxa"/>
              <w:bottom w:w="20" w:type="dxa"/>
              <w:right w:w="20" w:type="dxa"/>
            </w:tcMar>
            <w:vAlign w:val="center"/>
          </w:tcPr>
          <w:p w14:paraId="2D57714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EA29F9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FD05C8A" w14:textId="77777777" w:rsidR="00CC27C1" w:rsidRPr="004827EC" w:rsidRDefault="00CC27C1" w:rsidP="00782810">
            <w:pPr>
              <w:pStyle w:val="movimento2"/>
              <w:rPr>
                <w:color w:val="002060"/>
              </w:rPr>
            </w:pPr>
            <w:r w:rsidRPr="004827EC">
              <w:rPr>
                <w:color w:val="002060"/>
              </w:rPr>
              <w:t> </w:t>
            </w:r>
          </w:p>
        </w:tc>
      </w:tr>
    </w:tbl>
    <w:p w14:paraId="4CEF6E30"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31D52E4" w14:textId="77777777" w:rsidTr="00CC27C1">
        <w:trPr>
          <w:divId w:val="527259509"/>
        </w:trPr>
        <w:tc>
          <w:tcPr>
            <w:tcW w:w="2200" w:type="dxa"/>
            <w:tcMar>
              <w:top w:w="20" w:type="dxa"/>
              <w:left w:w="20" w:type="dxa"/>
              <w:bottom w:w="20" w:type="dxa"/>
              <w:right w:w="20" w:type="dxa"/>
            </w:tcMar>
            <w:vAlign w:val="center"/>
          </w:tcPr>
          <w:p w14:paraId="18630EC4" w14:textId="77777777" w:rsidR="00CC27C1" w:rsidRPr="004827EC" w:rsidRDefault="00CC27C1" w:rsidP="00782810">
            <w:pPr>
              <w:pStyle w:val="movimento"/>
              <w:rPr>
                <w:color w:val="002060"/>
              </w:rPr>
            </w:pPr>
            <w:r w:rsidRPr="004827EC">
              <w:rPr>
                <w:color w:val="002060"/>
              </w:rPr>
              <w:t>SERI LEONARDO</w:t>
            </w:r>
          </w:p>
        </w:tc>
        <w:tc>
          <w:tcPr>
            <w:tcW w:w="2200" w:type="dxa"/>
            <w:tcMar>
              <w:top w:w="20" w:type="dxa"/>
              <w:left w:w="20" w:type="dxa"/>
              <w:bottom w:w="20" w:type="dxa"/>
              <w:right w:w="20" w:type="dxa"/>
            </w:tcMar>
            <w:vAlign w:val="center"/>
          </w:tcPr>
          <w:p w14:paraId="2B3A3B30" w14:textId="77777777" w:rsidR="00CC27C1" w:rsidRPr="004827EC" w:rsidRDefault="00CC27C1" w:rsidP="00782810">
            <w:pPr>
              <w:pStyle w:val="movimento2"/>
              <w:rPr>
                <w:color w:val="002060"/>
              </w:rPr>
            </w:pPr>
            <w:r w:rsidRPr="004827EC">
              <w:rPr>
                <w:color w:val="002060"/>
              </w:rPr>
              <w:t xml:space="preserve">(ACLI AUDAX MONTECOSARO C5) </w:t>
            </w:r>
          </w:p>
        </w:tc>
        <w:tc>
          <w:tcPr>
            <w:tcW w:w="800" w:type="dxa"/>
            <w:tcMar>
              <w:top w:w="20" w:type="dxa"/>
              <w:left w:w="20" w:type="dxa"/>
              <w:bottom w:w="20" w:type="dxa"/>
              <w:right w:w="20" w:type="dxa"/>
            </w:tcMar>
            <w:vAlign w:val="center"/>
          </w:tcPr>
          <w:p w14:paraId="73FD6CF0"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C491E7C" w14:textId="77777777" w:rsidR="00CC27C1" w:rsidRPr="004827EC" w:rsidRDefault="00CC27C1" w:rsidP="00782810">
            <w:pPr>
              <w:pStyle w:val="movimento"/>
              <w:rPr>
                <w:color w:val="002060"/>
              </w:rPr>
            </w:pPr>
            <w:r w:rsidRPr="004827EC">
              <w:rPr>
                <w:color w:val="002060"/>
              </w:rPr>
              <w:t>FARAONI NICOLA</w:t>
            </w:r>
          </w:p>
        </w:tc>
        <w:tc>
          <w:tcPr>
            <w:tcW w:w="2200" w:type="dxa"/>
            <w:tcMar>
              <w:top w:w="20" w:type="dxa"/>
              <w:left w:w="20" w:type="dxa"/>
              <w:bottom w:w="20" w:type="dxa"/>
              <w:right w:w="20" w:type="dxa"/>
            </w:tcMar>
            <w:vAlign w:val="center"/>
          </w:tcPr>
          <w:p w14:paraId="7C235914" w14:textId="77777777" w:rsidR="00CC27C1" w:rsidRPr="004827EC" w:rsidRDefault="00CC27C1" w:rsidP="00782810">
            <w:pPr>
              <w:pStyle w:val="movimento2"/>
              <w:rPr>
                <w:color w:val="002060"/>
              </w:rPr>
            </w:pPr>
            <w:r w:rsidRPr="004827EC">
              <w:rPr>
                <w:color w:val="002060"/>
              </w:rPr>
              <w:t xml:space="preserve">(HELVIA RECINA FUTSAL RECA) </w:t>
            </w:r>
          </w:p>
        </w:tc>
      </w:tr>
      <w:tr w:rsidR="00CC27C1" w:rsidRPr="004827EC" w14:paraId="3F6361E7" w14:textId="77777777" w:rsidTr="00CC27C1">
        <w:trPr>
          <w:divId w:val="527259509"/>
        </w:trPr>
        <w:tc>
          <w:tcPr>
            <w:tcW w:w="2200" w:type="dxa"/>
            <w:tcMar>
              <w:top w:w="20" w:type="dxa"/>
              <w:left w:w="20" w:type="dxa"/>
              <w:bottom w:w="20" w:type="dxa"/>
              <w:right w:w="20" w:type="dxa"/>
            </w:tcMar>
            <w:vAlign w:val="center"/>
          </w:tcPr>
          <w:p w14:paraId="4701F422" w14:textId="77777777" w:rsidR="00CC27C1" w:rsidRPr="004827EC" w:rsidRDefault="00CC27C1" w:rsidP="00782810">
            <w:pPr>
              <w:pStyle w:val="movimento"/>
              <w:rPr>
                <w:color w:val="002060"/>
              </w:rPr>
            </w:pPr>
            <w:r w:rsidRPr="004827EC">
              <w:rPr>
                <w:color w:val="002060"/>
              </w:rPr>
              <w:t>DELLAFELICE EDOARDO</w:t>
            </w:r>
          </w:p>
        </w:tc>
        <w:tc>
          <w:tcPr>
            <w:tcW w:w="2200" w:type="dxa"/>
            <w:tcMar>
              <w:top w:w="20" w:type="dxa"/>
              <w:left w:w="20" w:type="dxa"/>
              <w:bottom w:w="20" w:type="dxa"/>
              <w:right w:w="20" w:type="dxa"/>
            </w:tcMar>
            <w:vAlign w:val="center"/>
          </w:tcPr>
          <w:p w14:paraId="30FF8735" w14:textId="77777777" w:rsidR="00CC27C1" w:rsidRPr="004827EC" w:rsidRDefault="00CC27C1" w:rsidP="00782810">
            <w:pPr>
              <w:pStyle w:val="movimento2"/>
              <w:rPr>
                <w:color w:val="002060"/>
              </w:rPr>
            </w:pPr>
            <w:r w:rsidRPr="004827EC">
              <w:rPr>
                <w:color w:val="002060"/>
              </w:rPr>
              <w:t xml:space="preserve">(SPORTLAND) </w:t>
            </w:r>
          </w:p>
        </w:tc>
        <w:tc>
          <w:tcPr>
            <w:tcW w:w="800" w:type="dxa"/>
            <w:tcMar>
              <w:top w:w="20" w:type="dxa"/>
              <w:left w:w="20" w:type="dxa"/>
              <w:bottom w:w="20" w:type="dxa"/>
              <w:right w:w="20" w:type="dxa"/>
            </w:tcMar>
            <w:vAlign w:val="center"/>
          </w:tcPr>
          <w:p w14:paraId="55F2C15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CEFEC36" w14:textId="77777777" w:rsidR="00CC27C1" w:rsidRPr="004827EC" w:rsidRDefault="00CC27C1" w:rsidP="00782810">
            <w:pPr>
              <w:pStyle w:val="movimento"/>
              <w:rPr>
                <w:color w:val="002060"/>
              </w:rPr>
            </w:pPr>
            <w:r w:rsidRPr="004827EC">
              <w:rPr>
                <w:color w:val="002060"/>
              </w:rPr>
              <w:t>KOCI JONUS</w:t>
            </w:r>
          </w:p>
        </w:tc>
        <w:tc>
          <w:tcPr>
            <w:tcW w:w="2200" w:type="dxa"/>
            <w:tcMar>
              <w:top w:w="20" w:type="dxa"/>
              <w:left w:w="20" w:type="dxa"/>
              <w:bottom w:w="20" w:type="dxa"/>
              <w:right w:w="20" w:type="dxa"/>
            </w:tcMar>
            <w:vAlign w:val="center"/>
          </w:tcPr>
          <w:p w14:paraId="7B45CA00" w14:textId="77777777" w:rsidR="00CC27C1" w:rsidRPr="004827EC" w:rsidRDefault="00CC27C1" w:rsidP="00782810">
            <w:pPr>
              <w:pStyle w:val="movimento2"/>
              <w:rPr>
                <w:color w:val="002060"/>
              </w:rPr>
            </w:pPr>
            <w:r w:rsidRPr="004827EC">
              <w:rPr>
                <w:color w:val="002060"/>
              </w:rPr>
              <w:t xml:space="preserve">(VIRTUS TEAM SOC.COOP.) </w:t>
            </w:r>
          </w:p>
        </w:tc>
      </w:tr>
    </w:tbl>
    <w:p w14:paraId="62AFB727"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53B5421" w14:textId="77777777" w:rsidTr="00CC27C1">
        <w:trPr>
          <w:divId w:val="527259509"/>
        </w:trPr>
        <w:tc>
          <w:tcPr>
            <w:tcW w:w="2200" w:type="dxa"/>
            <w:tcMar>
              <w:top w:w="20" w:type="dxa"/>
              <w:left w:w="20" w:type="dxa"/>
              <w:bottom w:w="20" w:type="dxa"/>
              <w:right w:w="20" w:type="dxa"/>
            </w:tcMar>
            <w:vAlign w:val="center"/>
          </w:tcPr>
          <w:p w14:paraId="0A124403" w14:textId="77777777" w:rsidR="00CC27C1" w:rsidRPr="004827EC" w:rsidRDefault="00CC27C1" w:rsidP="00782810">
            <w:pPr>
              <w:pStyle w:val="movimento"/>
              <w:rPr>
                <w:color w:val="002060"/>
              </w:rPr>
            </w:pPr>
            <w:r w:rsidRPr="004827EC">
              <w:rPr>
                <w:color w:val="002060"/>
              </w:rPr>
              <w:lastRenderedPageBreak/>
              <w:t>MARIOTTI RICCARDO</w:t>
            </w:r>
          </w:p>
        </w:tc>
        <w:tc>
          <w:tcPr>
            <w:tcW w:w="2200" w:type="dxa"/>
            <w:tcMar>
              <w:top w:w="20" w:type="dxa"/>
              <w:left w:w="20" w:type="dxa"/>
              <w:bottom w:w="20" w:type="dxa"/>
              <w:right w:w="20" w:type="dxa"/>
            </w:tcMar>
            <w:vAlign w:val="center"/>
          </w:tcPr>
          <w:p w14:paraId="79C7EFB1" w14:textId="77777777" w:rsidR="00CC27C1" w:rsidRPr="004827EC" w:rsidRDefault="00CC27C1" w:rsidP="00782810">
            <w:pPr>
              <w:pStyle w:val="movimento2"/>
              <w:rPr>
                <w:color w:val="002060"/>
              </w:rPr>
            </w:pPr>
            <w:r w:rsidRPr="004827EC">
              <w:rPr>
                <w:color w:val="002060"/>
              </w:rPr>
              <w:t xml:space="preserve">(DINAMIS 1990) </w:t>
            </w:r>
          </w:p>
        </w:tc>
        <w:tc>
          <w:tcPr>
            <w:tcW w:w="800" w:type="dxa"/>
            <w:tcMar>
              <w:top w:w="20" w:type="dxa"/>
              <w:left w:w="20" w:type="dxa"/>
              <w:bottom w:w="20" w:type="dxa"/>
              <w:right w:w="20" w:type="dxa"/>
            </w:tcMar>
            <w:vAlign w:val="center"/>
          </w:tcPr>
          <w:p w14:paraId="064359E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0DBDAE3" w14:textId="77777777" w:rsidR="00CC27C1" w:rsidRPr="004827EC" w:rsidRDefault="00CC27C1" w:rsidP="00782810">
            <w:pPr>
              <w:pStyle w:val="movimento"/>
              <w:rPr>
                <w:color w:val="002060"/>
              </w:rPr>
            </w:pPr>
            <w:r w:rsidRPr="004827EC">
              <w:rPr>
                <w:color w:val="002060"/>
              </w:rPr>
              <w:t>RONDINE CHRISTIAN</w:t>
            </w:r>
          </w:p>
        </w:tc>
        <w:tc>
          <w:tcPr>
            <w:tcW w:w="2200" w:type="dxa"/>
            <w:tcMar>
              <w:top w:w="20" w:type="dxa"/>
              <w:left w:w="20" w:type="dxa"/>
              <w:bottom w:w="20" w:type="dxa"/>
              <w:right w:w="20" w:type="dxa"/>
            </w:tcMar>
            <w:vAlign w:val="center"/>
          </w:tcPr>
          <w:p w14:paraId="6D69219C" w14:textId="77777777" w:rsidR="00CC27C1" w:rsidRPr="004827EC" w:rsidRDefault="00CC27C1" w:rsidP="00782810">
            <w:pPr>
              <w:pStyle w:val="movimento2"/>
              <w:rPr>
                <w:color w:val="002060"/>
              </w:rPr>
            </w:pPr>
            <w:r w:rsidRPr="004827EC">
              <w:rPr>
                <w:color w:val="002060"/>
              </w:rPr>
              <w:t xml:space="preserve">(DINAMIS 1990) </w:t>
            </w:r>
          </w:p>
        </w:tc>
      </w:tr>
      <w:tr w:rsidR="00CC27C1" w:rsidRPr="004827EC" w14:paraId="54D2016B" w14:textId="77777777" w:rsidTr="00CC27C1">
        <w:trPr>
          <w:divId w:val="527259509"/>
        </w:trPr>
        <w:tc>
          <w:tcPr>
            <w:tcW w:w="2200" w:type="dxa"/>
            <w:tcMar>
              <w:top w:w="20" w:type="dxa"/>
              <w:left w:w="20" w:type="dxa"/>
              <w:bottom w:w="20" w:type="dxa"/>
              <w:right w:w="20" w:type="dxa"/>
            </w:tcMar>
            <w:vAlign w:val="center"/>
          </w:tcPr>
          <w:p w14:paraId="00177CF0" w14:textId="77777777" w:rsidR="00CC27C1" w:rsidRPr="004827EC" w:rsidRDefault="00CC27C1" w:rsidP="00782810">
            <w:pPr>
              <w:pStyle w:val="movimento"/>
              <w:rPr>
                <w:color w:val="002060"/>
              </w:rPr>
            </w:pPr>
            <w:r w:rsidRPr="004827EC">
              <w:rPr>
                <w:color w:val="002060"/>
              </w:rPr>
              <w:t>MONTIRONI ETTORE</w:t>
            </w:r>
          </w:p>
        </w:tc>
        <w:tc>
          <w:tcPr>
            <w:tcW w:w="2200" w:type="dxa"/>
            <w:tcMar>
              <w:top w:w="20" w:type="dxa"/>
              <w:left w:w="20" w:type="dxa"/>
              <w:bottom w:w="20" w:type="dxa"/>
              <w:right w:w="20" w:type="dxa"/>
            </w:tcMar>
            <w:vAlign w:val="center"/>
          </w:tcPr>
          <w:p w14:paraId="2020BBE9" w14:textId="77777777" w:rsidR="00CC27C1" w:rsidRPr="004827EC" w:rsidRDefault="00CC27C1" w:rsidP="00782810">
            <w:pPr>
              <w:pStyle w:val="movimento2"/>
              <w:rPr>
                <w:color w:val="002060"/>
              </w:rPr>
            </w:pPr>
            <w:r w:rsidRPr="004827EC">
              <w:rPr>
                <w:color w:val="002060"/>
              </w:rPr>
              <w:t xml:space="preserve">(HELVIA RECINA FUTSAL RECA) </w:t>
            </w:r>
          </w:p>
        </w:tc>
        <w:tc>
          <w:tcPr>
            <w:tcW w:w="800" w:type="dxa"/>
            <w:tcMar>
              <w:top w:w="20" w:type="dxa"/>
              <w:left w:w="20" w:type="dxa"/>
              <w:bottom w:w="20" w:type="dxa"/>
              <w:right w:w="20" w:type="dxa"/>
            </w:tcMar>
            <w:vAlign w:val="center"/>
          </w:tcPr>
          <w:p w14:paraId="22D5A06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8767C55" w14:textId="77777777" w:rsidR="00CC27C1" w:rsidRPr="004827EC" w:rsidRDefault="00CC27C1" w:rsidP="00782810">
            <w:pPr>
              <w:pStyle w:val="movimento"/>
              <w:rPr>
                <w:color w:val="002060"/>
              </w:rPr>
            </w:pPr>
            <w:r w:rsidRPr="004827EC">
              <w:rPr>
                <w:color w:val="002060"/>
              </w:rPr>
              <w:t>RICCHITELLI FRANCESCO</w:t>
            </w:r>
          </w:p>
        </w:tc>
        <w:tc>
          <w:tcPr>
            <w:tcW w:w="2200" w:type="dxa"/>
            <w:tcMar>
              <w:top w:w="20" w:type="dxa"/>
              <w:left w:w="20" w:type="dxa"/>
              <w:bottom w:w="20" w:type="dxa"/>
              <w:right w:w="20" w:type="dxa"/>
            </w:tcMar>
            <w:vAlign w:val="center"/>
          </w:tcPr>
          <w:p w14:paraId="748CB393" w14:textId="77777777" w:rsidR="00CC27C1" w:rsidRPr="004827EC" w:rsidRDefault="00CC27C1" w:rsidP="00782810">
            <w:pPr>
              <w:pStyle w:val="movimento2"/>
              <w:rPr>
                <w:color w:val="002060"/>
              </w:rPr>
            </w:pPr>
            <w:r w:rsidRPr="004827EC">
              <w:rPr>
                <w:color w:val="002060"/>
              </w:rPr>
              <w:t xml:space="preserve">(MONTELUPONE CALCIO A 5) </w:t>
            </w:r>
          </w:p>
        </w:tc>
      </w:tr>
      <w:tr w:rsidR="00CC27C1" w:rsidRPr="004827EC" w14:paraId="64DD8D1B" w14:textId="77777777" w:rsidTr="00CC27C1">
        <w:trPr>
          <w:divId w:val="527259509"/>
        </w:trPr>
        <w:tc>
          <w:tcPr>
            <w:tcW w:w="2200" w:type="dxa"/>
            <w:tcMar>
              <w:top w:w="20" w:type="dxa"/>
              <w:left w:w="20" w:type="dxa"/>
              <w:bottom w:w="20" w:type="dxa"/>
              <w:right w:w="20" w:type="dxa"/>
            </w:tcMar>
            <w:vAlign w:val="center"/>
          </w:tcPr>
          <w:p w14:paraId="178D38D2" w14:textId="77777777" w:rsidR="00CC27C1" w:rsidRPr="004827EC" w:rsidRDefault="00CC27C1" w:rsidP="00782810">
            <w:pPr>
              <w:pStyle w:val="movimento"/>
              <w:rPr>
                <w:color w:val="002060"/>
              </w:rPr>
            </w:pPr>
            <w:r w:rsidRPr="004827EC">
              <w:rPr>
                <w:color w:val="002060"/>
              </w:rPr>
              <w:t>BREGNOCCHI JACOPO</w:t>
            </w:r>
          </w:p>
        </w:tc>
        <w:tc>
          <w:tcPr>
            <w:tcW w:w="2200" w:type="dxa"/>
            <w:tcMar>
              <w:top w:w="20" w:type="dxa"/>
              <w:left w:w="20" w:type="dxa"/>
              <w:bottom w:w="20" w:type="dxa"/>
              <w:right w:w="20" w:type="dxa"/>
            </w:tcMar>
            <w:vAlign w:val="center"/>
          </w:tcPr>
          <w:p w14:paraId="1FC986B0" w14:textId="77777777" w:rsidR="00CC27C1" w:rsidRPr="004827EC" w:rsidRDefault="00CC27C1" w:rsidP="00782810">
            <w:pPr>
              <w:pStyle w:val="movimento2"/>
              <w:rPr>
                <w:color w:val="002060"/>
              </w:rPr>
            </w:pPr>
            <w:r w:rsidRPr="004827EC">
              <w:rPr>
                <w:color w:val="002060"/>
              </w:rPr>
              <w:t xml:space="preserve">(VIRTUS TEAM SOC.COOP.) </w:t>
            </w:r>
          </w:p>
        </w:tc>
        <w:tc>
          <w:tcPr>
            <w:tcW w:w="800" w:type="dxa"/>
            <w:tcMar>
              <w:top w:w="20" w:type="dxa"/>
              <w:left w:w="20" w:type="dxa"/>
              <w:bottom w:w="20" w:type="dxa"/>
              <w:right w:w="20" w:type="dxa"/>
            </w:tcMar>
            <w:vAlign w:val="center"/>
          </w:tcPr>
          <w:p w14:paraId="1140E2D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14AD78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F3A2656" w14:textId="77777777" w:rsidR="00CC27C1" w:rsidRPr="004827EC" w:rsidRDefault="00CC27C1" w:rsidP="00782810">
            <w:pPr>
              <w:pStyle w:val="movimento2"/>
              <w:rPr>
                <w:color w:val="002060"/>
              </w:rPr>
            </w:pPr>
            <w:r w:rsidRPr="004827EC">
              <w:rPr>
                <w:color w:val="002060"/>
              </w:rPr>
              <w:t> </w:t>
            </w:r>
          </w:p>
        </w:tc>
      </w:tr>
    </w:tbl>
    <w:p w14:paraId="227B1E50"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DE07B00" w14:textId="77777777" w:rsidTr="00CC27C1">
        <w:trPr>
          <w:divId w:val="527259509"/>
        </w:trPr>
        <w:tc>
          <w:tcPr>
            <w:tcW w:w="2200" w:type="dxa"/>
            <w:tcMar>
              <w:top w:w="20" w:type="dxa"/>
              <w:left w:w="20" w:type="dxa"/>
              <w:bottom w:w="20" w:type="dxa"/>
              <w:right w:w="20" w:type="dxa"/>
            </w:tcMar>
            <w:vAlign w:val="center"/>
          </w:tcPr>
          <w:p w14:paraId="6846A898" w14:textId="77777777" w:rsidR="00CC27C1" w:rsidRPr="004827EC" w:rsidRDefault="00CC27C1" w:rsidP="00782810">
            <w:pPr>
              <w:pStyle w:val="movimento"/>
              <w:rPr>
                <w:color w:val="002060"/>
              </w:rPr>
            </w:pPr>
            <w:r w:rsidRPr="004827EC">
              <w:rPr>
                <w:color w:val="002060"/>
              </w:rPr>
              <w:t>D AFFRONTO TOEPPER LUDWIN RAFAEL</w:t>
            </w:r>
          </w:p>
        </w:tc>
        <w:tc>
          <w:tcPr>
            <w:tcW w:w="2200" w:type="dxa"/>
            <w:tcMar>
              <w:top w:w="20" w:type="dxa"/>
              <w:left w:w="20" w:type="dxa"/>
              <w:bottom w:w="20" w:type="dxa"/>
              <w:right w:w="20" w:type="dxa"/>
            </w:tcMar>
            <w:vAlign w:val="center"/>
          </w:tcPr>
          <w:p w14:paraId="79BEBEA2" w14:textId="77777777" w:rsidR="00CC27C1" w:rsidRPr="004827EC" w:rsidRDefault="00CC27C1" w:rsidP="00782810">
            <w:pPr>
              <w:pStyle w:val="movimento2"/>
              <w:rPr>
                <w:color w:val="002060"/>
              </w:rPr>
            </w:pPr>
            <w:r w:rsidRPr="004827EC">
              <w:rPr>
                <w:color w:val="002060"/>
              </w:rPr>
              <w:t xml:space="preserve">(CANTINE RIUNITE CSI) </w:t>
            </w:r>
          </w:p>
        </w:tc>
        <w:tc>
          <w:tcPr>
            <w:tcW w:w="800" w:type="dxa"/>
            <w:tcMar>
              <w:top w:w="20" w:type="dxa"/>
              <w:left w:w="20" w:type="dxa"/>
              <w:bottom w:w="20" w:type="dxa"/>
              <w:right w:w="20" w:type="dxa"/>
            </w:tcMar>
            <w:vAlign w:val="center"/>
          </w:tcPr>
          <w:p w14:paraId="25A450E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BBF7D50" w14:textId="77777777" w:rsidR="00CC27C1" w:rsidRPr="004827EC" w:rsidRDefault="00CC27C1" w:rsidP="00782810">
            <w:pPr>
              <w:pStyle w:val="movimento"/>
              <w:rPr>
                <w:color w:val="002060"/>
              </w:rPr>
            </w:pPr>
            <w:r w:rsidRPr="004827EC">
              <w:rPr>
                <w:color w:val="002060"/>
              </w:rPr>
              <w:t>ERBUTO ELIA</w:t>
            </w:r>
          </w:p>
        </w:tc>
        <w:tc>
          <w:tcPr>
            <w:tcW w:w="2200" w:type="dxa"/>
            <w:tcMar>
              <w:top w:w="20" w:type="dxa"/>
              <w:left w:w="20" w:type="dxa"/>
              <w:bottom w:w="20" w:type="dxa"/>
              <w:right w:w="20" w:type="dxa"/>
            </w:tcMar>
            <w:vAlign w:val="center"/>
          </w:tcPr>
          <w:p w14:paraId="6C373B07" w14:textId="77777777" w:rsidR="00CC27C1" w:rsidRPr="004827EC" w:rsidRDefault="00CC27C1" w:rsidP="00782810">
            <w:pPr>
              <w:pStyle w:val="movimento2"/>
              <w:rPr>
                <w:color w:val="002060"/>
              </w:rPr>
            </w:pPr>
            <w:r w:rsidRPr="004827EC">
              <w:rPr>
                <w:color w:val="002060"/>
              </w:rPr>
              <w:t xml:space="preserve">(CSI STELLA A.S.D.) </w:t>
            </w:r>
          </w:p>
        </w:tc>
      </w:tr>
      <w:tr w:rsidR="00CC27C1" w:rsidRPr="004827EC" w14:paraId="731C0F42" w14:textId="77777777" w:rsidTr="00CC27C1">
        <w:trPr>
          <w:divId w:val="527259509"/>
        </w:trPr>
        <w:tc>
          <w:tcPr>
            <w:tcW w:w="2200" w:type="dxa"/>
            <w:tcMar>
              <w:top w:w="20" w:type="dxa"/>
              <w:left w:w="20" w:type="dxa"/>
              <w:bottom w:w="20" w:type="dxa"/>
              <w:right w:w="20" w:type="dxa"/>
            </w:tcMar>
            <w:vAlign w:val="center"/>
          </w:tcPr>
          <w:p w14:paraId="47DB616D" w14:textId="77777777" w:rsidR="00CC27C1" w:rsidRPr="004827EC" w:rsidRDefault="00CC27C1" w:rsidP="00782810">
            <w:pPr>
              <w:pStyle w:val="movimento"/>
              <w:rPr>
                <w:color w:val="002060"/>
              </w:rPr>
            </w:pPr>
            <w:r w:rsidRPr="004827EC">
              <w:rPr>
                <w:color w:val="002060"/>
              </w:rPr>
              <w:t>ALICI BIONDI ENRICO</w:t>
            </w:r>
          </w:p>
        </w:tc>
        <w:tc>
          <w:tcPr>
            <w:tcW w:w="2200" w:type="dxa"/>
            <w:tcMar>
              <w:top w:w="20" w:type="dxa"/>
              <w:left w:w="20" w:type="dxa"/>
              <w:bottom w:w="20" w:type="dxa"/>
              <w:right w:w="20" w:type="dxa"/>
            </w:tcMar>
            <w:vAlign w:val="center"/>
          </w:tcPr>
          <w:p w14:paraId="463575CD" w14:textId="77777777" w:rsidR="00CC27C1" w:rsidRPr="004827EC" w:rsidRDefault="00CC27C1" w:rsidP="00782810">
            <w:pPr>
              <w:pStyle w:val="movimento2"/>
              <w:rPr>
                <w:color w:val="002060"/>
              </w:rPr>
            </w:pPr>
            <w:r w:rsidRPr="004827EC">
              <w:rPr>
                <w:color w:val="002060"/>
              </w:rPr>
              <w:t xml:space="preserve">(U.MANDOLESI CALCIO) </w:t>
            </w:r>
          </w:p>
        </w:tc>
        <w:tc>
          <w:tcPr>
            <w:tcW w:w="800" w:type="dxa"/>
            <w:tcMar>
              <w:top w:w="20" w:type="dxa"/>
              <w:left w:w="20" w:type="dxa"/>
              <w:bottom w:w="20" w:type="dxa"/>
              <w:right w:w="20" w:type="dxa"/>
            </w:tcMar>
            <w:vAlign w:val="center"/>
          </w:tcPr>
          <w:p w14:paraId="0BF5263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6C71525" w14:textId="77777777" w:rsidR="00CC27C1" w:rsidRPr="004827EC" w:rsidRDefault="00CC27C1" w:rsidP="00782810">
            <w:pPr>
              <w:pStyle w:val="movimento"/>
              <w:rPr>
                <w:color w:val="002060"/>
              </w:rPr>
            </w:pPr>
            <w:r w:rsidRPr="004827EC">
              <w:rPr>
                <w:color w:val="002060"/>
              </w:rPr>
              <w:t>TASSOTTI SIMONE</w:t>
            </w:r>
          </w:p>
        </w:tc>
        <w:tc>
          <w:tcPr>
            <w:tcW w:w="2200" w:type="dxa"/>
            <w:tcMar>
              <w:top w:w="20" w:type="dxa"/>
              <w:left w:w="20" w:type="dxa"/>
              <w:bottom w:w="20" w:type="dxa"/>
              <w:right w:w="20" w:type="dxa"/>
            </w:tcMar>
            <w:vAlign w:val="center"/>
          </w:tcPr>
          <w:p w14:paraId="2E830323" w14:textId="77777777" w:rsidR="00CC27C1" w:rsidRPr="004827EC" w:rsidRDefault="00CC27C1" w:rsidP="00782810">
            <w:pPr>
              <w:pStyle w:val="movimento2"/>
              <w:rPr>
                <w:color w:val="002060"/>
              </w:rPr>
            </w:pPr>
            <w:r w:rsidRPr="004827EC">
              <w:rPr>
                <w:color w:val="002060"/>
              </w:rPr>
              <w:t xml:space="preserve">(U.MANDOLESI CALCIO) </w:t>
            </w:r>
          </w:p>
        </w:tc>
      </w:tr>
      <w:tr w:rsidR="00CC27C1" w:rsidRPr="004827EC" w14:paraId="7BAE61E8" w14:textId="77777777" w:rsidTr="00CC27C1">
        <w:trPr>
          <w:divId w:val="527259509"/>
        </w:trPr>
        <w:tc>
          <w:tcPr>
            <w:tcW w:w="2200" w:type="dxa"/>
            <w:tcMar>
              <w:top w:w="20" w:type="dxa"/>
              <w:left w:w="20" w:type="dxa"/>
              <w:bottom w:w="20" w:type="dxa"/>
              <w:right w:w="20" w:type="dxa"/>
            </w:tcMar>
            <w:vAlign w:val="center"/>
          </w:tcPr>
          <w:p w14:paraId="16824400" w14:textId="77777777" w:rsidR="00CC27C1" w:rsidRPr="004827EC" w:rsidRDefault="00CC27C1" w:rsidP="00782810">
            <w:pPr>
              <w:pStyle w:val="movimento"/>
              <w:rPr>
                <w:color w:val="002060"/>
              </w:rPr>
            </w:pPr>
            <w:r w:rsidRPr="004827EC">
              <w:rPr>
                <w:color w:val="002060"/>
              </w:rPr>
              <w:t>FANTINI MATTEO</w:t>
            </w:r>
          </w:p>
        </w:tc>
        <w:tc>
          <w:tcPr>
            <w:tcW w:w="2200" w:type="dxa"/>
            <w:tcMar>
              <w:top w:w="20" w:type="dxa"/>
              <w:left w:w="20" w:type="dxa"/>
              <w:bottom w:w="20" w:type="dxa"/>
              <w:right w:w="20" w:type="dxa"/>
            </w:tcMar>
            <w:vAlign w:val="center"/>
          </w:tcPr>
          <w:p w14:paraId="1E777291" w14:textId="77777777" w:rsidR="00CC27C1" w:rsidRPr="004827EC" w:rsidRDefault="00CC27C1" w:rsidP="00782810">
            <w:pPr>
              <w:pStyle w:val="movimento2"/>
              <w:rPr>
                <w:color w:val="002060"/>
              </w:rPr>
            </w:pPr>
            <w:r w:rsidRPr="004827EC">
              <w:rPr>
                <w:color w:val="002060"/>
              </w:rPr>
              <w:t xml:space="preserve">(VIRTUS TEAM SOC.COOP.) </w:t>
            </w:r>
          </w:p>
        </w:tc>
        <w:tc>
          <w:tcPr>
            <w:tcW w:w="800" w:type="dxa"/>
            <w:tcMar>
              <w:top w:w="20" w:type="dxa"/>
              <w:left w:w="20" w:type="dxa"/>
              <w:bottom w:w="20" w:type="dxa"/>
              <w:right w:w="20" w:type="dxa"/>
            </w:tcMar>
            <w:vAlign w:val="center"/>
          </w:tcPr>
          <w:p w14:paraId="6772F1D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FB5157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105EEFF" w14:textId="77777777" w:rsidR="00CC27C1" w:rsidRPr="004827EC" w:rsidRDefault="00CC27C1" w:rsidP="00782810">
            <w:pPr>
              <w:pStyle w:val="movimento2"/>
              <w:rPr>
                <w:color w:val="002060"/>
              </w:rPr>
            </w:pPr>
            <w:r w:rsidRPr="004827EC">
              <w:rPr>
                <w:color w:val="002060"/>
              </w:rPr>
              <w:t> </w:t>
            </w:r>
          </w:p>
        </w:tc>
      </w:tr>
    </w:tbl>
    <w:p w14:paraId="6BEF071A" w14:textId="77777777" w:rsidR="00CC27C1" w:rsidRPr="004827EC" w:rsidRDefault="00CC27C1" w:rsidP="00CC27C1">
      <w:pPr>
        <w:pStyle w:val="titolo10"/>
        <w:divId w:val="527259509"/>
        <w:rPr>
          <w:color w:val="002060"/>
        </w:rPr>
      </w:pPr>
      <w:r w:rsidRPr="004827EC">
        <w:rPr>
          <w:color w:val="002060"/>
        </w:rPr>
        <w:t xml:space="preserve">GARE DEL 27/ 1/2019 </w:t>
      </w:r>
    </w:p>
    <w:p w14:paraId="4BF05A2B"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5EC008D9"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082055E3"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5B8B8BE7" w14:textId="77777777" w:rsidR="00CC27C1" w:rsidRPr="004827EC" w:rsidRDefault="00CC27C1" w:rsidP="00CC27C1">
      <w:pPr>
        <w:pStyle w:val="titolo20"/>
        <w:divId w:val="527259509"/>
        <w:rPr>
          <w:color w:val="002060"/>
        </w:rPr>
      </w:pPr>
      <w:r w:rsidRPr="004827EC">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61D32CE7" w14:textId="77777777" w:rsidTr="00CC27C1">
        <w:trPr>
          <w:divId w:val="527259509"/>
        </w:trPr>
        <w:tc>
          <w:tcPr>
            <w:tcW w:w="2200" w:type="dxa"/>
            <w:tcMar>
              <w:top w:w="20" w:type="dxa"/>
              <w:left w:w="20" w:type="dxa"/>
              <w:bottom w:w="20" w:type="dxa"/>
              <w:right w:w="20" w:type="dxa"/>
            </w:tcMar>
            <w:vAlign w:val="center"/>
          </w:tcPr>
          <w:p w14:paraId="1382FDBA" w14:textId="77777777" w:rsidR="00CC27C1" w:rsidRPr="004827EC" w:rsidRDefault="00CC27C1" w:rsidP="00782810">
            <w:pPr>
              <w:pStyle w:val="movimento"/>
              <w:rPr>
                <w:color w:val="002060"/>
              </w:rPr>
            </w:pPr>
            <w:r w:rsidRPr="004827EC">
              <w:rPr>
                <w:color w:val="002060"/>
              </w:rPr>
              <w:t>CORINALDESI ALESSANDRO</w:t>
            </w:r>
          </w:p>
        </w:tc>
        <w:tc>
          <w:tcPr>
            <w:tcW w:w="2200" w:type="dxa"/>
            <w:tcMar>
              <w:top w:w="20" w:type="dxa"/>
              <w:left w:w="20" w:type="dxa"/>
              <w:bottom w:w="20" w:type="dxa"/>
              <w:right w:w="20" w:type="dxa"/>
            </w:tcMar>
            <w:vAlign w:val="center"/>
          </w:tcPr>
          <w:p w14:paraId="234C9620" w14:textId="77777777" w:rsidR="00CC27C1" w:rsidRPr="004827EC" w:rsidRDefault="00CC27C1" w:rsidP="00782810">
            <w:pPr>
              <w:pStyle w:val="movimento2"/>
              <w:rPr>
                <w:color w:val="002060"/>
              </w:rPr>
            </w:pPr>
            <w:r w:rsidRPr="004827EC">
              <w:rPr>
                <w:color w:val="002060"/>
              </w:rPr>
              <w:t xml:space="preserve">(PIETRALACROCE 73) </w:t>
            </w:r>
          </w:p>
        </w:tc>
        <w:tc>
          <w:tcPr>
            <w:tcW w:w="800" w:type="dxa"/>
            <w:tcMar>
              <w:top w:w="20" w:type="dxa"/>
              <w:left w:w="20" w:type="dxa"/>
              <w:bottom w:w="20" w:type="dxa"/>
              <w:right w:w="20" w:type="dxa"/>
            </w:tcMar>
            <w:vAlign w:val="center"/>
          </w:tcPr>
          <w:p w14:paraId="4C27FD0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522C03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1360E67" w14:textId="77777777" w:rsidR="00CC27C1" w:rsidRPr="004827EC" w:rsidRDefault="00CC27C1" w:rsidP="00782810">
            <w:pPr>
              <w:pStyle w:val="movimento2"/>
              <w:rPr>
                <w:color w:val="002060"/>
              </w:rPr>
            </w:pPr>
            <w:r w:rsidRPr="004827EC">
              <w:rPr>
                <w:color w:val="002060"/>
              </w:rPr>
              <w:t> </w:t>
            </w:r>
          </w:p>
        </w:tc>
      </w:tr>
    </w:tbl>
    <w:p w14:paraId="7D6E8F8D"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B2746DD" w14:textId="77777777" w:rsidTr="00CC27C1">
        <w:trPr>
          <w:divId w:val="527259509"/>
        </w:trPr>
        <w:tc>
          <w:tcPr>
            <w:tcW w:w="2200" w:type="dxa"/>
            <w:tcMar>
              <w:top w:w="20" w:type="dxa"/>
              <w:left w:w="20" w:type="dxa"/>
              <w:bottom w:w="20" w:type="dxa"/>
              <w:right w:w="20" w:type="dxa"/>
            </w:tcMar>
            <w:vAlign w:val="center"/>
          </w:tcPr>
          <w:p w14:paraId="15861B2C" w14:textId="77777777" w:rsidR="00CC27C1" w:rsidRPr="004827EC" w:rsidRDefault="00CC27C1" w:rsidP="00782810">
            <w:pPr>
              <w:pStyle w:val="movimento"/>
              <w:rPr>
                <w:color w:val="002060"/>
              </w:rPr>
            </w:pPr>
            <w:r w:rsidRPr="004827EC">
              <w:rPr>
                <w:color w:val="002060"/>
              </w:rPr>
              <w:t>CECCHI DAVIDE</w:t>
            </w:r>
          </w:p>
        </w:tc>
        <w:tc>
          <w:tcPr>
            <w:tcW w:w="2200" w:type="dxa"/>
            <w:tcMar>
              <w:top w:w="20" w:type="dxa"/>
              <w:left w:w="20" w:type="dxa"/>
              <w:bottom w:w="20" w:type="dxa"/>
              <w:right w:w="20" w:type="dxa"/>
            </w:tcMar>
            <w:vAlign w:val="center"/>
          </w:tcPr>
          <w:p w14:paraId="54CD1FB4" w14:textId="77777777" w:rsidR="00CC27C1" w:rsidRPr="004827EC" w:rsidRDefault="00CC27C1" w:rsidP="00782810">
            <w:pPr>
              <w:pStyle w:val="movimento2"/>
              <w:rPr>
                <w:color w:val="002060"/>
              </w:rPr>
            </w:pPr>
            <w:r w:rsidRPr="004827EC">
              <w:rPr>
                <w:color w:val="002060"/>
              </w:rPr>
              <w:t xml:space="preserve">(ACLI VILLA MUSONE) </w:t>
            </w:r>
          </w:p>
        </w:tc>
        <w:tc>
          <w:tcPr>
            <w:tcW w:w="800" w:type="dxa"/>
            <w:tcMar>
              <w:top w:w="20" w:type="dxa"/>
              <w:left w:w="20" w:type="dxa"/>
              <w:bottom w:w="20" w:type="dxa"/>
              <w:right w:w="20" w:type="dxa"/>
            </w:tcMar>
            <w:vAlign w:val="center"/>
          </w:tcPr>
          <w:p w14:paraId="5C46297C"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AB265D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8FADE18" w14:textId="77777777" w:rsidR="00CC27C1" w:rsidRPr="004827EC" w:rsidRDefault="00CC27C1" w:rsidP="00782810">
            <w:pPr>
              <w:pStyle w:val="movimento2"/>
              <w:rPr>
                <w:color w:val="002060"/>
              </w:rPr>
            </w:pPr>
            <w:r w:rsidRPr="004827EC">
              <w:rPr>
                <w:color w:val="002060"/>
              </w:rPr>
              <w:t> </w:t>
            </w:r>
          </w:p>
        </w:tc>
      </w:tr>
    </w:tbl>
    <w:p w14:paraId="3CD667C6"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22864B6" w14:textId="77777777" w:rsidTr="00CC27C1">
        <w:trPr>
          <w:divId w:val="527259509"/>
        </w:trPr>
        <w:tc>
          <w:tcPr>
            <w:tcW w:w="2200" w:type="dxa"/>
            <w:tcMar>
              <w:top w:w="20" w:type="dxa"/>
              <w:left w:w="20" w:type="dxa"/>
              <w:bottom w:w="20" w:type="dxa"/>
              <w:right w:w="20" w:type="dxa"/>
            </w:tcMar>
            <w:vAlign w:val="center"/>
          </w:tcPr>
          <w:p w14:paraId="0857E875" w14:textId="77777777" w:rsidR="00CC27C1" w:rsidRPr="004827EC" w:rsidRDefault="00CC27C1" w:rsidP="00782810">
            <w:pPr>
              <w:pStyle w:val="movimento"/>
              <w:rPr>
                <w:color w:val="002060"/>
              </w:rPr>
            </w:pPr>
            <w:r w:rsidRPr="004827EC">
              <w:rPr>
                <w:color w:val="002060"/>
              </w:rPr>
              <w:t>GIUGGIOLINI GIACOMO</w:t>
            </w:r>
          </w:p>
        </w:tc>
        <w:tc>
          <w:tcPr>
            <w:tcW w:w="2200" w:type="dxa"/>
            <w:tcMar>
              <w:top w:w="20" w:type="dxa"/>
              <w:left w:w="20" w:type="dxa"/>
              <w:bottom w:w="20" w:type="dxa"/>
              <w:right w:w="20" w:type="dxa"/>
            </w:tcMar>
            <w:vAlign w:val="center"/>
          </w:tcPr>
          <w:p w14:paraId="2F7D7598" w14:textId="77777777" w:rsidR="00CC27C1" w:rsidRPr="004827EC" w:rsidRDefault="00CC27C1" w:rsidP="00782810">
            <w:pPr>
              <w:pStyle w:val="movimento2"/>
              <w:rPr>
                <w:color w:val="002060"/>
              </w:rPr>
            </w:pPr>
            <w:r w:rsidRPr="004827EC">
              <w:rPr>
                <w:color w:val="002060"/>
              </w:rPr>
              <w:t xml:space="preserve">(ACLI VILLA MUSONE) </w:t>
            </w:r>
          </w:p>
        </w:tc>
        <w:tc>
          <w:tcPr>
            <w:tcW w:w="800" w:type="dxa"/>
            <w:tcMar>
              <w:top w:w="20" w:type="dxa"/>
              <w:left w:w="20" w:type="dxa"/>
              <w:bottom w:w="20" w:type="dxa"/>
              <w:right w:w="20" w:type="dxa"/>
            </w:tcMar>
            <w:vAlign w:val="center"/>
          </w:tcPr>
          <w:p w14:paraId="7B151EA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44710F0" w14:textId="77777777" w:rsidR="00CC27C1" w:rsidRPr="004827EC" w:rsidRDefault="00CC27C1" w:rsidP="00782810">
            <w:pPr>
              <w:pStyle w:val="movimento"/>
              <w:rPr>
                <w:color w:val="002060"/>
              </w:rPr>
            </w:pPr>
            <w:r w:rsidRPr="004827EC">
              <w:rPr>
                <w:color w:val="002060"/>
              </w:rPr>
              <w:t>BARTOLACCI GABRIELE</w:t>
            </w:r>
          </w:p>
        </w:tc>
        <w:tc>
          <w:tcPr>
            <w:tcW w:w="2200" w:type="dxa"/>
            <w:tcMar>
              <w:top w:w="20" w:type="dxa"/>
              <w:left w:w="20" w:type="dxa"/>
              <w:bottom w:w="20" w:type="dxa"/>
              <w:right w:w="20" w:type="dxa"/>
            </w:tcMar>
            <w:vAlign w:val="center"/>
          </w:tcPr>
          <w:p w14:paraId="6561C0A5" w14:textId="77777777" w:rsidR="00CC27C1" w:rsidRPr="004827EC" w:rsidRDefault="00CC27C1" w:rsidP="00782810">
            <w:pPr>
              <w:pStyle w:val="movimento2"/>
              <w:rPr>
                <w:color w:val="002060"/>
              </w:rPr>
            </w:pPr>
            <w:r w:rsidRPr="004827EC">
              <w:rPr>
                <w:color w:val="002060"/>
              </w:rPr>
              <w:t xml:space="preserve">(AMICI DEL CENTROSOCIO SP.) </w:t>
            </w:r>
          </w:p>
        </w:tc>
      </w:tr>
      <w:tr w:rsidR="00CC27C1" w:rsidRPr="004827EC" w14:paraId="2881D1FC" w14:textId="77777777" w:rsidTr="00CC27C1">
        <w:trPr>
          <w:divId w:val="527259509"/>
        </w:trPr>
        <w:tc>
          <w:tcPr>
            <w:tcW w:w="2200" w:type="dxa"/>
            <w:tcMar>
              <w:top w:w="20" w:type="dxa"/>
              <w:left w:w="20" w:type="dxa"/>
              <w:bottom w:w="20" w:type="dxa"/>
              <w:right w:w="20" w:type="dxa"/>
            </w:tcMar>
            <w:vAlign w:val="center"/>
          </w:tcPr>
          <w:p w14:paraId="12AC941B" w14:textId="77777777" w:rsidR="00CC27C1" w:rsidRPr="004827EC" w:rsidRDefault="00CC27C1" w:rsidP="00782810">
            <w:pPr>
              <w:pStyle w:val="movimento"/>
              <w:rPr>
                <w:color w:val="002060"/>
              </w:rPr>
            </w:pPr>
            <w:r w:rsidRPr="004827EC">
              <w:rPr>
                <w:color w:val="002060"/>
              </w:rPr>
              <w:t>BUZZO MANUEL</w:t>
            </w:r>
          </w:p>
        </w:tc>
        <w:tc>
          <w:tcPr>
            <w:tcW w:w="2200" w:type="dxa"/>
            <w:tcMar>
              <w:top w:w="20" w:type="dxa"/>
              <w:left w:w="20" w:type="dxa"/>
              <w:bottom w:w="20" w:type="dxa"/>
              <w:right w:w="20" w:type="dxa"/>
            </w:tcMar>
            <w:vAlign w:val="center"/>
          </w:tcPr>
          <w:p w14:paraId="01BA7833" w14:textId="77777777" w:rsidR="00CC27C1" w:rsidRPr="004827EC" w:rsidRDefault="00CC27C1" w:rsidP="00782810">
            <w:pPr>
              <w:pStyle w:val="movimento2"/>
              <w:rPr>
                <w:color w:val="002060"/>
              </w:rPr>
            </w:pPr>
            <w:r w:rsidRPr="004827EC">
              <w:rPr>
                <w:color w:val="002060"/>
              </w:rPr>
              <w:t xml:space="preserve">(JESI CALCIO A 5) </w:t>
            </w:r>
          </w:p>
        </w:tc>
        <w:tc>
          <w:tcPr>
            <w:tcW w:w="800" w:type="dxa"/>
            <w:tcMar>
              <w:top w:w="20" w:type="dxa"/>
              <w:left w:w="20" w:type="dxa"/>
              <w:bottom w:w="20" w:type="dxa"/>
              <w:right w:w="20" w:type="dxa"/>
            </w:tcMar>
            <w:vAlign w:val="center"/>
          </w:tcPr>
          <w:p w14:paraId="69A1EC54"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3F44E6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E6F8D05" w14:textId="77777777" w:rsidR="00CC27C1" w:rsidRPr="004827EC" w:rsidRDefault="00CC27C1" w:rsidP="00782810">
            <w:pPr>
              <w:pStyle w:val="movimento2"/>
              <w:rPr>
                <w:color w:val="002060"/>
              </w:rPr>
            </w:pPr>
            <w:r w:rsidRPr="004827EC">
              <w:rPr>
                <w:color w:val="002060"/>
              </w:rPr>
              <w:t> </w:t>
            </w:r>
          </w:p>
        </w:tc>
      </w:tr>
    </w:tbl>
    <w:p w14:paraId="176169DF" w14:textId="77777777" w:rsidR="00CC27C1" w:rsidRPr="004827EC" w:rsidRDefault="00CC27C1" w:rsidP="00CC27C1">
      <w:pPr>
        <w:pStyle w:val="breakline"/>
        <w:divId w:val="527259509"/>
        <w:rPr>
          <w:color w:val="002060"/>
        </w:rPr>
      </w:pPr>
    </w:p>
    <w:p w14:paraId="0F2741C4"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7012C70E"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1B6B4F89" w14:textId="77777777" w:rsidR="00CC27C1" w:rsidRPr="004827EC" w:rsidRDefault="00CC27C1" w:rsidP="00CC27C1">
      <w:pPr>
        <w:pStyle w:val="breakline"/>
        <w:divId w:val="527259509"/>
        <w:rPr>
          <w:color w:val="002060"/>
        </w:rPr>
      </w:pPr>
    </w:p>
    <w:p w14:paraId="7ED70086" w14:textId="77777777" w:rsidR="00CC27C1" w:rsidRPr="004827EC" w:rsidRDefault="00CC27C1" w:rsidP="00CC27C1">
      <w:pPr>
        <w:pStyle w:val="TITOLOPRINC"/>
        <w:divId w:val="527259509"/>
        <w:rPr>
          <w:color w:val="002060"/>
        </w:rPr>
      </w:pPr>
      <w:r w:rsidRPr="004827EC">
        <w:rPr>
          <w:color w:val="002060"/>
        </w:rPr>
        <w:t>CLASSIFICA</w:t>
      </w:r>
    </w:p>
    <w:p w14:paraId="193C1901" w14:textId="77777777" w:rsidR="00CC27C1" w:rsidRPr="004827EC" w:rsidRDefault="00CC27C1" w:rsidP="00CC27C1">
      <w:pPr>
        <w:pStyle w:val="breakline"/>
        <w:divId w:val="527259509"/>
        <w:rPr>
          <w:color w:val="002060"/>
        </w:rPr>
      </w:pPr>
    </w:p>
    <w:p w14:paraId="31980CD0" w14:textId="77777777" w:rsidR="00CC27C1" w:rsidRPr="004827EC" w:rsidRDefault="00CC27C1" w:rsidP="00CC27C1">
      <w:pPr>
        <w:pStyle w:val="breakline"/>
        <w:divId w:val="527259509"/>
        <w:rPr>
          <w:color w:val="002060"/>
        </w:rPr>
      </w:pPr>
    </w:p>
    <w:p w14:paraId="31304C0C" w14:textId="77777777" w:rsidR="00CC27C1" w:rsidRPr="004827EC" w:rsidRDefault="00CC27C1" w:rsidP="00CC27C1">
      <w:pPr>
        <w:pStyle w:val="SOTTOTITOLOCAMPIONATO1"/>
        <w:divId w:val="527259509"/>
        <w:rPr>
          <w:color w:val="002060"/>
        </w:rPr>
      </w:pPr>
      <w:r w:rsidRPr="004827EC">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7F230EE8"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E242F3"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2F2EE9"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2750D4"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54809F"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D74907"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194F48"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370C5"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0A19E5"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90486D"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373618" w14:textId="77777777" w:rsidR="00CC27C1" w:rsidRPr="004827EC" w:rsidRDefault="00CC27C1" w:rsidP="00782810">
            <w:pPr>
              <w:pStyle w:val="HEADERTABELLA"/>
              <w:rPr>
                <w:color w:val="002060"/>
              </w:rPr>
            </w:pPr>
            <w:r w:rsidRPr="004827EC">
              <w:rPr>
                <w:color w:val="002060"/>
              </w:rPr>
              <w:t>PE</w:t>
            </w:r>
          </w:p>
        </w:tc>
      </w:tr>
      <w:tr w:rsidR="00CC27C1" w:rsidRPr="004827EC" w14:paraId="637E4DD6"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EFFD276" w14:textId="77777777" w:rsidR="00CC27C1" w:rsidRPr="004827EC" w:rsidRDefault="00CC27C1" w:rsidP="00782810">
            <w:pPr>
              <w:pStyle w:val="ROWTABELLA"/>
              <w:rPr>
                <w:color w:val="002060"/>
              </w:rPr>
            </w:pPr>
            <w:r w:rsidRPr="004827EC">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A068F"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A620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2EBA33"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A9F75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82A30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4A532"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259B6"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88031"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AD947" w14:textId="77777777" w:rsidR="00CC27C1" w:rsidRPr="004827EC" w:rsidRDefault="00CC27C1" w:rsidP="00782810">
            <w:pPr>
              <w:pStyle w:val="ROWTABELLA"/>
              <w:jc w:val="center"/>
              <w:rPr>
                <w:color w:val="002060"/>
              </w:rPr>
            </w:pPr>
            <w:r w:rsidRPr="004827EC">
              <w:rPr>
                <w:color w:val="002060"/>
              </w:rPr>
              <w:t>0</w:t>
            </w:r>
          </w:p>
        </w:tc>
      </w:tr>
      <w:tr w:rsidR="00CC27C1" w:rsidRPr="004827EC" w14:paraId="0860E92F"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7CEACC" w14:textId="77777777" w:rsidR="00CC27C1" w:rsidRPr="004827EC" w:rsidRDefault="00CC27C1" w:rsidP="00782810">
            <w:pPr>
              <w:pStyle w:val="ROWTABELLA"/>
              <w:rPr>
                <w:color w:val="002060"/>
              </w:rPr>
            </w:pPr>
            <w:r w:rsidRPr="004827EC">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88F10"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A55BDC"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1FB4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1FCBB"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96A4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EDF31"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51386"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AC26A"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121F7" w14:textId="77777777" w:rsidR="00CC27C1" w:rsidRPr="004827EC" w:rsidRDefault="00CC27C1" w:rsidP="00782810">
            <w:pPr>
              <w:pStyle w:val="ROWTABELLA"/>
              <w:jc w:val="center"/>
              <w:rPr>
                <w:color w:val="002060"/>
              </w:rPr>
            </w:pPr>
            <w:r w:rsidRPr="004827EC">
              <w:rPr>
                <w:color w:val="002060"/>
              </w:rPr>
              <w:t>0</w:t>
            </w:r>
          </w:p>
        </w:tc>
      </w:tr>
      <w:tr w:rsidR="00CC27C1" w:rsidRPr="004827EC" w14:paraId="08BA835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DE6BA5" w14:textId="77777777" w:rsidR="00CC27C1" w:rsidRPr="004827EC" w:rsidRDefault="00CC27C1" w:rsidP="00782810">
            <w:pPr>
              <w:pStyle w:val="ROWTABELLA"/>
              <w:rPr>
                <w:color w:val="002060"/>
              </w:rPr>
            </w:pPr>
            <w:r w:rsidRPr="004827E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45BED"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77BC7"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42B4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C2BA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3E46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F61B2"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3CEAB"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C4A45"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9EBDF" w14:textId="77777777" w:rsidR="00CC27C1" w:rsidRPr="004827EC" w:rsidRDefault="00CC27C1" w:rsidP="00782810">
            <w:pPr>
              <w:pStyle w:val="ROWTABELLA"/>
              <w:jc w:val="center"/>
              <w:rPr>
                <w:color w:val="002060"/>
              </w:rPr>
            </w:pPr>
            <w:r w:rsidRPr="004827EC">
              <w:rPr>
                <w:color w:val="002060"/>
              </w:rPr>
              <w:t>0</w:t>
            </w:r>
          </w:p>
        </w:tc>
      </w:tr>
      <w:tr w:rsidR="00CC27C1" w:rsidRPr="004827EC" w14:paraId="29E1348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64D2BFE" w14:textId="77777777" w:rsidR="00CC27C1" w:rsidRPr="004827EC" w:rsidRDefault="00CC27C1" w:rsidP="00782810">
            <w:pPr>
              <w:pStyle w:val="ROWTABELLA"/>
              <w:rPr>
                <w:color w:val="002060"/>
              </w:rPr>
            </w:pPr>
            <w:r w:rsidRPr="004827EC">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DA07E"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2C6EE"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368B6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EBA7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47585"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D46C3"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405958"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048C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4E2E5" w14:textId="77777777" w:rsidR="00CC27C1" w:rsidRPr="004827EC" w:rsidRDefault="00CC27C1" w:rsidP="00782810">
            <w:pPr>
              <w:pStyle w:val="ROWTABELLA"/>
              <w:jc w:val="center"/>
              <w:rPr>
                <w:color w:val="002060"/>
              </w:rPr>
            </w:pPr>
            <w:r w:rsidRPr="004827EC">
              <w:rPr>
                <w:color w:val="002060"/>
              </w:rPr>
              <w:t>0</w:t>
            </w:r>
          </w:p>
        </w:tc>
      </w:tr>
      <w:tr w:rsidR="00CC27C1" w:rsidRPr="004827EC" w14:paraId="120003B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A9B208" w14:textId="77777777" w:rsidR="00CC27C1" w:rsidRPr="004827EC" w:rsidRDefault="00CC27C1" w:rsidP="00782810">
            <w:pPr>
              <w:pStyle w:val="ROWTABELLA"/>
              <w:rPr>
                <w:color w:val="002060"/>
              </w:rPr>
            </w:pPr>
            <w:r w:rsidRPr="004827EC">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FA835"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4E827"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ACD0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93DF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C240C"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FB3FB"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872EF"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E10F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EB5C4" w14:textId="77777777" w:rsidR="00CC27C1" w:rsidRPr="004827EC" w:rsidRDefault="00CC27C1" w:rsidP="00782810">
            <w:pPr>
              <w:pStyle w:val="ROWTABELLA"/>
              <w:jc w:val="center"/>
              <w:rPr>
                <w:color w:val="002060"/>
              </w:rPr>
            </w:pPr>
            <w:r w:rsidRPr="004827EC">
              <w:rPr>
                <w:color w:val="002060"/>
              </w:rPr>
              <w:t>0</w:t>
            </w:r>
          </w:p>
        </w:tc>
      </w:tr>
      <w:tr w:rsidR="00CC27C1" w:rsidRPr="004827EC" w14:paraId="5960FEA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9B18FD" w14:textId="77777777" w:rsidR="00CC27C1" w:rsidRPr="004827EC" w:rsidRDefault="00CC27C1" w:rsidP="00782810">
            <w:pPr>
              <w:pStyle w:val="ROWTABELLA"/>
              <w:rPr>
                <w:color w:val="002060"/>
              </w:rPr>
            </w:pPr>
            <w:r w:rsidRPr="004827EC">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A5A6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B1FF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6654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83C1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27375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21842"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98327"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594DA7"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4DB61" w14:textId="77777777" w:rsidR="00CC27C1" w:rsidRPr="004827EC" w:rsidRDefault="00CC27C1" w:rsidP="00782810">
            <w:pPr>
              <w:pStyle w:val="ROWTABELLA"/>
              <w:jc w:val="center"/>
              <w:rPr>
                <w:color w:val="002060"/>
              </w:rPr>
            </w:pPr>
            <w:r w:rsidRPr="004827EC">
              <w:rPr>
                <w:color w:val="002060"/>
              </w:rPr>
              <w:t>0</w:t>
            </w:r>
          </w:p>
        </w:tc>
      </w:tr>
      <w:tr w:rsidR="00CC27C1" w:rsidRPr="004827EC" w14:paraId="2724BC6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16A535" w14:textId="77777777" w:rsidR="00CC27C1" w:rsidRPr="004827EC" w:rsidRDefault="00CC27C1" w:rsidP="00782810">
            <w:pPr>
              <w:pStyle w:val="ROWTABELLA"/>
              <w:rPr>
                <w:color w:val="002060"/>
              </w:rPr>
            </w:pPr>
            <w:r w:rsidRPr="004827EC">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CE03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2382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032F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FF3A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2A01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5419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21B84"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672BE"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CAA0E" w14:textId="77777777" w:rsidR="00CC27C1" w:rsidRPr="004827EC" w:rsidRDefault="00CC27C1" w:rsidP="00782810">
            <w:pPr>
              <w:pStyle w:val="ROWTABELLA"/>
              <w:jc w:val="center"/>
              <w:rPr>
                <w:color w:val="002060"/>
              </w:rPr>
            </w:pPr>
            <w:r w:rsidRPr="004827EC">
              <w:rPr>
                <w:color w:val="002060"/>
              </w:rPr>
              <w:t>0</w:t>
            </w:r>
          </w:p>
        </w:tc>
      </w:tr>
      <w:tr w:rsidR="00CC27C1" w:rsidRPr="004827EC" w14:paraId="1DDF5BB4"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5D2CD6" w14:textId="77777777" w:rsidR="00CC27C1" w:rsidRPr="004827EC" w:rsidRDefault="00CC27C1" w:rsidP="00782810">
            <w:pPr>
              <w:pStyle w:val="ROWTABELLA"/>
              <w:rPr>
                <w:color w:val="002060"/>
              </w:rPr>
            </w:pPr>
            <w:r w:rsidRPr="004827EC">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DF105"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4408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B801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DA30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552D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7B43C"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A2921" w14:textId="77777777" w:rsidR="00CC27C1" w:rsidRPr="004827EC" w:rsidRDefault="00CC27C1" w:rsidP="00782810">
            <w:pPr>
              <w:pStyle w:val="ROWTABELLA"/>
              <w:jc w:val="center"/>
              <w:rPr>
                <w:color w:val="002060"/>
              </w:rPr>
            </w:pPr>
            <w:r w:rsidRPr="004827EC">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88ADD5"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18BDC" w14:textId="77777777" w:rsidR="00CC27C1" w:rsidRPr="004827EC" w:rsidRDefault="00CC27C1" w:rsidP="00782810">
            <w:pPr>
              <w:pStyle w:val="ROWTABELLA"/>
              <w:jc w:val="center"/>
              <w:rPr>
                <w:color w:val="002060"/>
              </w:rPr>
            </w:pPr>
            <w:r w:rsidRPr="004827EC">
              <w:rPr>
                <w:color w:val="002060"/>
              </w:rPr>
              <w:t>0</w:t>
            </w:r>
          </w:p>
        </w:tc>
      </w:tr>
    </w:tbl>
    <w:p w14:paraId="1CCDC7B5" w14:textId="77777777" w:rsidR="00CC27C1" w:rsidRPr="004827EC" w:rsidRDefault="00CC27C1" w:rsidP="00CC27C1">
      <w:pPr>
        <w:pStyle w:val="breakline"/>
        <w:divId w:val="527259509"/>
        <w:rPr>
          <w:color w:val="002060"/>
        </w:rPr>
      </w:pPr>
    </w:p>
    <w:p w14:paraId="1D7330E4" w14:textId="77777777" w:rsidR="00CC27C1" w:rsidRPr="004827EC" w:rsidRDefault="00CC27C1" w:rsidP="00CC27C1">
      <w:pPr>
        <w:pStyle w:val="breakline"/>
        <w:divId w:val="527259509"/>
        <w:rPr>
          <w:color w:val="002060"/>
        </w:rPr>
      </w:pPr>
    </w:p>
    <w:p w14:paraId="67274EE7" w14:textId="77777777" w:rsidR="00CC27C1" w:rsidRPr="004827EC" w:rsidRDefault="00CC27C1" w:rsidP="00CC27C1">
      <w:pPr>
        <w:pStyle w:val="SOTTOTITOLOCAMPIONATO1"/>
        <w:divId w:val="527259509"/>
        <w:rPr>
          <w:color w:val="002060"/>
        </w:rPr>
      </w:pPr>
      <w:r w:rsidRPr="004827EC">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39830334"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0AD6F9"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E5ED3E"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CB34BF"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B35955"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76D279"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750F19"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D11330"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DA01DC"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644A3"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041ABF" w14:textId="77777777" w:rsidR="00CC27C1" w:rsidRPr="004827EC" w:rsidRDefault="00CC27C1" w:rsidP="00782810">
            <w:pPr>
              <w:pStyle w:val="HEADERTABELLA"/>
              <w:rPr>
                <w:color w:val="002060"/>
              </w:rPr>
            </w:pPr>
            <w:r w:rsidRPr="004827EC">
              <w:rPr>
                <w:color w:val="002060"/>
              </w:rPr>
              <w:t>PE</w:t>
            </w:r>
          </w:p>
        </w:tc>
      </w:tr>
      <w:tr w:rsidR="00CC27C1" w:rsidRPr="004827EC" w14:paraId="65800251"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1EB86E" w14:textId="77777777" w:rsidR="00CC27C1" w:rsidRPr="004827EC" w:rsidRDefault="00CC27C1" w:rsidP="00782810">
            <w:pPr>
              <w:pStyle w:val="ROWTABELLA"/>
              <w:rPr>
                <w:color w:val="002060"/>
              </w:rPr>
            </w:pPr>
            <w:r w:rsidRPr="004827EC">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64C4C"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9CEA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9F51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B9EE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C35A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300EA"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6E22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0EE78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D42AF0" w14:textId="77777777" w:rsidR="00CC27C1" w:rsidRPr="004827EC" w:rsidRDefault="00CC27C1" w:rsidP="00782810">
            <w:pPr>
              <w:pStyle w:val="ROWTABELLA"/>
              <w:jc w:val="center"/>
              <w:rPr>
                <w:color w:val="002060"/>
              </w:rPr>
            </w:pPr>
            <w:r w:rsidRPr="004827EC">
              <w:rPr>
                <w:color w:val="002060"/>
              </w:rPr>
              <w:t>0</w:t>
            </w:r>
          </w:p>
        </w:tc>
      </w:tr>
      <w:tr w:rsidR="00CC27C1" w:rsidRPr="004827EC" w14:paraId="00D26A90"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E5C20D" w14:textId="77777777" w:rsidR="00CC27C1" w:rsidRPr="004827EC" w:rsidRDefault="00CC27C1" w:rsidP="00782810">
            <w:pPr>
              <w:pStyle w:val="ROWTABELLA"/>
              <w:rPr>
                <w:color w:val="002060"/>
              </w:rPr>
            </w:pPr>
            <w:r w:rsidRPr="004827E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26AC0"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635AC"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5CCD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21422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2D1E3"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AF2DF" w14:textId="77777777" w:rsidR="00CC27C1" w:rsidRPr="004827EC" w:rsidRDefault="00CC27C1" w:rsidP="00782810">
            <w:pPr>
              <w:pStyle w:val="ROWTABELLA"/>
              <w:jc w:val="center"/>
              <w:rPr>
                <w:color w:val="002060"/>
              </w:rPr>
            </w:pPr>
            <w:r w:rsidRPr="004827E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3FCCD"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60943"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E0494" w14:textId="77777777" w:rsidR="00CC27C1" w:rsidRPr="004827EC" w:rsidRDefault="00CC27C1" w:rsidP="00782810">
            <w:pPr>
              <w:pStyle w:val="ROWTABELLA"/>
              <w:jc w:val="center"/>
              <w:rPr>
                <w:color w:val="002060"/>
              </w:rPr>
            </w:pPr>
            <w:r w:rsidRPr="004827EC">
              <w:rPr>
                <w:color w:val="002060"/>
              </w:rPr>
              <w:t>0</w:t>
            </w:r>
          </w:p>
        </w:tc>
      </w:tr>
      <w:tr w:rsidR="00CC27C1" w:rsidRPr="004827EC" w14:paraId="0DA3674D"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4EC85E" w14:textId="77777777" w:rsidR="00CC27C1" w:rsidRPr="004827EC" w:rsidRDefault="00CC27C1" w:rsidP="00782810">
            <w:pPr>
              <w:pStyle w:val="ROWTABELLA"/>
              <w:rPr>
                <w:color w:val="002060"/>
              </w:rPr>
            </w:pPr>
            <w:r w:rsidRPr="004827EC">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97E84"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74E0F"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A44D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FD4D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43CE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1BD37"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4C983"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37AF5"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0F714" w14:textId="77777777" w:rsidR="00CC27C1" w:rsidRPr="004827EC" w:rsidRDefault="00CC27C1" w:rsidP="00782810">
            <w:pPr>
              <w:pStyle w:val="ROWTABELLA"/>
              <w:jc w:val="center"/>
              <w:rPr>
                <w:color w:val="002060"/>
              </w:rPr>
            </w:pPr>
            <w:r w:rsidRPr="004827EC">
              <w:rPr>
                <w:color w:val="002060"/>
              </w:rPr>
              <w:t>0</w:t>
            </w:r>
          </w:p>
        </w:tc>
      </w:tr>
      <w:tr w:rsidR="00CC27C1" w:rsidRPr="004827EC" w14:paraId="2056826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BEAED1" w14:textId="77777777" w:rsidR="00CC27C1" w:rsidRPr="004827EC" w:rsidRDefault="00CC27C1" w:rsidP="00782810">
            <w:pPr>
              <w:pStyle w:val="ROWTABELLA"/>
              <w:rPr>
                <w:color w:val="002060"/>
              </w:rPr>
            </w:pPr>
            <w:r w:rsidRPr="004827EC">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56A75"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1DEE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FFF15"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99BF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0928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1B89A"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3E64D"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709A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69A11B" w14:textId="77777777" w:rsidR="00CC27C1" w:rsidRPr="004827EC" w:rsidRDefault="00CC27C1" w:rsidP="00782810">
            <w:pPr>
              <w:pStyle w:val="ROWTABELLA"/>
              <w:jc w:val="center"/>
              <w:rPr>
                <w:color w:val="002060"/>
              </w:rPr>
            </w:pPr>
            <w:r w:rsidRPr="004827EC">
              <w:rPr>
                <w:color w:val="002060"/>
              </w:rPr>
              <w:t>0</w:t>
            </w:r>
          </w:p>
        </w:tc>
      </w:tr>
      <w:tr w:rsidR="00CC27C1" w:rsidRPr="004827EC" w14:paraId="548C350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D61525" w14:textId="77777777" w:rsidR="00CC27C1" w:rsidRPr="004827EC" w:rsidRDefault="00CC27C1" w:rsidP="00782810">
            <w:pPr>
              <w:pStyle w:val="ROWTABELLA"/>
              <w:rPr>
                <w:color w:val="002060"/>
              </w:rPr>
            </w:pPr>
            <w:r w:rsidRPr="004827EC">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5F0D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5AED2"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056AC"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A010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05E30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33E96"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4DF6E"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C37C2"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3DB2D" w14:textId="77777777" w:rsidR="00CC27C1" w:rsidRPr="004827EC" w:rsidRDefault="00CC27C1" w:rsidP="00782810">
            <w:pPr>
              <w:pStyle w:val="ROWTABELLA"/>
              <w:jc w:val="center"/>
              <w:rPr>
                <w:color w:val="002060"/>
              </w:rPr>
            </w:pPr>
            <w:r w:rsidRPr="004827EC">
              <w:rPr>
                <w:color w:val="002060"/>
              </w:rPr>
              <w:t>0</w:t>
            </w:r>
          </w:p>
        </w:tc>
      </w:tr>
      <w:tr w:rsidR="00CC27C1" w:rsidRPr="004827EC" w14:paraId="57B010F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DBF630" w14:textId="77777777" w:rsidR="00CC27C1" w:rsidRPr="004827EC" w:rsidRDefault="00CC27C1" w:rsidP="00782810">
            <w:pPr>
              <w:pStyle w:val="ROWTABELLA"/>
              <w:rPr>
                <w:color w:val="002060"/>
              </w:rPr>
            </w:pPr>
            <w:r w:rsidRPr="004827EC">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0475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D750C"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0402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9D622"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8B88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B2B1F"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1FA35"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B8BB10"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D3FA8" w14:textId="77777777" w:rsidR="00CC27C1" w:rsidRPr="004827EC" w:rsidRDefault="00CC27C1" w:rsidP="00782810">
            <w:pPr>
              <w:pStyle w:val="ROWTABELLA"/>
              <w:jc w:val="center"/>
              <w:rPr>
                <w:color w:val="002060"/>
              </w:rPr>
            </w:pPr>
            <w:r w:rsidRPr="004827EC">
              <w:rPr>
                <w:color w:val="002060"/>
              </w:rPr>
              <w:t>0</w:t>
            </w:r>
          </w:p>
        </w:tc>
      </w:tr>
      <w:tr w:rsidR="00CC27C1" w:rsidRPr="004827EC" w14:paraId="35B0E63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885E41" w14:textId="77777777" w:rsidR="00CC27C1" w:rsidRPr="004827EC" w:rsidRDefault="00CC27C1" w:rsidP="00782810">
            <w:pPr>
              <w:pStyle w:val="ROWTABELLA"/>
              <w:rPr>
                <w:color w:val="002060"/>
              </w:rPr>
            </w:pPr>
            <w:r w:rsidRPr="004827EC">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49AC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1F8B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E6D9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AE80F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7228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587B8"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4410F" w14:textId="77777777" w:rsidR="00CC27C1" w:rsidRPr="004827EC" w:rsidRDefault="00CC27C1" w:rsidP="00782810">
            <w:pPr>
              <w:pStyle w:val="ROWTABELLA"/>
              <w:jc w:val="center"/>
              <w:rPr>
                <w:color w:val="002060"/>
              </w:rPr>
            </w:pPr>
            <w:r w:rsidRPr="004827EC">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0C48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02DFC" w14:textId="77777777" w:rsidR="00CC27C1" w:rsidRPr="004827EC" w:rsidRDefault="00CC27C1" w:rsidP="00782810">
            <w:pPr>
              <w:pStyle w:val="ROWTABELLA"/>
              <w:jc w:val="center"/>
              <w:rPr>
                <w:color w:val="002060"/>
              </w:rPr>
            </w:pPr>
            <w:r w:rsidRPr="004827EC">
              <w:rPr>
                <w:color w:val="002060"/>
              </w:rPr>
              <w:t>0</w:t>
            </w:r>
          </w:p>
        </w:tc>
      </w:tr>
      <w:tr w:rsidR="00CC27C1" w:rsidRPr="004827EC" w14:paraId="3CD4FC21"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7C2192" w14:textId="77777777" w:rsidR="00CC27C1" w:rsidRPr="004827EC" w:rsidRDefault="00CC27C1" w:rsidP="00782810">
            <w:pPr>
              <w:pStyle w:val="ROWTABELLA"/>
              <w:rPr>
                <w:color w:val="002060"/>
              </w:rPr>
            </w:pPr>
            <w:r w:rsidRPr="004827EC">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0BF3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54B7B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992D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24ED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8668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3092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25C5C"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DDE454"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D391D" w14:textId="77777777" w:rsidR="00CC27C1" w:rsidRPr="004827EC" w:rsidRDefault="00CC27C1" w:rsidP="00782810">
            <w:pPr>
              <w:pStyle w:val="ROWTABELLA"/>
              <w:jc w:val="center"/>
              <w:rPr>
                <w:color w:val="002060"/>
              </w:rPr>
            </w:pPr>
            <w:r w:rsidRPr="004827EC">
              <w:rPr>
                <w:color w:val="002060"/>
              </w:rPr>
              <w:t>0</w:t>
            </w:r>
          </w:p>
        </w:tc>
      </w:tr>
    </w:tbl>
    <w:p w14:paraId="51D95BB9" w14:textId="77777777" w:rsidR="00CC27C1" w:rsidRPr="004827EC" w:rsidRDefault="00CC27C1" w:rsidP="00CC27C1">
      <w:pPr>
        <w:pStyle w:val="breakline"/>
        <w:divId w:val="527259509"/>
        <w:rPr>
          <w:color w:val="002060"/>
        </w:rPr>
      </w:pPr>
    </w:p>
    <w:p w14:paraId="1AA0AAF7" w14:textId="77777777" w:rsidR="00CC27C1" w:rsidRPr="004827EC" w:rsidRDefault="00CC27C1" w:rsidP="00CC27C1">
      <w:pPr>
        <w:pStyle w:val="breakline"/>
        <w:divId w:val="527259509"/>
        <w:rPr>
          <w:color w:val="002060"/>
        </w:rPr>
      </w:pPr>
    </w:p>
    <w:p w14:paraId="20CB88A5" w14:textId="77777777" w:rsidR="00CC27C1" w:rsidRPr="004827EC" w:rsidRDefault="00CC27C1" w:rsidP="00CC27C1">
      <w:pPr>
        <w:pStyle w:val="SOTTOTITOLOCAMPIONATO1"/>
        <w:divId w:val="527259509"/>
        <w:rPr>
          <w:color w:val="002060"/>
        </w:rPr>
      </w:pPr>
      <w:r w:rsidRPr="004827EC">
        <w:rPr>
          <w:color w:val="002060"/>
        </w:rPr>
        <w:lastRenderedPageBreak/>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5BA2A5FD"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45DD49"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470DF8"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F8B67"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C3E3FB"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0E04CD"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DB0689"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969C59"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F8CF6F"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3AABA4"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D79603" w14:textId="77777777" w:rsidR="00CC27C1" w:rsidRPr="004827EC" w:rsidRDefault="00CC27C1" w:rsidP="00782810">
            <w:pPr>
              <w:pStyle w:val="HEADERTABELLA"/>
              <w:rPr>
                <w:color w:val="002060"/>
              </w:rPr>
            </w:pPr>
            <w:r w:rsidRPr="004827EC">
              <w:rPr>
                <w:color w:val="002060"/>
              </w:rPr>
              <w:t>PE</w:t>
            </w:r>
          </w:p>
        </w:tc>
      </w:tr>
      <w:tr w:rsidR="00CC27C1" w:rsidRPr="004827EC" w14:paraId="407A689D"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9C6BDE5" w14:textId="77777777" w:rsidR="00CC27C1" w:rsidRPr="004827EC" w:rsidRDefault="00CC27C1" w:rsidP="00782810">
            <w:pPr>
              <w:pStyle w:val="ROWTABELLA"/>
              <w:rPr>
                <w:color w:val="002060"/>
              </w:rPr>
            </w:pPr>
            <w:r w:rsidRPr="004827EC">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FABA5"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8AE48"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2FC1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DC27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A2D5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A41D7" w14:textId="77777777" w:rsidR="00CC27C1" w:rsidRPr="004827EC" w:rsidRDefault="00CC27C1" w:rsidP="00782810">
            <w:pPr>
              <w:pStyle w:val="ROWTABELLA"/>
              <w:jc w:val="center"/>
              <w:rPr>
                <w:color w:val="002060"/>
              </w:rPr>
            </w:pPr>
            <w:r w:rsidRPr="004827E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CA9D9"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CD461"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BC7252" w14:textId="77777777" w:rsidR="00CC27C1" w:rsidRPr="004827EC" w:rsidRDefault="00CC27C1" w:rsidP="00782810">
            <w:pPr>
              <w:pStyle w:val="ROWTABELLA"/>
              <w:jc w:val="center"/>
              <w:rPr>
                <w:color w:val="002060"/>
              </w:rPr>
            </w:pPr>
            <w:r w:rsidRPr="004827EC">
              <w:rPr>
                <w:color w:val="002060"/>
              </w:rPr>
              <w:t>0</w:t>
            </w:r>
          </w:p>
        </w:tc>
      </w:tr>
      <w:tr w:rsidR="00CC27C1" w:rsidRPr="004827EC" w14:paraId="49FDF51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0C2B0C" w14:textId="77777777" w:rsidR="00CC27C1" w:rsidRPr="004827EC" w:rsidRDefault="00CC27C1" w:rsidP="00782810">
            <w:pPr>
              <w:pStyle w:val="ROWTABELLA"/>
              <w:rPr>
                <w:color w:val="002060"/>
              </w:rPr>
            </w:pPr>
            <w:r w:rsidRPr="004827EC">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DC474B"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8039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E1E0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1F30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4B473"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B6B15"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7CD29"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67123"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F445A" w14:textId="77777777" w:rsidR="00CC27C1" w:rsidRPr="004827EC" w:rsidRDefault="00CC27C1" w:rsidP="00782810">
            <w:pPr>
              <w:pStyle w:val="ROWTABELLA"/>
              <w:jc w:val="center"/>
              <w:rPr>
                <w:color w:val="002060"/>
              </w:rPr>
            </w:pPr>
            <w:r w:rsidRPr="004827EC">
              <w:rPr>
                <w:color w:val="002060"/>
              </w:rPr>
              <w:t>0</w:t>
            </w:r>
          </w:p>
        </w:tc>
      </w:tr>
      <w:tr w:rsidR="00CC27C1" w:rsidRPr="004827EC" w14:paraId="5EF8C2F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B0E06E" w14:textId="77777777" w:rsidR="00CC27C1" w:rsidRPr="004827EC" w:rsidRDefault="00CC27C1" w:rsidP="00782810">
            <w:pPr>
              <w:pStyle w:val="ROWTABELLA"/>
              <w:rPr>
                <w:color w:val="002060"/>
              </w:rPr>
            </w:pPr>
            <w:r w:rsidRPr="004827EC">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EAAB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7DE49"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76C0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27929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FB37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421B7"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E225A"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8AB5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2F25E" w14:textId="77777777" w:rsidR="00CC27C1" w:rsidRPr="004827EC" w:rsidRDefault="00CC27C1" w:rsidP="00782810">
            <w:pPr>
              <w:pStyle w:val="ROWTABELLA"/>
              <w:jc w:val="center"/>
              <w:rPr>
                <w:color w:val="002060"/>
              </w:rPr>
            </w:pPr>
            <w:r w:rsidRPr="004827EC">
              <w:rPr>
                <w:color w:val="002060"/>
              </w:rPr>
              <w:t>0</w:t>
            </w:r>
          </w:p>
        </w:tc>
      </w:tr>
      <w:tr w:rsidR="00CC27C1" w:rsidRPr="004827EC" w14:paraId="5F8B1E54"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5D184A" w14:textId="77777777" w:rsidR="00CC27C1" w:rsidRPr="004827EC" w:rsidRDefault="00CC27C1" w:rsidP="00782810">
            <w:pPr>
              <w:pStyle w:val="ROWTABELLA"/>
              <w:rPr>
                <w:color w:val="002060"/>
              </w:rPr>
            </w:pPr>
            <w:r w:rsidRPr="004827EC">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98115"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9F74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0CB0B"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2A33D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2DC6D"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F12F8"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797F9" w14:textId="77777777" w:rsidR="00CC27C1" w:rsidRPr="004827EC" w:rsidRDefault="00CC27C1" w:rsidP="00782810">
            <w:pPr>
              <w:pStyle w:val="ROWTABELLA"/>
              <w:jc w:val="center"/>
              <w:rPr>
                <w:color w:val="002060"/>
              </w:rPr>
            </w:pPr>
            <w:r w:rsidRPr="004827E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7E0A3E"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BBDBF" w14:textId="77777777" w:rsidR="00CC27C1" w:rsidRPr="004827EC" w:rsidRDefault="00CC27C1" w:rsidP="00782810">
            <w:pPr>
              <w:pStyle w:val="ROWTABELLA"/>
              <w:jc w:val="center"/>
              <w:rPr>
                <w:color w:val="002060"/>
              </w:rPr>
            </w:pPr>
            <w:r w:rsidRPr="004827EC">
              <w:rPr>
                <w:color w:val="002060"/>
              </w:rPr>
              <w:t>0</w:t>
            </w:r>
          </w:p>
        </w:tc>
      </w:tr>
      <w:tr w:rsidR="00CC27C1" w:rsidRPr="004827EC" w14:paraId="13ACD50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176377" w14:textId="77777777" w:rsidR="00CC27C1" w:rsidRPr="004827EC" w:rsidRDefault="00CC27C1" w:rsidP="00782810">
            <w:pPr>
              <w:pStyle w:val="ROWTABELLA"/>
              <w:rPr>
                <w:color w:val="002060"/>
              </w:rPr>
            </w:pPr>
            <w:r w:rsidRPr="004827EC">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FBC19"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FEC4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7B6B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A0F7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FC815"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B9988" w14:textId="77777777" w:rsidR="00CC27C1" w:rsidRPr="004827EC" w:rsidRDefault="00CC27C1" w:rsidP="00782810">
            <w:pPr>
              <w:pStyle w:val="ROWTABELLA"/>
              <w:jc w:val="center"/>
              <w:rPr>
                <w:color w:val="002060"/>
              </w:rPr>
            </w:pPr>
            <w:r w:rsidRPr="004827E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DD052"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DB26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2FB3B" w14:textId="77777777" w:rsidR="00CC27C1" w:rsidRPr="004827EC" w:rsidRDefault="00CC27C1" w:rsidP="00782810">
            <w:pPr>
              <w:pStyle w:val="ROWTABELLA"/>
              <w:jc w:val="center"/>
              <w:rPr>
                <w:color w:val="002060"/>
              </w:rPr>
            </w:pPr>
            <w:r w:rsidRPr="004827EC">
              <w:rPr>
                <w:color w:val="002060"/>
              </w:rPr>
              <w:t>0</w:t>
            </w:r>
          </w:p>
        </w:tc>
      </w:tr>
      <w:tr w:rsidR="00CC27C1" w:rsidRPr="004827EC" w14:paraId="5A25040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758280" w14:textId="77777777" w:rsidR="00CC27C1" w:rsidRPr="004827EC" w:rsidRDefault="00CC27C1" w:rsidP="00782810">
            <w:pPr>
              <w:pStyle w:val="ROWTABELLA"/>
              <w:rPr>
                <w:color w:val="002060"/>
              </w:rPr>
            </w:pPr>
            <w:r w:rsidRPr="004827EC">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1C463B"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F4E8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560A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989A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B2EB9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3E4FB"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439B6"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6F4B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755D9" w14:textId="77777777" w:rsidR="00CC27C1" w:rsidRPr="004827EC" w:rsidRDefault="00CC27C1" w:rsidP="00782810">
            <w:pPr>
              <w:pStyle w:val="ROWTABELLA"/>
              <w:jc w:val="center"/>
              <w:rPr>
                <w:color w:val="002060"/>
              </w:rPr>
            </w:pPr>
            <w:r w:rsidRPr="004827EC">
              <w:rPr>
                <w:color w:val="002060"/>
              </w:rPr>
              <w:t>0</w:t>
            </w:r>
          </w:p>
        </w:tc>
      </w:tr>
      <w:tr w:rsidR="00CC27C1" w:rsidRPr="004827EC" w14:paraId="42B3AA24"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186219" w14:textId="77777777" w:rsidR="00CC27C1" w:rsidRPr="004827EC" w:rsidRDefault="00CC27C1" w:rsidP="00782810">
            <w:pPr>
              <w:pStyle w:val="ROWTABELLA"/>
              <w:rPr>
                <w:color w:val="002060"/>
              </w:rPr>
            </w:pPr>
            <w:r w:rsidRPr="004827EC">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8516B"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844C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31DA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61CB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93CA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7A85C"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289EB"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1D49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477C6" w14:textId="77777777" w:rsidR="00CC27C1" w:rsidRPr="004827EC" w:rsidRDefault="00CC27C1" w:rsidP="00782810">
            <w:pPr>
              <w:pStyle w:val="ROWTABELLA"/>
              <w:jc w:val="center"/>
              <w:rPr>
                <w:color w:val="002060"/>
              </w:rPr>
            </w:pPr>
            <w:r w:rsidRPr="004827EC">
              <w:rPr>
                <w:color w:val="002060"/>
              </w:rPr>
              <w:t>0</w:t>
            </w:r>
          </w:p>
        </w:tc>
      </w:tr>
    </w:tbl>
    <w:p w14:paraId="0192FE4C" w14:textId="77777777" w:rsidR="00CC27C1" w:rsidRPr="004827EC" w:rsidRDefault="00CC27C1" w:rsidP="00CC27C1">
      <w:pPr>
        <w:pStyle w:val="breakline"/>
        <w:divId w:val="527259509"/>
        <w:rPr>
          <w:color w:val="002060"/>
        </w:rPr>
      </w:pPr>
    </w:p>
    <w:p w14:paraId="7F326D91" w14:textId="77777777" w:rsidR="00CC27C1" w:rsidRPr="004827EC" w:rsidRDefault="00CC27C1" w:rsidP="00CC27C1">
      <w:pPr>
        <w:pStyle w:val="TITOLOPRINC"/>
        <w:divId w:val="527259509"/>
        <w:rPr>
          <w:color w:val="002060"/>
        </w:rPr>
      </w:pPr>
      <w:r w:rsidRPr="004827EC">
        <w:rPr>
          <w:color w:val="002060"/>
        </w:rPr>
        <w:t>PROGRAMMA GARE</w:t>
      </w:r>
    </w:p>
    <w:p w14:paraId="4CA24A37" w14:textId="77777777" w:rsidR="00CC27C1" w:rsidRPr="004827EC" w:rsidRDefault="00CC27C1" w:rsidP="00CC27C1">
      <w:pPr>
        <w:pStyle w:val="SOTTOTITOLOCAMPIONATO1"/>
        <w:divId w:val="527259509"/>
        <w:rPr>
          <w:color w:val="002060"/>
        </w:rPr>
      </w:pPr>
      <w:r w:rsidRPr="004827EC">
        <w:rPr>
          <w:color w:val="002060"/>
        </w:rPr>
        <w:t>GIRONE G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16"/>
        <w:gridCol w:w="385"/>
        <w:gridCol w:w="898"/>
        <w:gridCol w:w="1188"/>
        <w:gridCol w:w="1545"/>
        <w:gridCol w:w="1564"/>
      </w:tblGrid>
      <w:tr w:rsidR="00CC27C1" w:rsidRPr="004827EC" w14:paraId="1E2F939A" w14:textId="77777777" w:rsidTr="0030087D">
        <w:trPr>
          <w:divId w:val="527259509"/>
        </w:trPr>
        <w:tc>
          <w:tcPr>
            <w:tcW w:w="200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05ECA3" w14:textId="77777777" w:rsidR="00CC27C1" w:rsidRPr="004827EC" w:rsidRDefault="00CC27C1" w:rsidP="00782810">
            <w:pPr>
              <w:pStyle w:val="HEADERTABELLA"/>
              <w:rPr>
                <w:color w:val="002060"/>
              </w:rPr>
            </w:pPr>
            <w:r w:rsidRPr="004827EC">
              <w:rPr>
                <w:color w:val="002060"/>
              </w:rPr>
              <w:t>Squadra 1</w:t>
            </w:r>
          </w:p>
        </w:tc>
        <w:tc>
          <w:tcPr>
            <w:tcW w:w="201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3D5B9" w14:textId="77777777" w:rsidR="00CC27C1" w:rsidRPr="004827EC" w:rsidRDefault="00CC27C1" w:rsidP="00782810">
            <w:pPr>
              <w:pStyle w:val="HEADERTABELLA"/>
              <w:rPr>
                <w:color w:val="002060"/>
              </w:rPr>
            </w:pPr>
            <w:r w:rsidRPr="004827EC">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3AF001" w14:textId="77777777" w:rsidR="00CC27C1" w:rsidRPr="004827EC" w:rsidRDefault="00CC27C1" w:rsidP="00782810">
            <w:pPr>
              <w:pStyle w:val="HEADERTABELLA"/>
              <w:rPr>
                <w:color w:val="002060"/>
              </w:rPr>
            </w:pPr>
            <w:r w:rsidRPr="004827EC">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160904" w14:textId="77777777" w:rsidR="00CC27C1" w:rsidRPr="004827EC" w:rsidRDefault="00CC27C1" w:rsidP="00782810">
            <w:pPr>
              <w:pStyle w:val="HEADERTABELLA"/>
              <w:rPr>
                <w:color w:val="002060"/>
              </w:rPr>
            </w:pPr>
            <w:r w:rsidRPr="004827EC">
              <w:rPr>
                <w:color w:val="002060"/>
              </w:rPr>
              <w:t>Data/Ora</w:t>
            </w:r>
          </w:p>
        </w:tc>
        <w:tc>
          <w:tcPr>
            <w:tcW w:w="118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64B034" w14:textId="77777777" w:rsidR="00CC27C1" w:rsidRPr="004827EC" w:rsidRDefault="00CC27C1" w:rsidP="00782810">
            <w:pPr>
              <w:pStyle w:val="HEADERTABELLA"/>
              <w:rPr>
                <w:color w:val="002060"/>
              </w:rPr>
            </w:pPr>
            <w:r w:rsidRPr="004827EC">
              <w:rPr>
                <w:color w:val="002060"/>
              </w:rPr>
              <w:t>Impianto</w:t>
            </w:r>
          </w:p>
        </w:tc>
        <w:tc>
          <w:tcPr>
            <w:tcW w:w="154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C88BE3"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56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AB6ADD"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42C2E8D8" w14:textId="77777777" w:rsidTr="0030087D">
        <w:trPr>
          <w:divId w:val="527259509"/>
          <w:trHeight w:val="165"/>
        </w:trPr>
        <w:tc>
          <w:tcPr>
            <w:tcW w:w="2004" w:type="dxa"/>
            <w:tcBorders>
              <w:top w:val="nil"/>
              <w:left w:val="outset" w:sz="6" w:space="0" w:color="auto"/>
              <w:bottom w:val="nil"/>
              <w:right w:val="nil"/>
            </w:tcBorders>
            <w:tcMar>
              <w:top w:w="20" w:type="dxa"/>
              <w:left w:w="20" w:type="dxa"/>
              <w:bottom w:w="20" w:type="dxa"/>
              <w:right w:w="20" w:type="dxa"/>
            </w:tcMar>
            <w:vAlign w:val="center"/>
          </w:tcPr>
          <w:p w14:paraId="28054185" w14:textId="77777777" w:rsidR="00CC27C1" w:rsidRPr="004827EC" w:rsidRDefault="00CC27C1" w:rsidP="00782810">
            <w:pPr>
              <w:pStyle w:val="ROWTABELLA"/>
              <w:rPr>
                <w:color w:val="002060"/>
              </w:rPr>
            </w:pPr>
            <w:r w:rsidRPr="004827EC">
              <w:rPr>
                <w:color w:val="002060"/>
              </w:rPr>
              <w:t>REAL FABRIANO</w:t>
            </w:r>
          </w:p>
        </w:tc>
        <w:tc>
          <w:tcPr>
            <w:tcW w:w="2016" w:type="dxa"/>
            <w:tcBorders>
              <w:top w:val="nil"/>
              <w:left w:val="nil"/>
              <w:bottom w:val="nil"/>
              <w:right w:val="outset" w:sz="6" w:space="0" w:color="auto"/>
            </w:tcBorders>
            <w:tcMar>
              <w:top w:w="20" w:type="dxa"/>
              <w:left w:w="20" w:type="dxa"/>
              <w:bottom w:w="20" w:type="dxa"/>
              <w:right w:w="20" w:type="dxa"/>
            </w:tcMar>
            <w:vAlign w:val="center"/>
          </w:tcPr>
          <w:p w14:paraId="6CAF6501" w14:textId="77777777" w:rsidR="00CC27C1" w:rsidRPr="004827EC" w:rsidRDefault="00CC27C1" w:rsidP="00782810">
            <w:pPr>
              <w:pStyle w:val="ROWTABELLA"/>
              <w:rPr>
                <w:color w:val="002060"/>
              </w:rPr>
            </w:pPr>
            <w:r w:rsidRPr="004827EC">
              <w:rPr>
                <w:color w:val="002060"/>
              </w:rPr>
              <w:t>FUTSAL FBC</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FC2C177" w14:textId="77777777" w:rsidR="00CC27C1" w:rsidRPr="004827EC" w:rsidRDefault="00CC27C1" w:rsidP="00782810">
            <w:pPr>
              <w:pStyle w:val="ROWTABELLA"/>
              <w:jc w:val="center"/>
              <w:rPr>
                <w:color w:val="002060"/>
              </w:rPr>
            </w:pPr>
            <w:r w:rsidRPr="004827EC">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D84AD81" w14:textId="77777777" w:rsidR="00CC27C1" w:rsidRPr="004827EC" w:rsidRDefault="00CC27C1" w:rsidP="00782810">
            <w:pPr>
              <w:pStyle w:val="ROWTABELLA"/>
              <w:rPr>
                <w:color w:val="002060"/>
              </w:rPr>
            </w:pPr>
            <w:r w:rsidRPr="004827EC">
              <w:rPr>
                <w:color w:val="002060"/>
              </w:rPr>
              <w:t>02/02/2019 18:30</w:t>
            </w:r>
          </w:p>
        </w:tc>
        <w:tc>
          <w:tcPr>
            <w:tcW w:w="1188" w:type="dxa"/>
            <w:tcBorders>
              <w:top w:val="nil"/>
              <w:left w:val="nil"/>
              <w:bottom w:val="nil"/>
              <w:right w:val="outset" w:sz="6" w:space="0" w:color="auto"/>
            </w:tcBorders>
            <w:tcMar>
              <w:top w:w="20" w:type="dxa"/>
              <w:left w:w="20" w:type="dxa"/>
              <w:bottom w:w="20" w:type="dxa"/>
              <w:right w:w="20" w:type="dxa"/>
            </w:tcMar>
            <w:vAlign w:val="center"/>
          </w:tcPr>
          <w:p w14:paraId="3600D4FA" w14:textId="77777777" w:rsidR="00CC27C1" w:rsidRPr="004827EC" w:rsidRDefault="00CC27C1" w:rsidP="00782810">
            <w:pPr>
              <w:pStyle w:val="ROWTABELLA"/>
              <w:rPr>
                <w:color w:val="002060"/>
              </w:rPr>
            </w:pPr>
            <w:r w:rsidRPr="004827EC">
              <w:rPr>
                <w:color w:val="002060"/>
              </w:rPr>
              <w:t>PALESTRA "FERMI"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58F74D9D" w14:textId="77777777" w:rsidR="00CC27C1" w:rsidRPr="004827EC" w:rsidRDefault="00CC27C1" w:rsidP="00782810">
            <w:pPr>
              <w:pStyle w:val="ROWTABELLA"/>
              <w:rPr>
                <w:color w:val="002060"/>
              </w:rPr>
            </w:pPr>
            <w:r w:rsidRPr="004827EC">
              <w:rPr>
                <w:color w:val="002060"/>
              </w:rPr>
              <w:t>FABRIANO</w:t>
            </w:r>
          </w:p>
        </w:tc>
        <w:tc>
          <w:tcPr>
            <w:tcW w:w="1564" w:type="dxa"/>
            <w:tcBorders>
              <w:top w:val="nil"/>
              <w:left w:val="nil"/>
              <w:bottom w:val="nil"/>
              <w:right w:val="outset" w:sz="6" w:space="0" w:color="auto"/>
            </w:tcBorders>
            <w:tcMar>
              <w:top w:w="20" w:type="dxa"/>
              <w:left w:w="20" w:type="dxa"/>
              <w:bottom w:w="20" w:type="dxa"/>
              <w:right w:w="20" w:type="dxa"/>
            </w:tcMar>
            <w:vAlign w:val="center"/>
          </w:tcPr>
          <w:p w14:paraId="2269753A" w14:textId="77777777" w:rsidR="00CC27C1" w:rsidRPr="004827EC" w:rsidRDefault="00CC27C1" w:rsidP="00782810">
            <w:pPr>
              <w:pStyle w:val="ROWTABELLA"/>
              <w:rPr>
                <w:color w:val="002060"/>
              </w:rPr>
            </w:pPr>
            <w:r w:rsidRPr="004827EC">
              <w:rPr>
                <w:color w:val="002060"/>
              </w:rPr>
              <w:t>VIA B.BUOZZI</w:t>
            </w:r>
          </w:p>
        </w:tc>
      </w:tr>
      <w:tr w:rsidR="00CC27C1" w:rsidRPr="004827EC" w14:paraId="4DEEC093" w14:textId="77777777" w:rsidTr="0030087D">
        <w:trPr>
          <w:divId w:val="527259509"/>
          <w:trHeight w:val="165"/>
        </w:trPr>
        <w:tc>
          <w:tcPr>
            <w:tcW w:w="2004" w:type="dxa"/>
            <w:tcBorders>
              <w:top w:val="nil"/>
              <w:left w:val="outset" w:sz="6" w:space="0" w:color="auto"/>
              <w:bottom w:val="nil"/>
              <w:right w:val="nil"/>
            </w:tcBorders>
            <w:tcMar>
              <w:top w:w="20" w:type="dxa"/>
              <w:left w:w="20" w:type="dxa"/>
              <w:bottom w:w="20" w:type="dxa"/>
              <w:right w:w="20" w:type="dxa"/>
            </w:tcMar>
            <w:vAlign w:val="center"/>
          </w:tcPr>
          <w:p w14:paraId="4A6B77D7" w14:textId="77777777" w:rsidR="00CC27C1" w:rsidRPr="004827EC" w:rsidRDefault="00CC27C1" w:rsidP="00782810">
            <w:pPr>
              <w:pStyle w:val="ROWTABELLA"/>
              <w:rPr>
                <w:color w:val="002060"/>
              </w:rPr>
            </w:pPr>
            <w:r w:rsidRPr="004827EC">
              <w:rPr>
                <w:color w:val="002060"/>
              </w:rPr>
              <w:t>CANTINE RIUNITE CSI</w:t>
            </w:r>
          </w:p>
        </w:tc>
        <w:tc>
          <w:tcPr>
            <w:tcW w:w="2016" w:type="dxa"/>
            <w:tcBorders>
              <w:top w:val="nil"/>
              <w:left w:val="nil"/>
              <w:bottom w:val="nil"/>
              <w:right w:val="outset" w:sz="6" w:space="0" w:color="auto"/>
            </w:tcBorders>
            <w:tcMar>
              <w:top w:w="20" w:type="dxa"/>
              <w:left w:w="20" w:type="dxa"/>
              <w:bottom w:w="20" w:type="dxa"/>
              <w:right w:w="20" w:type="dxa"/>
            </w:tcMar>
            <w:vAlign w:val="center"/>
          </w:tcPr>
          <w:p w14:paraId="17E156FD" w14:textId="77777777" w:rsidR="00CC27C1" w:rsidRPr="004827EC" w:rsidRDefault="00CC27C1" w:rsidP="00782810">
            <w:pPr>
              <w:pStyle w:val="ROWTABELLA"/>
              <w:rPr>
                <w:color w:val="002060"/>
              </w:rPr>
            </w:pPr>
            <w:r w:rsidRPr="004827EC">
              <w:rPr>
                <w:color w:val="002060"/>
              </w:rPr>
              <w:t>ACLI MANTOVANI CALCIO A 5</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AD2E042" w14:textId="77777777" w:rsidR="00CC27C1" w:rsidRPr="004827EC" w:rsidRDefault="00CC27C1" w:rsidP="00782810">
            <w:pPr>
              <w:pStyle w:val="ROWTABELLA"/>
              <w:jc w:val="center"/>
              <w:rPr>
                <w:color w:val="002060"/>
              </w:rPr>
            </w:pPr>
            <w:r w:rsidRPr="004827EC">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6F20E3B" w14:textId="77777777" w:rsidR="00CC27C1" w:rsidRPr="004827EC" w:rsidRDefault="00CC27C1" w:rsidP="00782810">
            <w:pPr>
              <w:pStyle w:val="ROWTABELLA"/>
              <w:rPr>
                <w:color w:val="002060"/>
              </w:rPr>
            </w:pPr>
            <w:r w:rsidRPr="004827EC">
              <w:rPr>
                <w:color w:val="002060"/>
              </w:rPr>
              <w:t>03/02/2019 18:00</w:t>
            </w:r>
          </w:p>
        </w:tc>
        <w:tc>
          <w:tcPr>
            <w:tcW w:w="1188" w:type="dxa"/>
            <w:tcBorders>
              <w:top w:val="nil"/>
              <w:left w:val="nil"/>
              <w:bottom w:val="nil"/>
              <w:right w:val="outset" w:sz="6" w:space="0" w:color="auto"/>
            </w:tcBorders>
            <w:tcMar>
              <w:top w:w="20" w:type="dxa"/>
              <w:left w:w="20" w:type="dxa"/>
              <w:bottom w:w="20" w:type="dxa"/>
              <w:right w:w="20" w:type="dxa"/>
            </w:tcMar>
            <w:vAlign w:val="center"/>
          </w:tcPr>
          <w:p w14:paraId="4F18C77F" w14:textId="77777777" w:rsidR="00CC27C1" w:rsidRPr="004827EC" w:rsidRDefault="00CC27C1" w:rsidP="00782810">
            <w:pPr>
              <w:pStyle w:val="ROWTABELLA"/>
              <w:rPr>
                <w:color w:val="002060"/>
              </w:rPr>
            </w:pPr>
            <w:r w:rsidRPr="004827EC">
              <w:rPr>
                <w:color w:val="002060"/>
              </w:rPr>
              <w:t>PALASPORT "GIULIO CHIERICI"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04AA39B8" w14:textId="77777777" w:rsidR="00CC27C1" w:rsidRPr="004827EC" w:rsidRDefault="00CC27C1" w:rsidP="00782810">
            <w:pPr>
              <w:pStyle w:val="ROWTABELLA"/>
              <w:rPr>
                <w:color w:val="002060"/>
              </w:rPr>
            </w:pPr>
            <w:r w:rsidRPr="004827EC">
              <w:rPr>
                <w:color w:val="002060"/>
              </w:rPr>
              <w:t>TOLENTINO</w:t>
            </w:r>
          </w:p>
        </w:tc>
        <w:tc>
          <w:tcPr>
            <w:tcW w:w="1564" w:type="dxa"/>
            <w:tcBorders>
              <w:top w:val="nil"/>
              <w:left w:val="nil"/>
              <w:bottom w:val="nil"/>
              <w:right w:val="outset" w:sz="6" w:space="0" w:color="auto"/>
            </w:tcBorders>
            <w:tcMar>
              <w:top w:w="20" w:type="dxa"/>
              <w:left w:w="20" w:type="dxa"/>
              <w:bottom w:w="20" w:type="dxa"/>
              <w:right w:w="20" w:type="dxa"/>
            </w:tcMar>
            <w:vAlign w:val="center"/>
          </w:tcPr>
          <w:p w14:paraId="1174EE83" w14:textId="77777777" w:rsidR="00CC27C1" w:rsidRPr="004827EC" w:rsidRDefault="00CC27C1" w:rsidP="00782810">
            <w:pPr>
              <w:pStyle w:val="ROWTABELLA"/>
              <w:rPr>
                <w:color w:val="002060"/>
              </w:rPr>
            </w:pPr>
            <w:r w:rsidRPr="004827EC">
              <w:rPr>
                <w:color w:val="002060"/>
              </w:rPr>
              <w:t>VIA DELLA REPUBBLICA</w:t>
            </w:r>
          </w:p>
        </w:tc>
      </w:tr>
      <w:tr w:rsidR="00CC27C1" w:rsidRPr="004827EC" w14:paraId="41AA266B" w14:textId="77777777" w:rsidTr="0030087D">
        <w:trPr>
          <w:divId w:val="527259509"/>
          <w:trHeight w:val="165"/>
        </w:trPr>
        <w:tc>
          <w:tcPr>
            <w:tcW w:w="2004" w:type="dxa"/>
            <w:tcBorders>
              <w:top w:val="nil"/>
              <w:left w:val="outset" w:sz="6" w:space="0" w:color="auto"/>
              <w:bottom w:val="nil"/>
              <w:right w:val="nil"/>
            </w:tcBorders>
            <w:tcMar>
              <w:top w:w="20" w:type="dxa"/>
              <w:left w:w="20" w:type="dxa"/>
              <w:bottom w:w="20" w:type="dxa"/>
              <w:right w:w="20" w:type="dxa"/>
            </w:tcMar>
            <w:vAlign w:val="center"/>
          </w:tcPr>
          <w:p w14:paraId="5B5EAEF4" w14:textId="77777777" w:rsidR="00CC27C1" w:rsidRPr="004827EC" w:rsidRDefault="00CC27C1" w:rsidP="00782810">
            <w:pPr>
              <w:pStyle w:val="ROWTABELLA"/>
              <w:rPr>
                <w:color w:val="002060"/>
              </w:rPr>
            </w:pPr>
            <w:r w:rsidRPr="004827EC">
              <w:rPr>
                <w:color w:val="002060"/>
              </w:rPr>
              <w:t>FUTSAL POTENZA PICENA</w:t>
            </w:r>
          </w:p>
        </w:tc>
        <w:tc>
          <w:tcPr>
            <w:tcW w:w="2016" w:type="dxa"/>
            <w:tcBorders>
              <w:top w:val="nil"/>
              <w:left w:val="nil"/>
              <w:bottom w:val="nil"/>
              <w:right w:val="outset" w:sz="6" w:space="0" w:color="auto"/>
            </w:tcBorders>
            <w:tcMar>
              <w:top w:w="20" w:type="dxa"/>
              <w:left w:w="20" w:type="dxa"/>
              <w:bottom w:w="20" w:type="dxa"/>
              <w:right w:w="20" w:type="dxa"/>
            </w:tcMar>
            <w:vAlign w:val="center"/>
          </w:tcPr>
          <w:p w14:paraId="5A6AA187" w14:textId="77777777" w:rsidR="00CC27C1" w:rsidRPr="004827EC" w:rsidRDefault="00CC27C1" w:rsidP="00782810">
            <w:pPr>
              <w:pStyle w:val="ROWTABELLA"/>
              <w:rPr>
                <w:color w:val="002060"/>
              </w:rPr>
            </w:pPr>
            <w:r w:rsidRPr="004827EC">
              <w:rPr>
                <w:color w:val="002060"/>
              </w:rPr>
              <w:t>AMICI DEL CENTROSOCIO SP.</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47C39E8B" w14:textId="77777777" w:rsidR="00CC27C1" w:rsidRPr="004827EC" w:rsidRDefault="00CC27C1" w:rsidP="00782810">
            <w:pPr>
              <w:pStyle w:val="ROWTABELLA"/>
              <w:jc w:val="center"/>
              <w:rPr>
                <w:color w:val="002060"/>
              </w:rPr>
            </w:pPr>
            <w:r w:rsidRPr="004827EC">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36A626EB" w14:textId="77777777" w:rsidR="00CC27C1" w:rsidRPr="004827EC" w:rsidRDefault="00CC27C1" w:rsidP="00782810">
            <w:pPr>
              <w:pStyle w:val="ROWTABELLA"/>
              <w:rPr>
                <w:color w:val="002060"/>
              </w:rPr>
            </w:pPr>
            <w:r w:rsidRPr="004827EC">
              <w:rPr>
                <w:color w:val="002060"/>
              </w:rPr>
              <w:t>03/02/2019 11:00</w:t>
            </w:r>
          </w:p>
        </w:tc>
        <w:tc>
          <w:tcPr>
            <w:tcW w:w="1188" w:type="dxa"/>
            <w:tcBorders>
              <w:top w:val="nil"/>
              <w:left w:val="nil"/>
              <w:bottom w:val="nil"/>
              <w:right w:val="outset" w:sz="6" w:space="0" w:color="auto"/>
            </w:tcBorders>
            <w:tcMar>
              <w:top w:w="20" w:type="dxa"/>
              <w:left w:w="20" w:type="dxa"/>
              <w:bottom w:w="20" w:type="dxa"/>
              <w:right w:w="20" w:type="dxa"/>
            </w:tcMar>
            <w:vAlign w:val="center"/>
          </w:tcPr>
          <w:p w14:paraId="1F2FD8D8" w14:textId="77777777" w:rsidR="00CC27C1" w:rsidRPr="004827EC" w:rsidRDefault="00CC27C1" w:rsidP="00782810">
            <w:pPr>
              <w:pStyle w:val="ROWTABELLA"/>
              <w:rPr>
                <w:color w:val="002060"/>
              </w:rPr>
            </w:pPr>
            <w:r w:rsidRPr="004827EC">
              <w:rPr>
                <w:color w:val="002060"/>
              </w:rPr>
              <w:t>PALESTRA G. LEOPARDI</w:t>
            </w:r>
          </w:p>
        </w:tc>
        <w:tc>
          <w:tcPr>
            <w:tcW w:w="1545" w:type="dxa"/>
            <w:tcBorders>
              <w:top w:val="nil"/>
              <w:left w:val="nil"/>
              <w:bottom w:val="nil"/>
              <w:right w:val="outset" w:sz="6" w:space="0" w:color="auto"/>
            </w:tcBorders>
            <w:tcMar>
              <w:top w:w="20" w:type="dxa"/>
              <w:left w:w="20" w:type="dxa"/>
              <w:bottom w:w="20" w:type="dxa"/>
              <w:right w:w="20" w:type="dxa"/>
            </w:tcMar>
            <w:vAlign w:val="center"/>
          </w:tcPr>
          <w:p w14:paraId="099E9749" w14:textId="77777777" w:rsidR="00CC27C1" w:rsidRPr="004827EC" w:rsidRDefault="00CC27C1" w:rsidP="00782810">
            <w:pPr>
              <w:pStyle w:val="ROWTABELLA"/>
              <w:rPr>
                <w:color w:val="002060"/>
              </w:rPr>
            </w:pPr>
            <w:r w:rsidRPr="004827EC">
              <w:rPr>
                <w:color w:val="002060"/>
              </w:rPr>
              <w:t>POTENZA PICENA</w:t>
            </w:r>
          </w:p>
        </w:tc>
        <w:tc>
          <w:tcPr>
            <w:tcW w:w="1564" w:type="dxa"/>
            <w:tcBorders>
              <w:top w:val="nil"/>
              <w:left w:val="nil"/>
              <w:bottom w:val="nil"/>
              <w:right w:val="outset" w:sz="6" w:space="0" w:color="auto"/>
            </w:tcBorders>
            <w:tcMar>
              <w:top w:w="20" w:type="dxa"/>
              <w:left w:w="20" w:type="dxa"/>
              <w:bottom w:w="20" w:type="dxa"/>
              <w:right w:w="20" w:type="dxa"/>
            </w:tcMar>
            <w:vAlign w:val="center"/>
          </w:tcPr>
          <w:p w14:paraId="241E8391" w14:textId="77777777" w:rsidR="00CC27C1" w:rsidRPr="004827EC" w:rsidRDefault="00CC27C1" w:rsidP="00782810">
            <w:pPr>
              <w:pStyle w:val="ROWTABELLA"/>
              <w:rPr>
                <w:color w:val="002060"/>
              </w:rPr>
            </w:pPr>
            <w:r w:rsidRPr="004827EC">
              <w:rPr>
                <w:color w:val="002060"/>
              </w:rPr>
              <w:t>VIA DELLO SPORT</w:t>
            </w:r>
          </w:p>
        </w:tc>
      </w:tr>
      <w:tr w:rsidR="0030087D" w:rsidRPr="004827EC" w14:paraId="673EB9CC" w14:textId="77777777" w:rsidTr="0030087D">
        <w:trPr>
          <w:divId w:val="527259509"/>
          <w:trHeight w:val="165"/>
        </w:trPr>
        <w:tc>
          <w:tcPr>
            <w:tcW w:w="2004" w:type="dxa"/>
            <w:tcBorders>
              <w:top w:val="nil"/>
              <w:left w:val="outset" w:sz="6" w:space="0" w:color="auto"/>
              <w:bottom w:val="outset" w:sz="6" w:space="0" w:color="auto"/>
              <w:right w:val="nil"/>
            </w:tcBorders>
            <w:tcMar>
              <w:top w:w="20" w:type="dxa"/>
              <w:left w:w="20" w:type="dxa"/>
              <w:bottom w:w="20" w:type="dxa"/>
              <w:right w:w="20" w:type="dxa"/>
            </w:tcMar>
            <w:vAlign w:val="center"/>
          </w:tcPr>
          <w:p w14:paraId="77A2C2E0" w14:textId="0864E98E" w:rsidR="0030087D" w:rsidRPr="004827EC" w:rsidRDefault="0030087D" w:rsidP="0030087D">
            <w:pPr>
              <w:pStyle w:val="ROWTABELLA"/>
              <w:rPr>
                <w:color w:val="002060"/>
              </w:rPr>
            </w:pPr>
            <w:r w:rsidRPr="004827EC">
              <w:rPr>
                <w:color w:val="002060"/>
              </w:rPr>
              <w:t>ATL URBINO C5 1999</w:t>
            </w:r>
          </w:p>
        </w:tc>
        <w:tc>
          <w:tcPr>
            <w:tcW w:w="2016" w:type="dxa"/>
            <w:tcBorders>
              <w:top w:val="nil"/>
              <w:left w:val="nil"/>
              <w:bottom w:val="outset" w:sz="6" w:space="0" w:color="auto"/>
              <w:right w:val="outset" w:sz="6" w:space="0" w:color="auto"/>
            </w:tcBorders>
            <w:tcMar>
              <w:top w:w="20" w:type="dxa"/>
              <w:left w:w="20" w:type="dxa"/>
              <w:bottom w:w="20" w:type="dxa"/>
              <w:right w:w="20" w:type="dxa"/>
            </w:tcMar>
            <w:vAlign w:val="center"/>
          </w:tcPr>
          <w:p w14:paraId="3A1AF4CD" w14:textId="22609965" w:rsidR="0030087D" w:rsidRPr="004827EC" w:rsidRDefault="0030087D" w:rsidP="0030087D">
            <w:pPr>
              <w:pStyle w:val="ROWTABELLA"/>
              <w:rPr>
                <w:color w:val="002060"/>
              </w:rPr>
            </w:pPr>
            <w:r w:rsidRPr="004827EC">
              <w:rPr>
                <w:color w:val="002060"/>
              </w:rPr>
              <w:t>ACLI AUDAX MONTECOSARO C5</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372E25D4" w14:textId="6EE982FE" w:rsidR="0030087D" w:rsidRPr="004827EC" w:rsidRDefault="0030087D" w:rsidP="0030087D">
            <w:pPr>
              <w:pStyle w:val="ROWTABELLA"/>
              <w:jc w:val="center"/>
              <w:rPr>
                <w:color w:val="002060"/>
              </w:rPr>
            </w:pPr>
            <w:r w:rsidRPr="004827EC">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006E0931" w14:textId="0F53392C" w:rsidR="0030087D" w:rsidRPr="004827EC" w:rsidRDefault="0030087D" w:rsidP="0030087D">
            <w:pPr>
              <w:pStyle w:val="ROWTABELLA"/>
              <w:rPr>
                <w:color w:val="002060"/>
              </w:rPr>
            </w:pPr>
            <w:r w:rsidRPr="004827EC">
              <w:rPr>
                <w:color w:val="002060"/>
              </w:rPr>
              <w:t>0</w:t>
            </w:r>
            <w:r>
              <w:rPr>
                <w:color w:val="002060"/>
              </w:rPr>
              <w:t>5</w:t>
            </w:r>
            <w:r w:rsidRPr="004827EC">
              <w:rPr>
                <w:color w:val="002060"/>
              </w:rPr>
              <w:t xml:space="preserve">/02/2019 </w:t>
            </w:r>
            <w:r>
              <w:rPr>
                <w:color w:val="002060"/>
              </w:rPr>
              <w:t>19:30</w:t>
            </w:r>
          </w:p>
        </w:tc>
        <w:tc>
          <w:tcPr>
            <w:tcW w:w="1188" w:type="dxa"/>
            <w:tcBorders>
              <w:top w:val="nil"/>
              <w:left w:val="nil"/>
              <w:bottom w:val="outset" w:sz="6" w:space="0" w:color="auto"/>
              <w:right w:val="outset" w:sz="6" w:space="0" w:color="auto"/>
            </w:tcBorders>
            <w:tcMar>
              <w:top w:w="20" w:type="dxa"/>
              <w:left w:w="20" w:type="dxa"/>
              <w:bottom w:w="20" w:type="dxa"/>
              <w:right w:w="20" w:type="dxa"/>
            </w:tcMar>
            <w:vAlign w:val="center"/>
          </w:tcPr>
          <w:p w14:paraId="186341BE" w14:textId="06C4F9DF" w:rsidR="0030087D" w:rsidRPr="004827EC" w:rsidRDefault="0030087D" w:rsidP="0030087D">
            <w:pPr>
              <w:pStyle w:val="ROWTABELLA"/>
              <w:rPr>
                <w:color w:val="002060"/>
              </w:rPr>
            </w:pPr>
            <w:r w:rsidRPr="004827EC">
              <w:rPr>
                <w:color w:val="002060"/>
              </w:rPr>
              <w:t>TENSOSTRUTTURA VIA ROSSINI</w:t>
            </w:r>
          </w:p>
        </w:tc>
        <w:tc>
          <w:tcPr>
            <w:tcW w:w="1545" w:type="dxa"/>
            <w:tcBorders>
              <w:top w:val="nil"/>
              <w:left w:val="nil"/>
              <w:bottom w:val="outset" w:sz="6" w:space="0" w:color="auto"/>
              <w:right w:val="outset" w:sz="6" w:space="0" w:color="auto"/>
            </w:tcBorders>
            <w:tcMar>
              <w:top w:w="20" w:type="dxa"/>
              <w:left w:w="20" w:type="dxa"/>
              <w:bottom w:w="20" w:type="dxa"/>
              <w:right w:w="20" w:type="dxa"/>
            </w:tcMar>
            <w:vAlign w:val="center"/>
          </w:tcPr>
          <w:p w14:paraId="32DDDE8E" w14:textId="4DB28BEB" w:rsidR="0030087D" w:rsidRPr="004827EC" w:rsidRDefault="0030087D" w:rsidP="0030087D">
            <w:pPr>
              <w:pStyle w:val="ROWTABELLA"/>
              <w:rPr>
                <w:color w:val="002060"/>
              </w:rPr>
            </w:pPr>
            <w:r w:rsidRPr="004827EC">
              <w:rPr>
                <w:color w:val="002060"/>
              </w:rPr>
              <w:t>MONTECOSARO</w:t>
            </w:r>
          </w:p>
        </w:tc>
        <w:tc>
          <w:tcPr>
            <w:tcW w:w="1564" w:type="dxa"/>
            <w:tcBorders>
              <w:top w:val="nil"/>
              <w:left w:val="nil"/>
              <w:bottom w:val="outset" w:sz="6" w:space="0" w:color="auto"/>
              <w:right w:val="outset" w:sz="6" w:space="0" w:color="auto"/>
            </w:tcBorders>
            <w:tcMar>
              <w:top w:w="20" w:type="dxa"/>
              <w:left w:w="20" w:type="dxa"/>
              <w:bottom w:w="20" w:type="dxa"/>
              <w:right w:w="20" w:type="dxa"/>
            </w:tcMar>
            <w:vAlign w:val="center"/>
          </w:tcPr>
          <w:p w14:paraId="04AFCC56" w14:textId="55AEA125" w:rsidR="0030087D" w:rsidRPr="004827EC" w:rsidRDefault="0030087D" w:rsidP="0030087D">
            <w:pPr>
              <w:pStyle w:val="ROWTABELLA"/>
              <w:rPr>
                <w:color w:val="002060"/>
              </w:rPr>
            </w:pPr>
            <w:r w:rsidRPr="004827EC">
              <w:rPr>
                <w:color w:val="002060"/>
              </w:rPr>
              <w:t>VIA ROSSINI</w:t>
            </w:r>
          </w:p>
        </w:tc>
      </w:tr>
    </w:tbl>
    <w:p w14:paraId="3790C16C" w14:textId="77777777" w:rsidR="00CC27C1" w:rsidRPr="004827EC" w:rsidRDefault="00CC27C1" w:rsidP="00CC27C1">
      <w:pPr>
        <w:pStyle w:val="breakline"/>
        <w:divId w:val="527259509"/>
        <w:rPr>
          <w:color w:val="002060"/>
        </w:rPr>
      </w:pPr>
    </w:p>
    <w:p w14:paraId="47590AF3" w14:textId="77777777" w:rsidR="00CC27C1" w:rsidRPr="004827EC" w:rsidRDefault="00CC27C1" w:rsidP="00CC27C1">
      <w:pPr>
        <w:pStyle w:val="breakline"/>
        <w:divId w:val="527259509"/>
        <w:rPr>
          <w:color w:val="002060"/>
        </w:rPr>
      </w:pPr>
    </w:p>
    <w:p w14:paraId="3E05E764" w14:textId="77777777" w:rsidR="00CC27C1" w:rsidRPr="004827EC" w:rsidRDefault="00CC27C1" w:rsidP="00CC27C1">
      <w:pPr>
        <w:pStyle w:val="breakline"/>
        <w:divId w:val="527259509"/>
        <w:rPr>
          <w:color w:val="002060"/>
        </w:rPr>
      </w:pPr>
    </w:p>
    <w:p w14:paraId="038ABC60" w14:textId="77777777" w:rsidR="00CC27C1" w:rsidRPr="004827EC" w:rsidRDefault="00CC27C1" w:rsidP="00CC27C1">
      <w:pPr>
        <w:pStyle w:val="SOTTOTITOLOCAMPIONATO1"/>
        <w:divId w:val="527259509"/>
        <w:rPr>
          <w:color w:val="002060"/>
        </w:rPr>
      </w:pPr>
      <w:r w:rsidRPr="004827EC">
        <w:rPr>
          <w:color w:val="002060"/>
        </w:rPr>
        <w:t>GIRONE SA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24"/>
        <w:gridCol w:w="385"/>
        <w:gridCol w:w="898"/>
        <w:gridCol w:w="1176"/>
        <w:gridCol w:w="1547"/>
        <w:gridCol w:w="1547"/>
      </w:tblGrid>
      <w:tr w:rsidR="00CC27C1" w:rsidRPr="004827EC" w14:paraId="500B2FAE"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696891"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DD7DA1"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98C8A"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15821"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9EED91"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0C85A8"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70376D"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38777973"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31134E" w14:textId="77777777" w:rsidR="00CC27C1" w:rsidRPr="004827EC" w:rsidRDefault="00CC27C1" w:rsidP="00782810">
            <w:pPr>
              <w:pStyle w:val="ROWTABELLA"/>
              <w:rPr>
                <w:color w:val="002060"/>
              </w:rPr>
            </w:pPr>
            <w:r w:rsidRPr="004827EC">
              <w:rPr>
                <w:color w:val="002060"/>
              </w:rPr>
              <w:t>CAMPOCAVALLO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BE8328" w14:textId="77777777" w:rsidR="00CC27C1" w:rsidRPr="004827EC" w:rsidRDefault="00CC27C1" w:rsidP="00782810">
            <w:pPr>
              <w:pStyle w:val="ROWTABELLA"/>
              <w:rPr>
                <w:color w:val="002060"/>
              </w:rPr>
            </w:pPr>
            <w:r w:rsidRPr="004827EC">
              <w:rPr>
                <w:color w:val="002060"/>
              </w:rPr>
              <w:t>PIETRALACROCE 73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0BA7DFB"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7FE81D" w14:textId="77777777" w:rsidR="00CC27C1" w:rsidRPr="004827EC" w:rsidRDefault="00CC27C1" w:rsidP="00782810">
            <w:pPr>
              <w:pStyle w:val="ROWTABELLA"/>
              <w:rPr>
                <w:color w:val="002060"/>
              </w:rPr>
            </w:pPr>
            <w:r w:rsidRPr="004827EC">
              <w:rPr>
                <w:color w:val="002060"/>
              </w:rPr>
              <w:t>02/02/2019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F889E2" w14:textId="77777777" w:rsidR="00CC27C1" w:rsidRPr="004827EC" w:rsidRDefault="00CC27C1" w:rsidP="00782810">
            <w:pPr>
              <w:pStyle w:val="ROWTABELLA"/>
              <w:rPr>
                <w:color w:val="002060"/>
              </w:rPr>
            </w:pPr>
            <w:r w:rsidRPr="004827EC">
              <w:rPr>
                <w:color w:val="002060"/>
              </w:rPr>
              <w:t>PALLONE GEODETICO - CAMPO N.1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CE8BC6" w14:textId="77777777" w:rsidR="00CC27C1" w:rsidRPr="004827EC" w:rsidRDefault="00CC27C1" w:rsidP="00782810">
            <w:pPr>
              <w:pStyle w:val="ROWTABELLA"/>
              <w:rPr>
                <w:color w:val="002060"/>
              </w:rPr>
            </w:pPr>
            <w:r w:rsidRPr="004827EC">
              <w:rPr>
                <w:color w:val="002060"/>
              </w:rPr>
              <w:t>OSIMO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D5219F" w14:textId="77777777" w:rsidR="00CC27C1" w:rsidRPr="004827EC" w:rsidRDefault="00CC27C1" w:rsidP="00782810">
            <w:pPr>
              <w:pStyle w:val="ROWTABELLA"/>
              <w:rPr>
                <w:color w:val="002060"/>
              </w:rPr>
            </w:pPr>
            <w:r w:rsidRPr="004827EC">
              <w:rPr>
                <w:color w:val="002060"/>
              </w:rPr>
              <w:t>VIA VESCOVARA, 7</w:t>
            </w:r>
          </w:p>
        </w:tc>
      </w:tr>
      <w:tr w:rsidR="00CC27C1" w:rsidRPr="004827EC" w14:paraId="4D48F7AE"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7AFC74" w14:textId="77777777" w:rsidR="00CC27C1" w:rsidRPr="004827EC" w:rsidRDefault="00CC27C1" w:rsidP="00782810">
            <w:pPr>
              <w:pStyle w:val="ROWTABELLA"/>
              <w:rPr>
                <w:color w:val="002060"/>
              </w:rPr>
            </w:pPr>
            <w:r w:rsidRPr="004827EC">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B33D983" w14:textId="77777777" w:rsidR="00CC27C1" w:rsidRPr="004827EC" w:rsidRDefault="00CC27C1" w:rsidP="00782810">
            <w:pPr>
              <w:pStyle w:val="ROWTABELLA"/>
              <w:rPr>
                <w:color w:val="002060"/>
              </w:rPr>
            </w:pPr>
            <w:r w:rsidRPr="004827EC">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2C5B98"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C2AA5C" w14:textId="77777777" w:rsidR="00CC27C1" w:rsidRPr="004827EC" w:rsidRDefault="00CC27C1" w:rsidP="00782810">
            <w:pPr>
              <w:pStyle w:val="ROWTABELLA"/>
              <w:rPr>
                <w:color w:val="002060"/>
              </w:rPr>
            </w:pPr>
            <w:r w:rsidRPr="004827EC">
              <w:rPr>
                <w:color w:val="002060"/>
              </w:rPr>
              <w:t>02/02/2019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E0E8AF4" w14:textId="77777777" w:rsidR="00CC27C1" w:rsidRPr="004827EC" w:rsidRDefault="00CC27C1" w:rsidP="00782810">
            <w:pPr>
              <w:pStyle w:val="ROWTABELLA"/>
              <w:rPr>
                <w:color w:val="002060"/>
              </w:rPr>
            </w:pPr>
            <w:r w:rsidRPr="004827EC">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F56C1C" w14:textId="77777777" w:rsidR="00CC27C1" w:rsidRPr="004827EC" w:rsidRDefault="00CC27C1" w:rsidP="00782810">
            <w:pPr>
              <w:pStyle w:val="ROWTABELLA"/>
              <w:rPr>
                <w:color w:val="002060"/>
              </w:rPr>
            </w:pPr>
            <w:r w:rsidRPr="004827EC">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41543A" w14:textId="77777777" w:rsidR="00CC27C1" w:rsidRPr="004827EC" w:rsidRDefault="00CC27C1" w:rsidP="00782810">
            <w:pPr>
              <w:pStyle w:val="ROWTABELLA"/>
              <w:rPr>
                <w:color w:val="002060"/>
              </w:rPr>
            </w:pPr>
            <w:r w:rsidRPr="004827EC">
              <w:rPr>
                <w:color w:val="002060"/>
              </w:rPr>
              <w:t>VIA DELLO STADIO</w:t>
            </w:r>
          </w:p>
        </w:tc>
      </w:tr>
      <w:tr w:rsidR="00CC27C1" w:rsidRPr="004827EC" w14:paraId="05F6BDE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352BA69" w14:textId="77777777" w:rsidR="00CC27C1" w:rsidRPr="004827EC" w:rsidRDefault="00CC27C1" w:rsidP="00782810">
            <w:pPr>
              <w:pStyle w:val="ROWTABELLA"/>
              <w:rPr>
                <w:color w:val="002060"/>
              </w:rPr>
            </w:pPr>
            <w:r w:rsidRPr="004827EC">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7C60CB6" w14:textId="77777777" w:rsidR="00CC27C1" w:rsidRPr="004827EC" w:rsidRDefault="00CC27C1" w:rsidP="00782810">
            <w:pPr>
              <w:pStyle w:val="ROWTABELLA"/>
              <w:rPr>
                <w:color w:val="002060"/>
              </w:rPr>
            </w:pPr>
            <w:r w:rsidRPr="004827EC">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3E26F4C"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D48489"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ED5203" w14:textId="77777777" w:rsidR="00CC27C1" w:rsidRPr="004827EC" w:rsidRDefault="00CC27C1" w:rsidP="00782810">
            <w:pPr>
              <w:pStyle w:val="ROWTABELLA"/>
              <w:rPr>
                <w:color w:val="002060"/>
              </w:rPr>
            </w:pPr>
            <w:r w:rsidRPr="004827EC">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70198D" w14:textId="77777777" w:rsidR="00CC27C1" w:rsidRPr="004827EC" w:rsidRDefault="00CC27C1" w:rsidP="00782810">
            <w:pPr>
              <w:pStyle w:val="ROWTABELLA"/>
              <w:rPr>
                <w:color w:val="002060"/>
              </w:rPr>
            </w:pPr>
            <w:r w:rsidRPr="004827EC">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91159C" w14:textId="77777777" w:rsidR="00CC27C1" w:rsidRPr="004827EC" w:rsidRDefault="00CC27C1" w:rsidP="00782810">
            <w:pPr>
              <w:pStyle w:val="ROWTABELLA"/>
              <w:rPr>
                <w:color w:val="002060"/>
              </w:rPr>
            </w:pPr>
            <w:r w:rsidRPr="004827EC">
              <w:rPr>
                <w:color w:val="002060"/>
              </w:rPr>
              <w:t>VIA DEI TESSITORI</w:t>
            </w:r>
          </w:p>
        </w:tc>
      </w:tr>
      <w:tr w:rsidR="00CC27C1" w:rsidRPr="004827EC" w14:paraId="14597EE9"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5E09558" w14:textId="77777777" w:rsidR="00CC27C1" w:rsidRPr="004827EC" w:rsidRDefault="00CC27C1" w:rsidP="00782810">
            <w:pPr>
              <w:pStyle w:val="ROWTABELLA"/>
              <w:rPr>
                <w:color w:val="002060"/>
              </w:rPr>
            </w:pPr>
            <w:r w:rsidRPr="004827EC">
              <w:rPr>
                <w:color w:val="002060"/>
              </w:rPr>
              <w:t>SPORTLAND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CE3AEA" w14:textId="77777777" w:rsidR="00CC27C1" w:rsidRPr="004827EC" w:rsidRDefault="00CC27C1" w:rsidP="00782810">
            <w:pPr>
              <w:pStyle w:val="ROWTABELLA"/>
              <w:rPr>
                <w:color w:val="002060"/>
              </w:rPr>
            </w:pPr>
            <w:r w:rsidRPr="004827EC">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9B71D11"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E2EAF9" w14:textId="77777777" w:rsidR="00CC27C1" w:rsidRPr="004827EC" w:rsidRDefault="00CC27C1" w:rsidP="00782810">
            <w:pPr>
              <w:pStyle w:val="ROWTABELLA"/>
              <w:rPr>
                <w:color w:val="002060"/>
              </w:rPr>
            </w:pPr>
            <w:r w:rsidRPr="004827EC">
              <w:rPr>
                <w:color w:val="002060"/>
              </w:rPr>
              <w:t>04/02/2019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5D051B" w14:textId="77777777" w:rsidR="00CC27C1" w:rsidRPr="004827EC" w:rsidRDefault="00CC27C1" w:rsidP="00782810">
            <w:pPr>
              <w:pStyle w:val="ROWTABELLA"/>
              <w:rPr>
                <w:color w:val="002060"/>
              </w:rPr>
            </w:pPr>
            <w:r w:rsidRPr="004827EC">
              <w:rPr>
                <w:color w:val="002060"/>
              </w:rPr>
              <w:t>CAMPO SCOPERTO SASSONIA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99D4EB" w14:textId="77777777" w:rsidR="00CC27C1" w:rsidRPr="004827EC" w:rsidRDefault="00CC27C1" w:rsidP="00782810">
            <w:pPr>
              <w:pStyle w:val="ROWTABELLA"/>
              <w:rPr>
                <w:color w:val="002060"/>
              </w:rPr>
            </w:pPr>
            <w:r w:rsidRPr="004827EC">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8A1BCD" w14:textId="77777777" w:rsidR="00CC27C1" w:rsidRPr="004827EC" w:rsidRDefault="00CC27C1" w:rsidP="00782810">
            <w:pPr>
              <w:pStyle w:val="ROWTABELLA"/>
              <w:rPr>
                <w:color w:val="002060"/>
              </w:rPr>
            </w:pPr>
            <w:r w:rsidRPr="004827EC">
              <w:rPr>
                <w:color w:val="002060"/>
              </w:rPr>
              <w:t>VIA DEGLI SCHIAVONI</w:t>
            </w:r>
          </w:p>
        </w:tc>
      </w:tr>
    </w:tbl>
    <w:p w14:paraId="486678CD" w14:textId="77777777" w:rsidR="00CC27C1" w:rsidRPr="004827EC" w:rsidRDefault="00CC27C1" w:rsidP="00CC27C1">
      <w:pPr>
        <w:pStyle w:val="breakline"/>
        <w:divId w:val="527259509"/>
        <w:rPr>
          <w:color w:val="002060"/>
        </w:rPr>
      </w:pPr>
    </w:p>
    <w:p w14:paraId="1E35273E" w14:textId="77777777" w:rsidR="00CC27C1" w:rsidRPr="004827EC" w:rsidRDefault="00CC27C1" w:rsidP="00CC27C1">
      <w:pPr>
        <w:pStyle w:val="breakline"/>
        <w:divId w:val="527259509"/>
        <w:rPr>
          <w:color w:val="002060"/>
        </w:rPr>
      </w:pPr>
    </w:p>
    <w:p w14:paraId="782F3609" w14:textId="77777777" w:rsidR="00CC27C1" w:rsidRPr="004827EC" w:rsidRDefault="00CC27C1" w:rsidP="00CC27C1">
      <w:pPr>
        <w:pStyle w:val="breakline"/>
        <w:divId w:val="527259509"/>
        <w:rPr>
          <w:color w:val="002060"/>
        </w:rPr>
      </w:pPr>
    </w:p>
    <w:p w14:paraId="4638E02B" w14:textId="77777777" w:rsidR="00CC27C1" w:rsidRPr="004827EC" w:rsidRDefault="00CC27C1" w:rsidP="00CC27C1">
      <w:pPr>
        <w:pStyle w:val="SOTTOTITOLOCAMPIONATO1"/>
        <w:divId w:val="527259509"/>
        <w:rPr>
          <w:color w:val="002060"/>
        </w:rPr>
      </w:pPr>
      <w:r w:rsidRPr="004827EC">
        <w:rPr>
          <w:color w:val="002060"/>
        </w:rPr>
        <w:t>GIRONE SB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22"/>
        <w:gridCol w:w="385"/>
        <w:gridCol w:w="898"/>
        <w:gridCol w:w="1178"/>
        <w:gridCol w:w="1553"/>
        <w:gridCol w:w="1550"/>
      </w:tblGrid>
      <w:tr w:rsidR="00CC27C1" w:rsidRPr="004827EC" w14:paraId="3FE25466"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FCB6DA"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FF8BE2"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A629E7"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A263B9"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D8A41F"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1D1307"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6FBE40"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3E34DF63"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CC9AE7" w14:textId="77777777" w:rsidR="00CC27C1" w:rsidRPr="004827EC" w:rsidRDefault="00CC27C1" w:rsidP="00782810">
            <w:pPr>
              <w:pStyle w:val="ROWTABELLA"/>
              <w:rPr>
                <w:color w:val="002060"/>
              </w:rPr>
            </w:pPr>
            <w:r w:rsidRPr="004827EC">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5F858F" w14:textId="77777777" w:rsidR="00CC27C1" w:rsidRPr="004827EC" w:rsidRDefault="00CC27C1" w:rsidP="00782810">
            <w:pPr>
              <w:pStyle w:val="ROWTABELLA"/>
              <w:rPr>
                <w:color w:val="002060"/>
              </w:rPr>
            </w:pPr>
            <w:r w:rsidRPr="004827EC">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793792B"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9C45A0"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28179E" w14:textId="77777777" w:rsidR="00CC27C1" w:rsidRPr="004827EC" w:rsidRDefault="00CC27C1" w:rsidP="00782810">
            <w:pPr>
              <w:pStyle w:val="ROWTABELLA"/>
              <w:rPr>
                <w:color w:val="002060"/>
              </w:rPr>
            </w:pPr>
            <w:r w:rsidRPr="004827EC">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1ED20F" w14:textId="77777777" w:rsidR="00CC27C1" w:rsidRPr="004827EC" w:rsidRDefault="00CC27C1" w:rsidP="00782810">
            <w:pPr>
              <w:pStyle w:val="ROWTABELLA"/>
              <w:rPr>
                <w:color w:val="002060"/>
              </w:rPr>
            </w:pPr>
            <w:r w:rsidRPr="004827EC">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6D2BC3" w14:textId="77777777" w:rsidR="00CC27C1" w:rsidRPr="004827EC" w:rsidRDefault="00CC27C1" w:rsidP="00782810">
            <w:pPr>
              <w:pStyle w:val="ROWTABELLA"/>
              <w:rPr>
                <w:color w:val="002060"/>
              </w:rPr>
            </w:pPr>
            <w:r w:rsidRPr="004827EC">
              <w:rPr>
                <w:color w:val="002060"/>
              </w:rPr>
              <w:t>VIA ROSARIO VILLA MUSONE</w:t>
            </w:r>
          </w:p>
        </w:tc>
      </w:tr>
      <w:tr w:rsidR="00CC27C1" w:rsidRPr="004827EC" w14:paraId="6BBF42E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6ABA00" w14:textId="77777777" w:rsidR="00CC27C1" w:rsidRPr="004827EC" w:rsidRDefault="00CC27C1" w:rsidP="00782810">
            <w:pPr>
              <w:pStyle w:val="ROWTABELLA"/>
              <w:rPr>
                <w:color w:val="002060"/>
              </w:rPr>
            </w:pPr>
            <w:r w:rsidRPr="004827EC">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6E4E17" w14:textId="77777777" w:rsidR="00CC27C1" w:rsidRPr="004827EC" w:rsidRDefault="00CC27C1" w:rsidP="00782810">
            <w:pPr>
              <w:pStyle w:val="ROWTABELLA"/>
              <w:rPr>
                <w:color w:val="002060"/>
              </w:rPr>
            </w:pPr>
            <w:r w:rsidRPr="004827EC">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CB6BC1E"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95BBD17" w14:textId="77777777" w:rsidR="00CC27C1" w:rsidRPr="004827EC" w:rsidRDefault="00CC27C1" w:rsidP="00782810">
            <w:pPr>
              <w:pStyle w:val="ROWTABELLA"/>
              <w:rPr>
                <w:color w:val="002060"/>
              </w:rPr>
            </w:pPr>
            <w:r w:rsidRPr="004827EC">
              <w:rPr>
                <w:color w:val="002060"/>
              </w:rPr>
              <w:t>02/02/2019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71EE4E" w14:textId="77777777" w:rsidR="00CC27C1" w:rsidRPr="004827EC" w:rsidRDefault="00CC27C1" w:rsidP="00782810">
            <w:pPr>
              <w:pStyle w:val="ROWTABELLA"/>
              <w:rPr>
                <w:color w:val="002060"/>
              </w:rPr>
            </w:pPr>
            <w:r w:rsidRPr="004827EC">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CFDCBC" w14:textId="77777777" w:rsidR="00CC27C1" w:rsidRPr="004827EC" w:rsidRDefault="00CC27C1" w:rsidP="00782810">
            <w:pPr>
              <w:pStyle w:val="ROWTABELLA"/>
              <w:rPr>
                <w:color w:val="002060"/>
              </w:rPr>
            </w:pPr>
            <w:r w:rsidRPr="004827EC">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53ED30" w14:textId="77777777" w:rsidR="00CC27C1" w:rsidRPr="004827EC" w:rsidRDefault="00CC27C1" w:rsidP="00782810">
            <w:pPr>
              <w:pStyle w:val="ROWTABELLA"/>
              <w:rPr>
                <w:color w:val="002060"/>
              </w:rPr>
            </w:pPr>
            <w:r w:rsidRPr="004827EC">
              <w:rPr>
                <w:color w:val="002060"/>
              </w:rPr>
              <w:t>VIA CORRADI</w:t>
            </w:r>
          </w:p>
        </w:tc>
      </w:tr>
      <w:tr w:rsidR="00CC27C1" w:rsidRPr="004827EC" w14:paraId="150B608C"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773493" w14:textId="77777777" w:rsidR="00CC27C1" w:rsidRPr="004827EC" w:rsidRDefault="00CC27C1" w:rsidP="00782810">
            <w:pPr>
              <w:pStyle w:val="ROWTABELLA"/>
              <w:rPr>
                <w:color w:val="002060"/>
              </w:rPr>
            </w:pPr>
            <w:r w:rsidRPr="004827EC">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28A0FA" w14:textId="77777777" w:rsidR="00CC27C1" w:rsidRPr="004827EC" w:rsidRDefault="00CC27C1" w:rsidP="00782810">
            <w:pPr>
              <w:pStyle w:val="ROWTABELLA"/>
              <w:rPr>
                <w:color w:val="002060"/>
              </w:rPr>
            </w:pPr>
            <w:r w:rsidRPr="004827EC">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4B46BCA"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97FD79" w14:textId="77777777" w:rsidR="00CC27C1" w:rsidRPr="004827EC" w:rsidRDefault="00CC27C1" w:rsidP="00782810">
            <w:pPr>
              <w:pStyle w:val="ROWTABELLA"/>
              <w:rPr>
                <w:color w:val="002060"/>
              </w:rPr>
            </w:pPr>
            <w:r w:rsidRPr="004827EC">
              <w:rPr>
                <w:color w:val="002060"/>
              </w:rPr>
              <w:t>03/02/2019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E3E3AC" w14:textId="77777777" w:rsidR="00CC27C1" w:rsidRPr="004827EC" w:rsidRDefault="00CC27C1" w:rsidP="00782810">
            <w:pPr>
              <w:pStyle w:val="ROWTABELLA"/>
              <w:rPr>
                <w:color w:val="002060"/>
              </w:rPr>
            </w:pPr>
            <w:r w:rsidRPr="004827EC">
              <w:rPr>
                <w:color w:val="002060"/>
              </w:rPr>
              <w:t>CAMPO C/5 "MANDOLESI"- COPERT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A219B9" w14:textId="77777777" w:rsidR="00CC27C1" w:rsidRPr="004827EC" w:rsidRDefault="00CC27C1" w:rsidP="00782810">
            <w:pPr>
              <w:pStyle w:val="ROWTABELLA"/>
              <w:rPr>
                <w:color w:val="002060"/>
              </w:rPr>
            </w:pPr>
            <w:r w:rsidRPr="004827EC">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C198AF" w14:textId="77777777" w:rsidR="00CC27C1" w:rsidRPr="004827EC" w:rsidRDefault="00CC27C1" w:rsidP="00782810">
            <w:pPr>
              <w:pStyle w:val="ROWTABELLA"/>
              <w:rPr>
                <w:color w:val="002060"/>
              </w:rPr>
            </w:pPr>
            <w:r w:rsidRPr="004827EC">
              <w:rPr>
                <w:color w:val="002060"/>
              </w:rPr>
              <w:t>VIA DELLE REGIONI, 8</w:t>
            </w:r>
          </w:p>
        </w:tc>
      </w:tr>
    </w:tbl>
    <w:p w14:paraId="70838EB5" w14:textId="77777777" w:rsidR="00CC27C1" w:rsidRPr="004827EC" w:rsidRDefault="00CC27C1" w:rsidP="00CC27C1">
      <w:pPr>
        <w:pStyle w:val="breakline"/>
        <w:divId w:val="527259509"/>
        <w:rPr>
          <w:color w:val="002060"/>
        </w:rPr>
      </w:pPr>
    </w:p>
    <w:p w14:paraId="0206AA46"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UNDER 17 C5 REGIONALI MASCHILI</w:t>
      </w:r>
    </w:p>
    <w:p w14:paraId="54BEDDED" w14:textId="77777777" w:rsidR="00CC27C1" w:rsidRPr="004827EC" w:rsidRDefault="00CC27C1" w:rsidP="00CC27C1">
      <w:pPr>
        <w:pStyle w:val="TITOLOPRINC"/>
        <w:divId w:val="527259509"/>
        <w:rPr>
          <w:color w:val="002060"/>
        </w:rPr>
      </w:pPr>
      <w:bookmarkStart w:id="10" w:name="OLE_LINK24"/>
      <w:bookmarkStart w:id="11" w:name="OLE_LINK25"/>
      <w:bookmarkStart w:id="12" w:name="OLE_LINK26"/>
      <w:r w:rsidRPr="004827EC">
        <w:rPr>
          <w:color w:val="002060"/>
        </w:rPr>
        <w:t>ANAGRAFICA/INDIRIZZARIO/VARIAZIONI CALENDARIO</w:t>
      </w:r>
    </w:p>
    <w:p w14:paraId="3954A42B"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“GOLD”</w:t>
      </w:r>
    </w:p>
    <w:p w14:paraId="7F2AD2A5" w14:textId="77777777" w:rsidR="00CC27C1" w:rsidRPr="004827EC" w:rsidRDefault="00CC27C1" w:rsidP="00CC27C1">
      <w:pPr>
        <w:pStyle w:val="Corpodeltesto21"/>
        <w:divId w:val="527259509"/>
        <w:rPr>
          <w:rFonts w:ascii="Arial" w:hAnsi="Arial" w:cs="Arial"/>
          <w:color w:val="002060"/>
          <w:sz w:val="22"/>
          <w:szCs w:val="22"/>
        </w:rPr>
      </w:pPr>
    </w:p>
    <w:p w14:paraId="28DFF9A8"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Società </w:t>
      </w:r>
      <w:r w:rsidRPr="004827EC">
        <w:rPr>
          <w:rFonts w:ascii="Arial" w:hAnsi="Arial" w:cs="Arial"/>
          <w:b/>
          <w:color w:val="002060"/>
          <w:sz w:val="22"/>
          <w:szCs w:val="22"/>
        </w:rPr>
        <w:t>HELVIA RECINA FUTSAL RECA</w:t>
      </w:r>
      <w:r w:rsidRPr="004827EC">
        <w:rPr>
          <w:rFonts w:ascii="Arial" w:hAnsi="Arial" w:cs="Arial"/>
          <w:color w:val="002060"/>
          <w:sz w:val="22"/>
          <w:szCs w:val="22"/>
        </w:rPr>
        <w:t xml:space="preserve"> comunica che disputerà tutte le gare interne il </w:t>
      </w:r>
      <w:r w:rsidRPr="004827EC">
        <w:rPr>
          <w:rFonts w:ascii="Arial" w:hAnsi="Arial" w:cs="Arial"/>
          <w:b/>
          <w:color w:val="002060"/>
          <w:sz w:val="22"/>
          <w:szCs w:val="22"/>
        </w:rPr>
        <w:t xml:space="preserve">SABATO </w:t>
      </w:r>
      <w:r w:rsidRPr="004827EC">
        <w:rPr>
          <w:rFonts w:ascii="Arial" w:hAnsi="Arial" w:cs="Arial"/>
          <w:color w:val="002060"/>
          <w:sz w:val="22"/>
          <w:szCs w:val="22"/>
        </w:rPr>
        <w:t xml:space="preserve">alle </w:t>
      </w:r>
      <w:r w:rsidRPr="004827EC">
        <w:rPr>
          <w:rFonts w:ascii="Arial" w:hAnsi="Arial" w:cs="Arial"/>
          <w:b/>
          <w:color w:val="002060"/>
          <w:sz w:val="22"/>
          <w:szCs w:val="22"/>
        </w:rPr>
        <w:t>ore 15:30</w:t>
      </w:r>
      <w:r w:rsidRPr="004827EC">
        <w:rPr>
          <w:rFonts w:ascii="Arial" w:hAnsi="Arial" w:cs="Arial"/>
          <w:color w:val="002060"/>
          <w:sz w:val="22"/>
          <w:szCs w:val="22"/>
        </w:rPr>
        <w:t xml:space="preserve">, </w:t>
      </w:r>
      <w:r w:rsidRPr="004827EC">
        <w:rPr>
          <w:rFonts w:ascii="Arial" w:hAnsi="Arial" w:cs="Arial"/>
          <w:b/>
          <w:color w:val="002060"/>
          <w:sz w:val="22"/>
          <w:szCs w:val="22"/>
        </w:rPr>
        <w:t>Campo coperto Centro Sportivo Recanatese</w:t>
      </w:r>
      <w:r w:rsidRPr="004827EC">
        <w:rPr>
          <w:rFonts w:ascii="Arial" w:hAnsi="Arial" w:cs="Arial"/>
          <w:color w:val="002060"/>
          <w:sz w:val="22"/>
          <w:szCs w:val="22"/>
        </w:rPr>
        <w:t xml:space="preserve">, Via Aldo Moro di </w:t>
      </w:r>
      <w:r w:rsidRPr="004827EC">
        <w:rPr>
          <w:rFonts w:ascii="Arial" w:hAnsi="Arial" w:cs="Arial"/>
          <w:b/>
          <w:color w:val="002060"/>
          <w:sz w:val="22"/>
          <w:szCs w:val="22"/>
        </w:rPr>
        <w:t>RECANATI</w:t>
      </w:r>
      <w:r w:rsidRPr="004827EC">
        <w:rPr>
          <w:rFonts w:ascii="Arial" w:hAnsi="Arial" w:cs="Arial"/>
          <w:color w:val="002060"/>
          <w:sz w:val="22"/>
          <w:szCs w:val="22"/>
        </w:rPr>
        <w:t>.</w:t>
      </w:r>
    </w:p>
    <w:p w14:paraId="3379634B" w14:textId="77777777" w:rsidR="00CC27C1" w:rsidRPr="004827EC" w:rsidRDefault="00CC27C1" w:rsidP="00CC27C1">
      <w:pPr>
        <w:pStyle w:val="TITOLOPRINC"/>
        <w:divId w:val="527259509"/>
        <w:rPr>
          <w:color w:val="002060"/>
        </w:rPr>
      </w:pPr>
      <w:r w:rsidRPr="004827EC">
        <w:rPr>
          <w:color w:val="002060"/>
        </w:rPr>
        <w:t>VARIAZIONI AL PROGRAMMA GARE</w:t>
      </w:r>
    </w:p>
    <w:bookmarkEnd w:id="10"/>
    <w:bookmarkEnd w:id="11"/>
    <w:bookmarkEnd w:id="12"/>
    <w:p w14:paraId="52E3161A"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lastRenderedPageBreak/>
        <w:t>GIRONE “SILVER – A”</w:t>
      </w:r>
    </w:p>
    <w:p w14:paraId="6CD3C5D3" w14:textId="77777777" w:rsidR="00CC27C1" w:rsidRPr="004827EC" w:rsidRDefault="00CC27C1" w:rsidP="00CC27C1">
      <w:pPr>
        <w:pStyle w:val="Corpodeltesto21"/>
        <w:divId w:val="527259509"/>
        <w:rPr>
          <w:rFonts w:ascii="Arial" w:hAnsi="Arial" w:cs="Arial"/>
          <w:color w:val="002060"/>
          <w:sz w:val="22"/>
          <w:szCs w:val="22"/>
        </w:rPr>
      </w:pPr>
    </w:p>
    <w:p w14:paraId="13591C74"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b/>
          <w:i/>
          <w:color w:val="002060"/>
          <w:sz w:val="22"/>
          <w:szCs w:val="22"/>
        </w:rPr>
        <w:t xml:space="preserve">III^ GIORNATA </w:t>
      </w:r>
    </w:p>
    <w:p w14:paraId="5CA537B9" w14:textId="77777777" w:rsidR="00CC27C1" w:rsidRPr="004827EC" w:rsidRDefault="00CC27C1" w:rsidP="00CC27C1">
      <w:pPr>
        <w:pStyle w:val="Corpodeltesto21"/>
        <w:divId w:val="527259509"/>
        <w:rPr>
          <w:rFonts w:ascii="Arial" w:hAnsi="Arial" w:cs="Arial"/>
          <w:color w:val="002060"/>
          <w:sz w:val="22"/>
          <w:szCs w:val="22"/>
        </w:rPr>
      </w:pPr>
    </w:p>
    <w:p w14:paraId="4957AD24"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TAVERNELLE – AMICI DEL CENTROSOCIO SP. </w:t>
      </w:r>
      <w:r w:rsidRPr="004827EC">
        <w:rPr>
          <w:rFonts w:ascii="Arial" w:hAnsi="Arial" w:cs="Arial"/>
          <w:color w:val="002060"/>
          <w:sz w:val="22"/>
          <w:szCs w:val="22"/>
        </w:rPr>
        <w:t xml:space="preserve">sarà disputata </w:t>
      </w:r>
      <w:r w:rsidRPr="004827EC">
        <w:rPr>
          <w:rFonts w:ascii="Arial" w:hAnsi="Arial" w:cs="Arial"/>
          <w:b/>
          <w:color w:val="002060"/>
          <w:sz w:val="22"/>
          <w:szCs w:val="22"/>
        </w:rPr>
        <w:t>MERCOLEDI’ 06/02/2019</w:t>
      </w:r>
      <w:r w:rsidRPr="004827EC">
        <w:rPr>
          <w:rFonts w:ascii="Arial" w:hAnsi="Arial" w:cs="Arial"/>
          <w:color w:val="002060"/>
          <w:sz w:val="22"/>
          <w:szCs w:val="22"/>
        </w:rPr>
        <w:t xml:space="preserve"> alle </w:t>
      </w:r>
      <w:r w:rsidRPr="004827EC">
        <w:rPr>
          <w:rFonts w:ascii="Arial" w:hAnsi="Arial" w:cs="Arial"/>
          <w:b/>
          <w:color w:val="002060"/>
          <w:sz w:val="22"/>
          <w:szCs w:val="22"/>
        </w:rPr>
        <w:t>ore 18:30</w:t>
      </w:r>
      <w:r w:rsidRPr="004827EC">
        <w:rPr>
          <w:rFonts w:ascii="Arial" w:hAnsi="Arial" w:cs="Arial"/>
          <w:color w:val="002060"/>
          <w:sz w:val="22"/>
          <w:szCs w:val="22"/>
        </w:rPr>
        <w:t>,</w:t>
      </w:r>
      <w:r w:rsidRPr="004827EC">
        <w:rPr>
          <w:rFonts w:ascii="Arial" w:hAnsi="Arial" w:cs="Arial"/>
          <w:b/>
          <w:color w:val="002060"/>
          <w:sz w:val="22"/>
          <w:szCs w:val="22"/>
        </w:rPr>
        <w:t xml:space="preserve"> </w:t>
      </w:r>
      <w:r w:rsidRPr="004827EC">
        <w:rPr>
          <w:rFonts w:ascii="Arial" w:hAnsi="Arial" w:cs="Arial"/>
          <w:color w:val="002060"/>
          <w:sz w:val="22"/>
          <w:szCs w:val="22"/>
        </w:rPr>
        <w:t>stesso campo.</w:t>
      </w:r>
    </w:p>
    <w:p w14:paraId="439A1E5C" w14:textId="77777777" w:rsidR="00CC27C1" w:rsidRPr="004827EC" w:rsidRDefault="00CC27C1" w:rsidP="00CC27C1">
      <w:pPr>
        <w:pStyle w:val="Corpodeltesto21"/>
        <w:divId w:val="527259509"/>
        <w:rPr>
          <w:rFonts w:ascii="Arial" w:hAnsi="Arial" w:cs="Arial"/>
          <w:color w:val="002060"/>
          <w:sz w:val="22"/>
          <w:szCs w:val="22"/>
        </w:rPr>
      </w:pPr>
    </w:p>
    <w:p w14:paraId="0A8B98ED" w14:textId="77777777" w:rsidR="00CC27C1" w:rsidRPr="004827EC" w:rsidRDefault="00CC27C1" w:rsidP="00CC27C1">
      <w:pPr>
        <w:pStyle w:val="Corpodeltesto21"/>
        <w:divId w:val="527259509"/>
        <w:rPr>
          <w:rFonts w:ascii="Arial" w:hAnsi="Arial" w:cs="Arial"/>
          <w:b/>
          <w:color w:val="002060"/>
          <w:sz w:val="22"/>
          <w:szCs w:val="22"/>
          <w:u w:val="single"/>
        </w:rPr>
      </w:pPr>
      <w:r w:rsidRPr="004827EC">
        <w:rPr>
          <w:rFonts w:ascii="Arial" w:hAnsi="Arial" w:cs="Arial"/>
          <w:b/>
          <w:color w:val="002060"/>
          <w:sz w:val="22"/>
          <w:szCs w:val="22"/>
          <w:u w:val="single"/>
        </w:rPr>
        <w:t>GIRONE “SILVER – B”</w:t>
      </w:r>
    </w:p>
    <w:p w14:paraId="287665FC" w14:textId="77777777" w:rsidR="00CC27C1" w:rsidRPr="004827EC" w:rsidRDefault="00CC27C1" w:rsidP="00CC27C1">
      <w:pPr>
        <w:pStyle w:val="Corpodeltesto21"/>
        <w:divId w:val="527259509"/>
        <w:rPr>
          <w:rFonts w:ascii="Arial" w:hAnsi="Arial" w:cs="Arial"/>
          <w:color w:val="002060"/>
          <w:sz w:val="22"/>
          <w:szCs w:val="22"/>
        </w:rPr>
      </w:pPr>
    </w:p>
    <w:p w14:paraId="61333CA0"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b/>
          <w:i/>
          <w:color w:val="002060"/>
          <w:sz w:val="22"/>
          <w:szCs w:val="22"/>
        </w:rPr>
        <w:t xml:space="preserve">III^ GIORNATA </w:t>
      </w:r>
    </w:p>
    <w:p w14:paraId="05A9BC4A" w14:textId="77777777" w:rsidR="00CC27C1" w:rsidRPr="004827EC" w:rsidRDefault="00CC27C1" w:rsidP="00CC27C1">
      <w:pPr>
        <w:pStyle w:val="Corpodeltesto21"/>
        <w:divId w:val="527259509"/>
        <w:rPr>
          <w:rFonts w:ascii="Arial" w:hAnsi="Arial" w:cs="Arial"/>
          <w:color w:val="002060"/>
          <w:sz w:val="22"/>
          <w:szCs w:val="22"/>
        </w:rPr>
      </w:pPr>
    </w:p>
    <w:p w14:paraId="5BA92784" w14:textId="77777777" w:rsidR="00CC27C1" w:rsidRPr="004827EC" w:rsidRDefault="00CC27C1" w:rsidP="00CC27C1">
      <w:pPr>
        <w:pStyle w:val="Corpodeltesto21"/>
        <w:divId w:val="527259509"/>
        <w:rPr>
          <w:rFonts w:ascii="Arial" w:hAnsi="Arial" w:cs="Arial"/>
          <w:color w:val="002060"/>
          <w:sz w:val="22"/>
          <w:szCs w:val="22"/>
        </w:rPr>
      </w:pPr>
      <w:r w:rsidRPr="004827EC">
        <w:rPr>
          <w:rFonts w:ascii="Arial" w:hAnsi="Arial" w:cs="Arial"/>
          <w:color w:val="002060"/>
          <w:sz w:val="22"/>
          <w:szCs w:val="22"/>
        </w:rPr>
        <w:t xml:space="preserve">La gara </w:t>
      </w:r>
      <w:r w:rsidRPr="004827EC">
        <w:rPr>
          <w:rFonts w:ascii="Arial" w:hAnsi="Arial" w:cs="Arial"/>
          <w:b/>
          <w:color w:val="002060"/>
          <w:sz w:val="22"/>
          <w:szCs w:val="22"/>
        </w:rPr>
        <w:t xml:space="preserve">FERMO SSD ARL – POLISPORTIVA GAGLIARDA </w:t>
      </w:r>
      <w:r w:rsidRPr="004827EC">
        <w:rPr>
          <w:rFonts w:ascii="Arial" w:hAnsi="Arial" w:cs="Arial"/>
          <w:color w:val="002060"/>
          <w:sz w:val="22"/>
          <w:szCs w:val="22"/>
        </w:rPr>
        <w:t xml:space="preserve">sarà disputata </w:t>
      </w:r>
      <w:r w:rsidRPr="004827EC">
        <w:rPr>
          <w:rFonts w:ascii="Arial" w:hAnsi="Arial" w:cs="Arial"/>
          <w:b/>
          <w:color w:val="002060"/>
          <w:sz w:val="22"/>
          <w:szCs w:val="22"/>
        </w:rPr>
        <w:t>MERCOLEDI’ 06/02/2019</w:t>
      </w:r>
      <w:r w:rsidRPr="004827EC">
        <w:rPr>
          <w:rFonts w:ascii="Arial" w:hAnsi="Arial" w:cs="Arial"/>
          <w:color w:val="002060"/>
          <w:sz w:val="22"/>
          <w:szCs w:val="22"/>
        </w:rPr>
        <w:t xml:space="preserve"> alle </w:t>
      </w:r>
      <w:r w:rsidRPr="004827EC">
        <w:rPr>
          <w:rFonts w:ascii="Arial" w:hAnsi="Arial" w:cs="Arial"/>
          <w:b/>
          <w:color w:val="002060"/>
          <w:sz w:val="22"/>
          <w:szCs w:val="22"/>
        </w:rPr>
        <w:t>ore 18:30</w:t>
      </w:r>
      <w:r w:rsidRPr="004827EC">
        <w:rPr>
          <w:rFonts w:ascii="Arial" w:hAnsi="Arial" w:cs="Arial"/>
          <w:color w:val="002060"/>
          <w:sz w:val="22"/>
          <w:szCs w:val="22"/>
        </w:rPr>
        <w:t>,</w:t>
      </w:r>
      <w:r w:rsidRPr="004827EC">
        <w:rPr>
          <w:rFonts w:ascii="Arial" w:hAnsi="Arial" w:cs="Arial"/>
          <w:b/>
          <w:color w:val="002060"/>
          <w:sz w:val="22"/>
          <w:szCs w:val="22"/>
        </w:rPr>
        <w:t xml:space="preserve"> </w:t>
      </w:r>
      <w:r w:rsidRPr="004827EC">
        <w:rPr>
          <w:rFonts w:ascii="Arial" w:hAnsi="Arial" w:cs="Arial"/>
          <w:color w:val="002060"/>
          <w:sz w:val="22"/>
          <w:szCs w:val="22"/>
        </w:rPr>
        <w:t>stesso campo.</w:t>
      </w:r>
    </w:p>
    <w:p w14:paraId="035DDB7B" w14:textId="77777777" w:rsidR="00CC27C1" w:rsidRPr="004827EC" w:rsidRDefault="00CC27C1" w:rsidP="00CC27C1">
      <w:pPr>
        <w:pStyle w:val="TITOLOPRINC"/>
        <w:divId w:val="527259509"/>
        <w:rPr>
          <w:color w:val="002060"/>
        </w:rPr>
      </w:pPr>
      <w:r w:rsidRPr="004827EC">
        <w:rPr>
          <w:color w:val="002060"/>
        </w:rPr>
        <w:t>RISULTATI</w:t>
      </w:r>
    </w:p>
    <w:p w14:paraId="42B9C012" w14:textId="77777777" w:rsidR="00CC27C1" w:rsidRPr="004827EC" w:rsidRDefault="00CC27C1" w:rsidP="00CC27C1">
      <w:pPr>
        <w:pStyle w:val="breakline"/>
        <w:divId w:val="527259509"/>
        <w:rPr>
          <w:color w:val="002060"/>
        </w:rPr>
      </w:pPr>
    </w:p>
    <w:p w14:paraId="6B0A49D4" w14:textId="77777777" w:rsidR="00CC27C1" w:rsidRPr="004827EC" w:rsidRDefault="00CC27C1" w:rsidP="00CC27C1">
      <w:pPr>
        <w:pStyle w:val="SOTTOTITOLOCAMPIONATO1"/>
        <w:divId w:val="527259509"/>
        <w:rPr>
          <w:color w:val="002060"/>
        </w:rPr>
      </w:pPr>
      <w:r w:rsidRPr="004827EC">
        <w:rPr>
          <w:color w:val="002060"/>
        </w:rPr>
        <w:t>RISULTATI UFFICIALI GARE DEL 26/01/2019</w:t>
      </w:r>
    </w:p>
    <w:p w14:paraId="04BF3B50"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375311C1"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3410C2D5"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1BBB1659"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DCDA9B" w14:textId="77777777" w:rsidR="00CC27C1" w:rsidRPr="004827EC" w:rsidRDefault="00CC27C1" w:rsidP="00782810">
                  <w:pPr>
                    <w:pStyle w:val="HEADERTABELLA"/>
                    <w:rPr>
                      <w:color w:val="002060"/>
                    </w:rPr>
                  </w:pPr>
                  <w:r w:rsidRPr="004827EC">
                    <w:rPr>
                      <w:color w:val="002060"/>
                    </w:rPr>
                    <w:t>GIRONE G - 2 Giornata - A</w:t>
                  </w:r>
                </w:p>
              </w:tc>
            </w:tr>
            <w:tr w:rsidR="00CC27C1" w:rsidRPr="004827EC" w14:paraId="647F79C4"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35503FC" w14:textId="77777777" w:rsidR="00CC27C1" w:rsidRPr="004827EC" w:rsidRDefault="00CC27C1" w:rsidP="00782810">
                  <w:pPr>
                    <w:pStyle w:val="ROWTABELLA"/>
                    <w:rPr>
                      <w:color w:val="002060"/>
                    </w:rPr>
                  </w:pPr>
                  <w:r w:rsidRPr="004827EC">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86C878" w14:textId="77777777" w:rsidR="00CC27C1" w:rsidRPr="004827EC" w:rsidRDefault="00CC27C1" w:rsidP="00782810">
                  <w:pPr>
                    <w:pStyle w:val="ROWTABELLA"/>
                    <w:rPr>
                      <w:color w:val="002060"/>
                    </w:rPr>
                  </w:pPr>
                  <w:r w:rsidRPr="004827EC">
                    <w:rPr>
                      <w:color w:val="002060"/>
                    </w:rPr>
                    <w:t>- C.U.S.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0C5690E" w14:textId="77777777" w:rsidR="00CC27C1" w:rsidRPr="004827EC" w:rsidRDefault="00CC27C1" w:rsidP="00782810">
                  <w:pPr>
                    <w:pStyle w:val="ROWTABELLA"/>
                    <w:jc w:val="center"/>
                    <w:rPr>
                      <w:color w:val="002060"/>
                    </w:rPr>
                  </w:pPr>
                  <w:r w:rsidRPr="004827EC">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5C002D" w14:textId="77777777" w:rsidR="00CC27C1" w:rsidRPr="004827EC" w:rsidRDefault="00CC27C1" w:rsidP="00782810">
                  <w:pPr>
                    <w:pStyle w:val="ROWTABELLA"/>
                    <w:jc w:val="center"/>
                    <w:rPr>
                      <w:color w:val="002060"/>
                    </w:rPr>
                  </w:pPr>
                  <w:r w:rsidRPr="004827EC">
                    <w:rPr>
                      <w:color w:val="002060"/>
                    </w:rPr>
                    <w:t> </w:t>
                  </w:r>
                </w:p>
              </w:tc>
            </w:tr>
            <w:tr w:rsidR="00CC27C1" w:rsidRPr="004827EC" w14:paraId="62ED246E"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6F2F9F" w14:textId="77777777" w:rsidR="00CC27C1" w:rsidRPr="004827EC" w:rsidRDefault="00CC27C1" w:rsidP="00782810">
                  <w:pPr>
                    <w:pStyle w:val="ROWTABELLA"/>
                    <w:rPr>
                      <w:color w:val="002060"/>
                    </w:rPr>
                  </w:pPr>
                  <w:r w:rsidRPr="004827EC">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9829958" w14:textId="77777777" w:rsidR="00CC27C1" w:rsidRPr="004827EC" w:rsidRDefault="00CC27C1" w:rsidP="00782810">
                  <w:pPr>
                    <w:pStyle w:val="ROWTABELLA"/>
                    <w:rPr>
                      <w:color w:val="002060"/>
                    </w:rPr>
                  </w:pPr>
                  <w:r w:rsidRPr="004827EC">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2416962" w14:textId="77777777" w:rsidR="00CC27C1" w:rsidRPr="004827EC" w:rsidRDefault="00CC27C1" w:rsidP="00782810">
                  <w:pPr>
                    <w:pStyle w:val="ROWTABELLA"/>
                    <w:jc w:val="center"/>
                    <w:rPr>
                      <w:color w:val="002060"/>
                    </w:rPr>
                  </w:pPr>
                  <w:r w:rsidRPr="004827EC">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274B914" w14:textId="77777777" w:rsidR="00CC27C1" w:rsidRPr="004827EC" w:rsidRDefault="00CC27C1" w:rsidP="00782810">
                  <w:pPr>
                    <w:pStyle w:val="ROWTABELLA"/>
                    <w:jc w:val="center"/>
                    <w:rPr>
                      <w:color w:val="002060"/>
                    </w:rPr>
                  </w:pPr>
                  <w:r w:rsidRPr="004827EC">
                    <w:rPr>
                      <w:color w:val="002060"/>
                    </w:rPr>
                    <w:t> </w:t>
                  </w:r>
                </w:p>
              </w:tc>
            </w:tr>
            <w:tr w:rsidR="00CC27C1" w:rsidRPr="004827EC" w14:paraId="419779DD"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E9B8CF1" w14:textId="77777777" w:rsidR="00CC27C1" w:rsidRPr="004827EC" w:rsidRDefault="00CC27C1" w:rsidP="00782810">
                  <w:pPr>
                    <w:pStyle w:val="ROWTABELLA"/>
                    <w:rPr>
                      <w:color w:val="002060"/>
                    </w:rPr>
                  </w:pPr>
                  <w:r w:rsidRPr="004827EC">
                    <w:rPr>
                      <w:color w:val="002060"/>
                    </w:rPr>
                    <w:t>REAL S.COSTANZO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7AD27D" w14:textId="77777777" w:rsidR="00CC27C1" w:rsidRPr="004827EC" w:rsidRDefault="00CC27C1" w:rsidP="00782810">
                  <w:pPr>
                    <w:pStyle w:val="ROWTABELLA"/>
                    <w:rPr>
                      <w:color w:val="002060"/>
                    </w:rPr>
                  </w:pPr>
                  <w:r w:rsidRPr="004827EC">
                    <w:rPr>
                      <w:color w:val="002060"/>
                    </w:rPr>
                    <w:t>- ETA BETA FOOTBALL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E9F68E" w14:textId="77777777" w:rsidR="00CC27C1" w:rsidRPr="004827EC" w:rsidRDefault="00CC27C1" w:rsidP="00782810">
                  <w:pPr>
                    <w:pStyle w:val="ROWTABELLA"/>
                    <w:jc w:val="center"/>
                    <w:rPr>
                      <w:color w:val="002060"/>
                    </w:rPr>
                  </w:pPr>
                  <w:r w:rsidRPr="004827EC">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A463DA" w14:textId="77777777" w:rsidR="00CC27C1" w:rsidRPr="004827EC" w:rsidRDefault="00CC27C1" w:rsidP="00782810">
                  <w:pPr>
                    <w:pStyle w:val="ROWTABELLA"/>
                    <w:jc w:val="center"/>
                    <w:rPr>
                      <w:color w:val="002060"/>
                    </w:rPr>
                  </w:pPr>
                  <w:r w:rsidRPr="004827EC">
                    <w:rPr>
                      <w:color w:val="002060"/>
                    </w:rPr>
                    <w:t> </w:t>
                  </w:r>
                </w:p>
              </w:tc>
            </w:tr>
          </w:tbl>
          <w:p w14:paraId="6B2ADAB1" w14:textId="77777777" w:rsidR="00CC27C1" w:rsidRPr="004827EC" w:rsidRDefault="00CC27C1" w:rsidP="00782810">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3ECF99E5"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14961C" w14:textId="77777777" w:rsidR="00CC27C1" w:rsidRPr="004827EC" w:rsidRDefault="00CC27C1" w:rsidP="00782810">
                  <w:pPr>
                    <w:pStyle w:val="HEADERTABELLA"/>
                    <w:rPr>
                      <w:color w:val="002060"/>
                    </w:rPr>
                  </w:pPr>
                  <w:r w:rsidRPr="004827EC">
                    <w:rPr>
                      <w:color w:val="002060"/>
                    </w:rPr>
                    <w:t>GIRONE SA - 2 Giornata - A</w:t>
                  </w:r>
                </w:p>
              </w:tc>
            </w:tr>
            <w:tr w:rsidR="00CC27C1" w:rsidRPr="004827EC" w14:paraId="729255F2"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D4FCB58" w14:textId="77777777" w:rsidR="00CC27C1" w:rsidRPr="004827EC" w:rsidRDefault="00CC27C1" w:rsidP="00782810">
                  <w:pPr>
                    <w:pStyle w:val="ROWTABELLA"/>
                    <w:rPr>
                      <w:color w:val="002060"/>
                    </w:rPr>
                  </w:pPr>
                  <w:r w:rsidRPr="004827EC">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38D10D" w14:textId="77777777" w:rsidR="00CC27C1" w:rsidRPr="004827EC" w:rsidRDefault="00CC27C1" w:rsidP="00782810">
                  <w:pPr>
                    <w:pStyle w:val="ROWTABELLA"/>
                    <w:rPr>
                      <w:color w:val="002060"/>
                    </w:rPr>
                  </w:pPr>
                  <w:r w:rsidRPr="004827EC">
                    <w:rPr>
                      <w:color w:val="002060"/>
                    </w:rPr>
                    <w:t>- POL.CAGLI SPORT ASSOCIATI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B8B0A5" w14:textId="77777777" w:rsidR="00CC27C1" w:rsidRPr="004827EC" w:rsidRDefault="00CC27C1" w:rsidP="00782810">
                  <w:pPr>
                    <w:pStyle w:val="ROWTABELLA"/>
                    <w:jc w:val="center"/>
                    <w:rPr>
                      <w:color w:val="002060"/>
                    </w:rPr>
                  </w:pPr>
                  <w:r w:rsidRPr="004827EC">
                    <w:rPr>
                      <w:color w:val="002060"/>
                    </w:rP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5D8A5F" w14:textId="77777777" w:rsidR="00CC27C1" w:rsidRPr="004827EC" w:rsidRDefault="00CC27C1" w:rsidP="00782810">
                  <w:pPr>
                    <w:pStyle w:val="ROWTABELLA"/>
                    <w:jc w:val="center"/>
                    <w:rPr>
                      <w:color w:val="002060"/>
                    </w:rPr>
                  </w:pPr>
                  <w:r w:rsidRPr="004827EC">
                    <w:rPr>
                      <w:color w:val="002060"/>
                    </w:rPr>
                    <w:t> </w:t>
                  </w:r>
                </w:p>
              </w:tc>
            </w:tr>
            <w:tr w:rsidR="00CC27C1" w:rsidRPr="004827EC" w14:paraId="2BE5DD5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F8136E" w14:textId="77777777" w:rsidR="00CC27C1" w:rsidRPr="004827EC" w:rsidRDefault="00CC27C1" w:rsidP="00782810">
                  <w:pPr>
                    <w:pStyle w:val="ROWTABELLA"/>
                    <w:rPr>
                      <w:color w:val="002060"/>
                    </w:rPr>
                  </w:pPr>
                  <w:r w:rsidRPr="004827EC">
                    <w:rPr>
                      <w:color w:val="002060"/>
                    </w:rPr>
                    <w:t>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20E602B" w14:textId="77777777" w:rsidR="00CC27C1" w:rsidRPr="004827EC" w:rsidRDefault="00CC27C1" w:rsidP="00782810">
                  <w:pPr>
                    <w:pStyle w:val="ROWTABELLA"/>
                    <w:rPr>
                      <w:color w:val="002060"/>
                    </w:rPr>
                  </w:pPr>
                  <w:r w:rsidRPr="004827EC">
                    <w:rPr>
                      <w:color w:val="002060"/>
                    </w:rP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C8C192D" w14:textId="77777777" w:rsidR="00CC27C1" w:rsidRPr="004827EC" w:rsidRDefault="00CC27C1" w:rsidP="00782810">
                  <w:pPr>
                    <w:pStyle w:val="ROWTABELLA"/>
                    <w:jc w:val="center"/>
                    <w:rPr>
                      <w:color w:val="002060"/>
                    </w:rPr>
                  </w:pPr>
                  <w:r w:rsidRPr="004827EC">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5AEBF18" w14:textId="77777777" w:rsidR="00CC27C1" w:rsidRPr="004827EC" w:rsidRDefault="00CC27C1" w:rsidP="00782810">
                  <w:pPr>
                    <w:pStyle w:val="ROWTABELLA"/>
                    <w:jc w:val="center"/>
                    <w:rPr>
                      <w:color w:val="002060"/>
                    </w:rPr>
                  </w:pPr>
                  <w:r w:rsidRPr="004827EC">
                    <w:rPr>
                      <w:color w:val="002060"/>
                    </w:rPr>
                    <w:t> </w:t>
                  </w:r>
                </w:p>
              </w:tc>
            </w:tr>
            <w:tr w:rsidR="00CC27C1" w:rsidRPr="004827EC" w14:paraId="29B4DCA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C69932C" w14:textId="77777777" w:rsidR="00CC27C1" w:rsidRPr="004827EC" w:rsidRDefault="00CC27C1" w:rsidP="00782810">
                  <w:pPr>
                    <w:pStyle w:val="ROWTABELLA"/>
                    <w:rPr>
                      <w:color w:val="002060"/>
                    </w:rPr>
                  </w:pPr>
                  <w:r w:rsidRPr="004827EC">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3FD1C7" w14:textId="77777777" w:rsidR="00CC27C1" w:rsidRPr="004827EC" w:rsidRDefault="00CC27C1" w:rsidP="00782810">
                  <w:pPr>
                    <w:pStyle w:val="ROWTABELLA"/>
                    <w:rPr>
                      <w:color w:val="002060"/>
                    </w:rPr>
                  </w:pPr>
                  <w:r w:rsidRPr="004827EC">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05FB47B" w14:textId="77777777" w:rsidR="00CC27C1" w:rsidRPr="004827EC" w:rsidRDefault="00CC27C1" w:rsidP="00782810">
                  <w:pPr>
                    <w:pStyle w:val="ROWTABELLA"/>
                    <w:jc w:val="center"/>
                    <w:rPr>
                      <w:color w:val="002060"/>
                    </w:rPr>
                  </w:pPr>
                  <w:r w:rsidRPr="004827EC">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29BAFD3" w14:textId="77777777" w:rsidR="00CC27C1" w:rsidRPr="004827EC" w:rsidRDefault="00CC27C1" w:rsidP="00782810">
                  <w:pPr>
                    <w:pStyle w:val="ROWTABELLA"/>
                    <w:jc w:val="center"/>
                    <w:rPr>
                      <w:color w:val="002060"/>
                    </w:rPr>
                  </w:pPr>
                  <w:r w:rsidRPr="004827EC">
                    <w:rPr>
                      <w:color w:val="002060"/>
                    </w:rPr>
                    <w:t> </w:t>
                  </w:r>
                </w:p>
              </w:tc>
            </w:tr>
            <w:tr w:rsidR="00CC27C1" w:rsidRPr="004827EC" w14:paraId="6EE6F673"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822347" w14:textId="77777777" w:rsidR="00CC27C1" w:rsidRPr="004827EC" w:rsidRDefault="00CC27C1" w:rsidP="00782810">
                  <w:pPr>
                    <w:pStyle w:val="ROWTABELLA"/>
                    <w:rPr>
                      <w:color w:val="002060"/>
                    </w:rPr>
                  </w:pPr>
                  <w:r w:rsidRPr="004827EC">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902A25" w14:textId="77777777" w:rsidR="00CC27C1" w:rsidRPr="004827EC" w:rsidRDefault="00CC27C1" w:rsidP="00782810">
                  <w:pPr>
                    <w:pStyle w:val="ROWTABELLA"/>
                    <w:rPr>
                      <w:color w:val="002060"/>
                    </w:rPr>
                  </w:pPr>
                  <w:r w:rsidRPr="004827EC">
                    <w:rPr>
                      <w:color w:val="002060"/>
                    </w:rPr>
                    <w:t>- DINAMIS 1990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AD8EA0" w14:textId="77777777" w:rsidR="00CC27C1" w:rsidRPr="004827EC" w:rsidRDefault="00CC27C1" w:rsidP="00782810">
                  <w:pPr>
                    <w:pStyle w:val="ROWTABELLA"/>
                    <w:jc w:val="center"/>
                    <w:rPr>
                      <w:color w:val="002060"/>
                    </w:rPr>
                  </w:pPr>
                  <w:r w:rsidRPr="004827EC">
                    <w:rPr>
                      <w:color w:val="002060"/>
                    </w:rPr>
                    <w:t>9 - 6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459161" w14:textId="77777777" w:rsidR="00CC27C1" w:rsidRPr="004827EC" w:rsidRDefault="00CC27C1" w:rsidP="00782810">
                  <w:pPr>
                    <w:pStyle w:val="ROWTABELLA"/>
                    <w:jc w:val="center"/>
                    <w:rPr>
                      <w:color w:val="002060"/>
                    </w:rPr>
                  </w:pPr>
                  <w:r w:rsidRPr="004827EC">
                    <w:rPr>
                      <w:color w:val="002060"/>
                    </w:rPr>
                    <w:t> </w:t>
                  </w:r>
                </w:p>
              </w:tc>
            </w:tr>
            <w:tr w:rsidR="00CC27C1" w:rsidRPr="004827EC" w14:paraId="10F979F9"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2D898D2B" w14:textId="77777777" w:rsidR="00CC27C1" w:rsidRPr="004827EC" w:rsidRDefault="00CC27C1" w:rsidP="00782810">
                  <w:pPr>
                    <w:pStyle w:val="ROWTABELLA"/>
                    <w:rPr>
                      <w:color w:val="002060"/>
                    </w:rPr>
                  </w:pPr>
                  <w:r w:rsidRPr="004827EC">
                    <w:rPr>
                      <w:color w:val="002060"/>
                    </w:rPr>
                    <w:t>(1) - disputata il 27/01/2019</w:t>
                  </w:r>
                </w:p>
              </w:tc>
            </w:tr>
          </w:tbl>
          <w:p w14:paraId="4DC906A5" w14:textId="77777777" w:rsidR="00CC27C1" w:rsidRPr="004827EC" w:rsidRDefault="00CC27C1" w:rsidP="00782810">
            <w:pPr>
              <w:rPr>
                <w:color w:val="002060"/>
              </w:rPr>
            </w:pPr>
          </w:p>
        </w:tc>
      </w:tr>
    </w:tbl>
    <w:p w14:paraId="020F2586"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C27C1" w:rsidRPr="004827EC" w14:paraId="5C882F8A"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37E9A759"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1F2561" w14:textId="77777777" w:rsidR="00CC27C1" w:rsidRPr="004827EC" w:rsidRDefault="00CC27C1" w:rsidP="00782810">
                  <w:pPr>
                    <w:pStyle w:val="HEADERTABELLA"/>
                    <w:rPr>
                      <w:color w:val="002060"/>
                    </w:rPr>
                  </w:pPr>
                  <w:r w:rsidRPr="004827EC">
                    <w:rPr>
                      <w:color w:val="002060"/>
                    </w:rPr>
                    <w:t>GIRONE SB - 2 Giornata - A</w:t>
                  </w:r>
                </w:p>
              </w:tc>
            </w:tr>
            <w:tr w:rsidR="00CC27C1" w:rsidRPr="004827EC" w14:paraId="2E943AA8"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C5D927" w14:textId="77777777" w:rsidR="00CC27C1" w:rsidRPr="004827EC" w:rsidRDefault="00CC27C1" w:rsidP="00782810">
                  <w:pPr>
                    <w:pStyle w:val="ROWTABELLA"/>
                    <w:rPr>
                      <w:color w:val="002060"/>
                    </w:rPr>
                  </w:pPr>
                  <w:r w:rsidRPr="004827EC">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285C26" w14:textId="77777777" w:rsidR="00CC27C1" w:rsidRPr="004827EC" w:rsidRDefault="00CC27C1" w:rsidP="00782810">
                  <w:pPr>
                    <w:pStyle w:val="ROWTABELLA"/>
                    <w:rPr>
                      <w:color w:val="002060"/>
                    </w:rPr>
                  </w:pPr>
                  <w:r w:rsidRPr="004827EC">
                    <w:rPr>
                      <w:color w:val="002060"/>
                    </w:rP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63F35F" w14:textId="77777777" w:rsidR="00CC27C1" w:rsidRPr="004827EC" w:rsidRDefault="00CC27C1" w:rsidP="00782810">
                  <w:pPr>
                    <w:pStyle w:val="ROWTABELLA"/>
                    <w:jc w:val="center"/>
                    <w:rPr>
                      <w:color w:val="002060"/>
                    </w:rPr>
                  </w:pPr>
                  <w:r w:rsidRPr="004827EC">
                    <w:rPr>
                      <w:color w:val="002060"/>
                    </w:rP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7C6DFC" w14:textId="77777777" w:rsidR="00CC27C1" w:rsidRPr="004827EC" w:rsidRDefault="00CC27C1" w:rsidP="00782810">
                  <w:pPr>
                    <w:pStyle w:val="ROWTABELLA"/>
                    <w:jc w:val="center"/>
                    <w:rPr>
                      <w:color w:val="002060"/>
                    </w:rPr>
                  </w:pPr>
                  <w:r w:rsidRPr="004827EC">
                    <w:rPr>
                      <w:color w:val="002060"/>
                    </w:rPr>
                    <w:t> </w:t>
                  </w:r>
                </w:p>
              </w:tc>
            </w:tr>
            <w:tr w:rsidR="00CC27C1" w:rsidRPr="004827EC" w14:paraId="0D91E854"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79B1E45" w14:textId="77777777" w:rsidR="00CC27C1" w:rsidRPr="004827EC" w:rsidRDefault="00CC27C1" w:rsidP="00782810">
                  <w:pPr>
                    <w:pStyle w:val="ROWTABELLA"/>
                    <w:rPr>
                      <w:color w:val="002060"/>
                    </w:rPr>
                  </w:pPr>
                  <w:r w:rsidRPr="004827EC">
                    <w:rPr>
                      <w:color w:val="002060"/>
                    </w:rP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E4EB5F" w14:textId="77777777" w:rsidR="00CC27C1" w:rsidRPr="004827EC" w:rsidRDefault="00CC27C1" w:rsidP="00782810">
                  <w:pPr>
                    <w:pStyle w:val="ROWTABELLA"/>
                    <w:rPr>
                      <w:color w:val="002060"/>
                    </w:rPr>
                  </w:pPr>
                  <w:r w:rsidRPr="004827EC">
                    <w:rPr>
                      <w:color w:val="002060"/>
                    </w:rPr>
                    <w:t>- FUTSAL COBA SPORTIVA DIL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D267F18" w14:textId="77777777" w:rsidR="00CC27C1" w:rsidRPr="004827EC" w:rsidRDefault="00CC27C1" w:rsidP="00782810">
                  <w:pPr>
                    <w:pStyle w:val="ROWTABELLA"/>
                    <w:jc w:val="center"/>
                    <w:rPr>
                      <w:color w:val="002060"/>
                    </w:rPr>
                  </w:pPr>
                  <w:r w:rsidRPr="004827EC">
                    <w:rPr>
                      <w:color w:val="002060"/>
                    </w:rPr>
                    <w:t>8 - 1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8E67E8F" w14:textId="77777777" w:rsidR="00CC27C1" w:rsidRPr="004827EC" w:rsidRDefault="00CC27C1" w:rsidP="00782810">
                  <w:pPr>
                    <w:pStyle w:val="ROWTABELLA"/>
                    <w:jc w:val="center"/>
                    <w:rPr>
                      <w:color w:val="002060"/>
                    </w:rPr>
                  </w:pPr>
                  <w:r w:rsidRPr="004827EC">
                    <w:rPr>
                      <w:color w:val="002060"/>
                    </w:rPr>
                    <w:t> </w:t>
                  </w:r>
                </w:p>
              </w:tc>
            </w:tr>
            <w:tr w:rsidR="00CC27C1" w:rsidRPr="004827EC" w14:paraId="714463CA"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18A90B8" w14:textId="77777777" w:rsidR="00CC27C1" w:rsidRPr="004827EC" w:rsidRDefault="00CC27C1" w:rsidP="00782810">
                  <w:pPr>
                    <w:pStyle w:val="ROWTABELLA"/>
                    <w:rPr>
                      <w:color w:val="002060"/>
                    </w:rPr>
                  </w:pPr>
                  <w:r w:rsidRPr="004827EC">
                    <w:rPr>
                      <w:color w:val="002060"/>
                    </w:rPr>
                    <w:t>(1) FUTSAL FBC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BDEB125" w14:textId="77777777" w:rsidR="00CC27C1" w:rsidRPr="004827EC" w:rsidRDefault="00CC27C1" w:rsidP="00782810">
                  <w:pPr>
                    <w:pStyle w:val="ROWTABELLA"/>
                    <w:rPr>
                      <w:color w:val="002060"/>
                    </w:rPr>
                  </w:pPr>
                  <w:r w:rsidRPr="004827EC">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93EAB2A" w14:textId="77777777" w:rsidR="00CC27C1" w:rsidRPr="004827EC" w:rsidRDefault="00CC27C1" w:rsidP="00782810">
                  <w:pPr>
                    <w:pStyle w:val="ROWTABELLA"/>
                    <w:jc w:val="center"/>
                    <w:rPr>
                      <w:color w:val="002060"/>
                    </w:rPr>
                  </w:pPr>
                  <w:r w:rsidRPr="004827EC">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439321E" w14:textId="77777777" w:rsidR="00CC27C1" w:rsidRPr="004827EC" w:rsidRDefault="00CC27C1" w:rsidP="00782810">
                  <w:pPr>
                    <w:pStyle w:val="ROWTABELLA"/>
                    <w:jc w:val="center"/>
                    <w:rPr>
                      <w:color w:val="002060"/>
                    </w:rPr>
                  </w:pPr>
                  <w:r w:rsidRPr="004827EC">
                    <w:rPr>
                      <w:color w:val="002060"/>
                    </w:rPr>
                    <w:t> </w:t>
                  </w:r>
                </w:p>
              </w:tc>
            </w:tr>
            <w:tr w:rsidR="00CC27C1" w:rsidRPr="004827EC" w14:paraId="199429D3"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B533BE" w14:textId="77777777" w:rsidR="00CC27C1" w:rsidRPr="004827EC" w:rsidRDefault="00CC27C1" w:rsidP="00782810">
                  <w:pPr>
                    <w:pStyle w:val="ROWTABELLA"/>
                    <w:rPr>
                      <w:color w:val="002060"/>
                    </w:rPr>
                  </w:pPr>
                  <w:r w:rsidRPr="004827EC">
                    <w:rPr>
                      <w:color w:val="002060"/>
                    </w:rPr>
                    <w:t>(1)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D8EE780" w14:textId="77777777" w:rsidR="00CC27C1" w:rsidRPr="004827EC" w:rsidRDefault="00CC27C1" w:rsidP="00782810">
                  <w:pPr>
                    <w:pStyle w:val="ROWTABELLA"/>
                    <w:rPr>
                      <w:color w:val="002060"/>
                    </w:rPr>
                  </w:pPr>
                  <w:r w:rsidRPr="004827EC">
                    <w:rPr>
                      <w:color w:val="002060"/>
                    </w:rPr>
                    <w:t>- L ALTRO SPORT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53ED6B" w14:textId="77777777" w:rsidR="00CC27C1" w:rsidRPr="004827EC" w:rsidRDefault="00CC27C1" w:rsidP="00782810">
                  <w:pPr>
                    <w:pStyle w:val="ROWTABELLA"/>
                    <w:jc w:val="center"/>
                    <w:rPr>
                      <w:color w:val="002060"/>
                    </w:rPr>
                  </w:pPr>
                  <w:r w:rsidRPr="004827EC">
                    <w:rPr>
                      <w:color w:val="002060"/>
                    </w:rPr>
                    <w:t>3 - 15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C80C7E" w14:textId="77777777" w:rsidR="00CC27C1" w:rsidRPr="004827EC" w:rsidRDefault="00CC27C1" w:rsidP="00782810">
                  <w:pPr>
                    <w:pStyle w:val="ROWTABELLA"/>
                    <w:jc w:val="center"/>
                    <w:rPr>
                      <w:color w:val="002060"/>
                    </w:rPr>
                  </w:pPr>
                  <w:r w:rsidRPr="004827EC">
                    <w:rPr>
                      <w:color w:val="002060"/>
                    </w:rPr>
                    <w:t> </w:t>
                  </w:r>
                </w:p>
              </w:tc>
            </w:tr>
            <w:tr w:rsidR="00CC27C1" w:rsidRPr="004827EC" w14:paraId="1C838394"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64153447" w14:textId="77777777" w:rsidR="00CC27C1" w:rsidRPr="004827EC" w:rsidRDefault="00CC27C1" w:rsidP="00782810">
                  <w:pPr>
                    <w:pStyle w:val="ROWTABELLA"/>
                    <w:rPr>
                      <w:color w:val="002060"/>
                    </w:rPr>
                  </w:pPr>
                  <w:r w:rsidRPr="004827EC">
                    <w:rPr>
                      <w:color w:val="002060"/>
                    </w:rPr>
                    <w:t>(1) - disputata il 27/01/2019</w:t>
                  </w:r>
                </w:p>
              </w:tc>
            </w:tr>
          </w:tbl>
          <w:p w14:paraId="7C5B7AEF" w14:textId="77777777" w:rsidR="00CC27C1" w:rsidRPr="004827EC" w:rsidRDefault="00CC27C1" w:rsidP="00782810">
            <w:pPr>
              <w:rPr>
                <w:color w:val="002060"/>
              </w:rPr>
            </w:pPr>
          </w:p>
        </w:tc>
      </w:tr>
    </w:tbl>
    <w:p w14:paraId="6F949FC4" w14:textId="77777777" w:rsidR="00CC27C1" w:rsidRPr="004827EC" w:rsidRDefault="00CC27C1" w:rsidP="00CC27C1">
      <w:pPr>
        <w:pStyle w:val="breakline"/>
        <w:divId w:val="527259509"/>
        <w:rPr>
          <w:color w:val="002060"/>
        </w:rPr>
      </w:pPr>
    </w:p>
    <w:p w14:paraId="33C20BDA" w14:textId="77777777" w:rsidR="00CC27C1" w:rsidRPr="004827EC" w:rsidRDefault="00CC27C1" w:rsidP="00CC27C1">
      <w:pPr>
        <w:pStyle w:val="breakline"/>
        <w:divId w:val="527259509"/>
        <w:rPr>
          <w:color w:val="002060"/>
        </w:rPr>
      </w:pPr>
    </w:p>
    <w:p w14:paraId="364D8888" w14:textId="77777777" w:rsidR="00CC27C1" w:rsidRPr="004827EC" w:rsidRDefault="00CC27C1" w:rsidP="00CC27C1">
      <w:pPr>
        <w:pStyle w:val="TITOLOPRINC"/>
        <w:divId w:val="527259509"/>
        <w:rPr>
          <w:color w:val="002060"/>
        </w:rPr>
      </w:pPr>
      <w:r w:rsidRPr="004827EC">
        <w:rPr>
          <w:color w:val="002060"/>
        </w:rPr>
        <w:t>GIUDICE SPORTIVO</w:t>
      </w:r>
    </w:p>
    <w:p w14:paraId="577B972E"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3B63AE61" w14:textId="77777777" w:rsidR="00CC27C1" w:rsidRPr="004827EC" w:rsidRDefault="00CC27C1" w:rsidP="00CC27C1">
      <w:pPr>
        <w:pStyle w:val="titolo10"/>
        <w:divId w:val="527259509"/>
        <w:rPr>
          <w:color w:val="002060"/>
        </w:rPr>
      </w:pPr>
      <w:r w:rsidRPr="004827EC">
        <w:rPr>
          <w:color w:val="002060"/>
        </w:rPr>
        <w:t xml:space="preserve">GARE DEL 26/ 1/2019 </w:t>
      </w:r>
    </w:p>
    <w:p w14:paraId="7A25A3F0"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110F3330"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0F2B7BCD" w14:textId="77777777" w:rsidR="00CC27C1" w:rsidRPr="004827EC" w:rsidRDefault="00CC27C1" w:rsidP="00CC27C1">
      <w:pPr>
        <w:pStyle w:val="titolo3"/>
        <w:divId w:val="527259509"/>
        <w:rPr>
          <w:color w:val="002060"/>
        </w:rPr>
      </w:pPr>
      <w:r w:rsidRPr="004827EC">
        <w:rPr>
          <w:color w:val="002060"/>
        </w:rPr>
        <w:t xml:space="preserve">A CARICO DIRIGENTI </w:t>
      </w:r>
    </w:p>
    <w:p w14:paraId="12392644" w14:textId="77777777" w:rsidR="00CC27C1" w:rsidRPr="004827EC" w:rsidRDefault="00CC27C1" w:rsidP="00CC27C1">
      <w:pPr>
        <w:pStyle w:val="titolo20"/>
        <w:divId w:val="527259509"/>
        <w:rPr>
          <w:color w:val="002060"/>
        </w:rPr>
      </w:pPr>
      <w:r w:rsidRPr="004827EC">
        <w:rPr>
          <w:color w:val="002060"/>
        </w:rPr>
        <w:t xml:space="preserve">INIBIZIONE A SVOLGERE OGNI ATTIVITA'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16C8714D" w14:textId="77777777" w:rsidTr="00CC27C1">
        <w:trPr>
          <w:divId w:val="527259509"/>
        </w:trPr>
        <w:tc>
          <w:tcPr>
            <w:tcW w:w="2200" w:type="dxa"/>
            <w:tcMar>
              <w:top w:w="20" w:type="dxa"/>
              <w:left w:w="20" w:type="dxa"/>
              <w:bottom w:w="20" w:type="dxa"/>
              <w:right w:w="20" w:type="dxa"/>
            </w:tcMar>
            <w:vAlign w:val="center"/>
          </w:tcPr>
          <w:p w14:paraId="357DBA6C" w14:textId="77777777" w:rsidR="00CC27C1" w:rsidRPr="004827EC" w:rsidRDefault="00CC27C1" w:rsidP="00782810">
            <w:pPr>
              <w:pStyle w:val="movimento"/>
              <w:rPr>
                <w:color w:val="002060"/>
              </w:rPr>
            </w:pPr>
            <w:r w:rsidRPr="004827EC">
              <w:rPr>
                <w:color w:val="002060"/>
              </w:rPr>
              <w:t>PASCALE ANDREA</w:t>
            </w:r>
          </w:p>
        </w:tc>
        <w:tc>
          <w:tcPr>
            <w:tcW w:w="2200" w:type="dxa"/>
            <w:tcMar>
              <w:top w:w="20" w:type="dxa"/>
              <w:left w:w="20" w:type="dxa"/>
              <w:bottom w:w="20" w:type="dxa"/>
              <w:right w:w="20" w:type="dxa"/>
            </w:tcMar>
            <w:vAlign w:val="center"/>
          </w:tcPr>
          <w:p w14:paraId="33659228" w14:textId="77777777" w:rsidR="00CC27C1" w:rsidRPr="004827EC" w:rsidRDefault="00CC27C1" w:rsidP="00782810">
            <w:pPr>
              <w:pStyle w:val="movimento2"/>
              <w:rPr>
                <w:color w:val="002060"/>
              </w:rPr>
            </w:pPr>
            <w:r w:rsidRPr="004827EC">
              <w:rPr>
                <w:color w:val="002060"/>
              </w:rPr>
              <w:t xml:space="preserve">(DINAMIS 1990) </w:t>
            </w:r>
          </w:p>
        </w:tc>
        <w:tc>
          <w:tcPr>
            <w:tcW w:w="800" w:type="dxa"/>
            <w:tcMar>
              <w:top w:w="20" w:type="dxa"/>
              <w:left w:w="20" w:type="dxa"/>
              <w:bottom w:w="20" w:type="dxa"/>
              <w:right w:w="20" w:type="dxa"/>
            </w:tcMar>
            <w:vAlign w:val="center"/>
          </w:tcPr>
          <w:p w14:paraId="5AA4E8F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38A1CCF"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47FD2D7" w14:textId="77777777" w:rsidR="00CC27C1" w:rsidRPr="004827EC" w:rsidRDefault="00CC27C1" w:rsidP="00782810">
            <w:pPr>
              <w:pStyle w:val="movimento2"/>
              <w:rPr>
                <w:color w:val="002060"/>
              </w:rPr>
            </w:pPr>
            <w:r w:rsidRPr="004827EC">
              <w:rPr>
                <w:color w:val="002060"/>
              </w:rPr>
              <w:t> </w:t>
            </w:r>
          </w:p>
        </w:tc>
      </w:tr>
    </w:tbl>
    <w:p w14:paraId="22AF5FBB" w14:textId="77777777" w:rsidR="00CC27C1" w:rsidRPr="004827EC" w:rsidRDefault="00CC27C1" w:rsidP="00CC27C1">
      <w:pPr>
        <w:pStyle w:val="diffida"/>
        <w:spacing w:before="80" w:beforeAutospacing="0" w:after="40" w:afterAutospacing="0"/>
        <w:divId w:val="527259509"/>
        <w:rPr>
          <w:color w:val="002060"/>
        </w:rPr>
      </w:pPr>
      <w:r w:rsidRPr="004827EC">
        <w:rPr>
          <w:color w:val="002060"/>
        </w:rPr>
        <w:t xml:space="preserve">Per comportamento non regolamentare. Allontanato </w:t>
      </w:r>
    </w:p>
    <w:p w14:paraId="3CF84AB9"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1C57611E" w14:textId="77777777" w:rsidR="00CC27C1" w:rsidRPr="004827EC" w:rsidRDefault="00CC27C1" w:rsidP="00CC27C1">
      <w:pPr>
        <w:pStyle w:val="titolo20"/>
        <w:divId w:val="527259509"/>
        <w:rPr>
          <w:color w:val="002060"/>
        </w:rPr>
      </w:pPr>
      <w:r w:rsidRPr="004827EC">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B238D54" w14:textId="77777777" w:rsidTr="00CC27C1">
        <w:trPr>
          <w:divId w:val="527259509"/>
        </w:trPr>
        <w:tc>
          <w:tcPr>
            <w:tcW w:w="2200" w:type="dxa"/>
            <w:tcMar>
              <w:top w:w="20" w:type="dxa"/>
              <w:left w:w="20" w:type="dxa"/>
              <w:bottom w:w="20" w:type="dxa"/>
              <w:right w:w="20" w:type="dxa"/>
            </w:tcMar>
            <w:vAlign w:val="center"/>
          </w:tcPr>
          <w:p w14:paraId="5F35816E" w14:textId="77777777" w:rsidR="00CC27C1" w:rsidRPr="004827EC" w:rsidRDefault="00CC27C1" w:rsidP="00782810">
            <w:pPr>
              <w:pStyle w:val="movimento"/>
              <w:rPr>
                <w:color w:val="002060"/>
              </w:rPr>
            </w:pPr>
            <w:r w:rsidRPr="004827EC">
              <w:rPr>
                <w:color w:val="002060"/>
              </w:rPr>
              <w:t>COMO NICOLO</w:t>
            </w:r>
          </w:p>
        </w:tc>
        <w:tc>
          <w:tcPr>
            <w:tcW w:w="2200" w:type="dxa"/>
            <w:tcMar>
              <w:top w:w="20" w:type="dxa"/>
              <w:left w:w="20" w:type="dxa"/>
              <w:bottom w:w="20" w:type="dxa"/>
              <w:right w:w="20" w:type="dxa"/>
            </w:tcMar>
            <w:vAlign w:val="center"/>
          </w:tcPr>
          <w:p w14:paraId="22B34862" w14:textId="77777777" w:rsidR="00CC27C1" w:rsidRPr="004827EC" w:rsidRDefault="00CC27C1" w:rsidP="00782810">
            <w:pPr>
              <w:pStyle w:val="movimento2"/>
              <w:rPr>
                <w:color w:val="002060"/>
              </w:rPr>
            </w:pPr>
            <w:r w:rsidRPr="004827EC">
              <w:rPr>
                <w:color w:val="002060"/>
              </w:rPr>
              <w:t xml:space="preserve">(DINAMIS 1990) </w:t>
            </w:r>
          </w:p>
        </w:tc>
        <w:tc>
          <w:tcPr>
            <w:tcW w:w="800" w:type="dxa"/>
            <w:tcMar>
              <w:top w:w="20" w:type="dxa"/>
              <w:left w:w="20" w:type="dxa"/>
              <w:bottom w:w="20" w:type="dxa"/>
              <w:right w:w="20" w:type="dxa"/>
            </w:tcMar>
            <w:vAlign w:val="center"/>
          </w:tcPr>
          <w:p w14:paraId="52EC8EE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832E957"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42E9C00" w14:textId="77777777" w:rsidR="00CC27C1" w:rsidRPr="004827EC" w:rsidRDefault="00CC27C1" w:rsidP="00782810">
            <w:pPr>
              <w:pStyle w:val="movimento2"/>
              <w:rPr>
                <w:color w:val="002060"/>
              </w:rPr>
            </w:pPr>
            <w:r w:rsidRPr="004827EC">
              <w:rPr>
                <w:color w:val="002060"/>
              </w:rPr>
              <w:t> </w:t>
            </w:r>
          </w:p>
        </w:tc>
      </w:tr>
    </w:tbl>
    <w:p w14:paraId="1DF1CDD9" w14:textId="77777777" w:rsidR="00CC27C1" w:rsidRPr="004827EC" w:rsidRDefault="00CC27C1" w:rsidP="00CC27C1">
      <w:pPr>
        <w:pStyle w:val="titolo20"/>
        <w:divId w:val="527259509"/>
        <w:rPr>
          <w:color w:val="002060"/>
        </w:rPr>
      </w:pPr>
      <w:r w:rsidRPr="004827EC">
        <w:rPr>
          <w:color w:val="002060"/>
        </w:rPr>
        <w:lastRenderedPageBreak/>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793932B" w14:textId="77777777" w:rsidTr="00CC27C1">
        <w:trPr>
          <w:divId w:val="527259509"/>
        </w:trPr>
        <w:tc>
          <w:tcPr>
            <w:tcW w:w="2200" w:type="dxa"/>
            <w:tcMar>
              <w:top w:w="20" w:type="dxa"/>
              <w:left w:w="20" w:type="dxa"/>
              <w:bottom w:w="20" w:type="dxa"/>
              <w:right w:w="20" w:type="dxa"/>
            </w:tcMar>
            <w:vAlign w:val="center"/>
          </w:tcPr>
          <w:p w14:paraId="6072BAE6" w14:textId="77777777" w:rsidR="00CC27C1" w:rsidRPr="004827EC" w:rsidRDefault="00CC27C1" w:rsidP="00782810">
            <w:pPr>
              <w:pStyle w:val="movimento"/>
              <w:rPr>
                <w:color w:val="002060"/>
              </w:rPr>
            </w:pPr>
            <w:r w:rsidRPr="004827EC">
              <w:rPr>
                <w:color w:val="002060"/>
              </w:rPr>
              <w:t>TAINI MANUEL</w:t>
            </w:r>
          </w:p>
        </w:tc>
        <w:tc>
          <w:tcPr>
            <w:tcW w:w="2200" w:type="dxa"/>
            <w:tcMar>
              <w:top w:w="20" w:type="dxa"/>
              <w:left w:w="20" w:type="dxa"/>
              <w:bottom w:w="20" w:type="dxa"/>
              <w:right w:w="20" w:type="dxa"/>
            </w:tcMar>
            <w:vAlign w:val="center"/>
          </w:tcPr>
          <w:p w14:paraId="2C78E4D2" w14:textId="77777777" w:rsidR="00CC27C1" w:rsidRPr="004827EC" w:rsidRDefault="00CC27C1" w:rsidP="00782810">
            <w:pPr>
              <w:pStyle w:val="movimento2"/>
              <w:rPr>
                <w:color w:val="002060"/>
              </w:rPr>
            </w:pPr>
            <w:r w:rsidRPr="004827EC">
              <w:rPr>
                <w:color w:val="002060"/>
              </w:rPr>
              <w:t xml:space="preserve">(DINAMIS 1990) </w:t>
            </w:r>
          </w:p>
        </w:tc>
        <w:tc>
          <w:tcPr>
            <w:tcW w:w="800" w:type="dxa"/>
            <w:tcMar>
              <w:top w:w="20" w:type="dxa"/>
              <w:left w:w="20" w:type="dxa"/>
              <w:bottom w:w="20" w:type="dxa"/>
              <w:right w:w="20" w:type="dxa"/>
            </w:tcMar>
            <w:vAlign w:val="center"/>
          </w:tcPr>
          <w:p w14:paraId="34EF08E8"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135841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D19886E" w14:textId="77777777" w:rsidR="00CC27C1" w:rsidRPr="004827EC" w:rsidRDefault="00CC27C1" w:rsidP="00782810">
            <w:pPr>
              <w:pStyle w:val="movimento2"/>
              <w:rPr>
                <w:color w:val="002060"/>
              </w:rPr>
            </w:pPr>
            <w:r w:rsidRPr="004827EC">
              <w:rPr>
                <w:color w:val="002060"/>
              </w:rPr>
              <w:t> </w:t>
            </w:r>
          </w:p>
        </w:tc>
      </w:tr>
    </w:tbl>
    <w:p w14:paraId="63819CBB"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7E66900A"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612028A" w14:textId="77777777" w:rsidTr="00CC27C1">
        <w:trPr>
          <w:divId w:val="527259509"/>
        </w:trPr>
        <w:tc>
          <w:tcPr>
            <w:tcW w:w="2200" w:type="dxa"/>
            <w:tcMar>
              <w:top w:w="20" w:type="dxa"/>
              <w:left w:w="20" w:type="dxa"/>
              <w:bottom w:w="20" w:type="dxa"/>
              <w:right w:w="20" w:type="dxa"/>
            </w:tcMar>
            <w:vAlign w:val="center"/>
          </w:tcPr>
          <w:p w14:paraId="3FB0D53B" w14:textId="77777777" w:rsidR="00CC27C1" w:rsidRPr="004827EC" w:rsidRDefault="00CC27C1" w:rsidP="00782810">
            <w:pPr>
              <w:pStyle w:val="movimento"/>
              <w:rPr>
                <w:color w:val="002060"/>
              </w:rPr>
            </w:pPr>
            <w:r w:rsidRPr="004827EC">
              <w:rPr>
                <w:color w:val="002060"/>
              </w:rPr>
              <w:t>DRAGUSIN MICHELANGELO</w:t>
            </w:r>
          </w:p>
        </w:tc>
        <w:tc>
          <w:tcPr>
            <w:tcW w:w="2200" w:type="dxa"/>
            <w:tcMar>
              <w:top w:w="20" w:type="dxa"/>
              <w:left w:w="20" w:type="dxa"/>
              <w:bottom w:w="20" w:type="dxa"/>
              <w:right w:w="20" w:type="dxa"/>
            </w:tcMar>
            <w:vAlign w:val="center"/>
          </w:tcPr>
          <w:p w14:paraId="7DF10D2D" w14:textId="77777777" w:rsidR="00CC27C1" w:rsidRPr="004827EC" w:rsidRDefault="00CC27C1" w:rsidP="00782810">
            <w:pPr>
              <w:pStyle w:val="movimento2"/>
              <w:rPr>
                <w:color w:val="002060"/>
              </w:rPr>
            </w:pPr>
            <w:r w:rsidRPr="004827EC">
              <w:rPr>
                <w:color w:val="002060"/>
              </w:rPr>
              <w:t xml:space="preserve">(FUTSAL COBA SPORTIVA DIL) </w:t>
            </w:r>
          </w:p>
        </w:tc>
        <w:tc>
          <w:tcPr>
            <w:tcW w:w="800" w:type="dxa"/>
            <w:tcMar>
              <w:top w:w="20" w:type="dxa"/>
              <w:left w:w="20" w:type="dxa"/>
              <w:bottom w:w="20" w:type="dxa"/>
              <w:right w:w="20" w:type="dxa"/>
            </w:tcMar>
            <w:vAlign w:val="center"/>
          </w:tcPr>
          <w:p w14:paraId="239361E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81F736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99BB8EC" w14:textId="77777777" w:rsidR="00CC27C1" w:rsidRPr="004827EC" w:rsidRDefault="00CC27C1" w:rsidP="00782810">
            <w:pPr>
              <w:pStyle w:val="movimento2"/>
              <w:rPr>
                <w:color w:val="002060"/>
              </w:rPr>
            </w:pPr>
            <w:r w:rsidRPr="004827EC">
              <w:rPr>
                <w:color w:val="002060"/>
              </w:rPr>
              <w:t> </w:t>
            </w:r>
          </w:p>
        </w:tc>
      </w:tr>
    </w:tbl>
    <w:p w14:paraId="7BF82293"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5FF706B" w14:textId="77777777" w:rsidTr="00CC27C1">
        <w:trPr>
          <w:divId w:val="527259509"/>
        </w:trPr>
        <w:tc>
          <w:tcPr>
            <w:tcW w:w="2200" w:type="dxa"/>
            <w:tcMar>
              <w:top w:w="20" w:type="dxa"/>
              <w:left w:w="20" w:type="dxa"/>
              <w:bottom w:w="20" w:type="dxa"/>
              <w:right w:w="20" w:type="dxa"/>
            </w:tcMar>
            <w:vAlign w:val="center"/>
          </w:tcPr>
          <w:p w14:paraId="79535550" w14:textId="77777777" w:rsidR="00CC27C1" w:rsidRPr="004827EC" w:rsidRDefault="00CC27C1" w:rsidP="00782810">
            <w:pPr>
              <w:pStyle w:val="movimento"/>
              <w:rPr>
                <w:color w:val="002060"/>
              </w:rPr>
            </w:pPr>
            <w:r w:rsidRPr="004827EC">
              <w:rPr>
                <w:color w:val="002060"/>
              </w:rPr>
              <w:t>PERLINI ANDREA</w:t>
            </w:r>
          </w:p>
        </w:tc>
        <w:tc>
          <w:tcPr>
            <w:tcW w:w="2200" w:type="dxa"/>
            <w:tcMar>
              <w:top w:w="20" w:type="dxa"/>
              <w:left w:w="20" w:type="dxa"/>
              <w:bottom w:w="20" w:type="dxa"/>
              <w:right w:w="20" w:type="dxa"/>
            </w:tcMar>
            <w:vAlign w:val="center"/>
          </w:tcPr>
          <w:p w14:paraId="0CFCDE45" w14:textId="77777777" w:rsidR="00CC27C1" w:rsidRPr="004827EC" w:rsidRDefault="00CC27C1" w:rsidP="00782810">
            <w:pPr>
              <w:pStyle w:val="movimento2"/>
              <w:rPr>
                <w:color w:val="002060"/>
              </w:rPr>
            </w:pPr>
            <w:r w:rsidRPr="004827EC">
              <w:rPr>
                <w:color w:val="002060"/>
              </w:rPr>
              <w:t xml:space="preserve">(CALCIO A 5 CORINALDO) </w:t>
            </w:r>
          </w:p>
        </w:tc>
        <w:tc>
          <w:tcPr>
            <w:tcW w:w="800" w:type="dxa"/>
            <w:tcMar>
              <w:top w:w="20" w:type="dxa"/>
              <w:left w:w="20" w:type="dxa"/>
              <w:bottom w:w="20" w:type="dxa"/>
              <w:right w:w="20" w:type="dxa"/>
            </w:tcMar>
            <w:vAlign w:val="center"/>
          </w:tcPr>
          <w:p w14:paraId="5BE7A873"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1362422" w14:textId="77777777" w:rsidR="00CC27C1" w:rsidRPr="004827EC" w:rsidRDefault="00CC27C1" w:rsidP="00782810">
            <w:pPr>
              <w:pStyle w:val="movimento"/>
              <w:rPr>
                <w:color w:val="002060"/>
              </w:rPr>
            </w:pPr>
            <w:r w:rsidRPr="004827EC">
              <w:rPr>
                <w:color w:val="002060"/>
              </w:rPr>
              <w:t>PASCALE GABRIEL</w:t>
            </w:r>
          </w:p>
        </w:tc>
        <w:tc>
          <w:tcPr>
            <w:tcW w:w="2200" w:type="dxa"/>
            <w:tcMar>
              <w:top w:w="20" w:type="dxa"/>
              <w:left w:w="20" w:type="dxa"/>
              <w:bottom w:w="20" w:type="dxa"/>
              <w:right w:w="20" w:type="dxa"/>
            </w:tcMar>
            <w:vAlign w:val="center"/>
          </w:tcPr>
          <w:p w14:paraId="75151CD1" w14:textId="77777777" w:rsidR="00CC27C1" w:rsidRPr="004827EC" w:rsidRDefault="00CC27C1" w:rsidP="00782810">
            <w:pPr>
              <w:pStyle w:val="movimento2"/>
              <w:rPr>
                <w:color w:val="002060"/>
              </w:rPr>
            </w:pPr>
            <w:r w:rsidRPr="004827EC">
              <w:rPr>
                <w:color w:val="002060"/>
              </w:rPr>
              <w:t xml:space="preserve">(DINAMIS 1990) </w:t>
            </w:r>
          </w:p>
        </w:tc>
      </w:tr>
      <w:tr w:rsidR="00CC27C1" w:rsidRPr="004827EC" w14:paraId="762F2D59" w14:textId="77777777" w:rsidTr="00CC27C1">
        <w:trPr>
          <w:divId w:val="527259509"/>
        </w:trPr>
        <w:tc>
          <w:tcPr>
            <w:tcW w:w="2200" w:type="dxa"/>
            <w:tcMar>
              <w:top w:w="20" w:type="dxa"/>
              <w:left w:w="20" w:type="dxa"/>
              <w:bottom w:w="20" w:type="dxa"/>
              <w:right w:w="20" w:type="dxa"/>
            </w:tcMar>
            <w:vAlign w:val="center"/>
          </w:tcPr>
          <w:p w14:paraId="73888153" w14:textId="77777777" w:rsidR="00CC27C1" w:rsidRPr="004827EC" w:rsidRDefault="00CC27C1" w:rsidP="00782810">
            <w:pPr>
              <w:pStyle w:val="movimento"/>
              <w:rPr>
                <w:color w:val="002060"/>
              </w:rPr>
            </w:pPr>
            <w:r w:rsidRPr="004827EC">
              <w:rPr>
                <w:color w:val="002060"/>
              </w:rPr>
              <w:t>CONTI ANDREA</w:t>
            </w:r>
          </w:p>
        </w:tc>
        <w:tc>
          <w:tcPr>
            <w:tcW w:w="2200" w:type="dxa"/>
            <w:tcMar>
              <w:top w:w="20" w:type="dxa"/>
              <w:left w:w="20" w:type="dxa"/>
              <w:bottom w:w="20" w:type="dxa"/>
              <w:right w:w="20" w:type="dxa"/>
            </w:tcMar>
            <w:vAlign w:val="center"/>
          </w:tcPr>
          <w:p w14:paraId="56D63FCB" w14:textId="77777777" w:rsidR="00CC27C1" w:rsidRPr="004827EC" w:rsidRDefault="00CC27C1" w:rsidP="00782810">
            <w:pPr>
              <w:pStyle w:val="movimento2"/>
              <w:rPr>
                <w:color w:val="002060"/>
              </w:rPr>
            </w:pPr>
            <w:r w:rsidRPr="004827EC">
              <w:rPr>
                <w:color w:val="002060"/>
              </w:rPr>
              <w:t xml:space="preserve">(FUTSAL ASKL) </w:t>
            </w:r>
          </w:p>
        </w:tc>
        <w:tc>
          <w:tcPr>
            <w:tcW w:w="800" w:type="dxa"/>
            <w:tcMar>
              <w:top w:w="20" w:type="dxa"/>
              <w:left w:w="20" w:type="dxa"/>
              <w:bottom w:w="20" w:type="dxa"/>
              <w:right w:w="20" w:type="dxa"/>
            </w:tcMar>
            <w:vAlign w:val="center"/>
          </w:tcPr>
          <w:p w14:paraId="745A254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15559DB" w14:textId="77777777" w:rsidR="00CC27C1" w:rsidRPr="004827EC" w:rsidRDefault="00CC27C1" w:rsidP="00782810">
            <w:pPr>
              <w:pStyle w:val="movimento"/>
              <w:rPr>
                <w:color w:val="002060"/>
              </w:rPr>
            </w:pPr>
            <w:r w:rsidRPr="004827EC">
              <w:rPr>
                <w:color w:val="002060"/>
              </w:rPr>
              <w:t>GIOVANELLI MATTEO</w:t>
            </w:r>
          </w:p>
        </w:tc>
        <w:tc>
          <w:tcPr>
            <w:tcW w:w="2200" w:type="dxa"/>
            <w:tcMar>
              <w:top w:w="20" w:type="dxa"/>
              <w:left w:w="20" w:type="dxa"/>
              <w:bottom w:w="20" w:type="dxa"/>
              <w:right w:w="20" w:type="dxa"/>
            </w:tcMar>
            <w:vAlign w:val="center"/>
          </w:tcPr>
          <w:p w14:paraId="0264F59D" w14:textId="77777777" w:rsidR="00CC27C1" w:rsidRPr="004827EC" w:rsidRDefault="00CC27C1" w:rsidP="00782810">
            <w:pPr>
              <w:pStyle w:val="movimento2"/>
              <w:rPr>
                <w:color w:val="002060"/>
              </w:rPr>
            </w:pPr>
            <w:r w:rsidRPr="004827EC">
              <w:rPr>
                <w:color w:val="002060"/>
              </w:rPr>
              <w:t xml:space="preserve">(TAVERNELLE) </w:t>
            </w:r>
          </w:p>
        </w:tc>
      </w:tr>
    </w:tbl>
    <w:p w14:paraId="0AEB9AB6"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43BD0DF6" w14:textId="77777777" w:rsidTr="00CC27C1">
        <w:trPr>
          <w:divId w:val="527259509"/>
        </w:trPr>
        <w:tc>
          <w:tcPr>
            <w:tcW w:w="2200" w:type="dxa"/>
            <w:tcMar>
              <w:top w:w="20" w:type="dxa"/>
              <w:left w:w="20" w:type="dxa"/>
              <w:bottom w:w="20" w:type="dxa"/>
              <w:right w:w="20" w:type="dxa"/>
            </w:tcMar>
            <w:vAlign w:val="center"/>
          </w:tcPr>
          <w:p w14:paraId="0B9AE767" w14:textId="77777777" w:rsidR="00CC27C1" w:rsidRPr="004827EC" w:rsidRDefault="00CC27C1" w:rsidP="00782810">
            <w:pPr>
              <w:pStyle w:val="movimento"/>
              <w:rPr>
                <w:color w:val="002060"/>
              </w:rPr>
            </w:pPr>
            <w:r w:rsidRPr="004827EC">
              <w:rPr>
                <w:color w:val="002060"/>
              </w:rPr>
              <w:t>BOMBAGIONI ALESSIO</w:t>
            </w:r>
          </w:p>
        </w:tc>
        <w:tc>
          <w:tcPr>
            <w:tcW w:w="2200" w:type="dxa"/>
            <w:tcMar>
              <w:top w:w="20" w:type="dxa"/>
              <w:left w:w="20" w:type="dxa"/>
              <w:bottom w:w="20" w:type="dxa"/>
              <w:right w:w="20" w:type="dxa"/>
            </w:tcMar>
            <w:vAlign w:val="center"/>
          </w:tcPr>
          <w:p w14:paraId="50ABFF22" w14:textId="77777777" w:rsidR="00CC27C1" w:rsidRPr="004827EC" w:rsidRDefault="00CC27C1" w:rsidP="00782810">
            <w:pPr>
              <w:pStyle w:val="movimento2"/>
              <w:rPr>
                <w:color w:val="002060"/>
              </w:rPr>
            </w:pPr>
            <w:r w:rsidRPr="004827EC">
              <w:rPr>
                <w:color w:val="002060"/>
              </w:rPr>
              <w:t xml:space="preserve">(AMICI DEL CENTROSOCIO SP.) </w:t>
            </w:r>
          </w:p>
        </w:tc>
        <w:tc>
          <w:tcPr>
            <w:tcW w:w="800" w:type="dxa"/>
            <w:tcMar>
              <w:top w:w="20" w:type="dxa"/>
              <w:left w:w="20" w:type="dxa"/>
              <w:bottom w:w="20" w:type="dxa"/>
              <w:right w:w="20" w:type="dxa"/>
            </w:tcMar>
            <w:vAlign w:val="center"/>
          </w:tcPr>
          <w:p w14:paraId="7167955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DD90A37" w14:textId="77777777" w:rsidR="00CC27C1" w:rsidRPr="004827EC" w:rsidRDefault="00CC27C1" w:rsidP="00782810">
            <w:pPr>
              <w:pStyle w:val="movimento"/>
              <w:rPr>
                <w:color w:val="002060"/>
              </w:rPr>
            </w:pPr>
            <w:r w:rsidRPr="004827EC">
              <w:rPr>
                <w:color w:val="002060"/>
              </w:rPr>
              <w:t>CECCHINI MARCO</w:t>
            </w:r>
          </w:p>
        </w:tc>
        <w:tc>
          <w:tcPr>
            <w:tcW w:w="2200" w:type="dxa"/>
            <w:tcMar>
              <w:top w:w="20" w:type="dxa"/>
              <w:left w:w="20" w:type="dxa"/>
              <w:bottom w:w="20" w:type="dxa"/>
              <w:right w:w="20" w:type="dxa"/>
            </w:tcMar>
            <w:vAlign w:val="center"/>
          </w:tcPr>
          <w:p w14:paraId="7A69B120" w14:textId="77777777" w:rsidR="00CC27C1" w:rsidRPr="004827EC" w:rsidRDefault="00CC27C1" w:rsidP="00782810">
            <w:pPr>
              <w:pStyle w:val="movimento2"/>
              <w:rPr>
                <w:color w:val="002060"/>
              </w:rPr>
            </w:pPr>
            <w:r w:rsidRPr="004827EC">
              <w:rPr>
                <w:color w:val="002060"/>
              </w:rPr>
              <w:t xml:space="preserve">(AUDAX 1970 S.ANGELO) </w:t>
            </w:r>
          </w:p>
        </w:tc>
      </w:tr>
    </w:tbl>
    <w:p w14:paraId="46CD8197" w14:textId="77777777" w:rsidR="00CC27C1" w:rsidRPr="004827EC" w:rsidRDefault="00CC27C1" w:rsidP="00CC27C1">
      <w:pPr>
        <w:pStyle w:val="titolo10"/>
        <w:divId w:val="527259509"/>
        <w:rPr>
          <w:color w:val="002060"/>
        </w:rPr>
      </w:pPr>
      <w:r w:rsidRPr="004827EC">
        <w:rPr>
          <w:color w:val="002060"/>
        </w:rPr>
        <w:t xml:space="preserve">GARE DEL 27/ 1/2019 </w:t>
      </w:r>
    </w:p>
    <w:p w14:paraId="54F154EC"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4953BE1F"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2CB183AE" w14:textId="77777777" w:rsidR="00CC27C1" w:rsidRPr="004827EC" w:rsidRDefault="00CC27C1" w:rsidP="00CC27C1">
      <w:pPr>
        <w:pStyle w:val="titolo3"/>
        <w:divId w:val="527259509"/>
        <w:rPr>
          <w:color w:val="002060"/>
        </w:rPr>
      </w:pPr>
      <w:r w:rsidRPr="004827EC">
        <w:rPr>
          <w:color w:val="002060"/>
        </w:rPr>
        <w:t xml:space="preserve">A CARICO CALCIATORI ESPULSI DAL CAMPO </w:t>
      </w:r>
    </w:p>
    <w:p w14:paraId="31156A93" w14:textId="77777777" w:rsidR="00CC27C1" w:rsidRPr="004827EC" w:rsidRDefault="00CC27C1" w:rsidP="00CC27C1">
      <w:pPr>
        <w:pStyle w:val="titolo20"/>
        <w:divId w:val="527259509"/>
        <w:rPr>
          <w:color w:val="002060"/>
        </w:rPr>
      </w:pPr>
      <w:r w:rsidRPr="004827EC">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16948FF" w14:textId="77777777" w:rsidTr="00CC27C1">
        <w:trPr>
          <w:divId w:val="527259509"/>
        </w:trPr>
        <w:tc>
          <w:tcPr>
            <w:tcW w:w="2200" w:type="dxa"/>
            <w:tcMar>
              <w:top w:w="20" w:type="dxa"/>
              <w:left w:w="20" w:type="dxa"/>
              <w:bottom w:w="20" w:type="dxa"/>
              <w:right w:w="20" w:type="dxa"/>
            </w:tcMar>
            <w:vAlign w:val="center"/>
          </w:tcPr>
          <w:p w14:paraId="1DA6645E" w14:textId="77777777" w:rsidR="00CC27C1" w:rsidRPr="004827EC" w:rsidRDefault="00CC27C1" w:rsidP="00782810">
            <w:pPr>
              <w:pStyle w:val="movimento"/>
              <w:rPr>
                <w:color w:val="002060"/>
              </w:rPr>
            </w:pPr>
            <w:r w:rsidRPr="004827EC">
              <w:rPr>
                <w:color w:val="002060"/>
              </w:rPr>
              <w:t>CAGGIANO LUCA</w:t>
            </w:r>
          </w:p>
        </w:tc>
        <w:tc>
          <w:tcPr>
            <w:tcW w:w="2200" w:type="dxa"/>
            <w:tcMar>
              <w:top w:w="20" w:type="dxa"/>
              <w:left w:w="20" w:type="dxa"/>
              <w:bottom w:w="20" w:type="dxa"/>
              <w:right w:w="20" w:type="dxa"/>
            </w:tcMar>
            <w:vAlign w:val="center"/>
          </w:tcPr>
          <w:p w14:paraId="13653142" w14:textId="77777777" w:rsidR="00CC27C1" w:rsidRPr="004827EC" w:rsidRDefault="00CC27C1" w:rsidP="00782810">
            <w:pPr>
              <w:pStyle w:val="movimento2"/>
              <w:rPr>
                <w:color w:val="002060"/>
              </w:rPr>
            </w:pPr>
            <w:r w:rsidRPr="004827EC">
              <w:rPr>
                <w:color w:val="002060"/>
              </w:rPr>
              <w:t xml:space="preserve">(POLISPORTIVA GAGLIARDA) </w:t>
            </w:r>
          </w:p>
        </w:tc>
        <w:tc>
          <w:tcPr>
            <w:tcW w:w="800" w:type="dxa"/>
            <w:tcMar>
              <w:top w:w="20" w:type="dxa"/>
              <w:left w:w="20" w:type="dxa"/>
              <w:bottom w:w="20" w:type="dxa"/>
              <w:right w:w="20" w:type="dxa"/>
            </w:tcMar>
            <w:vAlign w:val="center"/>
          </w:tcPr>
          <w:p w14:paraId="2C1F72E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4D884ED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0145E4DB" w14:textId="77777777" w:rsidR="00CC27C1" w:rsidRPr="004827EC" w:rsidRDefault="00CC27C1" w:rsidP="00782810">
            <w:pPr>
              <w:pStyle w:val="movimento2"/>
              <w:rPr>
                <w:color w:val="002060"/>
              </w:rPr>
            </w:pPr>
            <w:r w:rsidRPr="004827EC">
              <w:rPr>
                <w:color w:val="002060"/>
              </w:rPr>
              <w:t> </w:t>
            </w:r>
          </w:p>
        </w:tc>
      </w:tr>
    </w:tbl>
    <w:p w14:paraId="6F225B9E"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1421A0E1" w14:textId="77777777" w:rsidR="00CC27C1" w:rsidRPr="004827EC" w:rsidRDefault="00CC27C1" w:rsidP="00CC27C1">
      <w:pPr>
        <w:pStyle w:val="titolo20"/>
        <w:divId w:val="527259509"/>
        <w:rPr>
          <w:color w:val="002060"/>
        </w:rPr>
      </w:pPr>
      <w:r w:rsidRPr="004827EC">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24CBDCC9" w14:textId="77777777" w:rsidTr="00CC27C1">
        <w:trPr>
          <w:divId w:val="527259509"/>
        </w:trPr>
        <w:tc>
          <w:tcPr>
            <w:tcW w:w="2200" w:type="dxa"/>
            <w:tcMar>
              <w:top w:w="20" w:type="dxa"/>
              <w:left w:w="20" w:type="dxa"/>
              <w:bottom w:w="20" w:type="dxa"/>
              <w:right w:w="20" w:type="dxa"/>
            </w:tcMar>
            <w:vAlign w:val="center"/>
          </w:tcPr>
          <w:p w14:paraId="6925A18A" w14:textId="77777777" w:rsidR="00CC27C1" w:rsidRPr="004827EC" w:rsidRDefault="00CC27C1" w:rsidP="00782810">
            <w:pPr>
              <w:pStyle w:val="movimento"/>
              <w:rPr>
                <w:color w:val="002060"/>
              </w:rPr>
            </w:pPr>
            <w:r w:rsidRPr="004827EC">
              <w:rPr>
                <w:color w:val="002060"/>
              </w:rPr>
              <w:t>PUCHIN MARIUS CRISTIAN</w:t>
            </w:r>
          </w:p>
        </w:tc>
        <w:tc>
          <w:tcPr>
            <w:tcW w:w="2200" w:type="dxa"/>
            <w:tcMar>
              <w:top w:w="20" w:type="dxa"/>
              <w:left w:w="20" w:type="dxa"/>
              <w:bottom w:w="20" w:type="dxa"/>
              <w:right w:w="20" w:type="dxa"/>
            </w:tcMar>
            <w:vAlign w:val="center"/>
          </w:tcPr>
          <w:p w14:paraId="63B3281D" w14:textId="77777777" w:rsidR="00CC27C1" w:rsidRPr="004827EC" w:rsidRDefault="00CC27C1" w:rsidP="00782810">
            <w:pPr>
              <w:pStyle w:val="movimento2"/>
              <w:rPr>
                <w:color w:val="002060"/>
              </w:rPr>
            </w:pPr>
            <w:r w:rsidRPr="004827EC">
              <w:rPr>
                <w:color w:val="002060"/>
              </w:rPr>
              <w:t xml:space="preserve">(FFJ CALCIO A 5) </w:t>
            </w:r>
          </w:p>
        </w:tc>
        <w:tc>
          <w:tcPr>
            <w:tcW w:w="800" w:type="dxa"/>
            <w:tcMar>
              <w:top w:w="20" w:type="dxa"/>
              <w:left w:w="20" w:type="dxa"/>
              <w:bottom w:w="20" w:type="dxa"/>
              <w:right w:w="20" w:type="dxa"/>
            </w:tcMar>
            <w:vAlign w:val="center"/>
          </w:tcPr>
          <w:p w14:paraId="6B16B97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1D64819"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498CBB5" w14:textId="77777777" w:rsidR="00CC27C1" w:rsidRPr="004827EC" w:rsidRDefault="00CC27C1" w:rsidP="00782810">
            <w:pPr>
              <w:pStyle w:val="movimento2"/>
              <w:rPr>
                <w:color w:val="002060"/>
              </w:rPr>
            </w:pPr>
            <w:r w:rsidRPr="004827EC">
              <w:rPr>
                <w:color w:val="002060"/>
              </w:rPr>
              <w:t> </w:t>
            </w:r>
          </w:p>
        </w:tc>
      </w:tr>
    </w:tbl>
    <w:p w14:paraId="3BE1D294"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7559FC0A" w14:textId="77777777" w:rsidTr="00CC27C1">
        <w:trPr>
          <w:divId w:val="527259509"/>
        </w:trPr>
        <w:tc>
          <w:tcPr>
            <w:tcW w:w="2200" w:type="dxa"/>
            <w:tcMar>
              <w:top w:w="20" w:type="dxa"/>
              <w:left w:w="20" w:type="dxa"/>
              <w:bottom w:w="20" w:type="dxa"/>
              <w:right w:w="20" w:type="dxa"/>
            </w:tcMar>
            <w:vAlign w:val="center"/>
          </w:tcPr>
          <w:p w14:paraId="61583D26" w14:textId="77777777" w:rsidR="00CC27C1" w:rsidRPr="004827EC" w:rsidRDefault="00CC27C1" w:rsidP="00782810">
            <w:pPr>
              <w:pStyle w:val="movimento"/>
              <w:rPr>
                <w:color w:val="002060"/>
              </w:rPr>
            </w:pPr>
            <w:r w:rsidRPr="004827EC">
              <w:rPr>
                <w:color w:val="002060"/>
              </w:rPr>
              <w:t>LOUAD MEHDI</w:t>
            </w:r>
          </w:p>
        </w:tc>
        <w:tc>
          <w:tcPr>
            <w:tcW w:w="2200" w:type="dxa"/>
            <w:tcMar>
              <w:top w:w="20" w:type="dxa"/>
              <w:left w:w="20" w:type="dxa"/>
              <w:bottom w:w="20" w:type="dxa"/>
              <w:right w:w="20" w:type="dxa"/>
            </w:tcMar>
            <w:vAlign w:val="center"/>
          </w:tcPr>
          <w:p w14:paraId="112EBC4A" w14:textId="77777777" w:rsidR="00CC27C1" w:rsidRPr="004827EC" w:rsidRDefault="00CC27C1" w:rsidP="00782810">
            <w:pPr>
              <w:pStyle w:val="movimento2"/>
              <w:rPr>
                <w:color w:val="002060"/>
              </w:rPr>
            </w:pPr>
            <w:r w:rsidRPr="004827EC">
              <w:rPr>
                <w:color w:val="002060"/>
              </w:rPr>
              <w:t xml:space="preserve">(L ALTRO SPORT CALCIO A 5) </w:t>
            </w:r>
          </w:p>
        </w:tc>
        <w:tc>
          <w:tcPr>
            <w:tcW w:w="800" w:type="dxa"/>
            <w:tcMar>
              <w:top w:w="20" w:type="dxa"/>
              <w:left w:w="20" w:type="dxa"/>
              <w:bottom w:w="20" w:type="dxa"/>
              <w:right w:w="20" w:type="dxa"/>
            </w:tcMar>
            <w:vAlign w:val="center"/>
          </w:tcPr>
          <w:p w14:paraId="48FA226C"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3F076446"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199E9F82" w14:textId="77777777" w:rsidR="00CC27C1" w:rsidRPr="004827EC" w:rsidRDefault="00CC27C1" w:rsidP="00782810">
            <w:pPr>
              <w:pStyle w:val="movimento2"/>
              <w:rPr>
                <w:color w:val="002060"/>
              </w:rPr>
            </w:pPr>
            <w:r w:rsidRPr="004827EC">
              <w:rPr>
                <w:color w:val="002060"/>
              </w:rPr>
              <w:t> </w:t>
            </w:r>
          </w:p>
        </w:tc>
      </w:tr>
    </w:tbl>
    <w:p w14:paraId="18270638" w14:textId="77777777" w:rsidR="00CC27C1" w:rsidRPr="004827EC" w:rsidRDefault="00CC27C1" w:rsidP="00CC27C1">
      <w:pPr>
        <w:pStyle w:val="breakline"/>
        <w:divId w:val="527259509"/>
        <w:rPr>
          <w:color w:val="002060"/>
        </w:rPr>
      </w:pPr>
    </w:p>
    <w:p w14:paraId="2C264C1D"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5442D019"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22362793" w14:textId="77777777" w:rsidR="00CC27C1" w:rsidRPr="004827EC" w:rsidRDefault="00CC27C1" w:rsidP="00CC27C1">
      <w:pPr>
        <w:pStyle w:val="breakline"/>
        <w:divId w:val="527259509"/>
        <w:rPr>
          <w:color w:val="002060"/>
        </w:rPr>
      </w:pPr>
    </w:p>
    <w:p w14:paraId="1298F9BD" w14:textId="77777777" w:rsidR="00CC27C1" w:rsidRPr="004827EC" w:rsidRDefault="00CC27C1" w:rsidP="00CC27C1">
      <w:pPr>
        <w:pStyle w:val="TITOLOPRINC"/>
        <w:divId w:val="527259509"/>
        <w:rPr>
          <w:color w:val="002060"/>
        </w:rPr>
      </w:pPr>
      <w:r w:rsidRPr="004827EC">
        <w:rPr>
          <w:color w:val="002060"/>
        </w:rPr>
        <w:t>CLASSIFICA</w:t>
      </w:r>
    </w:p>
    <w:p w14:paraId="11B17824" w14:textId="77777777" w:rsidR="00CC27C1" w:rsidRPr="004827EC" w:rsidRDefault="00CC27C1" w:rsidP="00CC27C1">
      <w:pPr>
        <w:pStyle w:val="breakline"/>
        <w:divId w:val="527259509"/>
        <w:rPr>
          <w:color w:val="002060"/>
        </w:rPr>
      </w:pPr>
    </w:p>
    <w:p w14:paraId="605AC48F" w14:textId="77777777" w:rsidR="00CC27C1" w:rsidRPr="004827EC" w:rsidRDefault="00CC27C1" w:rsidP="00CC27C1">
      <w:pPr>
        <w:pStyle w:val="breakline"/>
        <w:divId w:val="527259509"/>
        <w:rPr>
          <w:color w:val="002060"/>
        </w:rPr>
      </w:pPr>
    </w:p>
    <w:p w14:paraId="153386BB" w14:textId="77777777" w:rsidR="00CC27C1" w:rsidRPr="004827EC" w:rsidRDefault="00CC27C1" w:rsidP="00CC27C1">
      <w:pPr>
        <w:pStyle w:val="SOTTOTITOLOCAMPIONATO1"/>
        <w:divId w:val="527259509"/>
        <w:rPr>
          <w:color w:val="002060"/>
        </w:rPr>
      </w:pPr>
      <w:r w:rsidRPr="004827EC">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478CDBAA"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C4732C"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834483"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E83439"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28585B"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D2793E"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8225BB"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EE211F"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795FDA"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5F13E0"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A3E81" w14:textId="77777777" w:rsidR="00CC27C1" w:rsidRPr="004827EC" w:rsidRDefault="00CC27C1" w:rsidP="00782810">
            <w:pPr>
              <w:pStyle w:val="HEADERTABELLA"/>
              <w:rPr>
                <w:color w:val="002060"/>
              </w:rPr>
            </w:pPr>
            <w:r w:rsidRPr="004827EC">
              <w:rPr>
                <w:color w:val="002060"/>
              </w:rPr>
              <w:t>PE</w:t>
            </w:r>
          </w:p>
        </w:tc>
      </w:tr>
      <w:tr w:rsidR="00CC27C1" w:rsidRPr="004827EC" w14:paraId="37F2788F"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D3EBE4" w14:textId="77777777" w:rsidR="00CC27C1" w:rsidRPr="004827EC" w:rsidRDefault="00CC27C1" w:rsidP="00782810">
            <w:pPr>
              <w:pStyle w:val="ROWTABELLA"/>
              <w:rPr>
                <w:color w:val="002060"/>
              </w:rPr>
            </w:pPr>
            <w:r w:rsidRPr="004827EC">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D4938"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EB67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A20BB"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76A6A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E47DA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B47A55"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5D77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88A43"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CFA7E" w14:textId="77777777" w:rsidR="00CC27C1" w:rsidRPr="004827EC" w:rsidRDefault="00CC27C1" w:rsidP="00782810">
            <w:pPr>
              <w:pStyle w:val="ROWTABELLA"/>
              <w:jc w:val="center"/>
              <w:rPr>
                <w:color w:val="002060"/>
              </w:rPr>
            </w:pPr>
            <w:r w:rsidRPr="004827EC">
              <w:rPr>
                <w:color w:val="002060"/>
              </w:rPr>
              <w:t>0</w:t>
            </w:r>
          </w:p>
        </w:tc>
      </w:tr>
      <w:tr w:rsidR="00CC27C1" w:rsidRPr="004827EC" w14:paraId="03279FE5"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07D60C" w14:textId="77777777" w:rsidR="00CC27C1" w:rsidRPr="004827EC" w:rsidRDefault="00CC27C1" w:rsidP="00782810">
            <w:pPr>
              <w:pStyle w:val="ROWTABELLA"/>
              <w:rPr>
                <w:color w:val="002060"/>
              </w:rPr>
            </w:pPr>
            <w:r w:rsidRPr="004827EC">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B6ADF"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2F9EB0"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7B02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EEAA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C812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46EE4"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F0EF9"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E40BE"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6B481" w14:textId="77777777" w:rsidR="00CC27C1" w:rsidRPr="004827EC" w:rsidRDefault="00CC27C1" w:rsidP="00782810">
            <w:pPr>
              <w:pStyle w:val="ROWTABELLA"/>
              <w:jc w:val="center"/>
              <w:rPr>
                <w:color w:val="002060"/>
              </w:rPr>
            </w:pPr>
            <w:r w:rsidRPr="004827EC">
              <w:rPr>
                <w:color w:val="002060"/>
              </w:rPr>
              <w:t>0</w:t>
            </w:r>
          </w:p>
        </w:tc>
      </w:tr>
      <w:tr w:rsidR="00CC27C1" w:rsidRPr="004827EC" w14:paraId="29F81F9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2DBE4E" w14:textId="77777777" w:rsidR="00CC27C1" w:rsidRPr="004827EC" w:rsidRDefault="00CC27C1" w:rsidP="00782810">
            <w:pPr>
              <w:pStyle w:val="ROWTABELLA"/>
              <w:rPr>
                <w:color w:val="002060"/>
              </w:rPr>
            </w:pPr>
            <w:r w:rsidRPr="004827EC">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A6CF6"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2F3C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008E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1F1C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4A4F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ABEB3"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2C0BB"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8886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E568F4" w14:textId="77777777" w:rsidR="00CC27C1" w:rsidRPr="004827EC" w:rsidRDefault="00CC27C1" w:rsidP="00782810">
            <w:pPr>
              <w:pStyle w:val="ROWTABELLA"/>
              <w:jc w:val="center"/>
              <w:rPr>
                <w:color w:val="002060"/>
              </w:rPr>
            </w:pPr>
            <w:r w:rsidRPr="004827EC">
              <w:rPr>
                <w:color w:val="002060"/>
              </w:rPr>
              <w:t>0</w:t>
            </w:r>
          </w:p>
        </w:tc>
      </w:tr>
      <w:tr w:rsidR="00CC27C1" w:rsidRPr="004827EC" w14:paraId="18A2EE12"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E10AF2" w14:textId="77777777" w:rsidR="00CC27C1" w:rsidRPr="004827EC" w:rsidRDefault="00CC27C1" w:rsidP="00782810">
            <w:pPr>
              <w:pStyle w:val="ROWTABELLA"/>
              <w:rPr>
                <w:color w:val="002060"/>
              </w:rPr>
            </w:pPr>
            <w:r w:rsidRPr="004827EC">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DC201"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85CE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1012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5287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DBF5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F20DDF"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B16BA"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3BB0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A029B" w14:textId="77777777" w:rsidR="00CC27C1" w:rsidRPr="004827EC" w:rsidRDefault="00CC27C1" w:rsidP="00782810">
            <w:pPr>
              <w:pStyle w:val="ROWTABELLA"/>
              <w:jc w:val="center"/>
              <w:rPr>
                <w:color w:val="002060"/>
              </w:rPr>
            </w:pPr>
            <w:r w:rsidRPr="004827EC">
              <w:rPr>
                <w:color w:val="002060"/>
              </w:rPr>
              <w:t>0</w:t>
            </w:r>
          </w:p>
        </w:tc>
      </w:tr>
      <w:tr w:rsidR="00CC27C1" w:rsidRPr="004827EC" w14:paraId="6611CE9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93E276" w14:textId="77777777" w:rsidR="00CC27C1" w:rsidRPr="004827EC" w:rsidRDefault="00CC27C1" w:rsidP="00782810">
            <w:pPr>
              <w:pStyle w:val="ROWTABELLA"/>
              <w:rPr>
                <w:color w:val="002060"/>
              </w:rPr>
            </w:pPr>
            <w:r w:rsidRPr="004827E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38C00"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ED29D"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2993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1BC392"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A788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FA220"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B72E0"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2DFA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9FED4" w14:textId="77777777" w:rsidR="00CC27C1" w:rsidRPr="004827EC" w:rsidRDefault="00CC27C1" w:rsidP="00782810">
            <w:pPr>
              <w:pStyle w:val="ROWTABELLA"/>
              <w:jc w:val="center"/>
              <w:rPr>
                <w:color w:val="002060"/>
              </w:rPr>
            </w:pPr>
            <w:r w:rsidRPr="004827EC">
              <w:rPr>
                <w:color w:val="002060"/>
              </w:rPr>
              <w:t>0</w:t>
            </w:r>
          </w:p>
        </w:tc>
      </w:tr>
      <w:tr w:rsidR="00CC27C1" w:rsidRPr="004827EC" w14:paraId="1AF7E0C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2FBDA4" w14:textId="77777777" w:rsidR="00CC27C1" w:rsidRPr="004827EC" w:rsidRDefault="00CC27C1" w:rsidP="00782810">
            <w:pPr>
              <w:pStyle w:val="ROWTABELLA"/>
              <w:rPr>
                <w:color w:val="002060"/>
              </w:rPr>
            </w:pPr>
            <w:r w:rsidRPr="004827EC">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B124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9BFA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A65E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34088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863C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7EA3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0E034"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5E26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BC6D7" w14:textId="77777777" w:rsidR="00CC27C1" w:rsidRPr="004827EC" w:rsidRDefault="00CC27C1" w:rsidP="00782810">
            <w:pPr>
              <w:pStyle w:val="ROWTABELLA"/>
              <w:jc w:val="center"/>
              <w:rPr>
                <w:color w:val="002060"/>
              </w:rPr>
            </w:pPr>
            <w:r w:rsidRPr="004827EC">
              <w:rPr>
                <w:color w:val="002060"/>
              </w:rPr>
              <w:t>0</w:t>
            </w:r>
          </w:p>
        </w:tc>
      </w:tr>
      <w:tr w:rsidR="00CC27C1" w:rsidRPr="004827EC" w14:paraId="478A8358"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76EE63" w14:textId="77777777" w:rsidR="00CC27C1" w:rsidRPr="004827EC" w:rsidRDefault="00CC27C1" w:rsidP="00782810">
            <w:pPr>
              <w:pStyle w:val="ROWTABELLA"/>
              <w:rPr>
                <w:color w:val="002060"/>
              </w:rPr>
            </w:pPr>
            <w:r w:rsidRPr="004827EC">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4195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DF6F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A8A7C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8E6F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166A0"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ADA3F"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37FB9"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7B81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D588B" w14:textId="77777777" w:rsidR="00CC27C1" w:rsidRPr="004827EC" w:rsidRDefault="00CC27C1" w:rsidP="00782810">
            <w:pPr>
              <w:pStyle w:val="ROWTABELLA"/>
              <w:jc w:val="center"/>
              <w:rPr>
                <w:color w:val="002060"/>
              </w:rPr>
            </w:pPr>
            <w:r w:rsidRPr="004827EC">
              <w:rPr>
                <w:color w:val="002060"/>
              </w:rPr>
              <w:t>0</w:t>
            </w:r>
          </w:p>
        </w:tc>
      </w:tr>
      <w:tr w:rsidR="00CC27C1" w:rsidRPr="004827EC" w14:paraId="4523758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DD9F50" w14:textId="77777777" w:rsidR="00CC27C1" w:rsidRPr="004827EC" w:rsidRDefault="00CC27C1" w:rsidP="00782810">
            <w:pPr>
              <w:pStyle w:val="ROWTABELLA"/>
              <w:rPr>
                <w:color w:val="002060"/>
              </w:rPr>
            </w:pPr>
            <w:r w:rsidRPr="004827EC">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5797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15C9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9D3A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9ED2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D086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8399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5944B"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6DD8E"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E8866" w14:textId="77777777" w:rsidR="00CC27C1" w:rsidRPr="004827EC" w:rsidRDefault="00CC27C1" w:rsidP="00782810">
            <w:pPr>
              <w:pStyle w:val="ROWTABELLA"/>
              <w:jc w:val="center"/>
              <w:rPr>
                <w:color w:val="002060"/>
              </w:rPr>
            </w:pPr>
            <w:r w:rsidRPr="004827EC">
              <w:rPr>
                <w:color w:val="002060"/>
              </w:rPr>
              <w:t>0</w:t>
            </w:r>
          </w:p>
        </w:tc>
      </w:tr>
      <w:tr w:rsidR="00CC27C1" w:rsidRPr="004827EC" w14:paraId="5D854D46"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6109B8" w14:textId="77777777" w:rsidR="00CC27C1" w:rsidRPr="004827EC" w:rsidRDefault="00CC27C1" w:rsidP="00782810">
            <w:pPr>
              <w:pStyle w:val="ROWTABELLA"/>
              <w:rPr>
                <w:color w:val="002060"/>
              </w:rPr>
            </w:pPr>
            <w:r w:rsidRPr="004827EC">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EC8D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B904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B127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13AD2"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A7C54"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08E0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65E249"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6DD6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81B20" w14:textId="77777777" w:rsidR="00CC27C1" w:rsidRPr="004827EC" w:rsidRDefault="00CC27C1" w:rsidP="00782810">
            <w:pPr>
              <w:pStyle w:val="ROWTABELLA"/>
              <w:jc w:val="center"/>
              <w:rPr>
                <w:color w:val="002060"/>
              </w:rPr>
            </w:pPr>
            <w:r w:rsidRPr="004827EC">
              <w:rPr>
                <w:color w:val="002060"/>
              </w:rPr>
              <w:t>0</w:t>
            </w:r>
          </w:p>
        </w:tc>
      </w:tr>
    </w:tbl>
    <w:p w14:paraId="5DF26E8A" w14:textId="77777777" w:rsidR="00CC27C1" w:rsidRPr="004827EC" w:rsidRDefault="00CC27C1" w:rsidP="00CC27C1">
      <w:pPr>
        <w:pStyle w:val="breakline"/>
        <w:divId w:val="527259509"/>
        <w:rPr>
          <w:color w:val="002060"/>
        </w:rPr>
      </w:pPr>
    </w:p>
    <w:p w14:paraId="38878FF5" w14:textId="77777777" w:rsidR="00CC27C1" w:rsidRPr="004827EC" w:rsidRDefault="00CC27C1" w:rsidP="00CC27C1">
      <w:pPr>
        <w:pStyle w:val="breakline"/>
        <w:divId w:val="527259509"/>
        <w:rPr>
          <w:color w:val="002060"/>
        </w:rPr>
      </w:pPr>
    </w:p>
    <w:p w14:paraId="43AA6C17" w14:textId="77777777" w:rsidR="00CC27C1" w:rsidRPr="004827EC" w:rsidRDefault="00CC27C1" w:rsidP="00CC27C1">
      <w:pPr>
        <w:pStyle w:val="SOTTOTITOLOCAMPIONATO1"/>
        <w:divId w:val="527259509"/>
        <w:rPr>
          <w:color w:val="002060"/>
        </w:rPr>
      </w:pPr>
      <w:r w:rsidRPr="004827EC">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4CE4BAE7"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019022" w14:textId="77777777" w:rsidR="00CC27C1" w:rsidRPr="004827EC" w:rsidRDefault="00CC27C1" w:rsidP="00782810">
            <w:pPr>
              <w:pStyle w:val="HEADERTABELLA"/>
              <w:rPr>
                <w:color w:val="002060"/>
              </w:rPr>
            </w:pPr>
            <w:r w:rsidRPr="004827EC">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036A20"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0B3E8B"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6B2A11"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39CAA3"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1F7774"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366560"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DBCB40"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1112A5"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506DB" w14:textId="77777777" w:rsidR="00CC27C1" w:rsidRPr="004827EC" w:rsidRDefault="00CC27C1" w:rsidP="00782810">
            <w:pPr>
              <w:pStyle w:val="HEADERTABELLA"/>
              <w:rPr>
                <w:color w:val="002060"/>
              </w:rPr>
            </w:pPr>
            <w:r w:rsidRPr="004827EC">
              <w:rPr>
                <w:color w:val="002060"/>
              </w:rPr>
              <w:t>PE</w:t>
            </w:r>
          </w:p>
        </w:tc>
      </w:tr>
      <w:tr w:rsidR="00CC27C1" w:rsidRPr="004827EC" w14:paraId="247E3490"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DE3045C" w14:textId="77777777" w:rsidR="00CC27C1" w:rsidRPr="004827EC" w:rsidRDefault="00CC27C1" w:rsidP="00782810">
            <w:pPr>
              <w:pStyle w:val="ROWTABELLA"/>
              <w:rPr>
                <w:color w:val="002060"/>
              </w:rPr>
            </w:pPr>
            <w:r w:rsidRPr="004827EC">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B327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BA83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12D8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C954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6844C0"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23FD0"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6BBAC"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A764D"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E92004" w14:textId="77777777" w:rsidR="00CC27C1" w:rsidRPr="004827EC" w:rsidRDefault="00CC27C1" w:rsidP="00782810">
            <w:pPr>
              <w:pStyle w:val="ROWTABELLA"/>
              <w:jc w:val="center"/>
              <w:rPr>
                <w:color w:val="002060"/>
              </w:rPr>
            </w:pPr>
            <w:r w:rsidRPr="004827EC">
              <w:rPr>
                <w:color w:val="002060"/>
              </w:rPr>
              <w:t>0</w:t>
            </w:r>
          </w:p>
        </w:tc>
      </w:tr>
      <w:tr w:rsidR="00CC27C1" w:rsidRPr="004827EC" w14:paraId="2648AEB5"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B33C80" w14:textId="77777777" w:rsidR="00CC27C1" w:rsidRPr="004827EC" w:rsidRDefault="00CC27C1" w:rsidP="00782810">
            <w:pPr>
              <w:pStyle w:val="ROWTABELLA"/>
              <w:rPr>
                <w:color w:val="002060"/>
              </w:rPr>
            </w:pPr>
            <w:r w:rsidRPr="004827E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4B93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24E1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AC3C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4EFE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41F2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BD17E"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09CC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B3523"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27E6C" w14:textId="77777777" w:rsidR="00CC27C1" w:rsidRPr="004827EC" w:rsidRDefault="00CC27C1" w:rsidP="00782810">
            <w:pPr>
              <w:pStyle w:val="ROWTABELLA"/>
              <w:jc w:val="center"/>
              <w:rPr>
                <w:color w:val="002060"/>
              </w:rPr>
            </w:pPr>
            <w:r w:rsidRPr="004827EC">
              <w:rPr>
                <w:color w:val="002060"/>
              </w:rPr>
              <w:t>0</w:t>
            </w:r>
          </w:p>
        </w:tc>
      </w:tr>
      <w:tr w:rsidR="00CC27C1" w:rsidRPr="004827EC" w14:paraId="014D0F12"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631572" w14:textId="77777777" w:rsidR="00CC27C1" w:rsidRPr="004827EC" w:rsidRDefault="00CC27C1" w:rsidP="00782810">
            <w:pPr>
              <w:pStyle w:val="ROWTABELLA"/>
              <w:rPr>
                <w:color w:val="002060"/>
              </w:rPr>
            </w:pPr>
            <w:r w:rsidRPr="004827EC">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A848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B038F"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480F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4022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3997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42BE6"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4E814"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812B9"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2F34F" w14:textId="77777777" w:rsidR="00CC27C1" w:rsidRPr="004827EC" w:rsidRDefault="00CC27C1" w:rsidP="00782810">
            <w:pPr>
              <w:pStyle w:val="ROWTABELLA"/>
              <w:jc w:val="center"/>
              <w:rPr>
                <w:color w:val="002060"/>
              </w:rPr>
            </w:pPr>
            <w:r w:rsidRPr="004827EC">
              <w:rPr>
                <w:color w:val="002060"/>
              </w:rPr>
              <w:t>0</w:t>
            </w:r>
          </w:p>
        </w:tc>
      </w:tr>
      <w:tr w:rsidR="00CC27C1" w:rsidRPr="004827EC" w14:paraId="10EF4745"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47D233" w14:textId="77777777" w:rsidR="00CC27C1" w:rsidRPr="004827EC" w:rsidRDefault="00CC27C1" w:rsidP="00782810">
            <w:pPr>
              <w:pStyle w:val="ROWTABELLA"/>
              <w:rPr>
                <w:color w:val="002060"/>
              </w:rPr>
            </w:pPr>
            <w:r w:rsidRPr="004827EC">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7ABE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A4C7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4246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585F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05893"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2DA10"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48FC6"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2C716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083BEB" w14:textId="77777777" w:rsidR="00CC27C1" w:rsidRPr="004827EC" w:rsidRDefault="00CC27C1" w:rsidP="00782810">
            <w:pPr>
              <w:pStyle w:val="ROWTABELLA"/>
              <w:jc w:val="center"/>
              <w:rPr>
                <w:color w:val="002060"/>
              </w:rPr>
            </w:pPr>
            <w:r w:rsidRPr="004827EC">
              <w:rPr>
                <w:color w:val="002060"/>
              </w:rPr>
              <w:t>0</w:t>
            </w:r>
          </w:p>
        </w:tc>
      </w:tr>
      <w:tr w:rsidR="00CC27C1" w:rsidRPr="004827EC" w14:paraId="38F3C9F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8DCB94" w14:textId="77777777" w:rsidR="00CC27C1" w:rsidRPr="004827EC" w:rsidRDefault="00CC27C1" w:rsidP="00782810">
            <w:pPr>
              <w:pStyle w:val="ROWTABELLA"/>
              <w:rPr>
                <w:color w:val="002060"/>
              </w:rPr>
            </w:pPr>
            <w:r w:rsidRPr="004827EC">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7CF5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B4AD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350C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EDC5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83E6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F3A8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62F75"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7551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97A40" w14:textId="77777777" w:rsidR="00CC27C1" w:rsidRPr="004827EC" w:rsidRDefault="00CC27C1" w:rsidP="00782810">
            <w:pPr>
              <w:pStyle w:val="ROWTABELLA"/>
              <w:jc w:val="center"/>
              <w:rPr>
                <w:color w:val="002060"/>
              </w:rPr>
            </w:pPr>
            <w:r w:rsidRPr="004827EC">
              <w:rPr>
                <w:color w:val="002060"/>
              </w:rPr>
              <w:t>0</w:t>
            </w:r>
          </w:p>
        </w:tc>
      </w:tr>
      <w:tr w:rsidR="00CC27C1" w:rsidRPr="004827EC" w14:paraId="47C8EC2E"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988F20" w14:textId="77777777" w:rsidR="00CC27C1" w:rsidRPr="004827EC" w:rsidRDefault="00CC27C1" w:rsidP="00782810">
            <w:pPr>
              <w:pStyle w:val="ROWTABELLA"/>
              <w:rPr>
                <w:color w:val="002060"/>
              </w:rPr>
            </w:pPr>
            <w:r w:rsidRPr="004827EC">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7C2E0"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BD5C7"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51B4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4EA94"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823E8"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643BC"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175F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64EBB"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72DE8" w14:textId="77777777" w:rsidR="00CC27C1" w:rsidRPr="004827EC" w:rsidRDefault="00CC27C1" w:rsidP="00782810">
            <w:pPr>
              <w:pStyle w:val="ROWTABELLA"/>
              <w:jc w:val="center"/>
              <w:rPr>
                <w:color w:val="002060"/>
              </w:rPr>
            </w:pPr>
            <w:r w:rsidRPr="004827EC">
              <w:rPr>
                <w:color w:val="002060"/>
              </w:rPr>
              <w:t>0</w:t>
            </w:r>
          </w:p>
        </w:tc>
      </w:tr>
      <w:tr w:rsidR="00CC27C1" w:rsidRPr="004827EC" w14:paraId="5F37E96C"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1984D2" w14:textId="77777777" w:rsidR="00CC27C1" w:rsidRPr="004827EC" w:rsidRDefault="00CC27C1" w:rsidP="00782810">
            <w:pPr>
              <w:pStyle w:val="ROWTABELLA"/>
              <w:rPr>
                <w:color w:val="002060"/>
              </w:rPr>
            </w:pPr>
            <w:r w:rsidRPr="004827EC">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9132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1899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78CB2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5D0A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2C029"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29393"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44E76"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2D99D"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32038" w14:textId="77777777" w:rsidR="00CC27C1" w:rsidRPr="004827EC" w:rsidRDefault="00CC27C1" w:rsidP="00782810">
            <w:pPr>
              <w:pStyle w:val="ROWTABELLA"/>
              <w:jc w:val="center"/>
              <w:rPr>
                <w:color w:val="002060"/>
              </w:rPr>
            </w:pPr>
            <w:r w:rsidRPr="004827EC">
              <w:rPr>
                <w:color w:val="002060"/>
              </w:rPr>
              <w:t>0</w:t>
            </w:r>
          </w:p>
        </w:tc>
      </w:tr>
      <w:tr w:rsidR="00CC27C1" w:rsidRPr="004827EC" w14:paraId="6B6CCB83"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02AF58" w14:textId="77777777" w:rsidR="00CC27C1" w:rsidRPr="004827EC" w:rsidRDefault="00CC27C1" w:rsidP="00782810">
            <w:pPr>
              <w:pStyle w:val="ROWTABELLA"/>
              <w:rPr>
                <w:color w:val="002060"/>
              </w:rPr>
            </w:pPr>
            <w:r w:rsidRPr="004827EC">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DBE6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D4903"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6AD4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62C85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DD24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8F1F8"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77A74"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1994A"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2B454" w14:textId="77777777" w:rsidR="00CC27C1" w:rsidRPr="004827EC" w:rsidRDefault="00CC27C1" w:rsidP="00782810">
            <w:pPr>
              <w:pStyle w:val="ROWTABELLA"/>
              <w:jc w:val="center"/>
              <w:rPr>
                <w:color w:val="002060"/>
              </w:rPr>
            </w:pPr>
            <w:r w:rsidRPr="004827EC">
              <w:rPr>
                <w:color w:val="002060"/>
              </w:rPr>
              <w:t>0</w:t>
            </w:r>
          </w:p>
        </w:tc>
      </w:tr>
      <w:tr w:rsidR="00CC27C1" w:rsidRPr="004827EC" w14:paraId="67D79A10"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C847FE" w14:textId="77777777" w:rsidR="00CC27C1" w:rsidRPr="004827EC" w:rsidRDefault="00CC27C1" w:rsidP="00782810">
            <w:pPr>
              <w:pStyle w:val="ROWTABELLA"/>
              <w:rPr>
                <w:color w:val="002060"/>
              </w:rPr>
            </w:pPr>
            <w:r w:rsidRPr="004827EC">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EA83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8817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B047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68A4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422E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BF8F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A2D82"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0CD02"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5BE70" w14:textId="77777777" w:rsidR="00CC27C1" w:rsidRPr="004827EC" w:rsidRDefault="00CC27C1" w:rsidP="00782810">
            <w:pPr>
              <w:pStyle w:val="ROWTABELLA"/>
              <w:jc w:val="center"/>
              <w:rPr>
                <w:color w:val="002060"/>
              </w:rPr>
            </w:pPr>
            <w:r w:rsidRPr="004827EC">
              <w:rPr>
                <w:color w:val="002060"/>
              </w:rPr>
              <w:t>0</w:t>
            </w:r>
          </w:p>
        </w:tc>
      </w:tr>
    </w:tbl>
    <w:p w14:paraId="553E4DAC" w14:textId="77777777" w:rsidR="00CC27C1" w:rsidRPr="004827EC" w:rsidRDefault="00CC27C1" w:rsidP="00CC27C1">
      <w:pPr>
        <w:pStyle w:val="breakline"/>
        <w:divId w:val="527259509"/>
        <w:rPr>
          <w:color w:val="002060"/>
        </w:rPr>
      </w:pPr>
    </w:p>
    <w:p w14:paraId="5236B4F9" w14:textId="77777777" w:rsidR="00CC27C1" w:rsidRPr="004827EC" w:rsidRDefault="00CC27C1" w:rsidP="00CC27C1">
      <w:pPr>
        <w:pStyle w:val="breakline"/>
        <w:divId w:val="527259509"/>
        <w:rPr>
          <w:color w:val="002060"/>
        </w:rPr>
      </w:pPr>
    </w:p>
    <w:p w14:paraId="17C9871B" w14:textId="77777777" w:rsidR="00CC27C1" w:rsidRPr="004827EC" w:rsidRDefault="00CC27C1" w:rsidP="00CC27C1">
      <w:pPr>
        <w:pStyle w:val="SOTTOTITOLOCAMPIONATO1"/>
        <w:divId w:val="527259509"/>
        <w:rPr>
          <w:color w:val="002060"/>
        </w:rPr>
      </w:pPr>
      <w:r w:rsidRPr="004827EC">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320E899F"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50D7B3"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6FAD0B"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4E4F9E"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514B52"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36A59"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D39ED8"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817506"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7335A0"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DD4225"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3F6B92" w14:textId="77777777" w:rsidR="00CC27C1" w:rsidRPr="004827EC" w:rsidRDefault="00CC27C1" w:rsidP="00782810">
            <w:pPr>
              <w:pStyle w:val="HEADERTABELLA"/>
              <w:rPr>
                <w:color w:val="002060"/>
              </w:rPr>
            </w:pPr>
            <w:r w:rsidRPr="004827EC">
              <w:rPr>
                <w:color w:val="002060"/>
              </w:rPr>
              <w:t>PE</w:t>
            </w:r>
          </w:p>
        </w:tc>
      </w:tr>
      <w:tr w:rsidR="00CC27C1" w:rsidRPr="004827EC" w14:paraId="54068606"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2C25A79" w14:textId="77777777" w:rsidR="00CC27C1" w:rsidRPr="004827EC" w:rsidRDefault="00CC27C1" w:rsidP="00782810">
            <w:pPr>
              <w:pStyle w:val="ROWTABELLA"/>
              <w:rPr>
                <w:color w:val="002060"/>
              </w:rPr>
            </w:pPr>
            <w:r w:rsidRPr="004827EC">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5B943"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108F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2E75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0EF9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4FDB3"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5A78C" w14:textId="77777777" w:rsidR="00CC27C1" w:rsidRPr="004827EC" w:rsidRDefault="00CC27C1" w:rsidP="00782810">
            <w:pPr>
              <w:pStyle w:val="ROWTABELLA"/>
              <w:jc w:val="center"/>
              <w:rPr>
                <w:color w:val="002060"/>
              </w:rPr>
            </w:pPr>
            <w:r w:rsidRPr="004827E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998C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7BC61" w14:textId="77777777" w:rsidR="00CC27C1" w:rsidRPr="004827EC" w:rsidRDefault="00CC27C1" w:rsidP="00782810">
            <w:pPr>
              <w:pStyle w:val="ROWTABELLA"/>
              <w:jc w:val="center"/>
              <w:rPr>
                <w:color w:val="002060"/>
              </w:rPr>
            </w:pPr>
            <w:r w:rsidRPr="004827E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288CA" w14:textId="77777777" w:rsidR="00CC27C1" w:rsidRPr="004827EC" w:rsidRDefault="00CC27C1" w:rsidP="00782810">
            <w:pPr>
              <w:pStyle w:val="ROWTABELLA"/>
              <w:jc w:val="center"/>
              <w:rPr>
                <w:color w:val="002060"/>
              </w:rPr>
            </w:pPr>
            <w:r w:rsidRPr="004827EC">
              <w:rPr>
                <w:color w:val="002060"/>
              </w:rPr>
              <w:t>0</w:t>
            </w:r>
          </w:p>
        </w:tc>
      </w:tr>
      <w:tr w:rsidR="00CC27C1" w:rsidRPr="004827EC" w14:paraId="20DFB4A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506973" w14:textId="77777777" w:rsidR="00CC27C1" w:rsidRPr="004827EC" w:rsidRDefault="00CC27C1" w:rsidP="00782810">
            <w:pPr>
              <w:pStyle w:val="ROWTABELLA"/>
              <w:rPr>
                <w:color w:val="002060"/>
              </w:rPr>
            </w:pPr>
            <w:r w:rsidRPr="004827EC">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A2F61"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8647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32D5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ED25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86A3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F7734"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CDAB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F434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48F06" w14:textId="77777777" w:rsidR="00CC27C1" w:rsidRPr="004827EC" w:rsidRDefault="00CC27C1" w:rsidP="00782810">
            <w:pPr>
              <w:pStyle w:val="ROWTABELLA"/>
              <w:jc w:val="center"/>
              <w:rPr>
                <w:color w:val="002060"/>
              </w:rPr>
            </w:pPr>
            <w:r w:rsidRPr="004827EC">
              <w:rPr>
                <w:color w:val="002060"/>
              </w:rPr>
              <w:t>0</w:t>
            </w:r>
          </w:p>
        </w:tc>
      </w:tr>
      <w:tr w:rsidR="00CC27C1" w:rsidRPr="004827EC" w14:paraId="678C98E6"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22D5A5" w14:textId="77777777" w:rsidR="00CC27C1" w:rsidRPr="004827EC" w:rsidRDefault="00CC27C1" w:rsidP="00782810">
            <w:pPr>
              <w:pStyle w:val="ROWTABELLA"/>
              <w:rPr>
                <w:color w:val="002060"/>
              </w:rPr>
            </w:pPr>
            <w:r w:rsidRPr="004827EC">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AE66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58728"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EFB0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1DC5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DEAE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9E487"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100DC"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ACE64"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C9D54" w14:textId="77777777" w:rsidR="00CC27C1" w:rsidRPr="004827EC" w:rsidRDefault="00CC27C1" w:rsidP="00782810">
            <w:pPr>
              <w:pStyle w:val="ROWTABELLA"/>
              <w:jc w:val="center"/>
              <w:rPr>
                <w:color w:val="002060"/>
              </w:rPr>
            </w:pPr>
            <w:r w:rsidRPr="004827EC">
              <w:rPr>
                <w:color w:val="002060"/>
              </w:rPr>
              <w:t>0</w:t>
            </w:r>
          </w:p>
        </w:tc>
      </w:tr>
      <w:tr w:rsidR="00CC27C1" w:rsidRPr="004827EC" w14:paraId="4040ABF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D29349" w14:textId="77777777" w:rsidR="00CC27C1" w:rsidRPr="004827EC" w:rsidRDefault="00CC27C1" w:rsidP="00782810">
            <w:pPr>
              <w:pStyle w:val="ROWTABELLA"/>
              <w:rPr>
                <w:color w:val="002060"/>
              </w:rPr>
            </w:pPr>
            <w:r w:rsidRPr="004827EC">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9284C"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B97BE"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92D5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D29DE"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BD33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3775E"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7316E"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0327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CA91E" w14:textId="77777777" w:rsidR="00CC27C1" w:rsidRPr="004827EC" w:rsidRDefault="00CC27C1" w:rsidP="00782810">
            <w:pPr>
              <w:pStyle w:val="ROWTABELLA"/>
              <w:jc w:val="center"/>
              <w:rPr>
                <w:color w:val="002060"/>
              </w:rPr>
            </w:pPr>
            <w:r w:rsidRPr="004827EC">
              <w:rPr>
                <w:color w:val="002060"/>
              </w:rPr>
              <w:t>0</w:t>
            </w:r>
          </w:p>
        </w:tc>
      </w:tr>
      <w:tr w:rsidR="00CC27C1" w:rsidRPr="004827EC" w14:paraId="4D59EE7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128BFC" w14:textId="77777777" w:rsidR="00CC27C1" w:rsidRPr="004827EC" w:rsidRDefault="00CC27C1" w:rsidP="00782810">
            <w:pPr>
              <w:pStyle w:val="ROWTABELLA"/>
              <w:rPr>
                <w:color w:val="002060"/>
              </w:rPr>
            </w:pPr>
            <w:r w:rsidRPr="004827EC">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1072E"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D583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EDE8C"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C782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A3B1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9FA22"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DD23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5E54A"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FA1DE7" w14:textId="77777777" w:rsidR="00CC27C1" w:rsidRPr="004827EC" w:rsidRDefault="00CC27C1" w:rsidP="00782810">
            <w:pPr>
              <w:pStyle w:val="ROWTABELLA"/>
              <w:jc w:val="center"/>
              <w:rPr>
                <w:color w:val="002060"/>
              </w:rPr>
            </w:pPr>
            <w:r w:rsidRPr="004827EC">
              <w:rPr>
                <w:color w:val="002060"/>
              </w:rPr>
              <w:t>0</w:t>
            </w:r>
          </w:p>
        </w:tc>
      </w:tr>
      <w:tr w:rsidR="00CC27C1" w:rsidRPr="004827EC" w14:paraId="0B34B3F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1E83B5" w14:textId="77777777" w:rsidR="00CC27C1" w:rsidRPr="004827EC" w:rsidRDefault="00CC27C1" w:rsidP="00782810">
            <w:pPr>
              <w:pStyle w:val="ROWTABELLA"/>
              <w:rPr>
                <w:color w:val="002060"/>
              </w:rPr>
            </w:pPr>
            <w:r w:rsidRPr="004827EC">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F71DF"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05DE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FB50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15B6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D9582"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D4A15"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FE7C4"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AFF68"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4EAE8" w14:textId="77777777" w:rsidR="00CC27C1" w:rsidRPr="004827EC" w:rsidRDefault="00CC27C1" w:rsidP="00782810">
            <w:pPr>
              <w:pStyle w:val="ROWTABELLA"/>
              <w:jc w:val="center"/>
              <w:rPr>
                <w:color w:val="002060"/>
              </w:rPr>
            </w:pPr>
            <w:r w:rsidRPr="004827EC">
              <w:rPr>
                <w:color w:val="002060"/>
              </w:rPr>
              <w:t>0</w:t>
            </w:r>
          </w:p>
        </w:tc>
      </w:tr>
      <w:tr w:rsidR="00CC27C1" w:rsidRPr="004827EC" w14:paraId="27D06498"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E96BA9" w14:textId="77777777" w:rsidR="00CC27C1" w:rsidRPr="004827EC" w:rsidRDefault="00CC27C1" w:rsidP="00782810">
            <w:pPr>
              <w:pStyle w:val="ROWTABELLA"/>
              <w:rPr>
                <w:color w:val="002060"/>
              </w:rPr>
            </w:pPr>
            <w:r w:rsidRPr="004827EC">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43D8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99673"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D7FE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0E81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450B0"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8285B"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122A5"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AE9E3"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B6A0F" w14:textId="77777777" w:rsidR="00CC27C1" w:rsidRPr="004827EC" w:rsidRDefault="00CC27C1" w:rsidP="00782810">
            <w:pPr>
              <w:pStyle w:val="ROWTABELLA"/>
              <w:jc w:val="center"/>
              <w:rPr>
                <w:color w:val="002060"/>
              </w:rPr>
            </w:pPr>
            <w:r w:rsidRPr="004827EC">
              <w:rPr>
                <w:color w:val="002060"/>
              </w:rPr>
              <w:t>0</w:t>
            </w:r>
          </w:p>
        </w:tc>
      </w:tr>
      <w:tr w:rsidR="00CC27C1" w:rsidRPr="004827EC" w14:paraId="6DCE115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0AFD5F7" w14:textId="77777777" w:rsidR="00CC27C1" w:rsidRPr="004827EC" w:rsidRDefault="00CC27C1" w:rsidP="00782810">
            <w:pPr>
              <w:pStyle w:val="ROWTABELLA"/>
              <w:rPr>
                <w:color w:val="002060"/>
              </w:rPr>
            </w:pPr>
            <w:r w:rsidRPr="004827EC">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027C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3600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7C44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1F2E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014E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DE5D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7245F"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B446C"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CE371" w14:textId="77777777" w:rsidR="00CC27C1" w:rsidRPr="004827EC" w:rsidRDefault="00CC27C1" w:rsidP="00782810">
            <w:pPr>
              <w:pStyle w:val="ROWTABELLA"/>
              <w:jc w:val="center"/>
              <w:rPr>
                <w:color w:val="002060"/>
              </w:rPr>
            </w:pPr>
            <w:r w:rsidRPr="004827EC">
              <w:rPr>
                <w:color w:val="002060"/>
              </w:rPr>
              <w:t>0</w:t>
            </w:r>
          </w:p>
        </w:tc>
      </w:tr>
      <w:tr w:rsidR="00CC27C1" w:rsidRPr="004827EC" w14:paraId="6708C5E8"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7CCFD0" w14:textId="77777777" w:rsidR="00CC27C1" w:rsidRPr="004827EC" w:rsidRDefault="00CC27C1" w:rsidP="00782810">
            <w:pPr>
              <w:pStyle w:val="ROWTABELLA"/>
              <w:rPr>
                <w:color w:val="002060"/>
              </w:rPr>
            </w:pPr>
            <w:r w:rsidRPr="004827EC">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D2CD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EED01"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72D9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C8E76"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A21CD5"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8FAA9"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F4F2B9"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106812" w14:textId="77777777" w:rsidR="00CC27C1" w:rsidRPr="004827EC" w:rsidRDefault="00CC27C1" w:rsidP="00782810">
            <w:pPr>
              <w:pStyle w:val="ROWTABELLA"/>
              <w:jc w:val="center"/>
              <w:rPr>
                <w:color w:val="002060"/>
              </w:rPr>
            </w:pPr>
            <w:r w:rsidRPr="004827E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52B3E" w14:textId="77777777" w:rsidR="00CC27C1" w:rsidRPr="004827EC" w:rsidRDefault="00CC27C1" w:rsidP="00782810">
            <w:pPr>
              <w:pStyle w:val="ROWTABELLA"/>
              <w:jc w:val="center"/>
              <w:rPr>
                <w:color w:val="002060"/>
              </w:rPr>
            </w:pPr>
            <w:r w:rsidRPr="004827EC">
              <w:rPr>
                <w:color w:val="002060"/>
              </w:rPr>
              <w:t>0</w:t>
            </w:r>
          </w:p>
        </w:tc>
      </w:tr>
    </w:tbl>
    <w:p w14:paraId="569D540F" w14:textId="77777777" w:rsidR="00CC27C1" w:rsidRPr="004827EC" w:rsidRDefault="00CC27C1" w:rsidP="00CC27C1">
      <w:pPr>
        <w:pStyle w:val="breakline"/>
        <w:divId w:val="527259509"/>
        <w:rPr>
          <w:color w:val="002060"/>
        </w:rPr>
      </w:pPr>
    </w:p>
    <w:p w14:paraId="6CAEAA2C" w14:textId="77777777" w:rsidR="00CC27C1" w:rsidRPr="004827EC" w:rsidRDefault="00CC27C1" w:rsidP="00CC27C1">
      <w:pPr>
        <w:pStyle w:val="TITOLOPRINC"/>
        <w:divId w:val="527259509"/>
        <w:rPr>
          <w:color w:val="002060"/>
        </w:rPr>
      </w:pPr>
      <w:r w:rsidRPr="004827EC">
        <w:rPr>
          <w:color w:val="002060"/>
        </w:rPr>
        <w:t>PROGRAMMA GARE</w:t>
      </w:r>
    </w:p>
    <w:p w14:paraId="03C35B51" w14:textId="77777777" w:rsidR="00CC27C1" w:rsidRPr="004827EC" w:rsidRDefault="00CC27C1" w:rsidP="00CC27C1">
      <w:pPr>
        <w:pStyle w:val="SOTTOTITOLOCAMPIONATO1"/>
        <w:divId w:val="527259509"/>
        <w:rPr>
          <w:color w:val="002060"/>
        </w:rPr>
      </w:pPr>
      <w:r w:rsidRPr="004827EC">
        <w:rPr>
          <w:color w:val="002060"/>
        </w:rPr>
        <w:t>GIRONE G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CC27C1" w:rsidRPr="004827EC" w14:paraId="5F0C533D"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92D351"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C1C0AA"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90583"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253E92"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DE218E"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BA3F78"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21B43D"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7A079040" w14:textId="77777777" w:rsidTr="00CC27C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6E22525" w14:textId="77777777" w:rsidR="00CC27C1" w:rsidRPr="004827EC" w:rsidRDefault="00CC27C1" w:rsidP="00782810">
            <w:pPr>
              <w:pStyle w:val="ROWTABELLA"/>
              <w:rPr>
                <w:color w:val="002060"/>
              </w:rPr>
            </w:pPr>
            <w:r w:rsidRPr="004827EC">
              <w:rPr>
                <w:color w:val="002060"/>
              </w:rPr>
              <w:t>ACLI AUDAX MONTECOSARO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CB80269" w14:textId="77777777" w:rsidR="00CC27C1" w:rsidRPr="004827EC" w:rsidRDefault="00CC27C1" w:rsidP="00782810">
            <w:pPr>
              <w:pStyle w:val="ROWTABELLA"/>
              <w:rPr>
                <w:color w:val="002060"/>
              </w:rPr>
            </w:pPr>
            <w:r w:rsidRPr="004827EC">
              <w:rPr>
                <w:color w:val="002060"/>
              </w:rPr>
              <w:t>C.U.S. MACERATA CALCIO A5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A416DA8"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B189501" w14:textId="77777777" w:rsidR="00CC27C1" w:rsidRPr="004827EC" w:rsidRDefault="00CC27C1" w:rsidP="00782810">
            <w:pPr>
              <w:pStyle w:val="ROWTABELLA"/>
              <w:rPr>
                <w:color w:val="002060"/>
              </w:rPr>
            </w:pPr>
            <w:r w:rsidRPr="004827EC">
              <w:rPr>
                <w:color w:val="002060"/>
              </w:rPr>
              <w:t>31/01/2019 19:30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919326F" w14:textId="77777777" w:rsidR="00CC27C1" w:rsidRPr="004827EC" w:rsidRDefault="00CC27C1" w:rsidP="00782810">
            <w:pPr>
              <w:pStyle w:val="ROWTABELLA"/>
              <w:rPr>
                <w:color w:val="002060"/>
              </w:rPr>
            </w:pPr>
            <w:r w:rsidRPr="004827EC">
              <w:rPr>
                <w:color w:val="002060"/>
              </w:rPr>
              <w:t>TENSOSTRUTTURA VIA ROSSINI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B0BBD2" w14:textId="77777777" w:rsidR="00CC27C1" w:rsidRPr="004827EC" w:rsidRDefault="00CC27C1" w:rsidP="00782810">
            <w:pPr>
              <w:pStyle w:val="ROWTABELLA"/>
              <w:rPr>
                <w:color w:val="002060"/>
              </w:rPr>
            </w:pPr>
            <w:r w:rsidRPr="004827EC">
              <w:rPr>
                <w:color w:val="002060"/>
              </w:rPr>
              <w:t>MONTECOSARO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522258E" w14:textId="77777777" w:rsidR="00CC27C1" w:rsidRPr="004827EC" w:rsidRDefault="00CC27C1" w:rsidP="00782810">
            <w:pPr>
              <w:pStyle w:val="ROWTABELLA"/>
              <w:rPr>
                <w:color w:val="002060"/>
              </w:rPr>
            </w:pPr>
            <w:r w:rsidRPr="004827EC">
              <w:rPr>
                <w:color w:val="002060"/>
              </w:rPr>
              <w:t>VIA ROSSINI</w:t>
            </w:r>
          </w:p>
        </w:tc>
      </w:tr>
    </w:tbl>
    <w:p w14:paraId="0F35D506" w14:textId="77777777" w:rsidR="00CC27C1" w:rsidRPr="004827EC" w:rsidRDefault="00CC27C1" w:rsidP="00CC27C1">
      <w:pPr>
        <w:pStyle w:val="breakline"/>
        <w:divId w:val="527259509"/>
        <w:rPr>
          <w:color w:val="002060"/>
        </w:rPr>
      </w:pPr>
    </w:p>
    <w:p w14:paraId="1F39FEB4" w14:textId="77777777" w:rsidR="00CC27C1" w:rsidRPr="004827EC" w:rsidRDefault="00CC27C1" w:rsidP="00CC27C1">
      <w:pPr>
        <w:pStyle w:val="breakline"/>
        <w:divId w:val="527259509"/>
        <w:rPr>
          <w:color w:val="002060"/>
        </w:rPr>
      </w:pPr>
    </w:p>
    <w:p w14:paraId="0EED09B9" w14:textId="77777777" w:rsidR="00CC27C1" w:rsidRPr="004827EC" w:rsidRDefault="00CC27C1" w:rsidP="00CC27C1">
      <w:pPr>
        <w:pStyle w:val="breakline"/>
        <w:divId w:val="527259509"/>
        <w:rPr>
          <w:color w:val="002060"/>
        </w:rPr>
      </w:pPr>
    </w:p>
    <w:p w14:paraId="369AB8E0" w14:textId="77777777" w:rsidR="00CC27C1" w:rsidRPr="004827EC" w:rsidRDefault="00CC27C1" w:rsidP="00CC27C1">
      <w:pPr>
        <w:pStyle w:val="SOTTOTITOLOCAMPIONATO1"/>
        <w:divId w:val="527259509"/>
        <w:rPr>
          <w:color w:val="002060"/>
        </w:rPr>
      </w:pPr>
      <w:r w:rsidRPr="004827EC">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20"/>
        <w:gridCol w:w="385"/>
        <w:gridCol w:w="898"/>
        <w:gridCol w:w="1192"/>
        <w:gridCol w:w="1548"/>
        <w:gridCol w:w="1548"/>
      </w:tblGrid>
      <w:tr w:rsidR="00CC27C1" w:rsidRPr="004827EC" w14:paraId="64ED5813"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B34BD4"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0F7C8"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DE7F7C"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CD8AFE"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5A0F08"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FFA12A"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D69A62"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6E2F94C3"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058ACC5" w14:textId="77777777" w:rsidR="00CC27C1" w:rsidRPr="004827EC" w:rsidRDefault="00CC27C1" w:rsidP="00782810">
            <w:pPr>
              <w:pStyle w:val="ROWTABELLA"/>
              <w:rPr>
                <w:color w:val="002060"/>
              </w:rPr>
            </w:pPr>
            <w:r w:rsidRPr="004827EC">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E8A934" w14:textId="77777777" w:rsidR="00CC27C1" w:rsidRPr="004827EC" w:rsidRDefault="00CC27C1" w:rsidP="00782810">
            <w:pPr>
              <w:pStyle w:val="ROWTABELLA"/>
              <w:rPr>
                <w:color w:val="002060"/>
              </w:rPr>
            </w:pPr>
            <w:r w:rsidRPr="004827EC">
              <w:rPr>
                <w:color w:val="002060"/>
              </w:rPr>
              <w:t>REAL FABRIANO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CB00D1A"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F3852D" w14:textId="77777777" w:rsidR="00CC27C1" w:rsidRPr="004827EC" w:rsidRDefault="00CC27C1" w:rsidP="00782810">
            <w:pPr>
              <w:pStyle w:val="ROWTABELLA"/>
              <w:rPr>
                <w:color w:val="002060"/>
              </w:rPr>
            </w:pPr>
            <w:r w:rsidRPr="004827EC">
              <w:rPr>
                <w:color w:val="002060"/>
              </w:rPr>
              <w:t>02/02/2019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48C3F2" w14:textId="77777777" w:rsidR="00CC27C1" w:rsidRPr="004827EC" w:rsidRDefault="00CC27C1" w:rsidP="00782810">
            <w:pPr>
              <w:pStyle w:val="ROWTABELLA"/>
              <w:rPr>
                <w:color w:val="002060"/>
              </w:rPr>
            </w:pPr>
            <w:r w:rsidRPr="004827EC">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920862" w14:textId="77777777" w:rsidR="00CC27C1" w:rsidRPr="004827EC" w:rsidRDefault="00CC27C1" w:rsidP="00782810">
            <w:pPr>
              <w:pStyle w:val="ROWTABELLA"/>
              <w:rPr>
                <w:color w:val="002060"/>
              </w:rPr>
            </w:pPr>
            <w:r w:rsidRPr="004827EC">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587FE7" w14:textId="77777777" w:rsidR="00CC27C1" w:rsidRPr="004827EC" w:rsidRDefault="00CC27C1" w:rsidP="00782810">
            <w:pPr>
              <w:pStyle w:val="ROWTABELLA"/>
              <w:rPr>
                <w:color w:val="002060"/>
              </w:rPr>
            </w:pPr>
            <w:r w:rsidRPr="004827EC">
              <w:rPr>
                <w:color w:val="002060"/>
              </w:rPr>
              <w:t>VIA GROTTE DI POSATORA 19/A</w:t>
            </w:r>
          </w:p>
        </w:tc>
      </w:tr>
      <w:tr w:rsidR="00CC27C1" w:rsidRPr="004827EC" w14:paraId="092278E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26AE07F" w14:textId="77777777" w:rsidR="00CC27C1" w:rsidRPr="004827EC" w:rsidRDefault="00CC27C1" w:rsidP="00782810">
            <w:pPr>
              <w:pStyle w:val="ROWTABELLA"/>
              <w:rPr>
                <w:color w:val="002060"/>
              </w:rPr>
            </w:pPr>
            <w:r w:rsidRPr="004827EC">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9333217" w14:textId="77777777" w:rsidR="00CC27C1" w:rsidRPr="004827EC" w:rsidRDefault="00CC27C1" w:rsidP="00782810">
            <w:pPr>
              <w:pStyle w:val="ROWTABELLA"/>
              <w:rPr>
                <w:color w:val="002060"/>
              </w:rPr>
            </w:pPr>
            <w:r w:rsidRPr="004827EC">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C1580E9"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FFF3B57"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946A7F" w14:textId="77777777" w:rsidR="00CC27C1" w:rsidRPr="004827EC" w:rsidRDefault="00CC27C1" w:rsidP="00782810">
            <w:pPr>
              <w:pStyle w:val="ROWTABELLA"/>
              <w:rPr>
                <w:color w:val="002060"/>
              </w:rPr>
            </w:pPr>
            <w:r w:rsidRPr="004827EC">
              <w:rPr>
                <w:color w:val="002060"/>
              </w:rPr>
              <w:t>CAMPO 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C66793" w14:textId="77777777" w:rsidR="00CC27C1" w:rsidRPr="004827EC" w:rsidRDefault="00CC27C1" w:rsidP="00782810">
            <w:pPr>
              <w:pStyle w:val="ROWTABELLA"/>
              <w:rPr>
                <w:color w:val="002060"/>
              </w:rPr>
            </w:pPr>
            <w:r w:rsidRPr="004827EC">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803949" w14:textId="77777777" w:rsidR="00CC27C1" w:rsidRPr="004827EC" w:rsidRDefault="00CC27C1" w:rsidP="00782810">
            <w:pPr>
              <w:pStyle w:val="ROWTABELLA"/>
              <w:rPr>
                <w:color w:val="002060"/>
              </w:rPr>
            </w:pPr>
            <w:r w:rsidRPr="004827EC">
              <w:rPr>
                <w:color w:val="002060"/>
              </w:rPr>
              <w:t>VIA ALDO MORO</w:t>
            </w:r>
          </w:p>
        </w:tc>
      </w:tr>
      <w:tr w:rsidR="00CC27C1" w:rsidRPr="004827EC" w14:paraId="03F94AA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858938" w14:textId="77777777" w:rsidR="00CC27C1" w:rsidRPr="004827EC" w:rsidRDefault="00CC27C1" w:rsidP="00782810">
            <w:pPr>
              <w:pStyle w:val="ROWTABELLA"/>
              <w:rPr>
                <w:color w:val="002060"/>
              </w:rPr>
            </w:pPr>
            <w:r w:rsidRPr="004827EC">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FEDE583" w14:textId="77777777" w:rsidR="00CC27C1" w:rsidRPr="004827EC" w:rsidRDefault="00CC27C1" w:rsidP="00782810">
            <w:pPr>
              <w:pStyle w:val="ROWTABELLA"/>
              <w:rPr>
                <w:color w:val="002060"/>
              </w:rPr>
            </w:pPr>
            <w:r w:rsidRPr="004827EC">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48AA6F6"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633F312" w14:textId="77777777" w:rsidR="00CC27C1" w:rsidRPr="004827EC" w:rsidRDefault="00CC27C1" w:rsidP="00782810">
            <w:pPr>
              <w:pStyle w:val="ROWTABELLA"/>
              <w:rPr>
                <w:color w:val="002060"/>
              </w:rPr>
            </w:pPr>
            <w:r w:rsidRPr="004827EC">
              <w:rPr>
                <w:color w:val="002060"/>
              </w:rPr>
              <w:t>03/02/2019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00F339" w14:textId="77777777" w:rsidR="00CC27C1" w:rsidRPr="004827EC" w:rsidRDefault="00CC27C1" w:rsidP="00782810">
            <w:pPr>
              <w:pStyle w:val="ROWTABELLA"/>
              <w:rPr>
                <w:color w:val="002060"/>
              </w:rPr>
            </w:pPr>
            <w:r w:rsidRPr="004827EC">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7FAAF3" w14:textId="77777777" w:rsidR="00CC27C1" w:rsidRPr="004827EC" w:rsidRDefault="00CC27C1" w:rsidP="00782810">
            <w:pPr>
              <w:pStyle w:val="ROWTABELLA"/>
              <w:rPr>
                <w:color w:val="002060"/>
              </w:rPr>
            </w:pPr>
            <w:r w:rsidRPr="004827EC">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CDEC90" w14:textId="77777777" w:rsidR="00CC27C1" w:rsidRPr="004827EC" w:rsidRDefault="00CC27C1" w:rsidP="00782810">
            <w:pPr>
              <w:pStyle w:val="ROWTABELLA"/>
              <w:rPr>
                <w:color w:val="002060"/>
              </w:rPr>
            </w:pPr>
            <w:r w:rsidRPr="004827EC">
              <w:rPr>
                <w:color w:val="002060"/>
              </w:rPr>
              <w:t>VIA FRATELLI CERVI</w:t>
            </w:r>
          </w:p>
        </w:tc>
      </w:tr>
      <w:tr w:rsidR="00CC27C1" w:rsidRPr="004827EC" w14:paraId="226B7036"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DB273CA" w14:textId="77777777" w:rsidR="00CC27C1" w:rsidRPr="004827EC" w:rsidRDefault="00CC27C1" w:rsidP="00782810">
            <w:pPr>
              <w:pStyle w:val="ROWTABELLA"/>
              <w:rPr>
                <w:color w:val="002060"/>
              </w:rPr>
            </w:pPr>
            <w:r w:rsidRPr="004827EC">
              <w:rPr>
                <w:color w:val="002060"/>
              </w:rPr>
              <w:t>ETA BETA FOOTBALL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10D4EB" w14:textId="77777777" w:rsidR="00CC27C1" w:rsidRPr="004827EC" w:rsidRDefault="00CC27C1" w:rsidP="00782810">
            <w:pPr>
              <w:pStyle w:val="ROWTABELLA"/>
              <w:rPr>
                <w:color w:val="002060"/>
              </w:rPr>
            </w:pPr>
            <w:r w:rsidRPr="004827EC">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AC4E841"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0ED7E2" w14:textId="77777777" w:rsidR="00CC27C1" w:rsidRPr="004827EC" w:rsidRDefault="00CC27C1" w:rsidP="00782810">
            <w:pPr>
              <w:pStyle w:val="ROWTABELLA"/>
              <w:rPr>
                <w:color w:val="002060"/>
              </w:rPr>
            </w:pPr>
            <w:r w:rsidRPr="004827EC">
              <w:rPr>
                <w:color w:val="002060"/>
              </w:rPr>
              <w:t>03/02/2019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7CE3E0" w14:textId="77777777" w:rsidR="00CC27C1" w:rsidRPr="004827EC" w:rsidRDefault="00CC27C1" w:rsidP="00782810">
            <w:pPr>
              <w:pStyle w:val="ROWTABELLA"/>
              <w:rPr>
                <w:color w:val="002060"/>
              </w:rPr>
            </w:pPr>
            <w:r w:rsidRPr="004827EC">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3EDBFE" w14:textId="77777777" w:rsidR="00CC27C1" w:rsidRPr="004827EC" w:rsidRDefault="00CC27C1" w:rsidP="00782810">
            <w:pPr>
              <w:pStyle w:val="ROWTABELLA"/>
              <w:rPr>
                <w:color w:val="002060"/>
              </w:rPr>
            </w:pPr>
            <w:r w:rsidRPr="004827EC">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8A9463" w14:textId="77777777" w:rsidR="00CC27C1" w:rsidRPr="004827EC" w:rsidRDefault="00CC27C1" w:rsidP="00782810">
            <w:pPr>
              <w:pStyle w:val="ROWTABELLA"/>
              <w:rPr>
                <w:color w:val="002060"/>
              </w:rPr>
            </w:pPr>
            <w:r w:rsidRPr="004827EC">
              <w:rPr>
                <w:color w:val="002060"/>
              </w:rPr>
              <w:t>CUCCURANO DI FANO</w:t>
            </w:r>
          </w:p>
        </w:tc>
      </w:tr>
    </w:tbl>
    <w:p w14:paraId="0EBC7DB8" w14:textId="77777777" w:rsidR="00CC27C1" w:rsidRPr="004827EC" w:rsidRDefault="00CC27C1" w:rsidP="00CC27C1">
      <w:pPr>
        <w:pStyle w:val="breakline"/>
        <w:divId w:val="527259509"/>
        <w:rPr>
          <w:color w:val="002060"/>
        </w:rPr>
      </w:pPr>
    </w:p>
    <w:p w14:paraId="702FB4DD" w14:textId="77777777" w:rsidR="00CC27C1" w:rsidRPr="004827EC" w:rsidRDefault="00CC27C1" w:rsidP="00CC27C1">
      <w:pPr>
        <w:pStyle w:val="breakline"/>
        <w:divId w:val="527259509"/>
        <w:rPr>
          <w:color w:val="002060"/>
        </w:rPr>
      </w:pPr>
    </w:p>
    <w:p w14:paraId="713A64E3" w14:textId="77777777" w:rsidR="00CC27C1" w:rsidRPr="004827EC" w:rsidRDefault="00CC27C1" w:rsidP="00CC27C1">
      <w:pPr>
        <w:pStyle w:val="breakline"/>
        <w:divId w:val="527259509"/>
        <w:rPr>
          <w:color w:val="002060"/>
        </w:rPr>
      </w:pPr>
    </w:p>
    <w:p w14:paraId="683D5A2A" w14:textId="77777777" w:rsidR="00CC27C1" w:rsidRPr="004827EC" w:rsidRDefault="00CC27C1" w:rsidP="00CC27C1">
      <w:pPr>
        <w:pStyle w:val="SOTTOTITOLOCAMPIONATO1"/>
        <w:divId w:val="527259509"/>
        <w:rPr>
          <w:color w:val="002060"/>
        </w:rPr>
      </w:pPr>
      <w:r w:rsidRPr="004827EC">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77"/>
        <w:gridCol w:w="1559"/>
        <w:gridCol w:w="1549"/>
      </w:tblGrid>
      <w:tr w:rsidR="00CC27C1" w:rsidRPr="004827EC" w14:paraId="7A3470EB"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B8E749"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8D8FD3"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D33CE4"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D3A2E2"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1CB0D0"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B7E6F0"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237B0C"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7622D2F8"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DCE759" w14:textId="77777777" w:rsidR="00CC27C1" w:rsidRPr="004827EC" w:rsidRDefault="00CC27C1" w:rsidP="00782810">
            <w:pPr>
              <w:pStyle w:val="ROWTABELLA"/>
              <w:rPr>
                <w:color w:val="002060"/>
              </w:rPr>
            </w:pPr>
            <w:r w:rsidRPr="004827EC">
              <w:rPr>
                <w:color w:val="002060"/>
              </w:rPr>
              <w:t>CALCETTO NUMANA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A42476" w14:textId="77777777" w:rsidR="00CC27C1" w:rsidRPr="004827EC" w:rsidRDefault="00CC27C1" w:rsidP="00782810">
            <w:pPr>
              <w:pStyle w:val="ROWTABELLA"/>
              <w:rPr>
                <w:color w:val="002060"/>
              </w:rPr>
            </w:pPr>
            <w:r w:rsidRPr="004827EC">
              <w:rPr>
                <w:color w:val="002060"/>
              </w:rPr>
              <w:t>ITALSERVICE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D17A89E"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ACA8DE" w14:textId="77777777" w:rsidR="00CC27C1" w:rsidRPr="004827EC" w:rsidRDefault="00CC27C1" w:rsidP="00782810">
            <w:pPr>
              <w:pStyle w:val="ROWTABELLA"/>
              <w:rPr>
                <w:color w:val="002060"/>
              </w:rPr>
            </w:pPr>
            <w:r w:rsidRPr="004827EC">
              <w:rPr>
                <w:color w:val="002060"/>
              </w:rPr>
              <w:t>31/01/2019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D6FCAD" w14:textId="77777777" w:rsidR="00CC27C1" w:rsidRPr="004827EC" w:rsidRDefault="00CC27C1" w:rsidP="00782810">
            <w:pPr>
              <w:pStyle w:val="ROWTABELLA"/>
              <w:rPr>
                <w:color w:val="002060"/>
              </w:rPr>
            </w:pPr>
            <w:r w:rsidRPr="004827EC">
              <w:rPr>
                <w:color w:val="002060"/>
              </w:rPr>
              <w:t>PALLONE GEODETICO MARCELLI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A8633E" w14:textId="77777777" w:rsidR="00CC27C1" w:rsidRPr="004827EC" w:rsidRDefault="00CC27C1" w:rsidP="00782810">
            <w:pPr>
              <w:pStyle w:val="ROWTABELLA"/>
              <w:rPr>
                <w:color w:val="002060"/>
              </w:rPr>
            </w:pPr>
            <w:r w:rsidRPr="004827EC">
              <w:rPr>
                <w:color w:val="002060"/>
              </w:rPr>
              <w:t>NUMANA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F43F07" w14:textId="77777777" w:rsidR="00CC27C1" w:rsidRPr="004827EC" w:rsidRDefault="00CC27C1" w:rsidP="00782810">
            <w:pPr>
              <w:pStyle w:val="ROWTABELLA"/>
              <w:rPr>
                <w:color w:val="002060"/>
              </w:rPr>
            </w:pPr>
            <w:r w:rsidRPr="004827EC">
              <w:rPr>
                <w:color w:val="002060"/>
              </w:rPr>
              <w:t>VIA FONTE ANTICA</w:t>
            </w:r>
          </w:p>
        </w:tc>
      </w:tr>
      <w:tr w:rsidR="00CC27C1" w:rsidRPr="004827EC" w14:paraId="1984817E"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0475B9" w14:textId="77777777" w:rsidR="00CC27C1" w:rsidRPr="004827EC" w:rsidRDefault="00CC27C1" w:rsidP="00782810">
            <w:pPr>
              <w:pStyle w:val="ROWTABELLA"/>
              <w:rPr>
                <w:color w:val="002060"/>
              </w:rPr>
            </w:pPr>
            <w:r w:rsidRPr="004827EC">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24F6FA" w14:textId="77777777" w:rsidR="00CC27C1" w:rsidRPr="004827EC" w:rsidRDefault="00CC27C1" w:rsidP="00782810">
            <w:pPr>
              <w:pStyle w:val="ROWTABELLA"/>
              <w:rPr>
                <w:color w:val="002060"/>
              </w:rPr>
            </w:pPr>
            <w:r w:rsidRPr="004827EC">
              <w:rPr>
                <w:color w:val="002060"/>
              </w:rPr>
              <w:t>FFJ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C239437"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F9A8B8"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CA7129" w14:textId="77777777" w:rsidR="00CC27C1" w:rsidRPr="004827EC" w:rsidRDefault="00CC27C1" w:rsidP="00782810">
            <w:pPr>
              <w:pStyle w:val="ROWTABELLA"/>
              <w:rPr>
                <w:color w:val="002060"/>
              </w:rPr>
            </w:pPr>
            <w:r w:rsidRPr="004827EC">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641553" w14:textId="77777777" w:rsidR="00CC27C1" w:rsidRPr="004827EC" w:rsidRDefault="00CC27C1" w:rsidP="00782810">
            <w:pPr>
              <w:pStyle w:val="ROWTABELLA"/>
              <w:rPr>
                <w:color w:val="002060"/>
              </w:rPr>
            </w:pPr>
            <w:r w:rsidRPr="004827EC">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92EC6A" w14:textId="77777777" w:rsidR="00CC27C1" w:rsidRPr="004827EC" w:rsidRDefault="00CC27C1" w:rsidP="00782810">
            <w:pPr>
              <w:pStyle w:val="ROWTABELLA"/>
              <w:rPr>
                <w:color w:val="002060"/>
              </w:rPr>
            </w:pPr>
            <w:r w:rsidRPr="004827EC">
              <w:rPr>
                <w:color w:val="002060"/>
              </w:rPr>
              <w:t>VIA DELLO STADIO</w:t>
            </w:r>
          </w:p>
        </w:tc>
      </w:tr>
      <w:tr w:rsidR="00CC27C1" w:rsidRPr="004827EC" w14:paraId="7A1C0FBB"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B68703B" w14:textId="77777777" w:rsidR="00CC27C1" w:rsidRPr="004827EC" w:rsidRDefault="00CC27C1" w:rsidP="00782810">
            <w:pPr>
              <w:pStyle w:val="ROWTABELLA"/>
              <w:rPr>
                <w:color w:val="002060"/>
              </w:rPr>
            </w:pPr>
            <w:r w:rsidRPr="004827EC">
              <w:rPr>
                <w:color w:val="002060"/>
              </w:rPr>
              <w:t>POL.CAGLI SPORT ASSOCIATI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0A6366A" w14:textId="77777777" w:rsidR="00CC27C1" w:rsidRPr="004827EC" w:rsidRDefault="00CC27C1" w:rsidP="00782810">
            <w:pPr>
              <w:pStyle w:val="ROWTABELLA"/>
              <w:rPr>
                <w:color w:val="002060"/>
              </w:rPr>
            </w:pPr>
            <w:r w:rsidRPr="004827EC">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825613"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2D015F" w14:textId="77777777" w:rsidR="00CC27C1" w:rsidRPr="004827EC" w:rsidRDefault="00CC27C1" w:rsidP="00782810">
            <w:pPr>
              <w:pStyle w:val="ROWTABELLA"/>
              <w:rPr>
                <w:color w:val="002060"/>
              </w:rPr>
            </w:pPr>
            <w:r w:rsidRPr="004827EC">
              <w:rPr>
                <w:color w:val="002060"/>
              </w:rPr>
              <w:t>03/02/2019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9A9DFD" w14:textId="77777777" w:rsidR="00CC27C1" w:rsidRPr="004827EC" w:rsidRDefault="00CC27C1" w:rsidP="00782810">
            <w:pPr>
              <w:pStyle w:val="ROWTABELLA"/>
              <w:rPr>
                <w:color w:val="002060"/>
              </w:rPr>
            </w:pPr>
            <w:r w:rsidRPr="004827EC">
              <w:rPr>
                <w:color w:val="002060"/>
              </w:rPr>
              <w:t>PALESTRA PANICHI PIERETTI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ABABC7" w14:textId="77777777" w:rsidR="00CC27C1" w:rsidRPr="004827EC" w:rsidRDefault="00CC27C1" w:rsidP="00782810">
            <w:pPr>
              <w:pStyle w:val="ROWTABELLA"/>
              <w:rPr>
                <w:color w:val="002060"/>
              </w:rPr>
            </w:pPr>
            <w:r w:rsidRPr="004827EC">
              <w:rPr>
                <w:color w:val="002060"/>
              </w:rPr>
              <w:t>CAGLI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E9EC54" w14:textId="77777777" w:rsidR="00CC27C1" w:rsidRPr="004827EC" w:rsidRDefault="00CC27C1" w:rsidP="00782810">
            <w:pPr>
              <w:pStyle w:val="ROWTABELLA"/>
              <w:rPr>
                <w:color w:val="002060"/>
              </w:rPr>
            </w:pPr>
            <w:r w:rsidRPr="004827EC">
              <w:rPr>
                <w:color w:val="002060"/>
              </w:rPr>
              <w:t>VIA BRAMANTE</w:t>
            </w:r>
          </w:p>
        </w:tc>
      </w:tr>
      <w:tr w:rsidR="00CC27C1" w:rsidRPr="004827EC" w14:paraId="15338AE3"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946223" w14:textId="77777777" w:rsidR="00CC27C1" w:rsidRPr="004827EC" w:rsidRDefault="00CC27C1" w:rsidP="00782810">
            <w:pPr>
              <w:pStyle w:val="ROWTABELLA"/>
              <w:rPr>
                <w:color w:val="002060"/>
              </w:rPr>
            </w:pPr>
            <w:r w:rsidRPr="004827EC">
              <w:rPr>
                <w:color w:val="002060"/>
              </w:rPr>
              <w:t>TAVERNELLE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858D17" w14:textId="77777777" w:rsidR="00CC27C1" w:rsidRPr="004827EC" w:rsidRDefault="00CC27C1" w:rsidP="00782810">
            <w:pPr>
              <w:pStyle w:val="ROWTABELLA"/>
              <w:rPr>
                <w:color w:val="002060"/>
              </w:rPr>
            </w:pPr>
            <w:r w:rsidRPr="004827EC">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28283EC"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0BC30A" w14:textId="77777777" w:rsidR="00CC27C1" w:rsidRPr="004827EC" w:rsidRDefault="00CC27C1" w:rsidP="00782810">
            <w:pPr>
              <w:pStyle w:val="ROWTABELLA"/>
              <w:rPr>
                <w:color w:val="002060"/>
              </w:rPr>
            </w:pPr>
            <w:r w:rsidRPr="004827EC">
              <w:rPr>
                <w:color w:val="002060"/>
              </w:rPr>
              <w:t>06/02/2019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4602FD" w14:textId="77777777" w:rsidR="00CC27C1" w:rsidRPr="004827EC" w:rsidRDefault="00CC27C1" w:rsidP="00782810">
            <w:pPr>
              <w:pStyle w:val="ROWTABELLA"/>
              <w:rPr>
                <w:color w:val="002060"/>
              </w:rPr>
            </w:pPr>
            <w:r w:rsidRPr="004827EC">
              <w:rPr>
                <w:color w:val="002060"/>
              </w:rPr>
              <w:t>CAMPO SCOPERTO TAVERNELLE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ED9221" w14:textId="77777777" w:rsidR="00CC27C1" w:rsidRPr="004827EC" w:rsidRDefault="00CC27C1" w:rsidP="00782810">
            <w:pPr>
              <w:pStyle w:val="ROWTABELLA"/>
              <w:rPr>
                <w:color w:val="002060"/>
              </w:rPr>
            </w:pPr>
            <w:r w:rsidRPr="004827EC">
              <w:rPr>
                <w:color w:val="002060"/>
              </w:rPr>
              <w:t>SERRUNGARINA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0BDD3F" w14:textId="77777777" w:rsidR="00CC27C1" w:rsidRPr="004827EC" w:rsidRDefault="00CC27C1" w:rsidP="00782810">
            <w:pPr>
              <w:pStyle w:val="ROWTABELLA"/>
              <w:rPr>
                <w:color w:val="002060"/>
              </w:rPr>
            </w:pPr>
            <w:r w:rsidRPr="004827EC">
              <w:rPr>
                <w:color w:val="002060"/>
              </w:rPr>
              <w:t>VIA DEI LECCI-TAVERNELLE</w:t>
            </w:r>
          </w:p>
        </w:tc>
      </w:tr>
    </w:tbl>
    <w:p w14:paraId="7563E780" w14:textId="77777777" w:rsidR="00CC27C1" w:rsidRPr="004827EC" w:rsidRDefault="00CC27C1" w:rsidP="00CC27C1">
      <w:pPr>
        <w:pStyle w:val="breakline"/>
        <w:divId w:val="527259509"/>
        <w:rPr>
          <w:color w:val="002060"/>
        </w:rPr>
      </w:pPr>
    </w:p>
    <w:p w14:paraId="14B50CD1" w14:textId="77777777" w:rsidR="00CC27C1" w:rsidRPr="004827EC" w:rsidRDefault="00CC27C1" w:rsidP="00CC27C1">
      <w:pPr>
        <w:pStyle w:val="breakline"/>
        <w:divId w:val="527259509"/>
        <w:rPr>
          <w:color w:val="002060"/>
        </w:rPr>
      </w:pPr>
    </w:p>
    <w:p w14:paraId="00B97663" w14:textId="77777777" w:rsidR="00CC27C1" w:rsidRPr="004827EC" w:rsidRDefault="00CC27C1" w:rsidP="00CC27C1">
      <w:pPr>
        <w:pStyle w:val="breakline"/>
        <w:divId w:val="527259509"/>
        <w:rPr>
          <w:color w:val="002060"/>
        </w:rPr>
      </w:pPr>
    </w:p>
    <w:p w14:paraId="65FF59E0" w14:textId="77777777" w:rsidR="00CC27C1" w:rsidRPr="004827EC" w:rsidRDefault="00CC27C1" w:rsidP="00CC27C1">
      <w:pPr>
        <w:pStyle w:val="SOTTOTITOLOCAMPIONATO1"/>
        <w:divId w:val="527259509"/>
        <w:rPr>
          <w:color w:val="002060"/>
        </w:rPr>
      </w:pPr>
      <w:r w:rsidRPr="004827EC">
        <w:rPr>
          <w:color w:val="002060"/>
        </w:rPr>
        <w:t>GIRONE SB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0"/>
        <w:gridCol w:w="385"/>
        <w:gridCol w:w="898"/>
        <w:gridCol w:w="1180"/>
        <w:gridCol w:w="1551"/>
        <w:gridCol w:w="1551"/>
      </w:tblGrid>
      <w:tr w:rsidR="00CC27C1" w:rsidRPr="004827EC" w14:paraId="0DF388B8"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27E323"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415ED9"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E0A053"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733C70"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E25594"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F9CDC7"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584248"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0C74B6E2"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D0B609" w14:textId="77777777" w:rsidR="00CC27C1" w:rsidRPr="004827EC" w:rsidRDefault="00CC27C1" w:rsidP="00782810">
            <w:pPr>
              <w:pStyle w:val="ROWTABELLA"/>
              <w:rPr>
                <w:color w:val="002060"/>
              </w:rPr>
            </w:pPr>
            <w:r w:rsidRPr="004827EC">
              <w:rPr>
                <w:color w:val="002060"/>
              </w:rPr>
              <w:lastRenderedPageBreak/>
              <w:t>L ALTRO SPORT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E46424" w14:textId="77777777" w:rsidR="00CC27C1" w:rsidRPr="004827EC" w:rsidRDefault="00CC27C1" w:rsidP="00782810">
            <w:pPr>
              <w:pStyle w:val="ROWTABELLA"/>
              <w:rPr>
                <w:color w:val="002060"/>
              </w:rPr>
            </w:pPr>
            <w:r w:rsidRPr="004827EC">
              <w:rPr>
                <w:color w:val="002060"/>
              </w:rPr>
              <w:t>GROTTACCIA 2005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3E28FFE" w14:textId="77777777" w:rsidR="00CC27C1" w:rsidRPr="004827EC" w:rsidRDefault="00CC27C1" w:rsidP="00782810">
            <w:pPr>
              <w:pStyle w:val="ROWTABELLA"/>
              <w:jc w:val="center"/>
              <w:rPr>
                <w:color w:val="002060"/>
              </w:rPr>
            </w:pPr>
            <w:r w:rsidRPr="004827EC">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BAF816"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CC44BB" w14:textId="77777777" w:rsidR="00CC27C1" w:rsidRPr="004827EC" w:rsidRDefault="00CC27C1" w:rsidP="00782810">
            <w:pPr>
              <w:pStyle w:val="ROWTABELLA"/>
              <w:rPr>
                <w:color w:val="002060"/>
              </w:rPr>
            </w:pPr>
            <w:r w:rsidRPr="004827EC">
              <w:rPr>
                <w:color w:val="002060"/>
              </w:rPr>
              <w:t>PALESTRA "ITIS" MONTANI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755A27" w14:textId="77777777" w:rsidR="00CC27C1" w:rsidRPr="004827EC" w:rsidRDefault="00CC27C1" w:rsidP="00782810">
            <w:pPr>
              <w:pStyle w:val="ROWTABELLA"/>
              <w:rPr>
                <w:color w:val="002060"/>
              </w:rPr>
            </w:pPr>
            <w:r w:rsidRPr="004827EC">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10680E" w14:textId="77777777" w:rsidR="00CC27C1" w:rsidRPr="004827EC" w:rsidRDefault="00CC27C1" w:rsidP="00782810">
            <w:pPr>
              <w:pStyle w:val="ROWTABELLA"/>
              <w:rPr>
                <w:color w:val="002060"/>
              </w:rPr>
            </w:pPr>
            <w:r w:rsidRPr="004827EC">
              <w:rPr>
                <w:color w:val="002060"/>
              </w:rPr>
              <w:t>VIA SALVO D'ACQUISTO</w:t>
            </w:r>
          </w:p>
        </w:tc>
      </w:tr>
      <w:tr w:rsidR="00CC27C1" w:rsidRPr="004827EC" w14:paraId="155F20C4"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98AEC0" w14:textId="77777777" w:rsidR="00CC27C1" w:rsidRPr="004827EC" w:rsidRDefault="00CC27C1" w:rsidP="00782810">
            <w:pPr>
              <w:pStyle w:val="ROWTABELLA"/>
              <w:rPr>
                <w:color w:val="002060"/>
              </w:rPr>
            </w:pPr>
            <w:r w:rsidRPr="004827EC">
              <w:rPr>
                <w:color w:val="002060"/>
              </w:rPr>
              <w:t>FUTSAL COBA SPORTIVA DIL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74F3DD" w14:textId="77777777" w:rsidR="00CC27C1" w:rsidRPr="004827EC" w:rsidRDefault="00CC27C1" w:rsidP="00782810">
            <w:pPr>
              <w:pStyle w:val="ROWTABELLA"/>
              <w:rPr>
                <w:color w:val="002060"/>
              </w:rPr>
            </w:pPr>
            <w:r w:rsidRPr="004827EC">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1BC1F5B"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90BB721" w14:textId="77777777" w:rsidR="00CC27C1" w:rsidRPr="004827EC" w:rsidRDefault="00CC27C1" w:rsidP="00782810">
            <w:pPr>
              <w:pStyle w:val="ROWTABELLA"/>
              <w:rPr>
                <w:color w:val="002060"/>
              </w:rPr>
            </w:pPr>
            <w:r w:rsidRPr="004827EC">
              <w:rPr>
                <w:color w:val="002060"/>
              </w:rPr>
              <w:t>03/02/2019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7D5B5D" w14:textId="77777777" w:rsidR="00CC27C1" w:rsidRPr="004827EC" w:rsidRDefault="00CC27C1" w:rsidP="00782810">
            <w:pPr>
              <w:pStyle w:val="ROWTABELLA"/>
              <w:rPr>
                <w:color w:val="002060"/>
              </w:rPr>
            </w:pPr>
            <w:r w:rsidRPr="004827EC">
              <w:rPr>
                <w:color w:val="002060"/>
              </w:rPr>
              <w:t>COBA'ARENA-STRUTTURA GEODETIC</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26A141" w14:textId="77777777" w:rsidR="00CC27C1" w:rsidRPr="004827EC" w:rsidRDefault="00CC27C1" w:rsidP="00782810">
            <w:pPr>
              <w:pStyle w:val="ROWTABELLA"/>
              <w:rPr>
                <w:color w:val="002060"/>
              </w:rPr>
            </w:pPr>
            <w:r w:rsidRPr="004827EC">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050360" w14:textId="77777777" w:rsidR="00CC27C1" w:rsidRPr="004827EC" w:rsidRDefault="00CC27C1" w:rsidP="00782810">
            <w:pPr>
              <w:pStyle w:val="ROWTABELLA"/>
              <w:rPr>
                <w:color w:val="002060"/>
              </w:rPr>
            </w:pPr>
            <w:r w:rsidRPr="004827EC">
              <w:rPr>
                <w:color w:val="002060"/>
              </w:rPr>
              <w:t>VIA LETI</w:t>
            </w:r>
          </w:p>
        </w:tc>
      </w:tr>
      <w:tr w:rsidR="00CC27C1" w:rsidRPr="004827EC" w14:paraId="745FDB68"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D78BD18" w14:textId="77777777" w:rsidR="00CC27C1" w:rsidRPr="004827EC" w:rsidRDefault="00CC27C1" w:rsidP="00782810">
            <w:pPr>
              <w:pStyle w:val="ROWTABELLA"/>
              <w:rPr>
                <w:color w:val="002060"/>
              </w:rPr>
            </w:pPr>
            <w:r w:rsidRPr="004827EC">
              <w:rPr>
                <w:color w:val="002060"/>
              </w:rP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FB33E9" w14:textId="77777777" w:rsidR="00CC27C1" w:rsidRPr="004827EC" w:rsidRDefault="00CC27C1" w:rsidP="00782810">
            <w:pPr>
              <w:pStyle w:val="ROWTABELLA"/>
              <w:rPr>
                <w:color w:val="002060"/>
              </w:rPr>
            </w:pPr>
            <w:r w:rsidRPr="004827EC">
              <w:rPr>
                <w:color w:val="002060"/>
              </w:rPr>
              <w:t>POLISPORTIVA GAGLIARDA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F034498" w14:textId="77777777" w:rsidR="00CC27C1" w:rsidRPr="004827EC" w:rsidRDefault="00CC27C1" w:rsidP="00782810">
            <w:pPr>
              <w:pStyle w:val="ROWTABELLA"/>
              <w:jc w:val="center"/>
              <w:rPr>
                <w:color w:val="002060"/>
              </w:rPr>
            </w:pPr>
            <w:r w:rsidRPr="004827EC">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6B319F" w14:textId="77777777" w:rsidR="00CC27C1" w:rsidRPr="004827EC" w:rsidRDefault="00CC27C1" w:rsidP="00782810">
            <w:pPr>
              <w:pStyle w:val="ROWTABELLA"/>
              <w:rPr>
                <w:color w:val="002060"/>
              </w:rPr>
            </w:pPr>
            <w:r w:rsidRPr="004827EC">
              <w:rPr>
                <w:color w:val="002060"/>
              </w:rPr>
              <w:t>06/02/2019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5B4F4B" w14:textId="77777777" w:rsidR="00CC27C1" w:rsidRPr="004827EC" w:rsidRDefault="00CC27C1" w:rsidP="00782810">
            <w:pPr>
              <w:pStyle w:val="ROWTABELLA"/>
              <w:rPr>
                <w:color w:val="002060"/>
              </w:rPr>
            </w:pPr>
            <w:r w:rsidRPr="004827EC">
              <w:rPr>
                <w:color w:val="002060"/>
              </w:rPr>
              <w:t>P.G.M.VALLESI FIRMUM VILLAGE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FDC25F" w14:textId="77777777" w:rsidR="00CC27C1" w:rsidRPr="004827EC" w:rsidRDefault="00CC27C1" w:rsidP="00782810">
            <w:pPr>
              <w:pStyle w:val="ROWTABELLA"/>
              <w:rPr>
                <w:color w:val="002060"/>
              </w:rPr>
            </w:pPr>
            <w:r w:rsidRPr="004827EC">
              <w:rPr>
                <w:color w:val="002060"/>
              </w:rP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166CFD" w14:textId="77777777" w:rsidR="00CC27C1" w:rsidRPr="004827EC" w:rsidRDefault="00CC27C1" w:rsidP="00782810">
            <w:pPr>
              <w:pStyle w:val="ROWTABELLA"/>
              <w:rPr>
                <w:color w:val="002060"/>
              </w:rPr>
            </w:pPr>
            <w:r w:rsidRPr="004827EC">
              <w:rPr>
                <w:color w:val="002060"/>
              </w:rPr>
              <w:t>EIA OTTORINO RESPIGHI</w:t>
            </w:r>
          </w:p>
        </w:tc>
      </w:tr>
    </w:tbl>
    <w:p w14:paraId="1C711926" w14:textId="77777777" w:rsidR="00CC27C1" w:rsidRPr="004827EC" w:rsidRDefault="00CC27C1" w:rsidP="00CC27C1">
      <w:pPr>
        <w:pStyle w:val="breakline"/>
        <w:divId w:val="527259509"/>
        <w:rPr>
          <w:color w:val="002060"/>
        </w:rPr>
      </w:pPr>
    </w:p>
    <w:p w14:paraId="39DE7DBA" w14:textId="77777777" w:rsidR="00CC27C1" w:rsidRPr="004827EC" w:rsidRDefault="00CC27C1" w:rsidP="00CC27C1">
      <w:pPr>
        <w:pStyle w:val="TITOLOCAMPIONATO"/>
        <w:shd w:val="clear" w:color="auto" w:fill="CCCCCC"/>
        <w:spacing w:before="80" w:after="40"/>
        <w:divId w:val="527259509"/>
        <w:rPr>
          <w:color w:val="002060"/>
        </w:rPr>
      </w:pPr>
      <w:r w:rsidRPr="004827EC">
        <w:rPr>
          <w:color w:val="002060"/>
        </w:rPr>
        <w:t>UNDER 15 C5 REGIONALI MASCHILI</w:t>
      </w:r>
    </w:p>
    <w:p w14:paraId="278A27E2" w14:textId="77777777" w:rsidR="00CC27C1" w:rsidRPr="004827EC" w:rsidRDefault="00CC27C1" w:rsidP="00CC27C1">
      <w:pPr>
        <w:pStyle w:val="TITOLOPRINC"/>
        <w:divId w:val="527259509"/>
        <w:rPr>
          <w:color w:val="002060"/>
        </w:rPr>
      </w:pPr>
      <w:r w:rsidRPr="004827EC">
        <w:rPr>
          <w:color w:val="002060"/>
        </w:rPr>
        <w:t>RISULTATI</w:t>
      </w:r>
    </w:p>
    <w:p w14:paraId="7A28BE5F" w14:textId="77777777" w:rsidR="00CC27C1" w:rsidRPr="004827EC" w:rsidRDefault="00CC27C1" w:rsidP="00CC27C1">
      <w:pPr>
        <w:pStyle w:val="breakline"/>
        <w:divId w:val="527259509"/>
        <w:rPr>
          <w:color w:val="002060"/>
        </w:rPr>
      </w:pPr>
    </w:p>
    <w:p w14:paraId="081C4856" w14:textId="77777777" w:rsidR="00CC27C1" w:rsidRPr="004827EC" w:rsidRDefault="00CC27C1" w:rsidP="00CC27C1">
      <w:pPr>
        <w:pStyle w:val="SOTTOTITOLOCAMPIONATO1"/>
        <w:divId w:val="527259509"/>
        <w:rPr>
          <w:color w:val="002060"/>
        </w:rPr>
      </w:pPr>
      <w:r w:rsidRPr="004827EC">
        <w:rPr>
          <w:color w:val="002060"/>
        </w:rPr>
        <w:t>RISULTATI UFFICIALI GARE DEL 27/01/2019</w:t>
      </w:r>
    </w:p>
    <w:p w14:paraId="400FCE9A" w14:textId="77777777" w:rsidR="00CC27C1" w:rsidRPr="004827EC" w:rsidRDefault="00CC27C1" w:rsidP="00CC27C1">
      <w:pPr>
        <w:pStyle w:val="SOTTOTITOLOCAMPIONATO2"/>
        <w:divId w:val="527259509"/>
        <w:rPr>
          <w:color w:val="002060"/>
        </w:rPr>
      </w:pPr>
      <w:r w:rsidRPr="004827EC">
        <w:rPr>
          <w:color w:val="002060"/>
        </w:rPr>
        <w:t>Si trascrivono qui di seguito i risultati ufficiali delle gare disputate</w:t>
      </w:r>
    </w:p>
    <w:p w14:paraId="3975CF19" w14:textId="77777777" w:rsidR="00CC27C1" w:rsidRPr="004827EC" w:rsidRDefault="00CC27C1" w:rsidP="00CC27C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C27C1" w:rsidRPr="004827EC" w14:paraId="42A34623" w14:textId="77777777" w:rsidTr="00CC27C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7056202E"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96D429" w14:textId="77777777" w:rsidR="00CC27C1" w:rsidRPr="004827EC" w:rsidRDefault="00CC27C1" w:rsidP="00782810">
                  <w:pPr>
                    <w:pStyle w:val="HEADERTABELLA"/>
                    <w:rPr>
                      <w:color w:val="002060"/>
                    </w:rPr>
                  </w:pPr>
                  <w:r w:rsidRPr="004827EC">
                    <w:rPr>
                      <w:color w:val="002060"/>
                    </w:rPr>
                    <w:t>GIRONE A - 6 Giornata - R</w:t>
                  </w:r>
                </w:p>
              </w:tc>
            </w:tr>
            <w:tr w:rsidR="00CC27C1" w:rsidRPr="004827EC" w14:paraId="470F937C"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1D6525" w14:textId="77777777" w:rsidR="00CC27C1" w:rsidRPr="004827EC" w:rsidRDefault="00CC27C1" w:rsidP="00782810">
                  <w:pPr>
                    <w:pStyle w:val="ROWTABELLA"/>
                    <w:rPr>
                      <w:color w:val="002060"/>
                    </w:rPr>
                  </w:pPr>
                  <w:r w:rsidRPr="004827EC">
                    <w:rPr>
                      <w:color w:val="002060"/>
                    </w:rPr>
                    <w:t xml:space="preserve">AMICI DEL </w:t>
                  </w:r>
                  <w:proofErr w:type="spellStart"/>
                  <w:r w:rsidRPr="004827EC">
                    <w:rPr>
                      <w:color w:val="002060"/>
                    </w:rPr>
                    <w:t>CENTROSOCIOsq.B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BE0D98" w14:textId="77777777" w:rsidR="00CC27C1" w:rsidRPr="004827EC" w:rsidRDefault="00CC27C1" w:rsidP="00782810">
                  <w:pPr>
                    <w:pStyle w:val="ROWTABELLA"/>
                    <w:rPr>
                      <w:color w:val="002060"/>
                    </w:rPr>
                  </w:pPr>
                  <w:r w:rsidRPr="004827EC">
                    <w:rPr>
                      <w:color w:val="002060"/>
                    </w:rPr>
                    <w:t>- PIANACCIO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1C28D4" w14:textId="77777777" w:rsidR="00CC27C1" w:rsidRPr="004827EC" w:rsidRDefault="00CC27C1" w:rsidP="00782810">
                  <w:pPr>
                    <w:pStyle w:val="ROWTABELLA"/>
                    <w:jc w:val="center"/>
                    <w:rPr>
                      <w:color w:val="002060"/>
                    </w:rPr>
                  </w:pPr>
                  <w:r w:rsidRPr="004827EC">
                    <w:rPr>
                      <w:color w:val="002060"/>
                    </w:rPr>
                    <w:t>7 - 7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573816" w14:textId="77777777" w:rsidR="00CC27C1" w:rsidRPr="004827EC" w:rsidRDefault="00CC27C1" w:rsidP="00782810">
                  <w:pPr>
                    <w:pStyle w:val="ROWTABELLA"/>
                    <w:jc w:val="center"/>
                    <w:rPr>
                      <w:color w:val="002060"/>
                    </w:rPr>
                  </w:pPr>
                  <w:r w:rsidRPr="004827EC">
                    <w:rPr>
                      <w:color w:val="002060"/>
                    </w:rPr>
                    <w:t> </w:t>
                  </w:r>
                </w:p>
              </w:tc>
            </w:tr>
            <w:tr w:rsidR="00CC27C1" w:rsidRPr="004827EC" w14:paraId="5E536728"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99E0AD" w14:textId="77777777" w:rsidR="00CC27C1" w:rsidRPr="004827EC" w:rsidRDefault="00CC27C1" w:rsidP="00782810">
                  <w:pPr>
                    <w:pStyle w:val="ROWTABELLA"/>
                    <w:rPr>
                      <w:color w:val="002060"/>
                    </w:rPr>
                  </w:pPr>
                  <w:r w:rsidRPr="004827EC">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94D2484" w14:textId="77777777" w:rsidR="00CC27C1" w:rsidRPr="004827EC" w:rsidRDefault="00CC27C1" w:rsidP="00782810">
                  <w:pPr>
                    <w:pStyle w:val="ROWTABELLA"/>
                    <w:rPr>
                      <w:color w:val="002060"/>
                    </w:rPr>
                  </w:pPr>
                  <w:r w:rsidRPr="004827EC">
                    <w:rPr>
                      <w:color w:val="002060"/>
                    </w:rPr>
                    <w:t>- BULDOG T.N.T. LUCREZIA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F7EA35C" w14:textId="77777777" w:rsidR="00CC27C1" w:rsidRPr="004827EC" w:rsidRDefault="00CC27C1" w:rsidP="00782810">
                  <w:pPr>
                    <w:pStyle w:val="ROWTABELLA"/>
                    <w:jc w:val="center"/>
                    <w:rPr>
                      <w:color w:val="002060"/>
                    </w:rPr>
                  </w:pPr>
                  <w:r w:rsidRPr="004827EC">
                    <w:rPr>
                      <w:color w:val="002060"/>
                    </w:rP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84DDE3B" w14:textId="77777777" w:rsidR="00CC27C1" w:rsidRPr="004827EC" w:rsidRDefault="00CC27C1" w:rsidP="00782810">
                  <w:pPr>
                    <w:pStyle w:val="ROWTABELLA"/>
                    <w:jc w:val="center"/>
                    <w:rPr>
                      <w:color w:val="002060"/>
                    </w:rPr>
                  </w:pPr>
                  <w:r w:rsidRPr="004827EC">
                    <w:rPr>
                      <w:color w:val="002060"/>
                    </w:rPr>
                    <w:t> </w:t>
                  </w:r>
                </w:p>
              </w:tc>
            </w:tr>
            <w:tr w:rsidR="00CC27C1" w:rsidRPr="004827EC" w14:paraId="777F6857"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A94EC2" w14:textId="77777777" w:rsidR="00CC27C1" w:rsidRPr="004827EC" w:rsidRDefault="00CC27C1" w:rsidP="00782810">
                  <w:pPr>
                    <w:pStyle w:val="ROWTABELLA"/>
                    <w:rPr>
                      <w:color w:val="002060"/>
                    </w:rPr>
                  </w:pPr>
                  <w:r w:rsidRPr="004827EC">
                    <w:rPr>
                      <w:color w:val="002060"/>
                    </w:rPr>
                    <w:t>(1) 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3F5187" w14:textId="77777777" w:rsidR="00CC27C1" w:rsidRPr="004827EC" w:rsidRDefault="00CC27C1" w:rsidP="00782810">
                  <w:pPr>
                    <w:pStyle w:val="ROWTABELLA"/>
                    <w:rPr>
                      <w:color w:val="002060"/>
                    </w:rPr>
                  </w:pPr>
                  <w:r w:rsidRPr="004827EC">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2774D9" w14:textId="77777777" w:rsidR="00CC27C1" w:rsidRPr="004827EC" w:rsidRDefault="00CC27C1" w:rsidP="00782810">
                  <w:pPr>
                    <w:pStyle w:val="ROWTABELLA"/>
                    <w:jc w:val="center"/>
                    <w:rPr>
                      <w:color w:val="002060"/>
                    </w:rPr>
                  </w:pPr>
                  <w:r w:rsidRPr="004827EC">
                    <w:rPr>
                      <w:color w:val="002060"/>
                    </w:rPr>
                    <w:t>15 - 1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A6347" w14:textId="77777777" w:rsidR="00CC27C1" w:rsidRPr="004827EC" w:rsidRDefault="00CC27C1" w:rsidP="00782810">
                  <w:pPr>
                    <w:pStyle w:val="ROWTABELLA"/>
                    <w:jc w:val="center"/>
                    <w:rPr>
                      <w:color w:val="002060"/>
                    </w:rPr>
                  </w:pPr>
                  <w:r w:rsidRPr="004827EC">
                    <w:rPr>
                      <w:color w:val="002060"/>
                    </w:rPr>
                    <w:t> </w:t>
                  </w:r>
                </w:p>
              </w:tc>
            </w:tr>
            <w:tr w:rsidR="00CC27C1" w:rsidRPr="004827EC" w14:paraId="4BC4E426"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6DD2D1BB" w14:textId="77777777" w:rsidR="00CC27C1" w:rsidRPr="004827EC" w:rsidRDefault="00CC27C1" w:rsidP="00782810">
                  <w:pPr>
                    <w:pStyle w:val="ROWTABELLA"/>
                    <w:rPr>
                      <w:color w:val="002060"/>
                    </w:rPr>
                  </w:pPr>
                  <w:r w:rsidRPr="004827EC">
                    <w:rPr>
                      <w:color w:val="002060"/>
                    </w:rPr>
                    <w:t>(1) - disputata il 29/01/2019</w:t>
                  </w:r>
                </w:p>
              </w:tc>
            </w:tr>
          </w:tbl>
          <w:p w14:paraId="5B717153" w14:textId="77777777" w:rsidR="00CC27C1" w:rsidRPr="004827EC" w:rsidRDefault="00CC27C1" w:rsidP="00782810">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C27C1" w:rsidRPr="004827EC" w14:paraId="137A14A0" w14:textId="77777777" w:rsidTr="0078281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157018" w14:textId="77777777" w:rsidR="00CC27C1" w:rsidRPr="004827EC" w:rsidRDefault="00CC27C1" w:rsidP="00782810">
                  <w:pPr>
                    <w:pStyle w:val="HEADERTABELLA"/>
                    <w:rPr>
                      <w:color w:val="002060"/>
                    </w:rPr>
                  </w:pPr>
                  <w:r w:rsidRPr="004827EC">
                    <w:rPr>
                      <w:color w:val="002060"/>
                    </w:rPr>
                    <w:t>GIRONE B - 6 Giornata - R</w:t>
                  </w:r>
                </w:p>
              </w:tc>
            </w:tr>
            <w:tr w:rsidR="00CC27C1" w:rsidRPr="004827EC" w14:paraId="48B45ADE" w14:textId="77777777" w:rsidTr="0078281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D75F1AD" w14:textId="77777777" w:rsidR="00CC27C1" w:rsidRPr="004827EC" w:rsidRDefault="00CC27C1" w:rsidP="00782810">
                  <w:pPr>
                    <w:pStyle w:val="ROWTABELLA"/>
                    <w:rPr>
                      <w:color w:val="002060"/>
                    </w:rPr>
                  </w:pPr>
                  <w:r w:rsidRPr="004827EC">
                    <w:rPr>
                      <w:color w:val="002060"/>
                    </w:rPr>
                    <w:t>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C5527D" w14:textId="77777777" w:rsidR="00CC27C1" w:rsidRPr="004827EC" w:rsidRDefault="00CC27C1" w:rsidP="00782810">
                  <w:pPr>
                    <w:pStyle w:val="ROWTABELLA"/>
                    <w:rPr>
                      <w:color w:val="002060"/>
                    </w:rPr>
                  </w:pPr>
                  <w:r w:rsidRPr="004827EC">
                    <w:rPr>
                      <w:color w:val="002060"/>
                    </w:rPr>
                    <w:t>- CANTINE RIUNITE CSI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FA5AAD" w14:textId="77777777" w:rsidR="00CC27C1" w:rsidRPr="004827EC" w:rsidRDefault="00CC27C1" w:rsidP="00782810">
                  <w:pPr>
                    <w:pStyle w:val="ROWTABELLA"/>
                    <w:jc w:val="center"/>
                    <w:rPr>
                      <w:color w:val="002060"/>
                    </w:rPr>
                  </w:pPr>
                  <w:r w:rsidRPr="004827EC">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7593CF" w14:textId="77777777" w:rsidR="00CC27C1" w:rsidRPr="004827EC" w:rsidRDefault="00CC27C1" w:rsidP="00782810">
                  <w:pPr>
                    <w:pStyle w:val="ROWTABELLA"/>
                    <w:jc w:val="center"/>
                    <w:rPr>
                      <w:color w:val="002060"/>
                    </w:rPr>
                  </w:pPr>
                  <w:r w:rsidRPr="004827EC">
                    <w:rPr>
                      <w:color w:val="002060"/>
                    </w:rPr>
                    <w:t> </w:t>
                  </w:r>
                </w:p>
              </w:tc>
            </w:tr>
            <w:tr w:rsidR="00CC27C1" w:rsidRPr="004827EC" w14:paraId="5388CC41"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A0EDB5A" w14:textId="77777777" w:rsidR="00CC27C1" w:rsidRPr="004827EC" w:rsidRDefault="00CC27C1" w:rsidP="00782810">
                  <w:pPr>
                    <w:pStyle w:val="ROWTABELLA"/>
                    <w:rPr>
                      <w:color w:val="002060"/>
                    </w:rPr>
                  </w:pPr>
                  <w:r w:rsidRPr="004827EC">
                    <w:rPr>
                      <w:color w:val="002060"/>
                    </w:rPr>
                    <w:t>(1) FUTBOL3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701EA55" w14:textId="77777777" w:rsidR="00CC27C1" w:rsidRPr="004827EC" w:rsidRDefault="00CC27C1" w:rsidP="00782810">
                  <w:pPr>
                    <w:pStyle w:val="ROWTABELLA"/>
                    <w:rPr>
                      <w:color w:val="002060"/>
                    </w:rPr>
                  </w:pPr>
                  <w:r w:rsidRPr="004827EC">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87822A" w14:textId="77777777" w:rsidR="00CC27C1" w:rsidRPr="004827EC" w:rsidRDefault="00CC27C1" w:rsidP="00782810">
                  <w:pPr>
                    <w:pStyle w:val="ROWTABELLA"/>
                    <w:jc w:val="center"/>
                    <w:rPr>
                      <w:color w:val="002060"/>
                    </w:rPr>
                  </w:pPr>
                  <w:r w:rsidRPr="004827EC">
                    <w:rPr>
                      <w:color w:val="002060"/>
                    </w:rPr>
                    <w:t>7 - 3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996371" w14:textId="77777777" w:rsidR="00CC27C1" w:rsidRPr="004827EC" w:rsidRDefault="00CC27C1" w:rsidP="00782810">
                  <w:pPr>
                    <w:pStyle w:val="ROWTABELLA"/>
                    <w:jc w:val="center"/>
                    <w:rPr>
                      <w:color w:val="002060"/>
                    </w:rPr>
                  </w:pPr>
                  <w:r w:rsidRPr="004827EC">
                    <w:rPr>
                      <w:color w:val="002060"/>
                    </w:rPr>
                    <w:t> </w:t>
                  </w:r>
                </w:p>
              </w:tc>
            </w:tr>
            <w:tr w:rsidR="00CC27C1" w:rsidRPr="004827EC" w14:paraId="1AC22AA6" w14:textId="77777777" w:rsidTr="0078281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10AA29" w14:textId="77777777" w:rsidR="00CC27C1" w:rsidRPr="004827EC" w:rsidRDefault="00CC27C1" w:rsidP="00782810">
                  <w:pPr>
                    <w:pStyle w:val="ROWTABELLA"/>
                    <w:rPr>
                      <w:color w:val="002060"/>
                    </w:rPr>
                  </w:pPr>
                  <w:r w:rsidRPr="004827EC">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5CCADA" w14:textId="77777777" w:rsidR="00CC27C1" w:rsidRPr="004827EC" w:rsidRDefault="00CC27C1" w:rsidP="00782810">
                  <w:pPr>
                    <w:pStyle w:val="ROWTABELLA"/>
                    <w:rPr>
                      <w:color w:val="002060"/>
                    </w:rPr>
                  </w:pPr>
                  <w:r w:rsidRPr="004827EC">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6DECC82" w14:textId="77777777" w:rsidR="00CC27C1" w:rsidRPr="004827EC" w:rsidRDefault="00CC27C1" w:rsidP="00782810">
                  <w:pPr>
                    <w:pStyle w:val="ROWTABELLA"/>
                    <w:jc w:val="center"/>
                    <w:rPr>
                      <w:color w:val="002060"/>
                    </w:rPr>
                  </w:pPr>
                  <w:r w:rsidRPr="004827EC">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C5883B8" w14:textId="77777777" w:rsidR="00CC27C1" w:rsidRPr="004827EC" w:rsidRDefault="00CC27C1" w:rsidP="00782810">
                  <w:pPr>
                    <w:pStyle w:val="ROWTABELLA"/>
                    <w:jc w:val="center"/>
                    <w:rPr>
                      <w:color w:val="002060"/>
                    </w:rPr>
                  </w:pPr>
                  <w:r w:rsidRPr="004827EC">
                    <w:rPr>
                      <w:color w:val="002060"/>
                    </w:rPr>
                    <w:t> </w:t>
                  </w:r>
                </w:p>
              </w:tc>
            </w:tr>
            <w:tr w:rsidR="00CC27C1" w:rsidRPr="004827EC" w14:paraId="23F8A0BD" w14:textId="77777777" w:rsidTr="0078281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5EADF13" w14:textId="77777777" w:rsidR="00CC27C1" w:rsidRPr="004827EC" w:rsidRDefault="00CC27C1" w:rsidP="00782810">
                  <w:pPr>
                    <w:pStyle w:val="ROWTABELLA"/>
                    <w:rPr>
                      <w:color w:val="002060"/>
                    </w:rPr>
                  </w:pPr>
                  <w:r w:rsidRPr="004827EC">
                    <w:rPr>
                      <w:color w:val="002060"/>
                    </w:rPr>
                    <w:t>(1) 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7C9B4B" w14:textId="77777777" w:rsidR="00CC27C1" w:rsidRPr="004827EC" w:rsidRDefault="00CC27C1" w:rsidP="00782810">
                  <w:pPr>
                    <w:pStyle w:val="ROWTABELLA"/>
                    <w:rPr>
                      <w:color w:val="002060"/>
                    </w:rPr>
                  </w:pPr>
                  <w:r w:rsidRPr="004827EC">
                    <w:rPr>
                      <w:color w:val="002060"/>
                    </w:rPr>
                    <w:t>- VIRTUS TEAM SOC.COOP.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5E5959" w14:textId="77777777" w:rsidR="00CC27C1" w:rsidRPr="004827EC" w:rsidRDefault="00CC27C1" w:rsidP="00782810">
                  <w:pPr>
                    <w:pStyle w:val="ROWTABELLA"/>
                    <w:jc w:val="center"/>
                    <w:rPr>
                      <w:color w:val="002060"/>
                    </w:rPr>
                  </w:pPr>
                  <w:r w:rsidRPr="004827EC">
                    <w:rPr>
                      <w:color w:val="002060"/>
                    </w:rPr>
                    <w:t>8 - 15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9681A6" w14:textId="77777777" w:rsidR="00CC27C1" w:rsidRPr="004827EC" w:rsidRDefault="00CC27C1" w:rsidP="00782810">
                  <w:pPr>
                    <w:pStyle w:val="ROWTABELLA"/>
                    <w:jc w:val="center"/>
                    <w:rPr>
                      <w:color w:val="002060"/>
                    </w:rPr>
                  </w:pPr>
                  <w:r w:rsidRPr="004827EC">
                    <w:rPr>
                      <w:color w:val="002060"/>
                    </w:rPr>
                    <w:t> </w:t>
                  </w:r>
                </w:p>
              </w:tc>
            </w:tr>
            <w:tr w:rsidR="00CC27C1" w:rsidRPr="004827EC" w14:paraId="3C697BEE" w14:textId="77777777" w:rsidTr="00782810">
              <w:tc>
                <w:tcPr>
                  <w:tcW w:w="4700" w:type="dxa"/>
                  <w:gridSpan w:val="4"/>
                  <w:tcBorders>
                    <w:top w:val="nil"/>
                    <w:left w:val="nil"/>
                    <w:bottom w:val="nil"/>
                    <w:right w:val="nil"/>
                  </w:tcBorders>
                  <w:tcMar>
                    <w:top w:w="20" w:type="dxa"/>
                    <w:left w:w="20" w:type="dxa"/>
                    <w:bottom w:w="20" w:type="dxa"/>
                    <w:right w:w="20" w:type="dxa"/>
                  </w:tcMar>
                  <w:vAlign w:val="center"/>
                </w:tcPr>
                <w:p w14:paraId="143B2790" w14:textId="77777777" w:rsidR="00CC27C1" w:rsidRPr="004827EC" w:rsidRDefault="00CC27C1" w:rsidP="00782810">
                  <w:pPr>
                    <w:pStyle w:val="ROWTABELLA"/>
                    <w:rPr>
                      <w:color w:val="002060"/>
                    </w:rPr>
                  </w:pPr>
                  <w:r w:rsidRPr="004827EC">
                    <w:rPr>
                      <w:color w:val="002060"/>
                    </w:rPr>
                    <w:t>(1) - disputata il 26/01/2019</w:t>
                  </w:r>
                </w:p>
              </w:tc>
            </w:tr>
          </w:tbl>
          <w:p w14:paraId="35C43147" w14:textId="77777777" w:rsidR="00CC27C1" w:rsidRPr="004827EC" w:rsidRDefault="00CC27C1" w:rsidP="00782810">
            <w:pPr>
              <w:rPr>
                <w:color w:val="002060"/>
                <w:sz w:val="24"/>
                <w:szCs w:val="24"/>
              </w:rPr>
            </w:pPr>
          </w:p>
        </w:tc>
      </w:tr>
    </w:tbl>
    <w:p w14:paraId="0CC68249" w14:textId="77777777" w:rsidR="00CC27C1" w:rsidRPr="004827EC" w:rsidRDefault="00CC27C1" w:rsidP="00CC27C1">
      <w:pPr>
        <w:pStyle w:val="breakline"/>
        <w:divId w:val="527259509"/>
        <w:rPr>
          <w:color w:val="002060"/>
        </w:rPr>
      </w:pPr>
    </w:p>
    <w:p w14:paraId="3680EEA1" w14:textId="77777777" w:rsidR="00CC27C1" w:rsidRPr="004827EC" w:rsidRDefault="00CC27C1" w:rsidP="00CC27C1">
      <w:pPr>
        <w:pStyle w:val="breakline"/>
        <w:divId w:val="527259509"/>
        <w:rPr>
          <w:color w:val="002060"/>
        </w:rPr>
      </w:pPr>
    </w:p>
    <w:p w14:paraId="0B4F749A" w14:textId="77777777" w:rsidR="00CC27C1" w:rsidRPr="004827EC" w:rsidRDefault="00CC27C1" w:rsidP="00CC27C1">
      <w:pPr>
        <w:pStyle w:val="TITOLOPRINC"/>
        <w:divId w:val="527259509"/>
        <w:rPr>
          <w:color w:val="002060"/>
        </w:rPr>
      </w:pPr>
      <w:r w:rsidRPr="004827EC">
        <w:rPr>
          <w:color w:val="002060"/>
        </w:rPr>
        <w:t>GIUDICE SPORTIVO</w:t>
      </w:r>
    </w:p>
    <w:p w14:paraId="0238F0D2" w14:textId="77777777" w:rsidR="00CC27C1" w:rsidRPr="004827EC" w:rsidRDefault="00CC27C1" w:rsidP="00CC27C1">
      <w:pPr>
        <w:pStyle w:val="diffida"/>
        <w:divId w:val="527259509"/>
        <w:rPr>
          <w:color w:val="002060"/>
        </w:rPr>
      </w:pPr>
      <w:r w:rsidRPr="004827EC">
        <w:rPr>
          <w:color w:val="002060"/>
        </w:rPr>
        <w:t>Il Giudice Sportivo, Avv. Claudio Romagnoli, nella seduta del 30/01/2019, ha adottato le decisioni che di seguito integralmente si riportano:</w:t>
      </w:r>
    </w:p>
    <w:p w14:paraId="5D7B5698" w14:textId="77777777" w:rsidR="00CC27C1" w:rsidRPr="004827EC" w:rsidRDefault="00CC27C1" w:rsidP="00CC27C1">
      <w:pPr>
        <w:pStyle w:val="titolo10"/>
        <w:divId w:val="527259509"/>
        <w:rPr>
          <w:color w:val="002060"/>
        </w:rPr>
      </w:pPr>
      <w:r w:rsidRPr="004827EC">
        <w:rPr>
          <w:color w:val="002060"/>
        </w:rPr>
        <w:t xml:space="preserve">GARE DEL 26/ 1/2019 </w:t>
      </w:r>
    </w:p>
    <w:p w14:paraId="5FB5E8CD" w14:textId="77777777" w:rsidR="00CC27C1" w:rsidRPr="004827EC" w:rsidRDefault="00CC27C1" w:rsidP="00CC27C1">
      <w:pPr>
        <w:pStyle w:val="titolo7a"/>
        <w:divId w:val="527259509"/>
        <w:rPr>
          <w:color w:val="002060"/>
        </w:rPr>
      </w:pPr>
      <w:r w:rsidRPr="004827EC">
        <w:rPr>
          <w:color w:val="002060"/>
        </w:rPr>
        <w:t xml:space="preserve">PROVVEDIMENTI DISCIPLINARI </w:t>
      </w:r>
    </w:p>
    <w:p w14:paraId="60B0DA4F" w14:textId="77777777" w:rsidR="00CC27C1" w:rsidRPr="004827EC" w:rsidRDefault="00CC27C1" w:rsidP="00CC27C1">
      <w:pPr>
        <w:pStyle w:val="TITOLO7B"/>
        <w:divId w:val="527259509"/>
        <w:rPr>
          <w:color w:val="002060"/>
        </w:rPr>
      </w:pPr>
      <w:r w:rsidRPr="004827EC">
        <w:rPr>
          <w:color w:val="002060"/>
        </w:rPr>
        <w:t xml:space="preserve">In base alle risultanze degli atti ufficiali sono state deliberate le seguenti sanzioni disciplinari. </w:t>
      </w:r>
    </w:p>
    <w:p w14:paraId="7BB400BB" w14:textId="77777777" w:rsidR="00CC27C1" w:rsidRPr="004827EC" w:rsidRDefault="00CC27C1" w:rsidP="00CC27C1">
      <w:pPr>
        <w:pStyle w:val="titolo3"/>
        <w:divId w:val="527259509"/>
        <w:rPr>
          <w:color w:val="002060"/>
        </w:rPr>
      </w:pPr>
      <w:r w:rsidRPr="004827EC">
        <w:rPr>
          <w:color w:val="002060"/>
        </w:rPr>
        <w:t xml:space="preserve">A CARICO DI ALLENATORI </w:t>
      </w:r>
    </w:p>
    <w:p w14:paraId="438D05B0" w14:textId="77777777" w:rsidR="00CC27C1" w:rsidRPr="004827EC" w:rsidRDefault="00CC27C1" w:rsidP="00CC27C1">
      <w:pPr>
        <w:pStyle w:val="titolo20"/>
        <w:divId w:val="527259509"/>
        <w:rPr>
          <w:color w:val="002060"/>
        </w:rPr>
      </w:pPr>
      <w:r w:rsidRPr="004827EC">
        <w:rPr>
          <w:color w:val="002060"/>
        </w:rPr>
        <w:t xml:space="preserve">SQUALIFICA FINO AL 6/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3ADD3B8" w14:textId="77777777" w:rsidTr="00CC27C1">
        <w:trPr>
          <w:divId w:val="527259509"/>
        </w:trPr>
        <w:tc>
          <w:tcPr>
            <w:tcW w:w="2200" w:type="dxa"/>
            <w:tcMar>
              <w:top w:w="20" w:type="dxa"/>
              <w:left w:w="20" w:type="dxa"/>
              <w:bottom w:w="20" w:type="dxa"/>
              <w:right w:w="20" w:type="dxa"/>
            </w:tcMar>
            <w:vAlign w:val="center"/>
          </w:tcPr>
          <w:p w14:paraId="141FFF3E" w14:textId="77777777" w:rsidR="00CC27C1" w:rsidRPr="004827EC" w:rsidRDefault="00CC27C1" w:rsidP="00782810">
            <w:pPr>
              <w:pStyle w:val="movimento"/>
              <w:rPr>
                <w:color w:val="002060"/>
              </w:rPr>
            </w:pPr>
            <w:r w:rsidRPr="004827EC">
              <w:rPr>
                <w:color w:val="002060"/>
              </w:rPr>
              <w:t>FERRARESI EMANUELE</w:t>
            </w:r>
          </w:p>
        </w:tc>
        <w:tc>
          <w:tcPr>
            <w:tcW w:w="2200" w:type="dxa"/>
            <w:tcMar>
              <w:top w:w="20" w:type="dxa"/>
              <w:left w:w="20" w:type="dxa"/>
              <w:bottom w:w="20" w:type="dxa"/>
              <w:right w:w="20" w:type="dxa"/>
            </w:tcMar>
            <w:vAlign w:val="center"/>
          </w:tcPr>
          <w:p w14:paraId="2A8F99E2" w14:textId="77777777" w:rsidR="00CC27C1" w:rsidRPr="004827EC" w:rsidRDefault="00CC27C1" w:rsidP="00782810">
            <w:pPr>
              <w:pStyle w:val="movimento2"/>
              <w:rPr>
                <w:color w:val="002060"/>
              </w:rPr>
            </w:pPr>
            <w:r w:rsidRPr="004827EC">
              <w:rPr>
                <w:color w:val="002060"/>
              </w:rPr>
              <w:t xml:space="preserve">(ACLI MANTOVANI CALCIO A 5) </w:t>
            </w:r>
          </w:p>
        </w:tc>
        <w:tc>
          <w:tcPr>
            <w:tcW w:w="800" w:type="dxa"/>
            <w:tcMar>
              <w:top w:w="20" w:type="dxa"/>
              <w:left w:w="20" w:type="dxa"/>
              <w:bottom w:w="20" w:type="dxa"/>
              <w:right w:w="20" w:type="dxa"/>
            </w:tcMar>
            <w:vAlign w:val="center"/>
          </w:tcPr>
          <w:p w14:paraId="620F3AF5"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D55AA42"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5A719D56" w14:textId="77777777" w:rsidR="00CC27C1" w:rsidRPr="004827EC" w:rsidRDefault="00CC27C1" w:rsidP="00782810">
            <w:pPr>
              <w:pStyle w:val="movimento2"/>
              <w:rPr>
                <w:color w:val="002060"/>
              </w:rPr>
            </w:pPr>
            <w:r w:rsidRPr="004827EC">
              <w:rPr>
                <w:color w:val="002060"/>
              </w:rPr>
              <w:t> </w:t>
            </w:r>
          </w:p>
        </w:tc>
      </w:tr>
    </w:tbl>
    <w:p w14:paraId="4EA00DC3" w14:textId="77777777" w:rsidR="00CC27C1" w:rsidRPr="004827EC" w:rsidRDefault="00CC27C1" w:rsidP="00CC27C1">
      <w:pPr>
        <w:pStyle w:val="diffida"/>
        <w:spacing w:before="80" w:beforeAutospacing="0" w:after="40" w:afterAutospacing="0"/>
        <w:divId w:val="527259509"/>
        <w:rPr>
          <w:color w:val="002060"/>
        </w:rPr>
      </w:pPr>
      <w:r w:rsidRPr="004827EC">
        <w:rPr>
          <w:color w:val="002060"/>
        </w:rPr>
        <w:t xml:space="preserve">Per proteste nei confronti dell'arbitro. Allontanato </w:t>
      </w:r>
    </w:p>
    <w:p w14:paraId="6D3CDC76" w14:textId="77777777" w:rsidR="00CC27C1" w:rsidRPr="004827EC" w:rsidRDefault="00CC27C1" w:rsidP="00CC27C1">
      <w:pPr>
        <w:pStyle w:val="titolo3"/>
        <w:divId w:val="527259509"/>
        <w:rPr>
          <w:color w:val="002060"/>
        </w:rPr>
      </w:pPr>
      <w:r w:rsidRPr="004827EC">
        <w:rPr>
          <w:color w:val="002060"/>
        </w:rPr>
        <w:t xml:space="preserve">A CARICO CALCIATORI NON ESPULSI DAL CAMPO </w:t>
      </w:r>
    </w:p>
    <w:p w14:paraId="52E286EA" w14:textId="77777777" w:rsidR="00CC27C1" w:rsidRPr="004827EC" w:rsidRDefault="00CC27C1" w:rsidP="00CC27C1">
      <w:pPr>
        <w:pStyle w:val="titolo20"/>
        <w:divId w:val="527259509"/>
        <w:rPr>
          <w:color w:val="002060"/>
        </w:rPr>
      </w:pPr>
      <w:r w:rsidRPr="004827EC">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064B6945" w14:textId="77777777" w:rsidTr="00CC27C1">
        <w:trPr>
          <w:divId w:val="527259509"/>
        </w:trPr>
        <w:tc>
          <w:tcPr>
            <w:tcW w:w="2200" w:type="dxa"/>
            <w:tcMar>
              <w:top w:w="20" w:type="dxa"/>
              <w:left w:w="20" w:type="dxa"/>
              <w:bottom w:w="20" w:type="dxa"/>
              <w:right w:w="20" w:type="dxa"/>
            </w:tcMar>
            <w:vAlign w:val="center"/>
          </w:tcPr>
          <w:p w14:paraId="575E9626" w14:textId="77777777" w:rsidR="00CC27C1" w:rsidRPr="004827EC" w:rsidRDefault="00CC27C1" w:rsidP="00782810">
            <w:pPr>
              <w:pStyle w:val="movimento"/>
              <w:rPr>
                <w:color w:val="002060"/>
              </w:rPr>
            </w:pPr>
            <w:r w:rsidRPr="004827EC">
              <w:rPr>
                <w:color w:val="002060"/>
              </w:rPr>
              <w:t>FERRARESI DAVIDE</w:t>
            </w:r>
          </w:p>
        </w:tc>
        <w:tc>
          <w:tcPr>
            <w:tcW w:w="2200" w:type="dxa"/>
            <w:tcMar>
              <w:top w:w="20" w:type="dxa"/>
              <w:left w:w="20" w:type="dxa"/>
              <w:bottom w:w="20" w:type="dxa"/>
              <w:right w:w="20" w:type="dxa"/>
            </w:tcMar>
            <w:vAlign w:val="center"/>
          </w:tcPr>
          <w:p w14:paraId="62B31328" w14:textId="77777777" w:rsidR="00CC27C1" w:rsidRPr="004827EC" w:rsidRDefault="00CC27C1" w:rsidP="00782810">
            <w:pPr>
              <w:pStyle w:val="movimento2"/>
              <w:rPr>
                <w:color w:val="002060"/>
              </w:rPr>
            </w:pPr>
            <w:r w:rsidRPr="004827EC">
              <w:rPr>
                <w:color w:val="002060"/>
              </w:rPr>
              <w:t xml:space="preserve">(ACLI MANTOVANI CALCIO A 5) </w:t>
            </w:r>
          </w:p>
        </w:tc>
        <w:tc>
          <w:tcPr>
            <w:tcW w:w="800" w:type="dxa"/>
            <w:tcMar>
              <w:top w:w="20" w:type="dxa"/>
              <w:left w:w="20" w:type="dxa"/>
              <w:bottom w:w="20" w:type="dxa"/>
              <w:right w:w="20" w:type="dxa"/>
            </w:tcMar>
            <w:vAlign w:val="center"/>
          </w:tcPr>
          <w:p w14:paraId="0AF2E031"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228F788A"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5101D92" w14:textId="77777777" w:rsidR="00CC27C1" w:rsidRPr="004827EC" w:rsidRDefault="00CC27C1" w:rsidP="00782810">
            <w:pPr>
              <w:pStyle w:val="movimento2"/>
              <w:rPr>
                <w:color w:val="002060"/>
              </w:rPr>
            </w:pPr>
            <w:r w:rsidRPr="004827EC">
              <w:rPr>
                <w:color w:val="002060"/>
              </w:rPr>
              <w:t> </w:t>
            </w:r>
          </w:p>
        </w:tc>
      </w:tr>
    </w:tbl>
    <w:p w14:paraId="16124007" w14:textId="77777777" w:rsidR="00CC27C1" w:rsidRPr="004827EC" w:rsidRDefault="00CC27C1" w:rsidP="00CC27C1">
      <w:pPr>
        <w:pStyle w:val="titolo20"/>
        <w:divId w:val="527259509"/>
        <w:rPr>
          <w:color w:val="002060"/>
        </w:rPr>
      </w:pPr>
      <w:r w:rsidRPr="004827EC">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C27C1" w:rsidRPr="004827EC" w14:paraId="5746D5CD" w14:textId="77777777" w:rsidTr="00CC27C1">
        <w:trPr>
          <w:divId w:val="527259509"/>
        </w:trPr>
        <w:tc>
          <w:tcPr>
            <w:tcW w:w="2200" w:type="dxa"/>
            <w:tcMar>
              <w:top w:w="20" w:type="dxa"/>
              <w:left w:w="20" w:type="dxa"/>
              <w:bottom w:w="20" w:type="dxa"/>
              <w:right w:w="20" w:type="dxa"/>
            </w:tcMar>
            <w:vAlign w:val="center"/>
          </w:tcPr>
          <w:p w14:paraId="552F1CB7" w14:textId="77777777" w:rsidR="00CC27C1" w:rsidRPr="004827EC" w:rsidRDefault="00CC27C1" w:rsidP="00782810">
            <w:pPr>
              <w:pStyle w:val="movimento"/>
              <w:rPr>
                <w:color w:val="002060"/>
              </w:rPr>
            </w:pPr>
            <w:r w:rsidRPr="004827EC">
              <w:rPr>
                <w:color w:val="002060"/>
              </w:rPr>
              <w:t>MAGGI MASSIMILIANO</w:t>
            </w:r>
          </w:p>
        </w:tc>
        <w:tc>
          <w:tcPr>
            <w:tcW w:w="2200" w:type="dxa"/>
            <w:tcMar>
              <w:top w:w="20" w:type="dxa"/>
              <w:left w:w="20" w:type="dxa"/>
              <w:bottom w:w="20" w:type="dxa"/>
              <w:right w:w="20" w:type="dxa"/>
            </w:tcMar>
            <w:vAlign w:val="center"/>
          </w:tcPr>
          <w:p w14:paraId="0B6D7FF6" w14:textId="77777777" w:rsidR="00CC27C1" w:rsidRPr="004827EC" w:rsidRDefault="00CC27C1" w:rsidP="00782810">
            <w:pPr>
              <w:pStyle w:val="movimento2"/>
              <w:rPr>
                <w:color w:val="002060"/>
              </w:rPr>
            </w:pPr>
            <w:r w:rsidRPr="004827EC">
              <w:rPr>
                <w:color w:val="002060"/>
              </w:rPr>
              <w:t xml:space="preserve">(ACLI MANTOVANI CALCIO A 5) </w:t>
            </w:r>
          </w:p>
        </w:tc>
        <w:tc>
          <w:tcPr>
            <w:tcW w:w="800" w:type="dxa"/>
            <w:tcMar>
              <w:top w:w="20" w:type="dxa"/>
              <w:left w:w="20" w:type="dxa"/>
              <w:bottom w:w="20" w:type="dxa"/>
              <w:right w:w="20" w:type="dxa"/>
            </w:tcMar>
            <w:vAlign w:val="center"/>
          </w:tcPr>
          <w:p w14:paraId="02D2ADED"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6767215B" w14:textId="77777777" w:rsidR="00CC27C1" w:rsidRPr="004827EC" w:rsidRDefault="00CC27C1" w:rsidP="00782810">
            <w:pPr>
              <w:pStyle w:val="movimento"/>
              <w:rPr>
                <w:color w:val="002060"/>
              </w:rPr>
            </w:pPr>
            <w:r w:rsidRPr="004827EC">
              <w:rPr>
                <w:color w:val="002060"/>
              </w:rPr>
              <w:t> </w:t>
            </w:r>
          </w:p>
        </w:tc>
        <w:tc>
          <w:tcPr>
            <w:tcW w:w="2200" w:type="dxa"/>
            <w:tcMar>
              <w:top w:w="20" w:type="dxa"/>
              <w:left w:w="20" w:type="dxa"/>
              <w:bottom w:w="20" w:type="dxa"/>
              <w:right w:w="20" w:type="dxa"/>
            </w:tcMar>
            <w:vAlign w:val="center"/>
          </w:tcPr>
          <w:p w14:paraId="7A778C1B" w14:textId="77777777" w:rsidR="00CC27C1" w:rsidRPr="004827EC" w:rsidRDefault="00CC27C1" w:rsidP="00782810">
            <w:pPr>
              <w:pStyle w:val="movimento2"/>
              <w:rPr>
                <w:color w:val="002060"/>
              </w:rPr>
            </w:pPr>
            <w:r w:rsidRPr="004827EC">
              <w:rPr>
                <w:color w:val="002060"/>
              </w:rPr>
              <w:t> </w:t>
            </w:r>
          </w:p>
        </w:tc>
      </w:tr>
    </w:tbl>
    <w:p w14:paraId="53850C30" w14:textId="77777777" w:rsidR="00CC27C1" w:rsidRPr="004827EC" w:rsidRDefault="00CC27C1" w:rsidP="00CC27C1">
      <w:pPr>
        <w:pStyle w:val="breakline"/>
        <w:divId w:val="527259509"/>
        <w:rPr>
          <w:color w:val="002060"/>
        </w:rPr>
      </w:pPr>
    </w:p>
    <w:p w14:paraId="32316ACD"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F.to IL GIUDICE SPORTIVO</w:t>
      </w:r>
    </w:p>
    <w:p w14:paraId="2CDAFA63" w14:textId="77777777" w:rsidR="00CC27C1" w:rsidRPr="004827EC" w:rsidRDefault="00CC27C1" w:rsidP="00CC27C1">
      <w:pPr>
        <w:pStyle w:val="Nessunaspaziatura"/>
        <w:divId w:val="527259509"/>
        <w:rPr>
          <w:rFonts w:ascii="Arial" w:hAnsi="Arial" w:cs="Arial"/>
          <w:noProof/>
          <w:color w:val="002060"/>
          <w:lang w:eastAsia="it-IT"/>
        </w:rPr>
      </w:pPr>
      <w:r w:rsidRPr="004827EC">
        <w:rPr>
          <w:rFonts w:ascii="Arial" w:hAnsi="Arial" w:cs="Arial"/>
          <w:noProof/>
          <w:color w:val="002060"/>
          <w:lang w:eastAsia="it-IT"/>
        </w:rPr>
        <w:t xml:space="preserve"> </w:t>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r>
      <w:r w:rsidRPr="004827EC">
        <w:rPr>
          <w:rFonts w:ascii="Arial" w:hAnsi="Arial" w:cs="Arial"/>
          <w:noProof/>
          <w:color w:val="002060"/>
          <w:lang w:eastAsia="it-IT"/>
        </w:rPr>
        <w:tab/>
        <w:t xml:space="preserve">   </w:t>
      </w:r>
      <w:r w:rsidRPr="004827EC">
        <w:rPr>
          <w:rFonts w:ascii="Arial" w:hAnsi="Arial" w:cs="Arial"/>
          <w:noProof/>
          <w:color w:val="002060"/>
          <w:lang w:eastAsia="it-IT"/>
        </w:rPr>
        <w:tab/>
        <w:t xml:space="preserve">       Claudio Romagnoli</w:t>
      </w:r>
    </w:p>
    <w:p w14:paraId="67C47F7B" w14:textId="77777777" w:rsidR="00CC27C1" w:rsidRPr="004827EC" w:rsidRDefault="00CC27C1" w:rsidP="00CC27C1">
      <w:pPr>
        <w:pStyle w:val="breakline"/>
        <w:divId w:val="527259509"/>
        <w:rPr>
          <w:color w:val="002060"/>
        </w:rPr>
      </w:pPr>
    </w:p>
    <w:p w14:paraId="785B7184" w14:textId="77777777" w:rsidR="00CC27C1" w:rsidRPr="004827EC" w:rsidRDefault="00CC27C1" w:rsidP="00CC27C1">
      <w:pPr>
        <w:pStyle w:val="TITOLOPRINC"/>
        <w:divId w:val="527259509"/>
        <w:rPr>
          <w:color w:val="002060"/>
        </w:rPr>
      </w:pPr>
      <w:r w:rsidRPr="004827EC">
        <w:rPr>
          <w:color w:val="002060"/>
        </w:rPr>
        <w:t>CLASSIFICA</w:t>
      </w:r>
    </w:p>
    <w:p w14:paraId="671EBB01" w14:textId="77777777" w:rsidR="00CC27C1" w:rsidRPr="004827EC" w:rsidRDefault="00CC27C1" w:rsidP="00CC27C1">
      <w:pPr>
        <w:pStyle w:val="breakline"/>
        <w:divId w:val="527259509"/>
        <w:rPr>
          <w:color w:val="002060"/>
        </w:rPr>
      </w:pPr>
    </w:p>
    <w:p w14:paraId="20F8FE7D" w14:textId="77777777" w:rsidR="00CC27C1" w:rsidRPr="004827EC" w:rsidRDefault="00CC27C1" w:rsidP="00CC27C1">
      <w:pPr>
        <w:pStyle w:val="breakline"/>
        <w:divId w:val="527259509"/>
        <w:rPr>
          <w:color w:val="002060"/>
        </w:rPr>
      </w:pPr>
    </w:p>
    <w:p w14:paraId="0B47D52F" w14:textId="77777777" w:rsidR="00CC27C1" w:rsidRPr="004827EC" w:rsidRDefault="00CC27C1" w:rsidP="00CC27C1">
      <w:pPr>
        <w:pStyle w:val="SOTTOTITOLOCAMPIONATO1"/>
        <w:divId w:val="527259509"/>
        <w:rPr>
          <w:color w:val="002060"/>
        </w:rPr>
      </w:pPr>
      <w:r w:rsidRPr="004827EC">
        <w:rPr>
          <w:color w:val="002060"/>
        </w:rPr>
        <w:lastRenderedPageBreak/>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08D728C7"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CA2265"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9670FB"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79236D"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50E910"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09C3D5"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AAA4FD"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8832E3"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14F20C"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96B06C"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FACEAA" w14:textId="77777777" w:rsidR="00CC27C1" w:rsidRPr="004827EC" w:rsidRDefault="00CC27C1" w:rsidP="00782810">
            <w:pPr>
              <w:pStyle w:val="HEADERTABELLA"/>
              <w:rPr>
                <w:color w:val="002060"/>
              </w:rPr>
            </w:pPr>
            <w:r w:rsidRPr="004827EC">
              <w:rPr>
                <w:color w:val="002060"/>
              </w:rPr>
              <w:t>PE</w:t>
            </w:r>
          </w:p>
        </w:tc>
      </w:tr>
      <w:tr w:rsidR="00CC27C1" w:rsidRPr="004827EC" w14:paraId="7953A5E1"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4405AD" w14:textId="77777777" w:rsidR="00CC27C1" w:rsidRPr="004827EC" w:rsidRDefault="00CC27C1" w:rsidP="00782810">
            <w:pPr>
              <w:pStyle w:val="ROWTABELLA"/>
              <w:rPr>
                <w:color w:val="002060"/>
              </w:rPr>
            </w:pPr>
            <w:r w:rsidRPr="004827E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A9E34"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4215B"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0928C"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2F3A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B269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33FAD" w14:textId="77777777" w:rsidR="00CC27C1" w:rsidRPr="004827EC" w:rsidRDefault="00CC27C1" w:rsidP="00782810">
            <w:pPr>
              <w:pStyle w:val="ROWTABELLA"/>
              <w:jc w:val="center"/>
              <w:rPr>
                <w:color w:val="002060"/>
              </w:rPr>
            </w:pPr>
            <w:r w:rsidRPr="004827EC">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E8FC2"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0E035B" w14:textId="77777777" w:rsidR="00CC27C1" w:rsidRPr="004827EC" w:rsidRDefault="00CC27C1" w:rsidP="00782810">
            <w:pPr>
              <w:pStyle w:val="ROWTABELLA"/>
              <w:jc w:val="center"/>
              <w:rPr>
                <w:color w:val="002060"/>
              </w:rPr>
            </w:pPr>
            <w:r w:rsidRPr="004827EC">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399E5" w14:textId="77777777" w:rsidR="00CC27C1" w:rsidRPr="004827EC" w:rsidRDefault="00CC27C1" w:rsidP="00782810">
            <w:pPr>
              <w:pStyle w:val="ROWTABELLA"/>
              <w:jc w:val="center"/>
              <w:rPr>
                <w:color w:val="002060"/>
              </w:rPr>
            </w:pPr>
            <w:r w:rsidRPr="004827EC">
              <w:rPr>
                <w:color w:val="002060"/>
              </w:rPr>
              <w:t>0</w:t>
            </w:r>
          </w:p>
        </w:tc>
      </w:tr>
      <w:tr w:rsidR="00CC27C1" w:rsidRPr="004827EC" w14:paraId="43325D4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0F91B7" w14:textId="77777777" w:rsidR="00CC27C1" w:rsidRPr="004827EC" w:rsidRDefault="00CC27C1" w:rsidP="00782810">
            <w:pPr>
              <w:pStyle w:val="ROWTABELLA"/>
              <w:rPr>
                <w:color w:val="002060"/>
              </w:rPr>
            </w:pPr>
            <w:r w:rsidRPr="004827EC">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5DF64" w14:textId="77777777" w:rsidR="00CC27C1" w:rsidRPr="004827EC" w:rsidRDefault="00CC27C1" w:rsidP="00782810">
            <w:pPr>
              <w:pStyle w:val="ROWTABELLA"/>
              <w:jc w:val="center"/>
              <w:rPr>
                <w:color w:val="002060"/>
              </w:rPr>
            </w:pPr>
            <w:r w:rsidRPr="004827EC">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67C4DC"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81B58"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DB64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62A7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8EACE" w14:textId="77777777" w:rsidR="00CC27C1" w:rsidRPr="004827EC" w:rsidRDefault="00CC27C1" w:rsidP="00782810">
            <w:pPr>
              <w:pStyle w:val="ROWTABELLA"/>
              <w:jc w:val="center"/>
              <w:rPr>
                <w:color w:val="002060"/>
              </w:rPr>
            </w:pPr>
            <w:r w:rsidRPr="004827EC">
              <w:rPr>
                <w:color w:val="002060"/>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F4C22A"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9C397" w14:textId="77777777" w:rsidR="00CC27C1" w:rsidRPr="004827EC" w:rsidRDefault="00CC27C1" w:rsidP="00782810">
            <w:pPr>
              <w:pStyle w:val="ROWTABELLA"/>
              <w:jc w:val="center"/>
              <w:rPr>
                <w:color w:val="002060"/>
              </w:rPr>
            </w:pPr>
            <w:r w:rsidRPr="004827EC">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134C7" w14:textId="77777777" w:rsidR="00CC27C1" w:rsidRPr="004827EC" w:rsidRDefault="00CC27C1" w:rsidP="00782810">
            <w:pPr>
              <w:pStyle w:val="ROWTABELLA"/>
              <w:jc w:val="center"/>
              <w:rPr>
                <w:color w:val="002060"/>
              </w:rPr>
            </w:pPr>
            <w:r w:rsidRPr="004827EC">
              <w:rPr>
                <w:color w:val="002060"/>
              </w:rPr>
              <w:t>0</w:t>
            </w:r>
          </w:p>
        </w:tc>
      </w:tr>
      <w:tr w:rsidR="00CC27C1" w:rsidRPr="004827EC" w14:paraId="4EB83F3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3071D5" w14:textId="77777777" w:rsidR="00CC27C1" w:rsidRPr="004827EC" w:rsidRDefault="00CC27C1" w:rsidP="00782810">
            <w:pPr>
              <w:pStyle w:val="ROWTABELLA"/>
              <w:rPr>
                <w:color w:val="002060"/>
              </w:rPr>
            </w:pPr>
            <w:r w:rsidRPr="004827E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8BF5D0" w14:textId="77777777" w:rsidR="00CC27C1" w:rsidRPr="004827EC" w:rsidRDefault="00CC27C1" w:rsidP="00782810">
            <w:pPr>
              <w:pStyle w:val="ROWTABELLA"/>
              <w:jc w:val="center"/>
              <w:rPr>
                <w:color w:val="002060"/>
              </w:rPr>
            </w:pPr>
            <w:r w:rsidRPr="004827EC">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1E2BC"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42CA7"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1BAC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7B318"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E8625" w14:textId="77777777" w:rsidR="00CC27C1" w:rsidRPr="004827EC" w:rsidRDefault="00CC27C1" w:rsidP="00782810">
            <w:pPr>
              <w:pStyle w:val="ROWTABELLA"/>
              <w:jc w:val="center"/>
              <w:rPr>
                <w:color w:val="002060"/>
              </w:rPr>
            </w:pPr>
            <w:r w:rsidRPr="004827EC">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D1EE6"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70EEF"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4B532" w14:textId="77777777" w:rsidR="00CC27C1" w:rsidRPr="004827EC" w:rsidRDefault="00CC27C1" w:rsidP="00782810">
            <w:pPr>
              <w:pStyle w:val="ROWTABELLA"/>
              <w:jc w:val="center"/>
              <w:rPr>
                <w:color w:val="002060"/>
              </w:rPr>
            </w:pPr>
            <w:r w:rsidRPr="004827EC">
              <w:rPr>
                <w:color w:val="002060"/>
              </w:rPr>
              <w:t>0</w:t>
            </w:r>
          </w:p>
        </w:tc>
      </w:tr>
      <w:tr w:rsidR="00CC27C1" w:rsidRPr="004827EC" w14:paraId="70F0BC0A"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5E0B15" w14:textId="77777777" w:rsidR="00CC27C1" w:rsidRPr="004827EC" w:rsidRDefault="00CC27C1" w:rsidP="00782810">
            <w:pPr>
              <w:pStyle w:val="ROWTABELLA"/>
              <w:rPr>
                <w:color w:val="002060"/>
              </w:rPr>
            </w:pPr>
            <w:r w:rsidRPr="004827EC">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BDFE5"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94807"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D2DDA"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4E107"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9CBC5"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B12B7" w14:textId="77777777" w:rsidR="00CC27C1" w:rsidRPr="004827EC" w:rsidRDefault="00CC27C1" w:rsidP="00782810">
            <w:pPr>
              <w:pStyle w:val="ROWTABELLA"/>
              <w:jc w:val="center"/>
              <w:rPr>
                <w:color w:val="002060"/>
              </w:rPr>
            </w:pPr>
            <w:r w:rsidRPr="004827EC">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9E1A1"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1AD96" w14:textId="77777777" w:rsidR="00CC27C1" w:rsidRPr="004827EC" w:rsidRDefault="00CC27C1" w:rsidP="00782810">
            <w:pPr>
              <w:pStyle w:val="ROWTABELLA"/>
              <w:jc w:val="center"/>
              <w:rPr>
                <w:color w:val="002060"/>
              </w:rPr>
            </w:pPr>
            <w:r w:rsidRPr="004827E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D3400" w14:textId="77777777" w:rsidR="00CC27C1" w:rsidRPr="004827EC" w:rsidRDefault="00CC27C1" w:rsidP="00782810">
            <w:pPr>
              <w:pStyle w:val="ROWTABELLA"/>
              <w:jc w:val="center"/>
              <w:rPr>
                <w:color w:val="002060"/>
              </w:rPr>
            </w:pPr>
            <w:r w:rsidRPr="004827EC">
              <w:rPr>
                <w:color w:val="002060"/>
              </w:rPr>
              <w:t>0</w:t>
            </w:r>
          </w:p>
        </w:tc>
      </w:tr>
      <w:tr w:rsidR="00CC27C1" w:rsidRPr="004827EC" w14:paraId="60EFC1C2"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6AB5E1" w14:textId="77777777" w:rsidR="00CC27C1" w:rsidRPr="004827EC" w:rsidRDefault="00CC27C1" w:rsidP="00782810">
            <w:pPr>
              <w:pStyle w:val="ROWTABELLA"/>
              <w:rPr>
                <w:color w:val="002060"/>
              </w:rPr>
            </w:pPr>
            <w:r w:rsidRPr="004827EC">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06875"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423AC"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96F27"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9F3B4"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6ED46"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968B3"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285CD" w14:textId="77777777" w:rsidR="00CC27C1" w:rsidRPr="004827EC" w:rsidRDefault="00CC27C1" w:rsidP="00782810">
            <w:pPr>
              <w:pStyle w:val="ROWTABELLA"/>
              <w:jc w:val="center"/>
              <w:rPr>
                <w:color w:val="002060"/>
              </w:rPr>
            </w:pPr>
            <w:r w:rsidRPr="004827EC">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3DD17" w14:textId="77777777" w:rsidR="00CC27C1" w:rsidRPr="004827EC" w:rsidRDefault="00CC27C1" w:rsidP="00782810">
            <w:pPr>
              <w:pStyle w:val="ROWTABELLA"/>
              <w:jc w:val="center"/>
              <w:rPr>
                <w:color w:val="002060"/>
              </w:rPr>
            </w:pPr>
            <w:r w:rsidRPr="004827E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5B078" w14:textId="77777777" w:rsidR="00CC27C1" w:rsidRPr="004827EC" w:rsidRDefault="00CC27C1" w:rsidP="00782810">
            <w:pPr>
              <w:pStyle w:val="ROWTABELLA"/>
              <w:jc w:val="center"/>
              <w:rPr>
                <w:color w:val="002060"/>
              </w:rPr>
            </w:pPr>
            <w:r w:rsidRPr="004827EC">
              <w:rPr>
                <w:color w:val="002060"/>
              </w:rPr>
              <w:t>0</w:t>
            </w:r>
          </w:p>
        </w:tc>
      </w:tr>
      <w:tr w:rsidR="00CC27C1" w:rsidRPr="004827EC" w14:paraId="7DCA92F0"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E92B55" w14:textId="77777777" w:rsidR="00CC27C1" w:rsidRPr="004827EC" w:rsidRDefault="00CC27C1" w:rsidP="00782810">
            <w:pPr>
              <w:pStyle w:val="ROWTABELLA"/>
              <w:rPr>
                <w:color w:val="002060"/>
              </w:rPr>
            </w:pPr>
            <w:r w:rsidRPr="004827EC">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03F62"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C74D5"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AEE3D" w14:textId="77777777" w:rsidR="00CC27C1" w:rsidRPr="004827EC" w:rsidRDefault="00CC27C1" w:rsidP="00782810">
            <w:pPr>
              <w:pStyle w:val="ROWTABELLA"/>
              <w:jc w:val="center"/>
              <w:rPr>
                <w:color w:val="002060"/>
              </w:rPr>
            </w:pPr>
            <w:r w:rsidRPr="004827E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2725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9B884"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88747"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A9B37" w14:textId="77777777" w:rsidR="00CC27C1" w:rsidRPr="004827EC" w:rsidRDefault="00CC27C1" w:rsidP="00782810">
            <w:pPr>
              <w:pStyle w:val="ROWTABELLA"/>
              <w:jc w:val="center"/>
              <w:rPr>
                <w:color w:val="002060"/>
              </w:rPr>
            </w:pPr>
            <w:r w:rsidRPr="004827EC">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16086" w14:textId="77777777" w:rsidR="00CC27C1" w:rsidRPr="004827EC" w:rsidRDefault="00CC27C1" w:rsidP="00782810">
            <w:pPr>
              <w:pStyle w:val="ROWTABELLA"/>
              <w:jc w:val="center"/>
              <w:rPr>
                <w:color w:val="002060"/>
              </w:rPr>
            </w:pPr>
            <w:r w:rsidRPr="004827E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0E2D3" w14:textId="77777777" w:rsidR="00CC27C1" w:rsidRPr="004827EC" w:rsidRDefault="00CC27C1" w:rsidP="00782810">
            <w:pPr>
              <w:pStyle w:val="ROWTABELLA"/>
              <w:jc w:val="center"/>
              <w:rPr>
                <w:color w:val="002060"/>
              </w:rPr>
            </w:pPr>
            <w:r w:rsidRPr="004827EC">
              <w:rPr>
                <w:color w:val="002060"/>
              </w:rPr>
              <w:t>0</w:t>
            </w:r>
          </w:p>
        </w:tc>
      </w:tr>
      <w:tr w:rsidR="00CC27C1" w:rsidRPr="004827EC" w14:paraId="60663B50"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73FCAB" w14:textId="77777777" w:rsidR="00CC27C1" w:rsidRPr="004827EC" w:rsidRDefault="00CC27C1" w:rsidP="00782810">
            <w:pPr>
              <w:pStyle w:val="ROWTABELLA"/>
              <w:rPr>
                <w:color w:val="002060"/>
              </w:rPr>
            </w:pPr>
            <w:r w:rsidRPr="004827EC">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11325" w14:textId="77777777" w:rsidR="00CC27C1" w:rsidRPr="004827EC" w:rsidRDefault="00CC27C1" w:rsidP="00782810">
            <w:pPr>
              <w:pStyle w:val="ROWTABELLA"/>
              <w:jc w:val="center"/>
              <w:rPr>
                <w:color w:val="002060"/>
              </w:rPr>
            </w:pPr>
            <w:r w:rsidRPr="004827E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86947"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BA5E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96CD5"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10B42" w14:textId="77777777" w:rsidR="00CC27C1" w:rsidRPr="004827EC" w:rsidRDefault="00CC27C1" w:rsidP="00782810">
            <w:pPr>
              <w:pStyle w:val="ROWTABELLA"/>
              <w:jc w:val="center"/>
              <w:rPr>
                <w:color w:val="002060"/>
              </w:rPr>
            </w:pPr>
            <w:r w:rsidRPr="004827E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B9C1AF" w14:textId="77777777" w:rsidR="00CC27C1" w:rsidRPr="004827EC" w:rsidRDefault="00CC27C1" w:rsidP="00782810">
            <w:pPr>
              <w:pStyle w:val="ROWTABELLA"/>
              <w:jc w:val="center"/>
              <w:rPr>
                <w:color w:val="002060"/>
              </w:rPr>
            </w:pPr>
            <w:r w:rsidRPr="004827EC">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84731" w14:textId="77777777" w:rsidR="00CC27C1" w:rsidRPr="004827EC" w:rsidRDefault="00CC27C1" w:rsidP="00782810">
            <w:pPr>
              <w:pStyle w:val="ROWTABELLA"/>
              <w:jc w:val="center"/>
              <w:rPr>
                <w:color w:val="002060"/>
              </w:rPr>
            </w:pPr>
            <w:r w:rsidRPr="004827EC">
              <w:rPr>
                <w:color w:val="002060"/>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FFCDE" w14:textId="77777777" w:rsidR="00CC27C1" w:rsidRPr="004827EC" w:rsidRDefault="00CC27C1" w:rsidP="00782810">
            <w:pPr>
              <w:pStyle w:val="ROWTABELLA"/>
              <w:jc w:val="center"/>
              <w:rPr>
                <w:color w:val="002060"/>
              </w:rPr>
            </w:pPr>
            <w:r w:rsidRPr="004827EC">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490DD" w14:textId="77777777" w:rsidR="00CC27C1" w:rsidRPr="004827EC" w:rsidRDefault="00CC27C1" w:rsidP="00782810">
            <w:pPr>
              <w:pStyle w:val="ROWTABELLA"/>
              <w:jc w:val="center"/>
              <w:rPr>
                <w:color w:val="002060"/>
              </w:rPr>
            </w:pPr>
            <w:r w:rsidRPr="004827EC">
              <w:rPr>
                <w:color w:val="002060"/>
              </w:rPr>
              <w:t>0</w:t>
            </w:r>
          </w:p>
        </w:tc>
      </w:tr>
      <w:tr w:rsidR="00CC27C1" w:rsidRPr="004827EC" w14:paraId="52935367"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FE46EA" w14:textId="77777777" w:rsidR="00CC27C1" w:rsidRPr="004827EC" w:rsidRDefault="00CC27C1" w:rsidP="00782810">
            <w:pPr>
              <w:pStyle w:val="ROWTABELLA"/>
              <w:rPr>
                <w:color w:val="002060"/>
              </w:rPr>
            </w:pPr>
            <w:r w:rsidRPr="004827EC">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34EE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5FFB3"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F80C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CD4D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F42C8"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1CF58"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C30E6" w14:textId="77777777" w:rsidR="00CC27C1" w:rsidRPr="004827EC" w:rsidRDefault="00CC27C1" w:rsidP="00782810">
            <w:pPr>
              <w:pStyle w:val="ROWTABELLA"/>
              <w:jc w:val="center"/>
              <w:rPr>
                <w:color w:val="002060"/>
              </w:rPr>
            </w:pPr>
            <w:r w:rsidRPr="004827EC">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C976F" w14:textId="77777777" w:rsidR="00CC27C1" w:rsidRPr="004827EC" w:rsidRDefault="00CC27C1" w:rsidP="00782810">
            <w:pPr>
              <w:pStyle w:val="ROWTABELLA"/>
              <w:jc w:val="center"/>
              <w:rPr>
                <w:color w:val="002060"/>
              </w:rPr>
            </w:pPr>
            <w:r w:rsidRPr="004827EC">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A59C9" w14:textId="77777777" w:rsidR="00CC27C1" w:rsidRPr="004827EC" w:rsidRDefault="00CC27C1" w:rsidP="00782810">
            <w:pPr>
              <w:pStyle w:val="ROWTABELLA"/>
              <w:jc w:val="center"/>
              <w:rPr>
                <w:color w:val="002060"/>
              </w:rPr>
            </w:pPr>
            <w:r w:rsidRPr="004827EC">
              <w:rPr>
                <w:color w:val="002060"/>
              </w:rPr>
              <w:t>0</w:t>
            </w:r>
          </w:p>
        </w:tc>
      </w:tr>
      <w:tr w:rsidR="00CC27C1" w:rsidRPr="004827EC" w14:paraId="4D1B5603"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8F37905" w14:textId="77777777" w:rsidR="00CC27C1" w:rsidRPr="004827EC" w:rsidRDefault="00CC27C1" w:rsidP="00782810">
            <w:pPr>
              <w:pStyle w:val="ROWTABELLA"/>
              <w:rPr>
                <w:color w:val="002060"/>
              </w:rPr>
            </w:pPr>
            <w:proofErr w:type="spellStart"/>
            <w:r w:rsidRPr="004827EC">
              <w:rPr>
                <w:color w:val="002060"/>
              </w:rPr>
              <w:t>sq.B</w:t>
            </w:r>
            <w:proofErr w:type="spellEnd"/>
            <w:r w:rsidRPr="004827EC">
              <w:rPr>
                <w:color w:val="002060"/>
              </w:rPr>
              <w:t xml:space="preserve"> AMICI DEL </w:t>
            </w:r>
            <w:proofErr w:type="spellStart"/>
            <w:r w:rsidRPr="004827EC">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76B68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4CFF9"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EB847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65AC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5FE1B"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232E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8246F"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A7F9A"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E2983" w14:textId="77777777" w:rsidR="00CC27C1" w:rsidRPr="004827EC" w:rsidRDefault="00CC27C1" w:rsidP="00782810">
            <w:pPr>
              <w:pStyle w:val="ROWTABELLA"/>
              <w:jc w:val="center"/>
              <w:rPr>
                <w:color w:val="002060"/>
              </w:rPr>
            </w:pPr>
            <w:r w:rsidRPr="004827EC">
              <w:rPr>
                <w:color w:val="002060"/>
              </w:rPr>
              <w:t>0</w:t>
            </w:r>
          </w:p>
        </w:tc>
      </w:tr>
    </w:tbl>
    <w:p w14:paraId="2CBF9F9C" w14:textId="77777777" w:rsidR="00CC27C1" w:rsidRPr="004827EC" w:rsidRDefault="00CC27C1" w:rsidP="00CC27C1">
      <w:pPr>
        <w:pStyle w:val="breakline"/>
        <w:divId w:val="527259509"/>
        <w:rPr>
          <w:color w:val="002060"/>
        </w:rPr>
      </w:pPr>
    </w:p>
    <w:p w14:paraId="4E5AFA70" w14:textId="77777777" w:rsidR="00CC27C1" w:rsidRPr="004827EC" w:rsidRDefault="00CC27C1" w:rsidP="00CC27C1">
      <w:pPr>
        <w:pStyle w:val="breakline"/>
        <w:divId w:val="527259509"/>
        <w:rPr>
          <w:color w:val="002060"/>
        </w:rPr>
      </w:pPr>
    </w:p>
    <w:p w14:paraId="13468191" w14:textId="77777777" w:rsidR="00CC27C1" w:rsidRPr="004827EC" w:rsidRDefault="00CC27C1" w:rsidP="00CC27C1">
      <w:pPr>
        <w:pStyle w:val="SOTTOTITOLOCAMPIONATO1"/>
        <w:divId w:val="527259509"/>
        <w:rPr>
          <w:color w:val="002060"/>
        </w:rPr>
      </w:pPr>
      <w:r w:rsidRPr="004827EC">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C27C1" w:rsidRPr="004827EC" w14:paraId="0A7E0512" w14:textId="77777777" w:rsidTr="00CC27C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E55A37" w14:textId="77777777" w:rsidR="00CC27C1" w:rsidRPr="004827EC" w:rsidRDefault="00CC27C1" w:rsidP="00782810">
            <w:pPr>
              <w:pStyle w:val="HEADERTABELLA"/>
              <w:rPr>
                <w:color w:val="002060"/>
              </w:rPr>
            </w:pPr>
            <w:r w:rsidRPr="004827E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C2AED9" w14:textId="77777777" w:rsidR="00CC27C1" w:rsidRPr="004827EC" w:rsidRDefault="00CC27C1" w:rsidP="00782810">
            <w:pPr>
              <w:pStyle w:val="HEADERTABELLA"/>
              <w:rPr>
                <w:color w:val="002060"/>
              </w:rPr>
            </w:pPr>
            <w:r w:rsidRPr="004827E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BA7D84" w14:textId="77777777" w:rsidR="00CC27C1" w:rsidRPr="004827EC" w:rsidRDefault="00CC27C1" w:rsidP="00782810">
            <w:pPr>
              <w:pStyle w:val="HEADERTABELLA"/>
              <w:rPr>
                <w:color w:val="002060"/>
              </w:rPr>
            </w:pPr>
            <w:r w:rsidRPr="004827E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6E241E" w14:textId="77777777" w:rsidR="00CC27C1" w:rsidRPr="004827EC" w:rsidRDefault="00CC27C1" w:rsidP="00782810">
            <w:pPr>
              <w:pStyle w:val="HEADERTABELLA"/>
              <w:rPr>
                <w:color w:val="002060"/>
              </w:rPr>
            </w:pPr>
            <w:r w:rsidRPr="004827E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6C73B5" w14:textId="77777777" w:rsidR="00CC27C1" w:rsidRPr="004827EC" w:rsidRDefault="00CC27C1" w:rsidP="00782810">
            <w:pPr>
              <w:pStyle w:val="HEADERTABELLA"/>
              <w:rPr>
                <w:color w:val="002060"/>
              </w:rPr>
            </w:pPr>
            <w:r w:rsidRPr="004827E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9FB44F" w14:textId="77777777" w:rsidR="00CC27C1" w:rsidRPr="004827EC" w:rsidRDefault="00CC27C1" w:rsidP="00782810">
            <w:pPr>
              <w:pStyle w:val="HEADERTABELLA"/>
              <w:rPr>
                <w:color w:val="002060"/>
              </w:rPr>
            </w:pPr>
            <w:r w:rsidRPr="004827E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D4EE1A" w14:textId="77777777" w:rsidR="00CC27C1" w:rsidRPr="004827EC" w:rsidRDefault="00CC27C1" w:rsidP="00782810">
            <w:pPr>
              <w:pStyle w:val="HEADERTABELLA"/>
              <w:rPr>
                <w:color w:val="002060"/>
              </w:rPr>
            </w:pPr>
            <w:r w:rsidRPr="004827E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BF2626" w14:textId="77777777" w:rsidR="00CC27C1" w:rsidRPr="004827EC" w:rsidRDefault="00CC27C1" w:rsidP="00782810">
            <w:pPr>
              <w:pStyle w:val="HEADERTABELLA"/>
              <w:rPr>
                <w:color w:val="002060"/>
              </w:rPr>
            </w:pPr>
            <w:r w:rsidRPr="004827E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275D51" w14:textId="77777777" w:rsidR="00CC27C1" w:rsidRPr="004827EC" w:rsidRDefault="00CC27C1" w:rsidP="00782810">
            <w:pPr>
              <w:pStyle w:val="HEADERTABELLA"/>
              <w:rPr>
                <w:color w:val="002060"/>
              </w:rPr>
            </w:pPr>
            <w:r w:rsidRPr="004827E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33BA46" w14:textId="77777777" w:rsidR="00CC27C1" w:rsidRPr="004827EC" w:rsidRDefault="00CC27C1" w:rsidP="00782810">
            <w:pPr>
              <w:pStyle w:val="HEADERTABELLA"/>
              <w:rPr>
                <w:color w:val="002060"/>
              </w:rPr>
            </w:pPr>
            <w:r w:rsidRPr="004827EC">
              <w:rPr>
                <w:color w:val="002060"/>
              </w:rPr>
              <w:t>PE</w:t>
            </w:r>
          </w:p>
        </w:tc>
      </w:tr>
      <w:tr w:rsidR="00CC27C1" w:rsidRPr="004827EC" w14:paraId="10E3A40C" w14:textId="77777777" w:rsidTr="00CC27C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953DE9" w14:textId="77777777" w:rsidR="00CC27C1" w:rsidRPr="004827EC" w:rsidRDefault="00CC27C1" w:rsidP="00782810">
            <w:pPr>
              <w:pStyle w:val="ROWTABELLA"/>
              <w:rPr>
                <w:color w:val="002060"/>
              </w:rPr>
            </w:pPr>
            <w:r w:rsidRPr="004827EC">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4DA3A" w14:textId="77777777" w:rsidR="00CC27C1" w:rsidRPr="004827EC" w:rsidRDefault="00CC27C1" w:rsidP="00782810">
            <w:pPr>
              <w:pStyle w:val="ROWTABELLA"/>
              <w:jc w:val="center"/>
              <w:rPr>
                <w:color w:val="002060"/>
              </w:rPr>
            </w:pPr>
            <w:r w:rsidRPr="004827EC">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4C0F5"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B4155"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63AEA"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EDF1A"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A1B5D8" w14:textId="77777777" w:rsidR="00CC27C1" w:rsidRPr="004827EC" w:rsidRDefault="00CC27C1" w:rsidP="00782810">
            <w:pPr>
              <w:pStyle w:val="ROWTABELLA"/>
              <w:jc w:val="center"/>
              <w:rPr>
                <w:color w:val="002060"/>
              </w:rPr>
            </w:pPr>
            <w:r w:rsidRPr="004827EC">
              <w:rPr>
                <w:color w:val="002060"/>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CA11A9" w14:textId="77777777" w:rsidR="00CC27C1" w:rsidRPr="004827EC" w:rsidRDefault="00CC27C1" w:rsidP="00782810">
            <w:pPr>
              <w:pStyle w:val="ROWTABELLA"/>
              <w:jc w:val="center"/>
              <w:rPr>
                <w:color w:val="002060"/>
              </w:rPr>
            </w:pPr>
            <w:r w:rsidRPr="004827EC">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45358" w14:textId="77777777" w:rsidR="00CC27C1" w:rsidRPr="004827EC" w:rsidRDefault="00CC27C1" w:rsidP="00782810">
            <w:pPr>
              <w:pStyle w:val="ROWTABELLA"/>
              <w:jc w:val="center"/>
              <w:rPr>
                <w:color w:val="002060"/>
              </w:rPr>
            </w:pPr>
            <w:r w:rsidRPr="004827EC">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CE0D5F" w14:textId="77777777" w:rsidR="00CC27C1" w:rsidRPr="004827EC" w:rsidRDefault="00CC27C1" w:rsidP="00782810">
            <w:pPr>
              <w:pStyle w:val="ROWTABELLA"/>
              <w:jc w:val="center"/>
              <w:rPr>
                <w:color w:val="002060"/>
              </w:rPr>
            </w:pPr>
            <w:r w:rsidRPr="004827EC">
              <w:rPr>
                <w:color w:val="002060"/>
              </w:rPr>
              <w:t>0</w:t>
            </w:r>
          </w:p>
        </w:tc>
      </w:tr>
      <w:tr w:rsidR="00CC27C1" w:rsidRPr="004827EC" w14:paraId="7EC0606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190C1F" w14:textId="77777777" w:rsidR="00CC27C1" w:rsidRPr="004827EC" w:rsidRDefault="00CC27C1" w:rsidP="00782810">
            <w:pPr>
              <w:pStyle w:val="ROWTABELLA"/>
              <w:rPr>
                <w:color w:val="002060"/>
              </w:rPr>
            </w:pPr>
            <w:r w:rsidRPr="004827EC">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2B7BC" w14:textId="77777777" w:rsidR="00CC27C1" w:rsidRPr="004827EC" w:rsidRDefault="00CC27C1" w:rsidP="00782810">
            <w:pPr>
              <w:pStyle w:val="ROWTABELLA"/>
              <w:jc w:val="center"/>
              <w:rPr>
                <w:color w:val="002060"/>
              </w:rPr>
            </w:pPr>
            <w:r w:rsidRPr="004827EC">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F8329"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789E6" w14:textId="77777777" w:rsidR="00CC27C1" w:rsidRPr="004827EC" w:rsidRDefault="00CC27C1" w:rsidP="00782810">
            <w:pPr>
              <w:pStyle w:val="ROWTABELLA"/>
              <w:jc w:val="center"/>
              <w:rPr>
                <w:color w:val="002060"/>
              </w:rPr>
            </w:pPr>
            <w:r w:rsidRPr="004827E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1F36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38EC1"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8883D" w14:textId="77777777" w:rsidR="00CC27C1" w:rsidRPr="004827EC" w:rsidRDefault="00CC27C1" w:rsidP="00782810">
            <w:pPr>
              <w:pStyle w:val="ROWTABELLA"/>
              <w:jc w:val="center"/>
              <w:rPr>
                <w:color w:val="002060"/>
              </w:rPr>
            </w:pPr>
            <w:r w:rsidRPr="004827EC">
              <w:rPr>
                <w:color w:val="002060"/>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F4508" w14:textId="77777777" w:rsidR="00CC27C1" w:rsidRPr="004827EC" w:rsidRDefault="00CC27C1" w:rsidP="00782810">
            <w:pPr>
              <w:pStyle w:val="ROWTABELLA"/>
              <w:jc w:val="center"/>
              <w:rPr>
                <w:color w:val="002060"/>
              </w:rPr>
            </w:pPr>
            <w:r w:rsidRPr="004827EC">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81894" w14:textId="77777777" w:rsidR="00CC27C1" w:rsidRPr="004827EC" w:rsidRDefault="00CC27C1" w:rsidP="00782810">
            <w:pPr>
              <w:pStyle w:val="ROWTABELLA"/>
              <w:jc w:val="center"/>
              <w:rPr>
                <w:color w:val="002060"/>
              </w:rPr>
            </w:pPr>
            <w:r w:rsidRPr="004827EC">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3A2FB" w14:textId="77777777" w:rsidR="00CC27C1" w:rsidRPr="004827EC" w:rsidRDefault="00CC27C1" w:rsidP="00782810">
            <w:pPr>
              <w:pStyle w:val="ROWTABELLA"/>
              <w:jc w:val="center"/>
              <w:rPr>
                <w:color w:val="002060"/>
              </w:rPr>
            </w:pPr>
            <w:r w:rsidRPr="004827EC">
              <w:rPr>
                <w:color w:val="002060"/>
              </w:rPr>
              <w:t>0</w:t>
            </w:r>
          </w:p>
        </w:tc>
      </w:tr>
      <w:tr w:rsidR="00CC27C1" w:rsidRPr="004827EC" w14:paraId="3BF52FA0"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3E6A57" w14:textId="77777777" w:rsidR="00CC27C1" w:rsidRPr="004827EC" w:rsidRDefault="00CC27C1" w:rsidP="00782810">
            <w:pPr>
              <w:pStyle w:val="ROWTABELLA"/>
              <w:rPr>
                <w:color w:val="002060"/>
              </w:rPr>
            </w:pPr>
            <w:r w:rsidRPr="004827EC">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2643F" w14:textId="77777777" w:rsidR="00CC27C1" w:rsidRPr="004827EC" w:rsidRDefault="00CC27C1" w:rsidP="00782810">
            <w:pPr>
              <w:pStyle w:val="ROWTABELLA"/>
              <w:jc w:val="center"/>
              <w:rPr>
                <w:color w:val="002060"/>
              </w:rPr>
            </w:pPr>
            <w:r w:rsidRPr="004827E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C9A28"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2BF21"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B4396"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CC88DD"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B690A" w14:textId="77777777" w:rsidR="00CC27C1" w:rsidRPr="004827EC" w:rsidRDefault="00CC27C1" w:rsidP="00782810">
            <w:pPr>
              <w:pStyle w:val="ROWTABELLA"/>
              <w:jc w:val="center"/>
              <w:rPr>
                <w:color w:val="002060"/>
              </w:rPr>
            </w:pPr>
            <w:r w:rsidRPr="004827EC">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98DE8"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5DF10"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B443A" w14:textId="77777777" w:rsidR="00CC27C1" w:rsidRPr="004827EC" w:rsidRDefault="00CC27C1" w:rsidP="00782810">
            <w:pPr>
              <w:pStyle w:val="ROWTABELLA"/>
              <w:jc w:val="center"/>
              <w:rPr>
                <w:color w:val="002060"/>
              </w:rPr>
            </w:pPr>
            <w:r w:rsidRPr="004827EC">
              <w:rPr>
                <w:color w:val="002060"/>
              </w:rPr>
              <w:t>0</w:t>
            </w:r>
          </w:p>
        </w:tc>
      </w:tr>
      <w:tr w:rsidR="00CC27C1" w:rsidRPr="004827EC" w14:paraId="1D1BD94E"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30DCB3" w14:textId="77777777" w:rsidR="00CC27C1" w:rsidRPr="004827EC" w:rsidRDefault="00CC27C1" w:rsidP="00782810">
            <w:pPr>
              <w:pStyle w:val="ROWTABELLA"/>
              <w:rPr>
                <w:color w:val="002060"/>
              </w:rPr>
            </w:pPr>
            <w:r w:rsidRPr="004827EC">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F951F" w14:textId="77777777" w:rsidR="00CC27C1" w:rsidRPr="004827EC" w:rsidRDefault="00CC27C1" w:rsidP="00782810">
            <w:pPr>
              <w:pStyle w:val="ROWTABELLA"/>
              <w:jc w:val="center"/>
              <w:rPr>
                <w:color w:val="002060"/>
              </w:rPr>
            </w:pPr>
            <w:r w:rsidRPr="004827E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894C9"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0CAA6"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AFDCD"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75D7E"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A7134" w14:textId="77777777" w:rsidR="00CC27C1" w:rsidRPr="004827EC" w:rsidRDefault="00CC27C1" w:rsidP="00782810">
            <w:pPr>
              <w:pStyle w:val="ROWTABELLA"/>
              <w:jc w:val="center"/>
              <w:rPr>
                <w:color w:val="002060"/>
              </w:rPr>
            </w:pPr>
            <w:r w:rsidRPr="004827EC">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5CE34" w14:textId="77777777" w:rsidR="00CC27C1" w:rsidRPr="004827EC" w:rsidRDefault="00CC27C1" w:rsidP="00782810">
            <w:pPr>
              <w:pStyle w:val="ROWTABELLA"/>
              <w:jc w:val="center"/>
              <w:rPr>
                <w:color w:val="002060"/>
              </w:rPr>
            </w:pPr>
            <w:r w:rsidRPr="004827EC">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47376"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E5626" w14:textId="77777777" w:rsidR="00CC27C1" w:rsidRPr="004827EC" w:rsidRDefault="00CC27C1" w:rsidP="00782810">
            <w:pPr>
              <w:pStyle w:val="ROWTABELLA"/>
              <w:jc w:val="center"/>
              <w:rPr>
                <w:color w:val="002060"/>
              </w:rPr>
            </w:pPr>
            <w:r w:rsidRPr="004827EC">
              <w:rPr>
                <w:color w:val="002060"/>
              </w:rPr>
              <w:t>0</w:t>
            </w:r>
          </w:p>
        </w:tc>
      </w:tr>
      <w:tr w:rsidR="00CC27C1" w:rsidRPr="004827EC" w14:paraId="13DFCD6B"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6C5595" w14:textId="77777777" w:rsidR="00CC27C1" w:rsidRPr="004827EC" w:rsidRDefault="00CC27C1" w:rsidP="00782810">
            <w:pPr>
              <w:pStyle w:val="ROWTABELLA"/>
              <w:rPr>
                <w:color w:val="002060"/>
              </w:rPr>
            </w:pPr>
            <w:r w:rsidRPr="004827EC">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C2392"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D8E34"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52586"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D6E3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09A9B7"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0AFBD" w14:textId="77777777" w:rsidR="00CC27C1" w:rsidRPr="004827EC" w:rsidRDefault="00CC27C1" w:rsidP="00782810">
            <w:pPr>
              <w:pStyle w:val="ROWTABELLA"/>
              <w:jc w:val="center"/>
              <w:rPr>
                <w:color w:val="002060"/>
              </w:rPr>
            </w:pPr>
            <w:r w:rsidRPr="004827EC">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2D2D5" w14:textId="77777777" w:rsidR="00CC27C1" w:rsidRPr="004827EC" w:rsidRDefault="00CC27C1" w:rsidP="00782810">
            <w:pPr>
              <w:pStyle w:val="ROWTABELLA"/>
              <w:jc w:val="center"/>
              <w:rPr>
                <w:color w:val="002060"/>
              </w:rPr>
            </w:pPr>
            <w:r w:rsidRPr="004827EC">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F01CE"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5202A" w14:textId="77777777" w:rsidR="00CC27C1" w:rsidRPr="004827EC" w:rsidRDefault="00CC27C1" w:rsidP="00782810">
            <w:pPr>
              <w:pStyle w:val="ROWTABELLA"/>
              <w:jc w:val="center"/>
              <w:rPr>
                <w:color w:val="002060"/>
              </w:rPr>
            </w:pPr>
            <w:r w:rsidRPr="004827EC">
              <w:rPr>
                <w:color w:val="002060"/>
              </w:rPr>
              <w:t>0</w:t>
            </w:r>
          </w:p>
        </w:tc>
      </w:tr>
      <w:tr w:rsidR="00CC27C1" w:rsidRPr="004827EC" w14:paraId="467A1B99"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D83367" w14:textId="77777777" w:rsidR="00CC27C1" w:rsidRPr="004827EC" w:rsidRDefault="00CC27C1" w:rsidP="00782810">
            <w:pPr>
              <w:pStyle w:val="ROWTABELLA"/>
              <w:rPr>
                <w:color w:val="002060"/>
              </w:rPr>
            </w:pPr>
            <w:r w:rsidRPr="004827EC">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8AC5F"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96399" w14:textId="77777777" w:rsidR="00CC27C1" w:rsidRPr="004827EC" w:rsidRDefault="00CC27C1" w:rsidP="00782810">
            <w:pPr>
              <w:pStyle w:val="ROWTABELLA"/>
              <w:jc w:val="center"/>
              <w:rPr>
                <w:color w:val="002060"/>
              </w:rPr>
            </w:pPr>
            <w:r w:rsidRPr="004827E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EA911" w14:textId="77777777" w:rsidR="00CC27C1" w:rsidRPr="004827EC" w:rsidRDefault="00CC27C1" w:rsidP="00782810">
            <w:pPr>
              <w:pStyle w:val="ROWTABELLA"/>
              <w:jc w:val="center"/>
              <w:rPr>
                <w:color w:val="002060"/>
              </w:rPr>
            </w:pPr>
            <w:r w:rsidRPr="004827E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8DA22"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5180E" w14:textId="77777777" w:rsidR="00CC27C1" w:rsidRPr="004827EC" w:rsidRDefault="00CC27C1" w:rsidP="00782810">
            <w:pPr>
              <w:pStyle w:val="ROWTABELLA"/>
              <w:jc w:val="center"/>
              <w:rPr>
                <w:color w:val="002060"/>
              </w:rPr>
            </w:pPr>
            <w:r w:rsidRPr="004827E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8926D" w14:textId="77777777" w:rsidR="00CC27C1" w:rsidRPr="004827EC" w:rsidRDefault="00CC27C1" w:rsidP="00782810">
            <w:pPr>
              <w:pStyle w:val="ROWTABELLA"/>
              <w:jc w:val="center"/>
              <w:rPr>
                <w:color w:val="002060"/>
              </w:rPr>
            </w:pPr>
            <w:r w:rsidRPr="004827EC">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6220F" w14:textId="77777777" w:rsidR="00CC27C1" w:rsidRPr="004827EC" w:rsidRDefault="00CC27C1" w:rsidP="00782810">
            <w:pPr>
              <w:pStyle w:val="ROWTABELLA"/>
              <w:jc w:val="center"/>
              <w:rPr>
                <w:color w:val="002060"/>
              </w:rPr>
            </w:pPr>
            <w:r w:rsidRPr="004827EC">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5577B5" w14:textId="77777777" w:rsidR="00CC27C1" w:rsidRPr="004827EC" w:rsidRDefault="00CC27C1" w:rsidP="00782810">
            <w:pPr>
              <w:pStyle w:val="ROWTABELLA"/>
              <w:jc w:val="center"/>
              <w:rPr>
                <w:color w:val="002060"/>
              </w:rPr>
            </w:pPr>
            <w:r w:rsidRPr="004827EC">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E47EE" w14:textId="77777777" w:rsidR="00CC27C1" w:rsidRPr="004827EC" w:rsidRDefault="00CC27C1" w:rsidP="00782810">
            <w:pPr>
              <w:pStyle w:val="ROWTABELLA"/>
              <w:jc w:val="center"/>
              <w:rPr>
                <w:color w:val="002060"/>
              </w:rPr>
            </w:pPr>
            <w:r w:rsidRPr="004827EC">
              <w:rPr>
                <w:color w:val="002060"/>
              </w:rPr>
              <w:t>0</w:t>
            </w:r>
          </w:p>
        </w:tc>
      </w:tr>
      <w:tr w:rsidR="00CC27C1" w:rsidRPr="004827EC" w14:paraId="226E8391"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81A7E1" w14:textId="77777777" w:rsidR="00CC27C1" w:rsidRPr="004827EC" w:rsidRDefault="00CC27C1" w:rsidP="00782810">
            <w:pPr>
              <w:pStyle w:val="ROWTABELLA"/>
              <w:rPr>
                <w:color w:val="002060"/>
              </w:rPr>
            </w:pPr>
            <w:r w:rsidRPr="004827EC">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1240C5" w14:textId="77777777" w:rsidR="00CC27C1" w:rsidRPr="004827EC" w:rsidRDefault="00CC27C1" w:rsidP="00782810">
            <w:pPr>
              <w:pStyle w:val="ROWTABELLA"/>
              <w:jc w:val="center"/>
              <w:rPr>
                <w:color w:val="002060"/>
              </w:rPr>
            </w:pPr>
            <w:r w:rsidRPr="004827E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4BC432"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28AF4" w14:textId="77777777" w:rsidR="00CC27C1" w:rsidRPr="004827EC" w:rsidRDefault="00CC27C1" w:rsidP="00782810">
            <w:pPr>
              <w:pStyle w:val="ROWTABELLA"/>
              <w:jc w:val="center"/>
              <w:rPr>
                <w:color w:val="002060"/>
              </w:rPr>
            </w:pPr>
            <w:r w:rsidRPr="004827E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995D9" w14:textId="77777777" w:rsidR="00CC27C1" w:rsidRPr="004827EC" w:rsidRDefault="00CC27C1" w:rsidP="00782810">
            <w:pPr>
              <w:pStyle w:val="ROWTABELLA"/>
              <w:jc w:val="center"/>
              <w:rPr>
                <w:color w:val="002060"/>
              </w:rPr>
            </w:pPr>
            <w:r w:rsidRPr="004827E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66C31" w14:textId="77777777" w:rsidR="00CC27C1" w:rsidRPr="004827EC" w:rsidRDefault="00CC27C1" w:rsidP="00782810">
            <w:pPr>
              <w:pStyle w:val="ROWTABELLA"/>
              <w:jc w:val="center"/>
              <w:rPr>
                <w:color w:val="002060"/>
              </w:rPr>
            </w:pPr>
            <w:r w:rsidRPr="004827E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B15CC9" w14:textId="77777777" w:rsidR="00CC27C1" w:rsidRPr="004827EC" w:rsidRDefault="00CC27C1" w:rsidP="00782810">
            <w:pPr>
              <w:pStyle w:val="ROWTABELLA"/>
              <w:jc w:val="center"/>
              <w:rPr>
                <w:color w:val="002060"/>
              </w:rPr>
            </w:pPr>
            <w:r w:rsidRPr="004827EC">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13B5A" w14:textId="77777777" w:rsidR="00CC27C1" w:rsidRPr="004827EC" w:rsidRDefault="00CC27C1" w:rsidP="00782810">
            <w:pPr>
              <w:pStyle w:val="ROWTABELLA"/>
              <w:jc w:val="center"/>
              <w:rPr>
                <w:color w:val="002060"/>
              </w:rPr>
            </w:pPr>
            <w:r w:rsidRPr="004827EC">
              <w:rPr>
                <w:color w:val="002060"/>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EA53E" w14:textId="77777777" w:rsidR="00CC27C1" w:rsidRPr="004827EC" w:rsidRDefault="00CC27C1" w:rsidP="00782810">
            <w:pPr>
              <w:pStyle w:val="ROWTABELLA"/>
              <w:jc w:val="center"/>
              <w:rPr>
                <w:color w:val="002060"/>
              </w:rPr>
            </w:pPr>
            <w:r w:rsidRPr="004827EC">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6022E" w14:textId="77777777" w:rsidR="00CC27C1" w:rsidRPr="004827EC" w:rsidRDefault="00CC27C1" w:rsidP="00782810">
            <w:pPr>
              <w:pStyle w:val="ROWTABELLA"/>
              <w:jc w:val="center"/>
              <w:rPr>
                <w:color w:val="002060"/>
              </w:rPr>
            </w:pPr>
            <w:r w:rsidRPr="004827EC">
              <w:rPr>
                <w:color w:val="002060"/>
              </w:rPr>
              <w:t>0</w:t>
            </w:r>
          </w:p>
        </w:tc>
      </w:tr>
      <w:tr w:rsidR="00CC27C1" w:rsidRPr="004827EC" w14:paraId="6330055D" w14:textId="77777777" w:rsidTr="00CC27C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BA17E3" w14:textId="77777777" w:rsidR="00CC27C1" w:rsidRPr="004827EC" w:rsidRDefault="00CC27C1" w:rsidP="00782810">
            <w:pPr>
              <w:pStyle w:val="ROWTABELLA"/>
              <w:rPr>
                <w:color w:val="002060"/>
              </w:rPr>
            </w:pPr>
            <w:r w:rsidRPr="004827EC">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31A8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8CCC2A"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12022"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A66A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011E9C" w14:textId="77777777" w:rsidR="00CC27C1" w:rsidRPr="004827EC" w:rsidRDefault="00CC27C1" w:rsidP="00782810">
            <w:pPr>
              <w:pStyle w:val="ROWTABELLA"/>
              <w:jc w:val="center"/>
              <w:rPr>
                <w:color w:val="002060"/>
              </w:rPr>
            </w:pPr>
            <w:r w:rsidRPr="004827E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02FDF" w14:textId="77777777" w:rsidR="00CC27C1" w:rsidRPr="004827EC" w:rsidRDefault="00CC27C1" w:rsidP="00782810">
            <w:pPr>
              <w:pStyle w:val="ROWTABELLA"/>
              <w:jc w:val="center"/>
              <w:rPr>
                <w:color w:val="002060"/>
              </w:rPr>
            </w:pPr>
            <w:r w:rsidRPr="004827EC">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958C0" w14:textId="77777777" w:rsidR="00CC27C1" w:rsidRPr="004827EC" w:rsidRDefault="00CC27C1" w:rsidP="00782810">
            <w:pPr>
              <w:pStyle w:val="ROWTABELLA"/>
              <w:jc w:val="center"/>
              <w:rPr>
                <w:color w:val="002060"/>
              </w:rPr>
            </w:pPr>
            <w:r w:rsidRPr="004827EC">
              <w:rPr>
                <w:color w:val="002060"/>
              </w:rP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0E9650" w14:textId="77777777" w:rsidR="00CC27C1" w:rsidRPr="004827EC" w:rsidRDefault="00CC27C1" w:rsidP="00782810">
            <w:pPr>
              <w:pStyle w:val="ROWTABELLA"/>
              <w:jc w:val="center"/>
              <w:rPr>
                <w:color w:val="002060"/>
              </w:rPr>
            </w:pPr>
            <w:r w:rsidRPr="004827EC">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A96FBA" w14:textId="77777777" w:rsidR="00CC27C1" w:rsidRPr="004827EC" w:rsidRDefault="00CC27C1" w:rsidP="00782810">
            <w:pPr>
              <w:pStyle w:val="ROWTABELLA"/>
              <w:jc w:val="center"/>
              <w:rPr>
                <w:color w:val="002060"/>
              </w:rPr>
            </w:pPr>
            <w:r w:rsidRPr="004827EC">
              <w:rPr>
                <w:color w:val="002060"/>
              </w:rPr>
              <w:t>0</w:t>
            </w:r>
          </w:p>
        </w:tc>
      </w:tr>
      <w:tr w:rsidR="00CC27C1" w:rsidRPr="004827EC" w14:paraId="529F5556" w14:textId="77777777" w:rsidTr="00CC27C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44AB5F9" w14:textId="77777777" w:rsidR="00CC27C1" w:rsidRPr="004827EC" w:rsidRDefault="00CC27C1" w:rsidP="00782810">
            <w:pPr>
              <w:pStyle w:val="ROWTABELLA"/>
              <w:rPr>
                <w:color w:val="002060"/>
              </w:rPr>
            </w:pPr>
            <w:proofErr w:type="spellStart"/>
            <w:r w:rsidRPr="004827EC">
              <w:rPr>
                <w:color w:val="002060"/>
              </w:rPr>
              <w:t>sq.B</w:t>
            </w:r>
            <w:proofErr w:type="spellEnd"/>
            <w:r w:rsidRPr="004827EC">
              <w:rPr>
                <w:color w:val="002060"/>
              </w:rPr>
              <w:t xml:space="preserve"> ACLI MANTOVANI </w:t>
            </w:r>
            <w:proofErr w:type="spellStart"/>
            <w:r w:rsidRPr="004827EC">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3EE99"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50E97" w14:textId="77777777" w:rsidR="00CC27C1" w:rsidRPr="004827EC" w:rsidRDefault="00CC27C1" w:rsidP="00782810">
            <w:pPr>
              <w:pStyle w:val="ROWTABELLA"/>
              <w:jc w:val="center"/>
              <w:rPr>
                <w:color w:val="002060"/>
              </w:rPr>
            </w:pPr>
            <w:r w:rsidRPr="004827E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D9ABD"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60878"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FCC31"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96385"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BB87C"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15EB7" w14:textId="77777777" w:rsidR="00CC27C1" w:rsidRPr="004827EC" w:rsidRDefault="00CC27C1" w:rsidP="00782810">
            <w:pPr>
              <w:pStyle w:val="ROWTABELLA"/>
              <w:jc w:val="center"/>
              <w:rPr>
                <w:color w:val="002060"/>
              </w:rPr>
            </w:pPr>
            <w:r w:rsidRPr="004827E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BB5B02" w14:textId="77777777" w:rsidR="00CC27C1" w:rsidRPr="004827EC" w:rsidRDefault="00CC27C1" w:rsidP="00782810">
            <w:pPr>
              <w:pStyle w:val="ROWTABELLA"/>
              <w:jc w:val="center"/>
              <w:rPr>
                <w:color w:val="002060"/>
              </w:rPr>
            </w:pPr>
            <w:r w:rsidRPr="004827EC">
              <w:rPr>
                <w:color w:val="002060"/>
              </w:rPr>
              <w:t>0</w:t>
            </w:r>
          </w:p>
        </w:tc>
      </w:tr>
    </w:tbl>
    <w:p w14:paraId="45999697" w14:textId="77777777" w:rsidR="00CC27C1" w:rsidRPr="004827EC" w:rsidRDefault="00CC27C1" w:rsidP="00CC27C1">
      <w:pPr>
        <w:pStyle w:val="breakline"/>
        <w:divId w:val="527259509"/>
        <w:rPr>
          <w:color w:val="002060"/>
        </w:rPr>
      </w:pPr>
    </w:p>
    <w:p w14:paraId="3032EA3C" w14:textId="77777777" w:rsidR="00CC27C1" w:rsidRPr="004827EC" w:rsidRDefault="00CC27C1" w:rsidP="00CC27C1">
      <w:pPr>
        <w:pStyle w:val="TITOLOPRINC"/>
        <w:divId w:val="527259509"/>
        <w:rPr>
          <w:color w:val="002060"/>
        </w:rPr>
      </w:pPr>
      <w:r w:rsidRPr="004827EC">
        <w:rPr>
          <w:color w:val="002060"/>
        </w:rPr>
        <w:t>PROGRAMMA GARE</w:t>
      </w:r>
    </w:p>
    <w:p w14:paraId="2C50CF4C" w14:textId="77777777" w:rsidR="00CC27C1" w:rsidRPr="004827EC" w:rsidRDefault="00CC27C1" w:rsidP="00CC27C1">
      <w:pPr>
        <w:pStyle w:val="SOTTOTITOLOCAMPIONATO1"/>
        <w:divId w:val="527259509"/>
        <w:rPr>
          <w:color w:val="002060"/>
        </w:rPr>
      </w:pPr>
      <w:r w:rsidRPr="004827EC">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1"/>
        <w:gridCol w:w="385"/>
        <w:gridCol w:w="898"/>
        <w:gridCol w:w="1178"/>
        <w:gridCol w:w="1551"/>
        <w:gridCol w:w="1551"/>
      </w:tblGrid>
      <w:tr w:rsidR="00CC27C1" w:rsidRPr="004827EC" w14:paraId="565DFA93"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2D65BC"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A4AFF1"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FE97CE"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27901"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B8D390"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98F7A2"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60BDCB"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327E3326" w14:textId="77777777" w:rsidTr="00CC27C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E62AD8B" w14:textId="77777777" w:rsidR="00CC27C1" w:rsidRPr="004827EC" w:rsidRDefault="00CC27C1" w:rsidP="00782810">
            <w:pPr>
              <w:pStyle w:val="ROWTABELLA"/>
              <w:rPr>
                <w:color w:val="002060"/>
              </w:rPr>
            </w:pPr>
            <w:r w:rsidRPr="004827EC">
              <w:rPr>
                <w:color w:val="002060"/>
              </w:rPr>
              <w:t>ITALSERVICE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A8AD06" w14:textId="77777777" w:rsidR="00CC27C1" w:rsidRPr="004827EC" w:rsidRDefault="00CC27C1" w:rsidP="00782810">
            <w:pPr>
              <w:pStyle w:val="ROWTABELLA"/>
              <w:rPr>
                <w:color w:val="002060"/>
              </w:rPr>
            </w:pPr>
            <w:r w:rsidRPr="004827EC">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4029F04"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39B1C24" w14:textId="77777777" w:rsidR="00CC27C1" w:rsidRPr="004827EC" w:rsidRDefault="00CC27C1" w:rsidP="00782810">
            <w:pPr>
              <w:pStyle w:val="ROWTABELLA"/>
              <w:rPr>
                <w:color w:val="002060"/>
              </w:rPr>
            </w:pPr>
            <w:r w:rsidRPr="004827EC">
              <w:rPr>
                <w:color w:val="002060"/>
              </w:rPr>
              <w:t>31/01/2019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0937A0E" w14:textId="77777777" w:rsidR="00CC27C1" w:rsidRPr="004827EC" w:rsidRDefault="00CC27C1" w:rsidP="00782810">
            <w:pPr>
              <w:pStyle w:val="ROWTABELLA"/>
              <w:rPr>
                <w:color w:val="002060"/>
              </w:rPr>
            </w:pPr>
            <w:r w:rsidRPr="004827EC">
              <w:rPr>
                <w:color w:val="002060"/>
              </w:rPr>
              <w:t>PALAFIERA CAMPANARA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4BE30EC" w14:textId="77777777" w:rsidR="00CC27C1" w:rsidRPr="004827EC" w:rsidRDefault="00CC27C1" w:rsidP="00782810">
            <w:pPr>
              <w:pStyle w:val="ROWTABELLA"/>
              <w:rPr>
                <w:color w:val="002060"/>
              </w:rPr>
            </w:pPr>
            <w:r w:rsidRPr="004827EC">
              <w:rPr>
                <w:color w:val="002060"/>
              </w:rPr>
              <w:t>PESARO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F678C4D" w14:textId="77777777" w:rsidR="00CC27C1" w:rsidRPr="004827EC" w:rsidRDefault="00CC27C1" w:rsidP="00782810">
            <w:pPr>
              <w:pStyle w:val="ROWTABELLA"/>
              <w:rPr>
                <w:color w:val="002060"/>
              </w:rPr>
            </w:pPr>
            <w:r w:rsidRPr="004827EC">
              <w:rPr>
                <w:color w:val="002060"/>
              </w:rPr>
              <w:t>VIA DELLE ESPOSIZIONI, 33</w:t>
            </w:r>
          </w:p>
        </w:tc>
      </w:tr>
    </w:tbl>
    <w:p w14:paraId="2E7D1618" w14:textId="77777777" w:rsidR="00CC27C1" w:rsidRPr="004827EC" w:rsidRDefault="00CC27C1" w:rsidP="00CC27C1">
      <w:pPr>
        <w:pStyle w:val="breakline"/>
        <w:divId w:val="527259509"/>
        <w:rPr>
          <w:color w:val="002060"/>
        </w:rPr>
      </w:pPr>
    </w:p>
    <w:p w14:paraId="0FC54FAB" w14:textId="77777777" w:rsidR="00CC27C1" w:rsidRPr="004827EC" w:rsidRDefault="00CC27C1" w:rsidP="00CC27C1">
      <w:pPr>
        <w:pStyle w:val="breakline"/>
        <w:divId w:val="527259509"/>
        <w:rPr>
          <w:color w:val="002060"/>
        </w:rPr>
      </w:pPr>
    </w:p>
    <w:p w14:paraId="1F8E0866" w14:textId="77777777" w:rsidR="00CC27C1" w:rsidRPr="004827EC" w:rsidRDefault="00CC27C1" w:rsidP="00CC27C1">
      <w:pPr>
        <w:pStyle w:val="breakline"/>
        <w:divId w:val="527259509"/>
        <w:rPr>
          <w:color w:val="002060"/>
        </w:rPr>
      </w:pPr>
    </w:p>
    <w:p w14:paraId="26E4EA27" w14:textId="77777777" w:rsidR="00CC27C1" w:rsidRPr="004827EC" w:rsidRDefault="00CC27C1" w:rsidP="00CC27C1">
      <w:pPr>
        <w:pStyle w:val="SOTTOTITOLOCAMPIONATO1"/>
        <w:divId w:val="527259509"/>
        <w:rPr>
          <w:color w:val="002060"/>
        </w:rPr>
      </w:pPr>
      <w:r w:rsidRPr="004827EC">
        <w:rPr>
          <w:color w:val="002060"/>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2"/>
        <w:gridCol w:w="2030"/>
        <w:gridCol w:w="385"/>
        <w:gridCol w:w="898"/>
        <w:gridCol w:w="1175"/>
        <w:gridCol w:w="1555"/>
        <w:gridCol w:w="1545"/>
      </w:tblGrid>
      <w:tr w:rsidR="00CC27C1" w:rsidRPr="004827EC" w14:paraId="0196FAB0"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F79D61"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5D6974"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A37177"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44B266"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7D00E6"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982530"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D76DAB"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15939FE8"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81BE2F2" w14:textId="77777777" w:rsidR="00CC27C1" w:rsidRPr="004827EC" w:rsidRDefault="00CC27C1" w:rsidP="00782810">
            <w:pPr>
              <w:pStyle w:val="ROWTABELLA"/>
              <w:rPr>
                <w:color w:val="002060"/>
              </w:rPr>
            </w:pPr>
            <w:r w:rsidRPr="004827EC">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DE0974" w14:textId="77777777" w:rsidR="00CC27C1" w:rsidRPr="004827EC" w:rsidRDefault="00CC27C1" w:rsidP="00782810">
            <w:pPr>
              <w:pStyle w:val="ROWTABELLA"/>
              <w:rPr>
                <w:color w:val="002060"/>
              </w:rPr>
            </w:pPr>
            <w:r w:rsidRPr="004827EC">
              <w:rPr>
                <w:color w:val="002060"/>
              </w:rPr>
              <w:t xml:space="preserve">AMICI DEL </w:t>
            </w:r>
            <w:proofErr w:type="spellStart"/>
            <w:r w:rsidRPr="004827EC">
              <w:rPr>
                <w:color w:val="002060"/>
              </w:rPr>
              <w:t>CENTROSOCIOsq.B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11D5435"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346C21" w14:textId="77777777" w:rsidR="00CC27C1" w:rsidRPr="004827EC" w:rsidRDefault="00CC27C1" w:rsidP="00782810">
            <w:pPr>
              <w:pStyle w:val="ROWTABELLA"/>
              <w:rPr>
                <w:color w:val="002060"/>
              </w:rPr>
            </w:pPr>
            <w:r w:rsidRPr="004827EC">
              <w:rPr>
                <w:color w:val="002060"/>
              </w:rPr>
              <w:t>02/02/2019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2506C8" w14:textId="77777777" w:rsidR="00CC27C1" w:rsidRPr="004827EC" w:rsidRDefault="00CC27C1" w:rsidP="00782810">
            <w:pPr>
              <w:pStyle w:val="ROWTABELLA"/>
              <w:rPr>
                <w:color w:val="002060"/>
              </w:rPr>
            </w:pPr>
            <w:r w:rsidRPr="004827EC">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81E37F" w14:textId="77777777" w:rsidR="00CC27C1" w:rsidRPr="004827EC" w:rsidRDefault="00CC27C1" w:rsidP="00782810">
            <w:pPr>
              <w:pStyle w:val="ROWTABELLA"/>
              <w:rPr>
                <w:color w:val="002060"/>
              </w:rPr>
            </w:pPr>
            <w:r w:rsidRPr="004827EC">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016BDC" w14:textId="77777777" w:rsidR="00CC27C1" w:rsidRPr="004827EC" w:rsidRDefault="00CC27C1" w:rsidP="00782810">
            <w:pPr>
              <w:pStyle w:val="ROWTABELLA"/>
              <w:rPr>
                <w:color w:val="002060"/>
              </w:rPr>
            </w:pPr>
            <w:r w:rsidRPr="004827EC">
              <w:rPr>
                <w:color w:val="002060"/>
              </w:rPr>
              <w:t>VIA ANTONIO ROSMINI 22/B</w:t>
            </w:r>
          </w:p>
        </w:tc>
      </w:tr>
      <w:tr w:rsidR="00CC27C1" w:rsidRPr="004827EC" w14:paraId="44367E8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6A379C" w14:textId="77777777" w:rsidR="00CC27C1" w:rsidRPr="004827EC" w:rsidRDefault="00CC27C1" w:rsidP="00782810">
            <w:pPr>
              <w:pStyle w:val="ROWTABELLA"/>
              <w:rPr>
                <w:color w:val="002060"/>
              </w:rPr>
            </w:pPr>
            <w:r w:rsidRPr="004827EC">
              <w:rPr>
                <w:color w:val="002060"/>
              </w:rPr>
              <w:t>BULDOG T.N.T. LUCREZIA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E43B95" w14:textId="77777777" w:rsidR="00CC27C1" w:rsidRPr="004827EC" w:rsidRDefault="00CC27C1" w:rsidP="00782810">
            <w:pPr>
              <w:pStyle w:val="ROWTABELLA"/>
              <w:rPr>
                <w:color w:val="002060"/>
              </w:rPr>
            </w:pPr>
            <w:r w:rsidRPr="004827EC">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CE89CA"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88C8E0" w14:textId="77777777" w:rsidR="00CC27C1" w:rsidRPr="004827EC" w:rsidRDefault="00CC27C1" w:rsidP="00782810">
            <w:pPr>
              <w:pStyle w:val="ROWTABELLA"/>
              <w:rPr>
                <w:color w:val="002060"/>
              </w:rPr>
            </w:pPr>
            <w:r w:rsidRPr="004827EC">
              <w:rPr>
                <w:color w:val="002060"/>
              </w:rPr>
              <w:t>02/02/2019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28EFF95" w14:textId="77777777" w:rsidR="00CC27C1" w:rsidRPr="004827EC" w:rsidRDefault="00CC27C1" w:rsidP="00782810">
            <w:pPr>
              <w:pStyle w:val="ROWTABELLA"/>
              <w:rPr>
                <w:color w:val="002060"/>
              </w:rPr>
            </w:pPr>
            <w:r w:rsidRPr="004827EC">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EFD889" w14:textId="77777777" w:rsidR="00CC27C1" w:rsidRPr="004827EC" w:rsidRDefault="00CC27C1" w:rsidP="00782810">
            <w:pPr>
              <w:pStyle w:val="ROWTABELLA"/>
              <w:rPr>
                <w:color w:val="002060"/>
              </w:rPr>
            </w:pPr>
            <w:r w:rsidRPr="004827EC">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652DEB4" w14:textId="77777777" w:rsidR="00CC27C1" w:rsidRPr="004827EC" w:rsidRDefault="00CC27C1" w:rsidP="00782810">
            <w:pPr>
              <w:pStyle w:val="ROWTABELLA"/>
              <w:rPr>
                <w:color w:val="002060"/>
              </w:rPr>
            </w:pPr>
            <w:r w:rsidRPr="004827EC">
              <w:rPr>
                <w:color w:val="002060"/>
              </w:rPr>
              <w:t>VIA NAZARIO SAURO</w:t>
            </w:r>
          </w:p>
        </w:tc>
      </w:tr>
      <w:tr w:rsidR="00CC27C1" w:rsidRPr="004827EC" w14:paraId="56DD862D"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A1B4EC" w14:textId="77777777" w:rsidR="00CC27C1" w:rsidRPr="004827EC" w:rsidRDefault="00CC27C1" w:rsidP="00782810">
            <w:pPr>
              <w:pStyle w:val="ROWTABELLA"/>
              <w:rPr>
                <w:color w:val="002060"/>
              </w:rPr>
            </w:pPr>
            <w:r w:rsidRPr="004827EC">
              <w:rPr>
                <w:color w:val="002060"/>
              </w:rP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A6A96F" w14:textId="77777777" w:rsidR="00CC27C1" w:rsidRPr="004827EC" w:rsidRDefault="00CC27C1" w:rsidP="00782810">
            <w:pPr>
              <w:pStyle w:val="ROWTABELLA"/>
              <w:rPr>
                <w:color w:val="002060"/>
              </w:rPr>
            </w:pPr>
            <w:r w:rsidRPr="004827EC">
              <w:rPr>
                <w:color w:val="002060"/>
              </w:rPr>
              <w:t>ITALSERVICE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BEF026"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0FC010" w14:textId="77777777" w:rsidR="00CC27C1" w:rsidRPr="004827EC" w:rsidRDefault="00CC27C1" w:rsidP="00782810">
            <w:pPr>
              <w:pStyle w:val="ROWTABELLA"/>
              <w:rPr>
                <w:color w:val="002060"/>
              </w:rPr>
            </w:pPr>
            <w:r w:rsidRPr="004827EC">
              <w:rPr>
                <w:color w:val="002060"/>
              </w:rPr>
              <w:t>02/02/2019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A4812FB" w14:textId="77777777" w:rsidR="00CC27C1" w:rsidRPr="004827EC" w:rsidRDefault="00CC27C1" w:rsidP="00782810">
            <w:pPr>
              <w:pStyle w:val="ROWTABELLA"/>
              <w:rPr>
                <w:color w:val="002060"/>
              </w:rPr>
            </w:pPr>
            <w:r w:rsidRPr="004827EC">
              <w:rPr>
                <w:color w:val="002060"/>
              </w:rPr>
              <w:t>CAMPO SCOPERTO TAVERNELLE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0D19F9" w14:textId="77777777" w:rsidR="00CC27C1" w:rsidRPr="004827EC" w:rsidRDefault="00CC27C1" w:rsidP="00782810">
            <w:pPr>
              <w:pStyle w:val="ROWTABELLA"/>
              <w:rPr>
                <w:color w:val="002060"/>
              </w:rPr>
            </w:pPr>
            <w:r w:rsidRPr="004827EC">
              <w:rPr>
                <w:color w:val="002060"/>
              </w:rP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AA49CA" w14:textId="77777777" w:rsidR="00CC27C1" w:rsidRPr="004827EC" w:rsidRDefault="00CC27C1" w:rsidP="00782810">
            <w:pPr>
              <w:pStyle w:val="ROWTABELLA"/>
              <w:rPr>
                <w:color w:val="002060"/>
              </w:rPr>
            </w:pPr>
            <w:r w:rsidRPr="004827EC">
              <w:rPr>
                <w:color w:val="002060"/>
              </w:rPr>
              <w:t>VIA DEI LECCI-TAVERNELLE</w:t>
            </w:r>
          </w:p>
        </w:tc>
      </w:tr>
      <w:tr w:rsidR="00CC27C1" w:rsidRPr="004827EC" w14:paraId="674C2F57"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B71443E" w14:textId="77777777" w:rsidR="00CC27C1" w:rsidRPr="004827EC" w:rsidRDefault="00CC27C1" w:rsidP="00782810">
            <w:pPr>
              <w:pStyle w:val="ROWTABELLA"/>
              <w:rPr>
                <w:color w:val="002060"/>
              </w:rPr>
            </w:pPr>
            <w:r w:rsidRPr="004827EC">
              <w:rPr>
                <w:color w:val="002060"/>
              </w:rPr>
              <w:t>AMICI DEL CENTROSOCIO SP.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53B47A" w14:textId="77777777" w:rsidR="00CC27C1" w:rsidRPr="004827EC" w:rsidRDefault="00CC27C1" w:rsidP="00782810">
            <w:pPr>
              <w:pStyle w:val="ROWTABELLA"/>
              <w:rPr>
                <w:color w:val="002060"/>
              </w:rPr>
            </w:pPr>
            <w:r w:rsidRPr="004827EC">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D3F5768"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08F544" w14:textId="77777777" w:rsidR="00CC27C1" w:rsidRPr="004827EC" w:rsidRDefault="00CC27C1" w:rsidP="00782810">
            <w:pPr>
              <w:pStyle w:val="ROWTABELLA"/>
              <w:rPr>
                <w:color w:val="002060"/>
              </w:rPr>
            </w:pPr>
            <w:r w:rsidRPr="004827EC">
              <w:rPr>
                <w:color w:val="002060"/>
              </w:rPr>
              <w:t>03/02/2019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B60C4B" w14:textId="77777777" w:rsidR="00CC27C1" w:rsidRPr="004827EC" w:rsidRDefault="00CC27C1" w:rsidP="00782810">
            <w:pPr>
              <w:pStyle w:val="ROWTABELLA"/>
              <w:rPr>
                <w:color w:val="002060"/>
              </w:rPr>
            </w:pPr>
            <w:r w:rsidRPr="004827EC">
              <w:rPr>
                <w:color w:val="002060"/>
              </w:rPr>
              <w:t>CAMPO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0263E0" w14:textId="77777777" w:rsidR="00CC27C1" w:rsidRPr="004827EC" w:rsidRDefault="00CC27C1" w:rsidP="00782810">
            <w:pPr>
              <w:pStyle w:val="ROWTABELLA"/>
              <w:rPr>
                <w:color w:val="002060"/>
              </w:rPr>
            </w:pPr>
            <w:r w:rsidRPr="004827EC">
              <w:rPr>
                <w:color w:val="002060"/>
              </w:rPr>
              <w:t>MONDOLFO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BE5EEC" w14:textId="77777777" w:rsidR="00CC27C1" w:rsidRPr="004827EC" w:rsidRDefault="00CC27C1" w:rsidP="00782810">
            <w:pPr>
              <w:pStyle w:val="ROWTABELLA"/>
              <w:rPr>
                <w:color w:val="002060"/>
              </w:rPr>
            </w:pPr>
            <w:r w:rsidRPr="004827EC">
              <w:rPr>
                <w:color w:val="002060"/>
              </w:rPr>
              <w:t>VIA AMATO</w:t>
            </w:r>
          </w:p>
        </w:tc>
      </w:tr>
    </w:tbl>
    <w:p w14:paraId="70C111DE" w14:textId="77777777" w:rsidR="00CC27C1" w:rsidRPr="004827EC" w:rsidRDefault="00CC27C1" w:rsidP="00CC27C1">
      <w:pPr>
        <w:pStyle w:val="breakline"/>
        <w:divId w:val="527259509"/>
        <w:rPr>
          <w:color w:val="002060"/>
        </w:rPr>
      </w:pPr>
    </w:p>
    <w:p w14:paraId="39D755C1" w14:textId="77777777" w:rsidR="00CC27C1" w:rsidRPr="004827EC" w:rsidRDefault="00CC27C1" w:rsidP="00CC27C1">
      <w:pPr>
        <w:pStyle w:val="breakline"/>
        <w:divId w:val="527259509"/>
        <w:rPr>
          <w:color w:val="002060"/>
        </w:rPr>
      </w:pPr>
    </w:p>
    <w:p w14:paraId="15019A5E" w14:textId="77777777" w:rsidR="00CC27C1" w:rsidRPr="004827EC" w:rsidRDefault="00CC27C1" w:rsidP="00CC27C1">
      <w:pPr>
        <w:pStyle w:val="breakline"/>
        <w:divId w:val="527259509"/>
        <w:rPr>
          <w:color w:val="002060"/>
        </w:rPr>
      </w:pPr>
    </w:p>
    <w:p w14:paraId="798BC609" w14:textId="77777777" w:rsidR="00CC27C1" w:rsidRPr="004827EC" w:rsidRDefault="00CC27C1" w:rsidP="00CC27C1">
      <w:pPr>
        <w:pStyle w:val="SOTTOTITOLOCAMPIONATO1"/>
        <w:divId w:val="527259509"/>
        <w:rPr>
          <w:color w:val="002060"/>
        </w:rPr>
      </w:pPr>
      <w:r w:rsidRPr="004827EC">
        <w:rPr>
          <w:color w:val="002060"/>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CC27C1" w:rsidRPr="004827EC" w14:paraId="08429063" w14:textId="77777777" w:rsidTr="00CC27C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3948D3" w14:textId="77777777" w:rsidR="00CC27C1" w:rsidRPr="004827EC" w:rsidRDefault="00CC27C1" w:rsidP="00782810">
            <w:pPr>
              <w:pStyle w:val="HEADERTABELLA"/>
              <w:rPr>
                <w:color w:val="002060"/>
              </w:rPr>
            </w:pPr>
            <w:r w:rsidRPr="004827EC">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AB7C60" w14:textId="77777777" w:rsidR="00CC27C1" w:rsidRPr="004827EC" w:rsidRDefault="00CC27C1" w:rsidP="00782810">
            <w:pPr>
              <w:pStyle w:val="HEADERTABELLA"/>
              <w:rPr>
                <w:color w:val="002060"/>
              </w:rPr>
            </w:pPr>
            <w:r w:rsidRPr="004827EC">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CF51C8" w14:textId="77777777" w:rsidR="00CC27C1" w:rsidRPr="004827EC" w:rsidRDefault="00CC27C1" w:rsidP="00782810">
            <w:pPr>
              <w:pStyle w:val="HEADERTABELLA"/>
              <w:rPr>
                <w:color w:val="002060"/>
              </w:rPr>
            </w:pPr>
            <w:r w:rsidRPr="004827EC">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814D81" w14:textId="77777777" w:rsidR="00CC27C1" w:rsidRPr="004827EC" w:rsidRDefault="00CC27C1" w:rsidP="00782810">
            <w:pPr>
              <w:pStyle w:val="HEADERTABELLA"/>
              <w:rPr>
                <w:color w:val="002060"/>
              </w:rPr>
            </w:pPr>
            <w:r w:rsidRPr="004827EC">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87449F" w14:textId="77777777" w:rsidR="00CC27C1" w:rsidRPr="004827EC" w:rsidRDefault="00CC27C1" w:rsidP="00782810">
            <w:pPr>
              <w:pStyle w:val="HEADERTABELLA"/>
              <w:rPr>
                <w:color w:val="002060"/>
              </w:rPr>
            </w:pPr>
            <w:r w:rsidRPr="004827EC">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608425" w14:textId="77777777" w:rsidR="00CC27C1" w:rsidRPr="004827EC" w:rsidRDefault="00CC27C1" w:rsidP="00782810">
            <w:pPr>
              <w:pStyle w:val="HEADERTABELLA"/>
              <w:rPr>
                <w:color w:val="002060"/>
              </w:rPr>
            </w:pPr>
            <w:proofErr w:type="spellStart"/>
            <w:r w:rsidRPr="004827EC">
              <w:rPr>
                <w:color w:val="002060"/>
              </w:rPr>
              <w:t>Localita'</w:t>
            </w:r>
            <w:proofErr w:type="spellEnd"/>
            <w:r w:rsidRPr="004827EC">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BA46FF" w14:textId="77777777" w:rsidR="00CC27C1" w:rsidRPr="004827EC" w:rsidRDefault="00CC27C1" w:rsidP="00782810">
            <w:pPr>
              <w:pStyle w:val="HEADERTABELLA"/>
              <w:rPr>
                <w:color w:val="002060"/>
              </w:rPr>
            </w:pPr>
            <w:r w:rsidRPr="004827EC">
              <w:rPr>
                <w:color w:val="002060"/>
              </w:rPr>
              <w:t>Indirizzo Impianto</w:t>
            </w:r>
          </w:p>
        </w:tc>
      </w:tr>
      <w:tr w:rsidR="00CC27C1" w:rsidRPr="004827EC" w14:paraId="3E50693D" w14:textId="77777777" w:rsidTr="00CC27C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A9E114" w14:textId="77777777" w:rsidR="00CC27C1" w:rsidRPr="004827EC" w:rsidRDefault="00CC27C1" w:rsidP="00782810">
            <w:pPr>
              <w:pStyle w:val="ROWTABELLA"/>
              <w:rPr>
                <w:color w:val="002060"/>
              </w:rPr>
            </w:pPr>
            <w:r w:rsidRPr="004827EC">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2CC889" w14:textId="77777777" w:rsidR="00CC27C1" w:rsidRPr="004827EC" w:rsidRDefault="00CC27C1" w:rsidP="00782810">
            <w:pPr>
              <w:pStyle w:val="ROWTABELLA"/>
              <w:rPr>
                <w:color w:val="002060"/>
              </w:rPr>
            </w:pPr>
            <w:r w:rsidRPr="004827EC">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D15E471" w14:textId="77777777" w:rsidR="00CC27C1" w:rsidRPr="004827EC" w:rsidRDefault="00CC27C1" w:rsidP="00782810">
            <w:pPr>
              <w:pStyle w:val="ROWTABELLA"/>
              <w:jc w:val="center"/>
              <w:rPr>
                <w:color w:val="002060"/>
              </w:rPr>
            </w:pPr>
            <w:r w:rsidRPr="004827EC">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E9B77D" w14:textId="77777777" w:rsidR="00CC27C1" w:rsidRPr="004827EC" w:rsidRDefault="00CC27C1" w:rsidP="00782810">
            <w:pPr>
              <w:pStyle w:val="ROWTABELLA"/>
              <w:rPr>
                <w:color w:val="002060"/>
              </w:rPr>
            </w:pPr>
            <w:r w:rsidRPr="004827EC">
              <w:rPr>
                <w:color w:val="002060"/>
              </w:rPr>
              <w:t>02/02/2019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311ABD" w14:textId="77777777" w:rsidR="00CC27C1" w:rsidRPr="004827EC" w:rsidRDefault="00CC27C1" w:rsidP="00782810">
            <w:pPr>
              <w:pStyle w:val="ROWTABELLA"/>
              <w:rPr>
                <w:color w:val="002060"/>
              </w:rPr>
            </w:pPr>
            <w:r w:rsidRPr="004827EC">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DBA6D1" w14:textId="77777777" w:rsidR="00CC27C1" w:rsidRPr="004827EC" w:rsidRDefault="00CC27C1" w:rsidP="00782810">
            <w:pPr>
              <w:pStyle w:val="ROWTABELLA"/>
              <w:rPr>
                <w:color w:val="002060"/>
              </w:rPr>
            </w:pPr>
            <w:r w:rsidRPr="004827EC">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9B77D1" w14:textId="77777777" w:rsidR="00CC27C1" w:rsidRPr="004827EC" w:rsidRDefault="00CC27C1" w:rsidP="00782810">
            <w:pPr>
              <w:pStyle w:val="ROWTABELLA"/>
              <w:rPr>
                <w:color w:val="002060"/>
              </w:rPr>
            </w:pPr>
            <w:r w:rsidRPr="004827EC">
              <w:rPr>
                <w:color w:val="002060"/>
              </w:rPr>
              <w:t>VIA ROSSINI</w:t>
            </w:r>
          </w:p>
        </w:tc>
      </w:tr>
      <w:tr w:rsidR="00CC27C1" w:rsidRPr="004827EC" w14:paraId="0F6E6506"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E21A9C" w14:textId="77777777" w:rsidR="00CC27C1" w:rsidRPr="004827EC" w:rsidRDefault="00CC27C1" w:rsidP="00782810">
            <w:pPr>
              <w:pStyle w:val="ROWTABELLA"/>
              <w:rPr>
                <w:color w:val="002060"/>
              </w:rPr>
            </w:pPr>
            <w:r w:rsidRPr="004827EC">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239728" w14:textId="77777777" w:rsidR="00CC27C1" w:rsidRPr="004827EC" w:rsidRDefault="00CC27C1" w:rsidP="00782810">
            <w:pPr>
              <w:pStyle w:val="ROWTABELLA"/>
              <w:rPr>
                <w:color w:val="002060"/>
              </w:rPr>
            </w:pPr>
            <w:r w:rsidRPr="004827EC">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6AB41F"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E8CD3E4" w14:textId="77777777" w:rsidR="00CC27C1" w:rsidRPr="004827EC" w:rsidRDefault="00CC27C1" w:rsidP="00782810">
            <w:pPr>
              <w:pStyle w:val="ROWTABELLA"/>
              <w:rPr>
                <w:color w:val="002060"/>
              </w:rPr>
            </w:pPr>
            <w:r w:rsidRPr="004827EC">
              <w:rPr>
                <w:color w:val="002060"/>
              </w:rPr>
              <w:t>02/02/2019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BA9A860" w14:textId="77777777" w:rsidR="00CC27C1" w:rsidRPr="004827EC" w:rsidRDefault="00CC27C1" w:rsidP="00782810">
            <w:pPr>
              <w:pStyle w:val="ROWTABELLA"/>
              <w:rPr>
                <w:color w:val="002060"/>
              </w:rPr>
            </w:pPr>
            <w:r w:rsidRPr="004827EC">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AD167D" w14:textId="77777777" w:rsidR="00CC27C1" w:rsidRPr="004827EC" w:rsidRDefault="00CC27C1" w:rsidP="00782810">
            <w:pPr>
              <w:pStyle w:val="ROWTABELLA"/>
              <w:rPr>
                <w:color w:val="002060"/>
              </w:rPr>
            </w:pPr>
            <w:r w:rsidRPr="004827EC">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4461F2" w14:textId="77777777" w:rsidR="00CC27C1" w:rsidRPr="004827EC" w:rsidRDefault="00CC27C1" w:rsidP="00782810">
            <w:pPr>
              <w:pStyle w:val="ROWTABELLA"/>
              <w:rPr>
                <w:color w:val="002060"/>
              </w:rPr>
            </w:pPr>
            <w:r w:rsidRPr="004827EC">
              <w:rPr>
                <w:color w:val="002060"/>
              </w:rPr>
              <w:t>VIA MADRE TERESA DI CALCUTTA</w:t>
            </w:r>
          </w:p>
        </w:tc>
      </w:tr>
      <w:tr w:rsidR="00CC27C1" w:rsidRPr="004827EC" w14:paraId="2D083B92" w14:textId="77777777" w:rsidTr="00CC27C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263E12" w14:textId="77777777" w:rsidR="00CC27C1" w:rsidRPr="004827EC" w:rsidRDefault="00CC27C1" w:rsidP="00782810">
            <w:pPr>
              <w:pStyle w:val="ROWTABELLA"/>
              <w:rPr>
                <w:color w:val="002060"/>
              </w:rPr>
            </w:pPr>
            <w:r w:rsidRPr="004827EC">
              <w:rPr>
                <w:color w:val="002060"/>
              </w:rPr>
              <w:t xml:space="preserve">ACLI MANTOVANI </w:t>
            </w:r>
            <w:proofErr w:type="spellStart"/>
            <w:r w:rsidRPr="004827EC">
              <w:rPr>
                <w:color w:val="002060"/>
              </w:rPr>
              <w:t>CALCIOsq.B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B27F66D" w14:textId="77777777" w:rsidR="00CC27C1" w:rsidRPr="004827EC" w:rsidRDefault="00CC27C1" w:rsidP="00782810">
            <w:pPr>
              <w:pStyle w:val="ROWTABELLA"/>
              <w:rPr>
                <w:color w:val="002060"/>
              </w:rPr>
            </w:pPr>
            <w:r w:rsidRPr="004827EC">
              <w:rPr>
                <w:color w:val="002060"/>
              </w:rPr>
              <w:t>FUTBOL3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725B525"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A34EE3" w14:textId="77777777" w:rsidR="00CC27C1" w:rsidRPr="004827EC" w:rsidRDefault="00CC27C1" w:rsidP="00782810">
            <w:pPr>
              <w:pStyle w:val="ROWTABELLA"/>
              <w:rPr>
                <w:color w:val="002060"/>
              </w:rPr>
            </w:pPr>
            <w:r w:rsidRPr="004827EC">
              <w:rPr>
                <w:color w:val="002060"/>
              </w:rPr>
              <w:t>02/02/2019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01663D0" w14:textId="77777777" w:rsidR="00CC27C1" w:rsidRPr="004827EC" w:rsidRDefault="00CC27C1" w:rsidP="00782810">
            <w:pPr>
              <w:pStyle w:val="ROWTABELLA"/>
              <w:rPr>
                <w:color w:val="002060"/>
              </w:rPr>
            </w:pPr>
            <w:r w:rsidRPr="004827EC">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FFD418" w14:textId="77777777" w:rsidR="00CC27C1" w:rsidRPr="004827EC" w:rsidRDefault="00CC27C1" w:rsidP="00782810">
            <w:pPr>
              <w:pStyle w:val="ROWTABELLA"/>
              <w:rPr>
                <w:color w:val="002060"/>
              </w:rPr>
            </w:pPr>
            <w:r w:rsidRPr="004827EC">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7852AC" w14:textId="77777777" w:rsidR="00CC27C1" w:rsidRPr="004827EC" w:rsidRDefault="00CC27C1" w:rsidP="00782810">
            <w:pPr>
              <w:pStyle w:val="ROWTABELLA"/>
              <w:rPr>
                <w:color w:val="002060"/>
              </w:rPr>
            </w:pPr>
            <w:r w:rsidRPr="004827EC">
              <w:rPr>
                <w:color w:val="002060"/>
              </w:rPr>
              <w:t>VIA MADRE TERESA DI CALCUTTA</w:t>
            </w:r>
          </w:p>
        </w:tc>
      </w:tr>
      <w:tr w:rsidR="00CC27C1" w:rsidRPr="004827EC" w14:paraId="7B7688C6" w14:textId="77777777" w:rsidTr="00CC27C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FE21486" w14:textId="77777777" w:rsidR="00CC27C1" w:rsidRPr="004827EC" w:rsidRDefault="00CC27C1" w:rsidP="00782810">
            <w:pPr>
              <w:pStyle w:val="ROWTABELLA"/>
              <w:rPr>
                <w:color w:val="002060"/>
              </w:rPr>
            </w:pPr>
            <w:r w:rsidRPr="004827EC">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3A3345" w14:textId="77777777" w:rsidR="00CC27C1" w:rsidRPr="004827EC" w:rsidRDefault="00CC27C1" w:rsidP="00782810">
            <w:pPr>
              <w:pStyle w:val="ROWTABELLA"/>
              <w:rPr>
                <w:color w:val="002060"/>
              </w:rPr>
            </w:pPr>
            <w:r w:rsidRPr="004827EC">
              <w:rPr>
                <w:color w:val="002060"/>
              </w:rPr>
              <w:t>FUTSAL ASKL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6CDA8B2" w14:textId="77777777" w:rsidR="00CC27C1" w:rsidRPr="004827EC" w:rsidRDefault="00CC27C1" w:rsidP="00782810">
            <w:pPr>
              <w:pStyle w:val="ROWTABELLA"/>
              <w:jc w:val="center"/>
              <w:rPr>
                <w:color w:val="002060"/>
              </w:rPr>
            </w:pPr>
            <w:r w:rsidRPr="004827EC">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CD8B34" w14:textId="77777777" w:rsidR="00CC27C1" w:rsidRPr="004827EC" w:rsidRDefault="00CC27C1" w:rsidP="00782810">
            <w:pPr>
              <w:pStyle w:val="ROWTABELLA"/>
              <w:rPr>
                <w:color w:val="002060"/>
              </w:rPr>
            </w:pPr>
            <w:r w:rsidRPr="004827EC">
              <w:rPr>
                <w:color w:val="002060"/>
              </w:rPr>
              <w:t>02/02/2019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62423A" w14:textId="77777777" w:rsidR="00CC27C1" w:rsidRPr="004827EC" w:rsidRDefault="00CC27C1" w:rsidP="00782810">
            <w:pPr>
              <w:pStyle w:val="ROWTABELLA"/>
              <w:rPr>
                <w:color w:val="002060"/>
              </w:rPr>
            </w:pPr>
            <w:r w:rsidRPr="004827EC">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9379F8" w14:textId="77777777" w:rsidR="00CC27C1" w:rsidRPr="004827EC" w:rsidRDefault="00CC27C1" w:rsidP="00782810">
            <w:pPr>
              <w:pStyle w:val="ROWTABELLA"/>
              <w:rPr>
                <w:color w:val="002060"/>
              </w:rPr>
            </w:pPr>
            <w:r w:rsidRPr="004827EC">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BB0333" w14:textId="77777777" w:rsidR="00CC27C1" w:rsidRPr="004827EC" w:rsidRDefault="00CC27C1" w:rsidP="00782810">
            <w:pPr>
              <w:pStyle w:val="ROWTABELLA"/>
              <w:rPr>
                <w:color w:val="002060"/>
              </w:rPr>
            </w:pPr>
            <w:r w:rsidRPr="004827EC">
              <w:rPr>
                <w:color w:val="002060"/>
              </w:rPr>
              <w:t>VIA MARCONI GENGA STAZIONE</w:t>
            </w:r>
          </w:p>
        </w:tc>
      </w:tr>
    </w:tbl>
    <w:p w14:paraId="0D6A1E8D" w14:textId="77777777" w:rsidR="00CC27C1" w:rsidRPr="004827EC" w:rsidRDefault="00CC27C1" w:rsidP="00CC27C1">
      <w:pPr>
        <w:pStyle w:val="breakline"/>
        <w:divId w:val="527259509"/>
        <w:rPr>
          <w:color w:val="002060"/>
        </w:rPr>
      </w:pPr>
    </w:p>
    <w:p w14:paraId="10062851" w14:textId="77777777" w:rsidR="00EC2BCF" w:rsidRDefault="00EC2BCF" w:rsidP="006015F9">
      <w:pPr>
        <w:pStyle w:val="Corpodeltesto21"/>
        <w:divId w:val="527259509"/>
        <w:rPr>
          <w:rFonts w:ascii="Arial" w:hAnsi="Arial" w:cs="Arial"/>
          <w:color w:val="002060"/>
          <w:sz w:val="22"/>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7C2A9BE5" w:rsidR="00417FAE" w:rsidRDefault="00417FAE" w:rsidP="00417FAE">
      <w:pPr>
        <w:pStyle w:val="LndNormale1"/>
        <w:rPr>
          <w:b/>
          <w:color w:val="002060"/>
          <w:u w:val="single"/>
        </w:rPr>
      </w:pPr>
      <w:r>
        <w:rPr>
          <w:b/>
          <w:color w:val="002060"/>
          <w:u w:val="single"/>
        </w:rPr>
        <w:t>Le ammende irrogate con il presente comunicato dovranno pervenire a questo</w:t>
      </w:r>
      <w:r w:rsidR="004A4C05">
        <w:rPr>
          <w:b/>
          <w:color w:val="002060"/>
          <w:u w:val="single"/>
        </w:rPr>
        <w:t xml:space="preserve"> Comitato entro e non oltre il </w:t>
      </w:r>
      <w:r w:rsidR="0065273A">
        <w:rPr>
          <w:b/>
          <w:color w:val="002060"/>
          <w:u w:val="single"/>
        </w:rPr>
        <w:t>11</w:t>
      </w:r>
      <w:r w:rsidR="004A4C05">
        <w:rPr>
          <w:b/>
          <w:color w:val="002060"/>
          <w:u w:val="single"/>
        </w:rPr>
        <w:t>/02</w:t>
      </w:r>
      <w:r>
        <w:rPr>
          <w:b/>
          <w:color w:val="002060"/>
          <w:u w:val="single"/>
        </w:rPr>
        <w:t>/2019.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4BBF6051"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C11A0D">
        <w:rPr>
          <w:b/>
          <w:color w:val="002060"/>
          <w:u w:val="single"/>
        </w:rPr>
        <w:t>30</w:t>
      </w:r>
      <w:r w:rsidR="005C12EC">
        <w:rPr>
          <w:b/>
          <w:color w:val="002060"/>
          <w:u w:val="single"/>
        </w:rPr>
        <w:t>/</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1AB9" w14:textId="77777777" w:rsidR="000F1A9F" w:rsidRDefault="000F1A9F">
      <w:r>
        <w:separator/>
      </w:r>
    </w:p>
  </w:endnote>
  <w:endnote w:type="continuationSeparator" w:id="0">
    <w:p w14:paraId="49FC80CF" w14:textId="77777777" w:rsidR="000F1A9F" w:rsidRDefault="000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8732F9" w:rsidRDefault="008732F9"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8732F9" w:rsidRDefault="008732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0BA77D78" w:rsidR="008732F9" w:rsidRPr="00687C6B" w:rsidRDefault="008732F9"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861775">
      <w:rPr>
        <w:rStyle w:val="Numeropagina"/>
        <w:rFonts w:ascii="Arial" w:hAnsi="Arial" w:cs="Arial"/>
        <w:noProof/>
        <w:color w:val="002060"/>
      </w:rPr>
      <w:t>21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5C2FFF">
      <w:rPr>
        <w:rStyle w:val="Numeropagina"/>
        <w:rFonts w:ascii="Arial" w:hAnsi="Arial" w:cs="Arial"/>
        <w:color w:val="002060"/>
      </w:rPr>
      <w:t>7</w:t>
    </w:r>
    <w:r w:rsidR="00750473">
      <w:rPr>
        <w:rStyle w:val="Numeropagina"/>
        <w:rFonts w:ascii="Arial" w:hAnsi="Arial" w:cs="Arial"/>
        <w:color w:val="002060"/>
      </w:rPr>
      <w:t>2</w:t>
    </w:r>
  </w:p>
  <w:p w14:paraId="1225E86F" w14:textId="77777777" w:rsidR="008732F9" w:rsidRPr="00B41648" w:rsidRDefault="008732F9"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943A" w14:textId="77777777" w:rsidR="000F1A9F" w:rsidRDefault="000F1A9F">
      <w:r>
        <w:separator/>
      </w:r>
    </w:p>
  </w:footnote>
  <w:footnote w:type="continuationSeparator" w:id="0">
    <w:p w14:paraId="68220409" w14:textId="77777777" w:rsidR="000F1A9F" w:rsidRDefault="000F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8732F9" w:rsidRDefault="008732F9"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732F9" w14:paraId="466019D7" w14:textId="77777777">
      <w:tc>
        <w:tcPr>
          <w:tcW w:w="2050" w:type="dxa"/>
        </w:tcPr>
        <w:p w14:paraId="2470E827" w14:textId="77777777" w:rsidR="008732F9" w:rsidRDefault="008732F9">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8732F9" w:rsidRDefault="008732F9">
          <w:pPr>
            <w:pStyle w:val="Intestazione"/>
            <w:tabs>
              <w:tab w:val="left" w:pos="435"/>
              <w:tab w:val="right" w:pos="7588"/>
            </w:tabs>
            <w:rPr>
              <w:sz w:val="24"/>
            </w:rPr>
          </w:pPr>
        </w:p>
      </w:tc>
    </w:tr>
  </w:tbl>
  <w:p w14:paraId="6FCC206C" w14:textId="77777777" w:rsidR="008732F9" w:rsidRDefault="008732F9">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3E01"/>
    <w:rsid w:val="000E4A63"/>
    <w:rsid w:val="000F0759"/>
    <w:rsid w:val="000F1A9F"/>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17C7D"/>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27BF"/>
    <w:rsid w:val="002F3133"/>
    <w:rsid w:val="002F3219"/>
    <w:rsid w:val="002F5CFB"/>
    <w:rsid w:val="002F63EF"/>
    <w:rsid w:val="002F6DFC"/>
    <w:rsid w:val="0030087D"/>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8C1"/>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5BBB"/>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DA"/>
    <w:rsid w:val="004B5BB8"/>
    <w:rsid w:val="004B6963"/>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E6C2D"/>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0473"/>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46D2B"/>
    <w:rsid w:val="00854ECD"/>
    <w:rsid w:val="00854FBD"/>
    <w:rsid w:val="00857271"/>
    <w:rsid w:val="00857478"/>
    <w:rsid w:val="00860BAD"/>
    <w:rsid w:val="00861775"/>
    <w:rsid w:val="00862D5F"/>
    <w:rsid w:val="00863DF3"/>
    <w:rsid w:val="008664B5"/>
    <w:rsid w:val="00867F74"/>
    <w:rsid w:val="0087023A"/>
    <w:rsid w:val="008705BA"/>
    <w:rsid w:val="00870EDB"/>
    <w:rsid w:val="00870FBA"/>
    <w:rsid w:val="008732F9"/>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54C53"/>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0DCF"/>
    <w:rsid w:val="00BE19CC"/>
    <w:rsid w:val="00BE214B"/>
    <w:rsid w:val="00BE230B"/>
    <w:rsid w:val="00BE55DB"/>
    <w:rsid w:val="00BF0D03"/>
    <w:rsid w:val="00C01A54"/>
    <w:rsid w:val="00C01B62"/>
    <w:rsid w:val="00C042DF"/>
    <w:rsid w:val="00C05464"/>
    <w:rsid w:val="00C05C17"/>
    <w:rsid w:val="00C07A57"/>
    <w:rsid w:val="00C1014F"/>
    <w:rsid w:val="00C11A0D"/>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2E25"/>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27C1"/>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4CE0"/>
    <w:rsid w:val="00E4702C"/>
    <w:rsid w:val="00E50DF9"/>
    <w:rsid w:val="00E512B9"/>
    <w:rsid w:val="00E51858"/>
    <w:rsid w:val="00E52C2E"/>
    <w:rsid w:val="00E52CBA"/>
    <w:rsid w:val="00E54836"/>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BCF"/>
    <w:rsid w:val="00EC2F4F"/>
    <w:rsid w:val="00EC57B8"/>
    <w:rsid w:val="00EC58E6"/>
    <w:rsid w:val="00ED05C4"/>
    <w:rsid w:val="00ED115B"/>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27EA5"/>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 w:type="paragraph" w:customStyle="1" w:styleId="Caratteref3">
    <w:name w:val="Carattere"/>
    <w:basedOn w:val="Normale"/>
    <w:rsid w:val="00CC27C1"/>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https://www.figc.it/it/museo-del-calci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F5AF-B806-45B8-8215-2B5B1172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165</TotalTime>
  <Pages>25</Pages>
  <Words>7341</Words>
  <Characters>41846</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49089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11</cp:revision>
  <cp:lastPrinted>2019-01-23T15:44:00Z</cp:lastPrinted>
  <dcterms:created xsi:type="dcterms:W3CDTF">2019-01-30T10:05:00Z</dcterms:created>
  <dcterms:modified xsi:type="dcterms:W3CDTF">2019-01-30T16:28:00Z</dcterms:modified>
</cp:coreProperties>
</file>