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4A0" w:firstRow="1" w:lastRow="0" w:firstColumn="1" w:lastColumn="0" w:noHBand="0" w:noVBand="1"/>
      </w:tblPr>
      <w:tblGrid>
        <w:gridCol w:w="3004"/>
        <w:gridCol w:w="6918"/>
      </w:tblGrid>
      <w:tr w:rsidR="00EB53CB" w:rsidRPr="00EB53CB" w14:paraId="22FE60CD" w14:textId="77777777" w:rsidTr="00E0255E">
        <w:tc>
          <w:tcPr>
            <w:tcW w:w="1514" w:type="pct"/>
          </w:tcPr>
          <w:p w14:paraId="0E9DD117" w14:textId="77777777" w:rsidR="00E0255E" w:rsidRPr="00EB53CB" w:rsidRDefault="00E0255E" w:rsidP="00E941E3">
            <w:pPr>
              <w:pStyle w:val="Nessunaspaziatura"/>
              <w:rPr>
                <w:color w:val="002060"/>
                <w:sz w:val="16"/>
              </w:rPr>
            </w:pPr>
          </w:p>
          <w:p w14:paraId="576B12AE" w14:textId="77777777" w:rsidR="00E0255E" w:rsidRPr="00EB53CB" w:rsidRDefault="00526208" w:rsidP="00E941E3">
            <w:pPr>
              <w:pStyle w:val="Nessunaspaziatura"/>
              <w:rPr>
                <w:color w:val="002060"/>
                <w:sz w:val="16"/>
              </w:rPr>
            </w:pPr>
            <w:r w:rsidRPr="00EB53CB">
              <w:rPr>
                <w:noProof/>
                <w:color w:val="002060"/>
                <w:sz w:val="16"/>
                <w:lang w:eastAsia="it-IT"/>
              </w:rPr>
              <w:drawing>
                <wp:inline distT="0" distB="0" distL="0" distR="0" wp14:anchorId="724E5B60" wp14:editId="43147380">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41B8874F" w14:textId="77777777" w:rsidR="00E0255E" w:rsidRPr="00EB53CB" w:rsidRDefault="00E0255E" w:rsidP="00E941E3">
            <w:pPr>
              <w:pStyle w:val="Nessunaspaziatura"/>
              <w:jc w:val="center"/>
              <w:rPr>
                <w:rFonts w:ascii="Arial" w:hAnsi="Arial"/>
                <w:b/>
                <w:color w:val="002060"/>
                <w:sz w:val="32"/>
              </w:rPr>
            </w:pPr>
            <w:r w:rsidRPr="00EB53CB">
              <w:rPr>
                <w:rFonts w:ascii="Arial" w:hAnsi="Arial"/>
                <w:b/>
                <w:color w:val="002060"/>
                <w:sz w:val="32"/>
              </w:rPr>
              <w:t>Federazione Italiana Giuoco Calcio</w:t>
            </w:r>
          </w:p>
          <w:p w14:paraId="5F2BC354" w14:textId="77777777" w:rsidR="00E0255E" w:rsidRPr="00EB53CB" w:rsidRDefault="00E0255E" w:rsidP="00E941E3">
            <w:pPr>
              <w:pStyle w:val="Nessunaspaziatura"/>
              <w:jc w:val="center"/>
              <w:rPr>
                <w:rFonts w:ascii="Arial" w:hAnsi="Arial"/>
                <w:b/>
                <w:color w:val="002060"/>
                <w:sz w:val="32"/>
              </w:rPr>
            </w:pPr>
            <w:r w:rsidRPr="00EB53CB">
              <w:rPr>
                <w:rFonts w:ascii="Arial" w:hAnsi="Arial"/>
                <w:b/>
                <w:color w:val="002060"/>
                <w:sz w:val="32"/>
              </w:rPr>
              <w:t>Lega Nazionale Dilettanti</w:t>
            </w:r>
          </w:p>
          <w:p w14:paraId="2CF1615B" w14:textId="77777777" w:rsidR="00E0255E" w:rsidRPr="00EB53CB" w:rsidRDefault="00E0255E" w:rsidP="00E941E3">
            <w:pPr>
              <w:pStyle w:val="Nessunaspaziatura"/>
              <w:jc w:val="center"/>
              <w:rPr>
                <w:rFonts w:ascii="Arial" w:hAnsi="Arial"/>
                <w:b/>
                <w:color w:val="002060"/>
                <w:sz w:val="24"/>
              </w:rPr>
            </w:pPr>
          </w:p>
          <w:p w14:paraId="4330B2DB" w14:textId="77777777" w:rsidR="00E0255E" w:rsidRPr="00EB53CB" w:rsidRDefault="00E0255E" w:rsidP="00E941E3">
            <w:pPr>
              <w:pStyle w:val="Nessunaspaziatura"/>
              <w:jc w:val="center"/>
              <w:rPr>
                <w:rFonts w:ascii="Arial" w:hAnsi="Arial"/>
                <w:b/>
                <w:color w:val="002060"/>
                <w:sz w:val="36"/>
              </w:rPr>
            </w:pPr>
            <w:r w:rsidRPr="00EB53CB">
              <w:rPr>
                <w:rFonts w:ascii="Arial" w:hAnsi="Arial"/>
                <w:b/>
                <w:color w:val="002060"/>
                <w:sz w:val="36"/>
              </w:rPr>
              <w:t>COMITATO REGIONALE MARCHE</w:t>
            </w:r>
          </w:p>
          <w:p w14:paraId="3E4A4A62" w14:textId="77777777" w:rsidR="00E0255E" w:rsidRPr="00EB53CB" w:rsidRDefault="00E0255E" w:rsidP="00E941E3">
            <w:pPr>
              <w:pStyle w:val="Nessunaspaziatura"/>
              <w:jc w:val="center"/>
              <w:rPr>
                <w:rFonts w:ascii="Arial" w:hAnsi="Arial"/>
                <w:color w:val="002060"/>
              </w:rPr>
            </w:pPr>
            <w:r w:rsidRPr="00EB53CB">
              <w:rPr>
                <w:rFonts w:ascii="Arial" w:hAnsi="Arial"/>
                <w:color w:val="002060"/>
              </w:rPr>
              <w:t xml:space="preserve">Via Schiavoni, </w:t>
            </w:r>
            <w:proofErr w:type="spellStart"/>
            <w:r w:rsidRPr="00EB53CB">
              <w:rPr>
                <w:rFonts w:ascii="Arial" w:hAnsi="Arial"/>
                <w:color w:val="002060"/>
              </w:rPr>
              <w:t>snc</w:t>
            </w:r>
            <w:proofErr w:type="spellEnd"/>
            <w:r w:rsidRPr="00EB53CB">
              <w:rPr>
                <w:rFonts w:ascii="Arial" w:hAnsi="Arial"/>
                <w:color w:val="002060"/>
              </w:rPr>
              <w:t xml:space="preserve"> - 60131 ANCONA</w:t>
            </w:r>
          </w:p>
          <w:p w14:paraId="43146EBD" w14:textId="77777777" w:rsidR="00E0255E" w:rsidRPr="00EB53CB" w:rsidRDefault="00E0255E" w:rsidP="00E941E3">
            <w:pPr>
              <w:pStyle w:val="Nessunaspaziatura"/>
              <w:jc w:val="center"/>
              <w:rPr>
                <w:rFonts w:ascii="Arial" w:hAnsi="Arial"/>
                <w:color w:val="002060"/>
              </w:rPr>
            </w:pPr>
            <w:r w:rsidRPr="00EB53CB">
              <w:rPr>
                <w:rFonts w:ascii="Arial" w:hAnsi="Arial"/>
                <w:color w:val="002060"/>
              </w:rPr>
              <w:t>CENTRALINO: 071 285601 - FAX: 071 28560403</w:t>
            </w:r>
          </w:p>
          <w:p w14:paraId="01E91A09" w14:textId="77777777" w:rsidR="00E0255E" w:rsidRPr="00EB53CB" w:rsidRDefault="00E0255E" w:rsidP="00E941E3">
            <w:pPr>
              <w:pStyle w:val="Nessunaspaziatura"/>
              <w:jc w:val="center"/>
              <w:rPr>
                <w:rFonts w:ascii="Arial" w:hAnsi="Arial"/>
                <w:color w:val="002060"/>
                <w:sz w:val="24"/>
              </w:rPr>
            </w:pPr>
          </w:p>
          <w:p w14:paraId="669888C9" w14:textId="77777777" w:rsidR="00E0255E" w:rsidRPr="00EB53CB" w:rsidRDefault="00E0255E" w:rsidP="00E941E3">
            <w:pPr>
              <w:pStyle w:val="Nessunaspaziatura"/>
              <w:jc w:val="center"/>
              <w:rPr>
                <w:rFonts w:ascii="Arial" w:hAnsi="Arial"/>
                <w:color w:val="002060"/>
                <w:sz w:val="24"/>
              </w:rPr>
            </w:pPr>
            <w:r w:rsidRPr="00EB53CB">
              <w:rPr>
                <w:rFonts w:ascii="Arial" w:hAnsi="Arial"/>
                <w:b/>
                <w:color w:val="002060"/>
                <w:sz w:val="24"/>
              </w:rPr>
              <w:t>sito internet</w:t>
            </w:r>
            <w:r w:rsidRPr="00EB53CB">
              <w:rPr>
                <w:rFonts w:ascii="Arial" w:hAnsi="Arial"/>
                <w:color w:val="002060"/>
                <w:sz w:val="24"/>
              </w:rPr>
              <w:t>: marche.lnd.it</w:t>
            </w:r>
          </w:p>
          <w:p w14:paraId="04C465BC" w14:textId="77777777" w:rsidR="00E0255E" w:rsidRPr="00EB53CB" w:rsidRDefault="00E0255E" w:rsidP="00E941E3">
            <w:pPr>
              <w:pStyle w:val="Nessunaspaziatura"/>
              <w:jc w:val="center"/>
              <w:rPr>
                <w:rFonts w:ascii="Arial" w:hAnsi="Arial"/>
                <w:color w:val="002060"/>
                <w:sz w:val="24"/>
              </w:rPr>
            </w:pPr>
            <w:r w:rsidRPr="00EB53CB">
              <w:rPr>
                <w:rFonts w:ascii="Arial" w:hAnsi="Arial"/>
                <w:b/>
                <w:color w:val="002060"/>
                <w:sz w:val="24"/>
              </w:rPr>
              <w:t>e-mail</w:t>
            </w:r>
            <w:r w:rsidRPr="00EB53CB">
              <w:rPr>
                <w:rFonts w:ascii="Arial" w:hAnsi="Arial"/>
                <w:color w:val="002060"/>
                <w:sz w:val="24"/>
              </w:rPr>
              <w:t xml:space="preserve">: </w:t>
            </w:r>
            <w:r w:rsidR="00E941E3" w:rsidRPr="00EB53CB">
              <w:rPr>
                <w:rFonts w:ascii="Arial" w:hAnsi="Arial"/>
                <w:color w:val="002060"/>
                <w:sz w:val="24"/>
              </w:rPr>
              <w:t>c5marche@lnd.it</w:t>
            </w:r>
          </w:p>
          <w:p w14:paraId="7D7F9830" w14:textId="77777777" w:rsidR="00E0255E" w:rsidRPr="00EB53CB" w:rsidRDefault="00E0255E" w:rsidP="00E941E3">
            <w:pPr>
              <w:pStyle w:val="Nessunaspaziatura"/>
              <w:jc w:val="center"/>
              <w:rPr>
                <w:rFonts w:ascii="Arial" w:hAnsi="Arial"/>
                <w:color w:val="002060"/>
                <w:sz w:val="28"/>
              </w:rPr>
            </w:pPr>
            <w:proofErr w:type="spellStart"/>
            <w:r w:rsidRPr="00EB53CB">
              <w:rPr>
                <w:rFonts w:ascii="Arial" w:hAnsi="Arial"/>
                <w:b/>
                <w:color w:val="002060"/>
                <w:sz w:val="24"/>
              </w:rPr>
              <w:t>pec</w:t>
            </w:r>
            <w:proofErr w:type="spellEnd"/>
            <w:r w:rsidRPr="00EB53CB">
              <w:rPr>
                <w:rFonts w:ascii="Arial" w:hAnsi="Arial"/>
                <w:color w:val="002060"/>
                <w:sz w:val="24"/>
              </w:rPr>
              <w:t>: marche@pec.figcmarche.it</w:t>
            </w:r>
          </w:p>
        </w:tc>
      </w:tr>
      <w:tr w:rsidR="00EB53CB" w:rsidRPr="00EB53CB" w14:paraId="316E3265" w14:textId="77777777">
        <w:tc>
          <w:tcPr>
            <w:tcW w:w="5000" w:type="pct"/>
            <w:gridSpan w:val="2"/>
          </w:tcPr>
          <w:p w14:paraId="13D45997" w14:textId="77777777" w:rsidR="00E0255E" w:rsidRPr="00EB53CB" w:rsidRDefault="00E0255E" w:rsidP="003815EE">
            <w:pPr>
              <w:pStyle w:val="IntestazioneComunicato"/>
              <w:rPr>
                <w:rFonts w:ascii="Arial" w:hAnsi="Arial" w:cs="Arial"/>
                <w:color w:val="002060"/>
                <w:sz w:val="32"/>
                <w:szCs w:val="32"/>
              </w:rPr>
            </w:pPr>
          </w:p>
          <w:p w14:paraId="547DA369" w14:textId="77777777" w:rsidR="00AA13B6" w:rsidRPr="00EB53CB" w:rsidRDefault="00AA13B6" w:rsidP="003815EE">
            <w:pPr>
              <w:pStyle w:val="IntestazioneComunicato"/>
              <w:rPr>
                <w:rFonts w:ascii="Arial" w:hAnsi="Arial" w:cs="Arial"/>
                <w:color w:val="002060"/>
                <w:sz w:val="32"/>
                <w:szCs w:val="32"/>
              </w:rPr>
            </w:pPr>
            <w:r w:rsidRPr="00EB53CB">
              <w:rPr>
                <w:rFonts w:ascii="Arial" w:hAnsi="Arial" w:cs="Arial"/>
                <w:color w:val="002060"/>
                <w:sz w:val="32"/>
                <w:szCs w:val="32"/>
              </w:rPr>
              <w:t xml:space="preserve">Stagione Sportiva </w:t>
            </w:r>
            <w:r w:rsidR="00DD52EA" w:rsidRPr="00EB53CB">
              <w:rPr>
                <w:rFonts w:ascii="Arial" w:hAnsi="Arial" w:cs="Arial"/>
                <w:color w:val="002060"/>
                <w:sz w:val="32"/>
                <w:szCs w:val="32"/>
              </w:rPr>
              <w:t>2018/2019</w:t>
            </w:r>
          </w:p>
          <w:p w14:paraId="72F2DDC4" w14:textId="77777777" w:rsidR="00AA13B6" w:rsidRPr="00EB53CB" w:rsidRDefault="00AA13B6" w:rsidP="003815EE">
            <w:pPr>
              <w:pStyle w:val="Nessunaspaziatura"/>
              <w:jc w:val="center"/>
              <w:rPr>
                <w:color w:val="002060"/>
              </w:rPr>
            </w:pPr>
          </w:p>
          <w:p w14:paraId="6A32943F" w14:textId="04747EED" w:rsidR="00AA13B6" w:rsidRPr="00EB53CB" w:rsidRDefault="00AA13B6" w:rsidP="00874A6C">
            <w:pPr>
              <w:pStyle w:val="Nessunaspaziatura"/>
              <w:jc w:val="center"/>
              <w:rPr>
                <w:rFonts w:ascii="Arial" w:hAnsi="Arial" w:cs="Arial"/>
                <w:noProof/>
                <w:color w:val="002060"/>
                <w:sz w:val="40"/>
                <w:szCs w:val="40"/>
                <w:lang w:eastAsia="it-IT"/>
              </w:rPr>
            </w:pPr>
            <w:r w:rsidRPr="00EB53CB">
              <w:rPr>
                <w:rFonts w:ascii="Arial" w:hAnsi="Arial" w:cs="Arial"/>
                <w:color w:val="002060"/>
                <w:sz w:val="40"/>
                <w:szCs w:val="40"/>
              </w:rPr>
              <w:t xml:space="preserve">Comunicato Ufficiale N° </w:t>
            </w:r>
            <w:r w:rsidR="008732F9" w:rsidRPr="00EB53CB">
              <w:rPr>
                <w:rFonts w:ascii="Arial" w:hAnsi="Arial" w:cs="Arial"/>
                <w:color w:val="002060"/>
                <w:sz w:val="40"/>
                <w:szCs w:val="40"/>
              </w:rPr>
              <w:t>7</w:t>
            </w:r>
            <w:r w:rsidR="00874A6C">
              <w:rPr>
                <w:rFonts w:ascii="Arial" w:hAnsi="Arial" w:cs="Arial"/>
                <w:color w:val="002060"/>
                <w:sz w:val="40"/>
                <w:szCs w:val="40"/>
              </w:rPr>
              <w:t>5</w:t>
            </w:r>
            <w:r w:rsidRPr="00EB53CB">
              <w:rPr>
                <w:rFonts w:ascii="Arial" w:hAnsi="Arial" w:cs="Arial"/>
                <w:color w:val="002060"/>
                <w:sz w:val="40"/>
                <w:szCs w:val="40"/>
              </w:rPr>
              <w:t xml:space="preserve"> del </w:t>
            </w:r>
            <w:r w:rsidR="00C76181">
              <w:rPr>
                <w:rFonts w:ascii="Arial" w:hAnsi="Arial" w:cs="Arial"/>
                <w:color w:val="002060"/>
                <w:sz w:val="40"/>
                <w:szCs w:val="40"/>
              </w:rPr>
              <w:t>0</w:t>
            </w:r>
            <w:r w:rsidR="00874A6C">
              <w:rPr>
                <w:rFonts w:ascii="Arial" w:hAnsi="Arial" w:cs="Arial"/>
                <w:color w:val="002060"/>
                <w:sz w:val="40"/>
                <w:szCs w:val="40"/>
              </w:rPr>
              <w:t>8</w:t>
            </w:r>
            <w:r w:rsidR="00CF4C7D" w:rsidRPr="00EB53CB">
              <w:rPr>
                <w:rFonts w:ascii="Arial" w:hAnsi="Arial" w:cs="Arial"/>
                <w:color w:val="002060"/>
                <w:sz w:val="40"/>
                <w:szCs w:val="40"/>
              </w:rPr>
              <w:t>/</w:t>
            </w:r>
            <w:r w:rsidR="000B2CA3" w:rsidRPr="00EB53CB">
              <w:rPr>
                <w:rFonts w:ascii="Arial" w:hAnsi="Arial" w:cs="Arial"/>
                <w:color w:val="002060"/>
                <w:sz w:val="40"/>
                <w:szCs w:val="40"/>
              </w:rPr>
              <w:t>02</w:t>
            </w:r>
            <w:r w:rsidR="00DD0D52" w:rsidRPr="00EB53CB">
              <w:rPr>
                <w:rFonts w:ascii="Arial" w:hAnsi="Arial" w:cs="Arial"/>
                <w:color w:val="002060"/>
                <w:sz w:val="40"/>
                <w:szCs w:val="40"/>
              </w:rPr>
              <w:t>/201</w:t>
            </w:r>
            <w:r w:rsidR="00863DF3" w:rsidRPr="00EB53CB">
              <w:rPr>
                <w:rFonts w:ascii="Arial" w:hAnsi="Arial" w:cs="Arial"/>
                <w:color w:val="002060"/>
                <w:sz w:val="40"/>
                <w:szCs w:val="40"/>
              </w:rPr>
              <w:t>9</w:t>
            </w:r>
          </w:p>
        </w:tc>
      </w:tr>
    </w:tbl>
    <w:p w14:paraId="6B9009AE" w14:textId="77777777" w:rsidR="00AA13B6" w:rsidRPr="00EB53CB" w:rsidRDefault="00AA13B6" w:rsidP="00824900">
      <w:pPr>
        <w:spacing w:after="120"/>
        <w:rPr>
          <w:color w:val="002060"/>
        </w:rPr>
      </w:pPr>
    </w:p>
    <w:p w14:paraId="0FD052DF" w14:textId="77777777" w:rsidR="001B5DD6" w:rsidRPr="00EB53CB" w:rsidRDefault="001B5DD6" w:rsidP="001B5DD6">
      <w:pPr>
        <w:spacing w:after="120"/>
        <w:jc w:val="center"/>
        <w:rPr>
          <w:rFonts w:ascii="Arial" w:hAnsi="Arial" w:cs="Arial"/>
          <w:b/>
          <w:color w:val="002060"/>
          <w:sz w:val="40"/>
        </w:rPr>
      </w:pPr>
      <w:r w:rsidRPr="00EB53CB">
        <w:rPr>
          <w:rFonts w:ascii="Arial" w:hAnsi="Arial" w:cs="Arial"/>
          <w:b/>
          <w:color w:val="002060"/>
          <w:sz w:val="40"/>
        </w:rPr>
        <w:t>CALCIO A CINQUE</w:t>
      </w:r>
    </w:p>
    <w:p w14:paraId="4607F5D3" w14:textId="77777777" w:rsidR="001B5DD6" w:rsidRPr="00EB53CB" w:rsidRDefault="001B5DD6" w:rsidP="001B5DD6">
      <w:pPr>
        <w:spacing w:after="120"/>
        <w:jc w:val="center"/>
        <w:rPr>
          <w:rFonts w:ascii="Arial" w:hAnsi="Arial" w:cs="Arial"/>
          <w:color w:val="002060"/>
        </w:rPr>
      </w:pPr>
    </w:p>
    <w:p w14:paraId="3A6E7E10" w14:textId="77777777" w:rsidR="00937FDE" w:rsidRPr="00EB53CB" w:rsidRDefault="00937FDE" w:rsidP="000822F3">
      <w:pPr>
        <w:pStyle w:val="TITOLOCAMPIONATO"/>
        <w:shd w:val="clear" w:color="auto" w:fill="002060"/>
        <w:spacing w:before="0" w:beforeAutospacing="0" w:after="0" w:afterAutospacing="0"/>
        <w:rPr>
          <w:color w:val="FFFFFF" w:themeColor="background1"/>
        </w:rPr>
      </w:pPr>
      <w:bookmarkStart w:id="0" w:name="_Toc536439828"/>
      <w:r w:rsidRPr="00EB53CB">
        <w:rPr>
          <w:color w:val="FFFFFF" w:themeColor="background1"/>
        </w:rPr>
        <w:t>SOMMARIO</w:t>
      </w:r>
      <w:bookmarkEnd w:id="0"/>
    </w:p>
    <w:p w14:paraId="3BE7008F" w14:textId="77777777" w:rsidR="00937FDE" w:rsidRPr="00EB53CB" w:rsidRDefault="00937FDE" w:rsidP="00DE17C7">
      <w:pPr>
        <w:rPr>
          <w:rFonts w:ascii="Calibri" w:hAnsi="Calibri"/>
          <w:color w:val="002060"/>
          <w:sz w:val="22"/>
          <w:szCs w:val="22"/>
        </w:rPr>
      </w:pPr>
    </w:p>
    <w:p w14:paraId="5D43E276" w14:textId="2A876CAB" w:rsidR="009E3090" w:rsidRPr="00EB53CB" w:rsidRDefault="00660563">
      <w:pPr>
        <w:pStyle w:val="Sommario2"/>
        <w:tabs>
          <w:tab w:val="right" w:leader="dot" w:pos="9912"/>
        </w:tabs>
        <w:rPr>
          <w:rFonts w:asciiTheme="minorHAnsi" w:eastAsiaTheme="minorEastAsia" w:hAnsiTheme="minorHAnsi" w:cstheme="minorBidi"/>
          <w:noProof/>
          <w:color w:val="002060"/>
          <w:sz w:val="22"/>
          <w:szCs w:val="22"/>
        </w:rPr>
      </w:pPr>
      <w:r w:rsidRPr="00EB53CB">
        <w:rPr>
          <w:rFonts w:ascii="Calibri" w:hAnsi="Calibri"/>
          <w:color w:val="002060"/>
          <w:sz w:val="22"/>
          <w:szCs w:val="22"/>
        </w:rPr>
        <w:fldChar w:fldCharType="begin"/>
      </w:r>
      <w:r w:rsidR="00E1702C" w:rsidRPr="00EB53CB">
        <w:rPr>
          <w:rFonts w:ascii="Calibri" w:hAnsi="Calibri"/>
          <w:color w:val="002060"/>
          <w:sz w:val="22"/>
          <w:szCs w:val="22"/>
        </w:rPr>
        <w:instrText xml:space="preserve"> TOC \o "1-3" \h \z \t "TITOLO_CAMPIONATO;2;TITOLO_PRINC;3" </w:instrText>
      </w:r>
      <w:r w:rsidRPr="00EB53CB">
        <w:rPr>
          <w:rFonts w:ascii="Calibri" w:hAnsi="Calibri"/>
          <w:color w:val="002060"/>
          <w:sz w:val="22"/>
          <w:szCs w:val="22"/>
        </w:rPr>
        <w:fldChar w:fldCharType="separate"/>
      </w:r>
      <w:hyperlink w:anchor="_Toc536439828" w:history="1">
        <w:r w:rsidR="009E3090" w:rsidRPr="00EB53CB">
          <w:rPr>
            <w:rStyle w:val="Collegamentoipertestuale"/>
            <w:noProof/>
            <w:color w:val="002060"/>
          </w:rPr>
          <w:t>SOMMARIO</w:t>
        </w:r>
        <w:r w:rsidR="009E3090" w:rsidRPr="00EB53CB">
          <w:rPr>
            <w:noProof/>
            <w:webHidden/>
            <w:color w:val="002060"/>
          </w:rPr>
          <w:tab/>
        </w:r>
        <w:r w:rsidR="009E3090" w:rsidRPr="00EB53CB">
          <w:rPr>
            <w:noProof/>
            <w:webHidden/>
            <w:color w:val="002060"/>
          </w:rPr>
          <w:fldChar w:fldCharType="begin"/>
        </w:r>
        <w:r w:rsidR="009E3090" w:rsidRPr="00EB53CB">
          <w:rPr>
            <w:noProof/>
            <w:webHidden/>
            <w:color w:val="002060"/>
          </w:rPr>
          <w:instrText xml:space="preserve"> PAGEREF _Toc536439828 \h </w:instrText>
        </w:r>
        <w:r w:rsidR="009E3090" w:rsidRPr="00EB53CB">
          <w:rPr>
            <w:noProof/>
            <w:webHidden/>
            <w:color w:val="002060"/>
          </w:rPr>
        </w:r>
        <w:r w:rsidR="009E3090" w:rsidRPr="00EB53CB">
          <w:rPr>
            <w:noProof/>
            <w:webHidden/>
            <w:color w:val="002060"/>
          </w:rPr>
          <w:fldChar w:fldCharType="separate"/>
        </w:r>
        <w:r w:rsidR="00F44479">
          <w:rPr>
            <w:noProof/>
            <w:webHidden/>
            <w:color w:val="002060"/>
          </w:rPr>
          <w:t>1</w:t>
        </w:r>
        <w:r w:rsidR="009E3090" w:rsidRPr="00EB53CB">
          <w:rPr>
            <w:noProof/>
            <w:webHidden/>
            <w:color w:val="002060"/>
          </w:rPr>
          <w:fldChar w:fldCharType="end"/>
        </w:r>
      </w:hyperlink>
    </w:p>
    <w:p w14:paraId="1053AAF4" w14:textId="125D9F22" w:rsidR="009E3090" w:rsidRPr="00EB53CB" w:rsidRDefault="00561C94">
      <w:pPr>
        <w:pStyle w:val="Sommario2"/>
        <w:tabs>
          <w:tab w:val="right" w:leader="dot" w:pos="9912"/>
        </w:tabs>
        <w:rPr>
          <w:rFonts w:asciiTheme="minorHAnsi" w:eastAsiaTheme="minorEastAsia" w:hAnsiTheme="minorHAnsi" w:cstheme="minorBidi"/>
          <w:noProof/>
          <w:color w:val="002060"/>
          <w:sz w:val="22"/>
          <w:szCs w:val="22"/>
        </w:rPr>
      </w:pPr>
      <w:hyperlink w:anchor="_Toc536439829" w:history="1">
        <w:r w:rsidR="009E3090" w:rsidRPr="00EB53CB">
          <w:rPr>
            <w:rStyle w:val="Collegamentoipertestuale"/>
            <w:noProof/>
            <w:color w:val="002060"/>
          </w:rPr>
          <w:t>COMUNICAZIONI DELLA F.I.G.C.</w:t>
        </w:r>
        <w:r w:rsidR="009E3090" w:rsidRPr="00EB53CB">
          <w:rPr>
            <w:noProof/>
            <w:webHidden/>
            <w:color w:val="002060"/>
          </w:rPr>
          <w:tab/>
        </w:r>
        <w:r w:rsidR="009E3090" w:rsidRPr="00EB53CB">
          <w:rPr>
            <w:noProof/>
            <w:webHidden/>
            <w:color w:val="002060"/>
          </w:rPr>
          <w:fldChar w:fldCharType="begin"/>
        </w:r>
        <w:r w:rsidR="009E3090" w:rsidRPr="00EB53CB">
          <w:rPr>
            <w:noProof/>
            <w:webHidden/>
            <w:color w:val="002060"/>
          </w:rPr>
          <w:instrText xml:space="preserve"> PAGEREF _Toc536439829 \h </w:instrText>
        </w:r>
        <w:r w:rsidR="009E3090" w:rsidRPr="00EB53CB">
          <w:rPr>
            <w:noProof/>
            <w:webHidden/>
            <w:color w:val="002060"/>
          </w:rPr>
        </w:r>
        <w:r w:rsidR="009E3090" w:rsidRPr="00EB53CB">
          <w:rPr>
            <w:noProof/>
            <w:webHidden/>
            <w:color w:val="002060"/>
          </w:rPr>
          <w:fldChar w:fldCharType="separate"/>
        </w:r>
        <w:r w:rsidR="00F44479">
          <w:rPr>
            <w:noProof/>
            <w:webHidden/>
            <w:color w:val="002060"/>
          </w:rPr>
          <w:t>1</w:t>
        </w:r>
        <w:r w:rsidR="009E3090" w:rsidRPr="00EB53CB">
          <w:rPr>
            <w:noProof/>
            <w:webHidden/>
            <w:color w:val="002060"/>
          </w:rPr>
          <w:fldChar w:fldCharType="end"/>
        </w:r>
      </w:hyperlink>
    </w:p>
    <w:p w14:paraId="74D1FD32" w14:textId="1F52CED8" w:rsidR="009E3090" w:rsidRPr="00EB53CB" w:rsidRDefault="00561C94">
      <w:pPr>
        <w:pStyle w:val="Sommario2"/>
        <w:tabs>
          <w:tab w:val="right" w:leader="dot" w:pos="9912"/>
        </w:tabs>
        <w:rPr>
          <w:rFonts w:asciiTheme="minorHAnsi" w:eastAsiaTheme="minorEastAsia" w:hAnsiTheme="minorHAnsi" w:cstheme="minorBidi"/>
          <w:noProof/>
          <w:color w:val="002060"/>
          <w:sz w:val="22"/>
          <w:szCs w:val="22"/>
        </w:rPr>
      </w:pPr>
      <w:hyperlink w:anchor="_Toc536439830" w:history="1">
        <w:r w:rsidR="009E3090" w:rsidRPr="00EB53CB">
          <w:rPr>
            <w:rStyle w:val="Collegamentoipertestuale"/>
            <w:noProof/>
            <w:color w:val="002060"/>
          </w:rPr>
          <w:t>COMUNICAZIONI DELLA L.N.D.</w:t>
        </w:r>
        <w:r w:rsidR="009E3090" w:rsidRPr="00EB53CB">
          <w:rPr>
            <w:noProof/>
            <w:webHidden/>
            <w:color w:val="002060"/>
          </w:rPr>
          <w:tab/>
        </w:r>
        <w:r w:rsidR="009E3090" w:rsidRPr="00EB53CB">
          <w:rPr>
            <w:noProof/>
            <w:webHidden/>
            <w:color w:val="002060"/>
          </w:rPr>
          <w:fldChar w:fldCharType="begin"/>
        </w:r>
        <w:r w:rsidR="009E3090" w:rsidRPr="00EB53CB">
          <w:rPr>
            <w:noProof/>
            <w:webHidden/>
            <w:color w:val="002060"/>
          </w:rPr>
          <w:instrText xml:space="preserve"> PAGEREF _Toc536439830 \h </w:instrText>
        </w:r>
        <w:r w:rsidR="009E3090" w:rsidRPr="00EB53CB">
          <w:rPr>
            <w:noProof/>
            <w:webHidden/>
            <w:color w:val="002060"/>
          </w:rPr>
        </w:r>
        <w:r w:rsidR="009E3090" w:rsidRPr="00EB53CB">
          <w:rPr>
            <w:noProof/>
            <w:webHidden/>
            <w:color w:val="002060"/>
          </w:rPr>
          <w:fldChar w:fldCharType="separate"/>
        </w:r>
        <w:r w:rsidR="00F44479">
          <w:rPr>
            <w:noProof/>
            <w:webHidden/>
            <w:color w:val="002060"/>
          </w:rPr>
          <w:t>1</w:t>
        </w:r>
        <w:r w:rsidR="009E3090" w:rsidRPr="00EB53CB">
          <w:rPr>
            <w:noProof/>
            <w:webHidden/>
            <w:color w:val="002060"/>
          </w:rPr>
          <w:fldChar w:fldCharType="end"/>
        </w:r>
      </w:hyperlink>
    </w:p>
    <w:p w14:paraId="36EB6DF6" w14:textId="608DDE56" w:rsidR="009E3090" w:rsidRPr="00EB53CB" w:rsidRDefault="00561C94">
      <w:pPr>
        <w:pStyle w:val="Sommario2"/>
        <w:tabs>
          <w:tab w:val="right" w:leader="dot" w:pos="9912"/>
        </w:tabs>
        <w:rPr>
          <w:rFonts w:asciiTheme="minorHAnsi" w:eastAsiaTheme="minorEastAsia" w:hAnsiTheme="minorHAnsi" w:cstheme="minorBidi"/>
          <w:noProof/>
          <w:color w:val="002060"/>
          <w:sz w:val="22"/>
          <w:szCs w:val="22"/>
        </w:rPr>
      </w:pPr>
      <w:hyperlink w:anchor="_Toc536439831" w:history="1">
        <w:r w:rsidR="009E3090" w:rsidRPr="00EB53CB">
          <w:rPr>
            <w:rStyle w:val="Collegamentoipertestuale"/>
            <w:noProof/>
            <w:color w:val="002060"/>
          </w:rPr>
          <w:t>COMUNICAZIONI DELLA DIVISIONE CALCIO A CINQUE</w:t>
        </w:r>
        <w:r w:rsidR="009E3090" w:rsidRPr="00EB53CB">
          <w:rPr>
            <w:noProof/>
            <w:webHidden/>
            <w:color w:val="002060"/>
          </w:rPr>
          <w:tab/>
        </w:r>
        <w:r w:rsidR="009E3090" w:rsidRPr="00EB53CB">
          <w:rPr>
            <w:noProof/>
            <w:webHidden/>
            <w:color w:val="002060"/>
          </w:rPr>
          <w:fldChar w:fldCharType="begin"/>
        </w:r>
        <w:r w:rsidR="009E3090" w:rsidRPr="00EB53CB">
          <w:rPr>
            <w:noProof/>
            <w:webHidden/>
            <w:color w:val="002060"/>
          </w:rPr>
          <w:instrText xml:space="preserve"> PAGEREF _Toc536439831 \h </w:instrText>
        </w:r>
        <w:r w:rsidR="009E3090" w:rsidRPr="00EB53CB">
          <w:rPr>
            <w:noProof/>
            <w:webHidden/>
            <w:color w:val="002060"/>
          </w:rPr>
        </w:r>
        <w:r w:rsidR="009E3090" w:rsidRPr="00EB53CB">
          <w:rPr>
            <w:noProof/>
            <w:webHidden/>
            <w:color w:val="002060"/>
          </w:rPr>
          <w:fldChar w:fldCharType="separate"/>
        </w:r>
        <w:r w:rsidR="00F44479">
          <w:rPr>
            <w:noProof/>
            <w:webHidden/>
            <w:color w:val="002060"/>
          </w:rPr>
          <w:t>2</w:t>
        </w:r>
        <w:r w:rsidR="009E3090" w:rsidRPr="00EB53CB">
          <w:rPr>
            <w:noProof/>
            <w:webHidden/>
            <w:color w:val="002060"/>
          </w:rPr>
          <w:fldChar w:fldCharType="end"/>
        </w:r>
      </w:hyperlink>
    </w:p>
    <w:p w14:paraId="00E64785" w14:textId="23C57097" w:rsidR="009E3090" w:rsidRPr="00EB53CB" w:rsidRDefault="00561C94">
      <w:pPr>
        <w:pStyle w:val="Sommario2"/>
        <w:tabs>
          <w:tab w:val="right" w:leader="dot" w:pos="9912"/>
        </w:tabs>
        <w:rPr>
          <w:rFonts w:asciiTheme="minorHAnsi" w:eastAsiaTheme="minorEastAsia" w:hAnsiTheme="minorHAnsi" w:cstheme="minorBidi"/>
          <w:noProof/>
          <w:color w:val="002060"/>
          <w:sz w:val="22"/>
          <w:szCs w:val="22"/>
        </w:rPr>
      </w:pPr>
      <w:hyperlink w:anchor="_Toc536439832" w:history="1">
        <w:r w:rsidR="009E3090" w:rsidRPr="00EB53CB">
          <w:rPr>
            <w:rStyle w:val="Collegamentoipertestuale"/>
            <w:noProof/>
            <w:color w:val="002060"/>
          </w:rPr>
          <w:t>COMUNICAZIONI DEL COMITATO REGIONALE MARCHE</w:t>
        </w:r>
        <w:r w:rsidR="009E3090" w:rsidRPr="00EB53CB">
          <w:rPr>
            <w:noProof/>
            <w:webHidden/>
            <w:color w:val="002060"/>
          </w:rPr>
          <w:tab/>
        </w:r>
        <w:r w:rsidR="009E3090" w:rsidRPr="00EB53CB">
          <w:rPr>
            <w:noProof/>
            <w:webHidden/>
            <w:color w:val="002060"/>
          </w:rPr>
          <w:fldChar w:fldCharType="begin"/>
        </w:r>
        <w:r w:rsidR="009E3090" w:rsidRPr="00EB53CB">
          <w:rPr>
            <w:noProof/>
            <w:webHidden/>
            <w:color w:val="002060"/>
          </w:rPr>
          <w:instrText xml:space="preserve"> PAGEREF _Toc536439832 \h </w:instrText>
        </w:r>
        <w:r w:rsidR="009E3090" w:rsidRPr="00EB53CB">
          <w:rPr>
            <w:noProof/>
            <w:webHidden/>
            <w:color w:val="002060"/>
          </w:rPr>
        </w:r>
        <w:r w:rsidR="009E3090" w:rsidRPr="00EB53CB">
          <w:rPr>
            <w:noProof/>
            <w:webHidden/>
            <w:color w:val="002060"/>
          </w:rPr>
          <w:fldChar w:fldCharType="separate"/>
        </w:r>
        <w:r w:rsidR="00F44479">
          <w:rPr>
            <w:noProof/>
            <w:webHidden/>
            <w:color w:val="002060"/>
          </w:rPr>
          <w:t>2</w:t>
        </w:r>
        <w:r w:rsidR="009E3090" w:rsidRPr="00EB53CB">
          <w:rPr>
            <w:noProof/>
            <w:webHidden/>
            <w:color w:val="002060"/>
          </w:rPr>
          <w:fldChar w:fldCharType="end"/>
        </w:r>
      </w:hyperlink>
    </w:p>
    <w:p w14:paraId="1D5261EE" w14:textId="66B82D8F" w:rsidR="009E3090" w:rsidRPr="00EB53CB" w:rsidRDefault="00561C94">
      <w:pPr>
        <w:pStyle w:val="Sommario2"/>
        <w:tabs>
          <w:tab w:val="right" w:leader="dot" w:pos="9912"/>
        </w:tabs>
        <w:rPr>
          <w:rFonts w:asciiTheme="minorHAnsi" w:eastAsiaTheme="minorEastAsia" w:hAnsiTheme="minorHAnsi" w:cstheme="minorBidi"/>
          <w:noProof/>
          <w:color w:val="002060"/>
          <w:sz w:val="22"/>
          <w:szCs w:val="22"/>
        </w:rPr>
      </w:pPr>
      <w:hyperlink w:anchor="_Toc536439833" w:history="1">
        <w:r w:rsidR="009E3090" w:rsidRPr="00EB53CB">
          <w:rPr>
            <w:rStyle w:val="Collegamentoipertestuale"/>
            <w:noProof/>
            <w:color w:val="002060"/>
          </w:rPr>
          <w:t>NOTIZIE SU ATTIVITA’ AGONISTICA</w:t>
        </w:r>
        <w:r w:rsidR="009E3090" w:rsidRPr="00EB53CB">
          <w:rPr>
            <w:noProof/>
            <w:webHidden/>
            <w:color w:val="002060"/>
          </w:rPr>
          <w:tab/>
        </w:r>
        <w:r w:rsidR="009E3090" w:rsidRPr="00EB53CB">
          <w:rPr>
            <w:noProof/>
            <w:webHidden/>
            <w:color w:val="002060"/>
          </w:rPr>
          <w:fldChar w:fldCharType="begin"/>
        </w:r>
        <w:r w:rsidR="009E3090" w:rsidRPr="00EB53CB">
          <w:rPr>
            <w:noProof/>
            <w:webHidden/>
            <w:color w:val="002060"/>
          </w:rPr>
          <w:instrText xml:space="preserve"> PAGEREF _Toc536439833 \h </w:instrText>
        </w:r>
        <w:r w:rsidR="009E3090" w:rsidRPr="00EB53CB">
          <w:rPr>
            <w:noProof/>
            <w:webHidden/>
            <w:color w:val="002060"/>
          </w:rPr>
        </w:r>
        <w:r w:rsidR="009E3090" w:rsidRPr="00EB53CB">
          <w:rPr>
            <w:noProof/>
            <w:webHidden/>
            <w:color w:val="002060"/>
          </w:rPr>
          <w:fldChar w:fldCharType="separate"/>
        </w:r>
        <w:r w:rsidR="00F44479">
          <w:rPr>
            <w:noProof/>
            <w:webHidden/>
            <w:color w:val="002060"/>
          </w:rPr>
          <w:t>3</w:t>
        </w:r>
        <w:r w:rsidR="009E3090" w:rsidRPr="00EB53CB">
          <w:rPr>
            <w:noProof/>
            <w:webHidden/>
            <w:color w:val="002060"/>
          </w:rPr>
          <w:fldChar w:fldCharType="end"/>
        </w:r>
      </w:hyperlink>
    </w:p>
    <w:p w14:paraId="0C3A3B0E" w14:textId="7392AEAC" w:rsidR="00674877" w:rsidRPr="00EB53CB" w:rsidRDefault="00660563" w:rsidP="00DE17C7">
      <w:pPr>
        <w:rPr>
          <w:rFonts w:ascii="Calibri" w:hAnsi="Calibri"/>
          <w:color w:val="002060"/>
          <w:sz w:val="22"/>
          <w:szCs w:val="22"/>
        </w:rPr>
      </w:pPr>
      <w:r w:rsidRPr="00EB53CB">
        <w:rPr>
          <w:rFonts w:ascii="Calibri" w:hAnsi="Calibri"/>
          <w:color w:val="002060"/>
          <w:sz w:val="22"/>
          <w:szCs w:val="22"/>
        </w:rPr>
        <w:fldChar w:fldCharType="end"/>
      </w:r>
    </w:p>
    <w:p w14:paraId="30F83E69" w14:textId="77777777" w:rsidR="00C967AF" w:rsidRPr="00EB53CB" w:rsidRDefault="00C967AF" w:rsidP="00C967AF">
      <w:pPr>
        <w:pStyle w:val="TITOLOCAMPIONATO"/>
        <w:shd w:val="clear" w:color="auto" w:fill="002060"/>
        <w:spacing w:before="0" w:beforeAutospacing="0" w:after="0" w:afterAutospacing="0"/>
        <w:rPr>
          <w:color w:val="FFFFFF" w:themeColor="background1"/>
        </w:rPr>
      </w:pPr>
      <w:bookmarkStart w:id="1" w:name="_Toc536439829"/>
      <w:r w:rsidRPr="00EB53CB">
        <w:rPr>
          <w:color w:val="FFFFFF" w:themeColor="background1"/>
        </w:rPr>
        <w:t>COMUNICAZIONI DELLA F.I.G.C.</w:t>
      </w:r>
      <w:bookmarkEnd w:id="1"/>
    </w:p>
    <w:p w14:paraId="381F9F50" w14:textId="7F4E5AC2" w:rsidR="00861775" w:rsidRDefault="00861775" w:rsidP="00122193">
      <w:pPr>
        <w:pStyle w:val="LndNormale1"/>
        <w:rPr>
          <w:color w:val="002060"/>
        </w:rPr>
      </w:pPr>
    </w:p>
    <w:p w14:paraId="32F83937" w14:textId="77777777" w:rsidR="00861775" w:rsidRPr="00EB53CB" w:rsidRDefault="00861775" w:rsidP="00122193">
      <w:pPr>
        <w:pStyle w:val="LndNormale1"/>
        <w:rPr>
          <w:color w:val="002060"/>
        </w:rPr>
      </w:pPr>
    </w:p>
    <w:p w14:paraId="0E92CD1F" w14:textId="77777777" w:rsidR="00C967AF" w:rsidRPr="00EB53CB" w:rsidRDefault="00C967AF" w:rsidP="00C967AF">
      <w:pPr>
        <w:pStyle w:val="TITOLOCAMPIONATO"/>
        <w:shd w:val="clear" w:color="auto" w:fill="002060"/>
        <w:spacing w:before="0" w:beforeAutospacing="0" w:after="0" w:afterAutospacing="0"/>
        <w:rPr>
          <w:color w:val="FFFFFF" w:themeColor="background1"/>
        </w:rPr>
      </w:pPr>
      <w:bookmarkStart w:id="2" w:name="_Toc536439830"/>
      <w:r w:rsidRPr="00EB53CB">
        <w:rPr>
          <w:color w:val="FFFFFF" w:themeColor="background1"/>
        </w:rPr>
        <w:t>COMUNICAZIONI DELLA L.N.D.</w:t>
      </w:r>
      <w:bookmarkEnd w:id="2"/>
    </w:p>
    <w:p w14:paraId="376C9BF3" w14:textId="3A266120" w:rsidR="00EB58CF" w:rsidRDefault="00EB58CF" w:rsidP="00863DF3">
      <w:pPr>
        <w:rPr>
          <w:rFonts w:ascii="Arial" w:hAnsi="Arial" w:cs="Arial"/>
          <w:color w:val="002060"/>
          <w:sz w:val="22"/>
          <w:szCs w:val="22"/>
        </w:rPr>
      </w:pPr>
    </w:p>
    <w:p w14:paraId="652359FA" w14:textId="7B248EAD" w:rsidR="005E6C2D" w:rsidRPr="00F44479" w:rsidRDefault="005E6C2D" w:rsidP="00863DF3">
      <w:pPr>
        <w:rPr>
          <w:rFonts w:ascii="Arial" w:hAnsi="Arial" w:cs="Arial"/>
          <w:color w:val="002060"/>
          <w:sz w:val="22"/>
          <w:szCs w:val="22"/>
        </w:rPr>
      </w:pPr>
    </w:p>
    <w:p w14:paraId="6B5D900F" w14:textId="2BEF8772" w:rsidR="0065273A" w:rsidRPr="00EB53CB" w:rsidRDefault="0065273A" w:rsidP="0065273A">
      <w:pPr>
        <w:pStyle w:val="TITOLOCAMPIONATO"/>
        <w:shd w:val="clear" w:color="auto" w:fill="002060"/>
        <w:spacing w:before="0" w:beforeAutospacing="0" w:after="0" w:afterAutospacing="0"/>
        <w:rPr>
          <w:color w:val="FFFFFF" w:themeColor="background1"/>
        </w:rPr>
      </w:pPr>
      <w:bookmarkStart w:id="3" w:name="_Toc536439831"/>
      <w:r w:rsidRPr="00EB53CB">
        <w:rPr>
          <w:color w:val="FFFFFF" w:themeColor="background1"/>
        </w:rPr>
        <w:t>COMUNICAZIONI DELLA DIVISIONE CALCIO A CINQUE</w:t>
      </w:r>
      <w:bookmarkEnd w:id="3"/>
    </w:p>
    <w:p w14:paraId="74CD8E26" w14:textId="6F9C8BF8" w:rsidR="0065273A" w:rsidRDefault="0065273A" w:rsidP="00863DF3">
      <w:pPr>
        <w:rPr>
          <w:rFonts w:ascii="Arial" w:hAnsi="Arial" w:cs="Arial"/>
          <w:color w:val="002060"/>
          <w:sz w:val="22"/>
          <w:szCs w:val="22"/>
        </w:rPr>
      </w:pPr>
    </w:p>
    <w:p w14:paraId="1F1D0EE5" w14:textId="76EAA0CE" w:rsidR="000E2C64" w:rsidRPr="00986F4D" w:rsidRDefault="000E2C64" w:rsidP="000E2C64">
      <w:pPr>
        <w:pStyle w:val="LndNormale1"/>
        <w:jc w:val="left"/>
        <w:rPr>
          <w:b/>
          <w:color w:val="002060"/>
          <w:sz w:val="28"/>
          <w:szCs w:val="28"/>
        </w:rPr>
      </w:pPr>
      <w:r>
        <w:rPr>
          <w:b/>
          <w:color w:val="002060"/>
          <w:sz w:val="28"/>
          <w:szCs w:val="28"/>
        </w:rPr>
        <w:t>FASE NAZIONALE COPPA ITALIA FEMMINILE</w:t>
      </w:r>
    </w:p>
    <w:p w14:paraId="38D1174C" w14:textId="77777777" w:rsidR="000E2C64" w:rsidRPr="00986F4D" w:rsidRDefault="000E2C64" w:rsidP="000E2C64">
      <w:pPr>
        <w:pStyle w:val="LndNormale1"/>
        <w:rPr>
          <w:color w:val="002060"/>
          <w:szCs w:val="22"/>
        </w:rPr>
      </w:pPr>
    </w:p>
    <w:p w14:paraId="4877A09E" w14:textId="0D66EA53" w:rsidR="000E2C64" w:rsidRDefault="000E2C64" w:rsidP="000E2C64">
      <w:pPr>
        <w:pStyle w:val="LndNormale1"/>
        <w:rPr>
          <w:color w:val="002060"/>
          <w:szCs w:val="22"/>
        </w:rPr>
      </w:pPr>
      <w:r>
        <w:rPr>
          <w:color w:val="002060"/>
          <w:szCs w:val="22"/>
        </w:rPr>
        <w:t>(Stralcio C.U. n° 610 del  06/02/2019 Divisione Calcio a Cinque)</w:t>
      </w:r>
    </w:p>
    <w:p w14:paraId="3059975B" w14:textId="77777777" w:rsidR="000E2C64" w:rsidRDefault="000E2C64" w:rsidP="000E2C64">
      <w:pPr>
        <w:pStyle w:val="LndNormale1"/>
        <w:rPr>
          <w:color w:val="002060"/>
          <w:szCs w:val="22"/>
        </w:rPr>
      </w:pPr>
    </w:p>
    <w:p w14:paraId="78103C3F" w14:textId="3A3CC2B9" w:rsidR="000E2C64" w:rsidRPr="00F23658" w:rsidRDefault="000E2C64" w:rsidP="000E2C64">
      <w:pPr>
        <w:pStyle w:val="LndNormale1"/>
        <w:rPr>
          <w:b/>
          <w:color w:val="002060"/>
          <w:szCs w:val="22"/>
        </w:rPr>
      </w:pPr>
      <w:r>
        <w:rPr>
          <w:b/>
          <w:color w:val="002060"/>
          <w:szCs w:val="22"/>
        </w:rPr>
        <w:t>FASE NAZIONALE COPPA ITALIA VINCENTI COPPA REGIONALE FEMMINILE</w:t>
      </w:r>
    </w:p>
    <w:p w14:paraId="21E433F3" w14:textId="77777777" w:rsidR="000E2C64" w:rsidRDefault="000E2C64" w:rsidP="000E2C64">
      <w:pPr>
        <w:pStyle w:val="LndNormale1"/>
        <w:rPr>
          <w:color w:val="002060"/>
          <w:szCs w:val="22"/>
        </w:rPr>
      </w:pPr>
    </w:p>
    <w:p w14:paraId="4AA9BCE1" w14:textId="77777777" w:rsidR="000E2C64" w:rsidRPr="009E3090" w:rsidRDefault="000E2C64" w:rsidP="000E2C64">
      <w:pPr>
        <w:pStyle w:val="LndNormale1"/>
        <w:rPr>
          <w:color w:val="002060"/>
          <w:szCs w:val="22"/>
        </w:rPr>
      </w:pPr>
      <w:r>
        <w:rPr>
          <w:color w:val="002060"/>
          <w:szCs w:val="22"/>
        </w:rPr>
        <w:t>…omissis…</w:t>
      </w:r>
    </w:p>
    <w:p w14:paraId="6CBFE824" w14:textId="77777777" w:rsidR="000E2C64" w:rsidRPr="00F23658" w:rsidRDefault="000E2C64" w:rsidP="000E2C64">
      <w:pPr>
        <w:pStyle w:val="LndNormale1"/>
        <w:rPr>
          <w:b/>
          <w:color w:val="002060"/>
          <w:szCs w:val="22"/>
        </w:rPr>
      </w:pPr>
    </w:p>
    <w:p w14:paraId="19399635" w14:textId="1670DAB4" w:rsidR="000E2C64" w:rsidRPr="00F23658" w:rsidRDefault="000E2C64" w:rsidP="000E2C64">
      <w:pPr>
        <w:pStyle w:val="LndNormale1"/>
        <w:rPr>
          <w:b/>
          <w:color w:val="002060"/>
          <w:szCs w:val="22"/>
        </w:rPr>
      </w:pPr>
      <w:r>
        <w:rPr>
          <w:b/>
          <w:color w:val="002060"/>
          <w:szCs w:val="22"/>
        </w:rPr>
        <w:t>ABBINAMENTI</w:t>
      </w:r>
      <w:r w:rsidRPr="00F23658">
        <w:rPr>
          <w:b/>
          <w:color w:val="002060"/>
          <w:szCs w:val="22"/>
        </w:rPr>
        <w:t>:</w:t>
      </w:r>
      <w:r w:rsidRPr="00F23658">
        <w:rPr>
          <w:b/>
          <w:color w:val="002060"/>
          <w:szCs w:val="22"/>
        </w:rPr>
        <w:tab/>
      </w:r>
      <w:r>
        <w:rPr>
          <w:b/>
          <w:color w:val="002060"/>
          <w:szCs w:val="22"/>
        </w:rPr>
        <w:t>13</w:t>
      </w:r>
      <w:r w:rsidR="00C867EC">
        <w:rPr>
          <w:b/>
          <w:color w:val="002060"/>
          <w:szCs w:val="22"/>
        </w:rPr>
        <w:t xml:space="preserve"> – 27 Febbraio 2019</w:t>
      </w:r>
    </w:p>
    <w:p w14:paraId="51441CBC" w14:textId="77777777" w:rsidR="000E2C64" w:rsidRDefault="000E2C64" w:rsidP="000E2C64">
      <w:pPr>
        <w:pStyle w:val="LndNormale1"/>
        <w:rPr>
          <w:color w:val="002060"/>
          <w:szCs w:val="22"/>
        </w:rPr>
      </w:pPr>
      <w:r>
        <w:rPr>
          <w:color w:val="002060"/>
          <w:szCs w:val="22"/>
        </w:rPr>
        <w:t>…omissis…</w:t>
      </w:r>
    </w:p>
    <w:p w14:paraId="3D0F3BF4" w14:textId="77777777" w:rsidR="000E2C64" w:rsidRPr="009E3090" w:rsidRDefault="000E2C64" w:rsidP="000E2C64">
      <w:pPr>
        <w:pStyle w:val="LndNormale1"/>
        <w:rPr>
          <w:color w:val="002060"/>
          <w:szCs w:val="22"/>
        </w:rPr>
      </w:pPr>
    </w:p>
    <w:p w14:paraId="0C7BC973" w14:textId="68BAEA25" w:rsidR="000E2C64" w:rsidRDefault="000E2C64" w:rsidP="000E2C64">
      <w:pPr>
        <w:rPr>
          <w:rFonts w:ascii="Arial" w:hAnsi="Arial" w:cs="Arial"/>
          <w:color w:val="002060"/>
          <w:sz w:val="22"/>
          <w:szCs w:val="22"/>
        </w:rPr>
      </w:pPr>
      <w:r>
        <w:rPr>
          <w:rFonts w:ascii="Arial" w:hAnsi="Arial" w:cs="Arial"/>
          <w:color w:val="002060"/>
          <w:sz w:val="22"/>
          <w:szCs w:val="22"/>
        </w:rPr>
        <w:t xml:space="preserve">GIRONE </w:t>
      </w:r>
      <w:r w:rsidR="00C867EC">
        <w:rPr>
          <w:rFonts w:ascii="Arial" w:hAnsi="Arial" w:cs="Arial"/>
          <w:color w:val="002060"/>
          <w:sz w:val="22"/>
          <w:szCs w:val="22"/>
        </w:rPr>
        <w:t>C</w:t>
      </w:r>
    </w:p>
    <w:p w14:paraId="494A3D31" w14:textId="16506EDC" w:rsidR="00C867EC" w:rsidRPr="00C867EC" w:rsidRDefault="00C867EC" w:rsidP="000E2C64">
      <w:pPr>
        <w:rPr>
          <w:rFonts w:ascii="Arial" w:hAnsi="Arial" w:cs="Arial"/>
          <w:b/>
          <w:color w:val="002060"/>
          <w:sz w:val="22"/>
          <w:szCs w:val="22"/>
        </w:rPr>
      </w:pPr>
      <w:r w:rsidRPr="00C867EC">
        <w:rPr>
          <w:rFonts w:ascii="Arial" w:hAnsi="Arial" w:cs="Arial"/>
          <w:b/>
          <w:color w:val="002060"/>
          <w:sz w:val="22"/>
          <w:szCs w:val="22"/>
        </w:rPr>
        <w:lastRenderedPageBreak/>
        <w:t>1A</w:t>
      </w:r>
      <w:r w:rsidRPr="00C867EC">
        <w:rPr>
          <w:rFonts w:ascii="Arial" w:hAnsi="Arial" w:cs="Arial"/>
          <w:b/>
          <w:color w:val="002060"/>
          <w:sz w:val="22"/>
          <w:szCs w:val="22"/>
        </w:rPr>
        <w:tab/>
        <w:t>CANTINE RIUNITE CSI</w:t>
      </w:r>
      <w:r w:rsidRPr="00C867EC">
        <w:rPr>
          <w:rFonts w:ascii="Arial" w:hAnsi="Arial" w:cs="Arial"/>
          <w:b/>
          <w:color w:val="002060"/>
          <w:sz w:val="22"/>
          <w:szCs w:val="22"/>
        </w:rPr>
        <w:tab/>
        <w:t>TRILACUM</w:t>
      </w:r>
    </w:p>
    <w:p w14:paraId="19324CE0" w14:textId="7E9EA254" w:rsidR="00C867EC" w:rsidRPr="00C867EC" w:rsidRDefault="00C867EC" w:rsidP="00C867EC">
      <w:pPr>
        <w:ind w:firstLine="708"/>
        <w:rPr>
          <w:rFonts w:ascii="Arial" w:hAnsi="Arial" w:cs="Arial"/>
          <w:b/>
          <w:color w:val="002060"/>
          <w:sz w:val="22"/>
          <w:szCs w:val="22"/>
        </w:rPr>
      </w:pPr>
      <w:r w:rsidRPr="00C867EC">
        <w:rPr>
          <w:rFonts w:ascii="Arial" w:hAnsi="Arial" w:cs="Arial"/>
          <w:b/>
          <w:color w:val="002060"/>
          <w:sz w:val="22"/>
          <w:szCs w:val="22"/>
        </w:rPr>
        <w:t>Palasport Giulio Chierici, Tolentino</w:t>
      </w:r>
      <w:r w:rsidRPr="00C867EC">
        <w:rPr>
          <w:rFonts w:ascii="Arial" w:hAnsi="Arial" w:cs="Arial"/>
          <w:b/>
          <w:color w:val="002060"/>
          <w:sz w:val="22"/>
          <w:szCs w:val="22"/>
        </w:rPr>
        <w:tab/>
      </w:r>
      <w:r w:rsidRPr="00C867EC">
        <w:rPr>
          <w:rFonts w:ascii="Arial" w:hAnsi="Arial" w:cs="Arial"/>
          <w:b/>
          <w:color w:val="002060"/>
          <w:sz w:val="22"/>
          <w:szCs w:val="22"/>
        </w:rPr>
        <w:tab/>
      </w:r>
      <w:r w:rsidRPr="00C867EC">
        <w:rPr>
          <w:rFonts w:ascii="Arial" w:hAnsi="Arial" w:cs="Arial"/>
          <w:b/>
          <w:color w:val="002060"/>
          <w:sz w:val="22"/>
          <w:szCs w:val="22"/>
        </w:rPr>
        <w:tab/>
        <w:t>09/02/2019, ore 16:00</w:t>
      </w:r>
    </w:p>
    <w:p w14:paraId="074C7FD2" w14:textId="1E8EB015" w:rsidR="00C867EC" w:rsidRPr="00C867EC" w:rsidRDefault="00C867EC" w:rsidP="00C867EC">
      <w:pPr>
        <w:ind w:firstLine="708"/>
        <w:rPr>
          <w:rFonts w:ascii="Arial" w:hAnsi="Arial" w:cs="Arial"/>
          <w:b/>
          <w:color w:val="002060"/>
          <w:sz w:val="22"/>
          <w:szCs w:val="22"/>
        </w:rPr>
      </w:pPr>
    </w:p>
    <w:p w14:paraId="69FF1DE6" w14:textId="332A5C5A" w:rsidR="00C867EC" w:rsidRPr="00C867EC" w:rsidRDefault="00C867EC" w:rsidP="00C867EC">
      <w:pPr>
        <w:rPr>
          <w:rFonts w:ascii="Arial" w:hAnsi="Arial" w:cs="Arial"/>
          <w:b/>
          <w:color w:val="002060"/>
          <w:sz w:val="22"/>
          <w:szCs w:val="22"/>
        </w:rPr>
      </w:pPr>
      <w:r w:rsidRPr="00C867EC">
        <w:rPr>
          <w:rFonts w:ascii="Arial" w:hAnsi="Arial" w:cs="Arial"/>
          <w:b/>
          <w:color w:val="002060"/>
          <w:sz w:val="22"/>
          <w:szCs w:val="22"/>
        </w:rPr>
        <w:t>1R</w:t>
      </w:r>
      <w:r w:rsidRPr="00C867EC">
        <w:rPr>
          <w:rFonts w:ascii="Arial" w:hAnsi="Arial" w:cs="Arial"/>
          <w:b/>
          <w:color w:val="002060"/>
          <w:sz w:val="22"/>
          <w:szCs w:val="22"/>
        </w:rPr>
        <w:tab/>
        <w:t>TRILACUM</w:t>
      </w:r>
      <w:r w:rsidRPr="00C867EC">
        <w:rPr>
          <w:rFonts w:ascii="Arial" w:hAnsi="Arial" w:cs="Arial"/>
          <w:b/>
          <w:color w:val="002060"/>
          <w:sz w:val="22"/>
          <w:szCs w:val="22"/>
        </w:rPr>
        <w:tab/>
      </w:r>
      <w:r w:rsidRPr="00C867EC">
        <w:rPr>
          <w:rFonts w:ascii="Arial" w:hAnsi="Arial" w:cs="Arial"/>
          <w:b/>
          <w:color w:val="002060"/>
          <w:sz w:val="22"/>
          <w:szCs w:val="22"/>
        </w:rPr>
        <w:tab/>
      </w:r>
      <w:r w:rsidRPr="00C867EC">
        <w:rPr>
          <w:rFonts w:ascii="Arial" w:hAnsi="Arial" w:cs="Arial"/>
          <w:b/>
          <w:color w:val="002060"/>
          <w:sz w:val="22"/>
          <w:szCs w:val="22"/>
        </w:rPr>
        <w:tab/>
        <w:t>CANTINE RIUNITE CSI</w:t>
      </w:r>
    </w:p>
    <w:p w14:paraId="7B2AE781" w14:textId="1A8E914B" w:rsidR="00C867EC" w:rsidRPr="00C867EC" w:rsidRDefault="00C867EC" w:rsidP="00C867EC">
      <w:pPr>
        <w:ind w:firstLine="708"/>
        <w:rPr>
          <w:rFonts w:ascii="Arial" w:hAnsi="Arial" w:cs="Arial"/>
          <w:b/>
          <w:color w:val="002060"/>
          <w:sz w:val="22"/>
          <w:szCs w:val="22"/>
        </w:rPr>
      </w:pPr>
      <w:r w:rsidRPr="00C867EC">
        <w:rPr>
          <w:rFonts w:ascii="Arial" w:hAnsi="Arial" w:cs="Arial"/>
          <w:b/>
          <w:color w:val="002060"/>
          <w:sz w:val="22"/>
          <w:szCs w:val="22"/>
        </w:rPr>
        <w:t xml:space="preserve">Palazzetto C.S. </w:t>
      </w:r>
      <w:proofErr w:type="spellStart"/>
      <w:r w:rsidRPr="00C867EC">
        <w:rPr>
          <w:rFonts w:ascii="Arial" w:hAnsi="Arial" w:cs="Arial"/>
          <w:b/>
          <w:color w:val="002060"/>
          <w:sz w:val="22"/>
          <w:szCs w:val="22"/>
        </w:rPr>
        <w:t>Trilacum</w:t>
      </w:r>
      <w:proofErr w:type="spellEnd"/>
      <w:r w:rsidRPr="00C867EC">
        <w:rPr>
          <w:rFonts w:ascii="Arial" w:hAnsi="Arial" w:cs="Arial"/>
          <w:b/>
          <w:color w:val="002060"/>
          <w:sz w:val="22"/>
          <w:szCs w:val="22"/>
        </w:rPr>
        <w:t xml:space="preserve">, </w:t>
      </w:r>
      <w:proofErr w:type="spellStart"/>
      <w:r w:rsidRPr="00C867EC">
        <w:rPr>
          <w:rFonts w:ascii="Arial" w:hAnsi="Arial" w:cs="Arial"/>
          <w:b/>
          <w:color w:val="002060"/>
          <w:sz w:val="22"/>
          <w:szCs w:val="22"/>
        </w:rPr>
        <w:t>Trento-</w:t>
      </w:r>
      <w:proofErr w:type="gramStart"/>
      <w:r w:rsidRPr="00C867EC">
        <w:rPr>
          <w:rFonts w:ascii="Arial" w:hAnsi="Arial" w:cs="Arial"/>
          <w:b/>
          <w:color w:val="002060"/>
          <w:sz w:val="22"/>
          <w:szCs w:val="22"/>
        </w:rPr>
        <w:t>Lo.Vigolo</w:t>
      </w:r>
      <w:proofErr w:type="spellEnd"/>
      <w:proofErr w:type="gramEnd"/>
      <w:r w:rsidRPr="00C867EC">
        <w:rPr>
          <w:rFonts w:ascii="Arial" w:hAnsi="Arial" w:cs="Arial"/>
          <w:b/>
          <w:color w:val="002060"/>
          <w:sz w:val="22"/>
          <w:szCs w:val="22"/>
        </w:rPr>
        <w:t xml:space="preserve"> </w:t>
      </w:r>
      <w:proofErr w:type="spellStart"/>
      <w:r w:rsidRPr="00C867EC">
        <w:rPr>
          <w:rFonts w:ascii="Arial" w:hAnsi="Arial" w:cs="Arial"/>
          <w:b/>
          <w:color w:val="002060"/>
          <w:sz w:val="22"/>
          <w:szCs w:val="22"/>
        </w:rPr>
        <w:t>Baselga</w:t>
      </w:r>
      <w:proofErr w:type="spellEnd"/>
      <w:r w:rsidRPr="00C867EC">
        <w:rPr>
          <w:rFonts w:ascii="Arial" w:hAnsi="Arial" w:cs="Arial"/>
          <w:b/>
          <w:color w:val="002060"/>
          <w:sz w:val="22"/>
          <w:szCs w:val="22"/>
        </w:rPr>
        <w:tab/>
        <w:t>03/03/2019, ore 15:00</w:t>
      </w:r>
    </w:p>
    <w:p w14:paraId="0D8A98D9" w14:textId="6DA1358F" w:rsidR="000E2C64" w:rsidRPr="00AF2714" w:rsidRDefault="000E2C64" w:rsidP="0037740D">
      <w:pPr>
        <w:rPr>
          <w:rFonts w:ascii="Arial" w:hAnsi="Arial" w:cs="Arial"/>
          <w:b/>
          <w:i/>
          <w:color w:val="002060"/>
          <w:sz w:val="22"/>
          <w:szCs w:val="22"/>
        </w:rPr>
      </w:pPr>
      <w:r w:rsidRPr="00AF2714">
        <w:rPr>
          <w:rFonts w:ascii="Arial" w:hAnsi="Arial" w:cs="Arial"/>
          <w:b/>
          <w:i/>
          <w:color w:val="002060"/>
          <w:sz w:val="22"/>
          <w:szCs w:val="22"/>
        </w:rPr>
        <w:tab/>
      </w:r>
    </w:p>
    <w:p w14:paraId="1916879D" w14:textId="77777777" w:rsidR="000E2C64" w:rsidRDefault="000E2C64" w:rsidP="000E2C64">
      <w:pPr>
        <w:pStyle w:val="LndNormale1"/>
        <w:rPr>
          <w:color w:val="002060"/>
          <w:szCs w:val="22"/>
        </w:rPr>
      </w:pPr>
      <w:r>
        <w:rPr>
          <w:color w:val="002060"/>
          <w:szCs w:val="22"/>
        </w:rPr>
        <w:t>…omissis…</w:t>
      </w:r>
    </w:p>
    <w:p w14:paraId="796866DC" w14:textId="77777777" w:rsidR="00A36AE6" w:rsidRPr="00EB53CB" w:rsidRDefault="00A36AE6" w:rsidP="00822CD8">
      <w:pPr>
        <w:spacing w:after="120"/>
        <w:rPr>
          <w:rFonts w:ascii="Arial" w:hAnsi="Arial" w:cs="Arial"/>
          <w:color w:val="002060"/>
          <w:sz w:val="22"/>
          <w:szCs w:val="22"/>
        </w:rPr>
      </w:pPr>
    </w:p>
    <w:p w14:paraId="1B5A5F2E" w14:textId="77777777" w:rsidR="00C967AF" w:rsidRPr="00EB53CB" w:rsidRDefault="00C967AF" w:rsidP="00C967AF">
      <w:pPr>
        <w:pStyle w:val="TITOLOCAMPIONATO"/>
        <w:shd w:val="clear" w:color="auto" w:fill="002060"/>
        <w:spacing w:before="0" w:beforeAutospacing="0" w:after="0" w:afterAutospacing="0"/>
        <w:rPr>
          <w:color w:val="FFFFFF" w:themeColor="background1"/>
        </w:rPr>
      </w:pPr>
      <w:bookmarkStart w:id="4" w:name="_Toc536439832"/>
      <w:r w:rsidRPr="00EB53CB">
        <w:rPr>
          <w:color w:val="FFFFFF" w:themeColor="background1"/>
        </w:rPr>
        <w:t>COMUNICAZIONI DEL COMITATO REGIONALE MARCHE</w:t>
      </w:r>
      <w:bookmarkEnd w:id="4"/>
    </w:p>
    <w:p w14:paraId="75022B4B" w14:textId="77777777" w:rsidR="00822CD8" w:rsidRPr="00EB53CB" w:rsidRDefault="00822CD8" w:rsidP="00822CD8">
      <w:pPr>
        <w:pStyle w:val="LndNormale1"/>
        <w:rPr>
          <w:color w:val="002060"/>
        </w:rPr>
      </w:pPr>
    </w:p>
    <w:p w14:paraId="6F43D64D" w14:textId="77777777" w:rsidR="00ED05C4" w:rsidRPr="00EB53CB" w:rsidRDefault="00ED05C4" w:rsidP="00ED05C4">
      <w:pPr>
        <w:pStyle w:val="LndNormale1"/>
        <w:rPr>
          <w:color w:val="002060"/>
          <w:sz w:val="26"/>
          <w:szCs w:val="26"/>
        </w:rPr>
      </w:pPr>
      <w:r w:rsidRPr="00EB53CB">
        <w:rPr>
          <w:color w:val="002060"/>
          <w:sz w:val="26"/>
          <w:szCs w:val="26"/>
        </w:rPr>
        <w:t xml:space="preserve">Per tutte le comunicazioni con la Segreteria del Calcio a Cinque - richieste di variazione gara comprese - è attiva la casella e-mail </w:t>
      </w:r>
      <w:hyperlink r:id="rId9" w:history="1">
        <w:r w:rsidRPr="00EB53CB">
          <w:rPr>
            <w:rStyle w:val="Collegamentoipertestuale"/>
            <w:color w:val="002060"/>
            <w:sz w:val="26"/>
            <w:szCs w:val="26"/>
          </w:rPr>
          <w:t>c5marche@lnd.it</w:t>
        </w:r>
      </w:hyperlink>
      <w:r w:rsidRPr="00EB53CB">
        <w:rPr>
          <w:color w:val="002060"/>
          <w:sz w:val="26"/>
          <w:szCs w:val="26"/>
        </w:rPr>
        <w:t xml:space="preserve">; si raccomandano le Società di utilizzare la casella e-mail comunicata all'atto dell'iscrizione per ogni tipo di comunicazione verso il Comitato Regionale Marche. </w:t>
      </w:r>
    </w:p>
    <w:p w14:paraId="18814422" w14:textId="0B12D907" w:rsidR="0067374C" w:rsidRPr="00EB53CB" w:rsidRDefault="0067374C" w:rsidP="00ED05C4">
      <w:pPr>
        <w:pStyle w:val="LndNormale1"/>
        <w:rPr>
          <w:color w:val="002060"/>
          <w:sz w:val="26"/>
          <w:szCs w:val="26"/>
        </w:rPr>
      </w:pPr>
    </w:p>
    <w:p w14:paraId="6D1CA9D9" w14:textId="3879D554" w:rsidR="008F035F" w:rsidRPr="00EB53CB" w:rsidRDefault="008F035F" w:rsidP="00ED05C4">
      <w:pPr>
        <w:pStyle w:val="LndNormale1"/>
        <w:rPr>
          <w:color w:val="002060"/>
          <w:sz w:val="26"/>
          <w:szCs w:val="26"/>
        </w:rPr>
      </w:pPr>
    </w:p>
    <w:p w14:paraId="1DA732DB" w14:textId="77777777" w:rsidR="00241A56" w:rsidRPr="00EB53CB" w:rsidRDefault="00241A56" w:rsidP="00241A56">
      <w:pPr>
        <w:pStyle w:val="LndNormale1"/>
        <w:rPr>
          <w:b/>
          <w:color w:val="002060"/>
          <w:sz w:val="28"/>
          <w:szCs w:val="28"/>
        </w:rPr>
      </w:pPr>
      <w:r w:rsidRPr="00EB53CB">
        <w:rPr>
          <w:b/>
          <w:color w:val="002060"/>
          <w:sz w:val="28"/>
          <w:szCs w:val="28"/>
        </w:rPr>
        <w:t>PRONTO AIA CALCIO A CINQUE</w:t>
      </w:r>
    </w:p>
    <w:p w14:paraId="3256B495" w14:textId="77777777" w:rsidR="00241A56" w:rsidRPr="00EB53CB" w:rsidRDefault="00241A56" w:rsidP="00241A56">
      <w:pPr>
        <w:pStyle w:val="LndNormale1"/>
        <w:rPr>
          <w:color w:val="002060"/>
          <w:szCs w:val="22"/>
        </w:rPr>
      </w:pPr>
    </w:p>
    <w:p w14:paraId="435A745F" w14:textId="77777777" w:rsidR="00241A56" w:rsidRPr="00EB53CB" w:rsidRDefault="00241A56" w:rsidP="00241A56">
      <w:pPr>
        <w:pStyle w:val="LndNormale1"/>
        <w:jc w:val="center"/>
        <w:rPr>
          <w:b/>
          <w:color w:val="002060"/>
          <w:sz w:val="28"/>
          <w:szCs w:val="28"/>
        </w:rPr>
      </w:pPr>
      <w:r w:rsidRPr="00EB53CB">
        <w:rPr>
          <w:b/>
          <w:color w:val="002060"/>
          <w:sz w:val="28"/>
          <w:szCs w:val="28"/>
        </w:rPr>
        <w:t>334 3038327</w:t>
      </w:r>
    </w:p>
    <w:p w14:paraId="002F3BDB" w14:textId="77777777" w:rsidR="00C64CBF" w:rsidRPr="00EB53CB" w:rsidRDefault="00C64CBF" w:rsidP="00C64CBF">
      <w:pPr>
        <w:overflowPunct w:val="0"/>
        <w:autoSpaceDE w:val="0"/>
        <w:autoSpaceDN w:val="0"/>
        <w:adjustRightInd w:val="0"/>
        <w:textAlignment w:val="baseline"/>
        <w:rPr>
          <w:rFonts w:ascii="Arial" w:hAnsi="Arial" w:cs="Arial"/>
          <w:color w:val="002060"/>
          <w:sz w:val="22"/>
          <w:szCs w:val="22"/>
        </w:rPr>
      </w:pPr>
    </w:p>
    <w:p w14:paraId="2F17DDC8" w14:textId="77777777" w:rsidR="00C64CBF" w:rsidRPr="00EB53CB" w:rsidRDefault="00C64CBF" w:rsidP="00C64CBF">
      <w:pPr>
        <w:overflowPunct w:val="0"/>
        <w:autoSpaceDE w:val="0"/>
        <w:autoSpaceDN w:val="0"/>
        <w:adjustRightInd w:val="0"/>
        <w:textAlignment w:val="baseline"/>
        <w:rPr>
          <w:rFonts w:ascii="Arial" w:hAnsi="Arial" w:cs="Arial"/>
          <w:color w:val="002060"/>
          <w:sz w:val="22"/>
          <w:szCs w:val="22"/>
        </w:rPr>
      </w:pPr>
    </w:p>
    <w:p w14:paraId="41A4155A" w14:textId="77777777" w:rsidR="00986F4D" w:rsidRPr="00EB53CB" w:rsidRDefault="00986F4D" w:rsidP="00986F4D">
      <w:pPr>
        <w:pStyle w:val="LndNormale1"/>
        <w:jc w:val="left"/>
        <w:rPr>
          <w:b/>
          <w:color w:val="002060"/>
          <w:sz w:val="28"/>
          <w:szCs w:val="28"/>
        </w:rPr>
      </w:pPr>
      <w:r w:rsidRPr="00EB53CB">
        <w:rPr>
          <w:b/>
          <w:color w:val="002060"/>
          <w:sz w:val="28"/>
          <w:szCs w:val="28"/>
        </w:rPr>
        <w:t>SPOSTAMENTO GARE</w:t>
      </w:r>
    </w:p>
    <w:p w14:paraId="4ED401CD" w14:textId="77777777" w:rsidR="00986F4D" w:rsidRPr="00EB53CB" w:rsidRDefault="00986F4D" w:rsidP="00986F4D">
      <w:pPr>
        <w:pStyle w:val="LndNormale1"/>
        <w:rPr>
          <w:color w:val="002060"/>
          <w:szCs w:val="22"/>
        </w:rPr>
      </w:pPr>
    </w:p>
    <w:p w14:paraId="3655E2BA" w14:textId="77777777" w:rsidR="00986F4D" w:rsidRPr="00EB53CB" w:rsidRDefault="00986F4D" w:rsidP="00986F4D">
      <w:pPr>
        <w:pStyle w:val="LndNormale1"/>
        <w:rPr>
          <w:color w:val="002060"/>
          <w:szCs w:val="22"/>
        </w:rPr>
      </w:pPr>
      <w:r w:rsidRPr="00EB53CB">
        <w:rPr>
          <w:color w:val="002060"/>
          <w:szCs w:val="22"/>
        </w:rPr>
        <w:t xml:space="preserve">Non saranno rinviate gare a data da destinarsi. </w:t>
      </w:r>
    </w:p>
    <w:p w14:paraId="17E7B777" w14:textId="77777777" w:rsidR="00986F4D" w:rsidRPr="00EB53CB" w:rsidRDefault="00986F4D" w:rsidP="00986F4D">
      <w:pPr>
        <w:pStyle w:val="LndNormale1"/>
        <w:rPr>
          <w:color w:val="002060"/>
          <w:szCs w:val="22"/>
        </w:rPr>
      </w:pPr>
      <w:r w:rsidRPr="00EB53CB">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14:paraId="2F76050E" w14:textId="77777777" w:rsidR="00986F4D" w:rsidRPr="00EB53CB" w:rsidRDefault="00986F4D" w:rsidP="00986F4D">
      <w:pPr>
        <w:pStyle w:val="LndNormale1"/>
        <w:rPr>
          <w:color w:val="002060"/>
          <w:szCs w:val="22"/>
        </w:rPr>
      </w:pPr>
      <w:r w:rsidRPr="00EB53CB">
        <w:rPr>
          <w:color w:val="002060"/>
          <w:szCs w:val="22"/>
        </w:rPr>
        <w:t>Le variazione dovranno pervenire alla Segreteria del Calcio a Cinque esclusivamente tramite mail (</w:t>
      </w:r>
      <w:hyperlink r:id="rId10" w:history="1">
        <w:r w:rsidRPr="00EB53CB">
          <w:rPr>
            <w:rStyle w:val="Collegamentoipertestuale"/>
            <w:color w:val="002060"/>
            <w:szCs w:val="22"/>
          </w:rPr>
          <w:t>c5marche@lnd.it</w:t>
        </w:r>
      </w:hyperlink>
      <w:r w:rsidRPr="00EB53CB">
        <w:rPr>
          <w:color w:val="002060"/>
          <w:szCs w:val="22"/>
        </w:rPr>
        <w:t>) con tutta la documentaz</w:t>
      </w:r>
      <w:r w:rsidR="00914048" w:rsidRPr="00EB53CB">
        <w:rPr>
          <w:color w:val="002060"/>
          <w:szCs w:val="22"/>
        </w:rPr>
        <w:t>i</w:t>
      </w:r>
      <w:r w:rsidRPr="00EB53CB">
        <w:rPr>
          <w:color w:val="002060"/>
          <w:szCs w:val="22"/>
        </w:rPr>
        <w:t xml:space="preserve">one necessaria, compreso l’assenso della squadra avversaria, inderogabilmente  </w:t>
      </w:r>
      <w:r w:rsidRPr="00EB53CB">
        <w:rPr>
          <w:b/>
          <w:color w:val="002060"/>
          <w:szCs w:val="22"/>
        </w:rPr>
        <w:t>entro le ore 23:59 del martedì antecedente la gara o entro le 72 ore in caso di turno infrasettimanale</w:t>
      </w:r>
      <w:r w:rsidRPr="00EB53CB">
        <w:rPr>
          <w:color w:val="002060"/>
          <w:szCs w:val="22"/>
        </w:rPr>
        <w:t>.</w:t>
      </w:r>
    </w:p>
    <w:p w14:paraId="5DACC619" w14:textId="77777777" w:rsidR="00986F4D" w:rsidRPr="00EB53CB" w:rsidRDefault="00986F4D" w:rsidP="00986F4D">
      <w:pPr>
        <w:pStyle w:val="LndNormale1"/>
        <w:rPr>
          <w:color w:val="002060"/>
          <w:szCs w:val="22"/>
        </w:rPr>
      </w:pPr>
      <w:r w:rsidRPr="00EB53CB">
        <w:rPr>
          <w:color w:val="002060"/>
          <w:szCs w:val="22"/>
        </w:rPr>
        <w:t>Per il cambio del campo di giuoco e la variazione di inizio gara che non supera i 30 minuti non è necessaria la dichiarazione di consenso della squadra avversaria.</w:t>
      </w:r>
    </w:p>
    <w:p w14:paraId="2CCF81E0" w14:textId="7805C872" w:rsidR="00F17FA1" w:rsidRPr="00EB53CB" w:rsidRDefault="00F17FA1" w:rsidP="003849FA">
      <w:pPr>
        <w:pStyle w:val="LndNormale1"/>
        <w:rPr>
          <w:b/>
          <w:color w:val="002060"/>
          <w:szCs w:val="22"/>
        </w:rPr>
      </w:pPr>
    </w:p>
    <w:p w14:paraId="10E7BEF8" w14:textId="78A8FF2B" w:rsidR="00861775" w:rsidRPr="00EB53CB" w:rsidRDefault="00861775" w:rsidP="003849FA">
      <w:pPr>
        <w:pStyle w:val="LndNormale1"/>
        <w:rPr>
          <w:b/>
          <w:color w:val="002060"/>
          <w:szCs w:val="22"/>
        </w:rPr>
      </w:pPr>
    </w:p>
    <w:p w14:paraId="014A66C3" w14:textId="77777777" w:rsidR="00861775" w:rsidRPr="00EB53CB" w:rsidRDefault="00861775" w:rsidP="00861775">
      <w:pPr>
        <w:pStyle w:val="LndNormale1"/>
        <w:rPr>
          <w:b/>
          <w:color w:val="002060"/>
          <w:sz w:val="28"/>
          <w:szCs w:val="28"/>
        </w:rPr>
      </w:pPr>
      <w:r w:rsidRPr="00EB53CB">
        <w:rPr>
          <w:b/>
          <w:color w:val="002060"/>
          <w:sz w:val="28"/>
          <w:szCs w:val="28"/>
        </w:rPr>
        <w:t>RIUNIONI PROVINCIALI CON LE SOCIETA’</w:t>
      </w:r>
    </w:p>
    <w:p w14:paraId="1E54F1C7" w14:textId="77777777" w:rsidR="00861775" w:rsidRPr="00EB53CB" w:rsidRDefault="00861775" w:rsidP="00861775">
      <w:pPr>
        <w:pStyle w:val="LndNormale1"/>
        <w:rPr>
          <w:color w:val="002060"/>
        </w:rPr>
      </w:pPr>
    </w:p>
    <w:p w14:paraId="3BCC15D8" w14:textId="77777777" w:rsidR="00861775" w:rsidRPr="00EB53CB" w:rsidRDefault="00861775" w:rsidP="00861775">
      <w:pPr>
        <w:pStyle w:val="LndNormale1"/>
        <w:rPr>
          <w:color w:val="002060"/>
        </w:rPr>
      </w:pPr>
      <w:r w:rsidRPr="00EB53CB">
        <w:rPr>
          <w:color w:val="002060"/>
        </w:rPr>
        <w:t>Si comunica che sono state programmate le riunioni provinciali con le Società che si svolgeranno secondo il seguente programma:</w:t>
      </w:r>
    </w:p>
    <w:p w14:paraId="1F6EC771" w14:textId="77777777" w:rsidR="00861775" w:rsidRPr="00EB53CB" w:rsidRDefault="00861775" w:rsidP="00861775">
      <w:pPr>
        <w:pStyle w:val="LndNormale1"/>
        <w:rPr>
          <w:color w:val="002060"/>
        </w:rPr>
      </w:pPr>
      <w:r w:rsidRPr="00EB53CB">
        <w:rPr>
          <w:color w:val="002060"/>
        </w:rPr>
        <w:t xml:space="preserve">                             </w:t>
      </w:r>
    </w:p>
    <w:p w14:paraId="77E5EC40" w14:textId="77777777" w:rsidR="00861775" w:rsidRPr="00EB53CB" w:rsidRDefault="00861775" w:rsidP="00861775">
      <w:pPr>
        <w:pStyle w:val="LndNormale1"/>
        <w:rPr>
          <w:b/>
          <w:color w:val="002060"/>
          <w:u w:val="single"/>
        </w:rPr>
      </w:pPr>
      <w:r w:rsidRPr="00EB53CB">
        <w:rPr>
          <w:b/>
          <w:color w:val="002060"/>
        </w:rPr>
        <w:t>ANCONA</w:t>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b/>
          <w:color w:val="002060"/>
          <w:u w:val="single"/>
        </w:rPr>
        <w:t>Lunedì 11.02.2019</w:t>
      </w:r>
    </w:p>
    <w:p w14:paraId="4AA547EA" w14:textId="77777777" w:rsidR="00861775" w:rsidRPr="00EB53CB" w:rsidRDefault="00861775" w:rsidP="00861775">
      <w:pPr>
        <w:pStyle w:val="LndNormale1"/>
        <w:rPr>
          <w:color w:val="002060"/>
        </w:rPr>
      </w:pPr>
      <w:r w:rsidRPr="00EB53CB">
        <w:rPr>
          <w:color w:val="002060"/>
        </w:rPr>
        <w:t>Sala delle riunioni del C.R.Marche FIGC LND di Ancona – via Schiavoni</w:t>
      </w:r>
    </w:p>
    <w:p w14:paraId="41C4AECE" w14:textId="77777777" w:rsidR="00861775" w:rsidRPr="00EB53CB" w:rsidRDefault="00861775" w:rsidP="00861775">
      <w:pPr>
        <w:pStyle w:val="LndNormale1"/>
        <w:rPr>
          <w:color w:val="002060"/>
        </w:rPr>
      </w:pPr>
    </w:p>
    <w:p w14:paraId="3172E3A9" w14:textId="77777777" w:rsidR="00861775" w:rsidRPr="00EB53CB" w:rsidRDefault="00861775" w:rsidP="00861775">
      <w:pPr>
        <w:pStyle w:val="LndNormale1"/>
        <w:rPr>
          <w:b/>
          <w:color w:val="002060"/>
          <w:u w:val="single"/>
        </w:rPr>
      </w:pPr>
      <w:r w:rsidRPr="00EB53CB">
        <w:rPr>
          <w:b/>
          <w:color w:val="002060"/>
        </w:rPr>
        <w:t>FERMO</w:t>
      </w:r>
      <w:r w:rsidRPr="00EB53CB">
        <w:rPr>
          <w:b/>
          <w:color w:val="002060"/>
        </w:rPr>
        <w:tab/>
      </w:r>
      <w:r w:rsidRPr="00EB53CB">
        <w:rPr>
          <w:b/>
          <w:color w:val="002060"/>
        </w:rPr>
        <w:tab/>
      </w:r>
      <w:r w:rsidRPr="00EB53CB">
        <w:rPr>
          <w:b/>
          <w:color w:val="002060"/>
        </w:rPr>
        <w:tab/>
      </w:r>
      <w:r w:rsidRPr="00EB53CB">
        <w:rPr>
          <w:b/>
          <w:color w:val="002060"/>
        </w:rPr>
        <w:tab/>
      </w:r>
      <w:r w:rsidRPr="00EB53CB">
        <w:rPr>
          <w:b/>
          <w:color w:val="002060"/>
        </w:rPr>
        <w:tab/>
      </w:r>
      <w:r w:rsidRPr="00EB53CB">
        <w:rPr>
          <w:b/>
          <w:color w:val="002060"/>
        </w:rPr>
        <w:tab/>
      </w:r>
      <w:r w:rsidRPr="00EB53CB">
        <w:rPr>
          <w:b/>
          <w:color w:val="002060"/>
        </w:rPr>
        <w:tab/>
      </w:r>
      <w:r w:rsidRPr="00EB53CB">
        <w:rPr>
          <w:b/>
          <w:color w:val="002060"/>
        </w:rPr>
        <w:tab/>
      </w:r>
      <w:r w:rsidRPr="00EB53CB">
        <w:rPr>
          <w:b/>
          <w:color w:val="002060"/>
        </w:rPr>
        <w:tab/>
      </w:r>
      <w:r w:rsidRPr="00EB53CB">
        <w:rPr>
          <w:b/>
          <w:color w:val="002060"/>
          <w:u w:val="single"/>
        </w:rPr>
        <w:t>Lunedì 18.02.2019</w:t>
      </w:r>
    </w:p>
    <w:p w14:paraId="1F94A788" w14:textId="77777777" w:rsidR="00861775" w:rsidRPr="00EB53CB" w:rsidRDefault="00861775" w:rsidP="00861775">
      <w:pPr>
        <w:pStyle w:val="LndNormale1"/>
        <w:rPr>
          <w:color w:val="002060"/>
        </w:rPr>
      </w:pPr>
      <w:r w:rsidRPr="00EB53CB">
        <w:rPr>
          <w:color w:val="002060"/>
        </w:rPr>
        <w:t>Auditorium di Villa Nazareth di Fermo – via S.Salvatore 6</w:t>
      </w:r>
    </w:p>
    <w:p w14:paraId="24EBDDC8" w14:textId="77777777" w:rsidR="00861775" w:rsidRPr="00EB53CB" w:rsidRDefault="00861775" w:rsidP="00861775">
      <w:pPr>
        <w:pStyle w:val="LndNormale1"/>
        <w:rPr>
          <w:color w:val="002060"/>
        </w:rPr>
      </w:pPr>
    </w:p>
    <w:p w14:paraId="07A7FF2D" w14:textId="77777777" w:rsidR="00861775" w:rsidRPr="00EB53CB" w:rsidRDefault="00861775" w:rsidP="00861775">
      <w:pPr>
        <w:pStyle w:val="LndNormale1"/>
        <w:rPr>
          <w:b/>
          <w:color w:val="002060"/>
          <w:u w:val="single"/>
        </w:rPr>
      </w:pPr>
      <w:r w:rsidRPr="00EB53CB">
        <w:rPr>
          <w:b/>
          <w:color w:val="002060"/>
        </w:rPr>
        <w:t>MACERATA</w:t>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b/>
          <w:color w:val="002060"/>
          <w:u w:val="single"/>
        </w:rPr>
        <w:t>Giovedì 21.02.2019</w:t>
      </w:r>
    </w:p>
    <w:p w14:paraId="52F519B1" w14:textId="77777777" w:rsidR="00861775" w:rsidRPr="00EB53CB" w:rsidRDefault="00861775" w:rsidP="00861775">
      <w:pPr>
        <w:pStyle w:val="LndNormale1"/>
        <w:rPr>
          <w:color w:val="002060"/>
        </w:rPr>
      </w:pPr>
      <w:r w:rsidRPr="00EB53CB">
        <w:rPr>
          <w:color w:val="002060"/>
        </w:rPr>
        <w:t>Cine Teatro Spirito Santo di Tolentino, piazza Palmiro Togliatti</w:t>
      </w:r>
    </w:p>
    <w:p w14:paraId="1FE78BEC" w14:textId="77777777" w:rsidR="00861775" w:rsidRPr="00EB53CB" w:rsidRDefault="00861775" w:rsidP="00861775">
      <w:pPr>
        <w:pStyle w:val="LndNormale1"/>
        <w:rPr>
          <w:color w:val="002060"/>
        </w:rPr>
      </w:pPr>
    </w:p>
    <w:p w14:paraId="10EF9070" w14:textId="77777777" w:rsidR="00861775" w:rsidRPr="00EB53CB" w:rsidRDefault="00861775" w:rsidP="00861775">
      <w:pPr>
        <w:pStyle w:val="LndNormale1"/>
        <w:rPr>
          <w:b/>
          <w:color w:val="002060"/>
          <w:u w:val="single"/>
        </w:rPr>
      </w:pPr>
      <w:r w:rsidRPr="00EB53CB">
        <w:rPr>
          <w:b/>
          <w:color w:val="002060"/>
        </w:rPr>
        <w:t>ASCOLI PICENO</w:t>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b/>
          <w:color w:val="002060"/>
          <w:u w:val="single"/>
        </w:rPr>
        <w:t>Lunedì 25.02.2019</w:t>
      </w:r>
    </w:p>
    <w:p w14:paraId="5184D8E6" w14:textId="77777777" w:rsidR="00861775" w:rsidRPr="00EB53CB" w:rsidRDefault="00861775" w:rsidP="00861775">
      <w:pPr>
        <w:pStyle w:val="LndNormale1"/>
        <w:rPr>
          <w:color w:val="002060"/>
        </w:rPr>
      </w:pPr>
      <w:r w:rsidRPr="00EB53CB">
        <w:rPr>
          <w:color w:val="002060"/>
        </w:rPr>
        <w:t>Sala Parrocchia SS Simone e Giuda di Ascoli Piceno, via dei Frassini 4 Monticelli</w:t>
      </w:r>
    </w:p>
    <w:p w14:paraId="7081E2F1" w14:textId="77777777" w:rsidR="00861775" w:rsidRPr="00EB53CB" w:rsidRDefault="00861775" w:rsidP="00861775">
      <w:pPr>
        <w:pStyle w:val="LndNormale1"/>
        <w:rPr>
          <w:color w:val="002060"/>
        </w:rPr>
      </w:pPr>
    </w:p>
    <w:p w14:paraId="41EC2D43" w14:textId="77777777" w:rsidR="00861775" w:rsidRPr="00EB53CB" w:rsidRDefault="00861775" w:rsidP="00861775">
      <w:pPr>
        <w:pStyle w:val="LndNormale1"/>
        <w:rPr>
          <w:b/>
          <w:color w:val="002060"/>
          <w:u w:val="single"/>
        </w:rPr>
      </w:pPr>
      <w:r w:rsidRPr="00EB53CB">
        <w:rPr>
          <w:b/>
          <w:color w:val="002060"/>
        </w:rPr>
        <w:lastRenderedPageBreak/>
        <w:t>PESARO</w:t>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b/>
          <w:color w:val="002060"/>
          <w:u w:val="single"/>
        </w:rPr>
        <w:t>Giovedì 28.02.2019</w:t>
      </w:r>
    </w:p>
    <w:p w14:paraId="1C914AF8" w14:textId="77777777" w:rsidR="00861775" w:rsidRPr="00EB53CB" w:rsidRDefault="00861775" w:rsidP="00861775">
      <w:pPr>
        <w:pStyle w:val="LndNormale1"/>
        <w:rPr>
          <w:color w:val="002060"/>
        </w:rPr>
      </w:pPr>
      <w:r w:rsidRPr="00EB53CB">
        <w:rPr>
          <w:color w:val="002060"/>
        </w:rPr>
        <w:t>Sede Delegazione FIGC di Pesaro – via del Cinema 5</w:t>
      </w:r>
    </w:p>
    <w:p w14:paraId="0CF5C797" w14:textId="77777777" w:rsidR="00861775" w:rsidRPr="00EB53CB" w:rsidRDefault="00861775" w:rsidP="00861775">
      <w:pPr>
        <w:pStyle w:val="LndNormale1"/>
        <w:rPr>
          <w:color w:val="002060"/>
        </w:rPr>
      </w:pPr>
    </w:p>
    <w:p w14:paraId="4BF6A7DF" w14:textId="77777777" w:rsidR="00861775" w:rsidRPr="00EB53CB" w:rsidRDefault="00861775" w:rsidP="00861775">
      <w:pPr>
        <w:pStyle w:val="LndNormale1"/>
        <w:rPr>
          <w:b/>
          <w:color w:val="002060"/>
          <w:u w:val="single"/>
        </w:rPr>
      </w:pPr>
      <w:r w:rsidRPr="00EB53CB">
        <w:rPr>
          <w:color w:val="002060"/>
        </w:rPr>
        <w:t xml:space="preserve">Tutte le riunioni avranno </w:t>
      </w:r>
      <w:r w:rsidRPr="00EB53CB">
        <w:rPr>
          <w:b/>
          <w:color w:val="002060"/>
          <w:u w:val="single"/>
        </w:rPr>
        <w:t>inizio alle ore 17,30.</w:t>
      </w:r>
    </w:p>
    <w:p w14:paraId="509302CF" w14:textId="77777777" w:rsidR="00861775" w:rsidRPr="00EB53CB" w:rsidRDefault="00861775" w:rsidP="00861775">
      <w:pPr>
        <w:pStyle w:val="LndNormale1"/>
        <w:rPr>
          <w:color w:val="002060"/>
        </w:rPr>
      </w:pPr>
      <w:r w:rsidRPr="00EB53CB">
        <w:rPr>
          <w:color w:val="002060"/>
        </w:rPr>
        <w:t xml:space="preserve">Nel corso delle riunioni saranno trattati e discussi temi e problemi relativi all’attività, sia regolamentari che organizzativi, presenti i dirigenti regionali e provinciali. </w:t>
      </w:r>
    </w:p>
    <w:p w14:paraId="32DF8F26" w14:textId="77777777" w:rsidR="00861775" w:rsidRPr="00EB53CB" w:rsidRDefault="00861775" w:rsidP="00861775">
      <w:pPr>
        <w:pStyle w:val="LndNormale1"/>
        <w:rPr>
          <w:color w:val="002060"/>
        </w:rPr>
      </w:pPr>
      <w:r w:rsidRPr="00EB53CB">
        <w:rPr>
          <w:color w:val="002060"/>
        </w:rPr>
        <w:t>Si auspica la consueta massiccia e responsabile presenza.</w:t>
      </w:r>
    </w:p>
    <w:p w14:paraId="06521FBB" w14:textId="44236B89" w:rsidR="00861775" w:rsidRDefault="00861775" w:rsidP="003849FA">
      <w:pPr>
        <w:pStyle w:val="LndNormale1"/>
        <w:rPr>
          <w:b/>
          <w:color w:val="002060"/>
          <w:szCs w:val="22"/>
        </w:rPr>
      </w:pPr>
    </w:p>
    <w:p w14:paraId="1DE13752" w14:textId="59284BD2" w:rsidR="00E553B9" w:rsidRDefault="00E553B9" w:rsidP="003849FA">
      <w:pPr>
        <w:pStyle w:val="LndNormale1"/>
        <w:rPr>
          <w:b/>
          <w:color w:val="002060"/>
          <w:szCs w:val="22"/>
        </w:rPr>
      </w:pPr>
    </w:p>
    <w:p w14:paraId="52985038" w14:textId="77777777" w:rsidR="00E553B9" w:rsidRPr="00E553B9" w:rsidRDefault="00E553B9" w:rsidP="00E553B9">
      <w:pPr>
        <w:pStyle w:val="LndNormale1"/>
        <w:rPr>
          <w:b/>
          <w:color w:val="002060"/>
          <w:sz w:val="28"/>
          <w:szCs w:val="28"/>
        </w:rPr>
      </w:pPr>
      <w:r w:rsidRPr="00E553B9">
        <w:rPr>
          <w:b/>
          <w:color w:val="002060"/>
          <w:sz w:val="28"/>
          <w:szCs w:val="28"/>
        </w:rPr>
        <w:t>AUTORIZZAZIONE EX ART. 34/3 N.O.I.F.</w:t>
      </w:r>
    </w:p>
    <w:p w14:paraId="384A54A1" w14:textId="77777777" w:rsidR="00E553B9" w:rsidRPr="00E553B9" w:rsidRDefault="00E553B9" w:rsidP="00E553B9">
      <w:pPr>
        <w:pStyle w:val="LndNormale1"/>
        <w:rPr>
          <w:color w:val="002060"/>
        </w:rPr>
      </w:pPr>
    </w:p>
    <w:p w14:paraId="169D67A0" w14:textId="77777777" w:rsidR="00E553B9" w:rsidRPr="00E553B9" w:rsidRDefault="00E553B9" w:rsidP="00E553B9">
      <w:pPr>
        <w:pStyle w:val="LndNormale1"/>
        <w:rPr>
          <w:color w:val="002060"/>
        </w:rPr>
      </w:pPr>
      <w:r w:rsidRPr="00E553B9">
        <w:rPr>
          <w:color w:val="002060"/>
        </w:rPr>
        <w:t>Vista la certificazione presentata in conformità all’art. 34/3 delle N.O.I.F. si concede l’autorizzazione (al compimento del 14° anno di età per le calciatrici e del 15° anno di età per i calciatori) al seguente calciatore:</w:t>
      </w:r>
    </w:p>
    <w:p w14:paraId="2F9D3560" w14:textId="77777777" w:rsidR="00E553B9" w:rsidRPr="00E553B9" w:rsidRDefault="00E553B9" w:rsidP="00E553B9">
      <w:pPr>
        <w:pStyle w:val="LndNormale1"/>
        <w:rPr>
          <w:b/>
          <w:color w:val="002060"/>
        </w:rPr>
      </w:pPr>
      <w:r w:rsidRPr="00E553B9">
        <w:rPr>
          <w:b/>
          <w:color w:val="002060"/>
        </w:rPr>
        <w:t>CARDONE LUCIA</w:t>
      </w:r>
      <w:r w:rsidRPr="00E553B9">
        <w:rPr>
          <w:b/>
          <w:color w:val="002060"/>
        </w:rPr>
        <w:tab/>
        <w:t>nata 24.06.2004</w:t>
      </w:r>
      <w:r w:rsidRPr="00E553B9">
        <w:rPr>
          <w:b/>
          <w:color w:val="002060"/>
        </w:rPr>
        <w:tab/>
        <w:t xml:space="preserve">A.S.D. FLAMINIA  </w:t>
      </w:r>
    </w:p>
    <w:p w14:paraId="79F1A701" w14:textId="77777777" w:rsidR="00E553B9" w:rsidRPr="00E553B9" w:rsidRDefault="00E553B9" w:rsidP="003849FA">
      <w:pPr>
        <w:pStyle w:val="LndNormale1"/>
        <w:rPr>
          <w:b/>
          <w:color w:val="002060"/>
          <w:szCs w:val="22"/>
        </w:rPr>
      </w:pPr>
    </w:p>
    <w:p w14:paraId="40D24317" w14:textId="028F7F3E" w:rsidR="00697CB9" w:rsidRPr="00E553B9" w:rsidRDefault="00697CB9" w:rsidP="003849FA">
      <w:pPr>
        <w:pStyle w:val="LndNormale1"/>
        <w:rPr>
          <w:b/>
          <w:color w:val="002060"/>
          <w:szCs w:val="22"/>
        </w:rPr>
      </w:pPr>
    </w:p>
    <w:p w14:paraId="18AC3D42" w14:textId="77777777" w:rsidR="00BC60AF" w:rsidRPr="00EB53CB" w:rsidRDefault="00BC60AF" w:rsidP="00BC60AF">
      <w:pPr>
        <w:pStyle w:val="TITOLOCAMPIONATO"/>
        <w:shd w:val="clear" w:color="auto" w:fill="002060"/>
        <w:spacing w:before="0" w:beforeAutospacing="0" w:after="0" w:afterAutospacing="0"/>
        <w:rPr>
          <w:color w:val="FFFFFF" w:themeColor="background1"/>
        </w:rPr>
      </w:pPr>
      <w:bookmarkStart w:id="5" w:name="_Toc536439833"/>
      <w:r w:rsidRPr="00EB53CB">
        <w:rPr>
          <w:color w:val="FFFFFF" w:themeColor="background1"/>
        </w:rPr>
        <w:t>NOTIZIE SU ATTIVITA’ AGONISTICA</w:t>
      </w:r>
      <w:bookmarkEnd w:id="5"/>
    </w:p>
    <w:p w14:paraId="29702038" w14:textId="176FAC40" w:rsidR="00C76181" w:rsidRPr="00F140C5" w:rsidRDefault="00C76181" w:rsidP="00C76181">
      <w:pPr>
        <w:pStyle w:val="breakline"/>
        <w:divId w:val="527259509"/>
        <w:rPr>
          <w:color w:val="002060"/>
        </w:rPr>
      </w:pPr>
      <w:bookmarkStart w:id="6" w:name="_GoBack"/>
      <w:bookmarkEnd w:id="6"/>
    </w:p>
    <w:p w14:paraId="4D90BBCA" w14:textId="77777777" w:rsidR="00C76181" w:rsidRPr="00F140C5" w:rsidRDefault="00C76181" w:rsidP="00C76181">
      <w:pPr>
        <w:pStyle w:val="TITOLOCAMPIONATO"/>
        <w:shd w:val="clear" w:color="auto" w:fill="CCCCCC"/>
        <w:spacing w:before="80" w:after="40"/>
        <w:divId w:val="527259509"/>
        <w:rPr>
          <w:color w:val="002060"/>
        </w:rPr>
      </w:pPr>
      <w:r w:rsidRPr="00F140C5">
        <w:rPr>
          <w:color w:val="002060"/>
        </w:rPr>
        <w:t>CALCIO A CINQUE SERIE C1</w:t>
      </w:r>
    </w:p>
    <w:p w14:paraId="290D8853" w14:textId="09F21679" w:rsidR="00874A6C" w:rsidRPr="00F140C5" w:rsidRDefault="00874A6C" w:rsidP="00874A6C">
      <w:pPr>
        <w:pStyle w:val="TITOLOPRINC"/>
        <w:divId w:val="527259509"/>
        <w:rPr>
          <w:color w:val="002060"/>
        </w:rPr>
      </w:pPr>
      <w:r>
        <w:rPr>
          <w:color w:val="002060"/>
        </w:rPr>
        <w:t>VARIAZIONI AL PROGRAMMA GARE</w:t>
      </w:r>
    </w:p>
    <w:p w14:paraId="0733AFAC" w14:textId="7515FB82" w:rsidR="00874A6C" w:rsidRPr="00F140C5" w:rsidRDefault="00874A6C" w:rsidP="00874A6C">
      <w:pPr>
        <w:pStyle w:val="Corpodeltesto21"/>
        <w:divId w:val="527259509"/>
        <w:rPr>
          <w:rFonts w:ascii="Arial" w:hAnsi="Arial" w:cs="Arial"/>
          <w:b/>
          <w:color w:val="002060"/>
          <w:sz w:val="22"/>
          <w:szCs w:val="22"/>
          <w:u w:val="single"/>
        </w:rPr>
      </w:pPr>
      <w:r w:rsidRPr="00F140C5">
        <w:rPr>
          <w:rFonts w:ascii="Arial" w:hAnsi="Arial" w:cs="Arial"/>
          <w:b/>
          <w:color w:val="002060"/>
          <w:sz w:val="22"/>
          <w:szCs w:val="22"/>
          <w:u w:val="single"/>
        </w:rPr>
        <w:t>GIRONE “</w:t>
      </w:r>
      <w:r>
        <w:rPr>
          <w:rFonts w:ascii="Arial" w:hAnsi="Arial" w:cs="Arial"/>
          <w:b/>
          <w:color w:val="002060"/>
          <w:sz w:val="22"/>
          <w:szCs w:val="22"/>
          <w:u w:val="single"/>
        </w:rPr>
        <w:t xml:space="preserve">UNICO – </w:t>
      </w:r>
      <w:r w:rsidRPr="00F140C5">
        <w:rPr>
          <w:rFonts w:ascii="Arial" w:hAnsi="Arial" w:cs="Arial"/>
          <w:b/>
          <w:color w:val="002060"/>
          <w:sz w:val="22"/>
          <w:szCs w:val="22"/>
          <w:u w:val="single"/>
        </w:rPr>
        <w:t>A”</w:t>
      </w:r>
    </w:p>
    <w:p w14:paraId="64E712F4" w14:textId="77777777" w:rsidR="00874A6C" w:rsidRPr="00F140C5" w:rsidRDefault="00874A6C" w:rsidP="00874A6C">
      <w:pPr>
        <w:pStyle w:val="Corpodeltesto21"/>
        <w:divId w:val="527259509"/>
        <w:rPr>
          <w:rFonts w:ascii="Arial" w:hAnsi="Arial" w:cs="Arial"/>
          <w:color w:val="002060"/>
          <w:sz w:val="22"/>
          <w:szCs w:val="22"/>
        </w:rPr>
      </w:pPr>
    </w:p>
    <w:p w14:paraId="0FCF00B2" w14:textId="6B1F6186" w:rsidR="00874A6C" w:rsidRPr="00F140C5" w:rsidRDefault="00874A6C" w:rsidP="00874A6C">
      <w:pPr>
        <w:pStyle w:val="Corpodeltesto21"/>
        <w:divId w:val="527259509"/>
        <w:rPr>
          <w:rFonts w:ascii="Arial" w:hAnsi="Arial" w:cs="Arial"/>
          <w:b/>
          <w:i/>
          <w:color w:val="002060"/>
          <w:sz w:val="22"/>
          <w:szCs w:val="22"/>
        </w:rPr>
      </w:pPr>
      <w:r>
        <w:rPr>
          <w:rFonts w:ascii="Arial" w:hAnsi="Arial" w:cs="Arial"/>
          <w:b/>
          <w:i/>
          <w:color w:val="002060"/>
          <w:sz w:val="22"/>
          <w:szCs w:val="22"/>
        </w:rPr>
        <w:t>XI</w:t>
      </w:r>
      <w:r w:rsidRPr="00F140C5">
        <w:rPr>
          <w:rFonts w:ascii="Arial" w:hAnsi="Arial" w:cs="Arial"/>
          <w:b/>
          <w:i/>
          <w:color w:val="002060"/>
          <w:sz w:val="22"/>
          <w:szCs w:val="22"/>
        </w:rPr>
        <w:t>^ GIORNATA RITORNO</w:t>
      </w:r>
    </w:p>
    <w:p w14:paraId="135A6F47" w14:textId="77777777" w:rsidR="00874A6C" w:rsidRPr="00F140C5" w:rsidRDefault="00874A6C" w:rsidP="00874A6C">
      <w:pPr>
        <w:pStyle w:val="Corpodeltesto21"/>
        <w:divId w:val="527259509"/>
        <w:rPr>
          <w:rFonts w:ascii="Arial" w:hAnsi="Arial" w:cs="Arial"/>
          <w:color w:val="002060"/>
          <w:sz w:val="22"/>
          <w:szCs w:val="22"/>
        </w:rPr>
      </w:pPr>
    </w:p>
    <w:p w14:paraId="0F6BBCA1" w14:textId="1613CB61" w:rsidR="00874A6C" w:rsidRPr="00F140C5" w:rsidRDefault="00874A6C" w:rsidP="00874A6C">
      <w:pPr>
        <w:pStyle w:val="Corpodeltesto21"/>
        <w:divId w:val="527259509"/>
        <w:rPr>
          <w:rFonts w:ascii="Arial" w:hAnsi="Arial" w:cs="Arial"/>
          <w:color w:val="002060"/>
          <w:sz w:val="22"/>
          <w:szCs w:val="22"/>
        </w:rPr>
      </w:pPr>
      <w:r w:rsidRPr="00F140C5">
        <w:rPr>
          <w:rFonts w:ascii="Arial" w:hAnsi="Arial" w:cs="Arial"/>
          <w:color w:val="002060"/>
          <w:sz w:val="22"/>
          <w:szCs w:val="22"/>
        </w:rPr>
        <w:t xml:space="preserve">La gara </w:t>
      </w:r>
      <w:r>
        <w:rPr>
          <w:rFonts w:ascii="Arial" w:hAnsi="Arial" w:cs="Arial"/>
          <w:b/>
          <w:color w:val="002060"/>
          <w:sz w:val="22"/>
          <w:szCs w:val="22"/>
        </w:rPr>
        <w:t xml:space="preserve">FANO CALCIO A 5 – CAMPOCAVALLO </w:t>
      </w:r>
      <w:r w:rsidRPr="00F140C5">
        <w:rPr>
          <w:rFonts w:ascii="Arial" w:hAnsi="Arial" w:cs="Arial"/>
          <w:color w:val="002060"/>
          <w:sz w:val="22"/>
          <w:szCs w:val="22"/>
        </w:rPr>
        <w:t xml:space="preserve">sarà disputata </w:t>
      </w:r>
      <w:r>
        <w:rPr>
          <w:rFonts w:ascii="Arial" w:hAnsi="Arial" w:cs="Arial"/>
          <w:b/>
          <w:color w:val="002060"/>
          <w:sz w:val="22"/>
          <w:szCs w:val="22"/>
        </w:rPr>
        <w:t>VENERDI’ 22/03</w:t>
      </w:r>
      <w:r w:rsidRPr="00F140C5">
        <w:rPr>
          <w:rFonts w:ascii="Arial" w:hAnsi="Arial" w:cs="Arial"/>
          <w:b/>
          <w:color w:val="002060"/>
          <w:sz w:val="22"/>
          <w:szCs w:val="22"/>
        </w:rPr>
        <w:t>/2019</w:t>
      </w:r>
      <w:r w:rsidRPr="00F140C5">
        <w:rPr>
          <w:rFonts w:ascii="Arial" w:hAnsi="Arial" w:cs="Arial"/>
          <w:color w:val="002060"/>
          <w:sz w:val="22"/>
          <w:szCs w:val="22"/>
        </w:rPr>
        <w:t xml:space="preserve"> alle </w:t>
      </w:r>
      <w:r>
        <w:rPr>
          <w:rFonts w:ascii="Arial" w:hAnsi="Arial" w:cs="Arial"/>
          <w:b/>
          <w:color w:val="002060"/>
          <w:sz w:val="22"/>
          <w:szCs w:val="22"/>
        </w:rPr>
        <w:t>ore 22</w:t>
      </w:r>
      <w:r w:rsidRPr="00F140C5">
        <w:rPr>
          <w:rFonts w:ascii="Arial" w:hAnsi="Arial" w:cs="Arial"/>
          <w:b/>
          <w:color w:val="002060"/>
          <w:sz w:val="22"/>
          <w:szCs w:val="22"/>
        </w:rPr>
        <w:t>:00</w:t>
      </w:r>
      <w:r w:rsidRPr="00F140C5">
        <w:rPr>
          <w:rFonts w:ascii="Arial" w:hAnsi="Arial" w:cs="Arial"/>
          <w:color w:val="002060"/>
          <w:sz w:val="22"/>
          <w:szCs w:val="22"/>
        </w:rPr>
        <w:t>, stesso campo.</w:t>
      </w:r>
    </w:p>
    <w:p w14:paraId="0AD813B4" w14:textId="77777777" w:rsidR="00C76181" w:rsidRPr="00F140C5" w:rsidRDefault="00C76181" w:rsidP="00C76181">
      <w:pPr>
        <w:pStyle w:val="breakline"/>
        <w:divId w:val="527259509"/>
        <w:rPr>
          <w:color w:val="002060"/>
        </w:rPr>
      </w:pPr>
    </w:p>
    <w:p w14:paraId="6B2E6163" w14:textId="77777777" w:rsidR="00C76181" w:rsidRPr="00F140C5" w:rsidRDefault="00C76181" w:rsidP="00C76181">
      <w:pPr>
        <w:pStyle w:val="breakline"/>
        <w:divId w:val="527259509"/>
        <w:rPr>
          <w:color w:val="002060"/>
        </w:rPr>
      </w:pPr>
    </w:p>
    <w:p w14:paraId="6D5B14E3" w14:textId="77777777" w:rsidR="00C76181" w:rsidRPr="00F140C5" w:rsidRDefault="00C76181" w:rsidP="00C76181">
      <w:pPr>
        <w:pStyle w:val="TITOLOCAMPIONATO"/>
        <w:shd w:val="clear" w:color="auto" w:fill="CCCCCC"/>
        <w:spacing w:before="80" w:after="40"/>
        <w:divId w:val="527259509"/>
        <w:rPr>
          <w:color w:val="002060"/>
        </w:rPr>
      </w:pPr>
      <w:r w:rsidRPr="00F140C5">
        <w:rPr>
          <w:color w:val="002060"/>
        </w:rPr>
        <w:t>REGIONALE CALCIO A 5 FEMMINILE</w:t>
      </w:r>
    </w:p>
    <w:p w14:paraId="11F9DC69" w14:textId="77777777" w:rsidR="00852025" w:rsidRPr="00F140C5" w:rsidRDefault="00852025" w:rsidP="00852025">
      <w:pPr>
        <w:pStyle w:val="TITOLOPRINC"/>
        <w:divId w:val="527259509"/>
        <w:rPr>
          <w:color w:val="002060"/>
        </w:rPr>
      </w:pPr>
      <w:r w:rsidRPr="00F140C5">
        <w:rPr>
          <w:color w:val="002060"/>
        </w:rPr>
        <w:t>VARIAZIONI AL PROGRAMMA GARE</w:t>
      </w:r>
    </w:p>
    <w:p w14:paraId="39895088" w14:textId="45DD963B" w:rsidR="00852025" w:rsidRPr="00F140C5" w:rsidRDefault="00852025" w:rsidP="00852025">
      <w:pPr>
        <w:pStyle w:val="Corpodeltesto21"/>
        <w:divId w:val="527259509"/>
        <w:rPr>
          <w:rFonts w:ascii="Arial" w:hAnsi="Arial" w:cs="Arial"/>
          <w:b/>
          <w:color w:val="002060"/>
          <w:sz w:val="22"/>
          <w:szCs w:val="22"/>
          <w:u w:val="single"/>
        </w:rPr>
      </w:pPr>
      <w:r w:rsidRPr="00F140C5">
        <w:rPr>
          <w:rFonts w:ascii="Arial" w:hAnsi="Arial" w:cs="Arial"/>
          <w:b/>
          <w:color w:val="002060"/>
          <w:sz w:val="22"/>
          <w:szCs w:val="22"/>
          <w:u w:val="single"/>
        </w:rPr>
        <w:t>GIRONE “</w:t>
      </w:r>
      <w:r>
        <w:rPr>
          <w:rFonts w:ascii="Arial" w:hAnsi="Arial" w:cs="Arial"/>
          <w:b/>
          <w:color w:val="002060"/>
          <w:sz w:val="22"/>
          <w:szCs w:val="22"/>
          <w:u w:val="single"/>
        </w:rPr>
        <w:t xml:space="preserve">SILVER – </w:t>
      </w:r>
      <w:r w:rsidR="00E553B9">
        <w:rPr>
          <w:rFonts w:ascii="Arial" w:hAnsi="Arial" w:cs="Arial"/>
          <w:b/>
          <w:color w:val="002060"/>
          <w:sz w:val="22"/>
          <w:szCs w:val="22"/>
          <w:u w:val="single"/>
        </w:rPr>
        <w:t>A</w:t>
      </w:r>
      <w:r w:rsidRPr="00F140C5">
        <w:rPr>
          <w:rFonts w:ascii="Arial" w:hAnsi="Arial" w:cs="Arial"/>
          <w:b/>
          <w:color w:val="002060"/>
          <w:sz w:val="22"/>
          <w:szCs w:val="22"/>
          <w:u w:val="single"/>
        </w:rPr>
        <w:t>”</w:t>
      </w:r>
    </w:p>
    <w:p w14:paraId="63E34792" w14:textId="77777777" w:rsidR="00852025" w:rsidRPr="00F140C5" w:rsidRDefault="00852025" w:rsidP="00852025">
      <w:pPr>
        <w:pStyle w:val="Corpodeltesto21"/>
        <w:divId w:val="527259509"/>
        <w:rPr>
          <w:rFonts w:ascii="Arial" w:hAnsi="Arial" w:cs="Arial"/>
          <w:color w:val="002060"/>
          <w:sz w:val="22"/>
          <w:szCs w:val="22"/>
        </w:rPr>
      </w:pPr>
    </w:p>
    <w:p w14:paraId="213DA7E6" w14:textId="6F32D34A" w:rsidR="00852025" w:rsidRPr="00F140C5" w:rsidRDefault="000C3E7B" w:rsidP="00852025">
      <w:pPr>
        <w:pStyle w:val="Corpodeltesto21"/>
        <w:divId w:val="527259509"/>
        <w:rPr>
          <w:rFonts w:ascii="Arial" w:hAnsi="Arial" w:cs="Arial"/>
          <w:b/>
          <w:i/>
          <w:color w:val="002060"/>
          <w:sz w:val="22"/>
          <w:szCs w:val="22"/>
        </w:rPr>
      </w:pPr>
      <w:r>
        <w:rPr>
          <w:rFonts w:ascii="Arial" w:hAnsi="Arial" w:cs="Arial"/>
          <w:b/>
          <w:i/>
          <w:color w:val="002060"/>
          <w:sz w:val="22"/>
          <w:szCs w:val="22"/>
        </w:rPr>
        <w:t>III</w:t>
      </w:r>
      <w:r w:rsidR="00852025" w:rsidRPr="00F140C5">
        <w:rPr>
          <w:rFonts w:ascii="Arial" w:hAnsi="Arial" w:cs="Arial"/>
          <w:b/>
          <w:i/>
          <w:color w:val="002060"/>
          <w:sz w:val="22"/>
          <w:szCs w:val="22"/>
        </w:rPr>
        <w:t>^ GIORNATA</w:t>
      </w:r>
      <w:r w:rsidR="00852025">
        <w:rPr>
          <w:rFonts w:ascii="Arial" w:hAnsi="Arial" w:cs="Arial"/>
          <w:b/>
          <w:i/>
          <w:color w:val="002060"/>
          <w:sz w:val="22"/>
          <w:szCs w:val="22"/>
        </w:rPr>
        <w:t xml:space="preserve"> RITORNO</w:t>
      </w:r>
    </w:p>
    <w:p w14:paraId="555EDFB2" w14:textId="77777777" w:rsidR="00852025" w:rsidRPr="00F140C5" w:rsidRDefault="00852025" w:rsidP="00852025">
      <w:pPr>
        <w:pStyle w:val="Corpodeltesto21"/>
        <w:divId w:val="527259509"/>
        <w:rPr>
          <w:rFonts w:ascii="Arial" w:hAnsi="Arial" w:cs="Arial"/>
          <w:color w:val="002060"/>
          <w:sz w:val="22"/>
          <w:szCs w:val="22"/>
        </w:rPr>
      </w:pPr>
    </w:p>
    <w:p w14:paraId="33B891E5" w14:textId="2416FBD7" w:rsidR="00852025" w:rsidRDefault="00852025" w:rsidP="00852025">
      <w:pPr>
        <w:pStyle w:val="Corpodeltesto21"/>
        <w:divId w:val="527259509"/>
        <w:rPr>
          <w:rFonts w:ascii="Arial" w:hAnsi="Arial" w:cs="Arial"/>
          <w:color w:val="002060"/>
          <w:sz w:val="22"/>
          <w:szCs w:val="22"/>
        </w:rPr>
      </w:pPr>
      <w:r w:rsidRPr="00F140C5">
        <w:rPr>
          <w:rFonts w:ascii="Arial" w:hAnsi="Arial" w:cs="Arial"/>
          <w:color w:val="002060"/>
          <w:sz w:val="22"/>
          <w:szCs w:val="22"/>
        </w:rPr>
        <w:t xml:space="preserve">La gara </w:t>
      </w:r>
      <w:r w:rsidR="00E553B9">
        <w:rPr>
          <w:rFonts w:ascii="Arial" w:hAnsi="Arial" w:cs="Arial"/>
          <w:b/>
          <w:color w:val="002060"/>
          <w:sz w:val="22"/>
          <w:szCs w:val="22"/>
        </w:rPr>
        <w:t>HELVIA RECINA FUTSAL RECA – ATL URBINO C5 1999</w:t>
      </w:r>
      <w:r w:rsidRPr="00F140C5">
        <w:rPr>
          <w:rFonts w:ascii="Arial" w:hAnsi="Arial" w:cs="Arial"/>
          <w:b/>
          <w:color w:val="002060"/>
          <w:sz w:val="22"/>
          <w:szCs w:val="22"/>
        </w:rPr>
        <w:t xml:space="preserve"> </w:t>
      </w:r>
      <w:r w:rsidRPr="00F140C5">
        <w:rPr>
          <w:rFonts w:ascii="Arial" w:hAnsi="Arial" w:cs="Arial"/>
          <w:color w:val="002060"/>
          <w:sz w:val="22"/>
          <w:szCs w:val="22"/>
        </w:rPr>
        <w:t xml:space="preserve">sarà disputata </w:t>
      </w:r>
      <w:r w:rsidR="00E553B9">
        <w:rPr>
          <w:rFonts w:ascii="Arial" w:hAnsi="Arial" w:cs="Arial"/>
          <w:b/>
          <w:color w:val="002060"/>
          <w:sz w:val="22"/>
          <w:szCs w:val="22"/>
        </w:rPr>
        <w:t>SABATO 09</w:t>
      </w:r>
      <w:r w:rsidRPr="00F140C5">
        <w:rPr>
          <w:rFonts w:ascii="Arial" w:hAnsi="Arial" w:cs="Arial"/>
          <w:b/>
          <w:color w:val="002060"/>
          <w:sz w:val="22"/>
          <w:szCs w:val="22"/>
        </w:rPr>
        <w:t>/02/2019</w:t>
      </w:r>
      <w:r w:rsidRPr="00F140C5">
        <w:rPr>
          <w:rFonts w:ascii="Arial" w:hAnsi="Arial" w:cs="Arial"/>
          <w:color w:val="002060"/>
          <w:sz w:val="22"/>
          <w:szCs w:val="22"/>
        </w:rPr>
        <w:t xml:space="preserve"> alle </w:t>
      </w:r>
      <w:r w:rsidRPr="00F140C5">
        <w:rPr>
          <w:rFonts w:ascii="Arial" w:hAnsi="Arial" w:cs="Arial"/>
          <w:b/>
          <w:color w:val="002060"/>
          <w:sz w:val="22"/>
          <w:szCs w:val="22"/>
        </w:rPr>
        <w:t xml:space="preserve">ore </w:t>
      </w:r>
      <w:r w:rsidR="00E553B9">
        <w:rPr>
          <w:rFonts w:ascii="Arial" w:hAnsi="Arial" w:cs="Arial"/>
          <w:b/>
          <w:color w:val="002060"/>
          <w:sz w:val="22"/>
          <w:szCs w:val="22"/>
        </w:rPr>
        <w:t>15:00</w:t>
      </w:r>
      <w:r w:rsidRPr="00F140C5">
        <w:rPr>
          <w:rFonts w:ascii="Arial" w:hAnsi="Arial" w:cs="Arial"/>
          <w:color w:val="002060"/>
          <w:sz w:val="22"/>
          <w:szCs w:val="22"/>
        </w:rPr>
        <w:t>,</w:t>
      </w:r>
      <w:r w:rsidRPr="00F140C5">
        <w:rPr>
          <w:rFonts w:ascii="Arial" w:hAnsi="Arial" w:cs="Arial"/>
          <w:b/>
          <w:color w:val="002060"/>
          <w:sz w:val="22"/>
          <w:szCs w:val="22"/>
        </w:rPr>
        <w:t xml:space="preserve"> </w:t>
      </w:r>
      <w:proofErr w:type="spellStart"/>
      <w:r w:rsidR="00E553B9" w:rsidRPr="00E553B9">
        <w:rPr>
          <w:rFonts w:ascii="Arial" w:hAnsi="Arial" w:cs="Arial"/>
          <w:b/>
          <w:color w:val="002060"/>
          <w:sz w:val="22"/>
          <w:szCs w:val="22"/>
        </w:rPr>
        <w:t>Pal</w:t>
      </w:r>
      <w:proofErr w:type="spellEnd"/>
      <w:r w:rsidR="00E553B9" w:rsidRPr="00E553B9">
        <w:rPr>
          <w:rFonts w:ascii="Arial" w:hAnsi="Arial" w:cs="Arial"/>
          <w:b/>
          <w:color w:val="002060"/>
          <w:sz w:val="22"/>
          <w:szCs w:val="22"/>
        </w:rPr>
        <w:t xml:space="preserve">. Dello Sport </w:t>
      </w:r>
      <w:proofErr w:type="spellStart"/>
      <w:r w:rsidR="00E553B9" w:rsidRPr="00E553B9">
        <w:rPr>
          <w:rFonts w:ascii="Arial" w:hAnsi="Arial" w:cs="Arial"/>
          <w:b/>
          <w:color w:val="002060"/>
          <w:sz w:val="22"/>
          <w:szCs w:val="22"/>
        </w:rPr>
        <w:t>PalaMondolce</w:t>
      </w:r>
      <w:proofErr w:type="spellEnd"/>
      <w:r w:rsidR="00E553B9">
        <w:rPr>
          <w:rFonts w:ascii="Arial" w:hAnsi="Arial" w:cs="Arial"/>
          <w:color w:val="002060"/>
          <w:sz w:val="22"/>
          <w:szCs w:val="22"/>
        </w:rPr>
        <w:t xml:space="preserve">, Via dell’Annunziata di </w:t>
      </w:r>
      <w:r w:rsidR="00E553B9" w:rsidRPr="00E553B9">
        <w:rPr>
          <w:rFonts w:ascii="Arial" w:hAnsi="Arial" w:cs="Arial"/>
          <w:b/>
          <w:color w:val="002060"/>
          <w:sz w:val="22"/>
          <w:szCs w:val="22"/>
        </w:rPr>
        <w:t>URBINO</w:t>
      </w:r>
      <w:r w:rsidR="00E553B9">
        <w:rPr>
          <w:rFonts w:ascii="Arial" w:hAnsi="Arial" w:cs="Arial"/>
          <w:color w:val="002060"/>
          <w:sz w:val="22"/>
          <w:szCs w:val="22"/>
        </w:rPr>
        <w:t>.</w:t>
      </w:r>
    </w:p>
    <w:p w14:paraId="36DD6182" w14:textId="20E40742" w:rsidR="00E553B9" w:rsidRDefault="00E553B9" w:rsidP="00852025">
      <w:pPr>
        <w:pStyle w:val="Corpodeltesto21"/>
        <w:divId w:val="527259509"/>
        <w:rPr>
          <w:rFonts w:ascii="Arial" w:hAnsi="Arial" w:cs="Arial"/>
          <w:color w:val="002060"/>
          <w:sz w:val="22"/>
          <w:szCs w:val="22"/>
        </w:rPr>
      </w:pPr>
    </w:p>
    <w:p w14:paraId="04A32FBE" w14:textId="4C015623" w:rsidR="00E553B9" w:rsidRPr="00F140C5" w:rsidRDefault="00E553B9" w:rsidP="00E553B9">
      <w:pPr>
        <w:pStyle w:val="Corpodeltesto21"/>
        <w:divId w:val="527259509"/>
        <w:rPr>
          <w:rFonts w:ascii="Arial" w:hAnsi="Arial" w:cs="Arial"/>
          <w:b/>
          <w:color w:val="002060"/>
          <w:sz w:val="22"/>
          <w:szCs w:val="22"/>
          <w:u w:val="single"/>
        </w:rPr>
      </w:pPr>
      <w:r w:rsidRPr="00F140C5">
        <w:rPr>
          <w:rFonts w:ascii="Arial" w:hAnsi="Arial" w:cs="Arial"/>
          <w:b/>
          <w:color w:val="002060"/>
          <w:sz w:val="22"/>
          <w:szCs w:val="22"/>
          <w:u w:val="single"/>
        </w:rPr>
        <w:t>GIRONE “</w:t>
      </w:r>
      <w:r>
        <w:rPr>
          <w:rFonts w:ascii="Arial" w:hAnsi="Arial" w:cs="Arial"/>
          <w:b/>
          <w:color w:val="002060"/>
          <w:sz w:val="22"/>
          <w:szCs w:val="22"/>
          <w:u w:val="single"/>
        </w:rPr>
        <w:t xml:space="preserve">SILVER – </w:t>
      </w:r>
      <w:r>
        <w:rPr>
          <w:rFonts w:ascii="Arial" w:hAnsi="Arial" w:cs="Arial"/>
          <w:b/>
          <w:color w:val="002060"/>
          <w:sz w:val="22"/>
          <w:szCs w:val="22"/>
          <w:u w:val="single"/>
        </w:rPr>
        <w:t>B</w:t>
      </w:r>
      <w:r w:rsidRPr="00F140C5">
        <w:rPr>
          <w:rFonts w:ascii="Arial" w:hAnsi="Arial" w:cs="Arial"/>
          <w:b/>
          <w:color w:val="002060"/>
          <w:sz w:val="22"/>
          <w:szCs w:val="22"/>
          <w:u w:val="single"/>
        </w:rPr>
        <w:t>”</w:t>
      </w:r>
    </w:p>
    <w:p w14:paraId="036B2E45" w14:textId="77777777" w:rsidR="00E553B9" w:rsidRPr="00F140C5" w:rsidRDefault="00E553B9" w:rsidP="00E553B9">
      <w:pPr>
        <w:pStyle w:val="Corpodeltesto21"/>
        <w:divId w:val="527259509"/>
        <w:rPr>
          <w:rFonts w:ascii="Arial" w:hAnsi="Arial" w:cs="Arial"/>
          <w:color w:val="002060"/>
          <w:sz w:val="22"/>
          <w:szCs w:val="22"/>
        </w:rPr>
      </w:pPr>
    </w:p>
    <w:p w14:paraId="41DAC0EB" w14:textId="77777777" w:rsidR="00E553B9" w:rsidRPr="00F140C5" w:rsidRDefault="00E553B9" w:rsidP="00E553B9">
      <w:pPr>
        <w:pStyle w:val="Corpodeltesto21"/>
        <w:divId w:val="527259509"/>
        <w:rPr>
          <w:rFonts w:ascii="Arial" w:hAnsi="Arial" w:cs="Arial"/>
          <w:b/>
          <w:i/>
          <w:color w:val="002060"/>
          <w:sz w:val="22"/>
          <w:szCs w:val="22"/>
        </w:rPr>
      </w:pPr>
      <w:r>
        <w:rPr>
          <w:rFonts w:ascii="Arial" w:hAnsi="Arial" w:cs="Arial"/>
          <w:b/>
          <w:i/>
          <w:color w:val="002060"/>
          <w:sz w:val="22"/>
          <w:szCs w:val="22"/>
        </w:rPr>
        <w:t>III</w:t>
      </w:r>
      <w:r w:rsidRPr="00F140C5">
        <w:rPr>
          <w:rFonts w:ascii="Arial" w:hAnsi="Arial" w:cs="Arial"/>
          <w:b/>
          <w:i/>
          <w:color w:val="002060"/>
          <w:sz w:val="22"/>
          <w:szCs w:val="22"/>
        </w:rPr>
        <w:t>^ GIORNATA</w:t>
      </w:r>
      <w:r>
        <w:rPr>
          <w:rFonts w:ascii="Arial" w:hAnsi="Arial" w:cs="Arial"/>
          <w:b/>
          <w:i/>
          <w:color w:val="002060"/>
          <w:sz w:val="22"/>
          <w:szCs w:val="22"/>
        </w:rPr>
        <w:t xml:space="preserve"> RITORNO</w:t>
      </w:r>
    </w:p>
    <w:p w14:paraId="0027C587" w14:textId="77777777" w:rsidR="00E553B9" w:rsidRPr="00F140C5" w:rsidRDefault="00E553B9" w:rsidP="00E553B9">
      <w:pPr>
        <w:pStyle w:val="Corpodeltesto21"/>
        <w:divId w:val="527259509"/>
        <w:rPr>
          <w:rFonts w:ascii="Arial" w:hAnsi="Arial" w:cs="Arial"/>
          <w:color w:val="002060"/>
          <w:sz w:val="22"/>
          <w:szCs w:val="22"/>
        </w:rPr>
      </w:pPr>
    </w:p>
    <w:p w14:paraId="10D16A78" w14:textId="77777777" w:rsidR="00E553B9" w:rsidRPr="00F140C5" w:rsidRDefault="00E553B9" w:rsidP="00E553B9">
      <w:pPr>
        <w:pStyle w:val="Corpodeltesto21"/>
        <w:divId w:val="527259509"/>
        <w:rPr>
          <w:rFonts w:ascii="Arial" w:hAnsi="Arial" w:cs="Arial"/>
          <w:color w:val="002060"/>
          <w:sz w:val="22"/>
          <w:szCs w:val="22"/>
        </w:rPr>
      </w:pPr>
      <w:r w:rsidRPr="00F140C5">
        <w:rPr>
          <w:rFonts w:ascii="Arial" w:hAnsi="Arial" w:cs="Arial"/>
          <w:color w:val="002060"/>
          <w:sz w:val="22"/>
          <w:szCs w:val="22"/>
        </w:rPr>
        <w:t xml:space="preserve">La gara </w:t>
      </w:r>
      <w:r>
        <w:rPr>
          <w:rFonts w:ascii="Arial" w:hAnsi="Arial" w:cs="Arial"/>
          <w:b/>
          <w:color w:val="002060"/>
          <w:sz w:val="22"/>
          <w:szCs w:val="22"/>
        </w:rPr>
        <w:t>CANTINE RIUNITE CSI – RIPABERARDA</w:t>
      </w:r>
      <w:r w:rsidRPr="00F140C5">
        <w:rPr>
          <w:rFonts w:ascii="Arial" w:hAnsi="Arial" w:cs="Arial"/>
          <w:b/>
          <w:color w:val="002060"/>
          <w:sz w:val="22"/>
          <w:szCs w:val="22"/>
        </w:rPr>
        <w:t xml:space="preserve"> </w:t>
      </w:r>
      <w:r w:rsidRPr="00F140C5">
        <w:rPr>
          <w:rFonts w:ascii="Arial" w:hAnsi="Arial" w:cs="Arial"/>
          <w:color w:val="002060"/>
          <w:sz w:val="22"/>
          <w:szCs w:val="22"/>
        </w:rPr>
        <w:t xml:space="preserve">sarà disputata </w:t>
      </w:r>
      <w:r>
        <w:rPr>
          <w:rFonts w:ascii="Arial" w:hAnsi="Arial" w:cs="Arial"/>
          <w:b/>
          <w:color w:val="002060"/>
          <w:sz w:val="22"/>
          <w:szCs w:val="22"/>
        </w:rPr>
        <w:t>GIOVEDI’ 14</w:t>
      </w:r>
      <w:r w:rsidRPr="00F140C5">
        <w:rPr>
          <w:rFonts w:ascii="Arial" w:hAnsi="Arial" w:cs="Arial"/>
          <w:b/>
          <w:color w:val="002060"/>
          <w:sz w:val="22"/>
          <w:szCs w:val="22"/>
        </w:rPr>
        <w:t>/02/2019</w:t>
      </w:r>
      <w:r w:rsidRPr="00F140C5">
        <w:rPr>
          <w:rFonts w:ascii="Arial" w:hAnsi="Arial" w:cs="Arial"/>
          <w:color w:val="002060"/>
          <w:sz w:val="22"/>
          <w:szCs w:val="22"/>
        </w:rPr>
        <w:t xml:space="preserve"> alle </w:t>
      </w:r>
      <w:r w:rsidRPr="00F140C5">
        <w:rPr>
          <w:rFonts w:ascii="Arial" w:hAnsi="Arial" w:cs="Arial"/>
          <w:b/>
          <w:color w:val="002060"/>
          <w:sz w:val="22"/>
          <w:szCs w:val="22"/>
        </w:rPr>
        <w:t xml:space="preserve">ore </w:t>
      </w:r>
      <w:r>
        <w:rPr>
          <w:rFonts w:ascii="Arial" w:hAnsi="Arial" w:cs="Arial"/>
          <w:b/>
          <w:color w:val="002060"/>
          <w:sz w:val="22"/>
          <w:szCs w:val="22"/>
        </w:rPr>
        <w:t>21:45</w:t>
      </w:r>
      <w:r w:rsidRPr="00F140C5">
        <w:rPr>
          <w:rFonts w:ascii="Arial" w:hAnsi="Arial" w:cs="Arial"/>
          <w:color w:val="002060"/>
          <w:sz w:val="22"/>
          <w:szCs w:val="22"/>
        </w:rPr>
        <w:t>,</w:t>
      </w:r>
      <w:r w:rsidRPr="00F140C5">
        <w:rPr>
          <w:rFonts w:ascii="Arial" w:hAnsi="Arial" w:cs="Arial"/>
          <w:b/>
          <w:color w:val="002060"/>
          <w:sz w:val="22"/>
          <w:szCs w:val="22"/>
        </w:rPr>
        <w:t xml:space="preserve"> </w:t>
      </w:r>
      <w:r w:rsidRPr="00F140C5">
        <w:rPr>
          <w:rFonts w:ascii="Arial" w:hAnsi="Arial" w:cs="Arial"/>
          <w:color w:val="002060"/>
          <w:sz w:val="22"/>
          <w:szCs w:val="22"/>
        </w:rPr>
        <w:t>stesso campo.</w:t>
      </w:r>
    </w:p>
    <w:p w14:paraId="66F740F3" w14:textId="77777777" w:rsidR="00E553B9" w:rsidRPr="00F140C5" w:rsidRDefault="00E553B9" w:rsidP="00852025">
      <w:pPr>
        <w:pStyle w:val="Corpodeltesto21"/>
        <w:divId w:val="527259509"/>
        <w:rPr>
          <w:rFonts w:ascii="Arial" w:hAnsi="Arial" w:cs="Arial"/>
          <w:color w:val="002060"/>
          <w:sz w:val="22"/>
          <w:szCs w:val="22"/>
        </w:rPr>
      </w:pPr>
    </w:p>
    <w:p w14:paraId="41403851" w14:textId="77777777" w:rsidR="00C76181" w:rsidRPr="00F140C5" w:rsidRDefault="00C76181" w:rsidP="00C76181">
      <w:pPr>
        <w:pStyle w:val="breakline"/>
        <w:divId w:val="527259509"/>
        <w:rPr>
          <w:color w:val="002060"/>
        </w:rPr>
      </w:pPr>
    </w:p>
    <w:p w14:paraId="5E4C9381" w14:textId="77777777" w:rsidR="0037740D" w:rsidRPr="0026728B" w:rsidRDefault="0037740D" w:rsidP="0037740D">
      <w:pPr>
        <w:pStyle w:val="TITOLOCAMPIONATO"/>
        <w:shd w:val="clear" w:color="auto" w:fill="CCCCCC"/>
        <w:spacing w:before="80" w:after="40"/>
        <w:divId w:val="527259509"/>
        <w:rPr>
          <w:color w:val="002060"/>
        </w:rPr>
      </w:pPr>
      <w:r w:rsidRPr="0026728B">
        <w:rPr>
          <w:color w:val="002060"/>
        </w:rPr>
        <w:lastRenderedPageBreak/>
        <w:t>UNDER 19 CALCIO A 5 REGIONALE</w:t>
      </w:r>
    </w:p>
    <w:p w14:paraId="3AC3B6D2" w14:textId="77777777" w:rsidR="0037740D" w:rsidRPr="0026728B" w:rsidRDefault="0037740D" w:rsidP="0037740D">
      <w:pPr>
        <w:pStyle w:val="TITOLOPRINC"/>
        <w:divId w:val="527259509"/>
        <w:rPr>
          <w:color w:val="002060"/>
        </w:rPr>
      </w:pPr>
      <w:r w:rsidRPr="0026728B">
        <w:rPr>
          <w:color w:val="002060"/>
        </w:rPr>
        <w:t>RISULTATI</w:t>
      </w:r>
    </w:p>
    <w:p w14:paraId="014972E8" w14:textId="77777777" w:rsidR="0037740D" w:rsidRPr="0026728B" w:rsidRDefault="0037740D" w:rsidP="0037740D">
      <w:pPr>
        <w:pStyle w:val="breakline"/>
        <w:divId w:val="527259509"/>
        <w:rPr>
          <w:color w:val="002060"/>
        </w:rPr>
      </w:pPr>
    </w:p>
    <w:p w14:paraId="79C9CEDF" w14:textId="77777777" w:rsidR="0037740D" w:rsidRPr="0026728B" w:rsidRDefault="0037740D" w:rsidP="0037740D">
      <w:pPr>
        <w:pStyle w:val="SOTTOTITOLOCAMPIONATO1"/>
        <w:divId w:val="527259509"/>
        <w:rPr>
          <w:color w:val="002060"/>
        </w:rPr>
      </w:pPr>
      <w:r w:rsidRPr="0026728B">
        <w:rPr>
          <w:color w:val="002060"/>
        </w:rPr>
        <w:t>RISULTATI UFFICIALI GARE DEL 03/02/2019</w:t>
      </w:r>
    </w:p>
    <w:p w14:paraId="4E1241BD" w14:textId="77777777" w:rsidR="0037740D" w:rsidRPr="0026728B" w:rsidRDefault="0037740D" w:rsidP="0037740D">
      <w:pPr>
        <w:pStyle w:val="SOTTOTITOLOCAMPIONATO2"/>
        <w:divId w:val="527259509"/>
        <w:rPr>
          <w:color w:val="002060"/>
        </w:rPr>
      </w:pPr>
      <w:r w:rsidRPr="0026728B">
        <w:rPr>
          <w:color w:val="002060"/>
        </w:rPr>
        <w:t>Si trascrivono qui di seguito i risultati ufficiali delle gare disputate</w:t>
      </w:r>
    </w:p>
    <w:p w14:paraId="2D70D74A" w14:textId="77777777" w:rsidR="0037740D" w:rsidRPr="0026728B" w:rsidRDefault="0037740D" w:rsidP="0037740D">
      <w:pPr>
        <w:pStyle w:val="breakline"/>
        <w:divId w:val="527259509"/>
        <w:rPr>
          <w:color w:val="002060"/>
        </w:rPr>
      </w:pPr>
    </w:p>
    <w:tbl>
      <w:tblPr>
        <w:tblpPr w:leftFromText="41" w:rightFromText="41" w:vertAnchor="text" w:horzAnchor="margin" w:tblpY="30"/>
        <w:tblOverlap w:val="never"/>
        <w:tblW w:w="4800" w:type="dxa"/>
        <w:tblCellMar>
          <w:left w:w="0" w:type="dxa"/>
          <w:right w:w="0" w:type="dxa"/>
        </w:tblCellMar>
        <w:tblLook w:val="01E0" w:firstRow="1" w:lastRow="1" w:firstColumn="1" w:lastColumn="1" w:noHBand="0" w:noVBand="0"/>
      </w:tblPr>
      <w:tblGrid>
        <w:gridCol w:w="4800"/>
      </w:tblGrid>
      <w:tr w:rsidR="0037740D" w:rsidRPr="0026728B" w14:paraId="39275B3F" w14:textId="77777777" w:rsidTr="0037740D">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37740D" w:rsidRPr="0026728B" w14:paraId="61425E41" w14:textId="77777777" w:rsidTr="00EC323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CFFED60" w14:textId="77777777" w:rsidR="0037740D" w:rsidRPr="0026728B" w:rsidRDefault="0037740D" w:rsidP="00EC3231">
                  <w:pPr>
                    <w:pStyle w:val="HEADERTABELLA"/>
                    <w:rPr>
                      <w:color w:val="002060"/>
                    </w:rPr>
                  </w:pPr>
                  <w:r w:rsidRPr="0026728B">
                    <w:rPr>
                      <w:color w:val="002060"/>
                    </w:rPr>
                    <w:t>GIRONE G - 5 Giornata - A</w:t>
                  </w:r>
                </w:p>
              </w:tc>
            </w:tr>
            <w:tr w:rsidR="0037740D" w:rsidRPr="0026728B" w14:paraId="15A37EC2" w14:textId="77777777" w:rsidTr="00EC323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A26D069" w14:textId="77777777" w:rsidR="0037740D" w:rsidRPr="0026728B" w:rsidRDefault="0037740D" w:rsidP="00EC3231">
                  <w:pPr>
                    <w:pStyle w:val="ROWTABELLA"/>
                    <w:rPr>
                      <w:color w:val="002060"/>
                    </w:rPr>
                  </w:pPr>
                  <w:r w:rsidRPr="0026728B">
                    <w:rPr>
                      <w:color w:val="002060"/>
                    </w:rPr>
                    <w:t>(1) ATL URBINO C5 1999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E161C18" w14:textId="77777777" w:rsidR="0037740D" w:rsidRPr="0026728B" w:rsidRDefault="0037740D" w:rsidP="00EC3231">
                  <w:pPr>
                    <w:pStyle w:val="ROWTABELLA"/>
                    <w:rPr>
                      <w:color w:val="002060"/>
                    </w:rPr>
                  </w:pPr>
                  <w:r w:rsidRPr="0026728B">
                    <w:rPr>
                      <w:color w:val="002060"/>
                    </w:rPr>
                    <w:t>- ACLI AUDAX MONTECOSARO C5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140974A" w14:textId="77777777" w:rsidR="0037740D" w:rsidRPr="0026728B" w:rsidRDefault="0037740D" w:rsidP="00EC3231">
                  <w:pPr>
                    <w:pStyle w:val="ROWTABELLA"/>
                    <w:jc w:val="center"/>
                    <w:rPr>
                      <w:color w:val="002060"/>
                    </w:rPr>
                  </w:pPr>
                  <w:r w:rsidRPr="0026728B">
                    <w:rPr>
                      <w:color w:val="002060"/>
                    </w:rP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5F8D22A" w14:textId="77777777" w:rsidR="0037740D" w:rsidRPr="0026728B" w:rsidRDefault="0037740D" w:rsidP="00EC3231">
                  <w:pPr>
                    <w:pStyle w:val="ROWTABELLA"/>
                    <w:jc w:val="center"/>
                    <w:rPr>
                      <w:color w:val="002060"/>
                    </w:rPr>
                  </w:pPr>
                  <w:r w:rsidRPr="0026728B">
                    <w:rPr>
                      <w:color w:val="002060"/>
                    </w:rPr>
                    <w:t> </w:t>
                  </w:r>
                </w:p>
              </w:tc>
            </w:tr>
            <w:tr w:rsidR="0037740D" w:rsidRPr="0026728B" w14:paraId="62BACA98" w14:textId="77777777" w:rsidTr="00EC323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C42A8BA" w14:textId="77777777" w:rsidR="0037740D" w:rsidRPr="0026728B" w:rsidRDefault="0037740D" w:rsidP="00EC3231">
                  <w:pPr>
                    <w:pStyle w:val="ROWTABELLA"/>
                    <w:rPr>
                      <w:color w:val="002060"/>
                    </w:rPr>
                  </w:pPr>
                  <w:r w:rsidRPr="0026728B">
                    <w:rPr>
                      <w:color w:val="002060"/>
                    </w:rPr>
                    <w:t>FUTSAL POTENZA PICENA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44FAFA6" w14:textId="77777777" w:rsidR="0037740D" w:rsidRPr="0026728B" w:rsidRDefault="0037740D" w:rsidP="00EC3231">
                  <w:pPr>
                    <w:pStyle w:val="ROWTABELLA"/>
                    <w:rPr>
                      <w:color w:val="002060"/>
                    </w:rPr>
                  </w:pPr>
                  <w:r w:rsidRPr="0026728B">
                    <w:rPr>
                      <w:color w:val="002060"/>
                    </w:rPr>
                    <w:t>- AMICI DEL CENTROSOCIO SP.</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0126977" w14:textId="77777777" w:rsidR="0037740D" w:rsidRPr="0026728B" w:rsidRDefault="0037740D" w:rsidP="00EC3231">
                  <w:pPr>
                    <w:pStyle w:val="ROWTABELLA"/>
                    <w:jc w:val="center"/>
                    <w:rPr>
                      <w:color w:val="002060"/>
                    </w:rPr>
                  </w:pPr>
                  <w:r w:rsidRPr="0026728B">
                    <w:rPr>
                      <w:color w:val="002060"/>
                    </w:rPr>
                    <w:t>9 - 4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D64E53B" w14:textId="77777777" w:rsidR="0037740D" w:rsidRPr="0026728B" w:rsidRDefault="0037740D" w:rsidP="00EC3231">
                  <w:pPr>
                    <w:pStyle w:val="ROWTABELLA"/>
                    <w:jc w:val="center"/>
                    <w:rPr>
                      <w:color w:val="002060"/>
                    </w:rPr>
                  </w:pPr>
                  <w:r w:rsidRPr="0026728B">
                    <w:rPr>
                      <w:color w:val="002060"/>
                    </w:rPr>
                    <w:t> </w:t>
                  </w:r>
                </w:p>
              </w:tc>
            </w:tr>
            <w:tr w:rsidR="0037740D" w:rsidRPr="0026728B" w14:paraId="64ED2E62" w14:textId="77777777" w:rsidTr="00EC3231">
              <w:tc>
                <w:tcPr>
                  <w:tcW w:w="4700" w:type="dxa"/>
                  <w:gridSpan w:val="4"/>
                  <w:tcBorders>
                    <w:top w:val="nil"/>
                    <w:left w:val="nil"/>
                    <w:bottom w:val="nil"/>
                    <w:right w:val="nil"/>
                  </w:tcBorders>
                  <w:tcMar>
                    <w:top w:w="20" w:type="dxa"/>
                    <w:left w:w="20" w:type="dxa"/>
                    <w:bottom w:w="20" w:type="dxa"/>
                    <w:right w:w="20" w:type="dxa"/>
                  </w:tcMar>
                  <w:vAlign w:val="center"/>
                </w:tcPr>
                <w:p w14:paraId="32FB11F8" w14:textId="77777777" w:rsidR="0037740D" w:rsidRPr="0026728B" w:rsidRDefault="0037740D" w:rsidP="00EC3231">
                  <w:pPr>
                    <w:pStyle w:val="ROWTABELLA"/>
                    <w:rPr>
                      <w:color w:val="002060"/>
                    </w:rPr>
                  </w:pPr>
                  <w:r w:rsidRPr="0026728B">
                    <w:rPr>
                      <w:color w:val="002060"/>
                    </w:rPr>
                    <w:t>(1) - disputata il 05/02/2019</w:t>
                  </w:r>
                </w:p>
              </w:tc>
            </w:tr>
          </w:tbl>
          <w:p w14:paraId="7A1956E4" w14:textId="77777777" w:rsidR="0037740D" w:rsidRPr="0026728B" w:rsidRDefault="0037740D" w:rsidP="00EC3231">
            <w:pPr>
              <w:rPr>
                <w:color w:val="002060"/>
                <w:sz w:val="24"/>
                <w:szCs w:val="24"/>
              </w:rPr>
            </w:pPr>
          </w:p>
        </w:tc>
      </w:tr>
    </w:tbl>
    <w:p w14:paraId="35E44173" w14:textId="77777777" w:rsidR="0037740D" w:rsidRPr="0026728B" w:rsidRDefault="0037740D" w:rsidP="0037740D">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37740D" w:rsidRPr="0026728B" w14:paraId="3F054D57" w14:textId="77777777" w:rsidTr="0037740D">
        <w:trPr>
          <w:divId w:val="527259509"/>
        </w:trPr>
        <w:tc>
          <w:tcPr>
            <w:tcW w:w="0" w:type="auto"/>
          </w:tcPr>
          <w:p w14:paraId="10AFB026" w14:textId="77777777" w:rsidR="0037740D" w:rsidRPr="0026728B" w:rsidRDefault="0037740D" w:rsidP="00EC3231">
            <w:pPr>
              <w:rPr>
                <w:color w:val="002060"/>
                <w:sz w:val="24"/>
                <w:szCs w:val="24"/>
              </w:rPr>
            </w:pPr>
          </w:p>
        </w:tc>
      </w:tr>
    </w:tbl>
    <w:p w14:paraId="4974CA89" w14:textId="77777777" w:rsidR="0037740D" w:rsidRPr="0026728B" w:rsidRDefault="0037740D" w:rsidP="0037740D">
      <w:pPr>
        <w:pStyle w:val="breakline"/>
        <w:divId w:val="527259509"/>
        <w:rPr>
          <w:color w:val="002060"/>
        </w:rPr>
      </w:pPr>
    </w:p>
    <w:p w14:paraId="208AD1FF" w14:textId="77777777" w:rsidR="0037740D" w:rsidRPr="0026728B" w:rsidRDefault="0037740D" w:rsidP="0037740D">
      <w:pPr>
        <w:pStyle w:val="breakline"/>
        <w:divId w:val="527259509"/>
        <w:rPr>
          <w:color w:val="002060"/>
        </w:rPr>
      </w:pPr>
    </w:p>
    <w:p w14:paraId="08A6F084" w14:textId="77777777" w:rsidR="0037740D" w:rsidRPr="0026728B" w:rsidRDefault="0037740D" w:rsidP="0037740D">
      <w:pPr>
        <w:pStyle w:val="TITOLOPRINC"/>
        <w:divId w:val="527259509"/>
        <w:rPr>
          <w:color w:val="002060"/>
        </w:rPr>
      </w:pPr>
      <w:r w:rsidRPr="0026728B">
        <w:rPr>
          <w:color w:val="002060"/>
        </w:rPr>
        <w:t>GIUDICE SPORTIVO</w:t>
      </w:r>
    </w:p>
    <w:p w14:paraId="0765B95F" w14:textId="77777777" w:rsidR="0037740D" w:rsidRPr="0026728B" w:rsidRDefault="0037740D" w:rsidP="0037740D">
      <w:pPr>
        <w:pStyle w:val="diffida"/>
        <w:divId w:val="527259509"/>
        <w:rPr>
          <w:color w:val="002060"/>
        </w:rPr>
      </w:pPr>
      <w:r w:rsidRPr="0026728B">
        <w:rPr>
          <w:color w:val="002060"/>
        </w:rPr>
        <w:t>Il Giudice Sportivo, Avv. Claudio Romagnoli, con l'assistenza del segretario Angelo Castellana, nella seduta del 08/02/2019, ha adottato le decisioni che di seguito integralmente si riportano:</w:t>
      </w:r>
    </w:p>
    <w:p w14:paraId="64851494" w14:textId="77777777" w:rsidR="0037740D" w:rsidRPr="0026728B" w:rsidRDefault="0037740D" w:rsidP="0037740D">
      <w:pPr>
        <w:pStyle w:val="titolo10"/>
        <w:divId w:val="527259509"/>
        <w:rPr>
          <w:color w:val="002060"/>
        </w:rPr>
      </w:pPr>
      <w:r w:rsidRPr="0026728B">
        <w:rPr>
          <w:color w:val="002060"/>
        </w:rPr>
        <w:t xml:space="preserve">GARE DEL 3/ 2/2019 </w:t>
      </w:r>
    </w:p>
    <w:p w14:paraId="60734BE7" w14:textId="77777777" w:rsidR="0037740D" w:rsidRPr="0026728B" w:rsidRDefault="0037740D" w:rsidP="0037740D">
      <w:pPr>
        <w:pStyle w:val="titolo7a"/>
        <w:divId w:val="527259509"/>
        <w:rPr>
          <w:color w:val="002060"/>
        </w:rPr>
      </w:pPr>
      <w:r w:rsidRPr="0026728B">
        <w:rPr>
          <w:color w:val="002060"/>
        </w:rPr>
        <w:t xml:space="preserve">PROVVEDIMENTI DISCIPLINARI </w:t>
      </w:r>
    </w:p>
    <w:p w14:paraId="4233CA77" w14:textId="77777777" w:rsidR="0037740D" w:rsidRPr="0026728B" w:rsidRDefault="0037740D" w:rsidP="0037740D">
      <w:pPr>
        <w:pStyle w:val="TITOLO7B"/>
        <w:divId w:val="527259509"/>
        <w:rPr>
          <w:color w:val="002060"/>
        </w:rPr>
      </w:pPr>
      <w:r w:rsidRPr="0026728B">
        <w:rPr>
          <w:color w:val="002060"/>
        </w:rPr>
        <w:t xml:space="preserve">In base alle risultanze degli atti ufficiali sono state deliberate le seguenti sanzioni disciplinari. </w:t>
      </w:r>
    </w:p>
    <w:p w14:paraId="57EB0022" w14:textId="77777777" w:rsidR="0037740D" w:rsidRPr="0026728B" w:rsidRDefault="0037740D" w:rsidP="0037740D">
      <w:pPr>
        <w:pStyle w:val="titolo3"/>
        <w:divId w:val="527259509"/>
        <w:rPr>
          <w:color w:val="002060"/>
        </w:rPr>
      </w:pPr>
      <w:r w:rsidRPr="0026728B">
        <w:rPr>
          <w:color w:val="002060"/>
        </w:rPr>
        <w:t xml:space="preserve">A CARICO CALCIATORI NON ESPULSI DAL CAMPO </w:t>
      </w:r>
    </w:p>
    <w:p w14:paraId="6D710E70" w14:textId="77777777" w:rsidR="0037740D" w:rsidRPr="0026728B" w:rsidRDefault="0037740D" w:rsidP="0037740D">
      <w:pPr>
        <w:pStyle w:val="titolo20"/>
        <w:divId w:val="527259509"/>
        <w:rPr>
          <w:color w:val="002060"/>
        </w:rPr>
      </w:pPr>
      <w:r w:rsidRPr="0026728B">
        <w:rPr>
          <w:color w:val="002060"/>
        </w:rPr>
        <w:t xml:space="preserve">SQUALIFICA PER UNA GARA PER RECIDIVA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7740D" w:rsidRPr="0026728B" w14:paraId="484A3080" w14:textId="77777777" w:rsidTr="0037740D">
        <w:trPr>
          <w:divId w:val="527259509"/>
        </w:trPr>
        <w:tc>
          <w:tcPr>
            <w:tcW w:w="2200" w:type="dxa"/>
            <w:tcMar>
              <w:top w:w="20" w:type="dxa"/>
              <w:left w:w="20" w:type="dxa"/>
              <w:bottom w:w="20" w:type="dxa"/>
              <w:right w:w="20" w:type="dxa"/>
            </w:tcMar>
            <w:vAlign w:val="center"/>
          </w:tcPr>
          <w:p w14:paraId="2543C2B8" w14:textId="77777777" w:rsidR="0037740D" w:rsidRPr="0026728B" w:rsidRDefault="0037740D" w:rsidP="00EC3231">
            <w:pPr>
              <w:pStyle w:val="movimento"/>
              <w:rPr>
                <w:color w:val="002060"/>
              </w:rPr>
            </w:pPr>
            <w:r w:rsidRPr="0026728B">
              <w:rPr>
                <w:color w:val="002060"/>
              </w:rPr>
              <w:t>SANTOLINI MIRKO</w:t>
            </w:r>
          </w:p>
        </w:tc>
        <w:tc>
          <w:tcPr>
            <w:tcW w:w="2200" w:type="dxa"/>
            <w:tcMar>
              <w:top w:w="20" w:type="dxa"/>
              <w:left w:w="20" w:type="dxa"/>
              <w:bottom w:w="20" w:type="dxa"/>
              <w:right w:w="20" w:type="dxa"/>
            </w:tcMar>
            <w:vAlign w:val="center"/>
          </w:tcPr>
          <w:p w14:paraId="3391D334" w14:textId="77777777" w:rsidR="0037740D" w:rsidRPr="0026728B" w:rsidRDefault="0037740D" w:rsidP="00EC3231">
            <w:pPr>
              <w:pStyle w:val="movimento2"/>
              <w:rPr>
                <w:color w:val="002060"/>
              </w:rPr>
            </w:pPr>
            <w:r w:rsidRPr="0026728B">
              <w:rPr>
                <w:color w:val="002060"/>
              </w:rPr>
              <w:t xml:space="preserve">(FUTSAL POTENZA PICENA) </w:t>
            </w:r>
          </w:p>
        </w:tc>
        <w:tc>
          <w:tcPr>
            <w:tcW w:w="800" w:type="dxa"/>
            <w:tcMar>
              <w:top w:w="20" w:type="dxa"/>
              <w:left w:w="20" w:type="dxa"/>
              <w:bottom w:w="20" w:type="dxa"/>
              <w:right w:w="20" w:type="dxa"/>
            </w:tcMar>
            <w:vAlign w:val="center"/>
          </w:tcPr>
          <w:p w14:paraId="7C603ADE" w14:textId="77777777" w:rsidR="0037740D" w:rsidRPr="0026728B" w:rsidRDefault="0037740D" w:rsidP="00EC3231">
            <w:pPr>
              <w:pStyle w:val="movimento"/>
              <w:rPr>
                <w:color w:val="002060"/>
              </w:rPr>
            </w:pPr>
            <w:r w:rsidRPr="0026728B">
              <w:rPr>
                <w:color w:val="002060"/>
              </w:rPr>
              <w:t> </w:t>
            </w:r>
          </w:p>
        </w:tc>
        <w:tc>
          <w:tcPr>
            <w:tcW w:w="2200" w:type="dxa"/>
            <w:tcMar>
              <w:top w:w="20" w:type="dxa"/>
              <w:left w:w="20" w:type="dxa"/>
              <w:bottom w:w="20" w:type="dxa"/>
              <w:right w:w="20" w:type="dxa"/>
            </w:tcMar>
            <w:vAlign w:val="center"/>
          </w:tcPr>
          <w:p w14:paraId="12BF53B5" w14:textId="77777777" w:rsidR="0037740D" w:rsidRPr="0026728B" w:rsidRDefault="0037740D" w:rsidP="00EC3231">
            <w:pPr>
              <w:pStyle w:val="movimento"/>
              <w:rPr>
                <w:color w:val="002060"/>
              </w:rPr>
            </w:pPr>
            <w:r w:rsidRPr="0026728B">
              <w:rPr>
                <w:color w:val="002060"/>
              </w:rPr>
              <w:t> </w:t>
            </w:r>
          </w:p>
        </w:tc>
        <w:tc>
          <w:tcPr>
            <w:tcW w:w="2200" w:type="dxa"/>
            <w:tcMar>
              <w:top w:w="20" w:type="dxa"/>
              <w:left w:w="20" w:type="dxa"/>
              <w:bottom w:w="20" w:type="dxa"/>
              <w:right w:w="20" w:type="dxa"/>
            </w:tcMar>
            <w:vAlign w:val="center"/>
          </w:tcPr>
          <w:p w14:paraId="50FB0060" w14:textId="77777777" w:rsidR="0037740D" w:rsidRPr="0026728B" w:rsidRDefault="0037740D" w:rsidP="00EC3231">
            <w:pPr>
              <w:pStyle w:val="movimento2"/>
              <w:rPr>
                <w:color w:val="002060"/>
              </w:rPr>
            </w:pPr>
            <w:r w:rsidRPr="0026728B">
              <w:rPr>
                <w:color w:val="002060"/>
              </w:rPr>
              <w:t> </w:t>
            </w:r>
          </w:p>
        </w:tc>
      </w:tr>
    </w:tbl>
    <w:p w14:paraId="61337F3B" w14:textId="77777777" w:rsidR="0037740D" w:rsidRPr="0026728B" w:rsidRDefault="0037740D" w:rsidP="0037740D">
      <w:pPr>
        <w:pStyle w:val="titolo20"/>
        <w:divId w:val="527259509"/>
        <w:rPr>
          <w:color w:val="002060"/>
        </w:rPr>
      </w:pPr>
      <w:r w:rsidRPr="0026728B">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7740D" w:rsidRPr="0026728B" w14:paraId="1048871B" w14:textId="77777777" w:rsidTr="0037740D">
        <w:trPr>
          <w:divId w:val="527259509"/>
        </w:trPr>
        <w:tc>
          <w:tcPr>
            <w:tcW w:w="2200" w:type="dxa"/>
            <w:tcMar>
              <w:top w:w="20" w:type="dxa"/>
              <w:left w:w="20" w:type="dxa"/>
              <w:bottom w:w="20" w:type="dxa"/>
              <w:right w:w="20" w:type="dxa"/>
            </w:tcMar>
            <w:vAlign w:val="center"/>
          </w:tcPr>
          <w:p w14:paraId="0FA4E762" w14:textId="77777777" w:rsidR="0037740D" w:rsidRPr="0026728B" w:rsidRDefault="0037740D" w:rsidP="00EC3231">
            <w:pPr>
              <w:pStyle w:val="movimento"/>
              <w:rPr>
                <w:color w:val="002060"/>
              </w:rPr>
            </w:pPr>
            <w:r w:rsidRPr="0026728B">
              <w:rPr>
                <w:color w:val="002060"/>
              </w:rPr>
              <w:t>BARTOLACCI GABRIELE</w:t>
            </w:r>
          </w:p>
        </w:tc>
        <w:tc>
          <w:tcPr>
            <w:tcW w:w="2200" w:type="dxa"/>
            <w:tcMar>
              <w:top w:w="20" w:type="dxa"/>
              <w:left w:w="20" w:type="dxa"/>
              <w:bottom w:w="20" w:type="dxa"/>
              <w:right w:w="20" w:type="dxa"/>
            </w:tcMar>
            <w:vAlign w:val="center"/>
          </w:tcPr>
          <w:p w14:paraId="444D5220" w14:textId="77777777" w:rsidR="0037740D" w:rsidRPr="0026728B" w:rsidRDefault="0037740D" w:rsidP="00EC3231">
            <w:pPr>
              <w:pStyle w:val="movimento2"/>
              <w:rPr>
                <w:color w:val="002060"/>
              </w:rPr>
            </w:pPr>
            <w:r w:rsidRPr="0026728B">
              <w:rPr>
                <w:color w:val="002060"/>
              </w:rPr>
              <w:t xml:space="preserve">(AMICI DEL CENTROSOCIO SP.) </w:t>
            </w:r>
          </w:p>
        </w:tc>
        <w:tc>
          <w:tcPr>
            <w:tcW w:w="800" w:type="dxa"/>
            <w:tcMar>
              <w:top w:w="20" w:type="dxa"/>
              <w:left w:w="20" w:type="dxa"/>
              <w:bottom w:w="20" w:type="dxa"/>
              <w:right w:w="20" w:type="dxa"/>
            </w:tcMar>
            <w:vAlign w:val="center"/>
          </w:tcPr>
          <w:p w14:paraId="65545FF4" w14:textId="77777777" w:rsidR="0037740D" w:rsidRPr="0026728B" w:rsidRDefault="0037740D" w:rsidP="00EC3231">
            <w:pPr>
              <w:pStyle w:val="movimento"/>
              <w:rPr>
                <w:color w:val="002060"/>
              </w:rPr>
            </w:pPr>
            <w:r w:rsidRPr="0026728B">
              <w:rPr>
                <w:color w:val="002060"/>
              </w:rPr>
              <w:t> </w:t>
            </w:r>
          </w:p>
        </w:tc>
        <w:tc>
          <w:tcPr>
            <w:tcW w:w="2200" w:type="dxa"/>
            <w:tcMar>
              <w:top w:w="20" w:type="dxa"/>
              <w:left w:w="20" w:type="dxa"/>
              <w:bottom w:w="20" w:type="dxa"/>
              <w:right w:w="20" w:type="dxa"/>
            </w:tcMar>
            <w:vAlign w:val="center"/>
          </w:tcPr>
          <w:p w14:paraId="70F1F4AC" w14:textId="77777777" w:rsidR="0037740D" w:rsidRPr="0026728B" w:rsidRDefault="0037740D" w:rsidP="00EC3231">
            <w:pPr>
              <w:pStyle w:val="movimento"/>
              <w:rPr>
                <w:color w:val="002060"/>
              </w:rPr>
            </w:pPr>
            <w:r w:rsidRPr="0026728B">
              <w:rPr>
                <w:color w:val="002060"/>
              </w:rPr>
              <w:t>GIACONI CARLO</w:t>
            </w:r>
          </w:p>
        </w:tc>
        <w:tc>
          <w:tcPr>
            <w:tcW w:w="2200" w:type="dxa"/>
            <w:tcMar>
              <w:top w:w="20" w:type="dxa"/>
              <w:left w:w="20" w:type="dxa"/>
              <w:bottom w:w="20" w:type="dxa"/>
              <w:right w:w="20" w:type="dxa"/>
            </w:tcMar>
            <w:vAlign w:val="center"/>
          </w:tcPr>
          <w:p w14:paraId="0D444CF2" w14:textId="77777777" w:rsidR="0037740D" w:rsidRPr="0026728B" w:rsidRDefault="0037740D" w:rsidP="00EC3231">
            <w:pPr>
              <w:pStyle w:val="movimento2"/>
              <w:rPr>
                <w:color w:val="002060"/>
              </w:rPr>
            </w:pPr>
            <w:r w:rsidRPr="0026728B">
              <w:rPr>
                <w:color w:val="002060"/>
              </w:rPr>
              <w:t xml:space="preserve">(FUTSAL POTENZA PICENA) </w:t>
            </w:r>
          </w:p>
        </w:tc>
      </w:tr>
    </w:tbl>
    <w:p w14:paraId="4973CA36" w14:textId="77777777" w:rsidR="0037740D" w:rsidRPr="0026728B" w:rsidRDefault="0037740D" w:rsidP="0037740D">
      <w:pPr>
        <w:pStyle w:val="titolo20"/>
        <w:divId w:val="527259509"/>
        <w:rPr>
          <w:color w:val="002060"/>
        </w:rPr>
      </w:pPr>
      <w:r w:rsidRPr="0026728B">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7740D" w:rsidRPr="0026728B" w14:paraId="3555594C" w14:textId="77777777" w:rsidTr="0037740D">
        <w:trPr>
          <w:divId w:val="527259509"/>
        </w:trPr>
        <w:tc>
          <w:tcPr>
            <w:tcW w:w="2200" w:type="dxa"/>
            <w:tcMar>
              <w:top w:w="20" w:type="dxa"/>
              <w:left w:w="20" w:type="dxa"/>
              <w:bottom w:w="20" w:type="dxa"/>
              <w:right w:w="20" w:type="dxa"/>
            </w:tcMar>
            <w:vAlign w:val="center"/>
          </w:tcPr>
          <w:p w14:paraId="7A214451" w14:textId="77777777" w:rsidR="0037740D" w:rsidRPr="0026728B" w:rsidRDefault="0037740D" w:rsidP="00EC3231">
            <w:pPr>
              <w:pStyle w:val="movimento"/>
              <w:rPr>
                <w:color w:val="002060"/>
              </w:rPr>
            </w:pPr>
            <w:r w:rsidRPr="0026728B">
              <w:rPr>
                <w:color w:val="002060"/>
              </w:rPr>
              <w:t>CARBONE LEONARDO A</w:t>
            </w:r>
          </w:p>
        </w:tc>
        <w:tc>
          <w:tcPr>
            <w:tcW w:w="2200" w:type="dxa"/>
            <w:tcMar>
              <w:top w:w="20" w:type="dxa"/>
              <w:left w:w="20" w:type="dxa"/>
              <w:bottom w:w="20" w:type="dxa"/>
              <w:right w:w="20" w:type="dxa"/>
            </w:tcMar>
            <w:vAlign w:val="center"/>
          </w:tcPr>
          <w:p w14:paraId="6946DB4C" w14:textId="77777777" w:rsidR="0037740D" w:rsidRPr="0026728B" w:rsidRDefault="0037740D" w:rsidP="00EC3231">
            <w:pPr>
              <w:pStyle w:val="movimento2"/>
              <w:rPr>
                <w:color w:val="002060"/>
              </w:rPr>
            </w:pPr>
            <w:r w:rsidRPr="0026728B">
              <w:rPr>
                <w:color w:val="002060"/>
              </w:rPr>
              <w:t xml:space="preserve">(AMICI DEL CENTROSOCIO SP.) </w:t>
            </w:r>
          </w:p>
        </w:tc>
        <w:tc>
          <w:tcPr>
            <w:tcW w:w="800" w:type="dxa"/>
            <w:tcMar>
              <w:top w:w="20" w:type="dxa"/>
              <w:left w:w="20" w:type="dxa"/>
              <w:bottom w:w="20" w:type="dxa"/>
              <w:right w:w="20" w:type="dxa"/>
            </w:tcMar>
            <w:vAlign w:val="center"/>
          </w:tcPr>
          <w:p w14:paraId="5E57E6D2" w14:textId="77777777" w:rsidR="0037740D" w:rsidRPr="0026728B" w:rsidRDefault="0037740D" w:rsidP="00EC3231">
            <w:pPr>
              <w:pStyle w:val="movimento"/>
              <w:rPr>
                <w:color w:val="002060"/>
              </w:rPr>
            </w:pPr>
            <w:r w:rsidRPr="0026728B">
              <w:rPr>
                <w:color w:val="002060"/>
              </w:rPr>
              <w:t> </w:t>
            </w:r>
          </w:p>
        </w:tc>
        <w:tc>
          <w:tcPr>
            <w:tcW w:w="2200" w:type="dxa"/>
            <w:tcMar>
              <w:top w:w="20" w:type="dxa"/>
              <w:left w:w="20" w:type="dxa"/>
              <w:bottom w:w="20" w:type="dxa"/>
              <w:right w:w="20" w:type="dxa"/>
            </w:tcMar>
            <w:vAlign w:val="center"/>
          </w:tcPr>
          <w:p w14:paraId="6D3EFBED" w14:textId="77777777" w:rsidR="0037740D" w:rsidRPr="0026728B" w:rsidRDefault="0037740D" w:rsidP="00EC3231">
            <w:pPr>
              <w:pStyle w:val="movimento"/>
              <w:rPr>
                <w:color w:val="002060"/>
              </w:rPr>
            </w:pPr>
            <w:r w:rsidRPr="0026728B">
              <w:rPr>
                <w:color w:val="002060"/>
              </w:rPr>
              <w:t> </w:t>
            </w:r>
          </w:p>
        </w:tc>
        <w:tc>
          <w:tcPr>
            <w:tcW w:w="2200" w:type="dxa"/>
            <w:tcMar>
              <w:top w:w="20" w:type="dxa"/>
              <w:left w:w="20" w:type="dxa"/>
              <w:bottom w:w="20" w:type="dxa"/>
              <w:right w:w="20" w:type="dxa"/>
            </w:tcMar>
            <w:vAlign w:val="center"/>
          </w:tcPr>
          <w:p w14:paraId="245393AF" w14:textId="77777777" w:rsidR="0037740D" w:rsidRPr="0026728B" w:rsidRDefault="0037740D" w:rsidP="00EC3231">
            <w:pPr>
              <w:pStyle w:val="movimento2"/>
              <w:rPr>
                <w:color w:val="002060"/>
              </w:rPr>
            </w:pPr>
            <w:r w:rsidRPr="0026728B">
              <w:rPr>
                <w:color w:val="002060"/>
              </w:rPr>
              <w:t> </w:t>
            </w:r>
          </w:p>
        </w:tc>
      </w:tr>
    </w:tbl>
    <w:p w14:paraId="264F7F58" w14:textId="77777777" w:rsidR="0037740D" w:rsidRPr="0026728B" w:rsidRDefault="0037740D" w:rsidP="0037740D">
      <w:pPr>
        <w:pStyle w:val="titolo10"/>
        <w:divId w:val="527259509"/>
        <w:rPr>
          <w:color w:val="002060"/>
        </w:rPr>
      </w:pPr>
      <w:r w:rsidRPr="0026728B">
        <w:rPr>
          <w:color w:val="002060"/>
        </w:rPr>
        <w:t xml:space="preserve">GARE DEL 5/ 2/2019 </w:t>
      </w:r>
    </w:p>
    <w:p w14:paraId="52D5186D" w14:textId="77777777" w:rsidR="0037740D" w:rsidRPr="0026728B" w:rsidRDefault="0037740D" w:rsidP="0037740D">
      <w:pPr>
        <w:pStyle w:val="titolo7a"/>
        <w:divId w:val="527259509"/>
        <w:rPr>
          <w:color w:val="002060"/>
        </w:rPr>
      </w:pPr>
      <w:r w:rsidRPr="0026728B">
        <w:rPr>
          <w:color w:val="002060"/>
        </w:rPr>
        <w:t xml:space="preserve">PROVVEDIMENTI DISCIPLINARI </w:t>
      </w:r>
    </w:p>
    <w:p w14:paraId="5416F60C" w14:textId="77777777" w:rsidR="0037740D" w:rsidRPr="0026728B" w:rsidRDefault="0037740D" w:rsidP="0037740D">
      <w:pPr>
        <w:pStyle w:val="TITOLO7B"/>
        <w:divId w:val="527259509"/>
        <w:rPr>
          <w:color w:val="002060"/>
        </w:rPr>
      </w:pPr>
      <w:r w:rsidRPr="0026728B">
        <w:rPr>
          <w:color w:val="002060"/>
        </w:rPr>
        <w:t xml:space="preserve">In base alle risultanze degli atti ufficiali sono state deliberate le seguenti sanzioni disciplinari. </w:t>
      </w:r>
    </w:p>
    <w:p w14:paraId="0FEA0C25" w14:textId="77777777" w:rsidR="0037740D" w:rsidRPr="0026728B" w:rsidRDefault="0037740D" w:rsidP="0037740D">
      <w:pPr>
        <w:pStyle w:val="titolo3"/>
        <w:divId w:val="527259509"/>
        <w:rPr>
          <w:color w:val="002060"/>
        </w:rPr>
      </w:pPr>
      <w:r w:rsidRPr="0026728B">
        <w:rPr>
          <w:color w:val="002060"/>
        </w:rPr>
        <w:t xml:space="preserve">A CARICO CALCIATORI ESPULSI DAL CAMPO </w:t>
      </w:r>
    </w:p>
    <w:p w14:paraId="20E09C7E" w14:textId="77777777" w:rsidR="0037740D" w:rsidRPr="0026728B" w:rsidRDefault="0037740D" w:rsidP="0037740D">
      <w:pPr>
        <w:pStyle w:val="titolo20"/>
        <w:divId w:val="527259509"/>
        <w:rPr>
          <w:color w:val="002060"/>
        </w:rPr>
      </w:pPr>
      <w:r w:rsidRPr="0026728B">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7740D" w:rsidRPr="0026728B" w14:paraId="386BDC70" w14:textId="77777777" w:rsidTr="0037740D">
        <w:trPr>
          <w:divId w:val="527259509"/>
        </w:trPr>
        <w:tc>
          <w:tcPr>
            <w:tcW w:w="2200" w:type="dxa"/>
            <w:tcMar>
              <w:top w:w="20" w:type="dxa"/>
              <w:left w:w="20" w:type="dxa"/>
              <w:bottom w:w="20" w:type="dxa"/>
              <w:right w:w="20" w:type="dxa"/>
            </w:tcMar>
            <w:vAlign w:val="center"/>
          </w:tcPr>
          <w:p w14:paraId="63E05853" w14:textId="77777777" w:rsidR="0037740D" w:rsidRPr="0026728B" w:rsidRDefault="0037740D" w:rsidP="00EC3231">
            <w:pPr>
              <w:pStyle w:val="movimento"/>
              <w:rPr>
                <w:color w:val="002060"/>
              </w:rPr>
            </w:pPr>
            <w:r w:rsidRPr="0026728B">
              <w:rPr>
                <w:color w:val="002060"/>
              </w:rPr>
              <w:t>ANTONELLI SEBASTIANO</w:t>
            </w:r>
          </w:p>
        </w:tc>
        <w:tc>
          <w:tcPr>
            <w:tcW w:w="2200" w:type="dxa"/>
            <w:tcMar>
              <w:top w:w="20" w:type="dxa"/>
              <w:left w:w="20" w:type="dxa"/>
              <w:bottom w:w="20" w:type="dxa"/>
              <w:right w:w="20" w:type="dxa"/>
            </w:tcMar>
            <w:vAlign w:val="center"/>
          </w:tcPr>
          <w:p w14:paraId="30A95E17" w14:textId="77777777" w:rsidR="0037740D" w:rsidRPr="0026728B" w:rsidRDefault="0037740D" w:rsidP="00EC3231">
            <w:pPr>
              <w:pStyle w:val="movimento2"/>
              <w:rPr>
                <w:color w:val="002060"/>
              </w:rPr>
            </w:pPr>
            <w:r w:rsidRPr="0026728B">
              <w:rPr>
                <w:color w:val="002060"/>
              </w:rPr>
              <w:t xml:space="preserve">(ACLI AUDAX MONTECOSARO C5) </w:t>
            </w:r>
          </w:p>
        </w:tc>
        <w:tc>
          <w:tcPr>
            <w:tcW w:w="800" w:type="dxa"/>
            <w:tcMar>
              <w:top w:w="20" w:type="dxa"/>
              <w:left w:w="20" w:type="dxa"/>
              <w:bottom w:w="20" w:type="dxa"/>
              <w:right w:w="20" w:type="dxa"/>
            </w:tcMar>
            <w:vAlign w:val="center"/>
          </w:tcPr>
          <w:p w14:paraId="6C8B6E72" w14:textId="77777777" w:rsidR="0037740D" w:rsidRPr="0026728B" w:rsidRDefault="0037740D" w:rsidP="00EC3231">
            <w:pPr>
              <w:pStyle w:val="movimento"/>
              <w:rPr>
                <w:color w:val="002060"/>
              </w:rPr>
            </w:pPr>
            <w:r w:rsidRPr="0026728B">
              <w:rPr>
                <w:color w:val="002060"/>
              </w:rPr>
              <w:t> </w:t>
            </w:r>
          </w:p>
        </w:tc>
        <w:tc>
          <w:tcPr>
            <w:tcW w:w="2200" w:type="dxa"/>
            <w:tcMar>
              <w:top w:w="20" w:type="dxa"/>
              <w:left w:w="20" w:type="dxa"/>
              <w:bottom w:w="20" w:type="dxa"/>
              <w:right w:w="20" w:type="dxa"/>
            </w:tcMar>
            <w:vAlign w:val="center"/>
          </w:tcPr>
          <w:p w14:paraId="3C19004E" w14:textId="77777777" w:rsidR="0037740D" w:rsidRPr="0026728B" w:rsidRDefault="0037740D" w:rsidP="00EC3231">
            <w:pPr>
              <w:pStyle w:val="movimento"/>
              <w:rPr>
                <w:color w:val="002060"/>
              </w:rPr>
            </w:pPr>
            <w:r w:rsidRPr="0026728B">
              <w:rPr>
                <w:color w:val="002060"/>
              </w:rPr>
              <w:t> </w:t>
            </w:r>
          </w:p>
        </w:tc>
        <w:tc>
          <w:tcPr>
            <w:tcW w:w="2200" w:type="dxa"/>
            <w:tcMar>
              <w:top w:w="20" w:type="dxa"/>
              <w:left w:w="20" w:type="dxa"/>
              <w:bottom w:w="20" w:type="dxa"/>
              <w:right w:w="20" w:type="dxa"/>
            </w:tcMar>
            <w:vAlign w:val="center"/>
          </w:tcPr>
          <w:p w14:paraId="262D719A" w14:textId="77777777" w:rsidR="0037740D" w:rsidRPr="0026728B" w:rsidRDefault="0037740D" w:rsidP="00EC3231">
            <w:pPr>
              <w:pStyle w:val="movimento2"/>
              <w:rPr>
                <w:color w:val="002060"/>
              </w:rPr>
            </w:pPr>
            <w:r w:rsidRPr="0026728B">
              <w:rPr>
                <w:color w:val="002060"/>
              </w:rPr>
              <w:t> </w:t>
            </w:r>
          </w:p>
        </w:tc>
      </w:tr>
    </w:tbl>
    <w:p w14:paraId="1CF49712" w14:textId="77777777" w:rsidR="0037740D" w:rsidRPr="0026728B" w:rsidRDefault="0037740D" w:rsidP="0037740D">
      <w:pPr>
        <w:pStyle w:val="titolo3"/>
        <w:divId w:val="527259509"/>
        <w:rPr>
          <w:color w:val="002060"/>
        </w:rPr>
      </w:pPr>
      <w:r w:rsidRPr="0026728B">
        <w:rPr>
          <w:color w:val="002060"/>
        </w:rPr>
        <w:t xml:space="preserve">A CARICO CALCIATORI NON ESPULSI DAL CAMPO </w:t>
      </w:r>
    </w:p>
    <w:p w14:paraId="6E5453F8" w14:textId="77777777" w:rsidR="0037740D" w:rsidRPr="0026728B" w:rsidRDefault="0037740D" w:rsidP="0037740D">
      <w:pPr>
        <w:pStyle w:val="titolo20"/>
        <w:divId w:val="527259509"/>
        <w:rPr>
          <w:color w:val="002060"/>
        </w:rPr>
      </w:pPr>
      <w:r w:rsidRPr="0026728B">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7740D" w:rsidRPr="0026728B" w14:paraId="08176016" w14:textId="77777777" w:rsidTr="0037740D">
        <w:trPr>
          <w:divId w:val="527259509"/>
        </w:trPr>
        <w:tc>
          <w:tcPr>
            <w:tcW w:w="2200" w:type="dxa"/>
            <w:tcMar>
              <w:top w:w="20" w:type="dxa"/>
              <w:left w:w="20" w:type="dxa"/>
              <w:bottom w:w="20" w:type="dxa"/>
              <w:right w:w="20" w:type="dxa"/>
            </w:tcMar>
            <w:vAlign w:val="center"/>
          </w:tcPr>
          <w:p w14:paraId="34264768" w14:textId="77777777" w:rsidR="0037740D" w:rsidRPr="0026728B" w:rsidRDefault="0037740D" w:rsidP="00EC3231">
            <w:pPr>
              <w:pStyle w:val="movimento"/>
              <w:rPr>
                <w:color w:val="002060"/>
              </w:rPr>
            </w:pPr>
            <w:r w:rsidRPr="0026728B">
              <w:rPr>
                <w:color w:val="002060"/>
              </w:rPr>
              <w:t>TANCINI FRANCESCO</w:t>
            </w:r>
          </w:p>
        </w:tc>
        <w:tc>
          <w:tcPr>
            <w:tcW w:w="2200" w:type="dxa"/>
            <w:tcMar>
              <w:top w:w="20" w:type="dxa"/>
              <w:left w:w="20" w:type="dxa"/>
              <w:bottom w:w="20" w:type="dxa"/>
              <w:right w:w="20" w:type="dxa"/>
            </w:tcMar>
            <w:vAlign w:val="center"/>
          </w:tcPr>
          <w:p w14:paraId="3B8E336E" w14:textId="77777777" w:rsidR="0037740D" w:rsidRPr="0026728B" w:rsidRDefault="0037740D" w:rsidP="00EC3231">
            <w:pPr>
              <w:pStyle w:val="movimento2"/>
              <w:rPr>
                <w:color w:val="002060"/>
              </w:rPr>
            </w:pPr>
            <w:r w:rsidRPr="0026728B">
              <w:rPr>
                <w:color w:val="002060"/>
              </w:rPr>
              <w:t xml:space="preserve">(ATL URBINO C5 1999) </w:t>
            </w:r>
          </w:p>
        </w:tc>
        <w:tc>
          <w:tcPr>
            <w:tcW w:w="800" w:type="dxa"/>
            <w:tcMar>
              <w:top w:w="20" w:type="dxa"/>
              <w:left w:w="20" w:type="dxa"/>
              <w:bottom w:w="20" w:type="dxa"/>
              <w:right w:w="20" w:type="dxa"/>
            </w:tcMar>
            <w:vAlign w:val="center"/>
          </w:tcPr>
          <w:p w14:paraId="5957C3D9" w14:textId="77777777" w:rsidR="0037740D" w:rsidRPr="0026728B" w:rsidRDefault="0037740D" w:rsidP="00EC3231">
            <w:pPr>
              <w:pStyle w:val="movimento"/>
              <w:rPr>
                <w:color w:val="002060"/>
              </w:rPr>
            </w:pPr>
            <w:r w:rsidRPr="0026728B">
              <w:rPr>
                <w:color w:val="002060"/>
              </w:rPr>
              <w:t> </w:t>
            </w:r>
          </w:p>
        </w:tc>
        <w:tc>
          <w:tcPr>
            <w:tcW w:w="2200" w:type="dxa"/>
            <w:tcMar>
              <w:top w:w="20" w:type="dxa"/>
              <w:left w:w="20" w:type="dxa"/>
              <w:bottom w:w="20" w:type="dxa"/>
              <w:right w:w="20" w:type="dxa"/>
            </w:tcMar>
            <w:vAlign w:val="center"/>
          </w:tcPr>
          <w:p w14:paraId="17014136" w14:textId="77777777" w:rsidR="0037740D" w:rsidRPr="0026728B" w:rsidRDefault="0037740D" w:rsidP="00EC3231">
            <w:pPr>
              <w:pStyle w:val="movimento"/>
              <w:rPr>
                <w:color w:val="002060"/>
              </w:rPr>
            </w:pPr>
            <w:r w:rsidRPr="0026728B">
              <w:rPr>
                <w:color w:val="002060"/>
              </w:rPr>
              <w:t> </w:t>
            </w:r>
          </w:p>
        </w:tc>
        <w:tc>
          <w:tcPr>
            <w:tcW w:w="2200" w:type="dxa"/>
            <w:tcMar>
              <w:top w:w="20" w:type="dxa"/>
              <w:left w:w="20" w:type="dxa"/>
              <w:bottom w:w="20" w:type="dxa"/>
              <w:right w:w="20" w:type="dxa"/>
            </w:tcMar>
            <w:vAlign w:val="center"/>
          </w:tcPr>
          <w:p w14:paraId="262F853E" w14:textId="77777777" w:rsidR="0037740D" w:rsidRPr="0026728B" w:rsidRDefault="0037740D" w:rsidP="00EC3231">
            <w:pPr>
              <w:pStyle w:val="movimento2"/>
              <w:rPr>
                <w:color w:val="002060"/>
              </w:rPr>
            </w:pPr>
            <w:r w:rsidRPr="0026728B">
              <w:rPr>
                <w:color w:val="002060"/>
              </w:rPr>
              <w:t> </w:t>
            </w:r>
          </w:p>
        </w:tc>
      </w:tr>
    </w:tbl>
    <w:p w14:paraId="03CDE731" w14:textId="77777777" w:rsidR="0037740D" w:rsidRDefault="0037740D" w:rsidP="0037740D">
      <w:pPr>
        <w:pStyle w:val="breakline"/>
        <w:divId w:val="527259509"/>
        <w:rPr>
          <w:color w:val="002060"/>
        </w:rPr>
      </w:pPr>
    </w:p>
    <w:p w14:paraId="0D2AE2F3" w14:textId="77777777" w:rsidR="0037740D" w:rsidRPr="00F140C5" w:rsidRDefault="0037740D" w:rsidP="0037740D">
      <w:pPr>
        <w:pStyle w:val="Nessunaspaziatura"/>
        <w:divId w:val="527259509"/>
        <w:rPr>
          <w:rFonts w:ascii="Arial" w:hAnsi="Arial" w:cs="Arial"/>
          <w:noProof/>
          <w:color w:val="002060"/>
          <w:lang w:eastAsia="it-IT"/>
        </w:rPr>
      </w:pP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t>F.to IL GIUDICE SPORTIVO</w:t>
      </w:r>
    </w:p>
    <w:p w14:paraId="415134D5" w14:textId="77777777" w:rsidR="0037740D" w:rsidRPr="00F140C5" w:rsidRDefault="0037740D" w:rsidP="0037740D">
      <w:pPr>
        <w:pStyle w:val="Nessunaspaziatura"/>
        <w:divId w:val="527259509"/>
        <w:rPr>
          <w:rFonts w:ascii="Arial" w:hAnsi="Arial" w:cs="Arial"/>
          <w:noProof/>
          <w:color w:val="002060"/>
          <w:lang w:eastAsia="it-IT"/>
        </w:rPr>
      </w:pPr>
      <w:r w:rsidRPr="00F140C5">
        <w:rPr>
          <w:rFonts w:ascii="Arial" w:hAnsi="Arial" w:cs="Arial"/>
          <w:noProof/>
          <w:color w:val="002060"/>
          <w:lang w:eastAsia="it-IT"/>
        </w:rPr>
        <w:t xml:space="preserve"> </w:t>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t xml:space="preserve">   </w:t>
      </w:r>
      <w:r w:rsidRPr="00F140C5">
        <w:rPr>
          <w:rFonts w:ascii="Arial" w:hAnsi="Arial" w:cs="Arial"/>
          <w:noProof/>
          <w:color w:val="002060"/>
          <w:lang w:eastAsia="it-IT"/>
        </w:rPr>
        <w:tab/>
        <w:t xml:space="preserve">       Claudio Romagnoli</w:t>
      </w:r>
    </w:p>
    <w:p w14:paraId="63649DD4" w14:textId="77777777" w:rsidR="0037740D" w:rsidRPr="0026728B" w:rsidRDefault="0037740D" w:rsidP="0037740D">
      <w:pPr>
        <w:pStyle w:val="breakline"/>
        <w:divId w:val="527259509"/>
        <w:rPr>
          <w:color w:val="002060"/>
        </w:rPr>
      </w:pPr>
    </w:p>
    <w:p w14:paraId="2607AEAD" w14:textId="77777777" w:rsidR="0037740D" w:rsidRPr="0026728B" w:rsidRDefault="0037740D" w:rsidP="0037740D">
      <w:pPr>
        <w:pStyle w:val="TITOLOPRINC"/>
        <w:divId w:val="527259509"/>
        <w:rPr>
          <w:color w:val="002060"/>
        </w:rPr>
      </w:pPr>
      <w:r w:rsidRPr="0026728B">
        <w:rPr>
          <w:color w:val="002060"/>
        </w:rPr>
        <w:t>CLASSIFICA</w:t>
      </w:r>
    </w:p>
    <w:p w14:paraId="0FC4E277" w14:textId="77777777" w:rsidR="0037740D" w:rsidRPr="0026728B" w:rsidRDefault="0037740D" w:rsidP="0037740D">
      <w:pPr>
        <w:pStyle w:val="breakline"/>
        <w:divId w:val="527259509"/>
        <w:rPr>
          <w:color w:val="002060"/>
        </w:rPr>
      </w:pPr>
    </w:p>
    <w:p w14:paraId="0F30AAE0" w14:textId="77777777" w:rsidR="0037740D" w:rsidRPr="0026728B" w:rsidRDefault="0037740D" w:rsidP="0037740D">
      <w:pPr>
        <w:pStyle w:val="breakline"/>
        <w:divId w:val="527259509"/>
        <w:rPr>
          <w:color w:val="002060"/>
        </w:rPr>
      </w:pPr>
    </w:p>
    <w:p w14:paraId="59181D54" w14:textId="77777777" w:rsidR="0037740D" w:rsidRPr="0026728B" w:rsidRDefault="0037740D" w:rsidP="0037740D">
      <w:pPr>
        <w:pStyle w:val="SOTTOTITOLOCAMPIONATO1"/>
        <w:divId w:val="527259509"/>
        <w:rPr>
          <w:color w:val="002060"/>
        </w:rPr>
      </w:pPr>
      <w:r w:rsidRPr="0026728B">
        <w:rPr>
          <w:color w:val="002060"/>
        </w:rPr>
        <w:t>GIRONE G</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37740D" w:rsidRPr="0026728B" w14:paraId="1B42AA1E" w14:textId="77777777" w:rsidTr="0037740D">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2A0413" w14:textId="77777777" w:rsidR="0037740D" w:rsidRPr="0026728B" w:rsidRDefault="0037740D" w:rsidP="00EC3231">
            <w:pPr>
              <w:pStyle w:val="HEADERTABELLA"/>
              <w:rPr>
                <w:color w:val="002060"/>
              </w:rPr>
            </w:pPr>
            <w:r w:rsidRPr="0026728B">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EAF73D" w14:textId="77777777" w:rsidR="0037740D" w:rsidRPr="0026728B" w:rsidRDefault="0037740D" w:rsidP="00EC3231">
            <w:pPr>
              <w:pStyle w:val="HEADERTABELLA"/>
              <w:rPr>
                <w:color w:val="002060"/>
              </w:rPr>
            </w:pPr>
            <w:r w:rsidRPr="0026728B">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1BAAB1" w14:textId="77777777" w:rsidR="0037740D" w:rsidRPr="0026728B" w:rsidRDefault="0037740D" w:rsidP="00EC3231">
            <w:pPr>
              <w:pStyle w:val="HEADERTABELLA"/>
              <w:rPr>
                <w:color w:val="002060"/>
              </w:rPr>
            </w:pPr>
            <w:r w:rsidRPr="0026728B">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6FFF61" w14:textId="77777777" w:rsidR="0037740D" w:rsidRPr="0026728B" w:rsidRDefault="0037740D" w:rsidP="00EC3231">
            <w:pPr>
              <w:pStyle w:val="HEADERTABELLA"/>
              <w:rPr>
                <w:color w:val="002060"/>
              </w:rPr>
            </w:pPr>
            <w:r w:rsidRPr="0026728B">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A4CCC2" w14:textId="77777777" w:rsidR="0037740D" w:rsidRPr="0026728B" w:rsidRDefault="0037740D" w:rsidP="00EC3231">
            <w:pPr>
              <w:pStyle w:val="HEADERTABELLA"/>
              <w:rPr>
                <w:color w:val="002060"/>
              </w:rPr>
            </w:pPr>
            <w:r w:rsidRPr="0026728B">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85001DF" w14:textId="77777777" w:rsidR="0037740D" w:rsidRPr="0026728B" w:rsidRDefault="0037740D" w:rsidP="00EC3231">
            <w:pPr>
              <w:pStyle w:val="HEADERTABELLA"/>
              <w:rPr>
                <w:color w:val="002060"/>
              </w:rPr>
            </w:pPr>
            <w:r w:rsidRPr="0026728B">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64A838" w14:textId="77777777" w:rsidR="0037740D" w:rsidRPr="0026728B" w:rsidRDefault="0037740D" w:rsidP="00EC3231">
            <w:pPr>
              <w:pStyle w:val="HEADERTABELLA"/>
              <w:rPr>
                <w:color w:val="002060"/>
              </w:rPr>
            </w:pPr>
            <w:r w:rsidRPr="0026728B">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964EE1" w14:textId="77777777" w:rsidR="0037740D" w:rsidRPr="0026728B" w:rsidRDefault="0037740D" w:rsidP="00EC3231">
            <w:pPr>
              <w:pStyle w:val="HEADERTABELLA"/>
              <w:rPr>
                <w:color w:val="002060"/>
              </w:rPr>
            </w:pPr>
            <w:r w:rsidRPr="0026728B">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15CBBBE" w14:textId="77777777" w:rsidR="0037740D" w:rsidRPr="0026728B" w:rsidRDefault="0037740D" w:rsidP="00EC3231">
            <w:pPr>
              <w:pStyle w:val="HEADERTABELLA"/>
              <w:rPr>
                <w:color w:val="002060"/>
              </w:rPr>
            </w:pPr>
            <w:r w:rsidRPr="0026728B">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9B5619" w14:textId="77777777" w:rsidR="0037740D" w:rsidRPr="0026728B" w:rsidRDefault="0037740D" w:rsidP="00EC3231">
            <w:pPr>
              <w:pStyle w:val="HEADERTABELLA"/>
              <w:rPr>
                <w:color w:val="002060"/>
              </w:rPr>
            </w:pPr>
            <w:r w:rsidRPr="0026728B">
              <w:rPr>
                <w:color w:val="002060"/>
              </w:rPr>
              <w:t>PE</w:t>
            </w:r>
          </w:p>
        </w:tc>
      </w:tr>
      <w:tr w:rsidR="0037740D" w:rsidRPr="0026728B" w14:paraId="594E8DA7" w14:textId="77777777" w:rsidTr="0037740D">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6784FABE" w14:textId="77777777" w:rsidR="0037740D" w:rsidRPr="0026728B" w:rsidRDefault="0037740D" w:rsidP="00EC3231">
            <w:pPr>
              <w:pStyle w:val="ROWTABELLA"/>
              <w:rPr>
                <w:color w:val="002060"/>
              </w:rPr>
            </w:pPr>
            <w:r w:rsidRPr="0026728B">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942D8D" w14:textId="77777777" w:rsidR="0037740D" w:rsidRPr="0026728B" w:rsidRDefault="0037740D" w:rsidP="00EC3231">
            <w:pPr>
              <w:pStyle w:val="ROWTABELLA"/>
              <w:jc w:val="center"/>
              <w:rPr>
                <w:color w:val="002060"/>
              </w:rPr>
            </w:pPr>
            <w:r w:rsidRPr="0026728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A474F5" w14:textId="77777777" w:rsidR="0037740D" w:rsidRPr="0026728B" w:rsidRDefault="0037740D" w:rsidP="00EC3231">
            <w:pPr>
              <w:pStyle w:val="ROWTABELLA"/>
              <w:jc w:val="center"/>
              <w:rPr>
                <w:color w:val="002060"/>
              </w:rPr>
            </w:pPr>
            <w:r w:rsidRPr="0026728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27A2DC"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9FB32F"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A9BCB6"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B95328" w14:textId="77777777" w:rsidR="0037740D" w:rsidRPr="0026728B" w:rsidRDefault="0037740D" w:rsidP="00EC3231">
            <w:pPr>
              <w:pStyle w:val="ROWTABELLA"/>
              <w:jc w:val="center"/>
              <w:rPr>
                <w:color w:val="002060"/>
              </w:rPr>
            </w:pPr>
            <w:r w:rsidRPr="0026728B">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B7F27B" w14:textId="77777777" w:rsidR="0037740D" w:rsidRPr="0026728B" w:rsidRDefault="0037740D" w:rsidP="00EC3231">
            <w:pPr>
              <w:pStyle w:val="ROWTABELLA"/>
              <w:jc w:val="center"/>
              <w:rPr>
                <w:color w:val="002060"/>
              </w:rPr>
            </w:pPr>
            <w:r w:rsidRPr="0026728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DE476D" w14:textId="77777777" w:rsidR="0037740D" w:rsidRPr="0026728B" w:rsidRDefault="0037740D" w:rsidP="00EC3231">
            <w:pPr>
              <w:pStyle w:val="ROWTABELLA"/>
              <w:jc w:val="center"/>
              <w:rPr>
                <w:color w:val="002060"/>
              </w:rPr>
            </w:pPr>
            <w:r w:rsidRPr="0026728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670C45" w14:textId="77777777" w:rsidR="0037740D" w:rsidRPr="0026728B" w:rsidRDefault="0037740D" w:rsidP="00EC3231">
            <w:pPr>
              <w:pStyle w:val="ROWTABELLA"/>
              <w:jc w:val="center"/>
              <w:rPr>
                <w:color w:val="002060"/>
              </w:rPr>
            </w:pPr>
            <w:r w:rsidRPr="0026728B">
              <w:rPr>
                <w:color w:val="002060"/>
              </w:rPr>
              <w:t>0</w:t>
            </w:r>
          </w:p>
        </w:tc>
      </w:tr>
      <w:tr w:rsidR="0037740D" w:rsidRPr="0026728B" w14:paraId="4BB9FFF2" w14:textId="77777777" w:rsidTr="0037740D">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59D30A9" w14:textId="77777777" w:rsidR="0037740D" w:rsidRPr="0026728B" w:rsidRDefault="0037740D" w:rsidP="00EC3231">
            <w:pPr>
              <w:pStyle w:val="ROWTABELLA"/>
              <w:rPr>
                <w:color w:val="002060"/>
              </w:rPr>
            </w:pPr>
            <w:r w:rsidRPr="0026728B">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6099EF" w14:textId="77777777" w:rsidR="0037740D" w:rsidRPr="0026728B" w:rsidRDefault="0037740D" w:rsidP="00EC3231">
            <w:pPr>
              <w:pStyle w:val="ROWTABELLA"/>
              <w:jc w:val="center"/>
              <w:rPr>
                <w:color w:val="002060"/>
              </w:rPr>
            </w:pPr>
            <w:r w:rsidRPr="0026728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FE5E29" w14:textId="77777777" w:rsidR="0037740D" w:rsidRPr="0026728B" w:rsidRDefault="0037740D" w:rsidP="00EC3231">
            <w:pPr>
              <w:pStyle w:val="ROWTABELLA"/>
              <w:jc w:val="center"/>
              <w:rPr>
                <w:color w:val="002060"/>
              </w:rPr>
            </w:pPr>
            <w:r w:rsidRPr="0026728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6F19CB"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3D64DA"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52CC73"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7A15AA" w14:textId="77777777" w:rsidR="0037740D" w:rsidRPr="0026728B" w:rsidRDefault="0037740D" w:rsidP="00EC3231">
            <w:pPr>
              <w:pStyle w:val="ROWTABELLA"/>
              <w:jc w:val="center"/>
              <w:rPr>
                <w:color w:val="002060"/>
              </w:rPr>
            </w:pPr>
            <w:r w:rsidRPr="0026728B">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9E1C4F" w14:textId="77777777" w:rsidR="0037740D" w:rsidRPr="0026728B" w:rsidRDefault="0037740D" w:rsidP="00EC3231">
            <w:pPr>
              <w:pStyle w:val="ROWTABELLA"/>
              <w:jc w:val="center"/>
              <w:rPr>
                <w:color w:val="002060"/>
              </w:rPr>
            </w:pPr>
            <w:r w:rsidRPr="0026728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B0DEC9" w14:textId="77777777" w:rsidR="0037740D" w:rsidRPr="0026728B" w:rsidRDefault="0037740D" w:rsidP="00EC3231">
            <w:pPr>
              <w:pStyle w:val="ROWTABELLA"/>
              <w:jc w:val="center"/>
              <w:rPr>
                <w:color w:val="002060"/>
              </w:rPr>
            </w:pPr>
            <w:r w:rsidRPr="0026728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5FA7ED" w14:textId="77777777" w:rsidR="0037740D" w:rsidRPr="0026728B" w:rsidRDefault="0037740D" w:rsidP="00EC3231">
            <w:pPr>
              <w:pStyle w:val="ROWTABELLA"/>
              <w:jc w:val="center"/>
              <w:rPr>
                <w:color w:val="002060"/>
              </w:rPr>
            </w:pPr>
            <w:r w:rsidRPr="0026728B">
              <w:rPr>
                <w:color w:val="002060"/>
              </w:rPr>
              <w:t>0</w:t>
            </w:r>
          </w:p>
        </w:tc>
      </w:tr>
      <w:tr w:rsidR="0037740D" w:rsidRPr="0026728B" w14:paraId="6E7CCFF7" w14:textId="77777777" w:rsidTr="0037740D">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99CC061" w14:textId="77777777" w:rsidR="0037740D" w:rsidRPr="0026728B" w:rsidRDefault="0037740D" w:rsidP="00EC3231">
            <w:pPr>
              <w:pStyle w:val="ROWTABELLA"/>
              <w:rPr>
                <w:color w:val="002060"/>
              </w:rPr>
            </w:pPr>
            <w:r w:rsidRPr="0026728B">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8D1E6E" w14:textId="77777777" w:rsidR="0037740D" w:rsidRPr="0026728B" w:rsidRDefault="0037740D" w:rsidP="00EC3231">
            <w:pPr>
              <w:pStyle w:val="ROWTABELLA"/>
              <w:jc w:val="center"/>
              <w:rPr>
                <w:color w:val="002060"/>
              </w:rPr>
            </w:pPr>
            <w:r w:rsidRPr="0026728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D54FF5" w14:textId="77777777" w:rsidR="0037740D" w:rsidRPr="0026728B" w:rsidRDefault="0037740D" w:rsidP="00EC3231">
            <w:pPr>
              <w:pStyle w:val="ROWTABELLA"/>
              <w:jc w:val="center"/>
              <w:rPr>
                <w:color w:val="002060"/>
              </w:rPr>
            </w:pPr>
            <w:r w:rsidRPr="0026728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69365B"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571E6C"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36D525"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9BEA52" w14:textId="77777777" w:rsidR="0037740D" w:rsidRPr="0026728B" w:rsidRDefault="0037740D" w:rsidP="00EC3231">
            <w:pPr>
              <w:pStyle w:val="ROWTABELLA"/>
              <w:jc w:val="center"/>
              <w:rPr>
                <w:color w:val="002060"/>
              </w:rPr>
            </w:pPr>
            <w:r w:rsidRPr="0026728B">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792B9F" w14:textId="77777777" w:rsidR="0037740D" w:rsidRPr="0026728B" w:rsidRDefault="0037740D" w:rsidP="00EC3231">
            <w:pPr>
              <w:pStyle w:val="ROWTABELLA"/>
              <w:jc w:val="center"/>
              <w:rPr>
                <w:color w:val="002060"/>
              </w:rPr>
            </w:pPr>
            <w:r w:rsidRPr="0026728B">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8B58D0"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DB0C8B" w14:textId="77777777" w:rsidR="0037740D" w:rsidRPr="0026728B" w:rsidRDefault="0037740D" w:rsidP="00EC3231">
            <w:pPr>
              <w:pStyle w:val="ROWTABELLA"/>
              <w:jc w:val="center"/>
              <w:rPr>
                <w:color w:val="002060"/>
              </w:rPr>
            </w:pPr>
            <w:r w:rsidRPr="0026728B">
              <w:rPr>
                <w:color w:val="002060"/>
              </w:rPr>
              <w:t>0</w:t>
            </w:r>
          </w:p>
        </w:tc>
      </w:tr>
      <w:tr w:rsidR="0037740D" w:rsidRPr="0026728B" w14:paraId="0253EF52" w14:textId="77777777" w:rsidTr="0037740D">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5431BA9" w14:textId="77777777" w:rsidR="0037740D" w:rsidRPr="0026728B" w:rsidRDefault="0037740D" w:rsidP="00EC3231">
            <w:pPr>
              <w:pStyle w:val="ROWTABELLA"/>
              <w:rPr>
                <w:color w:val="002060"/>
              </w:rPr>
            </w:pPr>
            <w:r w:rsidRPr="0026728B">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88FB2F" w14:textId="77777777" w:rsidR="0037740D" w:rsidRPr="0026728B" w:rsidRDefault="0037740D" w:rsidP="00EC3231">
            <w:pPr>
              <w:pStyle w:val="ROWTABELLA"/>
              <w:jc w:val="center"/>
              <w:rPr>
                <w:color w:val="002060"/>
              </w:rPr>
            </w:pPr>
            <w:r w:rsidRPr="0026728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191D48" w14:textId="77777777" w:rsidR="0037740D" w:rsidRPr="0026728B" w:rsidRDefault="0037740D" w:rsidP="00EC3231">
            <w:pPr>
              <w:pStyle w:val="ROWTABELLA"/>
              <w:jc w:val="center"/>
              <w:rPr>
                <w:color w:val="002060"/>
              </w:rPr>
            </w:pPr>
            <w:r w:rsidRPr="0026728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851984"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30A5F0"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5A9883"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99DFDC" w14:textId="77777777" w:rsidR="0037740D" w:rsidRPr="0026728B" w:rsidRDefault="0037740D" w:rsidP="00EC3231">
            <w:pPr>
              <w:pStyle w:val="ROWTABELLA"/>
              <w:jc w:val="center"/>
              <w:rPr>
                <w:color w:val="002060"/>
              </w:rPr>
            </w:pPr>
            <w:r w:rsidRPr="0026728B">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2DE7F1" w14:textId="77777777" w:rsidR="0037740D" w:rsidRPr="0026728B" w:rsidRDefault="0037740D" w:rsidP="00EC3231">
            <w:pPr>
              <w:pStyle w:val="ROWTABELLA"/>
              <w:jc w:val="center"/>
              <w:rPr>
                <w:color w:val="002060"/>
              </w:rPr>
            </w:pPr>
            <w:r w:rsidRPr="0026728B">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27ED68"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CB74FC" w14:textId="77777777" w:rsidR="0037740D" w:rsidRPr="0026728B" w:rsidRDefault="0037740D" w:rsidP="00EC3231">
            <w:pPr>
              <w:pStyle w:val="ROWTABELLA"/>
              <w:jc w:val="center"/>
              <w:rPr>
                <w:color w:val="002060"/>
              </w:rPr>
            </w:pPr>
            <w:r w:rsidRPr="0026728B">
              <w:rPr>
                <w:color w:val="002060"/>
              </w:rPr>
              <w:t>0</w:t>
            </w:r>
          </w:p>
        </w:tc>
      </w:tr>
      <w:tr w:rsidR="0037740D" w:rsidRPr="0026728B" w14:paraId="4FAA3AD2" w14:textId="77777777" w:rsidTr="0037740D">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910D55C" w14:textId="77777777" w:rsidR="0037740D" w:rsidRPr="0026728B" w:rsidRDefault="0037740D" w:rsidP="00EC3231">
            <w:pPr>
              <w:pStyle w:val="ROWTABELLA"/>
              <w:rPr>
                <w:color w:val="002060"/>
              </w:rPr>
            </w:pPr>
            <w:r w:rsidRPr="0026728B">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D60995" w14:textId="77777777" w:rsidR="0037740D" w:rsidRPr="0026728B" w:rsidRDefault="0037740D" w:rsidP="00EC3231">
            <w:pPr>
              <w:pStyle w:val="ROWTABELLA"/>
              <w:jc w:val="center"/>
              <w:rPr>
                <w:color w:val="002060"/>
              </w:rPr>
            </w:pPr>
            <w:r w:rsidRPr="0026728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3A7DD5" w14:textId="77777777" w:rsidR="0037740D" w:rsidRPr="0026728B" w:rsidRDefault="0037740D" w:rsidP="00EC3231">
            <w:pPr>
              <w:pStyle w:val="ROWTABELLA"/>
              <w:jc w:val="center"/>
              <w:rPr>
                <w:color w:val="002060"/>
              </w:rPr>
            </w:pPr>
            <w:r w:rsidRPr="0026728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FA3303"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83E3BD"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C4A7D7"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67EFAC" w14:textId="77777777" w:rsidR="0037740D" w:rsidRPr="0026728B" w:rsidRDefault="0037740D" w:rsidP="00EC3231">
            <w:pPr>
              <w:pStyle w:val="ROWTABELLA"/>
              <w:jc w:val="center"/>
              <w:rPr>
                <w:color w:val="002060"/>
              </w:rPr>
            </w:pPr>
            <w:r w:rsidRPr="0026728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626A08" w14:textId="77777777" w:rsidR="0037740D" w:rsidRPr="0026728B" w:rsidRDefault="0037740D" w:rsidP="00EC3231">
            <w:pPr>
              <w:pStyle w:val="ROWTABELLA"/>
              <w:jc w:val="center"/>
              <w:rPr>
                <w:color w:val="002060"/>
              </w:rPr>
            </w:pPr>
            <w:r w:rsidRPr="0026728B">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8A98DC" w14:textId="77777777" w:rsidR="0037740D" w:rsidRPr="0026728B" w:rsidRDefault="0037740D" w:rsidP="00EC3231">
            <w:pPr>
              <w:pStyle w:val="ROWTABELLA"/>
              <w:jc w:val="center"/>
              <w:rPr>
                <w:color w:val="002060"/>
              </w:rPr>
            </w:pPr>
            <w:r w:rsidRPr="0026728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1715C0" w14:textId="77777777" w:rsidR="0037740D" w:rsidRPr="0026728B" w:rsidRDefault="0037740D" w:rsidP="00EC3231">
            <w:pPr>
              <w:pStyle w:val="ROWTABELLA"/>
              <w:jc w:val="center"/>
              <w:rPr>
                <w:color w:val="002060"/>
              </w:rPr>
            </w:pPr>
            <w:r w:rsidRPr="0026728B">
              <w:rPr>
                <w:color w:val="002060"/>
              </w:rPr>
              <w:t>0</w:t>
            </w:r>
          </w:p>
        </w:tc>
      </w:tr>
      <w:tr w:rsidR="0037740D" w:rsidRPr="0026728B" w14:paraId="263138BF" w14:textId="77777777" w:rsidTr="0037740D">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09F5C7C" w14:textId="77777777" w:rsidR="0037740D" w:rsidRPr="0026728B" w:rsidRDefault="0037740D" w:rsidP="00EC3231">
            <w:pPr>
              <w:pStyle w:val="ROWTABELLA"/>
              <w:rPr>
                <w:color w:val="002060"/>
              </w:rPr>
            </w:pPr>
            <w:r w:rsidRPr="0026728B">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ABE4DB" w14:textId="77777777" w:rsidR="0037740D" w:rsidRPr="0026728B" w:rsidRDefault="0037740D" w:rsidP="00EC3231">
            <w:pPr>
              <w:pStyle w:val="ROWTABELLA"/>
              <w:jc w:val="center"/>
              <w:rPr>
                <w:color w:val="002060"/>
              </w:rPr>
            </w:pPr>
            <w:r w:rsidRPr="0026728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7756F0" w14:textId="77777777" w:rsidR="0037740D" w:rsidRPr="0026728B" w:rsidRDefault="0037740D" w:rsidP="00EC3231">
            <w:pPr>
              <w:pStyle w:val="ROWTABELLA"/>
              <w:jc w:val="center"/>
              <w:rPr>
                <w:color w:val="002060"/>
              </w:rPr>
            </w:pPr>
            <w:r w:rsidRPr="0026728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4F0390"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488501"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233B1A"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9F0FB6" w14:textId="77777777" w:rsidR="0037740D" w:rsidRPr="0026728B" w:rsidRDefault="0037740D" w:rsidP="00EC3231">
            <w:pPr>
              <w:pStyle w:val="ROWTABELLA"/>
              <w:jc w:val="center"/>
              <w:rPr>
                <w:color w:val="002060"/>
              </w:rPr>
            </w:pPr>
            <w:r w:rsidRPr="0026728B">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2AACF6" w14:textId="77777777" w:rsidR="0037740D" w:rsidRPr="0026728B" w:rsidRDefault="0037740D" w:rsidP="00EC3231">
            <w:pPr>
              <w:pStyle w:val="ROWTABELLA"/>
              <w:jc w:val="center"/>
              <w:rPr>
                <w:color w:val="002060"/>
              </w:rPr>
            </w:pPr>
            <w:r w:rsidRPr="0026728B">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3A05CD"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FD584D" w14:textId="77777777" w:rsidR="0037740D" w:rsidRPr="0026728B" w:rsidRDefault="0037740D" w:rsidP="00EC3231">
            <w:pPr>
              <w:pStyle w:val="ROWTABELLA"/>
              <w:jc w:val="center"/>
              <w:rPr>
                <w:color w:val="002060"/>
              </w:rPr>
            </w:pPr>
            <w:r w:rsidRPr="0026728B">
              <w:rPr>
                <w:color w:val="002060"/>
              </w:rPr>
              <w:t>0</w:t>
            </w:r>
          </w:p>
        </w:tc>
      </w:tr>
      <w:tr w:rsidR="0037740D" w:rsidRPr="0026728B" w14:paraId="21A80627" w14:textId="77777777" w:rsidTr="0037740D">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95AC8C2" w14:textId="77777777" w:rsidR="0037740D" w:rsidRPr="0026728B" w:rsidRDefault="0037740D" w:rsidP="00EC3231">
            <w:pPr>
              <w:pStyle w:val="ROWTABELLA"/>
              <w:rPr>
                <w:color w:val="002060"/>
              </w:rPr>
            </w:pPr>
            <w:r w:rsidRPr="0026728B">
              <w:rPr>
                <w:color w:val="002060"/>
              </w:rPr>
              <w:t>A.S.D. FUTSAL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D49E5B" w14:textId="77777777" w:rsidR="0037740D" w:rsidRPr="0026728B" w:rsidRDefault="0037740D" w:rsidP="00EC3231">
            <w:pPr>
              <w:pStyle w:val="ROWTABELLA"/>
              <w:jc w:val="center"/>
              <w:rPr>
                <w:color w:val="002060"/>
              </w:rPr>
            </w:pPr>
            <w:r w:rsidRPr="0026728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CBE7C6" w14:textId="77777777" w:rsidR="0037740D" w:rsidRPr="0026728B" w:rsidRDefault="0037740D" w:rsidP="00EC3231">
            <w:pPr>
              <w:pStyle w:val="ROWTABELLA"/>
              <w:jc w:val="center"/>
              <w:rPr>
                <w:color w:val="002060"/>
              </w:rPr>
            </w:pPr>
            <w:r w:rsidRPr="0026728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873AD1"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E8645A"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5EB76B"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AF8533" w14:textId="77777777" w:rsidR="0037740D" w:rsidRPr="0026728B" w:rsidRDefault="0037740D" w:rsidP="00EC3231">
            <w:pPr>
              <w:pStyle w:val="ROWTABELLA"/>
              <w:jc w:val="center"/>
              <w:rPr>
                <w:color w:val="002060"/>
              </w:rPr>
            </w:pPr>
            <w:r w:rsidRPr="0026728B">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95BCCA" w14:textId="77777777" w:rsidR="0037740D" w:rsidRPr="0026728B" w:rsidRDefault="0037740D" w:rsidP="00EC3231">
            <w:pPr>
              <w:pStyle w:val="ROWTABELLA"/>
              <w:jc w:val="center"/>
              <w:rPr>
                <w:color w:val="002060"/>
              </w:rPr>
            </w:pPr>
            <w:r w:rsidRPr="0026728B">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783AE5" w14:textId="77777777" w:rsidR="0037740D" w:rsidRPr="0026728B" w:rsidRDefault="0037740D" w:rsidP="00EC3231">
            <w:pPr>
              <w:pStyle w:val="ROWTABELLA"/>
              <w:jc w:val="center"/>
              <w:rPr>
                <w:color w:val="002060"/>
              </w:rPr>
            </w:pPr>
            <w:r w:rsidRPr="0026728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782ECB" w14:textId="77777777" w:rsidR="0037740D" w:rsidRPr="0026728B" w:rsidRDefault="0037740D" w:rsidP="00EC3231">
            <w:pPr>
              <w:pStyle w:val="ROWTABELLA"/>
              <w:jc w:val="center"/>
              <w:rPr>
                <w:color w:val="002060"/>
              </w:rPr>
            </w:pPr>
            <w:r w:rsidRPr="0026728B">
              <w:rPr>
                <w:color w:val="002060"/>
              </w:rPr>
              <w:t>0</w:t>
            </w:r>
          </w:p>
        </w:tc>
      </w:tr>
      <w:tr w:rsidR="0037740D" w:rsidRPr="0026728B" w14:paraId="30564BF8" w14:textId="77777777" w:rsidTr="0037740D">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4600C8EE" w14:textId="77777777" w:rsidR="0037740D" w:rsidRPr="0026728B" w:rsidRDefault="0037740D" w:rsidP="00EC3231">
            <w:pPr>
              <w:pStyle w:val="ROWTABELLA"/>
              <w:rPr>
                <w:color w:val="002060"/>
              </w:rPr>
            </w:pPr>
            <w:r w:rsidRPr="0026728B">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29263C"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AC821E" w14:textId="77777777" w:rsidR="0037740D" w:rsidRPr="0026728B" w:rsidRDefault="0037740D" w:rsidP="00EC3231">
            <w:pPr>
              <w:pStyle w:val="ROWTABELLA"/>
              <w:jc w:val="center"/>
              <w:rPr>
                <w:color w:val="002060"/>
              </w:rPr>
            </w:pPr>
            <w:r w:rsidRPr="0026728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08AD30"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E8E0AE"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004FAB" w14:textId="77777777" w:rsidR="0037740D" w:rsidRPr="0026728B" w:rsidRDefault="0037740D" w:rsidP="00EC3231">
            <w:pPr>
              <w:pStyle w:val="ROWTABELLA"/>
              <w:jc w:val="center"/>
              <w:rPr>
                <w:color w:val="002060"/>
              </w:rPr>
            </w:pPr>
            <w:r w:rsidRPr="0026728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FD58DF" w14:textId="77777777" w:rsidR="0037740D" w:rsidRPr="0026728B" w:rsidRDefault="0037740D" w:rsidP="00EC3231">
            <w:pPr>
              <w:pStyle w:val="ROWTABELLA"/>
              <w:jc w:val="center"/>
              <w:rPr>
                <w:color w:val="002060"/>
              </w:rPr>
            </w:pPr>
            <w:r w:rsidRPr="0026728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471F54" w14:textId="77777777" w:rsidR="0037740D" w:rsidRPr="0026728B" w:rsidRDefault="0037740D" w:rsidP="00EC3231">
            <w:pPr>
              <w:pStyle w:val="ROWTABELLA"/>
              <w:jc w:val="center"/>
              <w:rPr>
                <w:color w:val="002060"/>
              </w:rPr>
            </w:pPr>
            <w:r w:rsidRPr="0026728B">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89BBD3" w14:textId="77777777" w:rsidR="0037740D" w:rsidRPr="0026728B" w:rsidRDefault="0037740D" w:rsidP="00EC3231">
            <w:pPr>
              <w:pStyle w:val="ROWTABELLA"/>
              <w:jc w:val="center"/>
              <w:rPr>
                <w:color w:val="002060"/>
              </w:rPr>
            </w:pPr>
            <w:r w:rsidRPr="0026728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F74D1E" w14:textId="77777777" w:rsidR="0037740D" w:rsidRPr="0026728B" w:rsidRDefault="0037740D" w:rsidP="00EC3231">
            <w:pPr>
              <w:pStyle w:val="ROWTABELLA"/>
              <w:jc w:val="center"/>
              <w:rPr>
                <w:color w:val="002060"/>
              </w:rPr>
            </w:pPr>
            <w:r w:rsidRPr="0026728B">
              <w:rPr>
                <w:color w:val="002060"/>
              </w:rPr>
              <w:t>0</w:t>
            </w:r>
          </w:p>
        </w:tc>
      </w:tr>
    </w:tbl>
    <w:p w14:paraId="79AD46C0" w14:textId="77777777" w:rsidR="0037740D" w:rsidRPr="0026728B" w:rsidRDefault="0037740D" w:rsidP="0037740D">
      <w:pPr>
        <w:pStyle w:val="breakline"/>
        <w:divId w:val="527259509"/>
        <w:rPr>
          <w:color w:val="002060"/>
        </w:rPr>
      </w:pPr>
    </w:p>
    <w:p w14:paraId="078035E7" w14:textId="77777777" w:rsidR="0037740D" w:rsidRPr="0026728B" w:rsidRDefault="0037740D" w:rsidP="0037740D">
      <w:pPr>
        <w:pStyle w:val="breakline"/>
        <w:divId w:val="527259509"/>
        <w:rPr>
          <w:color w:val="002060"/>
        </w:rPr>
      </w:pPr>
    </w:p>
    <w:p w14:paraId="5CA0A606" w14:textId="77777777" w:rsidR="0037740D" w:rsidRPr="0026728B" w:rsidRDefault="0037740D" w:rsidP="0037740D">
      <w:pPr>
        <w:pStyle w:val="SOTTOTITOLOCAMPIONATO1"/>
        <w:divId w:val="527259509"/>
        <w:rPr>
          <w:color w:val="002060"/>
        </w:rPr>
      </w:pPr>
      <w:r w:rsidRPr="0026728B">
        <w:rPr>
          <w:color w:val="002060"/>
        </w:rPr>
        <w:t>GIRONE SA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37740D" w:rsidRPr="0026728B" w14:paraId="5763E412" w14:textId="77777777" w:rsidTr="0037740D">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0E1C7C" w14:textId="77777777" w:rsidR="0037740D" w:rsidRPr="0026728B" w:rsidRDefault="0037740D" w:rsidP="00EC3231">
            <w:pPr>
              <w:pStyle w:val="HEADERTABELLA"/>
              <w:rPr>
                <w:color w:val="002060"/>
              </w:rPr>
            </w:pPr>
            <w:r w:rsidRPr="0026728B">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A676E88" w14:textId="77777777" w:rsidR="0037740D" w:rsidRPr="0026728B" w:rsidRDefault="0037740D" w:rsidP="00EC3231">
            <w:pPr>
              <w:pStyle w:val="HEADERTABELLA"/>
              <w:rPr>
                <w:color w:val="002060"/>
              </w:rPr>
            </w:pPr>
            <w:r w:rsidRPr="0026728B">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0814B2" w14:textId="77777777" w:rsidR="0037740D" w:rsidRPr="0026728B" w:rsidRDefault="0037740D" w:rsidP="00EC3231">
            <w:pPr>
              <w:pStyle w:val="HEADERTABELLA"/>
              <w:rPr>
                <w:color w:val="002060"/>
              </w:rPr>
            </w:pPr>
            <w:r w:rsidRPr="0026728B">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0EE0D6" w14:textId="77777777" w:rsidR="0037740D" w:rsidRPr="0026728B" w:rsidRDefault="0037740D" w:rsidP="00EC3231">
            <w:pPr>
              <w:pStyle w:val="HEADERTABELLA"/>
              <w:rPr>
                <w:color w:val="002060"/>
              </w:rPr>
            </w:pPr>
            <w:r w:rsidRPr="0026728B">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D421FF" w14:textId="77777777" w:rsidR="0037740D" w:rsidRPr="0026728B" w:rsidRDefault="0037740D" w:rsidP="00EC3231">
            <w:pPr>
              <w:pStyle w:val="HEADERTABELLA"/>
              <w:rPr>
                <w:color w:val="002060"/>
              </w:rPr>
            </w:pPr>
            <w:r w:rsidRPr="0026728B">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290C94" w14:textId="77777777" w:rsidR="0037740D" w:rsidRPr="0026728B" w:rsidRDefault="0037740D" w:rsidP="00EC3231">
            <w:pPr>
              <w:pStyle w:val="HEADERTABELLA"/>
              <w:rPr>
                <w:color w:val="002060"/>
              </w:rPr>
            </w:pPr>
            <w:r w:rsidRPr="0026728B">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D4548C" w14:textId="77777777" w:rsidR="0037740D" w:rsidRPr="0026728B" w:rsidRDefault="0037740D" w:rsidP="00EC3231">
            <w:pPr>
              <w:pStyle w:val="HEADERTABELLA"/>
              <w:rPr>
                <w:color w:val="002060"/>
              </w:rPr>
            </w:pPr>
            <w:r w:rsidRPr="0026728B">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BC3CFA" w14:textId="77777777" w:rsidR="0037740D" w:rsidRPr="0026728B" w:rsidRDefault="0037740D" w:rsidP="00EC3231">
            <w:pPr>
              <w:pStyle w:val="HEADERTABELLA"/>
              <w:rPr>
                <w:color w:val="002060"/>
              </w:rPr>
            </w:pPr>
            <w:r w:rsidRPr="0026728B">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57C0C8E" w14:textId="77777777" w:rsidR="0037740D" w:rsidRPr="0026728B" w:rsidRDefault="0037740D" w:rsidP="00EC3231">
            <w:pPr>
              <w:pStyle w:val="HEADERTABELLA"/>
              <w:rPr>
                <w:color w:val="002060"/>
              </w:rPr>
            </w:pPr>
            <w:r w:rsidRPr="0026728B">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FA4CE0" w14:textId="77777777" w:rsidR="0037740D" w:rsidRPr="0026728B" w:rsidRDefault="0037740D" w:rsidP="00EC3231">
            <w:pPr>
              <w:pStyle w:val="HEADERTABELLA"/>
              <w:rPr>
                <w:color w:val="002060"/>
              </w:rPr>
            </w:pPr>
            <w:r w:rsidRPr="0026728B">
              <w:rPr>
                <w:color w:val="002060"/>
              </w:rPr>
              <w:t>PE</w:t>
            </w:r>
          </w:p>
        </w:tc>
      </w:tr>
      <w:tr w:rsidR="0037740D" w:rsidRPr="0026728B" w14:paraId="19EE7F74" w14:textId="77777777" w:rsidTr="0037740D">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2E31774F" w14:textId="77777777" w:rsidR="0037740D" w:rsidRPr="0026728B" w:rsidRDefault="0037740D" w:rsidP="00EC3231">
            <w:pPr>
              <w:pStyle w:val="ROWTABELLA"/>
              <w:rPr>
                <w:color w:val="002060"/>
              </w:rPr>
            </w:pPr>
            <w:r w:rsidRPr="0026728B">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BAEA57" w14:textId="77777777" w:rsidR="0037740D" w:rsidRPr="0026728B" w:rsidRDefault="0037740D" w:rsidP="00EC3231">
            <w:pPr>
              <w:pStyle w:val="ROWTABELLA"/>
              <w:jc w:val="center"/>
              <w:rPr>
                <w:color w:val="002060"/>
              </w:rPr>
            </w:pPr>
            <w:r w:rsidRPr="0026728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BCE0E0" w14:textId="77777777" w:rsidR="0037740D" w:rsidRPr="0026728B" w:rsidRDefault="0037740D" w:rsidP="00EC3231">
            <w:pPr>
              <w:pStyle w:val="ROWTABELLA"/>
              <w:jc w:val="center"/>
              <w:rPr>
                <w:color w:val="002060"/>
              </w:rPr>
            </w:pPr>
            <w:r w:rsidRPr="0026728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0BBFF9"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D0A20D"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E5AA76"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C92D43" w14:textId="77777777" w:rsidR="0037740D" w:rsidRPr="0026728B" w:rsidRDefault="0037740D" w:rsidP="00EC3231">
            <w:pPr>
              <w:pStyle w:val="ROWTABELLA"/>
              <w:jc w:val="center"/>
              <w:rPr>
                <w:color w:val="002060"/>
              </w:rPr>
            </w:pPr>
            <w:r w:rsidRPr="0026728B">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DA2640" w14:textId="77777777" w:rsidR="0037740D" w:rsidRPr="0026728B" w:rsidRDefault="0037740D" w:rsidP="00EC3231">
            <w:pPr>
              <w:pStyle w:val="ROWTABELLA"/>
              <w:jc w:val="center"/>
              <w:rPr>
                <w:color w:val="002060"/>
              </w:rPr>
            </w:pPr>
            <w:r w:rsidRPr="0026728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FA46F6" w14:textId="77777777" w:rsidR="0037740D" w:rsidRPr="0026728B" w:rsidRDefault="0037740D" w:rsidP="00EC3231">
            <w:pPr>
              <w:pStyle w:val="ROWTABELLA"/>
              <w:jc w:val="center"/>
              <w:rPr>
                <w:color w:val="002060"/>
              </w:rPr>
            </w:pPr>
            <w:r w:rsidRPr="0026728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80F973" w14:textId="77777777" w:rsidR="0037740D" w:rsidRPr="0026728B" w:rsidRDefault="0037740D" w:rsidP="00EC3231">
            <w:pPr>
              <w:pStyle w:val="ROWTABELLA"/>
              <w:jc w:val="center"/>
              <w:rPr>
                <w:color w:val="002060"/>
              </w:rPr>
            </w:pPr>
            <w:r w:rsidRPr="0026728B">
              <w:rPr>
                <w:color w:val="002060"/>
              </w:rPr>
              <w:t>0</w:t>
            </w:r>
          </w:p>
        </w:tc>
      </w:tr>
      <w:tr w:rsidR="0037740D" w:rsidRPr="0026728B" w14:paraId="49A4A239" w14:textId="77777777" w:rsidTr="0037740D">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D9C5456" w14:textId="77777777" w:rsidR="0037740D" w:rsidRPr="0026728B" w:rsidRDefault="0037740D" w:rsidP="00EC3231">
            <w:pPr>
              <w:pStyle w:val="ROWTABELLA"/>
              <w:rPr>
                <w:color w:val="002060"/>
              </w:rPr>
            </w:pPr>
            <w:r w:rsidRPr="0026728B">
              <w:rPr>
                <w:color w:val="002060"/>
              </w:rPr>
              <w:t>A.S.D. SPORTLAND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5C6739" w14:textId="77777777" w:rsidR="0037740D" w:rsidRPr="0026728B" w:rsidRDefault="0037740D" w:rsidP="00EC3231">
            <w:pPr>
              <w:pStyle w:val="ROWTABELLA"/>
              <w:jc w:val="center"/>
              <w:rPr>
                <w:color w:val="002060"/>
              </w:rPr>
            </w:pPr>
            <w:r w:rsidRPr="0026728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F0B279" w14:textId="77777777" w:rsidR="0037740D" w:rsidRPr="0026728B" w:rsidRDefault="0037740D" w:rsidP="00EC3231">
            <w:pPr>
              <w:pStyle w:val="ROWTABELLA"/>
              <w:jc w:val="center"/>
              <w:rPr>
                <w:color w:val="002060"/>
              </w:rPr>
            </w:pPr>
            <w:r w:rsidRPr="0026728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FBB1B5"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DD605E"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C6DA67"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B57C9B" w14:textId="77777777" w:rsidR="0037740D" w:rsidRPr="0026728B" w:rsidRDefault="0037740D" w:rsidP="00EC3231">
            <w:pPr>
              <w:pStyle w:val="ROWTABELLA"/>
              <w:jc w:val="center"/>
              <w:rPr>
                <w:color w:val="002060"/>
              </w:rPr>
            </w:pPr>
            <w:r w:rsidRPr="0026728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7A2252" w14:textId="77777777" w:rsidR="0037740D" w:rsidRPr="0026728B" w:rsidRDefault="0037740D" w:rsidP="00EC3231">
            <w:pPr>
              <w:pStyle w:val="ROWTABELLA"/>
              <w:jc w:val="center"/>
              <w:rPr>
                <w:color w:val="002060"/>
              </w:rPr>
            </w:pPr>
            <w:r w:rsidRPr="0026728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837FBA" w14:textId="77777777" w:rsidR="0037740D" w:rsidRPr="0026728B" w:rsidRDefault="0037740D" w:rsidP="00EC3231">
            <w:pPr>
              <w:pStyle w:val="ROWTABELLA"/>
              <w:jc w:val="center"/>
              <w:rPr>
                <w:color w:val="002060"/>
              </w:rPr>
            </w:pPr>
            <w:r w:rsidRPr="0026728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C7D789" w14:textId="77777777" w:rsidR="0037740D" w:rsidRPr="0026728B" w:rsidRDefault="0037740D" w:rsidP="00EC3231">
            <w:pPr>
              <w:pStyle w:val="ROWTABELLA"/>
              <w:jc w:val="center"/>
              <w:rPr>
                <w:color w:val="002060"/>
              </w:rPr>
            </w:pPr>
            <w:r w:rsidRPr="0026728B">
              <w:rPr>
                <w:color w:val="002060"/>
              </w:rPr>
              <w:t>0</w:t>
            </w:r>
          </w:p>
        </w:tc>
      </w:tr>
      <w:tr w:rsidR="0037740D" w:rsidRPr="0026728B" w14:paraId="68433B14" w14:textId="77777777" w:rsidTr="0037740D">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BF03D7F" w14:textId="77777777" w:rsidR="0037740D" w:rsidRPr="0026728B" w:rsidRDefault="0037740D" w:rsidP="00EC3231">
            <w:pPr>
              <w:pStyle w:val="ROWTABELLA"/>
              <w:rPr>
                <w:color w:val="002060"/>
              </w:rPr>
            </w:pPr>
            <w:r w:rsidRPr="0026728B">
              <w:rPr>
                <w:color w:val="002060"/>
              </w:rPr>
              <w:t>A.S. CAMPOCAVALLO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741457" w14:textId="77777777" w:rsidR="0037740D" w:rsidRPr="0026728B" w:rsidRDefault="0037740D" w:rsidP="00EC3231">
            <w:pPr>
              <w:pStyle w:val="ROWTABELLA"/>
              <w:jc w:val="center"/>
              <w:rPr>
                <w:color w:val="002060"/>
              </w:rPr>
            </w:pPr>
            <w:r w:rsidRPr="0026728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3D3A54" w14:textId="77777777" w:rsidR="0037740D" w:rsidRPr="0026728B" w:rsidRDefault="0037740D" w:rsidP="00EC3231">
            <w:pPr>
              <w:pStyle w:val="ROWTABELLA"/>
              <w:jc w:val="center"/>
              <w:rPr>
                <w:color w:val="002060"/>
              </w:rPr>
            </w:pPr>
            <w:r w:rsidRPr="0026728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F3717E"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55EBD5"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450400"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B741A1" w14:textId="77777777" w:rsidR="0037740D" w:rsidRPr="0026728B" w:rsidRDefault="0037740D" w:rsidP="00EC3231">
            <w:pPr>
              <w:pStyle w:val="ROWTABELLA"/>
              <w:jc w:val="center"/>
              <w:rPr>
                <w:color w:val="002060"/>
              </w:rPr>
            </w:pPr>
            <w:r w:rsidRPr="0026728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5D77DC" w14:textId="77777777" w:rsidR="0037740D" w:rsidRPr="0026728B" w:rsidRDefault="0037740D" w:rsidP="00EC3231">
            <w:pPr>
              <w:pStyle w:val="ROWTABELLA"/>
              <w:jc w:val="center"/>
              <w:rPr>
                <w:color w:val="002060"/>
              </w:rPr>
            </w:pPr>
            <w:r w:rsidRPr="0026728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CBF981" w14:textId="77777777" w:rsidR="0037740D" w:rsidRPr="0026728B" w:rsidRDefault="0037740D" w:rsidP="00EC3231">
            <w:pPr>
              <w:pStyle w:val="ROWTABELLA"/>
              <w:jc w:val="center"/>
              <w:rPr>
                <w:color w:val="002060"/>
              </w:rPr>
            </w:pPr>
            <w:r w:rsidRPr="0026728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2FA7C0" w14:textId="77777777" w:rsidR="0037740D" w:rsidRPr="0026728B" w:rsidRDefault="0037740D" w:rsidP="00EC3231">
            <w:pPr>
              <w:pStyle w:val="ROWTABELLA"/>
              <w:jc w:val="center"/>
              <w:rPr>
                <w:color w:val="002060"/>
              </w:rPr>
            </w:pPr>
            <w:r w:rsidRPr="0026728B">
              <w:rPr>
                <w:color w:val="002060"/>
              </w:rPr>
              <w:t>0</w:t>
            </w:r>
          </w:p>
        </w:tc>
      </w:tr>
      <w:tr w:rsidR="0037740D" w:rsidRPr="0026728B" w14:paraId="7D5B774E" w14:textId="77777777" w:rsidTr="0037740D">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63E4F4B" w14:textId="77777777" w:rsidR="0037740D" w:rsidRPr="0026728B" w:rsidRDefault="0037740D" w:rsidP="00EC3231">
            <w:pPr>
              <w:pStyle w:val="ROWTABELLA"/>
              <w:rPr>
                <w:color w:val="002060"/>
              </w:rPr>
            </w:pPr>
            <w:r w:rsidRPr="0026728B">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74F911" w14:textId="77777777" w:rsidR="0037740D" w:rsidRPr="0026728B" w:rsidRDefault="0037740D" w:rsidP="00EC3231">
            <w:pPr>
              <w:pStyle w:val="ROWTABELLA"/>
              <w:jc w:val="center"/>
              <w:rPr>
                <w:color w:val="002060"/>
              </w:rPr>
            </w:pPr>
            <w:r w:rsidRPr="0026728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83CEBA" w14:textId="77777777" w:rsidR="0037740D" w:rsidRPr="0026728B" w:rsidRDefault="0037740D" w:rsidP="00EC3231">
            <w:pPr>
              <w:pStyle w:val="ROWTABELLA"/>
              <w:jc w:val="center"/>
              <w:rPr>
                <w:color w:val="002060"/>
              </w:rPr>
            </w:pPr>
            <w:r w:rsidRPr="0026728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9E8F56"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EDA0F3"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44416D"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8EC074" w14:textId="77777777" w:rsidR="0037740D" w:rsidRPr="0026728B" w:rsidRDefault="0037740D" w:rsidP="00EC3231">
            <w:pPr>
              <w:pStyle w:val="ROWTABELLA"/>
              <w:jc w:val="center"/>
              <w:rPr>
                <w:color w:val="002060"/>
              </w:rPr>
            </w:pPr>
            <w:r w:rsidRPr="0026728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79CB0D" w14:textId="77777777" w:rsidR="0037740D" w:rsidRPr="0026728B" w:rsidRDefault="0037740D" w:rsidP="00EC3231">
            <w:pPr>
              <w:pStyle w:val="ROWTABELLA"/>
              <w:jc w:val="center"/>
              <w:rPr>
                <w:color w:val="002060"/>
              </w:rPr>
            </w:pPr>
            <w:r w:rsidRPr="0026728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6F924E"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4CA4D0" w14:textId="77777777" w:rsidR="0037740D" w:rsidRPr="0026728B" w:rsidRDefault="0037740D" w:rsidP="00EC3231">
            <w:pPr>
              <w:pStyle w:val="ROWTABELLA"/>
              <w:jc w:val="center"/>
              <w:rPr>
                <w:color w:val="002060"/>
              </w:rPr>
            </w:pPr>
            <w:r w:rsidRPr="0026728B">
              <w:rPr>
                <w:color w:val="002060"/>
              </w:rPr>
              <w:t>0</w:t>
            </w:r>
          </w:p>
        </w:tc>
      </w:tr>
      <w:tr w:rsidR="0037740D" w:rsidRPr="0026728B" w14:paraId="7D931F8C" w14:textId="77777777" w:rsidTr="0037740D">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8FCF0EF" w14:textId="77777777" w:rsidR="0037740D" w:rsidRPr="0026728B" w:rsidRDefault="0037740D" w:rsidP="00EC3231">
            <w:pPr>
              <w:pStyle w:val="ROWTABELLA"/>
              <w:rPr>
                <w:color w:val="002060"/>
              </w:rPr>
            </w:pPr>
            <w:r w:rsidRPr="0026728B">
              <w:rPr>
                <w:color w:val="002060"/>
              </w:rPr>
              <w:t>A.S.D. JESI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B3D591" w14:textId="77777777" w:rsidR="0037740D" w:rsidRPr="0026728B" w:rsidRDefault="0037740D" w:rsidP="00EC3231">
            <w:pPr>
              <w:pStyle w:val="ROWTABELLA"/>
              <w:jc w:val="center"/>
              <w:rPr>
                <w:color w:val="002060"/>
              </w:rPr>
            </w:pPr>
            <w:r w:rsidRPr="0026728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150639" w14:textId="77777777" w:rsidR="0037740D" w:rsidRPr="0026728B" w:rsidRDefault="0037740D" w:rsidP="00EC3231">
            <w:pPr>
              <w:pStyle w:val="ROWTABELLA"/>
              <w:jc w:val="center"/>
              <w:rPr>
                <w:color w:val="002060"/>
              </w:rPr>
            </w:pPr>
            <w:r w:rsidRPr="0026728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9C9DCA"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5E0321"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AB0465"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D4825C" w14:textId="77777777" w:rsidR="0037740D" w:rsidRPr="0026728B" w:rsidRDefault="0037740D" w:rsidP="00EC3231">
            <w:pPr>
              <w:pStyle w:val="ROWTABELLA"/>
              <w:jc w:val="center"/>
              <w:rPr>
                <w:color w:val="002060"/>
              </w:rPr>
            </w:pPr>
            <w:r w:rsidRPr="0026728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9A044D" w14:textId="77777777" w:rsidR="0037740D" w:rsidRPr="0026728B" w:rsidRDefault="0037740D" w:rsidP="00EC3231">
            <w:pPr>
              <w:pStyle w:val="ROWTABELLA"/>
              <w:jc w:val="center"/>
              <w:rPr>
                <w:color w:val="002060"/>
              </w:rPr>
            </w:pPr>
            <w:r w:rsidRPr="0026728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A3C1A2"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483E83" w14:textId="77777777" w:rsidR="0037740D" w:rsidRPr="0026728B" w:rsidRDefault="0037740D" w:rsidP="00EC3231">
            <w:pPr>
              <w:pStyle w:val="ROWTABELLA"/>
              <w:jc w:val="center"/>
              <w:rPr>
                <w:color w:val="002060"/>
              </w:rPr>
            </w:pPr>
            <w:r w:rsidRPr="0026728B">
              <w:rPr>
                <w:color w:val="002060"/>
              </w:rPr>
              <w:t>0</w:t>
            </w:r>
          </w:p>
        </w:tc>
      </w:tr>
      <w:tr w:rsidR="0037740D" w:rsidRPr="0026728B" w14:paraId="052883CC" w14:textId="77777777" w:rsidTr="0037740D">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02E36A6" w14:textId="77777777" w:rsidR="0037740D" w:rsidRPr="0026728B" w:rsidRDefault="0037740D" w:rsidP="00EC3231">
            <w:pPr>
              <w:pStyle w:val="ROWTABELLA"/>
              <w:rPr>
                <w:color w:val="002060"/>
              </w:rPr>
            </w:pPr>
            <w:r w:rsidRPr="0026728B">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F32A49" w14:textId="77777777" w:rsidR="0037740D" w:rsidRPr="0026728B" w:rsidRDefault="0037740D" w:rsidP="00EC3231">
            <w:pPr>
              <w:pStyle w:val="ROWTABELLA"/>
              <w:jc w:val="center"/>
              <w:rPr>
                <w:color w:val="002060"/>
              </w:rPr>
            </w:pPr>
            <w:r w:rsidRPr="0026728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AA2443" w14:textId="77777777" w:rsidR="0037740D" w:rsidRPr="0026728B" w:rsidRDefault="0037740D" w:rsidP="00EC3231">
            <w:pPr>
              <w:pStyle w:val="ROWTABELLA"/>
              <w:jc w:val="center"/>
              <w:rPr>
                <w:color w:val="002060"/>
              </w:rPr>
            </w:pPr>
            <w:r w:rsidRPr="0026728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3DEDD6"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DA203B"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134A15"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0DC885" w14:textId="77777777" w:rsidR="0037740D" w:rsidRPr="0026728B" w:rsidRDefault="0037740D" w:rsidP="00EC3231">
            <w:pPr>
              <w:pStyle w:val="ROWTABELLA"/>
              <w:jc w:val="center"/>
              <w:rPr>
                <w:color w:val="002060"/>
              </w:rPr>
            </w:pPr>
            <w:r w:rsidRPr="0026728B">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D25556" w14:textId="77777777" w:rsidR="0037740D" w:rsidRPr="0026728B" w:rsidRDefault="0037740D" w:rsidP="00EC3231">
            <w:pPr>
              <w:pStyle w:val="ROWTABELLA"/>
              <w:jc w:val="center"/>
              <w:rPr>
                <w:color w:val="002060"/>
              </w:rPr>
            </w:pPr>
            <w:r w:rsidRPr="0026728B">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206E81" w14:textId="77777777" w:rsidR="0037740D" w:rsidRPr="0026728B" w:rsidRDefault="0037740D" w:rsidP="00EC3231">
            <w:pPr>
              <w:pStyle w:val="ROWTABELLA"/>
              <w:jc w:val="center"/>
              <w:rPr>
                <w:color w:val="002060"/>
              </w:rPr>
            </w:pPr>
            <w:r w:rsidRPr="0026728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3C0F6C" w14:textId="77777777" w:rsidR="0037740D" w:rsidRPr="0026728B" w:rsidRDefault="0037740D" w:rsidP="00EC3231">
            <w:pPr>
              <w:pStyle w:val="ROWTABELLA"/>
              <w:jc w:val="center"/>
              <w:rPr>
                <w:color w:val="002060"/>
              </w:rPr>
            </w:pPr>
            <w:r w:rsidRPr="0026728B">
              <w:rPr>
                <w:color w:val="002060"/>
              </w:rPr>
              <w:t>0</w:t>
            </w:r>
          </w:p>
        </w:tc>
      </w:tr>
      <w:tr w:rsidR="0037740D" w:rsidRPr="0026728B" w14:paraId="6B44F062" w14:textId="77777777" w:rsidTr="0037740D">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E54C966" w14:textId="77777777" w:rsidR="0037740D" w:rsidRPr="0026728B" w:rsidRDefault="0037740D" w:rsidP="00EC3231">
            <w:pPr>
              <w:pStyle w:val="ROWTABELLA"/>
              <w:rPr>
                <w:color w:val="002060"/>
              </w:rPr>
            </w:pPr>
            <w:r w:rsidRPr="0026728B">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BF5946" w14:textId="77777777" w:rsidR="0037740D" w:rsidRPr="0026728B" w:rsidRDefault="0037740D" w:rsidP="00EC3231">
            <w:pPr>
              <w:pStyle w:val="ROWTABELLA"/>
              <w:jc w:val="center"/>
              <w:rPr>
                <w:color w:val="002060"/>
              </w:rPr>
            </w:pPr>
            <w:r w:rsidRPr="0026728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D098C9" w14:textId="77777777" w:rsidR="0037740D" w:rsidRPr="0026728B" w:rsidRDefault="0037740D" w:rsidP="00EC3231">
            <w:pPr>
              <w:pStyle w:val="ROWTABELLA"/>
              <w:jc w:val="center"/>
              <w:rPr>
                <w:color w:val="002060"/>
              </w:rPr>
            </w:pPr>
            <w:r w:rsidRPr="0026728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82465D"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D2347B"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340C3A"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C5FA18" w14:textId="77777777" w:rsidR="0037740D" w:rsidRPr="0026728B" w:rsidRDefault="0037740D" w:rsidP="00EC3231">
            <w:pPr>
              <w:pStyle w:val="ROWTABELLA"/>
              <w:jc w:val="center"/>
              <w:rPr>
                <w:color w:val="002060"/>
              </w:rPr>
            </w:pPr>
            <w:r w:rsidRPr="0026728B">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182936" w14:textId="77777777" w:rsidR="0037740D" w:rsidRPr="0026728B" w:rsidRDefault="0037740D" w:rsidP="00EC3231">
            <w:pPr>
              <w:pStyle w:val="ROWTABELLA"/>
              <w:jc w:val="center"/>
              <w:rPr>
                <w:color w:val="002060"/>
              </w:rPr>
            </w:pPr>
            <w:r w:rsidRPr="0026728B">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F1C2D3" w14:textId="77777777" w:rsidR="0037740D" w:rsidRPr="0026728B" w:rsidRDefault="0037740D" w:rsidP="00EC3231">
            <w:pPr>
              <w:pStyle w:val="ROWTABELLA"/>
              <w:jc w:val="center"/>
              <w:rPr>
                <w:color w:val="002060"/>
              </w:rPr>
            </w:pPr>
            <w:r w:rsidRPr="0026728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CBFA0F" w14:textId="77777777" w:rsidR="0037740D" w:rsidRPr="0026728B" w:rsidRDefault="0037740D" w:rsidP="00EC3231">
            <w:pPr>
              <w:pStyle w:val="ROWTABELLA"/>
              <w:jc w:val="center"/>
              <w:rPr>
                <w:color w:val="002060"/>
              </w:rPr>
            </w:pPr>
            <w:r w:rsidRPr="0026728B">
              <w:rPr>
                <w:color w:val="002060"/>
              </w:rPr>
              <w:t>0</w:t>
            </w:r>
          </w:p>
        </w:tc>
      </w:tr>
      <w:tr w:rsidR="0037740D" w:rsidRPr="0026728B" w14:paraId="457F4F76" w14:textId="77777777" w:rsidTr="0037740D">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4EC6BEC3" w14:textId="77777777" w:rsidR="0037740D" w:rsidRPr="0026728B" w:rsidRDefault="0037740D" w:rsidP="00EC3231">
            <w:pPr>
              <w:pStyle w:val="ROWTABELLA"/>
              <w:rPr>
                <w:color w:val="002060"/>
              </w:rPr>
            </w:pPr>
            <w:r w:rsidRPr="0026728B">
              <w:rPr>
                <w:color w:val="002060"/>
              </w:rPr>
              <w:t>A.S.D.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910CB1"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A0B194" w14:textId="77777777" w:rsidR="0037740D" w:rsidRPr="0026728B" w:rsidRDefault="0037740D" w:rsidP="00EC3231">
            <w:pPr>
              <w:pStyle w:val="ROWTABELLA"/>
              <w:jc w:val="center"/>
              <w:rPr>
                <w:color w:val="002060"/>
              </w:rPr>
            </w:pPr>
            <w:r w:rsidRPr="0026728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C934FD"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02868E"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F0DBB7" w14:textId="77777777" w:rsidR="0037740D" w:rsidRPr="0026728B" w:rsidRDefault="0037740D" w:rsidP="00EC3231">
            <w:pPr>
              <w:pStyle w:val="ROWTABELLA"/>
              <w:jc w:val="center"/>
              <w:rPr>
                <w:color w:val="002060"/>
              </w:rPr>
            </w:pPr>
            <w:r w:rsidRPr="0026728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29C50F" w14:textId="77777777" w:rsidR="0037740D" w:rsidRPr="0026728B" w:rsidRDefault="0037740D" w:rsidP="00EC3231">
            <w:pPr>
              <w:pStyle w:val="ROWTABELLA"/>
              <w:jc w:val="center"/>
              <w:rPr>
                <w:color w:val="002060"/>
              </w:rPr>
            </w:pPr>
            <w:r w:rsidRPr="0026728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79B886" w14:textId="77777777" w:rsidR="0037740D" w:rsidRPr="0026728B" w:rsidRDefault="0037740D" w:rsidP="00EC3231">
            <w:pPr>
              <w:pStyle w:val="ROWTABELLA"/>
              <w:jc w:val="center"/>
              <w:rPr>
                <w:color w:val="002060"/>
              </w:rPr>
            </w:pPr>
            <w:r w:rsidRPr="0026728B">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A8D20F" w14:textId="77777777" w:rsidR="0037740D" w:rsidRPr="0026728B" w:rsidRDefault="0037740D" w:rsidP="00EC3231">
            <w:pPr>
              <w:pStyle w:val="ROWTABELLA"/>
              <w:jc w:val="center"/>
              <w:rPr>
                <w:color w:val="002060"/>
              </w:rPr>
            </w:pPr>
            <w:r w:rsidRPr="0026728B">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8F5A12" w14:textId="77777777" w:rsidR="0037740D" w:rsidRPr="0026728B" w:rsidRDefault="0037740D" w:rsidP="00EC3231">
            <w:pPr>
              <w:pStyle w:val="ROWTABELLA"/>
              <w:jc w:val="center"/>
              <w:rPr>
                <w:color w:val="002060"/>
              </w:rPr>
            </w:pPr>
            <w:r w:rsidRPr="0026728B">
              <w:rPr>
                <w:color w:val="002060"/>
              </w:rPr>
              <w:t>0</w:t>
            </w:r>
          </w:p>
        </w:tc>
      </w:tr>
    </w:tbl>
    <w:p w14:paraId="40184380" w14:textId="77777777" w:rsidR="0037740D" w:rsidRPr="0026728B" w:rsidRDefault="0037740D" w:rsidP="0037740D">
      <w:pPr>
        <w:pStyle w:val="breakline"/>
        <w:divId w:val="527259509"/>
        <w:rPr>
          <w:color w:val="002060"/>
        </w:rPr>
      </w:pPr>
    </w:p>
    <w:p w14:paraId="7DE252F9" w14:textId="77777777" w:rsidR="0037740D" w:rsidRPr="0026728B" w:rsidRDefault="0037740D" w:rsidP="0037740D">
      <w:pPr>
        <w:pStyle w:val="breakline"/>
        <w:divId w:val="527259509"/>
        <w:rPr>
          <w:color w:val="002060"/>
        </w:rPr>
      </w:pPr>
    </w:p>
    <w:p w14:paraId="6E96139D" w14:textId="77777777" w:rsidR="0037740D" w:rsidRPr="0026728B" w:rsidRDefault="0037740D" w:rsidP="0037740D">
      <w:pPr>
        <w:pStyle w:val="SOTTOTITOLOCAMPIONATO1"/>
        <w:divId w:val="527259509"/>
        <w:rPr>
          <w:color w:val="002060"/>
        </w:rPr>
      </w:pPr>
      <w:r w:rsidRPr="0026728B">
        <w:rPr>
          <w:color w:val="002060"/>
        </w:rPr>
        <w:t>GIRONE SB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37740D" w:rsidRPr="0026728B" w14:paraId="555349CE" w14:textId="77777777" w:rsidTr="0037740D">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7B634D" w14:textId="77777777" w:rsidR="0037740D" w:rsidRPr="0026728B" w:rsidRDefault="0037740D" w:rsidP="00EC3231">
            <w:pPr>
              <w:pStyle w:val="HEADERTABELLA"/>
              <w:rPr>
                <w:color w:val="002060"/>
              </w:rPr>
            </w:pPr>
            <w:r w:rsidRPr="0026728B">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9D3ECA" w14:textId="77777777" w:rsidR="0037740D" w:rsidRPr="0026728B" w:rsidRDefault="0037740D" w:rsidP="00EC3231">
            <w:pPr>
              <w:pStyle w:val="HEADERTABELLA"/>
              <w:rPr>
                <w:color w:val="002060"/>
              </w:rPr>
            </w:pPr>
            <w:r w:rsidRPr="0026728B">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7E9F9A" w14:textId="77777777" w:rsidR="0037740D" w:rsidRPr="0026728B" w:rsidRDefault="0037740D" w:rsidP="00EC3231">
            <w:pPr>
              <w:pStyle w:val="HEADERTABELLA"/>
              <w:rPr>
                <w:color w:val="002060"/>
              </w:rPr>
            </w:pPr>
            <w:r w:rsidRPr="0026728B">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1BDB714" w14:textId="77777777" w:rsidR="0037740D" w:rsidRPr="0026728B" w:rsidRDefault="0037740D" w:rsidP="00EC3231">
            <w:pPr>
              <w:pStyle w:val="HEADERTABELLA"/>
              <w:rPr>
                <w:color w:val="002060"/>
              </w:rPr>
            </w:pPr>
            <w:r w:rsidRPr="0026728B">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2555D3" w14:textId="77777777" w:rsidR="0037740D" w:rsidRPr="0026728B" w:rsidRDefault="0037740D" w:rsidP="00EC3231">
            <w:pPr>
              <w:pStyle w:val="HEADERTABELLA"/>
              <w:rPr>
                <w:color w:val="002060"/>
              </w:rPr>
            </w:pPr>
            <w:r w:rsidRPr="0026728B">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5A7E82" w14:textId="77777777" w:rsidR="0037740D" w:rsidRPr="0026728B" w:rsidRDefault="0037740D" w:rsidP="00EC3231">
            <w:pPr>
              <w:pStyle w:val="HEADERTABELLA"/>
              <w:rPr>
                <w:color w:val="002060"/>
              </w:rPr>
            </w:pPr>
            <w:r w:rsidRPr="0026728B">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B408A2" w14:textId="77777777" w:rsidR="0037740D" w:rsidRPr="0026728B" w:rsidRDefault="0037740D" w:rsidP="00EC3231">
            <w:pPr>
              <w:pStyle w:val="HEADERTABELLA"/>
              <w:rPr>
                <w:color w:val="002060"/>
              </w:rPr>
            </w:pPr>
            <w:r w:rsidRPr="0026728B">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BC0CAA" w14:textId="77777777" w:rsidR="0037740D" w:rsidRPr="0026728B" w:rsidRDefault="0037740D" w:rsidP="00EC3231">
            <w:pPr>
              <w:pStyle w:val="HEADERTABELLA"/>
              <w:rPr>
                <w:color w:val="002060"/>
              </w:rPr>
            </w:pPr>
            <w:r w:rsidRPr="0026728B">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3E991E" w14:textId="77777777" w:rsidR="0037740D" w:rsidRPr="0026728B" w:rsidRDefault="0037740D" w:rsidP="00EC3231">
            <w:pPr>
              <w:pStyle w:val="HEADERTABELLA"/>
              <w:rPr>
                <w:color w:val="002060"/>
              </w:rPr>
            </w:pPr>
            <w:r w:rsidRPr="0026728B">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84F90E" w14:textId="77777777" w:rsidR="0037740D" w:rsidRPr="0026728B" w:rsidRDefault="0037740D" w:rsidP="00EC3231">
            <w:pPr>
              <w:pStyle w:val="HEADERTABELLA"/>
              <w:rPr>
                <w:color w:val="002060"/>
              </w:rPr>
            </w:pPr>
            <w:r w:rsidRPr="0026728B">
              <w:rPr>
                <w:color w:val="002060"/>
              </w:rPr>
              <w:t>PE</w:t>
            </w:r>
          </w:p>
        </w:tc>
      </w:tr>
      <w:tr w:rsidR="0037740D" w:rsidRPr="0026728B" w14:paraId="43F953DC" w14:textId="77777777" w:rsidTr="0037740D">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774334C1" w14:textId="77777777" w:rsidR="0037740D" w:rsidRPr="0026728B" w:rsidRDefault="0037740D" w:rsidP="00EC3231">
            <w:pPr>
              <w:pStyle w:val="ROWTABELLA"/>
              <w:rPr>
                <w:color w:val="002060"/>
              </w:rPr>
            </w:pPr>
            <w:r w:rsidRPr="0026728B">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4BD6E8" w14:textId="77777777" w:rsidR="0037740D" w:rsidRPr="0026728B" w:rsidRDefault="0037740D" w:rsidP="00EC3231">
            <w:pPr>
              <w:pStyle w:val="ROWTABELLA"/>
              <w:jc w:val="center"/>
              <w:rPr>
                <w:color w:val="002060"/>
              </w:rPr>
            </w:pPr>
            <w:r w:rsidRPr="0026728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8079CB" w14:textId="77777777" w:rsidR="0037740D" w:rsidRPr="0026728B" w:rsidRDefault="0037740D" w:rsidP="00EC3231">
            <w:pPr>
              <w:pStyle w:val="ROWTABELLA"/>
              <w:jc w:val="center"/>
              <w:rPr>
                <w:color w:val="002060"/>
              </w:rPr>
            </w:pPr>
            <w:r w:rsidRPr="0026728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CD2FB9" w14:textId="77777777" w:rsidR="0037740D" w:rsidRPr="0026728B" w:rsidRDefault="0037740D" w:rsidP="00EC3231">
            <w:pPr>
              <w:pStyle w:val="ROWTABELLA"/>
              <w:jc w:val="center"/>
              <w:rPr>
                <w:color w:val="002060"/>
              </w:rPr>
            </w:pPr>
            <w:r w:rsidRPr="0026728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AC90EB"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405080"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5D2321" w14:textId="77777777" w:rsidR="0037740D" w:rsidRPr="0026728B" w:rsidRDefault="0037740D" w:rsidP="00EC3231">
            <w:pPr>
              <w:pStyle w:val="ROWTABELLA"/>
              <w:jc w:val="center"/>
              <w:rPr>
                <w:color w:val="002060"/>
              </w:rPr>
            </w:pPr>
            <w:r w:rsidRPr="0026728B">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1980A7" w14:textId="77777777" w:rsidR="0037740D" w:rsidRPr="0026728B" w:rsidRDefault="0037740D" w:rsidP="00EC3231">
            <w:pPr>
              <w:pStyle w:val="ROWTABELLA"/>
              <w:jc w:val="center"/>
              <w:rPr>
                <w:color w:val="002060"/>
              </w:rPr>
            </w:pPr>
            <w:r w:rsidRPr="0026728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697470" w14:textId="77777777" w:rsidR="0037740D" w:rsidRPr="0026728B" w:rsidRDefault="0037740D" w:rsidP="00EC3231">
            <w:pPr>
              <w:pStyle w:val="ROWTABELLA"/>
              <w:jc w:val="center"/>
              <w:rPr>
                <w:color w:val="002060"/>
              </w:rPr>
            </w:pPr>
            <w:r w:rsidRPr="0026728B">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A4CA7F" w14:textId="77777777" w:rsidR="0037740D" w:rsidRPr="0026728B" w:rsidRDefault="0037740D" w:rsidP="00EC3231">
            <w:pPr>
              <w:pStyle w:val="ROWTABELLA"/>
              <w:jc w:val="center"/>
              <w:rPr>
                <w:color w:val="002060"/>
              </w:rPr>
            </w:pPr>
            <w:r w:rsidRPr="0026728B">
              <w:rPr>
                <w:color w:val="002060"/>
              </w:rPr>
              <w:t>0</w:t>
            </w:r>
          </w:p>
        </w:tc>
      </w:tr>
      <w:tr w:rsidR="0037740D" w:rsidRPr="0026728B" w14:paraId="0C3EC31E" w14:textId="77777777" w:rsidTr="0037740D">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F130413" w14:textId="77777777" w:rsidR="0037740D" w:rsidRPr="0026728B" w:rsidRDefault="0037740D" w:rsidP="00EC3231">
            <w:pPr>
              <w:pStyle w:val="ROWTABELLA"/>
              <w:rPr>
                <w:color w:val="002060"/>
              </w:rPr>
            </w:pPr>
            <w:r w:rsidRPr="0026728B">
              <w:rPr>
                <w:color w:val="002060"/>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902EFC" w14:textId="77777777" w:rsidR="0037740D" w:rsidRPr="0026728B" w:rsidRDefault="0037740D" w:rsidP="00EC3231">
            <w:pPr>
              <w:pStyle w:val="ROWTABELLA"/>
              <w:jc w:val="center"/>
              <w:rPr>
                <w:color w:val="002060"/>
              </w:rPr>
            </w:pPr>
            <w:r w:rsidRPr="0026728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674A78" w14:textId="77777777" w:rsidR="0037740D" w:rsidRPr="0026728B" w:rsidRDefault="0037740D" w:rsidP="00EC3231">
            <w:pPr>
              <w:pStyle w:val="ROWTABELLA"/>
              <w:jc w:val="center"/>
              <w:rPr>
                <w:color w:val="002060"/>
              </w:rPr>
            </w:pPr>
            <w:r w:rsidRPr="0026728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A0BE07"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A6E39D"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76EC67"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581AB1" w14:textId="77777777" w:rsidR="0037740D" w:rsidRPr="0026728B" w:rsidRDefault="0037740D" w:rsidP="00EC3231">
            <w:pPr>
              <w:pStyle w:val="ROWTABELLA"/>
              <w:jc w:val="center"/>
              <w:rPr>
                <w:color w:val="002060"/>
              </w:rPr>
            </w:pPr>
            <w:r w:rsidRPr="0026728B">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04A1AA" w14:textId="77777777" w:rsidR="0037740D" w:rsidRPr="0026728B" w:rsidRDefault="0037740D" w:rsidP="00EC3231">
            <w:pPr>
              <w:pStyle w:val="ROWTABELLA"/>
              <w:jc w:val="center"/>
              <w:rPr>
                <w:color w:val="002060"/>
              </w:rPr>
            </w:pPr>
            <w:r w:rsidRPr="0026728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BAB46D" w14:textId="77777777" w:rsidR="0037740D" w:rsidRPr="0026728B" w:rsidRDefault="0037740D" w:rsidP="00EC3231">
            <w:pPr>
              <w:pStyle w:val="ROWTABELLA"/>
              <w:jc w:val="center"/>
              <w:rPr>
                <w:color w:val="002060"/>
              </w:rPr>
            </w:pPr>
            <w:r w:rsidRPr="0026728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A87FE1" w14:textId="77777777" w:rsidR="0037740D" w:rsidRPr="0026728B" w:rsidRDefault="0037740D" w:rsidP="00EC3231">
            <w:pPr>
              <w:pStyle w:val="ROWTABELLA"/>
              <w:jc w:val="center"/>
              <w:rPr>
                <w:color w:val="002060"/>
              </w:rPr>
            </w:pPr>
            <w:r w:rsidRPr="0026728B">
              <w:rPr>
                <w:color w:val="002060"/>
              </w:rPr>
              <w:t>0</w:t>
            </w:r>
          </w:p>
        </w:tc>
      </w:tr>
      <w:tr w:rsidR="0037740D" w:rsidRPr="0026728B" w14:paraId="0438F983" w14:textId="77777777" w:rsidTr="0037740D">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ED00A59" w14:textId="77777777" w:rsidR="0037740D" w:rsidRPr="0026728B" w:rsidRDefault="0037740D" w:rsidP="00EC3231">
            <w:pPr>
              <w:pStyle w:val="ROWTABELLA"/>
              <w:rPr>
                <w:color w:val="002060"/>
              </w:rPr>
            </w:pPr>
            <w:r w:rsidRPr="0026728B">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29D7DD" w14:textId="77777777" w:rsidR="0037740D" w:rsidRPr="0026728B" w:rsidRDefault="0037740D" w:rsidP="00EC3231">
            <w:pPr>
              <w:pStyle w:val="ROWTABELLA"/>
              <w:jc w:val="center"/>
              <w:rPr>
                <w:color w:val="002060"/>
              </w:rPr>
            </w:pPr>
            <w:r w:rsidRPr="0026728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4B29D4" w14:textId="77777777" w:rsidR="0037740D" w:rsidRPr="0026728B" w:rsidRDefault="0037740D" w:rsidP="00EC3231">
            <w:pPr>
              <w:pStyle w:val="ROWTABELLA"/>
              <w:jc w:val="center"/>
              <w:rPr>
                <w:color w:val="002060"/>
              </w:rPr>
            </w:pPr>
            <w:r w:rsidRPr="0026728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907D43"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22459C"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D55C72"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48551D" w14:textId="77777777" w:rsidR="0037740D" w:rsidRPr="0026728B" w:rsidRDefault="0037740D" w:rsidP="00EC3231">
            <w:pPr>
              <w:pStyle w:val="ROWTABELLA"/>
              <w:jc w:val="center"/>
              <w:rPr>
                <w:color w:val="002060"/>
              </w:rPr>
            </w:pPr>
            <w:r w:rsidRPr="0026728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F5E8E4" w14:textId="77777777" w:rsidR="0037740D" w:rsidRPr="0026728B" w:rsidRDefault="0037740D" w:rsidP="00EC3231">
            <w:pPr>
              <w:pStyle w:val="ROWTABELLA"/>
              <w:jc w:val="center"/>
              <w:rPr>
                <w:color w:val="002060"/>
              </w:rPr>
            </w:pPr>
            <w:r w:rsidRPr="0026728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F444E0"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031B3F" w14:textId="77777777" w:rsidR="0037740D" w:rsidRPr="0026728B" w:rsidRDefault="0037740D" w:rsidP="00EC3231">
            <w:pPr>
              <w:pStyle w:val="ROWTABELLA"/>
              <w:jc w:val="center"/>
              <w:rPr>
                <w:color w:val="002060"/>
              </w:rPr>
            </w:pPr>
            <w:r w:rsidRPr="0026728B">
              <w:rPr>
                <w:color w:val="002060"/>
              </w:rPr>
              <w:t>0</w:t>
            </w:r>
          </w:p>
        </w:tc>
      </w:tr>
      <w:tr w:rsidR="0037740D" w:rsidRPr="0026728B" w14:paraId="4A32A2CF" w14:textId="77777777" w:rsidTr="0037740D">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8C8BDDB" w14:textId="77777777" w:rsidR="0037740D" w:rsidRPr="0026728B" w:rsidRDefault="0037740D" w:rsidP="00EC3231">
            <w:pPr>
              <w:pStyle w:val="ROWTABELLA"/>
              <w:rPr>
                <w:color w:val="002060"/>
              </w:rPr>
            </w:pPr>
            <w:r w:rsidRPr="0026728B">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2834ED" w14:textId="77777777" w:rsidR="0037740D" w:rsidRPr="0026728B" w:rsidRDefault="0037740D" w:rsidP="00EC3231">
            <w:pPr>
              <w:pStyle w:val="ROWTABELLA"/>
              <w:jc w:val="center"/>
              <w:rPr>
                <w:color w:val="002060"/>
              </w:rPr>
            </w:pPr>
            <w:r w:rsidRPr="0026728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83550B" w14:textId="77777777" w:rsidR="0037740D" w:rsidRPr="0026728B" w:rsidRDefault="0037740D" w:rsidP="00EC3231">
            <w:pPr>
              <w:pStyle w:val="ROWTABELLA"/>
              <w:jc w:val="center"/>
              <w:rPr>
                <w:color w:val="002060"/>
              </w:rPr>
            </w:pPr>
            <w:r w:rsidRPr="0026728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6264E1"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C4FC6E"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14E8FE"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3B3ABA" w14:textId="77777777" w:rsidR="0037740D" w:rsidRPr="0026728B" w:rsidRDefault="0037740D" w:rsidP="00EC3231">
            <w:pPr>
              <w:pStyle w:val="ROWTABELLA"/>
              <w:jc w:val="center"/>
              <w:rPr>
                <w:color w:val="002060"/>
              </w:rPr>
            </w:pPr>
            <w:r w:rsidRPr="0026728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48E555" w14:textId="77777777" w:rsidR="0037740D" w:rsidRPr="0026728B" w:rsidRDefault="0037740D" w:rsidP="00EC3231">
            <w:pPr>
              <w:pStyle w:val="ROWTABELLA"/>
              <w:jc w:val="center"/>
              <w:rPr>
                <w:color w:val="002060"/>
              </w:rPr>
            </w:pPr>
            <w:r w:rsidRPr="0026728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92E012"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AAE57C" w14:textId="77777777" w:rsidR="0037740D" w:rsidRPr="0026728B" w:rsidRDefault="0037740D" w:rsidP="00EC3231">
            <w:pPr>
              <w:pStyle w:val="ROWTABELLA"/>
              <w:jc w:val="center"/>
              <w:rPr>
                <w:color w:val="002060"/>
              </w:rPr>
            </w:pPr>
            <w:r w:rsidRPr="0026728B">
              <w:rPr>
                <w:color w:val="002060"/>
              </w:rPr>
              <w:t>0</w:t>
            </w:r>
          </w:p>
        </w:tc>
      </w:tr>
      <w:tr w:rsidR="0037740D" w:rsidRPr="0026728B" w14:paraId="5F526874" w14:textId="77777777" w:rsidTr="0037740D">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39CB419" w14:textId="77777777" w:rsidR="0037740D" w:rsidRPr="0026728B" w:rsidRDefault="0037740D" w:rsidP="00EC3231">
            <w:pPr>
              <w:pStyle w:val="ROWTABELLA"/>
              <w:rPr>
                <w:color w:val="002060"/>
              </w:rPr>
            </w:pPr>
            <w:r w:rsidRPr="0026728B">
              <w:rPr>
                <w:color w:val="002060"/>
              </w:rPr>
              <w:t>POL. CSI STELLA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B5CED6" w14:textId="77777777" w:rsidR="0037740D" w:rsidRPr="0026728B" w:rsidRDefault="0037740D" w:rsidP="00EC3231">
            <w:pPr>
              <w:pStyle w:val="ROWTABELLA"/>
              <w:jc w:val="center"/>
              <w:rPr>
                <w:color w:val="002060"/>
              </w:rPr>
            </w:pPr>
            <w:r w:rsidRPr="0026728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CCEAF1" w14:textId="77777777" w:rsidR="0037740D" w:rsidRPr="0026728B" w:rsidRDefault="0037740D" w:rsidP="00EC3231">
            <w:pPr>
              <w:pStyle w:val="ROWTABELLA"/>
              <w:jc w:val="center"/>
              <w:rPr>
                <w:color w:val="002060"/>
              </w:rPr>
            </w:pPr>
            <w:r w:rsidRPr="0026728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5DFB7D"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85BF62"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0BC554"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9E003B" w14:textId="77777777" w:rsidR="0037740D" w:rsidRPr="0026728B" w:rsidRDefault="0037740D" w:rsidP="00EC3231">
            <w:pPr>
              <w:pStyle w:val="ROWTABELLA"/>
              <w:jc w:val="center"/>
              <w:rPr>
                <w:color w:val="002060"/>
              </w:rPr>
            </w:pPr>
            <w:r w:rsidRPr="0026728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7BB3AC" w14:textId="77777777" w:rsidR="0037740D" w:rsidRPr="0026728B" w:rsidRDefault="0037740D" w:rsidP="00EC3231">
            <w:pPr>
              <w:pStyle w:val="ROWTABELLA"/>
              <w:jc w:val="center"/>
              <w:rPr>
                <w:color w:val="002060"/>
              </w:rPr>
            </w:pPr>
            <w:r w:rsidRPr="0026728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A897F7"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DAA757" w14:textId="77777777" w:rsidR="0037740D" w:rsidRPr="0026728B" w:rsidRDefault="0037740D" w:rsidP="00EC3231">
            <w:pPr>
              <w:pStyle w:val="ROWTABELLA"/>
              <w:jc w:val="center"/>
              <w:rPr>
                <w:color w:val="002060"/>
              </w:rPr>
            </w:pPr>
            <w:r w:rsidRPr="0026728B">
              <w:rPr>
                <w:color w:val="002060"/>
              </w:rPr>
              <w:t>0</w:t>
            </w:r>
          </w:p>
        </w:tc>
      </w:tr>
      <w:tr w:rsidR="0037740D" w:rsidRPr="0026728B" w14:paraId="47706EC3" w14:textId="77777777" w:rsidTr="0037740D">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77E1EA7" w14:textId="77777777" w:rsidR="0037740D" w:rsidRPr="0026728B" w:rsidRDefault="0037740D" w:rsidP="00EC3231">
            <w:pPr>
              <w:pStyle w:val="ROWTABELLA"/>
              <w:rPr>
                <w:color w:val="002060"/>
              </w:rPr>
            </w:pPr>
            <w:r w:rsidRPr="0026728B">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6AE348" w14:textId="77777777" w:rsidR="0037740D" w:rsidRPr="0026728B" w:rsidRDefault="0037740D" w:rsidP="00EC3231">
            <w:pPr>
              <w:pStyle w:val="ROWTABELLA"/>
              <w:jc w:val="center"/>
              <w:rPr>
                <w:color w:val="002060"/>
              </w:rPr>
            </w:pPr>
            <w:r w:rsidRPr="0026728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9E094F" w14:textId="77777777" w:rsidR="0037740D" w:rsidRPr="0026728B" w:rsidRDefault="0037740D" w:rsidP="00EC3231">
            <w:pPr>
              <w:pStyle w:val="ROWTABELLA"/>
              <w:jc w:val="center"/>
              <w:rPr>
                <w:color w:val="002060"/>
              </w:rPr>
            </w:pPr>
            <w:r w:rsidRPr="0026728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D818D5"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3D640C"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33CA79"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EB3A95" w14:textId="77777777" w:rsidR="0037740D" w:rsidRPr="0026728B" w:rsidRDefault="0037740D" w:rsidP="00EC3231">
            <w:pPr>
              <w:pStyle w:val="ROWTABELLA"/>
              <w:jc w:val="center"/>
              <w:rPr>
                <w:color w:val="002060"/>
              </w:rPr>
            </w:pPr>
            <w:r w:rsidRPr="0026728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332990" w14:textId="77777777" w:rsidR="0037740D" w:rsidRPr="0026728B" w:rsidRDefault="0037740D" w:rsidP="00EC3231">
            <w:pPr>
              <w:pStyle w:val="ROWTABELLA"/>
              <w:jc w:val="center"/>
              <w:rPr>
                <w:color w:val="002060"/>
              </w:rPr>
            </w:pPr>
            <w:r w:rsidRPr="0026728B">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CE656E" w14:textId="77777777" w:rsidR="0037740D" w:rsidRPr="0026728B" w:rsidRDefault="0037740D" w:rsidP="00EC3231">
            <w:pPr>
              <w:pStyle w:val="ROWTABELLA"/>
              <w:jc w:val="center"/>
              <w:rPr>
                <w:color w:val="002060"/>
              </w:rPr>
            </w:pPr>
            <w:r w:rsidRPr="0026728B">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16315C" w14:textId="77777777" w:rsidR="0037740D" w:rsidRPr="0026728B" w:rsidRDefault="0037740D" w:rsidP="00EC3231">
            <w:pPr>
              <w:pStyle w:val="ROWTABELLA"/>
              <w:jc w:val="center"/>
              <w:rPr>
                <w:color w:val="002060"/>
              </w:rPr>
            </w:pPr>
            <w:r w:rsidRPr="0026728B">
              <w:rPr>
                <w:color w:val="002060"/>
              </w:rPr>
              <w:t>0</w:t>
            </w:r>
          </w:p>
        </w:tc>
      </w:tr>
      <w:tr w:rsidR="0037740D" w:rsidRPr="0026728B" w14:paraId="1E6A1BCB" w14:textId="77777777" w:rsidTr="0037740D">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3F560E99" w14:textId="77777777" w:rsidR="0037740D" w:rsidRPr="0026728B" w:rsidRDefault="0037740D" w:rsidP="00EC3231">
            <w:pPr>
              <w:pStyle w:val="ROWTABELLA"/>
              <w:rPr>
                <w:color w:val="002060"/>
              </w:rPr>
            </w:pPr>
            <w:r w:rsidRPr="0026728B">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7AE2AA"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5680DA" w14:textId="77777777" w:rsidR="0037740D" w:rsidRPr="0026728B" w:rsidRDefault="0037740D" w:rsidP="00EC3231">
            <w:pPr>
              <w:pStyle w:val="ROWTABELLA"/>
              <w:jc w:val="center"/>
              <w:rPr>
                <w:color w:val="002060"/>
              </w:rPr>
            </w:pPr>
            <w:r w:rsidRPr="0026728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9A1705"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71DCFB"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374B93"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5AF754" w14:textId="77777777" w:rsidR="0037740D" w:rsidRPr="0026728B" w:rsidRDefault="0037740D" w:rsidP="00EC3231">
            <w:pPr>
              <w:pStyle w:val="ROWTABELLA"/>
              <w:jc w:val="center"/>
              <w:rPr>
                <w:color w:val="002060"/>
              </w:rPr>
            </w:pPr>
            <w:r w:rsidRPr="0026728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CF42CE" w14:textId="77777777" w:rsidR="0037740D" w:rsidRPr="0026728B" w:rsidRDefault="0037740D" w:rsidP="00EC3231">
            <w:pPr>
              <w:pStyle w:val="ROWTABELLA"/>
              <w:jc w:val="center"/>
              <w:rPr>
                <w:color w:val="002060"/>
              </w:rPr>
            </w:pPr>
            <w:r w:rsidRPr="0026728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42CB40" w14:textId="77777777" w:rsidR="0037740D" w:rsidRPr="0026728B" w:rsidRDefault="0037740D" w:rsidP="00EC3231">
            <w:pPr>
              <w:pStyle w:val="ROWTABELLA"/>
              <w:jc w:val="center"/>
              <w:rPr>
                <w:color w:val="002060"/>
              </w:rPr>
            </w:pPr>
            <w:r w:rsidRPr="0026728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7C3E2D" w14:textId="77777777" w:rsidR="0037740D" w:rsidRPr="0026728B" w:rsidRDefault="0037740D" w:rsidP="00EC3231">
            <w:pPr>
              <w:pStyle w:val="ROWTABELLA"/>
              <w:jc w:val="center"/>
              <w:rPr>
                <w:color w:val="002060"/>
              </w:rPr>
            </w:pPr>
            <w:r w:rsidRPr="0026728B">
              <w:rPr>
                <w:color w:val="002060"/>
              </w:rPr>
              <w:t>0</w:t>
            </w:r>
          </w:p>
        </w:tc>
      </w:tr>
    </w:tbl>
    <w:p w14:paraId="5630DC8D" w14:textId="5AF4040F" w:rsidR="00C76181" w:rsidRPr="00F140C5" w:rsidRDefault="00C76181" w:rsidP="00C76181">
      <w:pPr>
        <w:pStyle w:val="Nessunaspaziatura"/>
        <w:divId w:val="527259509"/>
        <w:rPr>
          <w:rFonts w:ascii="Arial" w:hAnsi="Arial" w:cs="Arial"/>
          <w:noProof/>
          <w:color w:val="002060"/>
          <w:lang w:eastAsia="it-IT"/>
        </w:rPr>
      </w:pPr>
    </w:p>
    <w:p w14:paraId="2B89E245" w14:textId="77777777" w:rsidR="00C76181" w:rsidRPr="00F140C5" w:rsidRDefault="00C76181" w:rsidP="00C76181">
      <w:pPr>
        <w:pStyle w:val="breakline"/>
        <w:divId w:val="527259509"/>
        <w:rPr>
          <w:color w:val="002060"/>
        </w:rPr>
      </w:pPr>
    </w:p>
    <w:p w14:paraId="7BE50522" w14:textId="77777777" w:rsidR="0037740D" w:rsidRPr="0026728B" w:rsidRDefault="0037740D" w:rsidP="0037740D">
      <w:pPr>
        <w:pStyle w:val="TITOLOCAMPIONATO"/>
        <w:shd w:val="clear" w:color="auto" w:fill="CCCCCC"/>
        <w:spacing w:before="80" w:after="40"/>
        <w:divId w:val="527259509"/>
        <w:rPr>
          <w:color w:val="002060"/>
        </w:rPr>
      </w:pPr>
      <w:r w:rsidRPr="0026728B">
        <w:rPr>
          <w:color w:val="002060"/>
        </w:rPr>
        <w:t>UNDER 17 C5 REGIONALI MASCHILI</w:t>
      </w:r>
    </w:p>
    <w:p w14:paraId="2B836FF1" w14:textId="77777777" w:rsidR="00E553B9" w:rsidRPr="00F140C5" w:rsidRDefault="00E553B9" w:rsidP="00E553B9">
      <w:pPr>
        <w:pStyle w:val="TITOLOPRINC"/>
        <w:divId w:val="527259509"/>
        <w:rPr>
          <w:color w:val="002060"/>
        </w:rPr>
      </w:pPr>
      <w:r>
        <w:rPr>
          <w:color w:val="002060"/>
        </w:rPr>
        <w:t>VARIAZIONI AL PROGRAMMA GARE</w:t>
      </w:r>
    </w:p>
    <w:p w14:paraId="6C6A4824" w14:textId="04C8D7BB" w:rsidR="00E553B9" w:rsidRPr="00F140C5" w:rsidRDefault="00E553B9" w:rsidP="00E553B9">
      <w:pPr>
        <w:pStyle w:val="Corpodeltesto21"/>
        <w:divId w:val="527259509"/>
        <w:rPr>
          <w:rFonts w:ascii="Arial" w:hAnsi="Arial" w:cs="Arial"/>
          <w:b/>
          <w:color w:val="002060"/>
          <w:sz w:val="22"/>
          <w:szCs w:val="22"/>
          <w:u w:val="single"/>
        </w:rPr>
      </w:pPr>
      <w:r w:rsidRPr="00F140C5">
        <w:rPr>
          <w:rFonts w:ascii="Arial" w:hAnsi="Arial" w:cs="Arial"/>
          <w:b/>
          <w:color w:val="002060"/>
          <w:sz w:val="22"/>
          <w:szCs w:val="22"/>
          <w:u w:val="single"/>
        </w:rPr>
        <w:t>GIRONE “</w:t>
      </w:r>
      <w:r>
        <w:rPr>
          <w:rFonts w:ascii="Arial" w:hAnsi="Arial" w:cs="Arial"/>
          <w:b/>
          <w:color w:val="002060"/>
          <w:sz w:val="22"/>
          <w:szCs w:val="22"/>
          <w:u w:val="single"/>
        </w:rPr>
        <w:t>GOLD</w:t>
      </w:r>
      <w:r w:rsidRPr="00F140C5">
        <w:rPr>
          <w:rFonts w:ascii="Arial" w:hAnsi="Arial" w:cs="Arial"/>
          <w:b/>
          <w:color w:val="002060"/>
          <w:sz w:val="22"/>
          <w:szCs w:val="22"/>
          <w:u w:val="single"/>
        </w:rPr>
        <w:t>”</w:t>
      </w:r>
    </w:p>
    <w:p w14:paraId="445E73E1" w14:textId="77777777" w:rsidR="00E553B9" w:rsidRPr="00F140C5" w:rsidRDefault="00E553B9" w:rsidP="00E553B9">
      <w:pPr>
        <w:pStyle w:val="Corpodeltesto21"/>
        <w:divId w:val="527259509"/>
        <w:rPr>
          <w:rFonts w:ascii="Arial" w:hAnsi="Arial" w:cs="Arial"/>
          <w:color w:val="002060"/>
          <w:sz w:val="22"/>
          <w:szCs w:val="22"/>
        </w:rPr>
      </w:pPr>
    </w:p>
    <w:p w14:paraId="769060AB" w14:textId="192BFAE4" w:rsidR="00E553B9" w:rsidRPr="00F140C5" w:rsidRDefault="00E553B9" w:rsidP="00E553B9">
      <w:pPr>
        <w:pStyle w:val="Corpodeltesto21"/>
        <w:divId w:val="527259509"/>
        <w:rPr>
          <w:rFonts w:ascii="Arial" w:hAnsi="Arial" w:cs="Arial"/>
          <w:b/>
          <w:i/>
          <w:color w:val="002060"/>
          <w:sz w:val="22"/>
          <w:szCs w:val="22"/>
        </w:rPr>
      </w:pPr>
      <w:r>
        <w:rPr>
          <w:rFonts w:ascii="Arial" w:hAnsi="Arial" w:cs="Arial"/>
          <w:b/>
          <w:i/>
          <w:color w:val="002060"/>
          <w:sz w:val="22"/>
          <w:szCs w:val="22"/>
        </w:rPr>
        <w:t>IX^ GIORNATA</w:t>
      </w:r>
    </w:p>
    <w:p w14:paraId="1BD96979" w14:textId="77777777" w:rsidR="00E553B9" w:rsidRPr="00F140C5" w:rsidRDefault="00E553B9" w:rsidP="00E553B9">
      <w:pPr>
        <w:pStyle w:val="Corpodeltesto21"/>
        <w:divId w:val="527259509"/>
        <w:rPr>
          <w:rFonts w:ascii="Arial" w:hAnsi="Arial" w:cs="Arial"/>
          <w:color w:val="002060"/>
          <w:sz w:val="22"/>
          <w:szCs w:val="22"/>
        </w:rPr>
      </w:pPr>
    </w:p>
    <w:p w14:paraId="7EB0096A" w14:textId="5769BC0F" w:rsidR="00E553B9" w:rsidRPr="00F140C5" w:rsidRDefault="00E553B9" w:rsidP="00E553B9">
      <w:pPr>
        <w:pStyle w:val="Corpodeltesto21"/>
        <w:divId w:val="527259509"/>
        <w:rPr>
          <w:rFonts w:ascii="Arial" w:hAnsi="Arial" w:cs="Arial"/>
          <w:color w:val="002060"/>
          <w:sz w:val="22"/>
          <w:szCs w:val="22"/>
        </w:rPr>
      </w:pPr>
      <w:r w:rsidRPr="00F140C5">
        <w:rPr>
          <w:rFonts w:ascii="Arial" w:hAnsi="Arial" w:cs="Arial"/>
          <w:color w:val="002060"/>
          <w:sz w:val="22"/>
          <w:szCs w:val="22"/>
        </w:rPr>
        <w:t xml:space="preserve">La gara </w:t>
      </w:r>
      <w:r>
        <w:rPr>
          <w:rFonts w:ascii="Arial" w:hAnsi="Arial" w:cs="Arial"/>
          <w:b/>
          <w:color w:val="002060"/>
          <w:sz w:val="22"/>
          <w:szCs w:val="22"/>
        </w:rPr>
        <w:t>FUTSAL ASKL – REAL FABRIANO</w:t>
      </w:r>
      <w:r>
        <w:rPr>
          <w:rFonts w:ascii="Arial" w:hAnsi="Arial" w:cs="Arial"/>
          <w:b/>
          <w:color w:val="002060"/>
          <w:sz w:val="22"/>
          <w:szCs w:val="22"/>
        </w:rPr>
        <w:t xml:space="preserve"> </w:t>
      </w:r>
      <w:r w:rsidRPr="00F140C5">
        <w:rPr>
          <w:rFonts w:ascii="Arial" w:hAnsi="Arial" w:cs="Arial"/>
          <w:color w:val="002060"/>
          <w:sz w:val="22"/>
          <w:szCs w:val="22"/>
        </w:rPr>
        <w:t xml:space="preserve">sarà disputata </w:t>
      </w:r>
      <w:r>
        <w:rPr>
          <w:rFonts w:ascii="Arial" w:hAnsi="Arial" w:cs="Arial"/>
          <w:b/>
          <w:color w:val="002060"/>
          <w:sz w:val="22"/>
          <w:szCs w:val="22"/>
        </w:rPr>
        <w:t>SABATO 23</w:t>
      </w:r>
      <w:r>
        <w:rPr>
          <w:rFonts w:ascii="Arial" w:hAnsi="Arial" w:cs="Arial"/>
          <w:b/>
          <w:color w:val="002060"/>
          <w:sz w:val="22"/>
          <w:szCs w:val="22"/>
        </w:rPr>
        <w:t>/03</w:t>
      </w:r>
      <w:r w:rsidRPr="00F140C5">
        <w:rPr>
          <w:rFonts w:ascii="Arial" w:hAnsi="Arial" w:cs="Arial"/>
          <w:b/>
          <w:color w:val="002060"/>
          <w:sz w:val="22"/>
          <w:szCs w:val="22"/>
        </w:rPr>
        <w:t>/2019</w:t>
      </w:r>
      <w:r w:rsidRPr="00F140C5">
        <w:rPr>
          <w:rFonts w:ascii="Arial" w:hAnsi="Arial" w:cs="Arial"/>
          <w:color w:val="002060"/>
          <w:sz w:val="22"/>
          <w:szCs w:val="22"/>
        </w:rPr>
        <w:t xml:space="preserve"> alle </w:t>
      </w:r>
      <w:r>
        <w:rPr>
          <w:rFonts w:ascii="Arial" w:hAnsi="Arial" w:cs="Arial"/>
          <w:b/>
          <w:color w:val="002060"/>
          <w:sz w:val="22"/>
          <w:szCs w:val="22"/>
        </w:rPr>
        <w:t xml:space="preserve">ore </w:t>
      </w:r>
      <w:r>
        <w:rPr>
          <w:rFonts w:ascii="Arial" w:hAnsi="Arial" w:cs="Arial"/>
          <w:b/>
          <w:color w:val="002060"/>
          <w:sz w:val="22"/>
          <w:szCs w:val="22"/>
        </w:rPr>
        <w:t>17</w:t>
      </w:r>
      <w:r w:rsidRPr="00F140C5">
        <w:rPr>
          <w:rFonts w:ascii="Arial" w:hAnsi="Arial" w:cs="Arial"/>
          <w:b/>
          <w:color w:val="002060"/>
          <w:sz w:val="22"/>
          <w:szCs w:val="22"/>
        </w:rPr>
        <w:t>:00</w:t>
      </w:r>
      <w:r w:rsidRPr="00F140C5">
        <w:rPr>
          <w:rFonts w:ascii="Arial" w:hAnsi="Arial" w:cs="Arial"/>
          <w:color w:val="002060"/>
          <w:sz w:val="22"/>
          <w:szCs w:val="22"/>
        </w:rPr>
        <w:t>, stesso campo.</w:t>
      </w:r>
    </w:p>
    <w:p w14:paraId="1C02D22E" w14:textId="77777777" w:rsidR="0037740D" w:rsidRPr="0026728B" w:rsidRDefault="0037740D" w:rsidP="0037740D">
      <w:pPr>
        <w:pStyle w:val="TITOLOPRINC"/>
        <w:divId w:val="527259509"/>
        <w:rPr>
          <w:color w:val="002060"/>
        </w:rPr>
      </w:pPr>
      <w:r w:rsidRPr="0026728B">
        <w:rPr>
          <w:color w:val="002060"/>
        </w:rPr>
        <w:t>RISULTATI</w:t>
      </w:r>
    </w:p>
    <w:p w14:paraId="3345E6AF" w14:textId="77777777" w:rsidR="0037740D" w:rsidRPr="0026728B" w:rsidRDefault="0037740D" w:rsidP="0037740D">
      <w:pPr>
        <w:pStyle w:val="breakline"/>
        <w:divId w:val="527259509"/>
        <w:rPr>
          <w:color w:val="002060"/>
        </w:rPr>
      </w:pPr>
    </w:p>
    <w:p w14:paraId="1BAF955A" w14:textId="77777777" w:rsidR="0037740D" w:rsidRPr="0026728B" w:rsidRDefault="0037740D" w:rsidP="0037740D">
      <w:pPr>
        <w:pStyle w:val="SOTTOTITOLOCAMPIONATO1"/>
        <w:divId w:val="527259509"/>
        <w:rPr>
          <w:color w:val="002060"/>
        </w:rPr>
      </w:pPr>
      <w:r w:rsidRPr="0026728B">
        <w:rPr>
          <w:color w:val="002060"/>
        </w:rPr>
        <w:t>RISULTATI UFFICIALI GARE DEL 0</w:t>
      </w:r>
      <w:r>
        <w:rPr>
          <w:color w:val="002060"/>
        </w:rPr>
        <w:t>6</w:t>
      </w:r>
      <w:r w:rsidRPr="0026728B">
        <w:rPr>
          <w:color w:val="002060"/>
        </w:rPr>
        <w:t>/02/2019</w:t>
      </w:r>
    </w:p>
    <w:p w14:paraId="3A016600" w14:textId="77777777" w:rsidR="0037740D" w:rsidRPr="0026728B" w:rsidRDefault="0037740D" w:rsidP="0037740D">
      <w:pPr>
        <w:pStyle w:val="SOTTOTITOLOCAMPIONATO2"/>
        <w:divId w:val="527259509"/>
        <w:rPr>
          <w:color w:val="002060"/>
        </w:rPr>
      </w:pPr>
      <w:r w:rsidRPr="0026728B">
        <w:rPr>
          <w:color w:val="002060"/>
        </w:rPr>
        <w:t>Si trascrivono qui di seguito i risultati ufficiali delle gare disputate</w:t>
      </w:r>
    </w:p>
    <w:p w14:paraId="62B2F2B4" w14:textId="77777777" w:rsidR="0037740D" w:rsidRPr="0026728B" w:rsidRDefault="0037740D" w:rsidP="0037740D">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12"/>
        <w:gridCol w:w="9588"/>
      </w:tblGrid>
      <w:tr w:rsidR="0037740D" w:rsidRPr="0026728B" w14:paraId="6955F256" w14:textId="77777777" w:rsidTr="0037740D">
        <w:trPr>
          <w:divId w:val="527259509"/>
        </w:trPr>
        <w:tc>
          <w:tcPr>
            <w:tcW w:w="0" w:type="auto"/>
          </w:tcPr>
          <w:p w14:paraId="0615C207" w14:textId="77777777" w:rsidR="0037740D" w:rsidRPr="0026728B" w:rsidRDefault="0037740D" w:rsidP="00EC3231">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37740D" w:rsidRPr="0026728B" w14:paraId="113A2834" w14:textId="77777777" w:rsidTr="00EC323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C149D5" w14:textId="77777777" w:rsidR="0037740D" w:rsidRPr="0026728B" w:rsidRDefault="0037740D" w:rsidP="00EC3231">
                  <w:pPr>
                    <w:pStyle w:val="HEADERTABELLA"/>
                    <w:rPr>
                      <w:color w:val="002060"/>
                    </w:rPr>
                  </w:pPr>
                  <w:r w:rsidRPr="0026728B">
                    <w:rPr>
                      <w:color w:val="002060"/>
                    </w:rPr>
                    <w:t>GIRONE SA - 3 Giornata - A</w:t>
                  </w:r>
                </w:p>
              </w:tc>
            </w:tr>
            <w:tr w:rsidR="0037740D" w:rsidRPr="0026728B" w14:paraId="51CF8D37" w14:textId="77777777" w:rsidTr="00EC323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F2512BA" w14:textId="77777777" w:rsidR="0037740D" w:rsidRPr="0026728B" w:rsidRDefault="0037740D" w:rsidP="00EC3231">
                  <w:pPr>
                    <w:pStyle w:val="ROWTABELLA"/>
                    <w:rPr>
                      <w:color w:val="002060"/>
                    </w:rPr>
                  </w:pPr>
                  <w:r w:rsidRPr="0026728B">
                    <w:rPr>
                      <w:color w:val="002060"/>
                    </w:rPr>
                    <w:lastRenderedPageBreak/>
                    <w:t>TAVERNELLE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C4C607B" w14:textId="77777777" w:rsidR="0037740D" w:rsidRPr="0026728B" w:rsidRDefault="0037740D" w:rsidP="00EC3231">
                  <w:pPr>
                    <w:pStyle w:val="ROWTABELLA"/>
                    <w:rPr>
                      <w:color w:val="002060"/>
                    </w:rPr>
                  </w:pPr>
                  <w:r w:rsidRPr="0026728B">
                    <w:rPr>
                      <w:color w:val="002060"/>
                    </w:rPr>
                    <w:t>- AMICI DEL CENTROSOCIO SP.</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91E32B7" w14:textId="77777777" w:rsidR="0037740D" w:rsidRPr="0026728B" w:rsidRDefault="0037740D" w:rsidP="00EC3231">
                  <w:pPr>
                    <w:pStyle w:val="ROWTABELLA"/>
                    <w:jc w:val="center"/>
                    <w:rPr>
                      <w:color w:val="002060"/>
                    </w:rPr>
                  </w:pPr>
                  <w:r w:rsidRPr="0026728B">
                    <w:rPr>
                      <w:color w:val="002060"/>
                    </w:rP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68C5CC4" w14:textId="77777777" w:rsidR="0037740D" w:rsidRPr="0026728B" w:rsidRDefault="0037740D" w:rsidP="00EC3231">
                  <w:pPr>
                    <w:pStyle w:val="ROWTABELLA"/>
                    <w:jc w:val="center"/>
                    <w:rPr>
                      <w:color w:val="002060"/>
                    </w:rPr>
                  </w:pPr>
                  <w:r w:rsidRPr="0026728B">
                    <w:rPr>
                      <w:color w:val="002060"/>
                    </w:rPr>
                    <w:t> </w:t>
                  </w:r>
                </w:p>
              </w:tc>
            </w:tr>
            <w:tr w:rsidR="0037740D" w:rsidRPr="0026728B" w14:paraId="3D73B848" w14:textId="77777777" w:rsidTr="00EC3231">
              <w:tc>
                <w:tcPr>
                  <w:tcW w:w="4700" w:type="dxa"/>
                  <w:gridSpan w:val="4"/>
                  <w:tcBorders>
                    <w:top w:val="nil"/>
                    <w:left w:val="nil"/>
                    <w:bottom w:val="nil"/>
                    <w:right w:val="nil"/>
                  </w:tcBorders>
                  <w:tcMar>
                    <w:top w:w="20" w:type="dxa"/>
                    <w:left w:w="20" w:type="dxa"/>
                    <w:bottom w:w="20" w:type="dxa"/>
                    <w:right w:w="20" w:type="dxa"/>
                  </w:tcMar>
                  <w:vAlign w:val="center"/>
                </w:tcPr>
                <w:p w14:paraId="226951CC" w14:textId="77777777" w:rsidR="0037740D" w:rsidRPr="0026728B" w:rsidRDefault="0037740D" w:rsidP="00EC3231">
                  <w:pPr>
                    <w:pStyle w:val="ROWTABELLA"/>
                    <w:rPr>
                      <w:color w:val="002060"/>
                    </w:rPr>
                  </w:pPr>
                </w:p>
              </w:tc>
            </w:tr>
          </w:tbl>
          <w:p w14:paraId="1B716C56" w14:textId="77777777" w:rsidR="0037740D" w:rsidRPr="0026728B" w:rsidRDefault="0037740D" w:rsidP="00EC3231">
            <w:pPr>
              <w:rPr>
                <w:color w:val="002060"/>
                <w:sz w:val="24"/>
                <w:szCs w:val="24"/>
              </w:rPr>
            </w:pPr>
          </w:p>
        </w:tc>
      </w:tr>
    </w:tbl>
    <w:p w14:paraId="213EB7F1" w14:textId="77777777" w:rsidR="0037740D" w:rsidRPr="0026728B" w:rsidRDefault="0037740D" w:rsidP="0037740D">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37740D" w:rsidRPr="0026728B" w14:paraId="638EBC5D" w14:textId="77777777" w:rsidTr="0037740D">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37740D" w:rsidRPr="0026728B" w14:paraId="2EEE4EC3" w14:textId="77777777" w:rsidTr="00EC323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236533" w14:textId="77777777" w:rsidR="0037740D" w:rsidRPr="0026728B" w:rsidRDefault="0037740D" w:rsidP="00EC3231">
                  <w:pPr>
                    <w:pStyle w:val="HEADERTABELLA"/>
                    <w:rPr>
                      <w:color w:val="002060"/>
                    </w:rPr>
                  </w:pPr>
                  <w:r w:rsidRPr="0026728B">
                    <w:rPr>
                      <w:color w:val="002060"/>
                    </w:rPr>
                    <w:t>GIRONE SB - 3 Giornata - A</w:t>
                  </w:r>
                </w:p>
              </w:tc>
            </w:tr>
            <w:tr w:rsidR="0037740D" w:rsidRPr="0026728B" w14:paraId="572C0790" w14:textId="77777777" w:rsidTr="00EC323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75064C9" w14:textId="77777777" w:rsidR="0037740D" w:rsidRPr="0026728B" w:rsidRDefault="0037740D" w:rsidP="00EC3231">
                  <w:pPr>
                    <w:pStyle w:val="ROWTABELLA"/>
                    <w:rPr>
                      <w:color w:val="002060"/>
                    </w:rPr>
                  </w:pPr>
                  <w:r w:rsidRPr="0026728B">
                    <w:rPr>
                      <w:color w:val="002060"/>
                    </w:rPr>
                    <w:t>FERMO SSD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237339C" w14:textId="77777777" w:rsidR="0037740D" w:rsidRPr="0026728B" w:rsidRDefault="0037740D" w:rsidP="00EC3231">
                  <w:pPr>
                    <w:pStyle w:val="ROWTABELLA"/>
                    <w:rPr>
                      <w:color w:val="002060"/>
                    </w:rPr>
                  </w:pPr>
                  <w:r w:rsidRPr="0026728B">
                    <w:rPr>
                      <w:color w:val="002060"/>
                    </w:rPr>
                    <w:t>- POLISPORTIVA GAGLIARDA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AC3B12E" w14:textId="77777777" w:rsidR="0037740D" w:rsidRPr="0026728B" w:rsidRDefault="0037740D" w:rsidP="00EC3231">
                  <w:pPr>
                    <w:pStyle w:val="ROWTABELLA"/>
                    <w:jc w:val="center"/>
                    <w:rPr>
                      <w:color w:val="002060"/>
                    </w:rPr>
                  </w:pPr>
                  <w:r w:rsidRPr="0026728B">
                    <w:rPr>
                      <w:color w:val="002060"/>
                    </w:rPr>
                    <w:t>7 - 6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070EC75" w14:textId="77777777" w:rsidR="0037740D" w:rsidRPr="0026728B" w:rsidRDefault="0037740D" w:rsidP="00EC3231">
                  <w:pPr>
                    <w:pStyle w:val="ROWTABELLA"/>
                    <w:jc w:val="center"/>
                    <w:rPr>
                      <w:color w:val="002060"/>
                    </w:rPr>
                  </w:pPr>
                  <w:r w:rsidRPr="0026728B">
                    <w:rPr>
                      <w:color w:val="002060"/>
                    </w:rPr>
                    <w:t> </w:t>
                  </w:r>
                </w:p>
              </w:tc>
            </w:tr>
            <w:tr w:rsidR="0037740D" w:rsidRPr="0026728B" w14:paraId="41E99935" w14:textId="77777777" w:rsidTr="00EC3231">
              <w:tc>
                <w:tcPr>
                  <w:tcW w:w="4700" w:type="dxa"/>
                  <w:gridSpan w:val="4"/>
                  <w:tcBorders>
                    <w:top w:val="nil"/>
                    <w:left w:val="nil"/>
                    <w:bottom w:val="nil"/>
                    <w:right w:val="nil"/>
                  </w:tcBorders>
                  <w:tcMar>
                    <w:top w:w="20" w:type="dxa"/>
                    <w:left w:w="20" w:type="dxa"/>
                    <w:bottom w:w="20" w:type="dxa"/>
                    <w:right w:w="20" w:type="dxa"/>
                  </w:tcMar>
                  <w:vAlign w:val="center"/>
                </w:tcPr>
                <w:p w14:paraId="4F2B0EF4" w14:textId="77777777" w:rsidR="0037740D" w:rsidRPr="0026728B" w:rsidRDefault="0037740D" w:rsidP="00EC3231">
                  <w:pPr>
                    <w:pStyle w:val="ROWTABELLA"/>
                    <w:rPr>
                      <w:color w:val="002060"/>
                    </w:rPr>
                  </w:pPr>
                </w:p>
              </w:tc>
            </w:tr>
          </w:tbl>
          <w:p w14:paraId="39A755AE" w14:textId="77777777" w:rsidR="0037740D" w:rsidRPr="0026728B" w:rsidRDefault="0037740D" w:rsidP="00EC3231">
            <w:pPr>
              <w:rPr>
                <w:color w:val="002060"/>
                <w:sz w:val="24"/>
                <w:szCs w:val="24"/>
              </w:rPr>
            </w:pPr>
          </w:p>
        </w:tc>
      </w:tr>
    </w:tbl>
    <w:p w14:paraId="75DD38EA" w14:textId="77777777" w:rsidR="0037740D" w:rsidRPr="0026728B" w:rsidRDefault="0037740D" w:rsidP="0037740D">
      <w:pPr>
        <w:pStyle w:val="breakline"/>
        <w:divId w:val="527259509"/>
        <w:rPr>
          <w:color w:val="002060"/>
        </w:rPr>
      </w:pPr>
    </w:p>
    <w:p w14:paraId="42DD4FE2" w14:textId="77777777" w:rsidR="0037740D" w:rsidRPr="0026728B" w:rsidRDefault="0037740D" w:rsidP="0037740D">
      <w:pPr>
        <w:pStyle w:val="breakline"/>
        <w:divId w:val="527259509"/>
        <w:rPr>
          <w:color w:val="002060"/>
        </w:rPr>
      </w:pPr>
    </w:p>
    <w:p w14:paraId="3F4E7A14" w14:textId="77777777" w:rsidR="0037740D" w:rsidRPr="0026728B" w:rsidRDefault="0037740D" w:rsidP="0037740D">
      <w:pPr>
        <w:pStyle w:val="TITOLOPRINC"/>
        <w:divId w:val="527259509"/>
        <w:rPr>
          <w:color w:val="002060"/>
        </w:rPr>
      </w:pPr>
      <w:r w:rsidRPr="0026728B">
        <w:rPr>
          <w:color w:val="002060"/>
        </w:rPr>
        <w:t>GIUDICE SPORTIVO</w:t>
      </w:r>
    </w:p>
    <w:p w14:paraId="40AE1719" w14:textId="77777777" w:rsidR="0037740D" w:rsidRPr="0026728B" w:rsidRDefault="0037740D" w:rsidP="0037740D">
      <w:pPr>
        <w:pStyle w:val="diffida"/>
        <w:divId w:val="527259509"/>
        <w:rPr>
          <w:color w:val="002060"/>
        </w:rPr>
      </w:pPr>
      <w:r w:rsidRPr="0026728B">
        <w:rPr>
          <w:color w:val="002060"/>
        </w:rPr>
        <w:t>Il Giudice Sportivo, Avv. Claudio Romagnoli, con l'assistenza del segretario Angelo Castellana, nella seduta del 08/02/2019, ha adottato le decisioni che di seguito integralmente si riportano:</w:t>
      </w:r>
    </w:p>
    <w:p w14:paraId="71B8FF02" w14:textId="77777777" w:rsidR="0037740D" w:rsidRPr="0026728B" w:rsidRDefault="0037740D" w:rsidP="0037740D">
      <w:pPr>
        <w:pStyle w:val="titolo10"/>
        <w:divId w:val="527259509"/>
        <w:rPr>
          <w:color w:val="002060"/>
        </w:rPr>
      </w:pPr>
      <w:r w:rsidRPr="0026728B">
        <w:rPr>
          <w:color w:val="002060"/>
        </w:rPr>
        <w:t xml:space="preserve">GARE DEL 6/ 2/2019 </w:t>
      </w:r>
    </w:p>
    <w:p w14:paraId="611BE344" w14:textId="77777777" w:rsidR="0037740D" w:rsidRPr="0026728B" w:rsidRDefault="0037740D" w:rsidP="0037740D">
      <w:pPr>
        <w:pStyle w:val="titolo7a"/>
        <w:divId w:val="527259509"/>
        <w:rPr>
          <w:color w:val="002060"/>
        </w:rPr>
      </w:pPr>
      <w:r w:rsidRPr="0026728B">
        <w:rPr>
          <w:color w:val="002060"/>
        </w:rPr>
        <w:t xml:space="preserve">PROVVEDIMENTI DISCIPLINARI </w:t>
      </w:r>
    </w:p>
    <w:p w14:paraId="05EA8524" w14:textId="77777777" w:rsidR="0037740D" w:rsidRPr="0026728B" w:rsidRDefault="0037740D" w:rsidP="0037740D">
      <w:pPr>
        <w:pStyle w:val="TITOLO7B"/>
        <w:divId w:val="527259509"/>
        <w:rPr>
          <w:color w:val="002060"/>
        </w:rPr>
      </w:pPr>
      <w:r w:rsidRPr="0026728B">
        <w:rPr>
          <w:color w:val="002060"/>
        </w:rPr>
        <w:t xml:space="preserve">In base alle risultanze degli atti ufficiali sono state deliberate le seguenti sanzioni disciplinari. </w:t>
      </w:r>
    </w:p>
    <w:p w14:paraId="11027CF7" w14:textId="77777777" w:rsidR="0037740D" w:rsidRPr="0026728B" w:rsidRDefault="0037740D" w:rsidP="0037740D">
      <w:pPr>
        <w:pStyle w:val="titolo3"/>
        <w:divId w:val="527259509"/>
        <w:rPr>
          <w:color w:val="002060"/>
        </w:rPr>
      </w:pPr>
      <w:r w:rsidRPr="0026728B">
        <w:rPr>
          <w:color w:val="002060"/>
        </w:rPr>
        <w:t xml:space="preserve">A CARICO CALCIATORI NON ESPULSI DAL CAMPO </w:t>
      </w:r>
    </w:p>
    <w:p w14:paraId="2780BCC4" w14:textId="77777777" w:rsidR="0037740D" w:rsidRPr="0026728B" w:rsidRDefault="0037740D" w:rsidP="0037740D">
      <w:pPr>
        <w:pStyle w:val="titolo20"/>
        <w:divId w:val="527259509"/>
        <w:rPr>
          <w:color w:val="002060"/>
        </w:rPr>
      </w:pPr>
      <w:r w:rsidRPr="0026728B">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7740D" w:rsidRPr="0026728B" w14:paraId="73947B15" w14:textId="77777777" w:rsidTr="0037740D">
        <w:trPr>
          <w:divId w:val="527259509"/>
        </w:trPr>
        <w:tc>
          <w:tcPr>
            <w:tcW w:w="2200" w:type="dxa"/>
            <w:tcMar>
              <w:top w:w="20" w:type="dxa"/>
              <w:left w:w="20" w:type="dxa"/>
              <w:bottom w:w="20" w:type="dxa"/>
              <w:right w:w="20" w:type="dxa"/>
            </w:tcMar>
            <w:vAlign w:val="center"/>
          </w:tcPr>
          <w:p w14:paraId="10D6650D" w14:textId="77777777" w:rsidR="0037740D" w:rsidRPr="0026728B" w:rsidRDefault="0037740D" w:rsidP="00EC3231">
            <w:pPr>
              <w:pStyle w:val="movimento"/>
              <w:rPr>
                <w:color w:val="002060"/>
              </w:rPr>
            </w:pPr>
            <w:r w:rsidRPr="0026728B">
              <w:rPr>
                <w:color w:val="002060"/>
              </w:rPr>
              <w:t>LUCARELLI LUDOVICO</w:t>
            </w:r>
          </w:p>
        </w:tc>
        <w:tc>
          <w:tcPr>
            <w:tcW w:w="2200" w:type="dxa"/>
            <w:tcMar>
              <w:top w:w="20" w:type="dxa"/>
              <w:left w:w="20" w:type="dxa"/>
              <w:bottom w:w="20" w:type="dxa"/>
              <w:right w:w="20" w:type="dxa"/>
            </w:tcMar>
            <w:vAlign w:val="center"/>
          </w:tcPr>
          <w:p w14:paraId="0BEF5FE5" w14:textId="77777777" w:rsidR="0037740D" w:rsidRPr="0026728B" w:rsidRDefault="0037740D" w:rsidP="00EC3231">
            <w:pPr>
              <w:pStyle w:val="movimento2"/>
              <w:rPr>
                <w:color w:val="002060"/>
              </w:rPr>
            </w:pPr>
            <w:r w:rsidRPr="0026728B">
              <w:rPr>
                <w:color w:val="002060"/>
              </w:rPr>
              <w:t xml:space="preserve">(TAVERNELLE) </w:t>
            </w:r>
          </w:p>
        </w:tc>
        <w:tc>
          <w:tcPr>
            <w:tcW w:w="800" w:type="dxa"/>
            <w:tcMar>
              <w:top w:w="20" w:type="dxa"/>
              <w:left w:w="20" w:type="dxa"/>
              <w:bottom w:w="20" w:type="dxa"/>
              <w:right w:w="20" w:type="dxa"/>
            </w:tcMar>
            <w:vAlign w:val="center"/>
          </w:tcPr>
          <w:p w14:paraId="793E8232" w14:textId="77777777" w:rsidR="0037740D" w:rsidRPr="0026728B" w:rsidRDefault="0037740D" w:rsidP="00EC3231">
            <w:pPr>
              <w:pStyle w:val="movimento"/>
              <w:rPr>
                <w:color w:val="002060"/>
              </w:rPr>
            </w:pPr>
            <w:r w:rsidRPr="0026728B">
              <w:rPr>
                <w:color w:val="002060"/>
              </w:rPr>
              <w:t> </w:t>
            </w:r>
          </w:p>
        </w:tc>
        <w:tc>
          <w:tcPr>
            <w:tcW w:w="2200" w:type="dxa"/>
            <w:tcMar>
              <w:top w:w="20" w:type="dxa"/>
              <w:left w:w="20" w:type="dxa"/>
              <w:bottom w:w="20" w:type="dxa"/>
              <w:right w:w="20" w:type="dxa"/>
            </w:tcMar>
            <w:vAlign w:val="center"/>
          </w:tcPr>
          <w:p w14:paraId="6E15A63B" w14:textId="77777777" w:rsidR="0037740D" w:rsidRPr="0026728B" w:rsidRDefault="0037740D" w:rsidP="00EC3231">
            <w:pPr>
              <w:pStyle w:val="movimento"/>
              <w:rPr>
                <w:color w:val="002060"/>
              </w:rPr>
            </w:pPr>
            <w:r w:rsidRPr="0026728B">
              <w:rPr>
                <w:color w:val="002060"/>
              </w:rPr>
              <w:t> </w:t>
            </w:r>
          </w:p>
        </w:tc>
        <w:tc>
          <w:tcPr>
            <w:tcW w:w="2200" w:type="dxa"/>
            <w:tcMar>
              <w:top w:w="20" w:type="dxa"/>
              <w:left w:w="20" w:type="dxa"/>
              <w:bottom w:w="20" w:type="dxa"/>
              <w:right w:w="20" w:type="dxa"/>
            </w:tcMar>
            <w:vAlign w:val="center"/>
          </w:tcPr>
          <w:p w14:paraId="4F971F31" w14:textId="77777777" w:rsidR="0037740D" w:rsidRPr="0026728B" w:rsidRDefault="0037740D" w:rsidP="00EC3231">
            <w:pPr>
              <w:pStyle w:val="movimento2"/>
              <w:rPr>
                <w:color w:val="002060"/>
              </w:rPr>
            </w:pPr>
            <w:r w:rsidRPr="0026728B">
              <w:rPr>
                <w:color w:val="002060"/>
              </w:rPr>
              <w:t> </w:t>
            </w:r>
          </w:p>
        </w:tc>
      </w:tr>
    </w:tbl>
    <w:p w14:paraId="2242BE21" w14:textId="77777777" w:rsidR="0037740D" w:rsidRDefault="0037740D" w:rsidP="0037740D">
      <w:pPr>
        <w:pStyle w:val="breakline"/>
        <w:divId w:val="527259509"/>
        <w:rPr>
          <w:color w:val="002060"/>
        </w:rPr>
      </w:pPr>
    </w:p>
    <w:p w14:paraId="7584C83C" w14:textId="77777777" w:rsidR="0037740D" w:rsidRPr="00F140C5" w:rsidRDefault="0037740D" w:rsidP="0037740D">
      <w:pPr>
        <w:pStyle w:val="Nessunaspaziatura"/>
        <w:divId w:val="527259509"/>
        <w:rPr>
          <w:rFonts w:ascii="Arial" w:hAnsi="Arial" w:cs="Arial"/>
          <w:noProof/>
          <w:color w:val="002060"/>
          <w:lang w:eastAsia="it-IT"/>
        </w:rPr>
      </w:pP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t>F.to IL GIUDICE SPORTIVO</w:t>
      </w:r>
    </w:p>
    <w:p w14:paraId="0202943F" w14:textId="77777777" w:rsidR="0037740D" w:rsidRPr="00F140C5" w:rsidRDefault="0037740D" w:rsidP="0037740D">
      <w:pPr>
        <w:pStyle w:val="Nessunaspaziatura"/>
        <w:divId w:val="527259509"/>
        <w:rPr>
          <w:rFonts w:ascii="Arial" w:hAnsi="Arial" w:cs="Arial"/>
          <w:noProof/>
          <w:color w:val="002060"/>
          <w:lang w:eastAsia="it-IT"/>
        </w:rPr>
      </w:pPr>
      <w:r w:rsidRPr="00F140C5">
        <w:rPr>
          <w:rFonts w:ascii="Arial" w:hAnsi="Arial" w:cs="Arial"/>
          <w:noProof/>
          <w:color w:val="002060"/>
          <w:lang w:eastAsia="it-IT"/>
        </w:rPr>
        <w:t xml:space="preserve"> </w:t>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t xml:space="preserve">   </w:t>
      </w:r>
      <w:r w:rsidRPr="00F140C5">
        <w:rPr>
          <w:rFonts w:ascii="Arial" w:hAnsi="Arial" w:cs="Arial"/>
          <w:noProof/>
          <w:color w:val="002060"/>
          <w:lang w:eastAsia="it-IT"/>
        </w:rPr>
        <w:tab/>
        <w:t xml:space="preserve">       Claudio Romagnoli</w:t>
      </w:r>
    </w:p>
    <w:p w14:paraId="37FDDE79" w14:textId="77777777" w:rsidR="0037740D" w:rsidRPr="0026728B" w:rsidRDefault="0037740D" w:rsidP="0037740D">
      <w:pPr>
        <w:pStyle w:val="breakline"/>
        <w:divId w:val="527259509"/>
        <w:rPr>
          <w:color w:val="002060"/>
        </w:rPr>
      </w:pPr>
    </w:p>
    <w:p w14:paraId="214C9A88" w14:textId="77777777" w:rsidR="0037740D" w:rsidRPr="0026728B" w:rsidRDefault="0037740D" w:rsidP="0037740D">
      <w:pPr>
        <w:pStyle w:val="TITOLOPRINC"/>
        <w:divId w:val="527259509"/>
        <w:rPr>
          <w:color w:val="002060"/>
        </w:rPr>
      </w:pPr>
      <w:r w:rsidRPr="0026728B">
        <w:rPr>
          <w:color w:val="002060"/>
        </w:rPr>
        <w:t>CLASSIFICA</w:t>
      </w:r>
    </w:p>
    <w:p w14:paraId="12D12455" w14:textId="77777777" w:rsidR="0037740D" w:rsidRPr="0026728B" w:rsidRDefault="0037740D" w:rsidP="0037740D">
      <w:pPr>
        <w:pStyle w:val="breakline"/>
        <w:divId w:val="527259509"/>
        <w:rPr>
          <w:color w:val="002060"/>
        </w:rPr>
      </w:pPr>
    </w:p>
    <w:p w14:paraId="7C6B8AF2" w14:textId="77777777" w:rsidR="0037740D" w:rsidRPr="0026728B" w:rsidRDefault="0037740D" w:rsidP="0037740D">
      <w:pPr>
        <w:pStyle w:val="breakline"/>
        <w:divId w:val="527259509"/>
        <w:rPr>
          <w:color w:val="002060"/>
        </w:rPr>
      </w:pPr>
    </w:p>
    <w:p w14:paraId="44BE5D5A" w14:textId="77777777" w:rsidR="0037740D" w:rsidRPr="0026728B" w:rsidRDefault="0037740D" w:rsidP="0037740D">
      <w:pPr>
        <w:pStyle w:val="SOTTOTITOLOCAMPIONATO1"/>
        <w:divId w:val="527259509"/>
        <w:rPr>
          <w:color w:val="002060"/>
        </w:rPr>
      </w:pPr>
      <w:r w:rsidRPr="0026728B">
        <w:rPr>
          <w:color w:val="002060"/>
        </w:rPr>
        <w:t>GIRONE G</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37740D" w:rsidRPr="0026728B" w14:paraId="44977A7C" w14:textId="77777777" w:rsidTr="0037740D">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100DDA" w14:textId="77777777" w:rsidR="0037740D" w:rsidRPr="0026728B" w:rsidRDefault="0037740D" w:rsidP="00EC3231">
            <w:pPr>
              <w:pStyle w:val="HEADERTABELLA"/>
              <w:rPr>
                <w:color w:val="002060"/>
              </w:rPr>
            </w:pPr>
            <w:r w:rsidRPr="0026728B">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F03AF6" w14:textId="77777777" w:rsidR="0037740D" w:rsidRPr="0026728B" w:rsidRDefault="0037740D" w:rsidP="00EC3231">
            <w:pPr>
              <w:pStyle w:val="HEADERTABELLA"/>
              <w:rPr>
                <w:color w:val="002060"/>
              </w:rPr>
            </w:pPr>
            <w:r w:rsidRPr="0026728B">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B12D63E" w14:textId="77777777" w:rsidR="0037740D" w:rsidRPr="0026728B" w:rsidRDefault="0037740D" w:rsidP="00EC3231">
            <w:pPr>
              <w:pStyle w:val="HEADERTABELLA"/>
              <w:rPr>
                <w:color w:val="002060"/>
              </w:rPr>
            </w:pPr>
            <w:r w:rsidRPr="0026728B">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B1F16B" w14:textId="77777777" w:rsidR="0037740D" w:rsidRPr="0026728B" w:rsidRDefault="0037740D" w:rsidP="00EC3231">
            <w:pPr>
              <w:pStyle w:val="HEADERTABELLA"/>
              <w:rPr>
                <w:color w:val="002060"/>
              </w:rPr>
            </w:pPr>
            <w:r w:rsidRPr="0026728B">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187A176" w14:textId="77777777" w:rsidR="0037740D" w:rsidRPr="0026728B" w:rsidRDefault="0037740D" w:rsidP="00EC3231">
            <w:pPr>
              <w:pStyle w:val="HEADERTABELLA"/>
              <w:rPr>
                <w:color w:val="002060"/>
              </w:rPr>
            </w:pPr>
            <w:r w:rsidRPr="0026728B">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B4A14FE" w14:textId="77777777" w:rsidR="0037740D" w:rsidRPr="0026728B" w:rsidRDefault="0037740D" w:rsidP="00EC3231">
            <w:pPr>
              <w:pStyle w:val="HEADERTABELLA"/>
              <w:rPr>
                <w:color w:val="002060"/>
              </w:rPr>
            </w:pPr>
            <w:r w:rsidRPr="0026728B">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14280B" w14:textId="77777777" w:rsidR="0037740D" w:rsidRPr="0026728B" w:rsidRDefault="0037740D" w:rsidP="00EC3231">
            <w:pPr>
              <w:pStyle w:val="HEADERTABELLA"/>
              <w:rPr>
                <w:color w:val="002060"/>
              </w:rPr>
            </w:pPr>
            <w:r w:rsidRPr="0026728B">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510AAE" w14:textId="77777777" w:rsidR="0037740D" w:rsidRPr="0026728B" w:rsidRDefault="0037740D" w:rsidP="00EC3231">
            <w:pPr>
              <w:pStyle w:val="HEADERTABELLA"/>
              <w:rPr>
                <w:color w:val="002060"/>
              </w:rPr>
            </w:pPr>
            <w:r w:rsidRPr="0026728B">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13A980" w14:textId="77777777" w:rsidR="0037740D" w:rsidRPr="0026728B" w:rsidRDefault="0037740D" w:rsidP="00EC3231">
            <w:pPr>
              <w:pStyle w:val="HEADERTABELLA"/>
              <w:rPr>
                <w:color w:val="002060"/>
              </w:rPr>
            </w:pPr>
            <w:r w:rsidRPr="0026728B">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5A69BE" w14:textId="77777777" w:rsidR="0037740D" w:rsidRPr="0026728B" w:rsidRDefault="0037740D" w:rsidP="00EC3231">
            <w:pPr>
              <w:pStyle w:val="HEADERTABELLA"/>
              <w:rPr>
                <w:color w:val="002060"/>
              </w:rPr>
            </w:pPr>
            <w:r w:rsidRPr="0026728B">
              <w:rPr>
                <w:color w:val="002060"/>
              </w:rPr>
              <w:t>PE</w:t>
            </w:r>
          </w:p>
        </w:tc>
      </w:tr>
      <w:tr w:rsidR="0037740D" w:rsidRPr="0026728B" w14:paraId="4B87FACA" w14:textId="77777777" w:rsidTr="0037740D">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0242C66F" w14:textId="77777777" w:rsidR="0037740D" w:rsidRPr="0026728B" w:rsidRDefault="0037740D" w:rsidP="00EC3231">
            <w:pPr>
              <w:pStyle w:val="ROWTABELLA"/>
              <w:rPr>
                <w:color w:val="002060"/>
              </w:rPr>
            </w:pPr>
            <w:r w:rsidRPr="0026728B">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C34C91" w14:textId="77777777" w:rsidR="0037740D" w:rsidRPr="0026728B" w:rsidRDefault="0037740D" w:rsidP="00EC3231">
            <w:pPr>
              <w:pStyle w:val="ROWTABELLA"/>
              <w:jc w:val="center"/>
              <w:rPr>
                <w:color w:val="002060"/>
              </w:rPr>
            </w:pPr>
            <w:r w:rsidRPr="0026728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5D3205"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549E0B"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3FD6A1"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198EAA"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830818" w14:textId="77777777" w:rsidR="0037740D" w:rsidRPr="0026728B" w:rsidRDefault="0037740D" w:rsidP="00EC3231">
            <w:pPr>
              <w:pStyle w:val="ROWTABELLA"/>
              <w:jc w:val="center"/>
              <w:rPr>
                <w:color w:val="002060"/>
              </w:rPr>
            </w:pPr>
            <w:r w:rsidRPr="0026728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DA4F9F" w14:textId="77777777" w:rsidR="0037740D" w:rsidRPr="0026728B" w:rsidRDefault="0037740D" w:rsidP="00EC3231">
            <w:pPr>
              <w:pStyle w:val="ROWTABELLA"/>
              <w:jc w:val="center"/>
              <w:rPr>
                <w:color w:val="002060"/>
              </w:rPr>
            </w:pPr>
            <w:r w:rsidRPr="0026728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2D4481" w14:textId="77777777" w:rsidR="0037740D" w:rsidRPr="0026728B" w:rsidRDefault="0037740D" w:rsidP="00EC3231">
            <w:pPr>
              <w:pStyle w:val="ROWTABELLA"/>
              <w:jc w:val="center"/>
              <w:rPr>
                <w:color w:val="002060"/>
              </w:rPr>
            </w:pPr>
            <w:r w:rsidRPr="0026728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A9D61D" w14:textId="77777777" w:rsidR="0037740D" w:rsidRPr="0026728B" w:rsidRDefault="0037740D" w:rsidP="00EC3231">
            <w:pPr>
              <w:pStyle w:val="ROWTABELLA"/>
              <w:jc w:val="center"/>
              <w:rPr>
                <w:color w:val="002060"/>
              </w:rPr>
            </w:pPr>
            <w:r w:rsidRPr="0026728B">
              <w:rPr>
                <w:color w:val="002060"/>
              </w:rPr>
              <w:t>0</w:t>
            </w:r>
          </w:p>
        </w:tc>
      </w:tr>
      <w:tr w:rsidR="0037740D" w:rsidRPr="0026728B" w14:paraId="472918A3" w14:textId="77777777" w:rsidTr="0037740D">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AACF292" w14:textId="77777777" w:rsidR="0037740D" w:rsidRPr="0026728B" w:rsidRDefault="0037740D" w:rsidP="00EC3231">
            <w:pPr>
              <w:pStyle w:val="ROWTABELLA"/>
              <w:rPr>
                <w:color w:val="002060"/>
              </w:rPr>
            </w:pPr>
            <w:r w:rsidRPr="0026728B">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E2A70E" w14:textId="77777777" w:rsidR="0037740D" w:rsidRPr="0026728B" w:rsidRDefault="0037740D" w:rsidP="00EC3231">
            <w:pPr>
              <w:pStyle w:val="ROWTABELLA"/>
              <w:jc w:val="center"/>
              <w:rPr>
                <w:color w:val="002060"/>
              </w:rPr>
            </w:pPr>
            <w:r w:rsidRPr="0026728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2F79A8"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5B1D5D"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825207"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9196D5"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543D60" w14:textId="77777777" w:rsidR="0037740D" w:rsidRPr="0026728B" w:rsidRDefault="0037740D" w:rsidP="00EC3231">
            <w:pPr>
              <w:pStyle w:val="ROWTABELLA"/>
              <w:jc w:val="center"/>
              <w:rPr>
                <w:color w:val="002060"/>
              </w:rPr>
            </w:pPr>
            <w:r w:rsidRPr="0026728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C3571B" w14:textId="77777777" w:rsidR="0037740D" w:rsidRPr="0026728B" w:rsidRDefault="0037740D" w:rsidP="00EC3231">
            <w:pPr>
              <w:pStyle w:val="ROWTABELLA"/>
              <w:jc w:val="center"/>
              <w:rPr>
                <w:color w:val="002060"/>
              </w:rPr>
            </w:pPr>
            <w:r w:rsidRPr="0026728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F1685F" w14:textId="77777777" w:rsidR="0037740D" w:rsidRPr="0026728B" w:rsidRDefault="0037740D" w:rsidP="00EC3231">
            <w:pPr>
              <w:pStyle w:val="ROWTABELLA"/>
              <w:jc w:val="center"/>
              <w:rPr>
                <w:color w:val="002060"/>
              </w:rPr>
            </w:pPr>
            <w:r w:rsidRPr="0026728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3DDBE2" w14:textId="77777777" w:rsidR="0037740D" w:rsidRPr="0026728B" w:rsidRDefault="0037740D" w:rsidP="00EC3231">
            <w:pPr>
              <w:pStyle w:val="ROWTABELLA"/>
              <w:jc w:val="center"/>
              <w:rPr>
                <w:color w:val="002060"/>
              </w:rPr>
            </w:pPr>
            <w:r w:rsidRPr="0026728B">
              <w:rPr>
                <w:color w:val="002060"/>
              </w:rPr>
              <w:t>0</w:t>
            </w:r>
          </w:p>
        </w:tc>
      </w:tr>
      <w:tr w:rsidR="0037740D" w:rsidRPr="0026728B" w14:paraId="7590B983" w14:textId="77777777" w:rsidTr="0037740D">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EA2ED26" w14:textId="77777777" w:rsidR="0037740D" w:rsidRPr="0026728B" w:rsidRDefault="0037740D" w:rsidP="00EC3231">
            <w:pPr>
              <w:pStyle w:val="ROWTABELLA"/>
              <w:rPr>
                <w:color w:val="002060"/>
              </w:rPr>
            </w:pPr>
            <w:r w:rsidRPr="0026728B">
              <w:rPr>
                <w:color w:val="002060"/>
              </w:rPr>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708CAB" w14:textId="77777777" w:rsidR="0037740D" w:rsidRPr="0026728B" w:rsidRDefault="0037740D" w:rsidP="00EC3231">
            <w:pPr>
              <w:pStyle w:val="ROWTABELLA"/>
              <w:jc w:val="center"/>
              <w:rPr>
                <w:color w:val="002060"/>
              </w:rPr>
            </w:pPr>
            <w:r w:rsidRPr="0026728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D148FF"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EA466A"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9C19F0"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9BE653"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DFEBB2" w14:textId="77777777" w:rsidR="0037740D" w:rsidRPr="0026728B" w:rsidRDefault="0037740D" w:rsidP="00EC3231">
            <w:pPr>
              <w:pStyle w:val="ROWTABELLA"/>
              <w:jc w:val="center"/>
              <w:rPr>
                <w:color w:val="002060"/>
              </w:rPr>
            </w:pPr>
            <w:r w:rsidRPr="0026728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61FB16" w14:textId="77777777" w:rsidR="0037740D" w:rsidRPr="0026728B" w:rsidRDefault="0037740D" w:rsidP="00EC3231">
            <w:pPr>
              <w:pStyle w:val="ROWTABELLA"/>
              <w:jc w:val="center"/>
              <w:rPr>
                <w:color w:val="002060"/>
              </w:rPr>
            </w:pPr>
            <w:r w:rsidRPr="0026728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EA324A" w14:textId="77777777" w:rsidR="0037740D" w:rsidRPr="0026728B" w:rsidRDefault="0037740D" w:rsidP="00EC3231">
            <w:pPr>
              <w:pStyle w:val="ROWTABELLA"/>
              <w:jc w:val="center"/>
              <w:rPr>
                <w:color w:val="002060"/>
              </w:rPr>
            </w:pPr>
            <w:r w:rsidRPr="0026728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981CAB" w14:textId="77777777" w:rsidR="0037740D" w:rsidRPr="0026728B" w:rsidRDefault="0037740D" w:rsidP="00EC3231">
            <w:pPr>
              <w:pStyle w:val="ROWTABELLA"/>
              <w:jc w:val="center"/>
              <w:rPr>
                <w:color w:val="002060"/>
              </w:rPr>
            </w:pPr>
            <w:r w:rsidRPr="0026728B">
              <w:rPr>
                <w:color w:val="002060"/>
              </w:rPr>
              <w:t>0</w:t>
            </w:r>
          </w:p>
        </w:tc>
      </w:tr>
      <w:tr w:rsidR="0037740D" w:rsidRPr="0026728B" w14:paraId="0041000A" w14:textId="77777777" w:rsidTr="0037740D">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C29DE49" w14:textId="77777777" w:rsidR="0037740D" w:rsidRPr="0026728B" w:rsidRDefault="0037740D" w:rsidP="00EC3231">
            <w:pPr>
              <w:pStyle w:val="ROWTABELLA"/>
              <w:rPr>
                <w:color w:val="002060"/>
              </w:rPr>
            </w:pPr>
            <w:r w:rsidRPr="0026728B">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416E8F" w14:textId="77777777" w:rsidR="0037740D" w:rsidRPr="0026728B" w:rsidRDefault="0037740D" w:rsidP="00EC3231">
            <w:pPr>
              <w:pStyle w:val="ROWTABELLA"/>
              <w:jc w:val="center"/>
              <w:rPr>
                <w:color w:val="002060"/>
              </w:rPr>
            </w:pPr>
            <w:r w:rsidRPr="0026728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3B4E32"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33C3E2"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EE8847"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EEB0BB"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FEE4D4" w14:textId="77777777" w:rsidR="0037740D" w:rsidRPr="0026728B" w:rsidRDefault="0037740D" w:rsidP="00EC3231">
            <w:pPr>
              <w:pStyle w:val="ROWTABELLA"/>
              <w:jc w:val="center"/>
              <w:rPr>
                <w:color w:val="002060"/>
              </w:rPr>
            </w:pPr>
            <w:r w:rsidRPr="0026728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9D6C43"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4F189C" w14:textId="77777777" w:rsidR="0037740D" w:rsidRPr="0026728B" w:rsidRDefault="0037740D" w:rsidP="00EC3231">
            <w:pPr>
              <w:pStyle w:val="ROWTABELLA"/>
              <w:jc w:val="center"/>
              <w:rPr>
                <w:color w:val="002060"/>
              </w:rPr>
            </w:pPr>
            <w:r w:rsidRPr="0026728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700372" w14:textId="77777777" w:rsidR="0037740D" w:rsidRPr="0026728B" w:rsidRDefault="0037740D" w:rsidP="00EC3231">
            <w:pPr>
              <w:pStyle w:val="ROWTABELLA"/>
              <w:jc w:val="center"/>
              <w:rPr>
                <w:color w:val="002060"/>
              </w:rPr>
            </w:pPr>
            <w:r w:rsidRPr="0026728B">
              <w:rPr>
                <w:color w:val="002060"/>
              </w:rPr>
              <w:t>0</w:t>
            </w:r>
          </w:p>
        </w:tc>
      </w:tr>
      <w:tr w:rsidR="0037740D" w:rsidRPr="0026728B" w14:paraId="34FBB999" w14:textId="77777777" w:rsidTr="0037740D">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8AB2805" w14:textId="77777777" w:rsidR="0037740D" w:rsidRPr="0026728B" w:rsidRDefault="0037740D" w:rsidP="00EC3231">
            <w:pPr>
              <w:pStyle w:val="ROWTABELLA"/>
              <w:rPr>
                <w:color w:val="002060"/>
              </w:rPr>
            </w:pPr>
            <w:r w:rsidRPr="0026728B">
              <w:rPr>
                <w:color w:val="002060"/>
              </w:rPr>
              <w:t>A.S. ETA BETA FOOTBALL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2B1DFC"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2A306D"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90A44E"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FC34F4"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884EB5"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4035F8" w14:textId="77777777" w:rsidR="0037740D" w:rsidRPr="0026728B" w:rsidRDefault="0037740D" w:rsidP="00EC3231">
            <w:pPr>
              <w:pStyle w:val="ROWTABELLA"/>
              <w:jc w:val="center"/>
              <w:rPr>
                <w:color w:val="002060"/>
              </w:rPr>
            </w:pPr>
            <w:r w:rsidRPr="0026728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63381E" w14:textId="77777777" w:rsidR="0037740D" w:rsidRPr="0026728B" w:rsidRDefault="0037740D" w:rsidP="00EC3231">
            <w:pPr>
              <w:pStyle w:val="ROWTABELLA"/>
              <w:jc w:val="center"/>
              <w:rPr>
                <w:color w:val="002060"/>
              </w:rPr>
            </w:pPr>
            <w:r w:rsidRPr="0026728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6CCC9D" w14:textId="77777777" w:rsidR="0037740D" w:rsidRPr="0026728B" w:rsidRDefault="0037740D" w:rsidP="00EC3231">
            <w:pPr>
              <w:pStyle w:val="ROWTABELLA"/>
              <w:jc w:val="center"/>
              <w:rPr>
                <w:color w:val="002060"/>
              </w:rPr>
            </w:pPr>
            <w:r w:rsidRPr="0026728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F26438" w14:textId="77777777" w:rsidR="0037740D" w:rsidRPr="0026728B" w:rsidRDefault="0037740D" w:rsidP="00EC3231">
            <w:pPr>
              <w:pStyle w:val="ROWTABELLA"/>
              <w:jc w:val="center"/>
              <w:rPr>
                <w:color w:val="002060"/>
              </w:rPr>
            </w:pPr>
            <w:r w:rsidRPr="0026728B">
              <w:rPr>
                <w:color w:val="002060"/>
              </w:rPr>
              <w:t>0</w:t>
            </w:r>
          </w:p>
        </w:tc>
      </w:tr>
      <w:tr w:rsidR="0037740D" w:rsidRPr="0026728B" w14:paraId="65D02690" w14:textId="77777777" w:rsidTr="0037740D">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80BE2CC" w14:textId="77777777" w:rsidR="0037740D" w:rsidRPr="0026728B" w:rsidRDefault="0037740D" w:rsidP="00EC3231">
            <w:pPr>
              <w:pStyle w:val="ROWTABELLA"/>
              <w:rPr>
                <w:color w:val="002060"/>
              </w:rPr>
            </w:pPr>
            <w:r w:rsidRPr="0026728B">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087923"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1C0310"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AE645E"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4D1EAC"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9E92FD"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79C56F" w14:textId="77777777" w:rsidR="0037740D" w:rsidRPr="0026728B" w:rsidRDefault="0037740D" w:rsidP="00EC3231">
            <w:pPr>
              <w:pStyle w:val="ROWTABELLA"/>
              <w:jc w:val="center"/>
              <w:rPr>
                <w:color w:val="002060"/>
              </w:rPr>
            </w:pPr>
            <w:r w:rsidRPr="0026728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97FEC6" w14:textId="77777777" w:rsidR="0037740D" w:rsidRPr="0026728B" w:rsidRDefault="0037740D" w:rsidP="00EC3231">
            <w:pPr>
              <w:pStyle w:val="ROWTABELLA"/>
              <w:jc w:val="center"/>
              <w:rPr>
                <w:color w:val="002060"/>
              </w:rPr>
            </w:pPr>
            <w:r w:rsidRPr="0026728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15EEC2"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7579D7" w14:textId="77777777" w:rsidR="0037740D" w:rsidRPr="0026728B" w:rsidRDefault="0037740D" w:rsidP="00EC3231">
            <w:pPr>
              <w:pStyle w:val="ROWTABELLA"/>
              <w:jc w:val="center"/>
              <w:rPr>
                <w:color w:val="002060"/>
              </w:rPr>
            </w:pPr>
            <w:r w:rsidRPr="0026728B">
              <w:rPr>
                <w:color w:val="002060"/>
              </w:rPr>
              <w:t>0</w:t>
            </w:r>
          </w:p>
        </w:tc>
      </w:tr>
      <w:tr w:rsidR="0037740D" w:rsidRPr="0026728B" w14:paraId="23558F39" w14:textId="77777777" w:rsidTr="0037740D">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D644D15" w14:textId="77777777" w:rsidR="0037740D" w:rsidRPr="0026728B" w:rsidRDefault="0037740D" w:rsidP="00EC3231">
            <w:pPr>
              <w:pStyle w:val="ROWTABELLA"/>
              <w:rPr>
                <w:color w:val="002060"/>
              </w:rPr>
            </w:pPr>
            <w:r w:rsidRPr="0026728B">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EE189E"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330DC9"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A4AE2F"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BB3CEE"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1D59F7"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113AF6" w14:textId="77777777" w:rsidR="0037740D" w:rsidRPr="0026728B" w:rsidRDefault="0037740D" w:rsidP="00EC3231">
            <w:pPr>
              <w:pStyle w:val="ROWTABELLA"/>
              <w:jc w:val="center"/>
              <w:rPr>
                <w:color w:val="002060"/>
              </w:rPr>
            </w:pPr>
            <w:r w:rsidRPr="0026728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0FCE3A" w14:textId="77777777" w:rsidR="0037740D" w:rsidRPr="0026728B" w:rsidRDefault="0037740D" w:rsidP="00EC3231">
            <w:pPr>
              <w:pStyle w:val="ROWTABELLA"/>
              <w:jc w:val="center"/>
              <w:rPr>
                <w:color w:val="002060"/>
              </w:rPr>
            </w:pPr>
            <w:r w:rsidRPr="0026728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675F44"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BE5F29" w14:textId="77777777" w:rsidR="0037740D" w:rsidRPr="0026728B" w:rsidRDefault="0037740D" w:rsidP="00EC3231">
            <w:pPr>
              <w:pStyle w:val="ROWTABELLA"/>
              <w:jc w:val="center"/>
              <w:rPr>
                <w:color w:val="002060"/>
              </w:rPr>
            </w:pPr>
            <w:r w:rsidRPr="0026728B">
              <w:rPr>
                <w:color w:val="002060"/>
              </w:rPr>
              <w:t>0</w:t>
            </w:r>
          </w:p>
        </w:tc>
      </w:tr>
      <w:tr w:rsidR="0037740D" w:rsidRPr="0026728B" w14:paraId="3FF4D895" w14:textId="77777777" w:rsidTr="0037740D">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4644F4E" w14:textId="77777777" w:rsidR="0037740D" w:rsidRPr="0026728B" w:rsidRDefault="0037740D" w:rsidP="00EC3231">
            <w:pPr>
              <w:pStyle w:val="ROWTABELLA"/>
              <w:rPr>
                <w:color w:val="002060"/>
              </w:rPr>
            </w:pPr>
            <w:r w:rsidRPr="0026728B">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4335C2"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7225D3"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21DB08"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DC9168"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C311E8"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92C3ED" w14:textId="77777777" w:rsidR="0037740D" w:rsidRPr="0026728B" w:rsidRDefault="0037740D" w:rsidP="00EC3231">
            <w:pPr>
              <w:pStyle w:val="ROWTABELLA"/>
              <w:jc w:val="center"/>
              <w:rPr>
                <w:color w:val="002060"/>
              </w:rPr>
            </w:pPr>
            <w:r w:rsidRPr="0026728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734259" w14:textId="77777777" w:rsidR="0037740D" w:rsidRPr="0026728B" w:rsidRDefault="0037740D" w:rsidP="00EC3231">
            <w:pPr>
              <w:pStyle w:val="ROWTABELLA"/>
              <w:jc w:val="center"/>
              <w:rPr>
                <w:color w:val="002060"/>
              </w:rPr>
            </w:pPr>
            <w:r w:rsidRPr="0026728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C535B5" w14:textId="77777777" w:rsidR="0037740D" w:rsidRPr="0026728B" w:rsidRDefault="0037740D" w:rsidP="00EC3231">
            <w:pPr>
              <w:pStyle w:val="ROWTABELLA"/>
              <w:jc w:val="center"/>
              <w:rPr>
                <w:color w:val="002060"/>
              </w:rPr>
            </w:pPr>
            <w:r w:rsidRPr="0026728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AA57BE" w14:textId="77777777" w:rsidR="0037740D" w:rsidRPr="0026728B" w:rsidRDefault="0037740D" w:rsidP="00EC3231">
            <w:pPr>
              <w:pStyle w:val="ROWTABELLA"/>
              <w:jc w:val="center"/>
              <w:rPr>
                <w:color w:val="002060"/>
              </w:rPr>
            </w:pPr>
            <w:r w:rsidRPr="0026728B">
              <w:rPr>
                <w:color w:val="002060"/>
              </w:rPr>
              <w:t>0</w:t>
            </w:r>
          </w:p>
        </w:tc>
      </w:tr>
      <w:tr w:rsidR="0037740D" w:rsidRPr="0026728B" w14:paraId="08879531" w14:textId="77777777" w:rsidTr="0037740D">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2F25ADB0" w14:textId="77777777" w:rsidR="0037740D" w:rsidRPr="0026728B" w:rsidRDefault="0037740D" w:rsidP="00EC3231">
            <w:pPr>
              <w:pStyle w:val="ROWTABELLA"/>
              <w:rPr>
                <w:color w:val="002060"/>
              </w:rPr>
            </w:pPr>
            <w:r w:rsidRPr="0026728B">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84FF72"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488F55"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AF7E54"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8E3D2C"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CDA6F7"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8B0D60" w14:textId="77777777" w:rsidR="0037740D" w:rsidRPr="0026728B" w:rsidRDefault="0037740D" w:rsidP="00EC3231">
            <w:pPr>
              <w:pStyle w:val="ROWTABELLA"/>
              <w:jc w:val="center"/>
              <w:rPr>
                <w:color w:val="002060"/>
              </w:rPr>
            </w:pPr>
            <w:r w:rsidRPr="0026728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8CE5D4" w14:textId="77777777" w:rsidR="0037740D" w:rsidRPr="0026728B" w:rsidRDefault="0037740D" w:rsidP="00EC3231">
            <w:pPr>
              <w:pStyle w:val="ROWTABELLA"/>
              <w:jc w:val="center"/>
              <w:rPr>
                <w:color w:val="002060"/>
              </w:rPr>
            </w:pPr>
            <w:r w:rsidRPr="0026728B">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59DA91" w14:textId="77777777" w:rsidR="0037740D" w:rsidRPr="0026728B" w:rsidRDefault="0037740D" w:rsidP="00EC3231">
            <w:pPr>
              <w:pStyle w:val="ROWTABELLA"/>
              <w:jc w:val="center"/>
              <w:rPr>
                <w:color w:val="002060"/>
              </w:rPr>
            </w:pPr>
            <w:r w:rsidRPr="0026728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22E3BC" w14:textId="77777777" w:rsidR="0037740D" w:rsidRPr="0026728B" w:rsidRDefault="0037740D" w:rsidP="00EC3231">
            <w:pPr>
              <w:pStyle w:val="ROWTABELLA"/>
              <w:jc w:val="center"/>
              <w:rPr>
                <w:color w:val="002060"/>
              </w:rPr>
            </w:pPr>
            <w:r w:rsidRPr="0026728B">
              <w:rPr>
                <w:color w:val="002060"/>
              </w:rPr>
              <w:t>0</w:t>
            </w:r>
          </w:p>
        </w:tc>
      </w:tr>
    </w:tbl>
    <w:p w14:paraId="54732FDF" w14:textId="77777777" w:rsidR="0037740D" w:rsidRPr="0026728B" w:rsidRDefault="0037740D" w:rsidP="0037740D">
      <w:pPr>
        <w:pStyle w:val="breakline"/>
        <w:divId w:val="527259509"/>
        <w:rPr>
          <w:color w:val="002060"/>
        </w:rPr>
      </w:pPr>
    </w:p>
    <w:p w14:paraId="62006B41" w14:textId="77777777" w:rsidR="0037740D" w:rsidRPr="0026728B" w:rsidRDefault="0037740D" w:rsidP="0037740D">
      <w:pPr>
        <w:pStyle w:val="breakline"/>
        <w:divId w:val="527259509"/>
        <w:rPr>
          <w:color w:val="002060"/>
        </w:rPr>
      </w:pPr>
    </w:p>
    <w:p w14:paraId="451F965F" w14:textId="77777777" w:rsidR="0037740D" w:rsidRPr="0026728B" w:rsidRDefault="0037740D" w:rsidP="0037740D">
      <w:pPr>
        <w:pStyle w:val="SOTTOTITOLOCAMPIONATO1"/>
        <w:divId w:val="527259509"/>
        <w:rPr>
          <w:color w:val="002060"/>
        </w:rPr>
      </w:pPr>
      <w:r w:rsidRPr="0026728B">
        <w:rPr>
          <w:color w:val="002060"/>
        </w:rPr>
        <w:t>GIRONE SA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37740D" w:rsidRPr="0026728B" w14:paraId="7D2BE302" w14:textId="77777777" w:rsidTr="0037740D">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D89AB8" w14:textId="77777777" w:rsidR="0037740D" w:rsidRPr="0026728B" w:rsidRDefault="0037740D" w:rsidP="00EC3231">
            <w:pPr>
              <w:pStyle w:val="HEADERTABELLA"/>
              <w:rPr>
                <w:color w:val="002060"/>
              </w:rPr>
            </w:pPr>
            <w:r w:rsidRPr="0026728B">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B4675F" w14:textId="77777777" w:rsidR="0037740D" w:rsidRPr="0026728B" w:rsidRDefault="0037740D" w:rsidP="00EC3231">
            <w:pPr>
              <w:pStyle w:val="HEADERTABELLA"/>
              <w:rPr>
                <w:color w:val="002060"/>
              </w:rPr>
            </w:pPr>
            <w:r w:rsidRPr="0026728B">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EEA23E" w14:textId="77777777" w:rsidR="0037740D" w:rsidRPr="0026728B" w:rsidRDefault="0037740D" w:rsidP="00EC3231">
            <w:pPr>
              <w:pStyle w:val="HEADERTABELLA"/>
              <w:rPr>
                <w:color w:val="002060"/>
              </w:rPr>
            </w:pPr>
            <w:r w:rsidRPr="0026728B">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7D312BF" w14:textId="77777777" w:rsidR="0037740D" w:rsidRPr="0026728B" w:rsidRDefault="0037740D" w:rsidP="00EC3231">
            <w:pPr>
              <w:pStyle w:val="HEADERTABELLA"/>
              <w:rPr>
                <w:color w:val="002060"/>
              </w:rPr>
            </w:pPr>
            <w:r w:rsidRPr="0026728B">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82E447" w14:textId="77777777" w:rsidR="0037740D" w:rsidRPr="0026728B" w:rsidRDefault="0037740D" w:rsidP="00EC3231">
            <w:pPr>
              <w:pStyle w:val="HEADERTABELLA"/>
              <w:rPr>
                <w:color w:val="002060"/>
              </w:rPr>
            </w:pPr>
            <w:r w:rsidRPr="0026728B">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7C6F28" w14:textId="77777777" w:rsidR="0037740D" w:rsidRPr="0026728B" w:rsidRDefault="0037740D" w:rsidP="00EC3231">
            <w:pPr>
              <w:pStyle w:val="HEADERTABELLA"/>
              <w:rPr>
                <w:color w:val="002060"/>
              </w:rPr>
            </w:pPr>
            <w:r w:rsidRPr="0026728B">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C11291" w14:textId="77777777" w:rsidR="0037740D" w:rsidRPr="0026728B" w:rsidRDefault="0037740D" w:rsidP="00EC3231">
            <w:pPr>
              <w:pStyle w:val="HEADERTABELLA"/>
              <w:rPr>
                <w:color w:val="002060"/>
              </w:rPr>
            </w:pPr>
            <w:r w:rsidRPr="0026728B">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F237FE" w14:textId="77777777" w:rsidR="0037740D" w:rsidRPr="0026728B" w:rsidRDefault="0037740D" w:rsidP="00EC3231">
            <w:pPr>
              <w:pStyle w:val="HEADERTABELLA"/>
              <w:rPr>
                <w:color w:val="002060"/>
              </w:rPr>
            </w:pPr>
            <w:r w:rsidRPr="0026728B">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5AD3BB" w14:textId="77777777" w:rsidR="0037740D" w:rsidRPr="0026728B" w:rsidRDefault="0037740D" w:rsidP="00EC3231">
            <w:pPr>
              <w:pStyle w:val="HEADERTABELLA"/>
              <w:rPr>
                <w:color w:val="002060"/>
              </w:rPr>
            </w:pPr>
            <w:r w:rsidRPr="0026728B">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797937" w14:textId="77777777" w:rsidR="0037740D" w:rsidRPr="0026728B" w:rsidRDefault="0037740D" w:rsidP="00EC3231">
            <w:pPr>
              <w:pStyle w:val="HEADERTABELLA"/>
              <w:rPr>
                <w:color w:val="002060"/>
              </w:rPr>
            </w:pPr>
            <w:r w:rsidRPr="0026728B">
              <w:rPr>
                <w:color w:val="002060"/>
              </w:rPr>
              <w:t>PE</w:t>
            </w:r>
          </w:p>
        </w:tc>
      </w:tr>
      <w:tr w:rsidR="0037740D" w:rsidRPr="0026728B" w14:paraId="57447EAB" w14:textId="77777777" w:rsidTr="0037740D">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17B0AE21" w14:textId="77777777" w:rsidR="0037740D" w:rsidRPr="0026728B" w:rsidRDefault="0037740D" w:rsidP="00EC3231">
            <w:pPr>
              <w:pStyle w:val="ROWTABELLA"/>
              <w:rPr>
                <w:color w:val="002060"/>
              </w:rPr>
            </w:pPr>
            <w:r w:rsidRPr="0026728B">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14D8C4" w14:textId="77777777" w:rsidR="0037740D" w:rsidRPr="0026728B" w:rsidRDefault="0037740D" w:rsidP="00EC3231">
            <w:pPr>
              <w:pStyle w:val="ROWTABELLA"/>
              <w:jc w:val="center"/>
              <w:rPr>
                <w:color w:val="002060"/>
              </w:rPr>
            </w:pPr>
            <w:r w:rsidRPr="0026728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CCBA8E"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1DD465"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69F571"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F9C638"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3627D7" w14:textId="77777777" w:rsidR="0037740D" w:rsidRPr="0026728B" w:rsidRDefault="0037740D" w:rsidP="00EC3231">
            <w:pPr>
              <w:pStyle w:val="ROWTABELLA"/>
              <w:jc w:val="center"/>
              <w:rPr>
                <w:color w:val="002060"/>
              </w:rPr>
            </w:pPr>
            <w:r w:rsidRPr="0026728B">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A32040" w14:textId="77777777" w:rsidR="0037740D" w:rsidRPr="0026728B" w:rsidRDefault="0037740D" w:rsidP="00EC3231">
            <w:pPr>
              <w:pStyle w:val="ROWTABELLA"/>
              <w:jc w:val="center"/>
              <w:rPr>
                <w:color w:val="002060"/>
              </w:rPr>
            </w:pPr>
            <w:r w:rsidRPr="0026728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18F31E" w14:textId="77777777" w:rsidR="0037740D" w:rsidRPr="0026728B" w:rsidRDefault="0037740D" w:rsidP="00EC3231">
            <w:pPr>
              <w:pStyle w:val="ROWTABELLA"/>
              <w:jc w:val="center"/>
              <w:rPr>
                <w:color w:val="002060"/>
              </w:rPr>
            </w:pPr>
            <w:r w:rsidRPr="0026728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33A4C3" w14:textId="77777777" w:rsidR="0037740D" w:rsidRPr="0026728B" w:rsidRDefault="0037740D" w:rsidP="00EC3231">
            <w:pPr>
              <w:pStyle w:val="ROWTABELLA"/>
              <w:jc w:val="center"/>
              <w:rPr>
                <w:color w:val="002060"/>
              </w:rPr>
            </w:pPr>
            <w:r w:rsidRPr="0026728B">
              <w:rPr>
                <w:color w:val="002060"/>
              </w:rPr>
              <w:t>0</w:t>
            </w:r>
          </w:p>
        </w:tc>
      </w:tr>
      <w:tr w:rsidR="0037740D" w:rsidRPr="0026728B" w14:paraId="08D30B15" w14:textId="77777777" w:rsidTr="0037740D">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9BC37F1" w14:textId="77777777" w:rsidR="0037740D" w:rsidRPr="0026728B" w:rsidRDefault="0037740D" w:rsidP="00EC3231">
            <w:pPr>
              <w:pStyle w:val="ROWTABELLA"/>
              <w:rPr>
                <w:color w:val="002060"/>
              </w:rPr>
            </w:pPr>
            <w:r w:rsidRPr="0026728B">
              <w:rPr>
                <w:color w:val="002060"/>
              </w:rPr>
              <w:t>A.S.D.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BAFFE0" w14:textId="77777777" w:rsidR="0037740D" w:rsidRPr="0026728B" w:rsidRDefault="0037740D" w:rsidP="00EC3231">
            <w:pPr>
              <w:pStyle w:val="ROWTABELLA"/>
              <w:jc w:val="center"/>
              <w:rPr>
                <w:color w:val="002060"/>
              </w:rPr>
            </w:pPr>
            <w:r w:rsidRPr="0026728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F720CC"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B20595"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8CE5F0"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5E2CF5"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EFAE1C" w14:textId="77777777" w:rsidR="0037740D" w:rsidRPr="0026728B" w:rsidRDefault="0037740D" w:rsidP="00EC3231">
            <w:pPr>
              <w:pStyle w:val="ROWTABELLA"/>
              <w:jc w:val="center"/>
              <w:rPr>
                <w:color w:val="002060"/>
              </w:rPr>
            </w:pPr>
            <w:r w:rsidRPr="0026728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F752CC" w14:textId="77777777" w:rsidR="0037740D" w:rsidRPr="0026728B" w:rsidRDefault="0037740D" w:rsidP="00EC3231">
            <w:pPr>
              <w:pStyle w:val="ROWTABELLA"/>
              <w:jc w:val="center"/>
              <w:rPr>
                <w:color w:val="002060"/>
              </w:rPr>
            </w:pPr>
            <w:r w:rsidRPr="0026728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3021CB" w14:textId="77777777" w:rsidR="0037740D" w:rsidRPr="0026728B" w:rsidRDefault="0037740D" w:rsidP="00EC3231">
            <w:pPr>
              <w:pStyle w:val="ROWTABELLA"/>
              <w:jc w:val="center"/>
              <w:rPr>
                <w:color w:val="002060"/>
              </w:rPr>
            </w:pPr>
            <w:r w:rsidRPr="0026728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8D3FBD" w14:textId="77777777" w:rsidR="0037740D" w:rsidRPr="0026728B" w:rsidRDefault="0037740D" w:rsidP="00EC3231">
            <w:pPr>
              <w:pStyle w:val="ROWTABELLA"/>
              <w:jc w:val="center"/>
              <w:rPr>
                <w:color w:val="002060"/>
              </w:rPr>
            </w:pPr>
            <w:r w:rsidRPr="0026728B">
              <w:rPr>
                <w:color w:val="002060"/>
              </w:rPr>
              <w:t>0</w:t>
            </w:r>
          </w:p>
        </w:tc>
      </w:tr>
      <w:tr w:rsidR="0037740D" w:rsidRPr="0026728B" w14:paraId="1F1A1322" w14:textId="77777777" w:rsidTr="0037740D">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35CDACE" w14:textId="77777777" w:rsidR="0037740D" w:rsidRPr="0026728B" w:rsidRDefault="0037740D" w:rsidP="00EC3231">
            <w:pPr>
              <w:pStyle w:val="ROWTABELLA"/>
              <w:rPr>
                <w:color w:val="002060"/>
              </w:rPr>
            </w:pPr>
            <w:r w:rsidRPr="0026728B">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42D0D3" w14:textId="77777777" w:rsidR="0037740D" w:rsidRPr="0026728B" w:rsidRDefault="0037740D" w:rsidP="00EC3231">
            <w:pPr>
              <w:pStyle w:val="ROWTABELLA"/>
              <w:jc w:val="center"/>
              <w:rPr>
                <w:color w:val="002060"/>
              </w:rPr>
            </w:pPr>
            <w:r w:rsidRPr="0026728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520D22"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CED36D"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91E306"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BF42A2"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6C1872" w14:textId="77777777" w:rsidR="0037740D" w:rsidRPr="0026728B" w:rsidRDefault="0037740D" w:rsidP="00EC3231">
            <w:pPr>
              <w:pStyle w:val="ROWTABELLA"/>
              <w:jc w:val="center"/>
              <w:rPr>
                <w:color w:val="002060"/>
              </w:rPr>
            </w:pPr>
            <w:r w:rsidRPr="0026728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F28DDA" w14:textId="77777777" w:rsidR="0037740D" w:rsidRPr="0026728B" w:rsidRDefault="0037740D" w:rsidP="00EC3231">
            <w:pPr>
              <w:pStyle w:val="ROWTABELLA"/>
              <w:jc w:val="center"/>
              <w:rPr>
                <w:color w:val="002060"/>
              </w:rPr>
            </w:pPr>
            <w:r w:rsidRPr="0026728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38C620" w14:textId="77777777" w:rsidR="0037740D" w:rsidRPr="0026728B" w:rsidRDefault="0037740D" w:rsidP="00EC3231">
            <w:pPr>
              <w:pStyle w:val="ROWTABELLA"/>
              <w:jc w:val="center"/>
              <w:rPr>
                <w:color w:val="002060"/>
              </w:rPr>
            </w:pPr>
            <w:r w:rsidRPr="0026728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15A2F9" w14:textId="77777777" w:rsidR="0037740D" w:rsidRPr="0026728B" w:rsidRDefault="0037740D" w:rsidP="00EC3231">
            <w:pPr>
              <w:pStyle w:val="ROWTABELLA"/>
              <w:jc w:val="center"/>
              <w:rPr>
                <w:color w:val="002060"/>
              </w:rPr>
            </w:pPr>
            <w:r w:rsidRPr="0026728B">
              <w:rPr>
                <w:color w:val="002060"/>
              </w:rPr>
              <w:t>0</w:t>
            </w:r>
          </w:p>
        </w:tc>
      </w:tr>
      <w:tr w:rsidR="0037740D" w:rsidRPr="0026728B" w14:paraId="58F592F7" w14:textId="77777777" w:rsidTr="0037740D">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65CCFC0" w14:textId="77777777" w:rsidR="0037740D" w:rsidRPr="0026728B" w:rsidRDefault="0037740D" w:rsidP="00EC3231">
            <w:pPr>
              <w:pStyle w:val="ROWTABELLA"/>
              <w:rPr>
                <w:color w:val="002060"/>
              </w:rPr>
            </w:pPr>
            <w:r w:rsidRPr="0026728B">
              <w:rPr>
                <w:color w:val="002060"/>
              </w:rPr>
              <w:t>SSDARL ITALSERVICE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9ACEC4" w14:textId="77777777" w:rsidR="0037740D" w:rsidRPr="0026728B" w:rsidRDefault="0037740D" w:rsidP="00EC3231">
            <w:pPr>
              <w:pStyle w:val="ROWTABELLA"/>
              <w:jc w:val="center"/>
              <w:rPr>
                <w:color w:val="002060"/>
              </w:rPr>
            </w:pPr>
            <w:r w:rsidRPr="0026728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FB231F"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7F4815"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FD3615"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107F33"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EC8A84" w14:textId="77777777" w:rsidR="0037740D" w:rsidRPr="0026728B" w:rsidRDefault="0037740D" w:rsidP="00EC3231">
            <w:pPr>
              <w:pStyle w:val="ROWTABELLA"/>
              <w:jc w:val="center"/>
              <w:rPr>
                <w:color w:val="002060"/>
              </w:rPr>
            </w:pPr>
            <w:r w:rsidRPr="0026728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8AB7C5"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B8B936" w14:textId="77777777" w:rsidR="0037740D" w:rsidRPr="0026728B" w:rsidRDefault="0037740D" w:rsidP="00EC3231">
            <w:pPr>
              <w:pStyle w:val="ROWTABELLA"/>
              <w:jc w:val="center"/>
              <w:rPr>
                <w:color w:val="002060"/>
              </w:rPr>
            </w:pPr>
            <w:r w:rsidRPr="0026728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A632BE" w14:textId="77777777" w:rsidR="0037740D" w:rsidRPr="0026728B" w:rsidRDefault="0037740D" w:rsidP="00EC3231">
            <w:pPr>
              <w:pStyle w:val="ROWTABELLA"/>
              <w:jc w:val="center"/>
              <w:rPr>
                <w:color w:val="002060"/>
              </w:rPr>
            </w:pPr>
            <w:r w:rsidRPr="0026728B">
              <w:rPr>
                <w:color w:val="002060"/>
              </w:rPr>
              <w:t>0</w:t>
            </w:r>
          </w:p>
        </w:tc>
      </w:tr>
      <w:tr w:rsidR="0037740D" w:rsidRPr="0026728B" w14:paraId="2CF39ADF" w14:textId="77777777" w:rsidTr="0037740D">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013F5CE" w14:textId="77777777" w:rsidR="0037740D" w:rsidRPr="0026728B" w:rsidRDefault="0037740D" w:rsidP="00EC3231">
            <w:pPr>
              <w:pStyle w:val="ROWTABELLA"/>
              <w:rPr>
                <w:color w:val="002060"/>
              </w:rPr>
            </w:pPr>
            <w:r w:rsidRPr="0026728B">
              <w:rPr>
                <w:color w:val="002060"/>
              </w:rPr>
              <w:t>A.S.D. FFJ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C9C523"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9CBFBB"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74580D"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62D2F2"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43813B"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C17CD1" w14:textId="77777777" w:rsidR="0037740D" w:rsidRPr="0026728B" w:rsidRDefault="0037740D" w:rsidP="00EC3231">
            <w:pPr>
              <w:pStyle w:val="ROWTABELLA"/>
              <w:jc w:val="center"/>
              <w:rPr>
                <w:color w:val="002060"/>
              </w:rPr>
            </w:pPr>
            <w:r w:rsidRPr="0026728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DE233C" w14:textId="77777777" w:rsidR="0037740D" w:rsidRPr="0026728B" w:rsidRDefault="0037740D" w:rsidP="00EC3231">
            <w:pPr>
              <w:pStyle w:val="ROWTABELLA"/>
              <w:jc w:val="center"/>
              <w:rPr>
                <w:color w:val="002060"/>
              </w:rPr>
            </w:pPr>
            <w:r w:rsidRPr="0026728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FA8F50"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58B3B8" w14:textId="77777777" w:rsidR="0037740D" w:rsidRPr="0026728B" w:rsidRDefault="0037740D" w:rsidP="00EC3231">
            <w:pPr>
              <w:pStyle w:val="ROWTABELLA"/>
              <w:jc w:val="center"/>
              <w:rPr>
                <w:color w:val="002060"/>
              </w:rPr>
            </w:pPr>
            <w:r w:rsidRPr="0026728B">
              <w:rPr>
                <w:color w:val="002060"/>
              </w:rPr>
              <w:t>0</w:t>
            </w:r>
          </w:p>
        </w:tc>
      </w:tr>
      <w:tr w:rsidR="0037740D" w:rsidRPr="0026728B" w14:paraId="0D0E7BCB" w14:textId="77777777" w:rsidTr="0037740D">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8892EC3" w14:textId="77777777" w:rsidR="0037740D" w:rsidRPr="0026728B" w:rsidRDefault="0037740D" w:rsidP="00EC3231">
            <w:pPr>
              <w:pStyle w:val="ROWTABELLA"/>
              <w:rPr>
                <w:color w:val="002060"/>
              </w:rPr>
            </w:pPr>
            <w:r w:rsidRPr="0026728B">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D3A8D5"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00E3D9"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31C7F6"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D0F0D3"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B39AED"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4B72DA" w14:textId="77777777" w:rsidR="0037740D" w:rsidRPr="0026728B" w:rsidRDefault="0037740D" w:rsidP="00EC3231">
            <w:pPr>
              <w:pStyle w:val="ROWTABELLA"/>
              <w:jc w:val="center"/>
              <w:rPr>
                <w:color w:val="002060"/>
              </w:rPr>
            </w:pPr>
            <w:r w:rsidRPr="0026728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81FFAB" w14:textId="77777777" w:rsidR="0037740D" w:rsidRPr="0026728B" w:rsidRDefault="0037740D" w:rsidP="00EC3231">
            <w:pPr>
              <w:pStyle w:val="ROWTABELLA"/>
              <w:jc w:val="center"/>
              <w:rPr>
                <w:color w:val="002060"/>
              </w:rPr>
            </w:pPr>
            <w:r w:rsidRPr="0026728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3A213B"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19B3AA" w14:textId="77777777" w:rsidR="0037740D" w:rsidRPr="0026728B" w:rsidRDefault="0037740D" w:rsidP="00EC3231">
            <w:pPr>
              <w:pStyle w:val="ROWTABELLA"/>
              <w:jc w:val="center"/>
              <w:rPr>
                <w:color w:val="002060"/>
              </w:rPr>
            </w:pPr>
            <w:r w:rsidRPr="0026728B">
              <w:rPr>
                <w:color w:val="002060"/>
              </w:rPr>
              <w:t>0</w:t>
            </w:r>
          </w:p>
        </w:tc>
      </w:tr>
      <w:tr w:rsidR="0037740D" w:rsidRPr="0026728B" w14:paraId="348AAB9F" w14:textId="77777777" w:rsidTr="0037740D">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FAFD81C" w14:textId="77777777" w:rsidR="0037740D" w:rsidRPr="0026728B" w:rsidRDefault="0037740D" w:rsidP="00EC3231">
            <w:pPr>
              <w:pStyle w:val="ROWTABELLA"/>
              <w:rPr>
                <w:color w:val="002060"/>
              </w:rPr>
            </w:pPr>
            <w:r w:rsidRPr="0026728B">
              <w:rPr>
                <w:color w:val="002060"/>
              </w:rP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02A150"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F32659"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12E539"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F07AB9"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A0DBD5"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1E3EF1" w14:textId="77777777" w:rsidR="0037740D" w:rsidRPr="0026728B" w:rsidRDefault="0037740D" w:rsidP="00EC3231">
            <w:pPr>
              <w:pStyle w:val="ROWTABELLA"/>
              <w:jc w:val="center"/>
              <w:rPr>
                <w:color w:val="002060"/>
              </w:rPr>
            </w:pPr>
            <w:r w:rsidRPr="0026728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615EBF" w14:textId="77777777" w:rsidR="0037740D" w:rsidRPr="0026728B" w:rsidRDefault="0037740D" w:rsidP="00EC3231">
            <w:pPr>
              <w:pStyle w:val="ROWTABELLA"/>
              <w:jc w:val="center"/>
              <w:rPr>
                <w:color w:val="002060"/>
              </w:rPr>
            </w:pPr>
            <w:r w:rsidRPr="0026728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7C8BE5"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0FA71C" w14:textId="77777777" w:rsidR="0037740D" w:rsidRPr="0026728B" w:rsidRDefault="0037740D" w:rsidP="00EC3231">
            <w:pPr>
              <w:pStyle w:val="ROWTABELLA"/>
              <w:jc w:val="center"/>
              <w:rPr>
                <w:color w:val="002060"/>
              </w:rPr>
            </w:pPr>
            <w:r w:rsidRPr="0026728B">
              <w:rPr>
                <w:color w:val="002060"/>
              </w:rPr>
              <w:t>0</w:t>
            </w:r>
          </w:p>
        </w:tc>
      </w:tr>
      <w:tr w:rsidR="0037740D" w:rsidRPr="0026728B" w14:paraId="06340790" w14:textId="77777777" w:rsidTr="0037740D">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6E6D36B" w14:textId="77777777" w:rsidR="0037740D" w:rsidRPr="0026728B" w:rsidRDefault="0037740D" w:rsidP="00EC3231">
            <w:pPr>
              <w:pStyle w:val="ROWTABELLA"/>
              <w:rPr>
                <w:color w:val="002060"/>
              </w:rPr>
            </w:pPr>
            <w:r w:rsidRPr="0026728B">
              <w:rPr>
                <w:color w:val="002060"/>
              </w:rPr>
              <w:t>A.S. CALCETTO NUMANA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4995DA"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0687D7"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960D10"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7FDD02"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4E400F"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FC7157" w14:textId="77777777" w:rsidR="0037740D" w:rsidRPr="0026728B" w:rsidRDefault="0037740D" w:rsidP="00EC3231">
            <w:pPr>
              <w:pStyle w:val="ROWTABELLA"/>
              <w:jc w:val="center"/>
              <w:rPr>
                <w:color w:val="002060"/>
              </w:rPr>
            </w:pPr>
            <w:r w:rsidRPr="0026728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94F40B" w14:textId="77777777" w:rsidR="0037740D" w:rsidRPr="0026728B" w:rsidRDefault="0037740D" w:rsidP="00EC3231">
            <w:pPr>
              <w:pStyle w:val="ROWTABELLA"/>
              <w:jc w:val="center"/>
              <w:rPr>
                <w:color w:val="002060"/>
              </w:rPr>
            </w:pPr>
            <w:r w:rsidRPr="0026728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6310E1" w14:textId="77777777" w:rsidR="0037740D" w:rsidRPr="0026728B" w:rsidRDefault="0037740D" w:rsidP="00EC3231">
            <w:pPr>
              <w:pStyle w:val="ROWTABELLA"/>
              <w:jc w:val="center"/>
              <w:rPr>
                <w:color w:val="002060"/>
              </w:rPr>
            </w:pPr>
            <w:r w:rsidRPr="0026728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8B5B23" w14:textId="77777777" w:rsidR="0037740D" w:rsidRPr="0026728B" w:rsidRDefault="0037740D" w:rsidP="00EC3231">
            <w:pPr>
              <w:pStyle w:val="ROWTABELLA"/>
              <w:jc w:val="center"/>
              <w:rPr>
                <w:color w:val="002060"/>
              </w:rPr>
            </w:pPr>
            <w:r w:rsidRPr="0026728B">
              <w:rPr>
                <w:color w:val="002060"/>
              </w:rPr>
              <w:t>0</w:t>
            </w:r>
          </w:p>
        </w:tc>
      </w:tr>
      <w:tr w:rsidR="0037740D" w:rsidRPr="0026728B" w14:paraId="30A5D267" w14:textId="77777777" w:rsidTr="0037740D">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1512DB7C" w14:textId="77777777" w:rsidR="0037740D" w:rsidRPr="0026728B" w:rsidRDefault="0037740D" w:rsidP="00EC3231">
            <w:pPr>
              <w:pStyle w:val="ROWTABELLA"/>
              <w:rPr>
                <w:color w:val="002060"/>
              </w:rPr>
            </w:pPr>
            <w:r w:rsidRPr="0026728B">
              <w:rPr>
                <w:color w:val="002060"/>
              </w:rPr>
              <w:t>A.S.D. POL.CAGLI SPORT ASSOCIATI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7AD20E"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D92ACA"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4B8111"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A3426B"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37C32A"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46CFE4" w14:textId="77777777" w:rsidR="0037740D" w:rsidRPr="0026728B" w:rsidRDefault="0037740D" w:rsidP="00EC3231">
            <w:pPr>
              <w:pStyle w:val="ROWTABELLA"/>
              <w:jc w:val="center"/>
              <w:rPr>
                <w:color w:val="002060"/>
              </w:rPr>
            </w:pPr>
            <w:r w:rsidRPr="0026728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A2290F" w14:textId="77777777" w:rsidR="0037740D" w:rsidRPr="0026728B" w:rsidRDefault="0037740D" w:rsidP="00EC3231">
            <w:pPr>
              <w:pStyle w:val="ROWTABELLA"/>
              <w:jc w:val="center"/>
              <w:rPr>
                <w:color w:val="002060"/>
              </w:rPr>
            </w:pPr>
            <w:r w:rsidRPr="0026728B">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0DE603" w14:textId="77777777" w:rsidR="0037740D" w:rsidRPr="0026728B" w:rsidRDefault="0037740D" w:rsidP="00EC3231">
            <w:pPr>
              <w:pStyle w:val="ROWTABELLA"/>
              <w:jc w:val="center"/>
              <w:rPr>
                <w:color w:val="002060"/>
              </w:rPr>
            </w:pPr>
            <w:r w:rsidRPr="0026728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3DD876" w14:textId="77777777" w:rsidR="0037740D" w:rsidRPr="0026728B" w:rsidRDefault="0037740D" w:rsidP="00EC3231">
            <w:pPr>
              <w:pStyle w:val="ROWTABELLA"/>
              <w:jc w:val="center"/>
              <w:rPr>
                <w:color w:val="002060"/>
              </w:rPr>
            </w:pPr>
            <w:r w:rsidRPr="0026728B">
              <w:rPr>
                <w:color w:val="002060"/>
              </w:rPr>
              <w:t>0</w:t>
            </w:r>
          </w:p>
        </w:tc>
      </w:tr>
    </w:tbl>
    <w:p w14:paraId="64858159" w14:textId="77777777" w:rsidR="0037740D" w:rsidRPr="0026728B" w:rsidRDefault="0037740D" w:rsidP="0037740D">
      <w:pPr>
        <w:pStyle w:val="breakline"/>
        <w:divId w:val="527259509"/>
        <w:rPr>
          <w:color w:val="002060"/>
        </w:rPr>
      </w:pPr>
    </w:p>
    <w:p w14:paraId="70C01B8E" w14:textId="77777777" w:rsidR="0037740D" w:rsidRPr="0026728B" w:rsidRDefault="0037740D" w:rsidP="0037740D">
      <w:pPr>
        <w:pStyle w:val="breakline"/>
        <w:divId w:val="527259509"/>
        <w:rPr>
          <w:color w:val="002060"/>
        </w:rPr>
      </w:pPr>
    </w:p>
    <w:p w14:paraId="14EE09D4" w14:textId="77777777" w:rsidR="0037740D" w:rsidRPr="0026728B" w:rsidRDefault="0037740D" w:rsidP="0037740D">
      <w:pPr>
        <w:pStyle w:val="SOTTOTITOLOCAMPIONATO1"/>
        <w:divId w:val="527259509"/>
        <w:rPr>
          <w:color w:val="002060"/>
        </w:rPr>
      </w:pPr>
      <w:r w:rsidRPr="0026728B">
        <w:rPr>
          <w:color w:val="002060"/>
        </w:rPr>
        <w:t>GIRONE SB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37740D" w:rsidRPr="0026728B" w14:paraId="02F8960B" w14:textId="77777777" w:rsidTr="0037740D">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AFBCB95" w14:textId="77777777" w:rsidR="0037740D" w:rsidRPr="0026728B" w:rsidRDefault="0037740D" w:rsidP="00EC3231">
            <w:pPr>
              <w:pStyle w:val="HEADERTABELLA"/>
              <w:rPr>
                <w:color w:val="002060"/>
              </w:rPr>
            </w:pPr>
            <w:r w:rsidRPr="0026728B">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BDC421" w14:textId="77777777" w:rsidR="0037740D" w:rsidRPr="0026728B" w:rsidRDefault="0037740D" w:rsidP="00EC3231">
            <w:pPr>
              <w:pStyle w:val="HEADERTABELLA"/>
              <w:rPr>
                <w:color w:val="002060"/>
              </w:rPr>
            </w:pPr>
            <w:r w:rsidRPr="0026728B">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1A1E40" w14:textId="77777777" w:rsidR="0037740D" w:rsidRPr="0026728B" w:rsidRDefault="0037740D" w:rsidP="00EC3231">
            <w:pPr>
              <w:pStyle w:val="HEADERTABELLA"/>
              <w:rPr>
                <w:color w:val="002060"/>
              </w:rPr>
            </w:pPr>
            <w:r w:rsidRPr="0026728B">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074542" w14:textId="77777777" w:rsidR="0037740D" w:rsidRPr="0026728B" w:rsidRDefault="0037740D" w:rsidP="00EC3231">
            <w:pPr>
              <w:pStyle w:val="HEADERTABELLA"/>
              <w:rPr>
                <w:color w:val="002060"/>
              </w:rPr>
            </w:pPr>
            <w:r w:rsidRPr="0026728B">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F8BDCE" w14:textId="77777777" w:rsidR="0037740D" w:rsidRPr="0026728B" w:rsidRDefault="0037740D" w:rsidP="00EC3231">
            <w:pPr>
              <w:pStyle w:val="HEADERTABELLA"/>
              <w:rPr>
                <w:color w:val="002060"/>
              </w:rPr>
            </w:pPr>
            <w:r w:rsidRPr="0026728B">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A9676F4" w14:textId="77777777" w:rsidR="0037740D" w:rsidRPr="0026728B" w:rsidRDefault="0037740D" w:rsidP="00EC3231">
            <w:pPr>
              <w:pStyle w:val="HEADERTABELLA"/>
              <w:rPr>
                <w:color w:val="002060"/>
              </w:rPr>
            </w:pPr>
            <w:r w:rsidRPr="0026728B">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95E56DF" w14:textId="77777777" w:rsidR="0037740D" w:rsidRPr="0026728B" w:rsidRDefault="0037740D" w:rsidP="00EC3231">
            <w:pPr>
              <w:pStyle w:val="HEADERTABELLA"/>
              <w:rPr>
                <w:color w:val="002060"/>
              </w:rPr>
            </w:pPr>
            <w:r w:rsidRPr="0026728B">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3374F87" w14:textId="77777777" w:rsidR="0037740D" w:rsidRPr="0026728B" w:rsidRDefault="0037740D" w:rsidP="00EC3231">
            <w:pPr>
              <w:pStyle w:val="HEADERTABELLA"/>
              <w:rPr>
                <w:color w:val="002060"/>
              </w:rPr>
            </w:pPr>
            <w:r w:rsidRPr="0026728B">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F2AF74" w14:textId="77777777" w:rsidR="0037740D" w:rsidRPr="0026728B" w:rsidRDefault="0037740D" w:rsidP="00EC3231">
            <w:pPr>
              <w:pStyle w:val="HEADERTABELLA"/>
              <w:rPr>
                <w:color w:val="002060"/>
              </w:rPr>
            </w:pPr>
            <w:r w:rsidRPr="0026728B">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841E4F0" w14:textId="77777777" w:rsidR="0037740D" w:rsidRPr="0026728B" w:rsidRDefault="0037740D" w:rsidP="00EC3231">
            <w:pPr>
              <w:pStyle w:val="HEADERTABELLA"/>
              <w:rPr>
                <w:color w:val="002060"/>
              </w:rPr>
            </w:pPr>
            <w:r w:rsidRPr="0026728B">
              <w:rPr>
                <w:color w:val="002060"/>
              </w:rPr>
              <w:t>PE</w:t>
            </w:r>
          </w:p>
        </w:tc>
      </w:tr>
      <w:tr w:rsidR="0037740D" w:rsidRPr="0026728B" w14:paraId="00AF4F28" w14:textId="77777777" w:rsidTr="0037740D">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15A0E915" w14:textId="77777777" w:rsidR="0037740D" w:rsidRPr="0026728B" w:rsidRDefault="0037740D" w:rsidP="00EC3231">
            <w:pPr>
              <w:pStyle w:val="ROWTABELLA"/>
              <w:rPr>
                <w:color w:val="002060"/>
              </w:rPr>
            </w:pPr>
            <w:r w:rsidRPr="0026728B">
              <w:rPr>
                <w:color w:val="002060"/>
              </w:rPr>
              <w:t>A.S.D. AMICI 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1A903D" w14:textId="77777777" w:rsidR="0037740D" w:rsidRPr="0026728B" w:rsidRDefault="0037740D" w:rsidP="00EC3231">
            <w:pPr>
              <w:pStyle w:val="ROWTABELLA"/>
              <w:jc w:val="center"/>
              <w:rPr>
                <w:color w:val="002060"/>
              </w:rPr>
            </w:pPr>
            <w:r w:rsidRPr="0026728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1C5B2F"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E310E9"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0C97C8"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27A508"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F2E16D" w14:textId="77777777" w:rsidR="0037740D" w:rsidRPr="0026728B" w:rsidRDefault="0037740D" w:rsidP="00EC3231">
            <w:pPr>
              <w:pStyle w:val="ROWTABELLA"/>
              <w:jc w:val="center"/>
              <w:rPr>
                <w:color w:val="002060"/>
              </w:rPr>
            </w:pPr>
            <w:r w:rsidRPr="0026728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BECAF2" w14:textId="77777777" w:rsidR="0037740D" w:rsidRPr="0026728B" w:rsidRDefault="0037740D" w:rsidP="00EC3231">
            <w:pPr>
              <w:pStyle w:val="ROWTABELLA"/>
              <w:jc w:val="center"/>
              <w:rPr>
                <w:color w:val="002060"/>
              </w:rPr>
            </w:pPr>
            <w:r w:rsidRPr="0026728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7C702B" w14:textId="77777777" w:rsidR="0037740D" w:rsidRPr="0026728B" w:rsidRDefault="0037740D" w:rsidP="00EC3231">
            <w:pPr>
              <w:pStyle w:val="ROWTABELLA"/>
              <w:jc w:val="center"/>
              <w:rPr>
                <w:color w:val="002060"/>
              </w:rPr>
            </w:pPr>
            <w:r w:rsidRPr="0026728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E7FBB0" w14:textId="77777777" w:rsidR="0037740D" w:rsidRPr="0026728B" w:rsidRDefault="0037740D" w:rsidP="00EC3231">
            <w:pPr>
              <w:pStyle w:val="ROWTABELLA"/>
              <w:jc w:val="center"/>
              <w:rPr>
                <w:color w:val="002060"/>
              </w:rPr>
            </w:pPr>
            <w:r w:rsidRPr="0026728B">
              <w:rPr>
                <w:color w:val="002060"/>
              </w:rPr>
              <w:t>0</w:t>
            </w:r>
          </w:p>
        </w:tc>
      </w:tr>
      <w:tr w:rsidR="0037740D" w:rsidRPr="0026728B" w14:paraId="277F5575" w14:textId="77777777" w:rsidTr="0037740D">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07C5831" w14:textId="77777777" w:rsidR="0037740D" w:rsidRPr="0026728B" w:rsidRDefault="0037740D" w:rsidP="00EC3231">
            <w:pPr>
              <w:pStyle w:val="ROWTABELLA"/>
              <w:rPr>
                <w:color w:val="002060"/>
              </w:rPr>
            </w:pPr>
            <w:r w:rsidRPr="0026728B">
              <w:rPr>
                <w:color w:val="002060"/>
              </w:rPr>
              <w:t>A.S.D. L ALTRO SPORT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504584" w14:textId="77777777" w:rsidR="0037740D" w:rsidRPr="0026728B" w:rsidRDefault="0037740D" w:rsidP="00EC3231">
            <w:pPr>
              <w:pStyle w:val="ROWTABELLA"/>
              <w:jc w:val="center"/>
              <w:rPr>
                <w:color w:val="002060"/>
              </w:rPr>
            </w:pPr>
            <w:r w:rsidRPr="0026728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87A59B"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E8FE2F"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6C0081"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5C2DE1"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58E27B" w14:textId="77777777" w:rsidR="0037740D" w:rsidRPr="0026728B" w:rsidRDefault="0037740D" w:rsidP="00EC3231">
            <w:pPr>
              <w:pStyle w:val="ROWTABELLA"/>
              <w:jc w:val="center"/>
              <w:rPr>
                <w:color w:val="002060"/>
              </w:rPr>
            </w:pPr>
            <w:r w:rsidRPr="0026728B">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F58F68" w14:textId="77777777" w:rsidR="0037740D" w:rsidRPr="0026728B" w:rsidRDefault="0037740D" w:rsidP="00EC3231">
            <w:pPr>
              <w:pStyle w:val="ROWTABELLA"/>
              <w:jc w:val="center"/>
              <w:rPr>
                <w:color w:val="002060"/>
              </w:rPr>
            </w:pPr>
            <w:r w:rsidRPr="0026728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8B5309" w14:textId="77777777" w:rsidR="0037740D" w:rsidRPr="0026728B" w:rsidRDefault="0037740D" w:rsidP="00EC3231">
            <w:pPr>
              <w:pStyle w:val="ROWTABELLA"/>
              <w:jc w:val="center"/>
              <w:rPr>
                <w:color w:val="002060"/>
              </w:rPr>
            </w:pPr>
            <w:r w:rsidRPr="0026728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FD5A56" w14:textId="77777777" w:rsidR="0037740D" w:rsidRPr="0026728B" w:rsidRDefault="0037740D" w:rsidP="00EC3231">
            <w:pPr>
              <w:pStyle w:val="ROWTABELLA"/>
              <w:jc w:val="center"/>
              <w:rPr>
                <w:color w:val="002060"/>
              </w:rPr>
            </w:pPr>
            <w:r w:rsidRPr="0026728B">
              <w:rPr>
                <w:color w:val="002060"/>
              </w:rPr>
              <w:t>0</w:t>
            </w:r>
          </w:p>
        </w:tc>
      </w:tr>
      <w:tr w:rsidR="0037740D" w:rsidRPr="0026728B" w14:paraId="3DCCFDF5" w14:textId="77777777" w:rsidTr="0037740D">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AFE3687" w14:textId="77777777" w:rsidR="0037740D" w:rsidRPr="0026728B" w:rsidRDefault="0037740D" w:rsidP="00EC3231">
            <w:pPr>
              <w:pStyle w:val="ROWTABELLA"/>
              <w:rPr>
                <w:color w:val="002060"/>
              </w:rPr>
            </w:pPr>
            <w:r w:rsidRPr="0026728B">
              <w:rPr>
                <w:color w:val="002060"/>
              </w:rP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7ECEC1" w14:textId="77777777" w:rsidR="0037740D" w:rsidRPr="0026728B" w:rsidRDefault="0037740D" w:rsidP="00EC3231">
            <w:pPr>
              <w:pStyle w:val="ROWTABELLA"/>
              <w:jc w:val="center"/>
              <w:rPr>
                <w:color w:val="002060"/>
              </w:rPr>
            </w:pPr>
            <w:r w:rsidRPr="0026728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CEA9AA"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4FB9A6"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91D572"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B63C7A"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3AC16E" w14:textId="77777777" w:rsidR="0037740D" w:rsidRPr="0026728B" w:rsidRDefault="0037740D" w:rsidP="00EC3231">
            <w:pPr>
              <w:pStyle w:val="ROWTABELLA"/>
              <w:jc w:val="center"/>
              <w:rPr>
                <w:color w:val="002060"/>
              </w:rPr>
            </w:pPr>
            <w:r w:rsidRPr="0026728B">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1B59C6" w14:textId="77777777" w:rsidR="0037740D" w:rsidRPr="0026728B" w:rsidRDefault="0037740D" w:rsidP="00EC3231">
            <w:pPr>
              <w:pStyle w:val="ROWTABELLA"/>
              <w:jc w:val="center"/>
              <w:rPr>
                <w:color w:val="002060"/>
              </w:rPr>
            </w:pPr>
            <w:r w:rsidRPr="0026728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4FDF56" w14:textId="77777777" w:rsidR="0037740D" w:rsidRPr="0026728B" w:rsidRDefault="0037740D" w:rsidP="00EC3231">
            <w:pPr>
              <w:pStyle w:val="ROWTABELLA"/>
              <w:jc w:val="center"/>
              <w:rPr>
                <w:color w:val="002060"/>
              </w:rPr>
            </w:pPr>
            <w:r w:rsidRPr="0026728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37E15A" w14:textId="77777777" w:rsidR="0037740D" w:rsidRPr="0026728B" w:rsidRDefault="0037740D" w:rsidP="00EC3231">
            <w:pPr>
              <w:pStyle w:val="ROWTABELLA"/>
              <w:jc w:val="center"/>
              <w:rPr>
                <w:color w:val="002060"/>
              </w:rPr>
            </w:pPr>
            <w:r w:rsidRPr="0026728B">
              <w:rPr>
                <w:color w:val="002060"/>
              </w:rPr>
              <w:t>0</w:t>
            </w:r>
          </w:p>
        </w:tc>
      </w:tr>
      <w:tr w:rsidR="0037740D" w:rsidRPr="0026728B" w14:paraId="6E36D0CB" w14:textId="77777777" w:rsidTr="0037740D">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C3765AF" w14:textId="77777777" w:rsidR="0037740D" w:rsidRPr="0026728B" w:rsidRDefault="0037740D" w:rsidP="00EC3231">
            <w:pPr>
              <w:pStyle w:val="ROWTABELLA"/>
              <w:rPr>
                <w:color w:val="002060"/>
              </w:rPr>
            </w:pPr>
            <w:r w:rsidRPr="0026728B">
              <w:rPr>
                <w:color w:val="002060"/>
              </w:rPr>
              <w:lastRenderedPageBreak/>
              <w:t>A.S.D. GROTTACCIA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44E7ED" w14:textId="77777777" w:rsidR="0037740D" w:rsidRPr="0026728B" w:rsidRDefault="0037740D" w:rsidP="00EC3231">
            <w:pPr>
              <w:pStyle w:val="ROWTABELLA"/>
              <w:jc w:val="center"/>
              <w:rPr>
                <w:color w:val="002060"/>
              </w:rPr>
            </w:pPr>
            <w:r w:rsidRPr="0026728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826AF5"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4DF639"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EBAB8B"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20CE3D"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94AC5E" w14:textId="77777777" w:rsidR="0037740D" w:rsidRPr="0026728B" w:rsidRDefault="0037740D" w:rsidP="00EC3231">
            <w:pPr>
              <w:pStyle w:val="ROWTABELLA"/>
              <w:jc w:val="center"/>
              <w:rPr>
                <w:color w:val="002060"/>
              </w:rPr>
            </w:pPr>
            <w:r w:rsidRPr="0026728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A53A16" w14:textId="77777777" w:rsidR="0037740D" w:rsidRPr="0026728B" w:rsidRDefault="0037740D" w:rsidP="00EC3231">
            <w:pPr>
              <w:pStyle w:val="ROWTABELLA"/>
              <w:jc w:val="center"/>
              <w:rPr>
                <w:color w:val="002060"/>
              </w:rPr>
            </w:pPr>
            <w:r w:rsidRPr="0026728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B230B8" w14:textId="77777777" w:rsidR="0037740D" w:rsidRPr="0026728B" w:rsidRDefault="0037740D" w:rsidP="00EC3231">
            <w:pPr>
              <w:pStyle w:val="ROWTABELLA"/>
              <w:jc w:val="center"/>
              <w:rPr>
                <w:color w:val="002060"/>
              </w:rPr>
            </w:pPr>
            <w:r w:rsidRPr="0026728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03BB58" w14:textId="77777777" w:rsidR="0037740D" w:rsidRPr="0026728B" w:rsidRDefault="0037740D" w:rsidP="00EC3231">
            <w:pPr>
              <w:pStyle w:val="ROWTABELLA"/>
              <w:jc w:val="center"/>
              <w:rPr>
                <w:color w:val="002060"/>
              </w:rPr>
            </w:pPr>
            <w:r w:rsidRPr="0026728B">
              <w:rPr>
                <w:color w:val="002060"/>
              </w:rPr>
              <w:t>0</w:t>
            </w:r>
          </w:p>
        </w:tc>
      </w:tr>
      <w:tr w:rsidR="0037740D" w:rsidRPr="0026728B" w14:paraId="5CB8EE37" w14:textId="77777777" w:rsidTr="0037740D">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7F4F3EE" w14:textId="77777777" w:rsidR="0037740D" w:rsidRPr="0026728B" w:rsidRDefault="0037740D" w:rsidP="00EC3231">
            <w:pPr>
              <w:pStyle w:val="ROWTABELLA"/>
              <w:rPr>
                <w:color w:val="002060"/>
              </w:rPr>
            </w:pPr>
            <w:r w:rsidRPr="0026728B">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3ED8CA"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0F835D"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2F79A6"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5AC09A"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9BB1FC"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07C286" w14:textId="77777777" w:rsidR="0037740D" w:rsidRPr="0026728B" w:rsidRDefault="0037740D" w:rsidP="00EC3231">
            <w:pPr>
              <w:pStyle w:val="ROWTABELLA"/>
              <w:jc w:val="center"/>
              <w:rPr>
                <w:color w:val="002060"/>
              </w:rPr>
            </w:pPr>
            <w:r w:rsidRPr="0026728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BE6E70" w14:textId="77777777" w:rsidR="0037740D" w:rsidRPr="0026728B" w:rsidRDefault="0037740D" w:rsidP="00EC3231">
            <w:pPr>
              <w:pStyle w:val="ROWTABELLA"/>
              <w:jc w:val="center"/>
              <w:rPr>
                <w:color w:val="002060"/>
              </w:rPr>
            </w:pPr>
            <w:r w:rsidRPr="0026728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9F9DC6" w14:textId="77777777" w:rsidR="0037740D" w:rsidRPr="0026728B" w:rsidRDefault="0037740D" w:rsidP="00EC3231">
            <w:pPr>
              <w:pStyle w:val="ROWTABELLA"/>
              <w:jc w:val="center"/>
              <w:rPr>
                <w:color w:val="002060"/>
              </w:rPr>
            </w:pPr>
            <w:r w:rsidRPr="0026728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747BAA" w14:textId="77777777" w:rsidR="0037740D" w:rsidRPr="0026728B" w:rsidRDefault="0037740D" w:rsidP="00EC3231">
            <w:pPr>
              <w:pStyle w:val="ROWTABELLA"/>
              <w:jc w:val="center"/>
              <w:rPr>
                <w:color w:val="002060"/>
              </w:rPr>
            </w:pPr>
            <w:r w:rsidRPr="0026728B">
              <w:rPr>
                <w:color w:val="002060"/>
              </w:rPr>
              <w:t>0</w:t>
            </w:r>
          </w:p>
        </w:tc>
      </w:tr>
      <w:tr w:rsidR="0037740D" w:rsidRPr="0026728B" w14:paraId="254C5853" w14:textId="77777777" w:rsidTr="0037740D">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D979C6E" w14:textId="77777777" w:rsidR="0037740D" w:rsidRPr="0026728B" w:rsidRDefault="0037740D" w:rsidP="00EC3231">
            <w:pPr>
              <w:pStyle w:val="ROWTABELLA"/>
              <w:rPr>
                <w:color w:val="002060"/>
              </w:rPr>
            </w:pPr>
            <w:r w:rsidRPr="0026728B">
              <w:rPr>
                <w:color w:val="002060"/>
              </w:rPr>
              <w:t>S.R.L. FUTSAL COBA SPORTIVA DIL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5909BD"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D7996F"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26283E"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E2A22C"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744F0D"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0949C4" w14:textId="77777777" w:rsidR="0037740D" w:rsidRPr="0026728B" w:rsidRDefault="0037740D" w:rsidP="00EC3231">
            <w:pPr>
              <w:pStyle w:val="ROWTABELLA"/>
              <w:jc w:val="center"/>
              <w:rPr>
                <w:color w:val="002060"/>
              </w:rPr>
            </w:pPr>
            <w:r w:rsidRPr="0026728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5FA5D7" w14:textId="77777777" w:rsidR="0037740D" w:rsidRPr="0026728B" w:rsidRDefault="0037740D" w:rsidP="00EC3231">
            <w:pPr>
              <w:pStyle w:val="ROWTABELLA"/>
              <w:jc w:val="center"/>
              <w:rPr>
                <w:color w:val="002060"/>
              </w:rPr>
            </w:pPr>
            <w:r w:rsidRPr="0026728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6A0770"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AC47D4" w14:textId="77777777" w:rsidR="0037740D" w:rsidRPr="0026728B" w:rsidRDefault="0037740D" w:rsidP="00EC3231">
            <w:pPr>
              <w:pStyle w:val="ROWTABELLA"/>
              <w:jc w:val="center"/>
              <w:rPr>
                <w:color w:val="002060"/>
              </w:rPr>
            </w:pPr>
            <w:r w:rsidRPr="0026728B">
              <w:rPr>
                <w:color w:val="002060"/>
              </w:rPr>
              <w:t>0</w:t>
            </w:r>
          </w:p>
        </w:tc>
      </w:tr>
      <w:tr w:rsidR="0037740D" w:rsidRPr="0026728B" w14:paraId="25025F30" w14:textId="77777777" w:rsidTr="0037740D">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CE5267D" w14:textId="77777777" w:rsidR="0037740D" w:rsidRPr="0026728B" w:rsidRDefault="0037740D" w:rsidP="00EC3231">
            <w:pPr>
              <w:pStyle w:val="ROWTABELLA"/>
              <w:rPr>
                <w:color w:val="002060"/>
              </w:rPr>
            </w:pPr>
            <w:r w:rsidRPr="0026728B">
              <w:rPr>
                <w:color w:val="002060"/>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028E68"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1E1581"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2BDB17" w14:textId="77777777" w:rsidR="0037740D" w:rsidRPr="0026728B" w:rsidRDefault="0037740D" w:rsidP="00EC3231">
            <w:pPr>
              <w:pStyle w:val="ROWTABELLA"/>
              <w:jc w:val="center"/>
              <w:rPr>
                <w:color w:val="002060"/>
              </w:rPr>
            </w:pPr>
            <w:r w:rsidRPr="0026728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80EA67"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AD64BB" w14:textId="77777777" w:rsidR="0037740D" w:rsidRPr="0026728B" w:rsidRDefault="0037740D" w:rsidP="00EC3231">
            <w:pPr>
              <w:pStyle w:val="ROWTABELLA"/>
              <w:jc w:val="center"/>
              <w:rPr>
                <w:color w:val="002060"/>
              </w:rPr>
            </w:pPr>
            <w:r w:rsidRPr="0026728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FE48AD" w14:textId="77777777" w:rsidR="0037740D" w:rsidRPr="0026728B" w:rsidRDefault="0037740D" w:rsidP="00EC3231">
            <w:pPr>
              <w:pStyle w:val="ROWTABELLA"/>
              <w:jc w:val="center"/>
              <w:rPr>
                <w:color w:val="002060"/>
              </w:rPr>
            </w:pPr>
            <w:r w:rsidRPr="0026728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370086" w14:textId="77777777" w:rsidR="0037740D" w:rsidRPr="0026728B" w:rsidRDefault="0037740D" w:rsidP="00EC3231">
            <w:pPr>
              <w:pStyle w:val="ROWTABELLA"/>
              <w:jc w:val="center"/>
              <w:rPr>
                <w:color w:val="002060"/>
              </w:rPr>
            </w:pPr>
            <w:r w:rsidRPr="0026728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1BC8E7" w14:textId="77777777" w:rsidR="0037740D" w:rsidRPr="0026728B" w:rsidRDefault="0037740D" w:rsidP="00EC3231">
            <w:pPr>
              <w:pStyle w:val="ROWTABELLA"/>
              <w:jc w:val="center"/>
              <w:rPr>
                <w:color w:val="002060"/>
              </w:rPr>
            </w:pPr>
            <w:r w:rsidRPr="0026728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F736EA" w14:textId="77777777" w:rsidR="0037740D" w:rsidRPr="0026728B" w:rsidRDefault="0037740D" w:rsidP="00EC3231">
            <w:pPr>
              <w:pStyle w:val="ROWTABELLA"/>
              <w:jc w:val="center"/>
              <w:rPr>
                <w:color w:val="002060"/>
              </w:rPr>
            </w:pPr>
            <w:r w:rsidRPr="0026728B">
              <w:rPr>
                <w:color w:val="002060"/>
              </w:rPr>
              <w:t>0</w:t>
            </w:r>
          </w:p>
        </w:tc>
      </w:tr>
      <w:tr w:rsidR="0037740D" w:rsidRPr="0026728B" w14:paraId="4C1D8950" w14:textId="77777777" w:rsidTr="0037740D">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70A8668" w14:textId="77777777" w:rsidR="0037740D" w:rsidRPr="0026728B" w:rsidRDefault="0037740D" w:rsidP="00EC3231">
            <w:pPr>
              <w:pStyle w:val="ROWTABELLA"/>
              <w:rPr>
                <w:color w:val="002060"/>
              </w:rPr>
            </w:pPr>
            <w:r w:rsidRPr="0026728B">
              <w:rPr>
                <w:color w:val="002060"/>
              </w:rPr>
              <w:t>SCSSD POLISPORTIVA GAGLIARDA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D3390C"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403F19"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C195B2"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98B1EB"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EE5F90"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D4CCF6" w14:textId="77777777" w:rsidR="0037740D" w:rsidRPr="0026728B" w:rsidRDefault="0037740D" w:rsidP="00EC3231">
            <w:pPr>
              <w:pStyle w:val="ROWTABELLA"/>
              <w:jc w:val="center"/>
              <w:rPr>
                <w:color w:val="002060"/>
              </w:rPr>
            </w:pPr>
            <w:r w:rsidRPr="0026728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C7D54E" w14:textId="77777777" w:rsidR="0037740D" w:rsidRPr="0026728B" w:rsidRDefault="0037740D" w:rsidP="00EC3231">
            <w:pPr>
              <w:pStyle w:val="ROWTABELLA"/>
              <w:jc w:val="center"/>
              <w:rPr>
                <w:color w:val="002060"/>
              </w:rPr>
            </w:pPr>
            <w:r w:rsidRPr="0026728B">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4EE64E" w14:textId="77777777" w:rsidR="0037740D" w:rsidRPr="0026728B" w:rsidRDefault="0037740D" w:rsidP="00EC3231">
            <w:pPr>
              <w:pStyle w:val="ROWTABELLA"/>
              <w:jc w:val="center"/>
              <w:rPr>
                <w:color w:val="002060"/>
              </w:rPr>
            </w:pPr>
            <w:r w:rsidRPr="0026728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E6176D" w14:textId="77777777" w:rsidR="0037740D" w:rsidRPr="0026728B" w:rsidRDefault="0037740D" w:rsidP="00EC3231">
            <w:pPr>
              <w:pStyle w:val="ROWTABELLA"/>
              <w:jc w:val="center"/>
              <w:rPr>
                <w:color w:val="002060"/>
              </w:rPr>
            </w:pPr>
            <w:r w:rsidRPr="0026728B">
              <w:rPr>
                <w:color w:val="002060"/>
              </w:rPr>
              <w:t>0</w:t>
            </w:r>
          </w:p>
        </w:tc>
      </w:tr>
      <w:tr w:rsidR="0037740D" w:rsidRPr="0026728B" w14:paraId="09325901" w14:textId="77777777" w:rsidTr="0037740D">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24299E4D" w14:textId="77777777" w:rsidR="0037740D" w:rsidRPr="0026728B" w:rsidRDefault="0037740D" w:rsidP="00EC3231">
            <w:pPr>
              <w:pStyle w:val="ROWTABELLA"/>
              <w:rPr>
                <w:color w:val="002060"/>
              </w:rPr>
            </w:pPr>
            <w:r w:rsidRPr="0026728B">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AABA73"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BFBCC0"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B8C5AD"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8452F7" w14:textId="77777777" w:rsidR="0037740D" w:rsidRPr="0026728B" w:rsidRDefault="0037740D" w:rsidP="00EC3231">
            <w:pPr>
              <w:pStyle w:val="ROWTABELLA"/>
              <w:jc w:val="center"/>
              <w:rPr>
                <w:color w:val="002060"/>
              </w:rPr>
            </w:pPr>
            <w:r w:rsidRPr="0026728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6FB4C1" w14:textId="77777777" w:rsidR="0037740D" w:rsidRPr="0026728B" w:rsidRDefault="0037740D" w:rsidP="00EC3231">
            <w:pPr>
              <w:pStyle w:val="ROWTABELLA"/>
              <w:jc w:val="center"/>
              <w:rPr>
                <w:color w:val="002060"/>
              </w:rPr>
            </w:pPr>
            <w:r w:rsidRPr="0026728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7646F2" w14:textId="77777777" w:rsidR="0037740D" w:rsidRPr="0026728B" w:rsidRDefault="0037740D" w:rsidP="00EC3231">
            <w:pPr>
              <w:pStyle w:val="ROWTABELLA"/>
              <w:jc w:val="center"/>
              <w:rPr>
                <w:color w:val="002060"/>
              </w:rPr>
            </w:pPr>
            <w:r w:rsidRPr="0026728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8CB56B" w14:textId="77777777" w:rsidR="0037740D" w:rsidRPr="0026728B" w:rsidRDefault="0037740D" w:rsidP="00EC3231">
            <w:pPr>
              <w:pStyle w:val="ROWTABELLA"/>
              <w:jc w:val="center"/>
              <w:rPr>
                <w:color w:val="002060"/>
              </w:rPr>
            </w:pPr>
            <w:r w:rsidRPr="0026728B">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1874F4" w14:textId="77777777" w:rsidR="0037740D" w:rsidRPr="0026728B" w:rsidRDefault="0037740D" w:rsidP="00EC3231">
            <w:pPr>
              <w:pStyle w:val="ROWTABELLA"/>
              <w:jc w:val="center"/>
              <w:rPr>
                <w:color w:val="002060"/>
              </w:rPr>
            </w:pPr>
            <w:r w:rsidRPr="0026728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4B9F7C" w14:textId="77777777" w:rsidR="0037740D" w:rsidRPr="0026728B" w:rsidRDefault="0037740D" w:rsidP="00EC3231">
            <w:pPr>
              <w:pStyle w:val="ROWTABELLA"/>
              <w:jc w:val="center"/>
              <w:rPr>
                <w:color w:val="002060"/>
              </w:rPr>
            </w:pPr>
            <w:r w:rsidRPr="0026728B">
              <w:rPr>
                <w:color w:val="002060"/>
              </w:rPr>
              <w:t>0</w:t>
            </w:r>
          </w:p>
        </w:tc>
      </w:tr>
    </w:tbl>
    <w:p w14:paraId="0D314A4E" w14:textId="77777777" w:rsidR="00C76181" w:rsidRPr="00F140C5" w:rsidRDefault="00C76181" w:rsidP="00C76181">
      <w:pPr>
        <w:pStyle w:val="breakline"/>
        <w:divId w:val="527259509"/>
        <w:rPr>
          <w:color w:val="002060"/>
        </w:rPr>
      </w:pPr>
    </w:p>
    <w:p w14:paraId="6F106B18" w14:textId="77777777" w:rsidR="00C76181" w:rsidRPr="00F140C5" w:rsidRDefault="00C76181" w:rsidP="00C76181">
      <w:pPr>
        <w:pStyle w:val="TITOLOCAMPIONATO"/>
        <w:shd w:val="clear" w:color="auto" w:fill="CCCCCC"/>
        <w:spacing w:before="80" w:after="40"/>
        <w:divId w:val="527259509"/>
        <w:rPr>
          <w:color w:val="002060"/>
        </w:rPr>
      </w:pPr>
      <w:r w:rsidRPr="00F140C5">
        <w:rPr>
          <w:color w:val="002060"/>
        </w:rPr>
        <w:t>UNDER 15 C5 REGIONALI MASCHILI</w:t>
      </w:r>
    </w:p>
    <w:p w14:paraId="63E96D34" w14:textId="77777777" w:rsidR="00C76181" w:rsidRPr="00F140C5" w:rsidRDefault="00C76181" w:rsidP="00C76181">
      <w:pPr>
        <w:pStyle w:val="TITOLOPRINC"/>
        <w:divId w:val="527259509"/>
        <w:rPr>
          <w:color w:val="002060"/>
        </w:rPr>
      </w:pPr>
      <w:r w:rsidRPr="00F140C5">
        <w:rPr>
          <w:color w:val="002060"/>
        </w:rPr>
        <w:t>VARIAZIONI AL PROGRAMMA GARE</w:t>
      </w:r>
    </w:p>
    <w:p w14:paraId="0D0F5CE7" w14:textId="77777777" w:rsidR="00C76181" w:rsidRPr="00F140C5" w:rsidRDefault="00C76181" w:rsidP="00C76181">
      <w:pPr>
        <w:pStyle w:val="Corpodeltesto21"/>
        <w:divId w:val="527259509"/>
        <w:rPr>
          <w:rFonts w:ascii="Arial" w:hAnsi="Arial" w:cs="Arial"/>
          <w:b/>
          <w:color w:val="002060"/>
          <w:sz w:val="22"/>
          <w:szCs w:val="22"/>
          <w:u w:val="single"/>
        </w:rPr>
      </w:pPr>
      <w:r w:rsidRPr="00F140C5">
        <w:rPr>
          <w:rFonts w:ascii="Arial" w:hAnsi="Arial" w:cs="Arial"/>
          <w:b/>
          <w:color w:val="002060"/>
          <w:sz w:val="22"/>
          <w:szCs w:val="22"/>
          <w:u w:val="single"/>
        </w:rPr>
        <w:t>GIRONE “A”</w:t>
      </w:r>
    </w:p>
    <w:p w14:paraId="216BCACF" w14:textId="77777777" w:rsidR="00C76181" w:rsidRPr="00F140C5" w:rsidRDefault="00C76181" w:rsidP="00C76181">
      <w:pPr>
        <w:pStyle w:val="Corpodeltesto21"/>
        <w:divId w:val="527259509"/>
        <w:rPr>
          <w:rFonts w:ascii="Arial" w:hAnsi="Arial" w:cs="Arial"/>
          <w:color w:val="002060"/>
          <w:sz w:val="22"/>
          <w:szCs w:val="22"/>
        </w:rPr>
      </w:pPr>
    </w:p>
    <w:p w14:paraId="3F502637" w14:textId="77777777" w:rsidR="00C76181" w:rsidRPr="00F140C5" w:rsidRDefault="00C76181" w:rsidP="00C76181">
      <w:pPr>
        <w:pStyle w:val="Corpodeltesto21"/>
        <w:divId w:val="527259509"/>
        <w:rPr>
          <w:rFonts w:ascii="Arial" w:hAnsi="Arial" w:cs="Arial"/>
          <w:b/>
          <w:i/>
          <w:color w:val="002060"/>
          <w:sz w:val="22"/>
          <w:szCs w:val="22"/>
        </w:rPr>
      </w:pPr>
      <w:r w:rsidRPr="00F140C5">
        <w:rPr>
          <w:rFonts w:ascii="Arial" w:hAnsi="Arial" w:cs="Arial"/>
          <w:b/>
          <w:i/>
          <w:color w:val="002060"/>
          <w:sz w:val="22"/>
          <w:szCs w:val="22"/>
        </w:rPr>
        <w:t>VIII^ GIORNATA RITORNO</w:t>
      </w:r>
    </w:p>
    <w:p w14:paraId="00D6DC9C" w14:textId="77777777" w:rsidR="00C76181" w:rsidRPr="00F140C5" w:rsidRDefault="00C76181" w:rsidP="00C76181">
      <w:pPr>
        <w:pStyle w:val="Corpodeltesto21"/>
        <w:divId w:val="527259509"/>
        <w:rPr>
          <w:rFonts w:ascii="Arial" w:hAnsi="Arial" w:cs="Arial"/>
          <w:color w:val="002060"/>
          <w:sz w:val="22"/>
          <w:szCs w:val="22"/>
        </w:rPr>
      </w:pPr>
    </w:p>
    <w:p w14:paraId="3D12A4B1" w14:textId="699F595C" w:rsidR="000C3E7B" w:rsidRPr="00F140C5" w:rsidRDefault="000C3E7B" w:rsidP="000C3E7B">
      <w:pPr>
        <w:pStyle w:val="Corpodeltesto21"/>
        <w:divId w:val="527259509"/>
        <w:rPr>
          <w:rFonts w:ascii="Arial" w:hAnsi="Arial" w:cs="Arial"/>
          <w:color w:val="002060"/>
          <w:sz w:val="22"/>
          <w:szCs w:val="22"/>
        </w:rPr>
      </w:pPr>
      <w:r w:rsidRPr="00F140C5">
        <w:rPr>
          <w:rFonts w:ascii="Arial" w:hAnsi="Arial" w:cs="Arial"/>
          <w:color w:val="002060"/>
          <w:sz w:val="22"/>
          <w:szCs w:val="22"/>
        </w:rPr>
        <w:t xml:space="preserve">La gara </w:t>
      </w:r>
      <w:r>
        <w:rPr>
          <w:rFonts w:ascii="Arial" w:hAnsi="Arial" w:cs="Arial"/>
          <w:b/>
          <w:color w:val="002060"/>
          <w:sz w:val="22"/>
          <w:szCs w:val="22"/>
        </w:rPr>
        <w:t>SENIGALLIA CALCIO – AMICI DEL CENTROSOCIO SP.</w:t>
      </w:r>
      <w:r w:rsidRPr="00F140C5">
        <w:rPr>
          <w:rFonts w:ascii="Arial" w:hAnsi="Arial" w:cs="Arial"/>
          <w:b/>
          <w:color w:val="002060"/>
          <w:sz w:val="22"/>
          <w:szCs w:val="22"/>
        </w:rPr>
        <w:t xml:space="preserve"> </w:t>
      </w:r>
      <w:r w:rsidRPr="00F140C5">
        <w:rPr>
          <w:rFonts w:ascii="Arial" w:hAnsi="Arial" w:cs="Arial"/>
          <w:color w:val="002060"/>
          <w:sz w:val="22"/>
          <w:szCs w:val="22"/>
        </w:rPr>
        <w:t xml:space="preserve">sarà disputata </w:t>
      </w:r>
      <w:r>
        <w:rPr>
          <w:rFonts w:ascii="Arial" w:hAnsi="Arial" w:cs="Arial"/>
          <w:b/>
          <w:color w:val="002060"/>
          <w:sz w:val="22"/>
          <w:szCs w:val="22"/>
        </w:rPr>
        <w:t>DOMENICA10/02</w:t>
      </w:r>
      <w:r w:rsidRPr="00F140C5">
        <w:rPr>
          <w:rFonts w:ascii="Arial" w:hAnsi="Arial" w:cs="Arial"/>
          <w:b/>
          <w:color w:val="002060"/>
          <w:sz w:val="22"/>
          <w:szCs w:val="22"/>
        </w:rPr>
        <w:t>/2019</w:t>
      </w:r>
      <w:r w:rsidRPr="00F140C5">
        <w:rPr>
          <w:rFonts w:ascii="Arial" w:hAnsi="Arial" w:cs="Arial"/>
          <w:color w:val="002060"/>
          <w:sz w:val="22"/>
          <w:szCs w:val="22"/>
        </w:rPr>
        <w:t xml:space="preserve"> alle </w:t>
      </w:r>
      <w:r>
        <w:rPr>
          <w:rFonts w:ascii="Arial" w:hAnsi="Arial" w:cs="Arial"/>
          <w:b/>
          <w:color w:val="002060"/>
          <w:sz w:val="22"/>
          <w:szCs w:val="22"/>
        </w:rPr>
        <w:t>ore 15:0</w:t>
      </w:r>
      <w:r w:rsidRPr="00F140C5">
        <w:rPr>
          <w:rFonts w:ascii="Arial" w:hAnsi="Arial" w:cs="Arial"/>
          <w:b/>
          <w:color w:val="002060"/>
          <w:sz w:val="22"/>
          <w:szCs w:val="22"/>
        </w:rPr>
        <w:t>0</w:t>
      </w:r>
      <w:r w:rsidRPr="00F140C5">
        <w:rPr>
          <w:rFonts w:ascii="Arial" w:hAnsi="Arial" w:cs="Arial"/>
          <w:color w:val="002060"/>
          <w:sz w:val="22"/>
          <w:szCs w:val="22"/>
        </w:rPr>
        <w:t>,</w:t>
      </w:r>
      <w:r w:rsidRPr="00F140C5">
        <w:rPr>
          <w:rFonts w:ascii="Arial" w:hAnsi="Arial" w:cs="Arial"/>
          <w:b/>
          <w:color w:val="002060"/>
          <w:sz w:val="22"/>
          <w:szCs w:val="22"/>
        </w:rPr>
        <w:t xml:space="preserve"> </w:t>
      </w:r>
      <w:r w:rsidRPr="00F140C5">
        <w:rPr>
          <w:rFonts w:ascii="Arial" w:hAnsi="Arial" w:cs="Arial"/>
          <w:color w:val="002060"/>
          <w:sz w:val="22"/>
          <w:szCs w:val="22"/>
        </w:rPr>
        <w:t>stesso campo.</w:t>
      </w:r>
    </w:p>
    <w:p w14:paraId="3C142835" w14:textId="77777777" w:rsidR="00C76181" w:rsidRPr="00F140C5" w:rsidRDefault="00C76181" w:rsidP="00C76181">
      <w:pPr>
        <w:pStyle w:val="Corpodeltesto21"/>
        <w:divId w:val="527259509"/>
        <w:rPr>
          <w:rFonts w:ascii="Arial" w:hAnsi="Arial" w:cs="Arial"/>
          <w:color w:val="002060"/>
          <w:sz w:val="22"/>
          <w:szCs w:val="22"/>
        </w:rPr>
      </w:pPr>
    </w:p>
    <w:p w14:paraId="3F991F1E" w14:textId="77777777" w:rsidR="00EB53CB" w:rsidRPr="00F44479" w:rsidRDefault="00EB53CB" w:rsidP="00E25FED">
      <w:pPr>
        <w:pStyle w:val="breakline"/>
        <w:divId w:val="527259509"/>
        <w:rPr>
          <w:rFonts w:ascii="Arial" w:hAnsi="Arial" w:cs="Arial"/>
          <w:color w:val="002060"/>
          <w:sz w:val="22"/>
          <w:szCs w:val="22"/>
        </w:rPr>
      </w:pPr>
    </w:p>
    <w:p w14:paraId="19C9A7A9" w14:textId="77777777" w:rsidR="00A30EC3" w:rsidRPr="00A30EC3" w:rsidRDefault="00A30EC3" w:rsidP="00EB53CB">
      <w:pPr>
        <w:pStyle w:val="LndNormale1"/>
        <w:divId w:val="527259509"/>
        <w:rPr>
          <w:color w:val="002060"/>
          <w:szCs w:val="22"/>
        </w:rPr>
      </w:pPr>
    </w:p>
    <w:p w14:paraId="52552549" w14:textId="77777777" w:rsidR="00EB53CB" w:rsidRPr="00EB53CB" w:rsidRDefault="00EB53CB" w:rsidP="00E25FED">
      <w:pPr>
        <w:pStyle w:val="breakline"/>
        <w:divId w:val="527259509"/>
        <w:rPr>
          <w:color w:val="002060"/>
        </w:rPr>
      </w:pPr>
    </w:p>
    <w:p w14:paraId="29CF53D3" w14:textId="77777777" w:rsidR="00C91750" w:rsidRPr="00EB53CB" w:rsidRDefault="00C91750" w:rsidP="00C91750">
      <w:pPr>
        <w:pStyle w:val="Corpodeltesto21"/>
        <w:jc w:val="center"/>
        <w:divId w:val="527259509"/>
        <w:rPr>
          <w:rFonts w:ascii="Arial" w:hAnsi="Arial" w:cs="Arial"/>
          <w:b/>
          <w:color w:val="002060"/>
          <w:sz w:val="30"/>
          <w:szCs w:val="30"/>
        </w:rPr>
      </w:pPr>
      <w:r w:rsidRPr="00EB53CB">
        <w:rPr>
          <w:rFonts w:ascii="Arial" w:hAnsi="Arial" w:cs="Arial"/>
          <w:b/>
          <w:color w:val="002060"/>
          <w:sz w:val="30"/>
          <w:szCs w:val="30"/>
        </w:rPr>
        <w:t>*     *     *</w:t>
      </w:r>
    </w:p>
    <w:p w14:paraId="11CF98E7" w14:textId="77777777" w:rsidR="00C91750" w:rsidRPr="00EB53CB" w:rsidRDefault="00C91750" w:rsidP="00C91750">
      <w:pPr>
        <w:pStyle w:val="Corpodeltesto21"/>
        <w:divId w:val="527259509"/>
        <w:rPr>
          <w:rFonts w:ascii="Arial" w:hAnsi="Arial" w:cs="Arial"/>
          <w:color w:val="002060"/>
          <w:sz w:val="22"/>
        </w:rPr>
      </w:pPr>
    </w:p>
    <w:p w14:paraId="642981D3" w14:textId="77777777" w:rsidR="00C91750" w:rsidRPr="00EB53CB" w:rsidRDefault="00C91750" w:rsidP="00C91750">
      <w:pPr>
        <w:pStyle w:val="LndNormale1"/>
        <w:divId w:val="527259509"/>
        <w:rPr>
          <w:b/>
          <w:color w:val="002060"/>
          <w:sz w:val="28"/>
          <w:szCs w:val="28"/>
        </w:rPr>
      </w:pPr>
      <w:r w:rsidRPr="00EB53CB">
        <w:rPr>
          <w:b/>
          <w:color w:val="002060"/>
          <w:sz w:val="28"/>
          <w:szCs w:val="28"/>
        </w:rPr>
        <w:t>ORARIO UFFICI</w:t>
      </w:r>
    </w:p>
    <w:p w14:paraId="2766666D" w14:textId="77777777" w:rsidR="00C91750" w:rsidRPr="00EB53CB" w:rsidRDefault="00C91750" w:rsidP="00C91750">
      <w:pPr>
        <w:pStyle w:val="LndNormale1"/>
        <w:divId w:val="527259509"/>
        <w:rPr>
          <w:color w:val="002060"/>
        </w:rPr>
      </w:pPr>
    </w:p>
    <w:p w14:paraId="1E743738" w14:textId="77777777" w:rsidR="00C91750" w:rsidRPr="00EB53CB" w:rsidRDefault="00C91750" w:rsidP="00C91750">
      <w:pPr>
        <w:pStyle w:val="LndNormale1"/>
        <w:divId w:val="527259509"/>
        <w:rPr>
          <w:color w:val="002060"/>
        </w:rPr>
      </w:pPr>
      <w:r w:rsidRPr="00EB53CB">
        <w:rPr>
          <w:color w:val="002060"/>
        </w:rPr>
        <w:t>Si ricorda che l’orario di apertura degli uffici del Comitato Regionale Marche è il seguente:</w:t>
      </w:r>
    </w:p>
    <w:p w14:paraId="6B772E17" w14:textId="77777777" w:rsidR="00C91750" w:rsidRPr="00EB53CB" w:rsidRDefault="00C91750" w:rsidP="00C91750">
      <w:pPr>
        <w:pStyle w:val="LndNormale1"/>
        <w:divId w:val="527259509"/>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94"/>
        <w:gridCol w:w="3326"/>
      </w:tblGrid>
      <w:tr w:rsidR="00EB53CB" w:rsidRPr="00EB53CB" w14:paraId="019C383E" w14:textId="77777777" w:rsidTr="00C91750">
        <w:trPr>
          <w:divId w:val="527259509"/>
        </w:trPr>
        <w:tc>
          <w:tcPr>
            <w:tcW w:w="3448" w:type="dxa"/>
          </w:tcPr>
          <w:p w14:paraId="563024E3" w14:textId="77777777" w:rsidR="00C91750" w:rsidRPr="00EB53CB" w:rsidRDefault="00C91750" w:rsidP="00283D21">
            <w:pPr>
              <w:pStyle w:val="LndNormale1"/>
              <w:rPr>
                <w:b/>
                <w:color w:val="002060"/>
              </w:rPr>
            </w:pPr>
            <w:r w:rsidRPr="00EB53CB">
              <w:rPr>
                <w:b/>
                <w:color w:val="002060"/>
              </w:rPr>
              <w:t>GIORNO</w:t>
            </w:r>
          </w:p>
        </w:tc>
        <w:tc>
          <w:tcPr>
            <w:tcW w:w="3448" w:type="dxa"/>
          </w:tcPr>
          <w:p w14:paraId="1003EE1C" w14:textId="77777777" w:rsidR="00C91750" w:rsidRPr="00EB53CB" w:rsidRDefault="00C91750" w:rsidP="00283D21">
            <w:pPr>
              <w:pStyle w:val="LndNormale1"/>
              <w:rPr>
                <w:b/>
                <w:color w:val="002060"/>
              </w:rPr>
            </w:pPr>
            <w:r w:rsidRPr="00EB53CB">
              <w:rPr>
                <w:b/>
                <w:color w:val="002060"/>
              </w:rPr>
              <w:t>MATTINO</w:t>
            </w:r>
          </w:p>
        </w:tc>
        <w:tc>
          <w:tcPr>
            <w:tcW w:w="3449" w:type="dxa"/>
          </w:tcPr>
          <w:p w14:paraId="01D27341" w14:textId="77777777" w:rsidR="00C91750" w:rsidRPr="00EB53CB" w:rsidRDefault="00C91750" w:rsidP="00283D21">
            <w:pPr>
              <w:pStyle w:val="LndNormale1"/>
              <w:rPr>
                <w:b/>
                <w:color w:val="002060"/>
              </w:rPr>
            </w:pPr>
            <w:r w:rsidRPr="00EB53CB">
              <w:rPr>
                <w:b/>
                <w:color w:val="002060"/>
              </w:rPr>
              <w:t>POMERIGGIO</w:t>
            </w:r>
          </w:p>
        </w:tc>
      </w:tr>
      <w:tr w:rsidR="00EB53CB" w:rsidRPr="00EB53CB" w14:paraId="44E548D7" w14:textId="77777777" w:rsidTr="00C91750">
        <w:trPr>
          <w:divId w:val="527259509"/>
        </w:trPr>
        <w:tc>
          <w:tcPr>
            <w:tcW w:w="3448" w:type="dxa"/>
          </w:tcPr>
          <w:p w14:paraId="61265BC5" w14:textId="77777777" w:rsidR="00C91750" w:rsidRPr="00EB53CB" w:rsidRDefault="00C91750" w:rsidP="00283D21">
            <w:pPr>
              <w:pStyle w:val="LndNormale1"/>
              <w:rPr>
                <w:color w:val="002060"/>
              </w:rPr>
            </w:pPr>
            <w:r w:rsidRPr="00EB53CB">
              <w:rPr>
                <w:color w:val="002060"/>
              </w:rPr>
              <w:t>Lunedì</w:t>
            </w:r>
          </w:p>
        </w:tc>
        <w:tc>
          <w:tcPr>
            <w:tcW w:w="3448" w:type="dxa"/>
          </w:tcPr>
          <w:p w14:paraId="179B7CB7" w14:textId="77777777" w:rsidR="00C91750" w:rsidRPr="00EB53CB" w:rsidRDefault="00C91750" w:rsidP="00283D21">
            <w:pPr>
              <w:pStyle w:val="LndNormale1"/>
              <w:rPr>
                <w:color w:val="002060"/>
              </w:rPr>
            </w:pPr>
            <w:r w:rsidRPr="00EB53CB">
              <w:rPr>
                <w:color w:val="002060"/>
              </w:rPr>
              <w:t>chiuso</w:t>
            </w:r>
          </w:p>
        </w:tc>
        <w:tc>
          <w:tcPr>
            <w:tcW w:w="3449" w:type="dxa"/>
          </w:tcPr>
          <w:p w14:paraId="430C2B48" w14:textId="77777777" w:rsidR="00C91750" w:rsidRPr="00EB53CB" w:rsidRDefault="00C91750" w:rsidP="00283D21">
            <w:pPr>
              <w:pStyle w:val="LndNormale1"/>
              <w:rPr>
                <w:color w:val="002060"/>
              </w:rPr>
            </w:pPr>
            <w:r w:rsidRPr="00EB53CB">
              <w:rPr>
                <w:color w:val="002060"/>
              </w:rPr>
              <w:t>15.00 – 17,00</w:t>
            </w:r>
          </w:p>
        </w:tc>
      </w:tr>
      <w:tr w:rsidR="00EB53CB" w:rsidRPr="00EB53CB" w14:paraId="69D638A9" w14:textId="77777777" w:rsidTr="00C91750">
        <w:trPr>
          <w:divId w:val="527259509"/>
        </w:trPr>
        <w:tc>
          <w:tcPr>
            <w:tcW w:w="3448" w:type="dxa"/>
          </w:tcPr>
          <w:p w14:paraId="2B283839" w14:textId="77777777" w:rsidR="00C91750" w:rsidRPr="00EB53CB" w:rsidRDefault="00C91750" w:rsidP="00283D21">
            <w:pPr>
              <w:pStyle w:val="LndNormale1"/>
              <w:rPr>
                <w:color w:val="002060"/>
              </w:rPr>
            </w:pPr>
            <w:r w:rsidRPr="00EB53CB">
              <w:rPr>
                <w:color w:val="002060"/>
              </w:rPr>
              <w:t>Martedì</w:t>
            </w:r>
          </w:p>
        </w:tc>
        <w:tc>
          <w:tcPr>
            <w:tcW w:w="3448" w:type="dxa"/>
          </w:tcPr>
          <w:p w14:paraId="4101AD90" w14:textId="77777777" w:rsidR="00C91750" w:rsidRPr="00EB53CB" w:rsidRDefault="00C91750" w:rsidP="00283D21">
            <w:pPr>
              <w:pStyle w:val="LndNormale1"/>
              <w:rPr>
                <w:color w:val="002060"/>
              </w:rPr>
            </w:pPr>
            <w:r w:rsidRPr="00EB53CB">
              <w:rPr>
                <w:color w:val="002060"/>
              </w:rPr>
              <w:t>10.00 – 12.00</w:t>
            </w:r>
          </w:p>
        </w:tc>
        <w:tc>
          <w:tcPr>
            <w:tcW w:w="3449" w:type="dxa"/>
          </w:tcPr>
          <w:p w14:paraId="786C3265" w14:textId="77777777" w:rsidR="00C91750" w:rsidRPr="00EB53CB" w:rsidRDefault="00C91750" w:rsidP="00283D21">
            <w:pPr>
              <w:pStyle w:val="LndNormale1"/>
              <w:rPr>
                <w:color w:val="002060"/>
              </w:rPr>
            </w:pPr>
            <w:r w:rsidRPr="00EB53CB">
              <w:rPr>
                <w:color w:val="002060"/>
              </w:rPr>
              <w:t>chiuso</w:t>
            </w:r>
          </w:p>
        </w:tc>
      </w:tr>
      <w:tr w:rsidR="00EB53CB" w:rsidRPr="00EB53CB" w14:paraId="4E02633A" w14:textId="77777777" w:rsidTr="00C91750">
        <w:trPr>
          <w:divId w:val="527259509"/>
        </w:trPr>
        <w:tc>
          <w:tcPr>
            <w:tcW w:w="3448" w:type="dxa"/>
          </w:tcPr>
          <w:p w14:paraId="5A48A1DB" w14:textId="77777777" w:rsidR="00C91750" w:rsidRPr="00EB53CB" w:rsidRDefault="00C91750" w:rsidP="00283D21">
            <w:pPr>
              <w:pStyle w:val="LndNormale1"/>
              <w:rPr>
                <w:color w:val="002060"/>
              </w:rPr>
            </w:pPr>
            <w:r w:rsidRPr="00EB53CB">
              <w:rPr>
                <w:color w:val="002060"/>
              </w:rPr>
              <w:t>Mercoledì</w:t>
            </w:r>
          </w:p>
        </w:tc>
        <w:tc>
          <w:tcPr>
            <w:tcW w:w="3448" w:type="dxa"/>
          </w:tcPr>
          <w:p w14:paraId="2F762F11" w14:textId="77777777" w:rsidR="00C91750" w:rsidRPr="00EB53CB" w:rsidRDefault="00C91750" w:rsidP="00283D21">
            <w:pPr>
              <w:pStyle w:val="LndNormale1"/>
              <w:rPr>
                <w:color w:val="002060"/>
              </w:rPr>
            </w:pPr>
            <w:r w:rsidRPr="00EB53CB">
              <w:rPr>
                <w:color w:val="002060"/>
              </w:rPr>
              <w:t>chiuso</w:t>
            </w:r>
          </w:p>
        </w:tc>
        <w:tc>
          <w:tcPr>
            <w:tcW w:w="3449" w:type="dxa"/>
          </w:tcPr>
          <w:p w14:paraId="63F87737" w14:textId="77777777" w:rsidR="00C91750" w:rsidRPr="00EB53CB" w:rsidRDefault="00C91750" w:rsidP="00283D21">
            <w:pPr>
              <w:pStyle w:val="LndNormale1"/>
              <w:rPr>
                <w:color w:val="002060"/>
              </w:rPr>
            </w:pPr>
            <w:r w:rsidRPr="00EB53CB">
              <w:rPr>
                <w:color w:val="002060"/>
              </w:rPr>
              <w:t>15.00 – 17.00</w:t>
            </w:r>
          </w:p>
        </w:tc>
      </w:tr>
      <w:tr w:rsidR="00EB53CB" w:rsidRPr="00EB53CB" w14:paraId="5E64A7F4" w14:textId="77777777" w:rsidTr="00C91750">
        <w:trPr>
          <w:divId w:val="527259509"/>
        </w:trPr>
        <w:tc>
          <w:tcPr>
            <w:tcW w:w="3448" w:type="dxa"/>
          </w:tcPr>
          <w:p w14:paraId="4CA597A3" w14:textId="77777777" w:rsidR="00C91750" w:rsidRPr="00EB53CB" w:rsidRDefault="00C91750" w:rsidP="00283D21">
            <w:pPr>
              <w:pStyle w:val="LndNormale1"/>
              <w:rPr>
                <w:color w:val="002060"/>
              </w:rPr>
            </w:pPr>
            <w:r w:rsidRPr="00EB53CB">
              <w:rPr>
                <w:color w:val="002060"/>
              </w:rPr>
              <w:t>Giovedì</w:t>
            </w:r>
          </w:p>
        </w:tc>
        <w:tc>
          <w:tcPr>
            <w:tcW w:w="3448" w:type="dxa"/>
          </w:tcPr>
          <w:p w14:paraId="07B733D1" w14:textId="77777777" w:rsidR="00C91750" w:rsidRPr="00EB53CB" w:rsidRDefault="00C91750" w:rsidP="00283D21">
            <w:pPr>
              <w:pStyle w:val="LndNormale1"/>
              <w:rPr>
                <w:color w:val="002060"/>
              </w:rPr>
            </w:pPr>
            <w:r w:rsidRPr="00EB53CB">
              <w:rPr>
                <w:color w:val="002060"/>
              </w:rPr>
              <w:t>10.00 – 12.00</w:t>
            </w:r>
          </w:p>
        </w:tc>
        <w:tc>
          <w:tcPr>
            <w:tcW w:w="3449" w:type="dxa"/>
          </w:tcPr>
          <w:p w14:paraId="1A4B861C" w14:textId="77777777" w:rsidR="00C91750" w:rsidRPr="00EB53CB" w:rsidRDefault="00C91750" w:rsidP="00283D21">
            <w:pPr>
              <w:pStyle w:val="LndNormale1"/>
              <w:rPr>
                <w:color w:val="002060"/>
              </w:rPr>
            </w:pPr>
            <w:r w:rsidRPr="00EB53CB">
              <w:rPr>
                <w:color w:val="002060"/>
              </w:rPr>
              <w:t>chiuso</w:t>
            </w:r>
          </w:p>
        </w:tc>
      </w:tr>
      <w:tr w:rsidR="00C91750" w:rsidRPr="00EB53CB" w14:paraId="03DCA039" w14:textId="77777777" w:rsidTr="00C91750">
        <w:trPr>
          <w:divId w:val="527259509"/>
        </w:trPr>
        <w:tc>
          <w:tcPr>
            <w:tcW w:w="3448" w:type="dxa"/>
          </w:tcPr>
          <w:p w14:paraId="568C15EE" w14:textId="77777777" w:rsidR="00C91750" w:rsidRPr="00EB53CB" w:rsidRDefault="00C91750" w:rsidP="00283D21">
            <w:pPr>
              <w:pStyle w:val="LndNormale1"/>
              <w:rPr>
                <w:color w:val="002060"/>
              </w:rPr>
            </w:pPr>
            <w:r w:rsidRPr="00EB53CB">
              <w:rPr>
                <w:color w:val="002060"/>
              </w:rPr>
              <w:t>Venerdì</w:t>
            </w:r>
          </w:p>
        </w:tc>
        <w:tc>
          <w:tcPr>
            <w:tcW w:w="3448" w:type="dxa"/>
          </w:tcPr>
          <w:p w14:paraId="57322094" w14:textId="77777777" w:rsidR="00C91750" w:rsidRPr="00EB53CB" w:rsidRDefault="00C91750" w:rsidP="00283D21">
            <w:pPr>
              <w:pStyle w:val="LndNormale1"/>
              <w:rPr>
                <w:color w:val="002060"/>
              </w:rPr>
            </w:pPr>
            <w:r w:rsidRPr="00EB53CB">
              <w:rPr>
                <w:color w:val="002060"/>
              </w:rPr>
              <w:t>chiuso</w:t>
            </w:r>
          </w:p>
        </w:tc>
        <w:tc>
          <w:tcPr>
            <w:tcW w:w="3449" w:type="dxa"/>
          </w:tcPr>
          <w:p w14:paraId="3918B4CB" w14:textId="77777777" w:rsidR="00C91750" w:rsidRPr="00EB53CB" w:rsidRDefault="00C91750" w:rsidP="00283D21">
            <w:pPr>
              <w:pStyle w:val="LndNormale1"/>
              <w:rPr>
                <w:color w:val="002060"/>
              </w:rPr>
            </w:pPr>
            <w:r w:rsidRPr="00EB53CB">
              <w:rPr>
                <w:color w:val="002060"/>
              </w:rPr>
              <w:t>15.00 – 17.00</w:t>
            </w:r>
          </w:p>
        </w:tc>
      </w:tr>
    </w:tbl>
    <w:p w14:paraId="41FB6154" w14:textId="77777777" w:rsidR="00C91750" w:rsidRPr="00EB53CB" w:rsidRDefault="00C91750" w:rsidP="00C91750">
      <w:pPr>
        <w:pStyle w:val="LndNormale1"/>
        <w:divId w:val="527259509"/>
        <w:rPr>
          <w:color w:val="002060"/>
        </w:rPr>
      </w:pPr>
    </w:p>
    <w:p w14:paraId="63D1BD50" w14:textId="77777777" w:rsidR="00C91750" w:rsidRPr="00EB53CB" w:rsidRDefault="00C91750" w:rsidP="00C91750">
      <w:pPr>
        <w:pStyle w:val="LndNormale1"/>
        <w:divId w:val="527259509"/>
        <w:rPr>
          <w:b/>
          <w:color w:val="002060"/>
          <w:szCs w:val="22"/>
        </w:rPr>
      </w:pPr>
      <w:r w:rsidRPr="00EB53CB">
        <w:rPr>
          <w:b/>
          <w:color w:val="002060"/>
          <w:szCs w:val="22"/>
        </w:rPr>
        <w:t xml:space="preserve">Durante i suddetti orari è garantito, </w:t>
      </w:r>
      <w:r w:rsidRPr="00EB53CB">
        <w:rPr>
          <w:b/>
          <w:color w:val="002060"/>
          <w:szCs w:val="22"/>
          <w:u w:val="single"/>
        </w:rPr>
        <w:t>salvo assenza degli addetti per ferie o altro,</w:t>
      </w:r>
      <w:r w:rsidRPr="00EB53CB">
        <w:rPr>
          <w:b/>
          <w:color w:val="002060"/>
          <w:szCs w:val="22"/>
        </w:rPr>
        <w:t xml:space="preserve"> anche il servizio telefonico ai seguenti numeri:</w:t>
      </w:r>
    </w:p>
    <w:p w14:paraId="00589230" w14:textId="77777777" w:rsidR="00C91750" w:rsidRPr="00EB53CB" w:rsidRDefault="00C91750" w:rsidP="00C91750">
      <w:pPr>
        <w:pStyle w:val="LndNormale1"/>
        <w:divId w:val="527259509"/>
        <w:rPr>
          <w:color w:val="002060"/>
          <w:szCs w:val="22"/>
        </w:rPr>
      </w:pPr>
      <w:r w:rsidRPr="00EB53CB">
        <w:rPr>
          <w:color w:val="002060"/>
          <w:szCs w:val="22"/>
        </w:rPr>
        <w:t>Segreteria</w:t>
      </w:r>
      <w:r w:rsidRPr="00EB53CB">
        <w:rPr>
          <w:color w:val="002060"/>
          <w:szCs w:val="22"/>
        </w:rPr>
        <w:tab/>
      </w:r>
      <w:r w:rsidRPr="00EB53CB">
        <w:rPr>
          <w:color w:val="002060"/>
          <w:szCs w:val="22"/>
        </w:rPr>
        <w:tab/>
      </w:r>
      <w:r w:rsidRPr="00EB53CB">
        <w:rPr>
          <w:color w:val="002060"/>
          <w:szCs w:val="22"/>
        </w:rPr>
        <w:tab/>
        <w:t>071/28560404</w:t>
      </w:r>
    </w:p>
    <w:p w14:paraId="60ECF308" w14:textId="77777777" w:rsidR="00C91750" w:rsidRPr="00EB53CB" w:rsidRDefault="00C91750" w:rsidP="00C91750">
      <w:pPr>
        <w:pStyle w:val="LndNormale1"/>
        <w:divId w:val="527259509"/>
        <w:rPr>
          <w:color w:val="002060"/>
          <w:szCs w:val="22"/>
        </w:rPr>
      </w:pPr>
      <w:r w:rsidRPr="00EB53CB">
        <w:rPr>
          <w:color w:val="002060"/>
          <w:szCs w:val="22"/>
        </w:rPr>
        <w:t>Segreteria Calcio a 5</w:t>
      </w:r>
      <w:r w:rsidRPr="00EB53CB">
        <w:rPr>
          <w:color w:val="002060"/>
          <w:szCs w:val="22"/>
        </w:rPr>
        <w:tab/>
      </w:r>
      <w:r w:rsidRPr="00EB53CB">
        <w:rPr>
          <w:color w:val="002060"/>
          <w:szCs w:val="22"/>
        </w:rPr>
        <w:tab/>
        <w:t>071/28560407</w:t>
      </w:r>
    </w:p>
    <w:p w14:paraId="7D347191" w14:textId="77777777" w:rsidR="00C91750" w:rsidRPr="00EB53CB" w:rsidRDefault="00C91750" w:rsidP="00C91750">
      <w:pPr>
        <w:pStyle w:val="LndNormale1"/>
        <w:divId w:val="527259509"/>
        <w:rPr>
          <w:color w:val="002060"/>
          <w:sz w:val="18"/>
          <w:szCs w:val="18"/>
        </w:rPr>
      </w:pPr>
      <w:r w:rsidRPr="00EB53CB">
        <w:rPr>
          <w:color w:val="002060"/>
          <w:szCs w:val="22"/>
        </w:rPr>
        <w:t>Ufficio Amministrazione</w:t>
      </w:r>
      <w:r w:rsidRPr="00EB53CB">
        <w:rPr>
          <w:color w:val="002060"/>
          <w:szCs w:val="22"/>
        </w:rPr>
        <w:tab/>
        <w:t xml:space="preserve">071/28560322 </w:t>
      </w:r>
      <w:r w:rsidRPr="00EB53CB">
        <w:rPr>
          <w:b/>
          <w:color w:val="002060"/>
          <w:sz w:val="18"/>
          <w:szCs w:val="18"/>
        </w:rPr>
        <w:t>(Il pomeriggio solo nel giorno di lunedì)</w:t>
      </w:r>
    </w:p>
    <w:p w14:paraId="5FF5B2F9" w14:textId="77777777" w:rsidR="00C91750" w:rsidRPr="00EB53CB" w:rsidRDefault="00C91750" w:rsidP="00C91750">
      <w:pPr>
        <w:pStyle w:val="LndNormale1"/>
        <w:divId w:val="527259509"/>
        <w:rPr>
          <w:b/>
          <w:color w:val="002060"/>
          <w:sz w:val="18"/>
          <w:szCs w:val="18"/>
        </w:rPr>
      </w:pPr>
      <w:r w:rsidRPr="00EB53CB">
        <w:rPr>
          <w:color w:val="002060"/>
          <w:szCs w:val="22"/>
        </w:rPr>
        <w:t xml:space="preserve">Ufficio Tesseramento </w:t>
      </w:r>
      <w:r w:rsidRPr="00EB53CB">
        <w:rPr>
          <w:color w:val="002060"/>
          <w:szCs w:val="22"/>
        </w:rPr>
        <w:tab/>
        <w:t xml:space="preserve">071/28560408 </w:t>
      </w:r>
      <w:r w:rsidRPr="00EB53CB">
        <w:rPr>
          <w:b/>
          <w:color w:val="002060"/>
          <w:sz w:val="18"/>
          <w:szCs w:val="18"/>
        </w:rPr>
        <w:t>(Il pomeriggio solo nei giorni di mercoledì e venerdì)</w:t>
      </w:r>
    </w:p>
    <w:p w14:paraId="6FDFD87D" w14:textId="77777777" w:rsidR="00C91750" w:rsidRPr="00EB53CB" w:rsidRDefault="00C91750" w:rsidP="00C91750">
      <w:pPr>
        <w:pStyle w:val="breakline"/>
        <w:divId w:val="527259509"/>
        <w:rPr>
          <w:color w:val="002060"/>
        </w:rPr>
      </w:pPr>
    </w:p>
    <w:p w14:paraId="79813209" w14:textId="77777777" w:rsidR="00C91750" w:rsidRPr="00EB53CB" w:rsidRDefault="00C91750" w:rsidP="00C91750">
      <w:pPr>
        <w:pStyle w:val="breakline"/>
        <w:divId w:val="527259509"/>
        <w:rPr>
          <w:color w:val="002060"/>
        </w:rPr>
      </w:pPr>
    </w:p>
    <w:p w14:paraId="6C698292" w14:textId="77777777" w:rsidR="00C91750" w:rsidRPr="00EB53CB" w:rsidRDefault="00C91750" w:rsidP="00C91750">
      <w:pPr>
        <w:pStyle w:val="breakline"/>
        <w:divId w:val="527259509"/>
        <w:rPr>
          <w:color w:val="002060"/>
        </w:rPr>
      </w:pPr>
    </w:p>
    <w:p w14:paraId="23BA0523" w14:textId="77777777" w:rsidR="00C91750" w:rsidRPr="00EB53CB" w:rsidRDefault="00C91750" w:rsidP="00FE7E62">
      <w:pPr>
        <w:pStyle w:val="Corpodeltesto21"/>
        <w:divId w:val="527259509"/>
        <w:rPr>
          <w:rFonts w:ascii="Arial" w:hAnsi="Arial" w:cs="Arial"/>
          <w:b/>
          <w:color w:val="002060"/>
          <w:sz w:val="22"/>
          <w:szCs w:val="22"/>
        </w:rPr>
      </w:pPr>
    </w:p>
    <w:p w14:paraId="59271248" w14:textId="32D2CF1B" w:rsidR="00417FAE" w:rsidRPr="00EB53CB" w:rsidRDefault="00417FAE" w:rsidP="00417FAE">
      <w:pPr>
        <w:pStyle w:val="LndNormale1"/>
        <w:rPr>
          <w:b/>
          <w:color w:val="002060"/>
          <w:u w:val="single"/>
        </w:rPr>
      </w:pPr>
      <w:r w:rsidRPr="00EB53CB">
        <w:rPr>
          <w:b/>
          <w:color w:val="002060"/>
          <w:u w:val="single"/>
        </w:rPr>
        <w:t>Le ammende irrogate con il presente comunicato dovranno pervenire a questo</w:t>
      </w:r>
      <w:r w:rsidR="004A4C05" w:rsidRPr="00EB53CB">
        <w:rPr>
          <w:b/>
          <w:color w:val="002060"/>
          <w:u w:val="single"/>
        </w:rPr>
        <w:t xml:space="preserve"> Comitato entro e non oltre il </w:t>
      </w:r>
      <w:r w:rsidR="0065273A" w:rsidRPr="00EB53CB">
        <w:rPr>
          <w:b/>
          <w:color w:val="002060"/>
          <w:u w:val="single"/>
        </w:rPr>
        <w:t>1</w:t>
      </w:r>
      <w:r w:rsidR="00C76181">
        <w:rPr>
          <w:b/>
          <w:color w:val="002060"/>
          <w:u w:val="single"/>
        </w:rPr>
        <w:t>8</w:t>
      </w:r>
      <w:r w:rsidR="004A4C05" w:rsidRPr="00EB53CB">
        <w:rPr>
          <w:b/>
          <w:color w:val="002060"/>
          <w:u w:val="single"/>
        </w:rPr>
        <w:t>/02</w:t>
      </w:r>
      <w:r w:rsidRPr="00EB53CB">
        <w:rPr>
          <w:b/>
          <w:color w:val="002060"/>
          <w:u w:val="single"/>
        </w:rPr>
        <w:t>/2019.</w:t>
      </w:r>
    </w:p>
    <w:p w14:paraId="3263DC4B" w14:textId="77777777" w:rsidR="00822CD8" w:rsidRPr="00EB53CB" w:rsidRDefault="00822CD8" w:rsidP="00822CD8">
      <w:pPr>
        <w:pStyle w:val="LndNormale1"/>
        <w:rPr>
          <w:color w:val="002060"/>
        </w:rPr>
      </w:pPr>
    </w:p>
    <w:p w14:paraId="3C06F526" w14:textId="77777777" w:rsidR="0022051B" w:rsidRPr="00EB53CB" w:rsidRDefault="0022051B" w:rsidP="0022051B">
      <w:pPr>
        <w:pStyle w:val="LndNormale1"/>
        <w:rPr>
          <w:color w:val="002060"/>
        </w:rPr>
      </w:pPr>
    </w:p>
    <w:p w14:paraId="71F78CB7" w14:textId="53C2F6AB" w:rsidR="0022051B" w:rsidRPr="00EB53CB" w:rsidRDefault="0022051B" w:rsidP="0022051B">
      <w:pPr>
        <w:pStyle w:val="LndNormale1"/>
        <w:jc w:val="center"/>
        <w:rPr>
          <w:b/>
          <w:color w:val="002060"/>
          <w:u w:val="single"/>
        </w:rPr>
      </w:pPr>
      <w:r w:rsidRPr="00EB53CB">
        <w:rPr>
          <w:b/>
          <w:color w:val="002060"/>
          <w:u w:val="single"/>
        </w:rPr>
        <w:t xml:space="preserve">Pubblicato in Ancona ed affisso all’albo del C.R. M. il </w:t>
      </w:r>
      <w:r w:rsidR="00C76181">
        <w:rPr>
          <w:b/>
          <w:color w:val="002060"/>
          <w:u w:val="single"/>
        </w:rPr>
        <w:t>0</w:t>
      </w:r>
      <w:r w:rsidR="003A5E44">
        <w:rPr>
          <w:b/>
          <w:color w:val="002060"/>
          <w:u w:val="single"/>
        </w:rPr>
        <w:t>8</w:t>
      </w:r>
      <w:r w:rsidR="005C12EC" w:rsidRPr="00EB53CB">
        <w:rPr>
          <w:b/>
          <w:color w:val="002060"/>
          <w:u w:val="single"/>
        </w:rPr>
        <w:t>/</w:t>
      </w:r>
      <w:r w:rsidR="004B394B" w:rsidRPr="00EB53CB">
        <w:rPr>
          <w:b/>
          <w:color w:val="002060"/>
          <w:u w:val="single"/>
        </w:rPr>
        <w:t>02</w:t>
      </w:r>
      <w:r w:rsidR="00863DF3" w:rsidRPr="00EB53CB">
        <w:rPr>
          <w:b/>
          <w:color w:val="002060"/>
          <w:u w:val="single"/>
        </w:rPr>
        <w:t>/2019</w:t>
      </w:r>
      <w:r w:rsidRPr="00EB53CB">
        <w:rPr>
          <w:b/>
          <w:color w:val="002060"/>
          <w:u w:val="single"/>
        </w:rPr>
        <w:t>.</w:t>
      </w:r>
    </w:p>
    <w:p w14:paraId="40DE477C" w14:textId="77777777" w:rsidR="0022051B" w:rsidRPr="00EB53CB" w:rsidRDefault="0022051B" w:rsidP="0022051B">
      <w:pPr>
        <w:rPr>
          <w:color w:val="002060"/>
        </w:rPr>
      </w:pPr>
    </w:p>
    <w:p w14:paraId="2A693564" w14:textId="77777777" w:rsidR="00DD52EA" w:rsidRPr="00EB53CB" w:rsidRDefault="00DD52EA" w:rsidP="0022051B">
      <w:pPr>
        <w:rPr>
          <w:color w:val="002060"/>
        </w:rPr>
      </w:pPr>
    </w:p>
    <w:p w14:paraId="213212E6" w14:textId="77777777" w:rsidR="0022051B" w:rsidRPr="00EB53CB" w:rsidRDefault="0022051B" w:rsidP="0022051B">
      <w:pPr>
        <w:rPr>
          <w:color w:val="002060"/>
        </w:rPr>
      </w:pPr>
    </w:p>
    <w:p w14:paraId="190BC5AB" w14:textId="77777777" w:rsidR="009D68DE" w:rsidRPr="00EB53CB" w:rsidRDefault="009D68DE" w:rsidP="0022051B">
      <w:pPr>
        <w:rPr>
          <w:color w:val="002060"/>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22051B" w:rsidRPr="00EB53CB" w14:paraId="708BBC66" w14:textId="77777777">
        <w:trPr>
          <w:jc w:val="center"/>
        </w:trPr>
        <w:tc>
          <w:tcPr>
            <w:tcW w:w="2886" w:type="pct"/>
          </w:tcPr>
          <w:p w14:paraId="73AAE8DD" w14:textId="77777777" w:rsidR="00667D4D" w:rsidRPr="00EB53CB" w:rsidRDefault="00667D4D" w:rsidP="00667D4D">
            <w:pPr>
              <w:pStyle w:val="LndNormale1"/>
              <w:jc w:val="center"/>
              <w:rPr>
                <w:rFonts w:cs="Arial"/>
                <w:b/>
                <w:color w:val="002060"/>
                <w:szCs w:val="22"/>
                <w:lang w:eastAsia="it-IT"/>
              </w:rPr>
            </w:pPr>
            <w:r w:rsidRPr="00EB53CB">
              <w:rPr>
                <w:rFonts w:cs="Arial"/>
                <w:b/>
                <w:color w:val="002060"/>
                <w:szCs w:val="22"/>
                <w:lang w:eastAsia="it-IT"/>
              </w:rPr>
              <w:t>Il Responsabile Regionale Calcio a Cinque</w:t>
            </w:r>
          </w:p>
          <w:p w14:paraId="7EB46BE1" w14:textId="77777777" w:rsidR="0022051B" w:rsidRPr="00EB53CB" w:rsidRDefault="00667D4D" w:rsidP="00667D4D">
            <w:pPr>
              <w:pStyle w:val="LndNormale1"/>
              <w:jc w:val="center"/>
              <w:rPr>
                <w:rFonts w:cs="Arial"/>
                <w:b/>
                <w:color w:val="002060"/>
                <w:szCs w:val="22"/>
                <w:lang w:eastAsia="it-IT"/>
              </w:rPr>
            </w:pPr>
            <w:r w:rsidRPr="00EB53CB">
              <w:rPr>
                <w:rFonts w:cs="Arial"/>
                <w:b/>
                <w:color w:val="002060"/>
                <w:szCs w:val="22"/>
              </w:rPr>
              <w:t>(Marco Capretti)</w:t>
            </w:r>
          </w:p>
        </w:tc>
        <w:tc>
          <w:tcPr>
            <w:tcW w:w="2114" w:type="pct"/>
          </w:tcPr>
          <w:p w14:paraId="6A9B91D8" w14:textId="77777777" w:rsidR="0022051B" w:rsidRPr="00EB53CB" w:rsidRDefault="0022051B" w:rsidP="0022051B">
            <w:pPr>
              <w:pStyle w:val="LndNormale1"/>
              <w:jc w:val="center"/>
              <w:rPr>
                <w:rFonts w:cs="Arial"/>
                <w:b/>
                <w:color w:val="002060"/>
                <w:szCs w:val="22"/>
                <w:lang w:eastAsia="it-IT"/>
              </w:rPr>
            </w:pPr>
            <w:r w:rsidRPr="00EB53CB">
              <w:rPr>
                <w:rFonts w:cs="Arial"/>
                <w:b/>
                <w:color w:val="002060"/>
                <w:szCs w:val="22"/>
                <w:lang w:eastAsia="it-IT"/>
              </w:rPr>
              <w:t>Il Presidente</w:t>
            </w:r>
          </w:p>
          <w:p w14:paraId="6D36F617" w14:textId="77777777" w:rsidR="0022051B" w:rsidRPr="00EB53CB" w:rsidRDefault="0022051B" w:rsidP="0022051B">
            <w:pPr>
              <w:pStyle w:val="LndNormale1"/>
              <w:jc w:val="center"/>
              <w:rPr>
                <w:rFonts w:cs="Arial"/>
                <w:b/>
                <w:color w:val="002060"/>
                <w:szCs w:val="22"/>
                <w:lang w:eastAsia="it-IT"/>
              </w:rPr>
            </w:pPr>
            <w:r w:rsidRPr="00EB53CB">
              <w:rPr>
                <w:rFonts w:cs="Arial"/>
                <w:b/>
                <w:color w:val="002060"/>
                <w:szCs w:val="22"/>
                <w:lang w:eastAsia="it-IT"/>
              </w:rPr>
              <w:t>(Paolo Cellini)</w:t>
            </w:r>
          </w:p>
        </w:tc>
      </w:tr>
    </w:tbl>
    <w:p w14:paraId="3BC7928F" w14:textId="77777777" w:rsidR="003F141D" w:rsidRPr="00EB53CB" w:rsidRDefault="003F141D" w:rsidP="00ED05C4">
      <w:pPr>
        <w:rPr>
          <w:rFonts w:ascii="Arial" w:hAnsi="Arial" w:cs="Arial"/>
          <w:b/>
          <w:color w:val="002060"/>
          <w:sz w:val="18"/>
          <w:szCs w:val="18"/>
        </w:rPr>
      </w:pPr>
    </w:p>
    <w:sectPr w:rsidR="003F141D" w:rsidRPr="00EB53CB" w:rsidSect="00102631">
      <w:headerReference w:type="default" r:id="rId11"/>
      <w:footerReference w:type="even" r:id="rId12"/>
      <w:footerReference w:type="default" r:id="rId13"/>
      <w:headerReference w:type="first" r:id="rId14"/>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23B91" w14:textId="77777777" w:rsidR="00561C94" w:rsidRDefault="00561C94">
      <w:r>
        <w:separator/>
      </w:r>
    </w:p>
  </w:endnote>
  <w:endnote w:type="continuationSeparator" w:id="0">
    <w:p w14:paraId="53EA64FC" w14:textId="77777777" w:rsidR="00561C94" w:rsidRDefault="0056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66AC" w14:textId="77777777" w:rsidR="00874A6C" w:rsidRDefault="00874A6C"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4739C733" w14:textId="77777777" w:rsidR="00874A6C" w:rsidRDefault="00874A6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2E69E" w14:textId="38D1352E" w:rsidR="00874A6C" w:rsidRPr="00687C6B" w:rsidRDefault="00874A6C"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E553B9">
      <w:rPr>
        <w:rStyle w:val="Numeropagina"/>
        <w:rFonts w:ascii="Arial" w:hAnsi="Arial" w:cs="Arial"/>
        <w:noProof/>
        <w:color w:val="002060"/>
      </w:rPr>
      <w:t>4</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Pr>
        <w:rStyle w:val="Numeropagina"/>
        <w:rFonts w:ascii="Arial" w:hAnsi="Arial" w:cs="Arial"/>
        <w:color w:val="002060"/>
      </w:rPr>
      <w:t>74</w:t>
    </w:r>
  </w:p>
  <w:p w14:paraId="1225E86F" w14:textId="77777777" w:rsidR="00874A6C" w:rsidRPr="00B41648" w:rsidRDefault="00874A6C" w:rsidP="001947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1DC9B" w14:textId="77777777" w:rsidR="00561C94" w:rsidRDefault="00561C94">
      <w:r>
        <w:separator/>
      </w:r>
    </w:p>
  </w:footnote>
  <w:footnote w:type="continuationSeparator" w:id="0">
    <w:p w14:paraId="53D31FD0" w14:textId="77777777" w:rsidR="00561C94" w:rsidRDefault="00561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E1D59" w14:textId="77777777" w:rsidR="00874A6C" w:rsidRDefault="00874A6C" w:rsidP="001F4353">
    <w:pPr>
      <w:pStyle w:val="Intestazione"/>
      <w:tabs>
        <w:tab w:val="clear" w:pos="481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050"/>
      <w:gridCol w:w="7728"/>
    </w:tblGrid>
    <w:tr w:rsidR="00874A6C" w14:paraId="466019D7" w14:textId="77777777">
      <w:tc>
        <w:tcPr>
          <w:tcW w:w="2050" w:type="dxa"/>
        </w:tcPr>
        <w:p w14:paraId="2470E827" w14:textId="77777777" w:rsidR="00874A6C" w:rsidRDefault="00874A6C">
          <w:pPr>
            <w:pStyle w:val="Intestazione"/>
          </w:pPr>
          <w:r>
            <w:rPr>
              <w:noProof/>
            </w:rPr>
            <w:drawing>
              <wp:inline distT="0" distB="0" distL="0" distR="0" wp14:anchorId="5620AC8E" wp14:editId="3E88B10E">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A86F48A" w14:textId="77777777" w:rsidR="00874A6C" w:rsidRDefault="00874A6C">
          <w:pPr>
            <w:pStyle w:val="Intestazione"/>
            <w:tabs>
              <w:tab w:val="left" w:pos="435"/>
              <w:tab w:val="right" w:pos="7588"/>
            </w:tabs>
            <w:rPr>
              <w:sz w:val="24"/>
            </w:rPr>
          </w:pPr>
        </w:p>
      </w:tc>
    </w:tr>
  </w:tbl>
  <w:p w14:paraId="6FCC206C" w14:textId="77777777" w:rsidR="00874A6C" w:rsidRDefault="00874A6C">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AFF635F"/>
    <w:multiLevelType w:val="hybridMultilevel"/>
    <w:tmpl w:val="8586E5C2"/>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E2BD9"/>
    <w:multiLevelType w:val="hybridMultilevel"/>
    <w:tmpl w:val="DD2EBD10"/>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3" w15:restartNumberingAfterBreak="0">
    <w:nsid w:val="28C2612B"/>
    <w:multiLevelType w:val="hybridMultilevel"/>
    <w:tmpl w:val="EBF00336"/>
    <w:lvl w:ilvl="0" w:tplc="541E9B5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42087CBC"/>
    <w:multiLevelType w:val="hybridMultilevel"/>
    <w:tmpl w:val="2FCC1CE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54604B"/>
    <w:multiLevelType w:val="hybridMultilevel"/>
    <w:tmpl w:val="B2ECA1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BFB1BAA"/>
    <w:multiLevelType w:val="hybridMultilevel"/>
    <w:tmpl w:val="57E2CC4E"/>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0"/>
  </w:num>
  <w:num w:numId="4">
    <w:abstractNumId w:val="7"/>
  </w:num>
  <w:num w:numId="5">
    <w:abstractNumId w:val="4"/>
  </w:num>
  <w:num w:numId="6">
    <w:abstractNumId w:val="0"/>
  </w:num>
  <w:num w:numId="7">
    <w:abstractNumId w:val="9"/>
  </w:num>
  <w:num w:numId="8">
    <w:abstractNumId w:val="5"/>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78"/>
    <w:rsid w:val="000002B3"/>
    <w:rsid w:val="00001C1D"/>
    <w:rsid w:val="00004B3E"/>
    <w:rsid w:val="0000615B"/>
    <w:rsid w:val="00007DAD"/>
    <w:rsid w:val="000147A2"/>
    <w:rsid w:val="00021079"/>
    <w:rsid w:val="00021AE9"/>
    <w:rsid w:val="00022670"/>
    <w:rsid w:val="000260E9"/>
    <w:rsid w:val="00026891"/>
    <w:rsid w:val="00027382"/>
    <w:rsid w:val="00031779"/>
    <w:rsid w:val="0003269E"/>
    <w:rsid w:val="000334EC"/>
    <w:rsid w:val="00036089"/>
    <w:rsid w:val="00040500"/>
    <w:rsid w:val="00042E43"/>
    <w:rsid w:val="00044BFA"/>
    <w:rsid w:val="00044DFA"/>
    <w:rsid w:val="00045E1D"/>
    <w:rsid w:val="0005158A"/>
    <w:rsid w:val="00052314"/>
    <w:rsid w:val="00053AF2"/>
    <w:rsid w:val="000600C2"/>
    <w:rsid w:val="00061D99"/>
    <w:rsid w:val="00062542"/>
    <w:rsid w:val="00066479"/>
    <w:rsid w:val="000669CC"/>
    <w:rsid w:val="00067183"/>
    <w:rsid w:val="000709F5"/>
    <w:rsid w:val="00070E37"/>
    <w:rsid w:val="00075B1B"/>
    <w:rsid w:val="00076533"/>
    <w:rsid w:val="00076856"/>
    <w:rsid w:val="00082180"/>
    <w:rsid w:val="000822F3"/>
    <w:rsid w:val="00087AD7"/>
    <w:rsid w:val="00087F8B"/>
    <w:rsid w:val="00090139"/>
    <w:rsid w:val="00090180"/>
    <w:rsid w:val="00091B0B"/>
    <w:rsid w:val="00093000"/>
    <w:rsid w:val="000930FA"/>
    <w:rsid w:val="00096498"/>
    <w:rsid w:val="00096A3D"/>
    <w:rsid w:val="00097AC7"/>
    <w:rsid w:val="000A1A20"/>
    <w:rsid w:val="000A4314"/>
    <w:rsid w:val="000A48FC"/>
    <w:rsid w:val="000A5520"/>
    <w:rsid w:val="000B05DF"/>
    <w:rsid w:val="000B0CBE"/>
    <w:rsid w:val="000B2CA3"/>
    <w:rsid w:val="000B2E0C"/>
    <w:rsid w:val="000B4152"/>
    <w:rsid w:val="000C30D5"/>
    <w:rsid w:val="000C3E7B"/>
    <w:rsid w:val="000C539B"/>
    <w:rsid w:val="000C5BAA"/>
    <w:rsid w:val="000C7505"/>
    <w:rsid w:val="000C7BA3"/>
    <w:rsid w:val="000D2B0F"/>
    <w:rsid w:val="000D4C5B"/>
    <w:rsid w:val="000D5D8D"/>
    <w:rsid w:val="000D6A1D"/>
    <w:rsid w:val="000D7469"/>
    <w:rsid w:val="000E2C64"/>
    <w:rsid w:val="000E3E01"/>
    <w:rsid w:val="000E4A63"/>
    <w:rsid w:val="000F0759"/>
    <w:rsid w:val="000F1A9F"/>
    <w:rsid w:val="000F278B"/>
    <w:rsid w:val="000F45DB"/>
    <w:rsid w:val="000F4F31"/>
    <w:rsid w:val="000F5D34"/>
    <w:rsid w:val="000F7C58"/>
    <w:rsid w:val="00101DBD"/>
    <w:rsid w:val="00102631"/>
    <w:rsid w:val="00102D1B"/>
    <w:rsid w:val="00103746"/>
    <w:rsid w:val="00106825"/>
    <w:rsid w:val="00111202"/>
    <w:rsid w:val="00112AB2"/>
    <w:rsid w:val="00113BDF"/>
    <w:rsid w:val="00115D04"/>
    <w:rsid w:val="0011616A"/>
    <w:rsid w:val="0011687F"/>
    <w:rsid w:val="00120270"/>
    <w:rsid w:val="00122193"/>
    <w:rsid w:val="001224B8"/>
    <w:rsid w:val="001231A3"/>
    <w:rsid w:val="00123E01"/>
    <w:rsid w:val="001253C5"/>
    <w:rsid w:val="0012648D"/>
    <w:rsid w:val="001275B9"/>
    <w:rsid w:val="0012790C"/>
    <w:rsid w:val="00132FDD"/>
    <w:rsid w:val="001348E2"/>
    <w:rsid w:val="001353D4"/>
    <w:rsid w:val="00135DC7"/>
    <w:rsid w:val="00135DF0"/>
    <w:rsid w:val="00136327"/>
    <w:rsid w:val="00137DE0"/>
    <w:rsid w:val="0014462E"/>
    <w:rsid w:val="00146487"/>
    <w:rsid w:val="00146A28"/>
    <w:rsid w:val="001470AF"/>
    <w:rsid w:val="0015253A"/>
    <w:rsid w:val="00152877"/>
    <w:rsid w:val="00154121"/>
    <w:rsid w:val="0016034C"/>
    <w:rsid w:val="00161ADE"/>
    <w:rsid w:val="00165AF7"/>
    <w:rsid w:val="001665F9"/>
    <w:rsid w:val="00166D2B"/>
    <w:rsid w:val="00167D8D"/>
    <w:rsid w:val="00167F50"/>
    <w:rsid w:val="00175377"/>
    <w:rsid w:val="001776D9"/>
    <w:rsid w:val="001800CC"/>
    <w:rsid w:val="001809B7"/>
    <w:rsid w:val="00181F44"/>
    <w:rsid w:val="00184689"/>
    <w:rsid w:val="00185090"/>
    <w:rsid w:val="00186502"/>
    <w:rsid w:val="0019095B"/>
    <w:rsid w:val="00191B35"/>
    <w:rsid w:val="00192717"/>
    <w:rsid w:val="001947BD"/>
    <w:rsid w:val="0019541B"/>
    <w:rsid w:val="00195D7C"/>
    <w:rsid w:val="001965CF"/>
    <w:rsid w:val="0019673C"/>
    <w:rsid w:val="00196DEF"/>
    <w:rsid w:val="00197177"/>
    <w:rsid w:val="001A0A5E"/>
    <w:rsid w:val="001A1126"/>
    <w:rsid w:val="001A19F1"/>
    <w:rsid w:val="001A26BF"/>
    <w:rsid w:val="001A2994"/>
    <w:rsid w:val="001A3E33"/>
    <w:rsid w:val="001A77D1"/>
    <w:rsid w:val="001A7C6B"/>
    <w:rsid w:val="001B197F"/>
    <w:rsid w:val="001B3335"/>
    <w:rsid w:val="001B3670"/>
    <w:rsid w:val="001B5DD6"/>
    <w:rsid w:val="001B6722"/>
    <w:rsid w:val="001B73A3"/>
    <w:rsid w:val="001C0343"/>
    <w:rsid w:val="001C06DD"/>
    <w:rsid w:val="001C1F73"/>
    <w:rsid w:val="001C41B1"/>
    <w:rsid w:val="001C5328"/>
    <w:rsid w:val="001D030C"/>
    <w:rsid w:val="001D0453"/>
    <w:rsid w:val="001D0803"/>
    <w:rsid w:val="001D084F"/>
    <w:rsid w:val="001D131A"/>
    <w:rsid w:val="001D1FDC"/>
    <w:rsid w:val="001D23BC"/>
    <w:rsid w:val="001D4D49"/>
    <w:rsid w:val="001D5034"/>
    <w:rsid w:val="001D671C"/>
    <w:rsid w:val="001D69E2"/>
    <w:rsid w:val="001D7FE1"/>
    <w:rsid w:val="001E3411"/>
    <w:rsid w:val="001E3676"/>
    <w:rsid w:val="001E5A40"/>
    <w:rsid w:val="001E63F2"/>
    <w:rsid w:val="001E6A72"/>
    <w:rsid w:val="001E6FC7"/>
    <w:rsid w:val="001E7F86"/>
    <w:rsid w:val="001F06E2"/>
    <w:rsid w:val="001F3475"/>
    <w:rsid w:val="001F4353"/>
    <w:rsid w:val="001F4E6F"/>
    <w:rsid w:val="001F552D"/>
    <w:rsid w:val="001F5F0F"/>
    <w:rsid w:val="0020062B"/>
    <w:rsid w:val="002009F1"/>
    <w:rsid w:val="00200A7E"/>
    <w:rsid w:val="00202AC1"/>
    <w:rsid w:val="00202CAB"/>
    <w:rsid w:val="0020364C"/>
    <w:rsid w:val="0020745A"/>
    <w:rsid w:val="00211492"/>
    <w:rsid w:val="0021468E"/>
    <w:rsid w:val="00217A46"/>
    <w:rsid w:val="00217C7D"/>
    <w:rsid w:val="0022051B"/>
    <w:rsid w:val="00222539"/>
    <w:rsid w:val="00222EED"/>
    <w:rsid w:val="00227BFB"/>
    <w:rsid w:val="00230821"/>
    <w:rsid w:val="00232835"/>
    <w:rsid w:val="002333F3"/>
    <w:rsid w:val="00233CB4"/>
    <w:rsid w:val="00234029"/>
    <w:rsid w:val="002379CA"/>
    <w:rsid w:val="002408E9"/>
    <w:rsid w:val="00241A56"/>
    <w:rsid w:val="0024293C"/>
    <w:rsid w:val="00244D0E"/>
    <w:rsid w:val="00244D45"/>
    <w:rsid w:val="002476A9"/>
    <w:rsid w:val="002522CE"/>
    <w:rsid w:val="00252716"/>
    <w:rsid w:val="002544A2"/>
    <w:rsid w:val="00254E50"/>
    <w:rsid w:val="002559E3"/>
    <w:rsid w:val="00255F3A"/>
    <w:rsid w:val="00260A9B"/>
    <w:rsid w:val="00264E76"/>
    <w:rsid w:val="00266B19"/>
    <w:rsid w:val="0026741F"/>
    <w:rsid w:val="002735B5"/>
    <w:rsid w:val="00273EB4"/>
    <w:rsid w:val="0027739C"/>
    <w:rsid w:val="002774DB"/>
    <w:rsid w:val="00280A86"/>
    <w:rsid w:val="00283D21"/>
    <w:rsid w:val="00283E77"/>
    <w:rsid w:val="00285909"/>
    <w:rsid w:val="002863BE"/>
    <w:rsid w:val="00292B28"/>
    <w:rsid w:val="00294EBD"/>
    <w:rsid w:val="002950F9"/>
    <w:rsid w:val="002964ED"/>
    <w:rsid w:val="0029656A"/>
    <w:rsid w:val="00297957"/>
    <w:rsid w:val="002A0FA1"/>
    <w:rsid w:val="002A14E3"/>
    <w:rsid w:val="002A4210"/>
    <w:rsid w:val="002A5A2C"/>
    <w:rsid w:val="002A5EBC"/>
    <w:rsid w:val="002A7F4E"/>
    <w:rsid w:val="002B032F"/>
    <w:rsid w:val="002B0641"/>
    <w:rsid w:val="002B26CC"/>
    <w:rsid w:val="002B2A42"/>
    <w:rsid w:val="002B2BF9"/>
    <w:rsid w:val="002B520C"/>
    <w:rsid w:val="002B53FD"/>
    <w:rsid w:val="002B6DDC"/>
    <w:rsid w:val="002C1673"/>
    <w:rsid w:val="002C2424"/>
    <w:rsid w:val="002D1B3F"/>
    <w:rsid w:val="002D295E"/>
    <w:rsid w:val="002D39AE"/>
    <w:rsid w:val="002D494F"/>
    <w:rsid w:val="002E116E"/>
    <w:rsid w:val="002E16E7"/>
    <w:rsid w:val="002E3BFF"/>
    <w:rsid w:val="002E41ED"/>
    <w:rsid w:val="002E50FF"/>
    <w:rsid w:val="002F0F65"/>
    <w:rsid w:val="002F15C5"/>
    <w:rsid w:val="002F27BF"/>
    <w:rsid w:val="002F3133"/>
    <w:rsid w:val="002F3219"/>
    <w:rsid w:val="002F5CFB"/>
    <w:rsid w:val="002F63EF"/>
    <w:rsid w:val="002F6DFC"/>
    <w:rsid w:val="0030087D"/>
    <w:rsid w:val="00301D0D"/>
    <w:rsid w:val="00305179"/>
    <w:rsid w:val="00306653"/>
    <w:rsid w:val="003130BF"/>
    <w:rsid w:val="00315BF7"/>
    <w:rsid w:val="00321B87"/>
    <w:rsid w:val="00323BD6"/>
    <w:rsid w:val="00325736"/>
    <w:rsid w:val="00326561"/>
    <w:rsid w:val="0032785D"/>
    <w:rsid w:val="0033077A"/>
    <w:rsid w:val="00330B73"/>
    <w:rsid w:val="00331AD6"/>
    <w:rsid w:val="00333187"/>
    <w:rsid w:val="003331FB"/>
    <w:rsid w:val="003340C4"/>
    <w:rsid w:val="003357BF"/>
    <w:rsid w:val="00335B8D"/>
    <w:rsid w:val="00335DC8"/>
    <w:rsid w:val="00336BC3"/>
    <w:rsid w:val="00337322"/>
    <w:rsid w:val="00342E13"/>
    <w:rsid w:val="00343A01"/>
    <w:rsid w:val="003449B4"/>
    <w:rsid w:val="0034532F"/>
    <w:rsid w:val="003522B2"/>
    <w:rsid w:val="0035255B"/>
    <w:rsid w:val="003525CD"/>
    <w:rsid w:val="0035278D"/>
    <w:rsid w:val="00354324"/>
    <w:rsid w:val="00360BB3"/>
    <w:rsid w:val="003645BC"/>
    <w:rsid w:val="00365D44"/>
    <w:rsid w:val="00365E3D"/>
    <w:rsid w:val="003705E0"/>
    <w:rsid w:val="003733E5"/>
    <w:rsid w:val="0037615A"/>
    <w:rsid w:val="0037740D"/>
    <w:rsid w:val="0037758B"/>
    <w:rsid w:val="0038034B"/>
    <w:rsid w:val="00380A49"/>
    <w:rsid w:val="003815EE"/>
    <w:rsid w:val="003832A3"/>
    <w:rsid w:val="0038357D"/>
    <w:rsid w:val="003849FA"/>
    <w:rsid w:val="003912CF"/>
    <w:rsid w:val="003929EF"/>
    <w:rsid w:val="00397AB1"/>
    <w:rsid w:val="003A4647"/>
    <w:rsid w:val="003A5E44"/>
    <w:rsid w:val="003B2186"/>
    <w:rsid w:val="003B24F1"/>
    <w:rsid w:val="003B2B2D"/>
    <w:rsid w:val="003B78AA"/>
    <w:rsid w:val="003C0137"/>
    <w:rsid w:val="003C08C1"/>
    <w:rsid w:val="003C09F8"/>
    <w:rsid w:val="003C15C5"/>
    <w:rsid w:val="003C180B"/>
    <w:rsid w:val="003C25B7"/>
    <w:rsid w:val="003C3713"/>
    <w:rsid w:val="003C3740"/>
    <w:rsid w:val="003C39B1"/>
    <w:rsid w:val="003C730F"/>
    <w:rsid w:val="003C78BA"/>
    <w:rsid w:val="003D10E8"/>
    <w:rsid w:val="003D1E6B"/>
    <w:rsid w:val="003D2C6C"/>
    <w:rsid w:val="003D3151"/>
    <w:rsid w:val="003D4540"/>
    <w:rsid w:val="003D504D"/>
    <w:rsid w:val="003D6892"/>
    <w:rsid w:val="003D69EA"/>
    <w:rsid w:val="003E09B8"/>
    <w:rsid w:val="003E20F7"/>
    <w:rsid w:val="003E4440"/>
    <w:rsid w:val="003F141D"/>
    <w:rsid w:val="003F2C9C"/>
    <w:rsid w:val="004007F4"/>
    <w:rsid w:val="00404893"/>
    <w:rsid w:val="00404967"/>
    <w:rsid w:val="0040539E"/>
    <w:rsid w:val="0040753D"/>
    <w:rsid w:val="00410265"/>
    <w:rsid w:val="00414B88"/>
    <w:rsid w:val="00416370"/>
    <w:rsid w:val="00417ADC"/>
    <w:rsid w:val="00417F78"/>
    <w:rsid w:val="00417FAE"/>
    <w:rsid w:val="00420411"/>
    <w:rsid w:val="00420864"/>
    <w:rsid w:val="00421858"/>
    <w:rsid w:val="004251EF"/>
    <w:rsid w:val="004270FF"/>
    <w:rsid w:val="004272A8"/>
    <w:rsid w:val="00427B64"/>
    <w:rsid w:val="00427F0B"/>
    <w:rsid w:val="004300C2"/>
    <w:rsid w:val="0043326E"/>
    <w:rsid w:val="00435BBB"/>
    <w:rsid w:val="00436BAA"/>
    <w:rsid w:val="00436F00"/>
    <w:rsid w:val="00441691"/>
    <w:rsid w:val="00442E4E"/>
    <w:rsid w:val="004435F1"/>
    <w:rsid w:val="00444D63"/>
    <w:rsid w:val="00445D30"/>
    <w:rsid w:val="004463C1"/>
    <w:rsid w:val="00446787"/>
    <w:rsid w:val="004511E3"/>
    <w:rsid w:val="004525DF"/>
    <w:rsid w:val="0045384B"/>
    <w:rsid w:val="00455048"/>
    <w:rsid w:val="0045529E"/>
    <w:rsid w:val="004567F3"/>
    <w:rsid w:val="004568AD"/>
    <w:rsid w:val="00456EC6"/>
    <w:rsid w:val="00462B23"/>
    <w:rsid w:val="00465D20"/>
    <w:rsid w:val="004669EA"/>
    <w:rsid w:val="0046717D"/>
    <w:rsid w:val="00467C26"/>
    <w:rsid w:val="00471162"/>
    <w:rsid w:val="004711CF"/>
    <w:rsid w:val="00471540"/>
    <w:rsid w:val="00473C7C"/>
    <w:rsid w:val="004744E3"/>
    <w:rsid w:val="00474695"/>
    <w:rsid w:val="0047650C"/>
    <w:rsid w:val="00477B8D"/>
    <w:rsid w:val="00480FB5"/>
    <w:rsid w:val="0048215F"/>
    <w:rsid w:val="004847B2"/>
    <w:rsid w:val="00486565"/>
    <w:rsid w:val="0049680A"/>
    <w:rsid w:val="00496849"/>
    <w:rsid w:val="004A051C"/>
    <w:rsid w:val="004A3585"/>
    <w:rsid w:val="004A4C05"/>
    <w:rsid w:val="004A56F3"/>
    <w:rsid w:val="004A5841"/>
    <w:rsid w:val="004A75E4"/>
    <w:rsid w:val="004B13FD"/>
    <w:rsid w:val="004B14A5"/>
    <w:rsid w:val="004B28F1"/>
    <w:rsid w:val="004B394B"/>
    <w:rsid w:val="004B39DA"/>
    <w:rsid w:val="004B5BB8"/>
    <w:rsid w:val="004B6963"/>
    <w:rsid w:val="004C0577"/>
    <w:rsid w:val="004C0932"/>
    <w:rsid w:val="004C2FE5"/>
    <w:rsid w:val="004C447C"/>
    <w:rsid w:val="004C4520"/>
    <w:rsid w:val="004C7B3E"/>
    <w:rsid w:val="004D12DE"/>
    <w:rsid w:val="004D2DED"/>
    <w:rsid w:val="004D4FC1"/>
    <w:rsid w:val="004D52DD"/>
    <w:rsid w:val="004E111D"/>
    <w:rsid w:val="004F2B60"/>
    <w:rsid w:val="004F3641"/>
    <w:rsid w:val="004F70E2"/>
    <w:rsid w:val="00502C14"/>
    <w:rsid w:val="00503E06"/>
    <w:rsid w:val="0050710E"/>
    <w:rsid w:val="00510FD7"/>
    <w:rsid w:val="0051150E"/>
    <w:rsid w:val="0051626C"/>
    <w:rsid w:val="005173BE"/>
    <w:rsid w:val="00526208"/>
    <w:rsid w:val="00535245"/>
    <w:rsid w:val="00536217"/>
    <w:rsid w:val="005410A5"/>
    <w:rsid w:val="00546489"/>
    <w:rsid w:val="005468F9"/>
    <w:rsid w:val="00546ED8"/>
    <w:rsid w:val="00547AA6"/>
    <w:rsid w:val="0055204F"/>
    <w:rsid w:val="005527F1"/>
    <w:rsid w:val="00553521"/>
    <w:rsid w:val="00555424"/>
    <w:rsid w:val="0055783E"/>
    <w:rsid w:val="00561C94"/>
    <w:rsid w:val="00564807"/>
    <w:rsid w:val="00564A57"/>
    <w:rsid w:val="00565280"/>
    <w:rsid w:val="005652B5"/>
    <w:rsid w:val="0056603E"/>
    <w:rsid w:val="0056626B"/>
    <w:rsid w:val="00571D25"/>
    <w:rsid w:val="0057485B"/>
    <w:rsid w:val="005758E7"/>
    <w:rsid w:val="005765EC"/>
    <w:rsid w:val="00580B4F"/>
    <w:rsid w:val="00582224"/>
    <w:rsid w:val="00583441"/>
    <w:rsid w:val="00584732"/>
    <w:rsid w:val="005922CC"/>
    <w:rsid w:val="00594020"/>
    <w:rsid w:val="0059439B"/>
    <w:rsid w:val="005A060C"/>
    <w:rsid w:val="005A2024"/>
    <w:rsid w:val="005A4D8A"/>
    <w:rsid w:val="005B5CE3"/>
    <w:rsid w:val="005B701D"/>
    <w:rsid w:val="005B7064"/>
    <w:rsid w:val="005B7180"/>
    <w:rsid w:val="005B7D8A"/>
    <w:rsid w:val="005C12EC"/>
    <w:rsid w:val="005C2FFF"/>
    <w:rsid w:val="005C6356"/>
    <w:rsid w:val="005C68C1"/>
    <w:rsid w:val="005C7CFA"/>
    <w:rsid w:val="005D433D"/>
    <w:rsid w:val="005D68D0"/>
    <w:rsid w:val="005D79C7"/>
    <w:rsid w:val="005E17F8"/>
    <w:rsid w:val="005E1D85"/>
    <w:rsid w:val="005E4D3C"/>
    <w:rsid w:val="005E5503"/>
    <w:rsid w:val="005E566B"/>
    <w:rsid w:val="005E5A14"/>
    <w:rsid w:val="005E64CD"/>
    <w:rsid w:val="005E65E5"/>
    <w:rsid w:val="005E6C2D"/>
    <w:rsid w:val="005F0E90"/>
    <w:rsid w:val="005F12D5"/>
    <w:rsid w:val="005F19C3"/>
    <w:rsid w:val="005F25D4"/>
    <w:rsid w:val="005F285C"/>
    <w:rsid w:val="005F47AA"/>
    <w:rsid w:val="005F6A88"/>
    <w:rsid w:val="005F74B5"/>
    <w:rsid w:val="00601458"/>
    <w:rsid w:val="006015F9"/>
    <w:rsid w:val="006043CD"/>
    <w:rsid w:val="00604F00"/>
    <w:rsid w:val="0060513C"/>
    <w:rsid w:val="00606E1D"/>
    <w:rsid w:val="00607CBB"/>
    <w:rsid w:val="00610CC0"/>
    <w:rsid w:val="00612318"/>
    <w:rsid w:val="006136AB"/>
    <w:rsid w:val="00614C35"/>
    <w:rsid w:val="00616D5A"/>
    <w:rsid w:val="0062095D"/>
    <w:rsid w:val="00621C66"/>
    <w:rsid w:val="006223E9"/>
    <w:rsid w:val="00622F36"/>
    <w:rsid w:val="00625714"/>
    <w:rsid w:val="00626F79"/>
    <w:rsid w:val="0062729B"/>
    <w:rsid w:val="0063161F"/>
    <w:rsid w:val="006317C1"/>
    <w:rsid w:val="006319C6"/>
    <w:rsid w:val="00634B78"/>
    <w:rsid w:val="0063569C"/>
    <w:rsid w:val="00635E54"/>
    <w:rsid w:val="0063677B"/>
    <w:rsid w:val="006402AB"/>
    <w:rsid w:val="00641101"/>
    <w:rsid w:val="00644863"/>
    <w:rsid w:val="00646384"/>
    <w:rsid w:val="0064792C"/>
    <w:rsid w:val="00651DD4"/>
    <w:rsid w:val="0065273A"/>
    <w:rsid w:val="00653ABD"/>
    <w:rsid w:val="00654544"/>
    <w:rsid w:val="00656024"/>
    <w:rsid w:val="006575FF"/>
    <w:rsid w:val="00660563"/>
    <w:rsid w:val="00664AFB"/>
    <w:rsid w:val="00665A69"/>
    <w:rsid w:val="00667D4D"/>
    <w:rsid w:val="00673513"/>
    <w:rsid w:val="0067374C"/>
    <w:rsid w:val="00674877"/>
    <w:rsid w:val="00674B26"/>
    <w:rsid w:val="00675862"/>
    <w:rsid w:val="00677AA4"/>
    <w:rsid w:val="0068028C"/>
    <w:rsid w:val="006814C9"/>
    <w:rsid w:val="006817DB"/>
    <w:rsid w:val="00684DB0"/>
    <w:rsid w:val="00685F46"/>
    <w:rsid w:val="00686445"/>
    <w:rsid w:val="00687C6B"/>
    <w:rsid w:val="00690DD6"/>
    <w:rsid w:val="0069247B"/>
    <w:rsid w:val="0069466F"/>
    <w:rsid w:val="0069524B"/>
    <w:rsid w:val="00695EB7"/>
    <w:rsid w:val="00696510"/>
    <w:rsid w:val="00696D00"/>
    <w:rsid w:val="00697CB9"/>
    <w:rsid w:val="006A3F47"/>
    <w:rsid w:val="006A5476"/>
    <w:rsid w:val="006A54A5"/>
    <w:rsid w:val="006A5B93"/>
    <w:rsid w:val="006A5E98"/>
    <w:rsid w:val="006A735E"/>
    <w:rsid w:val="006A767E"/>
    <w:rsid w:val="006B45A6"/>
    <w:rsid w:val="006B544D"/>
    <w:rsid w:val="006B5818"/>
    <w:rsid w:val="006B5AEE"/>
    <w:rsid w:val="006C0C2A"/>
    <w:rsid w:val="006C170F"/>
    <w:rsid w:val="006C5B97"/>
    <w:rsid w:val="006D145E"/>
    <w:rsid w:val="006D1E9B"/>
    <w:rsid w:val="006D232F"/>
    <w:rsid w:val="006D23E3"/>
    <w:rsid w:val="006D4DC4"/>
    <w:rsid w:val="006D5453"/>
    <w:rsid w:val="006D5C95"/>
    <w:rsid w:val="006E0EC1"/>
    <w:rsid w:val="006E3148"/>
    <w:rsid w:val="006E5758"/>
    <w:rsid w:val="006F0737"/>
    <w:rsid w:val="006F1065"/>
    <w:rsid w:val="006F206C"/>
    <w:rsid w:val="006F66CC"/>
    <w:rsid w:val="006F7160"/>
    <w:rsid w:val="00704E64"/>
    <w:rsid w:val="00705849"/>
    <w:rsid w:val="0071081C"/>
    <w:rsid w:val="00712A38"/>
    <w:rsid w:val="00714DE7"/>
    <w:rsid w:val="0071504B"/>
    <w:rsid w:val="007162E8"/>
    <w:rsid w:val="00720F0D"/>
    <w:rsid w:val="007216F5"/>
    <w:rsid w:val="00723CA3"/>
    <w:rsid w:val="00724C16"/>
    <w:rsid w:val="00732815"/>
    <w:rsid w:val="007401B7"/>
    <w:rsid w:val="00740A81"/>
    <w:rsid w:val="00741F18"/>
    <w:rsid w:val="007466FE"/>
    <w:rsid w:val="0074748C"/>
    <w:rsid w:val="00750473"/>
    <w:rsid w:val="00751ECD"/>
    <w:rsid w:val="00751FC1"/>
    <w:rsid w:val="007523D9"/>
    <w:rsid w:val="0075280F"/>
    <w:rsid w:val="007535A8"/>
    <w:rsid w:val="00754139"/>
    <w:rsid w:val="007549E7"/>
    <w:rsid w:val="00756487"/>
    <w:rsid w:val="00760249"/>
    <w:rsid w:val="00767996"/>
    <w:rsid w:val="00772BEB"/>
    <w:rsid w:val="00773A03"/>
    <w:rsid w:val="007750F7"/>
    <w:rsid w:val="00775692"/>
    <w:rsid w:val="007769D2"/>
    <w:rsid w:val="0078244A"/>
    <w:rsid w:val="007831A0"/>
    <w:rsid w:val="00783A96"/>
    <w:rsid w:val="00784B7C"/>
    <w:rsid w:val="00784E4A"/>
    <w:rsid w:val="007916CE"/>
    <w:rsid w:val="00791876"/>
    <w:rsid w:val="007954F9"/>
    <w:rsid w:val="00795B2D"/>
    <w:rsid w:val="007A1FCE"/>
    <w:rsid w:val="007A2994"/>
    <w:rsid w:val="007A301E"/>
    <w:rsid w:val="007A4770"/>
    <w:rsid w:val="007A487D"/>
    <w:rsid w:val="007A4C28"/>
    <w:rsid w:val="007A57D2"/>
    <w:rsid w:val="007B0B10"/>
    <w:rsid w:val="007B0F32"/>
    <w:rsid w:val="007B3B65"/>
    <w:rsid w:val="007B5A36"/>
    <w:rsid w:val="007C0254"/>
    <w:rsid w:val="007C2DC9"/>
    <w:rsid w:val="007C3CE9"/>
    <w:rsid w:val="007C3D2B"/>
    <w:rsid w:val="007C49C0"/>
    <w:rsid w:val="007C54D7"/>
    <w:rsid w:val="007D4406"/>
    <w:rsid w:val="007D5AB5"/>
    <w:rsid w:val="007E180B"/>
    <w:rsid w:val="007E3000"/>
    <w:rsid w:val="007E6F27"/>
    <w:rsid w:val="007F1549"/>
    <w:rsid w:val="007F340C"/>
    <w:rsid w:val="008028C7"/>
    <w:rsid w:val="0080471F"/>
    <w:rsid w:val="00805140"/>
    <w:rsid w:val="008052F6"/>
    <w:rsid w:val="00807500"/>
    <w:rsid w:val="0081440D"/>
    <w:rsid w:val="00815686"/>
    <w:rsid w:val="00821040"/>
    <w:rsid w:val="00821CDA"/>
    <w:rsid w:val="00821E4C"/>
    <w:rsid w:val="00822CD8"/>
    <w:rsid w:val="00824900"/>
    <w:rsid w:val="008268AA"/>
    <w:rsid w:val="00833798"/>
    <w:rsid w:val="00835F1D"/>
    <w:rsid w:val="00840214"/>
    <w:rsid w:val="00841AB1"/>
    <w:rsid w:val="00841E0C"/>
    <w:rsid w:val="008456B1"/>
    <w:rsid w:val="00846D2B"/>
    <w:rsid w:val="00852025"/>
    <w:rsid w:val="00854ECD"/>
    <w:rsid w:val="00854FBD"/>
    <w:rsid w:val="00857271"/>
    <w:rsid w:val="00857478"/>
    <w:rsid w:val="00860BAD"/>
    <w:rsid w:val="00861775"/>
    <w:rsid w:val="00862D5F"/>
    <w:rsid w:val="00863DF3"/>
    <w:rsid w:val="008664B5"/>
    <w:rsid w:val="00867F74"/>
    <w:rsid w:val="0087023A"/>
    <w:rsid w:val="008705BA"/>
    <w:rsid w:val="00870EDB"/>
    <w:rsid w:val="00870FBA"/>
    <w:rsid w:val="008732F9"/>
    <w:rsid w:val="00874A22"/>
    <w:rsid w:val="00874A6C"/>
    <w:rsid w:val="00876089"/>
    <w:rsid w:val="0087684F"/>
    <w:rsid w:val="00880491"/>
    <w:rsid w:val="00880B66"/>
    <w:rsid w:val="008816A6"/>
    <w:rsid w:val="00887A02"/>
    <w:rsid w:val="008900FF"/>
    <w:rsid w:val="008925DE"/>
    <w:rsid w:val="00892F4F"/>
    <w:rsid w:val="00893F09"/>
    <w:rsid w:val="008973E8"/>
    <w:rsid w:val="00897737"/>
    <w:rsid w:val="008A2986"/>
    <w:rsid w:val="008A50FB"/>
    <w:rsid w:val="008A51F1"/>
    <w:rsid w:val="008B2436"/>
    <w:rsid w:val="008B265B"/>
    <w:rsid w:val="008B2A42"/>
    <w:rsid w:val="008B3C94"/>
    <w:rsid w:val="008B4921"/>
    <w:rsid w:val="008B5003"/>
    <w:rsid w:val="008B6B20"/>
    <w:rsid w:val="008B6C75"/>
    <w:rsid w:val="008C0157"/>
    <w:rsid w:val="008C240D"/>
    <w:rsid w:val="008C40FE"/>
    <w:rsid w:val="008C582C"/>
    <w:rsid w:val="008D0C91"/>
    <w:rsid w:val="008D3FA7"/>
    <w:rsid w:val="008D6F88"/>
    <w:rsid w:val="008D7FA3"/>
    <w:rsid w:val="008E0B3C"/>
    <w:rsid w:val="008E0E04"/>
    <w:rsid w:val="008E1BBD"/>
    <w:rsid w:val="008E3612"/>
    <w:rsid w:val="008E3853"/>
    <w:rsid w:val="008E7CF1"/>
    <w:rsid w:val="008F035F"/>
    <w:rsid w:val="008F1FBA"/>
    <w:rsid w:val="008F4149"/>
    <w:rsid w:val="008F4853"/>
    <w:rsid w:val="008F4C6E"/>
    <w:rsid w:val="008F5303"/>
    <w:rsid w:val="008F7A56"/>
    <w:rsid w:val="009002AA"/>
    <w:rsid w:val="00901A5E"/>
    <w:rsid w:val="00901D73"/>
    <w:rsid w:val="009022A2"/>
    <w:rsid w:val="00904F56"/>
    <w:rsid w:val="00905731"/>
    <w:rsid w:val="00905FE2"/>
    <w:rsid w:val="00906000"/>
    <w:rsid w:val="00906527"/>
    <w:rsid w:val="0090774A"/>
    <w:rsid w:val="0091197D"/>
    <w:rsid w:val="00914048"/>
    <w:rsid w:val="00916DF0"/>
    <w:rsid w:val="009206A6"/>
    <w:rsid w:val="00921169"/>
    <w:rsid w:val="00921F96"/>
    <w:rsid w:val="00922359"/>
    <w:rsid w:val="00924736"/>
    <w:rsid w:val="009306FF"/>
    <w:rsid w:val="009349AB"/>
    <w:rsid w:val="00937FDE"/>
    <w:rsid w:val="009405C6"/>
    <w:rsid w:val="0094376C"/>
    <w:rsid w:val="009456DB"/>
    <w:rsid w:val="00945A3E"/>
    <w:rsid w:val="009508DC"/>
    <w:rsid w:val="00952551"/>
    <w:rsid w:val="009529DD"/>
    <w:rsid w:val="00954C53"/>
    <w:rsid w:val="00960130"/>
    <w:rsid w:val="00960C3F"/>
    <w:rsid w:val="00961809"/>
    <w:rsid w:val="009629CF"/>
    <w:rsid w:val="00970658"/>
    <w:rsid w:val="00971DED"/>
    <w:rsid w:val="00972FCE"/>
    <w:rsid w:val="00973727"/>
    <w:rsid w:val="00974974"/>
    <w:rsid w:val="00980B1E"/>
    <w:rsid w:val="00982242"/>
    <w:rsid w:val="00983895"/>
    <w:rsid w:val="00983A93"/>
    <w:rsid w:val="00984B60"/>
    <w:rsid w:val="00984F8C"/>
    <w:rsid w:val="00986F4D"/>
    <w:rsid w:val="00990BE6"/>
    <w:rsid w:val="00991CB0"/>
    <w:rsid w:val="00993DDD"/>
    <w:rsid w:val="00994D68"/>
    <w:rsid w:val="00994F1A"/>
    <w:rsid w:val="00995037"/>
    <w:rsid w:val="00995C70"/>
    <w:rsid w:val="009A250D"/>
    <w:rsid w:val="009A2BCB"/>
    <w:rsid w:val="009A546D"/>
    <w:rsid w:val="009B02A7"/>
    <w:rsid w:val="009B0789"/>
    <w:rsid w:val="009B44FB"/>
    <w:rsid w:val="009C0E1C"/>
    <w:rsid w:val="009C1320"/>
    <w:rsid w:val="009C2E0D"/>
    <w:rsid w:val="009C5ABB"/>
    <w:rsid w:val="009D0B82"/>
    <w:rsid w:val="009D0D94"/>
    <w:rsid w:val="009D38B5"/>
    <w:rsid w:val="009D5D5B"/>
    <w:rsid w:val="009D62BF"/>
    <w:rsid w:val="009D68DE"/>
    <w:rsid w:val="009D6E96"/>
    <w:rsid w:val="009D6EE5"/>
    <w:rsid w:val="009E01DC"/>
    <w:rsid w:val="009E28F8"/>
    <w:rsid w:val="009E2B20"/>
    <w:rsid w:val="009E3090"/>
    <w:rsid w:val="009E3FBE"/>
    <w:rsid w:val="009E532D"/>
    <w:rsid w:val="009E535A"/>
    <w:rsid w:val="009E60CC"/>
    <w:rsid w:val="009E67A0"/>
    <w:rsid w:val="009E7163"/>
    <w:rsid w:val="009F1E91"/>
    <w:rsid w:val="009F21D0"/>
    <w:rsid w:val="009F5436"/>
    <w:rsid w:val="00A04F43"/>
    <w:rsid w:val="00A05395"/>
    <w:rsid w:val="00A05599"/>
    <w:rsid w:val="00A10032"/>
    <w:rsid w:val="00A1098A"/>
    <w:rsid w:val="00A122CB"/>
    <w:rsid w:val="00A12864"/>
    <w:rsid w:val="00A16111"/>
    <w:rsid w:val="00A21581"/>
    <w:rsid w:val="00A22111"/>
    <w:rsid w:val="00A23016"/>
    <w:rsid w:val="00A23EC7"/>
    <w:rsid w:val="00A2443F"/>
    <w:rsid w:val="00A30EC3"/>
    <w:rsid w:val="00A31289"/>
    <w:rsid w:val="00A32388"/>
    <w:rsid w:val="00A336C4"/>
    <w:rsid w:val="00A34892"/>
    <w:rsid w:val="00A35050"/>
    <w:rsid w:val="00A357E6"/>
    <w:rsid w:val="00A3649B"/>
    <w:rsid w:val="00A3682B"/>
    <w:rsid w:val="00A36AE6"/>
    <w:rsid w:val="00A36FB8"/>
    <w:rsid w:val="00A4094A"/>
    <w:rsid w:val="00A43268"/>
    <w:rsid w:val="00A443F5"/>
    <w:rsid w:val="00A446C3"/>
    <w:rsid w:val="00A45666"/>
    <w:rsid w:val="00A46005"/>
    <w:rsid w:val="00A54BA1"/>
    <w:rsid w:val="00A5749D"/>
    <w:rsid w:val="00A57A56"/>
    <w:rsid w:val="00A57A84"/>
    <w:rsid w:val="00A62A2B"/>
    <w:rsid w:val="00A62E18"/>
    <w:rsid w:val="00A637FF"/>
    <w:rsid w:val="00A6439E"/>
    <w:rsid w:val="00A66C86"/>
    <w:rsid w:val="00A702C8"/>
    <w:rsid w:val="00A71BC1"/>
    <w:rsid w:val="00A734F4"/>
    <w:rsid w:val="00A740BE"/>
    <w:rsid w:val="00A81727"/>
    <w:rsid w:val="00A86878"/>
    <w:rsid w:val="00A9371C"/>
    <w:rsid w:val="00A94FA9"/>
    <w:rsid w:val="00A962F1"/>
    <w:rsid w:val="00A96440"/>
    <w:rsid w:val="00A965C1"/>
    <w:rsid w:val="00A97291"/>
    <w:rsid w:val="00A97E4E"/>
    <w:rsid w:val="00AA13B6"/>
    <w:rsid w:val="00AA42E7"/>
    <w:rsid w:val="00AA5317"/>
    <w:rsid w:val="00AA644A"/>
    <w:rsid w:val="00AB0D7A"/>
    <w:rsid w:val="00AB10BB"/>
    <w:rsid w:val="00AC1432"/>
    <w:rsid w:val="00AC5D91"/>
    <w:rsid w:val="00AD0722"/>
    <w:rsid w:val="00AD3759"/>
    <w:rsid w:val="00AD41A0"/>
    <w:rsid w:val="00AD60C6"/>
    <w:rsid w:val="00AE125C"/>
    <w:rsid w:val="00AE4A63"/>
    <w:rsid w:val="00AE5DB7"/>
    <w:rsid w:val="00AE6F32"/>
    <w:rsid w:val="00AF2714"/>
    <w:rsid w:val="00AF40A4"/>
    <w:rsid w:val="00AF4F82"/>
    <w:rsid w:val="00AF5DB3"/>
    <w:rsid w:val="00AF742E"/>
    <w:rsid w:val="00B03A23"/>
    <w:rsid w:val="00B11B32"/>
    <w:rsid w:val="00B125E4"/>
    <w:rsid w:val="00B13D00"/>
    <w:rsid w:val="00B174F6"/>
    <w:rsid w:val="00B20610"/>
    <w:rsid w:val="00B21C6B"/>
    <w:rsid w:val="00B2214D"/>
    <w:rsid w:val="00B23150"/>
    <w:rsid w:val="00B26AB0"/>
    <w:rsid w:val="00B27099"/>
    <w:rsid w:val="00B34F0B"/>
    <w:rsid w:val="00B34F14"/>
    <w:rsid w:val="00B3516B"/>
    <w:rsid w:val="00B3574D"/>
    <w:rsid w:val="00B368E9"/>
    <w:rsid w:val="00B43113"/>
    <w:rsid w:val="00B45C66"/>
    <w:rsid w:val="00B471CE"/>
    <w:rsid w:val="00B556E6"/>
    <w:rsid w:val="00B61016"/>
    <w:rsid w:val="00B613E7"/>
    <w:rsid w:val="00B65F87"/>
    <w:rsid w:val="00B700B7"/>
    <w:rsid w:val="00B71565"/>
    <w:rsid w:val="00B7213B"/>
    <w:rsid w:val="00B75320"/>
    <w:rsid w:val="00B76D57"/>
    <w:rsid w:val="00B800D6"/>
    <w:rsid w:val="00B80CF0"/>
    <w:rsid w:val="00B83D2B"/>
    <w:rsid w:val="00B847D9"/>
    <w:rsid w:val="00B855FC"/>
    <w:rsid w:val="00B86311"/>
    <w:rsid w:val="00B906B9"/>
    <w:rsid w:val="00B94129"/>
    <w:rsid w:val="00B9439B"/>
    <w:rsid w:val="00B94EC4"/>
    <w:rsid w:val="00B962A2"/>
    <w:rsid w:val="00BA0269"/>
    <w:rsid w:val="00BA1665"/>
    <w:rsid w:val="00BA1A40"/>
    <w:rsid w:val="00BA5219"/>
    <w:rsid w:val="00BA6EDB"/>
    <w:rsid w:val="00BB1165"/>
    <w:rsid w:val="00BB65C6"/>
    <w:rsid w:val="00BB65DC"/>
    <w:rsid w:val="00BB6C5E"/>
    <w:rsid w:val="00BB7775"/>
    <w:rsid w:val="00BB7A1D"/>
    <w:rsid w:val="00BC09D4"/>
    <w:rsid w:val="00BC3253"/>
    <w:rsid w:val="00BC3ACD"/>
    <w:rsid w:val="00BC60AF"/>
    <w:rsid w:val="00BD1A6B"/>
    <w:rsid w:val="00BD2F55"/>
    <w:rsid w:val="00BD416C"/>
    <w:rsid w:val="00BD4592"/>
    <w:rsid w:val="00BD5319"/>
    <w:rsid w:val="00BD58E6"/>
    <w:rsid w:val="00BD6546"/>
    <w:rsid w:val="00BE0388"/>
    <w:rsid w:val="00BE0DCF"/>
    <w:rsid w:val="00BE19CC"/>
    <w:rsid w:val="00BE214B"/>
    <w:rsid w:val="00BE230B"/>
    <w:rsid w:val="00BE55DB"/>
    <w:rsid w:val="00BF0D03"/>
    <w:rsid w:val="00C01A54"/>
    <w:rsid w:val="00C01B62"/>
    <w:rsid w:val="00C04035"/>
    <w:rsid w:val="00C042DF"/>
    <w:rsid w:val="00C05464"/>
    <w:rsid w:val="00C05C17"/>
    <w:rsid w:val="00C07A57"/>
    <w:rsid w:val="00C1014F"/>
    <w:rsid w:val="00C11A0D"/>
    <w:rsid w:val="00C11EAC"/>
    <w:rsid w:val="00C131B5"/>
    <w:rsid w:val="00C14974"/>
    <w:rsid w:val="00C15037"/>
    <w:rsid w:val="00C203B9"/>
    <w:rsid w:val="00C24382"/>
    <w:rsid w:val="00C25960"/>
    <w:rsid w:val="00C26B86"/>
    <w:rsid w:val="00C27B4A"/>
    <w:rsid w:val="00C27F3F"/>
    <w:rsid w:val="00C316D0"/>
    <w:rsid w:val="00C33899"/>
    <w:rsid w:val="00C35F9E"/>
    <w:rsid w:val="00C3748E"/>
    <w:rsid w:val="00C37CF5"/>
    <w:rsid w:val="00C4251F"/>
    <w:rsid w:val="00C426AE"/>
    <w:rsid w:val="00C42752"/>
    <w:rsid w:val="00C44366"/>
    <w:rsid w:val="00C44BC9"/>
    <w:rsid w:val="00C4571E"/>
    <w:rsid w:val="00C51FFC"/>
    <w:rsid w:val="00C6478F"/>
    <w:rsid w:val="00C64B46"/>
    <w:rsid w:val="00C64CBF"/>
    <w:rsid w:val="00C67A10"/>
    <w:rsid w:val="00C72570"/>
    <w:rsid w:val="00C73CE1"/>
    <w:rsid w:val="00C753E7"/>
    <w:rsid w:val="00C75D82"/>
    <w:rsid w:val="00C76181"/>
    <w:rsid w:val="00C77ABA"/>
    <w:rsid w:val="00C80213"/>
    <w:rsid w:val="00C8166A"/>
    <w:rsid w:val="00C83FB5"/>
    <w:rsid w:val="00C8638F"/>
    <w:rsid w:val="00C867EC"/>
    <w:rsid w:val="00C87D9D"/>
    <w:rsid w:val="00C9099D"/>
    <w:rsid w:val="00C91750"/>
    <w:rsid w:val="00C92649"/>
    <w:rsid w:val="00C92E25"/>
    <w:rsid w:val="00C9350C"/>
    <w:rsid w:val="00C93CB3"/>
    <w:rsid w:val="00C967AF"/>
    <w:rsid w:val="00CA1583"/>
    <w:rsid w:val="00CA2185"/>
    <w:rsid w:val="00CA2824"/>
    <w:rsid w:val="00CA2BD8"/>
    <w:rsid w:val="00CA3611"/>
    <w:rsid w:val="00CA6441"/>
    <w:rsid w:val="00CB2906"/>
    <w:rsid w:val="00CB3088"/>
    <w:rsid w:val="00CB37E5"/>
    <w:rsid w:val="00CB3E10"/>
    <w:rsid w:val="00CB417A"/>
    <w:rsid w:val="00CB43FB"/>
    <w:rsid w:val="00CC10F9"/>
    <w:rsid w:val="00CC27C1"/>
    <w:rsid w:val="00CC544C"/>
    <w:rsid w:val="00CC655A"/>
    <w:rsid w:val="00CD4784"/>
    <w:rsid w:val="00CD5E88"/>
    <w:rsid w:val="00CE15FD"/>
    <w:rsid w:val="00CE291A"/>
    <w:rsid w:val="00CE47C1"/>
    <w:rsid w:val="00CE799E"/>
    <w:rsid w:val="00CF03A7"/>
    <w:rsid w:val="00CF3318"/>
    <w:rsid w:val="00CF383D"/>
    <w:rsid w:val="00CF4C7D"/>
    <w:rsid w:val="00CF4FB6"/>
    <w:rsid w:val="00CF524E"/>
    <w:rsid w:val="00CF734E"/>
    <w:rsid w:val="00CF79DD"/>
    <w:rsid w:val="00CF7B8D"/>
    <w:rsid w:val="00D0064A"/>
    <w:rsid w:val="00D00E57"/>
    <w:rsid w:val="00D04D06"/>
    <w:rsid w:val="00D07ACA"/>
    <w:rsid w:val="00D16BF6"/>
    <w:rsid w:val="00D17484"/>
    <w:rsid w:val="00D249C8"/>
    <w:rsid w:val="00D26EE8"/>
    <w:rsid w:val="00D30217"/>
    <w:rsid w:val="00D31490"/>
    <w:rsid w:val="00D31AB5"/>
    <w:rsid w:val="00D31C20"/>
    <w:rsid w:val="00D33729"/>
    <w:rsid w:val="00D34617"/>
    <w:rsid w:val="00D34730"/>
    <w:rsid w:val="00D35E0B"/>
    <w:rsid w:val="00D4191A"/>
    <w:rsid w:val="00D43C30"/>
    <w:rsid w:val="00D44462"/>
    <w:rsid w:val="00D44B56"/>
    <w:rsid w:val="00D44EDE"/>
    <w:rsid w:val="00D46629"/>
    <w:rsid w:val="00D50368"/>
    <w:rsid w:val="00D504F7"/>
    <w:rsid w:val="00D50AF9"/>
    <w:rsid w:val="00D50E6F"/>
    <w:rsid w:val="00D5103F"/>
    <w:rsid w:val="00D558E4"/>
    <w:rsid w:val="00D55BD4"/>
    <w:rsid w:val="00D573AC"/>
    <w:rsid w:val="00D62F20"/>
    <w:rsid w:val="00D63918"/>
    <w:rsid w:val="00D67AA8"/>
    <w:rsid w:val="00D723B6"/>
    <w:rsid w:val="00D7312C"/>
    <w:rsid w:val="00D73D53"/>
    <w:rsid w:val="00D768FE"/>
    <w:rsid w:val="00D76C22"/>
    <w:rsid w:val="00D77C16"/>
    <w:rsid w:val="00D80F39"/>
    <w:rsid w:val="00D81601"/>
    <w:rsid w:val="00D819A0"/>
    <w:rsid w:val="00D831C5"/>
    <w:rsid w:val="00D84EC6"/>
    <w:rsid w:val="00D91620"/>
    <w:rsid w:val="00D92CF3"/>
    <w:rsid w:val="00DA0BD0"/>
    <w:rsid w:val="00DA24A0"/>
    <w:rsid w:val="00DA259D"/>
    <w:rsid w:val="00DA7864"/>
    <w:rsid w:val="00DB05A5"/>
    <w:rsid w:val="00DB27C8"/>
    <w:rsid w:val="00DB2EFF"/>
    <w:rsid w:val="00DB3FBF"/>
    <w:rsid w:val="00DC0F71"/>
    <w:rsid w:val="00DC1126"/>
    <w:rsid w:val="00DC415E"/>
    <w:rsid w:val="00DC53C2"/>
    <w:rsid w:val="00DC6353"/>
    <w:rsid w:val="00DC74C6"/>
    <w:rsid w:val="00DD0C98"/>
    <w:rsid w:val="00DD0D52"/>
    <w:rsid w:val="00DD17AD"/>
    <w:rsid w:val="00DD32AC"/>
    <w:rsid w:val="00DD52EA"/>
    <w:rsid w:val="00DD5398"/>
    <w:rsid w:val="00DD56DE"/>
    <w:rsid w:val="00DD764A"/>
    <w:rsid w:val="00DE17C7"/>
    <w:rsid w:val="00DE3D4F"/>
    <w:rsid w:val="00DE405D"/>
    <w:rsid w:val="00DE7545"/>
    <w:rsid w:val="00DE7A81"/>
    <w:rsid w:val="00DE7B3E"/>
    <w:rsid w:val="00DF5814"/>
    <w:rsid w:val="00E00F41"/>
    <w:rsid w:val="00E0255E"/>
    <w:rsid w:val="00E032BF"/>
    <w:rsid w:val="00E0693C"/>
    <w:rsid w:val="00E10D47"/>
    <w:rsid w:val="00E10EF8"/>
    <w:rsid w:val="00E127B0"/>
    <w:rsid w:val="00E12908"/>
    <w:rsid w:val="00E12C41"/>
    <w:rsid w:val="00E13D55"/>
    <w:rsid w:val="00E15BE0"/>
    <w:rsid w:val="00E1702C"/>
    <w:rsid w:val="00E2216A"/>
    <w:rsid w:val="00E22DEF"/>
    <w:rsid w:val="00E2481C"/>
    <w:rsid w:val="00E250A8"/>
    <w:rsid w:val="00E25FED"/>
    <w:rsid w:val="00E26611"/>
    <w:rsid w:val="00E32582"/>
    <w:rsid w:val="00E33D66"/>
    <w:rsid w:val="00E40B24"/>
    <w:rsid w:val="00E44CE0"/>
    <w:rsid w:val="00E4702C"/>
    <w:rsid w:val="00E50DF9"/>
    <w:rsid w:val="00E512B9"/>
    <w:rsid w:val="00E51858"/>
    <w:rsid w:val="00E52C2E"/>
    <w:rsid w:val="00E52CBA"/>
    <w:rsid w:val="00E54836"/>
    <w:rsid w:val="00E553B9"/>
    <w:rsid w:val="00E55B51"/>
    <w:rsid w:val="00E564C1"/>
    <w:rsid w:val="00E566D0"/>
    <w:rsid w:val="00E57B21"/>
    <w:rsid w:val="00E61342"/>
    <w:rsid w:val="00E65C16"/>
    <w:rsid w:val="00E73BE1"/>
    <w:rsid w:val="00E77E05"/>
    <w:rsid w:val="00E81E1E"/>
    <w:rsid w:val="00E821D2"/>
    <w:rsid w:val="00E8276B"/>
    <w:rsid w:val="00E8393F"/>
    <w:rsid w:val="00E83EDD"/>
    <w:rsid w:val="00E85541"/>
    <w:rsid w:val="00E92BB5"/>
    <w:rsid w:val="00E941E3"/>
    <w:rsid w:val="00E9671E"/>
    <w:rsid w:val="00E96878"/>
    <w:rsid w:val="00EA0059"/>
    <w:rsid w:val="00EA49AC"/>
    <w:rsid w:val="00EA4E12"/>
    <w:rsid w:val="00EB10A5"/>
    <w:rsid w:val="00EB52AA"/>
    <w:rsid w:val="00EB53CB"/>
    <w:rsid w:val="00EB53D5"/>
    <w:rsid w:val="00EB58CF"/>
    <w:rsid w:val="00EB5D47"/>
    <w:rsid w:val="00EC14AD"/>
    <w:rsid w:val="00EC2BCF"/>
    <w:rsid w:val="00EC2F4F"/>
    <w:rsid w:val="00EC57B8"/>
    <w:rsid w:val="00EC58E6"/>
    <w:rsid w:val="00ED05C4"/>
    <w:rsid w:val="00ED115B"/>
    <w:rsid w:val="00ED1A44"/>
    <w:rsid w:val="00ED3128"/>
    <w:rsid w:val="00ED3B5C"/>
    <w:rsid w:val="00ED4AE4"/>
    <w:rsid w:val="00EE5524"/>
    <w:rsid w:val="00EE687E"/>
    <w:rsid w:val="00EE6D2E"/>
    <w:rsid w:val="00EE7552"/>
    <w:rsid w:val="00EE7CC5"/>
    <w:rsid w:val="00EF0853"/>
    <w:rsid w:val="00EF5396"/>
    <w:rsid w:val="00EF6409"/>
    <w:rsid w:val="00F0001D"/>
    <w:rsid w:val="00F00698"/>
    <w:rsid w:val="00F00E88"/>
    <w:rsid w:val="00F0369E"/>
    <w:rsid w:val="00F048E6"/>
    <w:rsid w:val="00F04BBE"/>
    <w:rsid w:val="00F0649A"/>
    <w:rsid w:val="00F079B5"/>
    <w:rsid w:val="00F10308"/>
    <w:rsid w:val="00F10B84"/>
    <w:rsid w:val="00F117DC"/>
    <w:rsid w:val="00F14878"/>
    <w:rsid w:val="00F14EAC"/>
    <w:rsid w:val="00F16CFD"/>
    <w:rsid w:val="00F17FA1"/>
    <w:rsid w:val="00F202EF"/>
    <w:rsid w:val="00F21C89"/>
    <w:rsid w:val="00F21D2D"/>
    <w:rsid w:val="00F23658"/>
    <w:rsid w:val="00F245AB"/>
    <w:rsid w:val="00F24769"/>
    <w:rsid w:val="00F267CF"/>
    <w:rsid w:val="00F27EA5"/>
    <w:rsid w:val="00F30849"/>
    <w:rsid w:val="00F30E46"/>
    <w:rsid w:val="00F31119"/>
    <w:rsid w:val="00F3302A"/>
    <w:rsid w:val="00F33EAE"/>
    <w:rsid w:val="00F34D3C"/>
    <w:rsid w:val="00F37B66"/>
    <w:rsid w:val="00F4123B"/>
    <w:rsid w:val="00F42375"/>
    <w:rsid w:val="00F42613"/>
    <w:rsid w:val="00F42816"/>
    <w:rsid w:val="00F42AF2"/>
    <w:rsid w:val="00F44479"/>
    <w:rsid w:val="00F47322"/>
    <w:rsid w:val="00F5122E"/>
    <w:rsid w:val="00F51C19"/>
    <w:rsid w:val="00F53C6B"/>
    <w:rsid w:val="00F55056"/>
    <w:rsid w:val="00F55985"/>
    <w:rsid w:val="00F6032C"/>
    <w:rsid w:val="00F61161"/>
    <w:rsid w:val="00F62F26"/>
    <w:rsid w:val="00F6406A"/>
    <w:rsid w:val="00F65288"/>
    <w:rsid w:val="00F66F0B"/>
    <w:rsid w:val="00F7043C"/>
    <w:rsid w:val="00F76A4F"/>
    <w:rsid w:val="00F8030C"/>
    <w:rsid w:val="00F8298B"/>
    <w:rsid w:val="00F8403C"/>
    <w:rsid w:val="00F84355"/>
    <w:rsid w:val="00F84546"/>
    <w:rsid w:val="00F8484F"/>
    <w:rsid w:val="00F861CB"/>
    <w:rsid w:val="00F86E77"/>
    <w:rsid w:val="00F90DB0"/>
    <w:rsid w:val="00F917A4"/>
    <w:rsid w:val="00F94091"/>
    <w:rsid w:val="00F94CA4"/>
    <w:rsid w:val="00FA1EB5"/>
    <w:rsid w:val="00FA35F0"/>
    <w:rsid w:val="00FB0F63"/>
    <w:rsid w:val="00FB479F"/>
    <w:rsid w:val="00FB615D"/>
    <w:rsid w:val="00FB6BF2"/>
    <w:rsid w:val="00FB7100"/>
    <w:rsid w:val="00FC3735"/>
    <w:rsid w:val="00FC41C2"/>
    <w:rsid w:val="00FC49A6"/>
    <w:rsid w:val="00FC7A32"/>
    <w:rsid w:val="00FD0354"/>
    <w:rsid w:val="00FD18BD"/>
    <w:rsid w:val="00FD3EF5"/>
    <w:rsid w:val="00FD57FF"/>
    <w:rsid w:val="00FD5D65"/>
    <w:rsid w:val="00FE0DBF"/>
    <w:rsid w:val="00FE4671"/>
    <w:rsid w:val="00FE4F4A"/>
    <w:rsid w:val="00FE7E62"/>
    <w:rsid w:val="00FF215C"/>
    <w:rsid w:val="00FF3023"/>
    <w:rsid w:val="00FF358D"/>
    <w:rsid w:val="00FF3B66"/>
    <w:rsid w:val="00FF6DF9"/>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4FFCF"/>
  <w15:docId w15:val="{B1BCC36A-AD45-4404-8DDC-2138B6F5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testo">
    <w:name w:val="Body Text"/>
    <w:basedOn w:val="Normale"/>
    <w:link w:val="CorpotestoCarattere"/>
    <w:unhideWhenUsed/>
    <w:rsid w:val="00D44EDE"/>
    <w:pPr>
      <w:spacing w:after="120"/>
    </w:pPr>
  </w:style>
  <w:style w:type="character" w:customStyle="1" w:styleId="CorpotestoCarattere">
    <w:name w:val="Corpo testo Carattere"/>
    <w:basedOn w:val="Carpredefinitoparagrafo"/>
    <w:link w:val="Corpo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 w:type="paragraph" w:styleId="Paragrafoelenco">
    <w:name w:val="List Paragraph"/>
    <w:basedOn w:val="Normale"/>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 w:type="paragraph" w:customStyle="1" w:styleId="Carattere5">
    <w:name w:val="Carattere"/>
    <w:basedOn w:val="Normale"/>
    <w:rsid w:val="00421858"/>
    <w:pPr>
      <w:spacing w:after="160" w:line="240" w:lineRule="exact"/>
      <w:jc w:val="left"/>
    </w:pPr>
    <w:rPr>
      <w:rFonts w:cs="Verdana"/>
      <w:lang w:val="en-US" w:eastAsia="en-US"/>
    </w:rPr>
  </w:style>
  <w:style w:type="paragraph" w:customStyle="1" w:styleId="Corpodeltesto23">
    <w:name w:val="Corpo del testo 23"/>
    <w:basedOn w:val="Normale"/>
    <w:rsid w:val="0064792C"/>
    <w:pPr>
      <w:overflowPunct w:val="0"/>
      <w:autoSpaceDE w:val="0"/>
      <w:autoSpaceDN w:val="0"/>
      <w:adjustRightInd w:val="0"/>
      <w:jc w:val="left"/>
      <w:textAlignment w:val="baseline"/>
    </w:pPr>
    <w:rPr>
      <w:rFonts w:ascii="Arial" w:hAnsi="Arial"/>
      <w:sz w:val="22"/>
    </w:rPr>
  </w:style>
  <w:style w:type="paragraph" w:customStyle="1" w:styleId="a0">
    <w:basedOn w:val="Normale"/>
    <w:next w:val="Corpotesto"/>
    <w:rsid w:val="0064792C"/>
    <w:rPr>
      <w:rFonts w:ascii="Arial" w:hAnsi="Arial" w:cs="Arial"/>
      <w:sz w:val="22"/>
      <w:szCs w:val="24"/>
    </w:rPr>
  </w:style>
  <w:style w:type="paragraph" w:customStyle="1" w:styleId="Carattere6">
    <w:name w:val="Carattere"/>
    <w:basedOn w:val="Normale"/>
    <w:rsid w:val="004A56F3"/>
    <w:pPr>
      <w:spacing w:after="160" w:line="240" w:lineRule="exact"/>
      <w:jc w:val="left"/>
    </w:pPr>
    <w:rPr>
      <w:rFonts w:cs="Verdana"/>
      <w:lang w:val="en-US" w:eastAsia="en-US"/>
    </w:rPr>
  </w:style>
  <w:style w:type="paragraph" w:customStyle="1" w:styleId="Carattere7">
    <w:name w:val="Carattere"/>
    <w:basedOn w:val="Normale"/>
    <w:rsid w:val="0075280F"/>
    <w:pPr>
      <w:spacing w:after="160" w:line="240" w:lineRule="exact"/>
      <w:jc w:val="left"/>
    </w:pPr>
    <w:rPr>
      <w:rFonts w:cs="Verdana"/>
      <w:lang w:val="en-US" w:eastAsia="en-US"/>
    </w:rPr>
  </w:style>
  <w:style w:type="paragraph" w:styleId="Titolosommario">
    <w:name w:val="TOC Heading"/>
    <w:basedOn w:val="Titolo1"/>
    <w:next w:val="Normale"/>
    <w:uiPriority w:val="39"/>
    <w:qFormat/>
    <w:rsid w:val="00BB1165"/>
    <w:pPr>
      <w:keepLines/>
      <w:spacing w:before="480" w:after="0" w:line="276" w:lineRule="auto"/>
      <w:jc w:val="left"/>
      <w:outlineLvl w:val="9"/>
    </w:pPr>
    <w:rPr>
      <w:rFonts w:ascii="Cambria" w:hAnsi="Cambria" w:cs="Times New Roman"/>
      <w:color w:val="365F91"/>
      <w:kern w:val="0"/>
      <w:sz w:val="28"/>
      <w:szCs w:val="28"/>
      <w:lang w:eastAsia="en-US"/>
    </w:rPr>
  </w:style>
  <w:style w:type="paragraph" w:customStyle="1" w:styleId="TITOLO0">
    <w:name w:val="TITOLO0"/>
    <w:basedOn w:val="Normale"/>
    <w:rsid w:val="00BB1165"/>
    <w:pPr>
      <w:jc w:val="center"/>
    </w:pPr>
    <w:rPr>
      <w:rFonts w:ascii="Arial" w:eastAsia="Arial" w:hAnsi="Arial" w:cs="Arial"/>
      <w:b/>
      <w:color w:val="000000"/>
      <w:sz w:val="36"/>
      <w:szCs w:val="36"/>
    </w:rPr>
  </w:style>
  <w:style w:type="paragraph" w:customStyle="1" w:styleId="titolo7b0">
    <w:name w:val="titolo7b"/>
    <w:basedOn w:val="Normale"/>
    <w:rsid w:val="00BB1165"/>
    <w:pPr>
      <w:spacing w:before="100"/>
      <w:jc w:val="left"/>
    </w:pPr>
    <w:rPr>
      <w:rFonts w:ascii="Arial" w:hAnsi="Arial" w:cs="Arial"/>
      <w:color w:val="000000"/>
    </w:rPr>
  </w:style>
  <w:style w:type="paragraph" w:customStyle="1" w:styleId="Carattere8">
    <w:name w:val="Carattere"/>
    <w:basedOn w:val="Normale"/>
    <w:rsid w:val="00BB1165"/>
    <w:pPr>
      <w:spacing w:after="160" w:line="240" w:lineRule="exact"/>
      <w:jc w:val="left"/>
    </w:pPr>
    <w:rPr>
      <w:rFonts w:cs="Verdana"/>
      <w:lang w:val="en-US" w:eastAsia="en-US"/>
    </w:rPr>
  </w:style>
  <w:style w:type="paragraph" w:customStyle="1" w:styleId="Carattere9">
    <w:name w:val="Carattere"/>
    <w:basedOn w:val="Normale"/>
    <w:rsid w:val="00021AE9"/>
    <w:pPr>
      <w:spacing w:after="160" w:line="240" w:lineRule="exact"/>
      <w:jc w:val="left"/>
    </w:pPr>
    <w:rPr>
      <w:rFonts w:cs="Verdana"/>
      <w:lang w:val="en-US" w:eastAsia="en-US"/>
    </w:rPr>
  </w:style>
  <w:style w:type="paragraph" w:customStyle="1" w:styleId="Caratterea">
    <w:name w:val="Carattere"/>
    <w:basedOn w:val="Normale"/>
    <w:rsid w:val="008C0157"/>
    <w:pPr>
      <w:spacing w:after="160" w:line="240" w:lineRule="exact"/>
      <w:jc w:val="left"/>
    </w:pPr>
    <w:rPr>
      <w:rFonts w:cs="Verdana"/>
      <w:lang w:val="en-US" w:eastAsia="en-US"/>
    </w:rPr>
  </w:style>
  <w:style w:type="paragraph" w:customStyle="1" w:styleId="Carattereb">
    <w:name w:val="Carattere"/>
    <w:basedOn w:val="Normale"/>
    <w:rsid w:val="00E96878"/>
    <w:pPr>
      <w:spacing w:after="160" w:line="240" w:lineRule="exact"/>
      <w:jc w:val="left"/>
    </w:pPr>
    <w:rPr>
      <w:rFonts w:cs="Verdana"/>
      <w:lang w:val="en-US" w:eastAsia="en-US"/>
    </w:rPr>
  </w:style>
  <w:style w:type="paragraph" w:customStyle="1" w:styleId="Caratterec">
    <w:name w:val="Carattere"/>
    <w:basedOn w:val="Normale"/>
    <w:rsid w:val="002A4210"/>
    <w:pPr>
      <w:spacing w:after="160" w:line="240" w:lineRule="exact"/>
      <w:jc w:val="left"/>
    </w:pPr>
    <w:rPr>
      <w:rFonts w:cs="Verdana"/>
      <w:lang w:val="en-US" w:eastAsia="en-US"/>
    </w:rPr>
  </w:style>
  <w:style w:type="paragraph" w:customStyle="1" w:styleId="Carattered">
    <w:name w:val="Carattere"/>
    <w:basedOn w:val="Normale"/>
    <w:rsid w:val="002863BE"/>
    <w:pPr>
      <w:spacing w:after="160" w:line="240" w:lineRule="exact"/>
      <w:jc w:val="left"/>
    </w:pPr>
    <w:rPr>
      <w:rFonts w:cs="Verdana"/>
      <w:lang w:val="en-US" w:eastAsia="en-US"/>
    </w:rPr>
  </w:style>
  <w:style w:type="paragraph" w:customStyle="1" w:styleId="Caratteree">
    <w:name w:val="Carattere"/>
    <w:basedOn w:val="Normale"/>
    <w:rsid w:val="00705849"/>
    <w:pPr>
      <w:spacing w:after="160" w:line="240" w:lineRule="exact"/>
      <w:jc w:val="left"/>
    </w:pPr>
    <w:rPr>
      <w:rFonts w:cs="Verdana"/>
      <w:lang w:val="en-US" w:eastAsia="en-US"/>
    </w:rPr>
  </w:style>
  <w:style w:type="paragraph" w:customStyle="1" w:styleId="Caratteref">
    <w:name w:val="Carattere"/>
    <w:basedOn w:val="Normale"/>
    <w:rsid w:val="00DC0F71"/>
    <w:pPr>
      <w:spacing w:after="160" w:line="240" w:lineRule="exact"/>
      <w:jc w:val="left"/>
    </w:pPr>
    <w:rPr>
      <w:rFonts w:cs="Verdana"/>
      <w:lang w:val="en-US" w:eastAsia="en-US"/>
    </w:rPr>
  </w:style>
  <w:style w:type="paragraph" w:customStyle="1" w:styleId="Caratteref0">
    <w:name w:val="Carattere"/>
    <w:basedOn w:val="Normale"/>
    <w:rsid w:val="00416370"/>
    <w:pPr>
      <w:spacing w:after="160" w:line="240" w:lineRule="exact"/>
      <w:jc w:val="left"/>
    </w:pPr>
    <w:rPr>
      <w:rFonts w:cs="Verdana"/>
      <w:lang w:val="en-US" w:eastAsia="en-US"/>
    </w:rPr>
  </w:style>
  <w:style w:type="paragraph" w:customStyle="1" w:styleId="Caratteref1">
    <w:name w:val="Carattere"/>
    <w:basedOn w:val="Normale"/>
    <w:rsid w:val="006D4DC4"/>
    <w:pPr>
      <w:spacing w:after="160" w:line="240" w:lineRule="exact"/>
      <w:jc w:val="left"/>
    </w:pPr>
    <w:rPr>
      <w:rFonts w:cs="Verdana"/>
      <w:lang w:val="en-US" w:eastAsia="en-US"/>
    </w:rPr>
  </w:style>
  <w:style w:type="paragraph" w:customStyle="1" w:styleId="Caratteref2">
    <w:name w:val="Carattere"/>
    <w:basedOn w:val="Normale"/>
    <w:rsid w:val="006015F9"/>
    <w:pPr>
      <w:spacing w:after="160" w:line="240" w:lineRule="exact"/>
      <w:jc w:val="left"/>
    </w:pPr>
    <w:rPr>
      <w:rFonts w:cs="Verdana"/>
      <w:lang w:val="en-US" w:eastAsia="en-US"/>
    </w:rPr>
  </w:style>
  <w:style w:type="paragraph" w:customStyle="1" w:styleId="Caratteref3">
    <w:name w:val="Carattere"/>
    <w:basedOn w:val="Normale"/>
    <w:rsid w:val="00CC27C1"/>
    <w:pPr>
      <w:spacing w:after="160" w:line="240" w:lineRule="exact"/>
      <w:jc w:val="left"/>
    </w:pPr>
    <w:rPr>
      <w:rFonts w:cs="Verdana"/>
      <w:lang w:val="en-US" w:eastAsia="en-US"/>
    </w:rPr>
  </w:style>
  <w:style w:type="paragraph" w:customStyle="1" w:styleId="Caratteref4">
    <w:name w:val="Carattere"/>
    <w:basedOn w:val="Normale"/>
    <w:rsid w:val="00C76181"/>
    <w:pPr>
      <w:spacing w:after="160" w:line="240" w:lineRule="exact"/>
      <w:jc w:val="left"/>
    </w:pPr>
    <w:rPr>
      <w:rFonts w:cs="Verdana"/>
      <w:lang w:val="en-US" w:eastAsia="en-US"/>
    </w:rPr>
  </w:style>
  <w:style w:type="paragraph" w:customStyle="1" w:styleId="Corpodeltesto24">
    <w:name w:val="Corpo del testo 24"/>
    <w:basedOn w:val="Normale"/>
    <w:rsid w:val="00F44479"/>
    <w:pPr>
      <w:overflowPunct w:val="0"/>
      <w:autoSpaceDE w:val="0"/>
      <w:autoSpaceDN w:val="0"/>
      <w:adjustRightInd w:val="0"/>
      <w:jc w:val="left"/>
      <w:textAlignment w:val="baseline"/>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055540981">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36887559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5marche@lnd.it" TargetMode="External"/><Relationship Id="rId4" Type="http://schemas.openxmlformats.org/officeDocument/2006/relationships/settings" Target="settings.xml"/><Relationship Id="rId9" Type="http://schemas.openxmlformats.org/officeDocument/2006/relationships/hyperlink" Target="mailto:c5marche@lnd.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77851-B9EF-44F0-A5C4-FCF9961A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26</TotalTime>
  <Pages>8</Pages>
  <Words>1661</Words>
  <Characters>9468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11107</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Marta Bitti</cp:lastModifiedBy>
  <cp:revision>5</cp:revision>
  <cp:lastPrinted>2019-01-23T15:44:00Z</cp:lastPrinted>
  <dcterms:created xsi:type="dcterms:W3CDTF">2019-02-08T10:22:00Z</dcterms:created>
  <dcterms:modified xsi:type="dcterms:W3CDTF">2019-02-08T18:24:00Z</dcterms:modified>
</cp:coreProperties>
</file>