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E6304A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EF1BA0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EF1BA0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EF1BA0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0475920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57892" w:rsidRDefault="0036752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0475920" w:history="1">
        <w:r w:rsidR="00757892" w:rsidRPr="00C02DAD">
          <w:rPr>
            <w:rStyle w:val="Collegamentoipertestuale"/>
            <w:noProof/>
          </w:rPr>
          <w:t>SOMMARIO</w:t>
        </w:r>
        <w:r w:rsidR="00757892">
          <w:rPr>
            <w:noProof/>
            <w:webHidden/>
          </w:rPr>
          <w:tab/>
        </w:r>
        <w:r w:rsidR="00757892"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_Toc50475920 \h </w:instrText>
        </w:r>
        <w:r w:rsidR="00757892">
          <w:rPr>
            <w:noProof/>
            <w:webHidden/>
          </w:rPr>
        </w:r>
        <w:r w:rsidR="00757892"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 w:rsidR="00757892">
          <w:rPr>
            <w:noProof/>
            <w:webHidden/>
          </w:rPr>
          <w:fldChar w:fldCharType="end"/>
        </w:r>
      </w:hyperlink>
    </w:p>
    <w:p w:rsidR="00757892" w:rsidRDefault="0075789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1" w:history="1">
        <w:r w:rsidRPr="00C02DA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_Toc50475921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75789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2" w:history="1">
        <w:r w:rsidRPr="00C02DA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_Toc50475922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75789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3" w:history="1">
        <w:r w:rsidRPr="00C02DA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_Toc50475923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36752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0475921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0475922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C53DC1" w:rsidRPr="0018771F" w:rsidRDefault="00C53DC1" w:rsidP="00826D9A">
      <w:pPr>
        <w:pStyle w:val="LndNormale1"/>
        <w:rPr>
          <w:szCs w:val="22"/>
        </w:rPr>
      </w:pPr>
    </w:p>
    <w:p w:rsidR="005B1C2A" w:rsidRPr="002948EC" w:rsidRDefault="005B1C2A" w:rsidP="005B1C2A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 w:rsidR="00CC2329">
        <w:rPr>
          <w:b/>
          <w:sz w:val="28"/>
          <w:szCs w:val="28"/>
          <w:u w:val="single"/>
        </w:rPr>
        <w:t>89</w:t>
      </w:r>
      <w:r w:rsidRPr="002948EC">
        <w:rPr>
          <w:b/>
          <w:sz w:val="28"/>
          <w:szCs w:val="28"/>
          <w:u w:val="single"/>
        </w:rPr>
        <w:t xml:space="preserve"> del 0</w:t>
      </w:r>
      <w:r>
        <w:rPr>
          <w:b/>
          <w:sz w:val="28"/>
          <w:szCs w:val="28"/>
          <w:u w:val="single"/>
        </w:rPr>
        <w:t>4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21</w:t>
      </w:r>
    </w:p>
    <w:p w:rsidR="005B1C2A" w:rsidRDefault="005B1C2A" w:rsidP="005B1C2A">
      <w:pPr>
        <w:pStyle w:val="LndNormale1"/>
      </w:pPr>
      <w:r>
        <w:t xml:space="preserve">Si pubblica in allegato il testo integrale del </w:t>
      </w:r>
      <w:r w:rsidR="0017753A">
        <w:t xml:space="preserve">Comunicato Ufficiale </w:t>
      </w:r>
      <w:r w:rsidR="00CF3F15">
        <w:t>in epigrafe</w:t>
      </w:r>
      <w:r>
        <w:t xml:space="preserve"> </w:t>
      </w:r>
      <w:r w:rsidR="00CF3F15">
        <w:t>contenente i nominativi delle Società sportive vincenti i premi di valorizzazione dei giovani calciatori per i Campionati di Eccellenza e Promzione 2019/2020.</w:t>
      </w:r>
    </w:p>
    <w:p w:rsidR="00CF3F15" w:rsidRDefault="00CF3F15" w:rsidP="005B1C2A">
      <w:pPr>
        <w:pStyle w:val="LndNormale1"/>
      </w:pPr>
    </w:p>
    <w:p w:rsidR="00CF3F15" w:rsidRPr="005E61E7" w:rsidRDefault="00CF3F15" w:rsidP="00CF3F15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20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08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CF3F15" w:rsidRDefault="00CF3F15" w:rsidP="00CF3F15">
      <w:pPr>
        <w:pStyle w:val="LndNormale1"/>
      </w:pPr>
      <w:r>
        <w:t>Si allega, la copia della circolare n. 28-2020 elaborata dal Centro Studi Tributari della L.N.D. inerente l’oggetto:</w:t>
      </w:r>
    </w:p>
    <w:p w:rsidR="00CF3F15" w:rsidRDefault="00CF3F15" w:rsidP="00CF3F15">
      <w:pPr>
        <w:pStyle w:val="LndNormale1"/>
        <w:rPr>
          <w:b/>
          <w:i/>
        </w:rPr>
      </w:pPr>
      <w:r>
        <w:rPr>
          <w:b/>
          <w:i/>
        </w:rPr>
        <w:t>“Superbonus per lavori su immobili ASD/SSD – Art. 119, comma 9, lett.e), del D.L. n. 34/2020”.</w:t>
      </w:r>
    </w:p>
    <w:p w:rsidR="005B1C2A" w:rsidRPr="009D337A" w:rsidRDefault="005B1C2A" w:rsidP="00A76179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047592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8171AB" w:rsidRPr="00342D3F" w:rsidRDefault="008171AB" w:rsidP="008171AB">
      <w:pPr>
        <w:pStyle w:val="LndNormale1"/>
        <w:rPr>
          <w:b/>
          <w:sz w:val="28"/>
          <w:szCs w:val="28"/>
          <w:u w:val="single"/>
        </w:rPr>
      </w:pPr>
      <w:r w:rsidRPr="00342D3F">
        <w:rPr>
          <w:b/>
          <w:sz w:val="28"/>
          <w:szCs w:val="28"/>
          <w:u w:val="single"/>
        </w:rPr>
        <w:t>CAMPIONATO ECCELLENZA</w:t>
      </w:r>
    </w:p>
    <w:p w:rsidR="008171AB" w:rsidRDefault="008171AB" w:rsidP="008171AB">
      <w:pPr>
        <w:pStyle w:val="LndNormale1"/>
        <w:rPr>
          <w:szCs w:val="22"/>
        </w:rPr>
      </w:pPr>
    </w:p>
    <w:p w:rsidR="00F03312" w:rsidRPr="00F03312" w:rsidRDefault="0017753A" w:rsidP="00F03312">
      <w:pPr>
        <w:pStyle w:val="LndNormale1"/>
        <w:rPr>
          <w:b/>
          <w:szCs w:val="22"/>
          <w:u w:val="single"/>
        </w:rPr>
      </w:pPr>
      <w:r w:rsidRPr="00F03312">
        <w:rPr>
          <w:b/>
          <w:szCs w:val="22"/>
          <w:u w:val="single"/>
        </w:rPr>
        <w:t>Calendari</w:t>
      </w:r>
      <w:r>
        <w:rPr>
          <w:b/>
          <w:szCs w:val="22"/>
          <w:u w:val="single"/>
        </w:rPr>
        <w:t>o</w:t>
      </w:r>
    </w:p>
    <w:p w:rsidR="00F03312" w:rsidRDefault="00757892" w:rsidP="00F03312">
      <w:pPr>
        <w:pStyle w:val="LndNormale1"/>
        <w:rPr>
          <w:b/>
        </w:rPr>
      </w:pPr>
      <w:r>
        <w:t>Si allega</w:t>
      </w:r>
      <w:r w:rsidR="00F03312">
        <w:t xml:space="preserve"> </w:t>
      </w:r>
      <w:r>
        <w:t>al presente Comunicato Ufficiale il calendario relativo al</w:t>
      </w:r>
      <w:r w:rsidR="00F03312">
        <w:t xml:space="preserve"> </w:t>
      </w:r>
      <w:r>
        <w:t>campionato</w:t>
      </w:r>
      <w:r w:rsidR="00F03312">
        <w:t xml:space="preserve"> </w:t>
      </w:r>
      <w:r>
        <w:t>a margine</w:t>
      </w:r>
      <w:r w:rsidR="00F03312">
        <w:rPr>
          <w:b/>
        </w:rPr>
        <w:t xml:space="preserve">, </w:t>
      </w:r>
      <w:r w:rsidR="00F03312">
        <w:t>stagione sportiva 2020/2021</w:t>
      </w:r>
      <w:r w:rsidR="00F03312">
        <w:rPr>
          <w:b/>
        </w:rPr>
        <w:t>:</w:t>
      </w:r>
    </w:p>
    <w:p w:rsidR="0017753A" w:rsidRDefault="0017753A" w:rsidP="008171AB">
      <w:pPr>
        <w:pStyle w:val="LndNormale1"/>
        <w:rPr>
          <w:szCs w:val="22"/>
        </w:rPr>
      </w:pPr>
    </w:p>
    <w:p w:rsidR="008171AB" w:rsidRDefault="008171AB" w:rsidP="008171AB">
      <w:pPr>
        <w:pStyle w:val="LndNormale1"/>
        <w:rPr>
          <w:szCs w:val="22"/>
        </w:rPr>
      </w:pPr>
      <w:r>
        <w:rPr>
          <w:szCs w:val="22"/>
        </w:rPr>
        <w:t xml:space="preserve">Si comunica che anche per la corrente stagione sportiva le gare del Campionato </w:t>
      </w:r>
      <w:r w:rsidR="0017753A">
        <w:rPr>
          <w:szCs w:val="22"/>
        </w:rPr>
        <w:t xml:space="preserve">di </w:t>
      </w:r>
      <w:r>
        <w:rPr>
          <w:szCs w:val="22"/>
        </w:rPr>
        <w:t xml:space="preserve">Eccellenza saranno disputate la </w:t>
      </w:r>
      <w:r w:rsidRPr="00193130">
        <w:rPr>
          <w:b/>
          <w:szCs w:val="22"/>
        </w:rPr>
        <w:t>DOMENICA</w:t>
      </w:r>
      <w:r>
        <w:rPr>
          <w:szCs w:val="22"/>
        </w:rPr>
        <w:t>.</w:t>
      </w:r>
    </w:p>
    <w:p w:rsidR="008171AB" w:rsidRDefault="008171AB" w:rsidP="008171AB">
      <w:pPr>
        <w:pStyle w:val="LndNormale1"/>
        <w:rPr>
          <w:szCs w:val="22"/>
        </w:rPr>
      </w:pPr>
      <w:r>
        <w:rPr>
          <w:szCs w:val="22"/>
        </w:rPr>
        <w:lastRenderedPageBreak/>
        <w:t xml:space="preserve">Come noto detto Campionato, articolato in </w:t>
      </w:r>
      <w:r w:rsidR="0017753A">
        <w:rPr>
          <w:szCs w:val="22"/>
        </w:rPr>
        <w:t xml:space="preserve">un </w:t>
      </w:r>
      <w:r>
        <w:rPr>
          <w:szCs w:val="22"/>
        </w:rPr>
        <w:t>girone unico regionale, comporta trasferte che non consentono, ai giovani calciatori partecipanti, il regolare rispetto degli impegni scolastici.</w:t>
      </w:r>
    </w:p>
    <w:p w:rsidR="008171AB" w:rsidRDefault="008171AB" w:rsidP="008171AB">
      <w:pPr>
        <w:pStyle w:val="LndNormale1"/>
        <w:rPr>
          <w:szCs w:val="22"/>
        </w:rPr>
      </w:pPr>
      <w:r>
        <w:rPr>
          <w:szCs w:val="22"/>
        </w:rPr>
        <w:t>E’ com</w:t>
      </w:r>
      <w:r w:rsidR="0017753A">
        <w:rPr>
          <w:szCs w:val="22"/>
        </w:rPr>
        <w:t>unque data facoltà alle Società</w:t>
      </w:r>
      <w:r>
        <w:rPr>
          <w:szCs w:val="22"/>
        </w:rPr>
        <w:t xml:space="preserve"> di accordarsi per l’anticipo al sabato delle gare di competenza; accordo che deve pervenire al Comitato Regionale </w:t>
      </w:r>
      <w:r w:rsidRPr="0017753A">
        <w:rPr>
          <w:b/>
          <w:szCs w:val="22"/>
        </w:rPr>
        <w:t>almeno 10 giorni</w:t>
      </w:r>
      <w:r>
        <w:rPr>
          <w:szCs w:val="22"/>
        </w:rPr>
        <w:t xml:space="preserve"> prima della gara.</w:t>
      </w:r>
    </w:p>
    <w:p w:rsidR="008171AB" w:rsidRPr="0017753A" w:rsidRDefault="008171AB" w:rsidP="008171AB">
      <w:pPr>
        <w:pStyle w:val="LndNormale1"/>
        <w:rPr>
          <w:szCs w:val="22"/>
        </w:rPr>
      </w:pPr>
      <w:r w:rsidRPr="0017753A">
        <w:rPr>
          <w:szCs w:val="22"/>
        </w:rPr>
        <w:t>Il Comitato Regionale Marche auspica che le Società trovino il modo di venir</w:t>
      </w:r>
      <w:r w:rsidR="0017753A">
        <w:rPr>
          <w:szCs w:val="22"/>
        </w:rPr>
        <w:t>si</w:t>
      </w:r>
      <w:r w:rsidRPr="0017753A">
        <w:rPr>
          <w:szCs w:val="22"/>
        </w:rPr>
        <w:t xml:space="preserve"> incontro ad eventuali richieste di variazione della data della gara.</w:t>
      </w:r>
    </w:p>
    <w:p w:rsidR="00A76179" w:rsidRDefault="00A76179" w:rsidP="0078077F">
      <w:pPr>
        <w:pStyle w:val="LndNormale1"/>
      </w:pPr>
    </w:p>
    <w:p w:rsidR="00F03312" w:rsidRDefault="00F03312" w:rsidP="0078077F">
      <w:pPr>
        <w:pStyle w:val="LndNormale1"/>
      </w:pPr>
    </w:p>
    <w:p w:rsidR="00757892" w:rsidRPr="00021F54" w:rsidRDefault="00757892" w:rsidP="00757892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757892" w:rsidRPr="00FC470F" w:rsidRDefault="00757892" w:rsidP="00757892">
      <w:pPr>
        <w:pStyle w:val="LndNormale1"/>
      </w:pPr>
    </w:p>
    <w:p w:rsidR="00757892" w:rsidRDefault="00757892" w:rsidP="00757892">
      <w:pPr>
        <w:pStyle w:val="LndNormale1"/>
      </w:pPr>
      <w:r w:rsidRPr="008B52BB">
        <w:t>L</w:t>
      </w:r>
      <w:r>
        <w:t xml:space="preserve">a </w:t>
      </w:r>
      <w:r w:rsidRPr="008B52BB">
        <w:t xml:space="preserve"> sottonotat</w:t>
      </w:r>
      <w:r>
        <w:t>a</w:t>
      </w:r>
      <w:r w:rsidRPr="008B52BB">
        <w:t xml:space="preserve"> Società ha</w:t>
      </w:r>
      <w:r>
        <w:t xml:space="preserve"> comunicato </w:t>
      </w:r>
      <w:r w:rsidRPr="008B52BB">
        <w:t>l</w:t>
      </w:r>
      <w:r>
        <w:t>’</w:t>
      </w:r>
      <w:r w:rsidRPr="008B52BB">
        <w:t xml:space="preserve">inattività </w:t>
      </w:r>
      <w:r>
        <w:t xml:space="preserve">a partire dalla </w:t>
      </w:r>
      <w:r w:rsidRPr="008B52BB">
        <w:t>stagione sportiva 20</w:t>
      </w:r>
      <w:r>
        <w:t>20</w:t>
      </w:r>
      <w:r w:rsidRPr="008B52BB">
        <w:t>/20</w:t>
      </w:r>
      <w:r>
        <w:t>21</w:t>
      </w:r>
      <w:r w:rsidRPr="008B52BB">
        <w:t>:</w:t>
      </w:r>
    </w:p>
    <w:p w:rsidR="00757892" w:rsidRPr="00E71B19" w:rsidRDefault="00757892" w:rsidP="00757892">
      <w:pPr>
        <w:pStyle w:val="LndNormale1"/>
        <w:rPr>
          <w:b/>
        </w:rPr>
      </w:pPr>
      <w:r w:rsidRPr="00E71B19">
        <w:rPr>
          <w:b/>
        </w:rPr>
        <w:t xml:space="preserve">matr. </w:t>
      </w:r>
      <w:r w:rsidRPr="00E71B19">
        <w:rPr>
          <w:b/>
        </w:rPr>
        <w:tab/>
      </w:r>
      <w:r>
        <w:rPr>
          <w:b/>
        </w:rPr>
        <w:t>700</w:t>
      </w:r>
      <w:r w:rsidRPr="00E71B19">
        <w:rPr>
          <w:b/>
        </w:rPr>
        <w:t>.</w:t>
      </w:r>
      <w:r>
        <w:rPr>
          <w:b/>
        </w:rPr>
        <w:t>041</w:t>
      </w:r>
      <w:r w:rsidRPr="00E71B19">
        <w:rPr>
          <w:b/>
        </w:rPr>
        <w:tab/>
      </w:r>
      <w:r w:rsidRPr="00757892">
        <w:rPr>
          <w:b/>
        </w:rPr>
        <w:t>S.S.   MARINER</w:t>
      </w:r>
      <w:r w:rsidRPr="00E71B19">
        <w:rPr>
          <w:b/>
        </w:rPr>
        <w:tab/>
      </w:r>
      <w:r w:rsidRPr="00E71B19">
        <w:rPr>
          <w:b/>
        </w:rPr>
        <w:tab/>
      </w:r>
      <w:r>
        <w:rPr>
          <w:b/>
        </w:rPr>
        <w:t>San Benedetto del Tronto (AP)</w:t>
      </w:r>
      <w:r w:rsidRPr="00E71B19">
        <w:rPr>
          <w:b/>
        </w:rPr>
        <w:t xml:space="preserve">  </w:t>
      </w:r>
    </w:p>
    <w:p w:rsidR="00757892" w:rsidRPr="008B52BB" w:rsidRDefault="00757892" w:rsidP="00757892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757892" w:rsidRDefault="00757892" w:rsidP="00757892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757892" w:rsidRDefault="00757892" w:rsidP="00757892">
      <w:pPr>
        <w:pStyle w:val="LndNormale1"/>
      </w:pPr>
    </w:p>
    <w:p w:rsidR="00757892" w:rsidRDefault="00757892" w:rsidP="00757892">
      <w:pPr>
        <w:pStyle w:val="LndNormale1"/>
      </w:pPr>
    </w:p>
    <w:p w:rsidR="00757892" w:rsidRDefault="00757892" w:rsidP="0075789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:rsidR="00757892" w:rsidRDefault="00757892" w:rsidP="00757892">
      <w:pPr>
        <w:pStyle w:val="LndNormale1"/>
      </w:pPr>
    </w:p>
    <w:p w:rsidR="00757892" w:rsidRDefault="00757892" w:rsidP="00757892">
      <w:pPr>
        <w:pStyle w:val="LndNormale1"/>
      </w:pPr>
      <w:r>
        <w:t>Vista la certificazione presentata in conformità all’art. 34/3 delle N.O.I.F. si concede l’autorizzazione (prevista al compimento del 14° anno di età per le calciatrici e del 15° anno di età per i calciatori) allle  seguenti calciatrici</w:t>
      </w:r>
    </w:p>
    <w:p w:rsidR="00E6304A" w:rsidRDefault="00757892" w:rsidP="0078077F">
      <w:pPr>
        <w:pStyle w:val="LndNormale1"/>
        <w:rPr>
          <w:b/>
        </w:rPr>
      </w:pPr>
      <w:r w:rsidRPr="00757892">
        <w:rPr>
          <w:b/>
        </w:rPr>
        <w:t xml:space="preserve">MOSCA </w:t>
      </w:r>
      <w:r>
        <w:rPr>
          <w:b/>
        </w:rPr>
        <w:t>ANNALISA</w:t>
      </w:r>
      <w:r>
        <w:rPr>
          <w:b/>
        </w:rPr>
        <w:tab/>
      </w:r>
      <w:r>
        <w:rPr>
          <w:b/>
        </w:rPr>
        <w:tab/>
        <w:t xml:space="preserve">nata </w:t>
      </w:r>
      <w:r w:rsidRPr="00757892">
        <w:rPr>
          <w:b/>
        </w:rPr>
        <w:t>21</w:t>
      </w:r>
      <w:r>
        <w:rPr>
          <w:b/>
        </w:rPr>
        <w:t>.</w:t>
      </w:r>
      <w:r w:rsidRPr="00757892">
        <w:rPr>
          <w:b/>
        </w:rPr>
        <w:t>02</w:t>
      </w:r>
      <w:r>
        <w:rPr>
          <w:b/>
        </w:rPr>
        <w:t>.</w:t>
      </w:r>
      <w:r w:rsidRPr="00757892">
        <w:rPr>
          <w:b/>
        </w:rPr>
        <w:t xml:space="preserve">2005  </w:t>
      </w:r>
      <w:r>
        <w:rPr>
          <w:b/>
        </w:rPr>
        <w:tab/>
      </w:r>
      <w:r w:rsidRPr="00757892">
        <w:rPr>
          <w:b/>
        </w:rPr>
        <w:t>A.P.D. LF JESINA FEMMINILE</w:t>
      </w:r>
    </w:p>
    <w:p w:rsidR="00757892" w:rsidRDefault="00757892" w:rsidP="0078077F">
      <w:pPr>
        <w:pStyle w:val="LndNormale1"/>
        <w:rPr>
          <w:b/>
        </w:rPr>
      </w:pPr>
      <w:r w:rsidRPr="00757892">
        <w:rPr>
          <w:b/>
        </w:rPr>
        <w:t>VENTURA</w:t>
      </w:r>
      <w:r>
        <w:rPr>
          <w:b/>
        </w:rPr>
        <w:t xml:space="preserve"> </w:t>
      </w:r>
      <w:r w:rsidRPr="00757892">
        <w:rPr>
          <w:b/>
        </w:rPr>
        <w:t xml:space="preserve">SERENA           </w:t>
      </w:r>
      <w:r>
        <w:rPr>
          <w:b/>
        </w:rPr>
        <w:tab/>
        <w:t>nata 0</w:t>
      </w:r>
      <w:r w:rsidRPr="00757892">
        <w:rPr>
          <w:b/>
        </w:rPr>
        <w:t>8</w:t>
      </w:r>
      <w:r>
        <w:rPr>
          <w:b/>
        </w:rPr>
        <w:t>.</w:t>
      </w:r>
      <w:r w:rsidRPr="00757892">
        <w:rPr>
          <w:b/>
        </w:rPr>
        <w:t>10</w:t>
      </w:r>
      <w:r>
        <w:rPr>
          <w:b/>
        </w:rPr>
        <w:t>.</w:t>
      </w:r>
      <w:r w:rsidRPr="00757892">
        <w:rPr>
          <w:b/>
        </w:rPr>
        <w:t>2004</w:t>
      </w:r>
      <w:r>
        <w:rPr>
          <w:b/>
        </w:rPr>
        <w:tab/>
      </w:r>
      <w:r w:rsidRPr="00757892">
        <w:rPr>
          <w:b/>
        </w:rPr>
        <w:t>A.P.D. LF JESINA FEMMINILE</w:t>
      </w:r>
    </w:p>
    <w:p w:rsidR="00757892" w:rsidRDefault="00757892" w:rsidP="0078077F">
      <w:pPr>
        <w:pStyle w:val="LndNormale1"/>
        <w:rPr>
          <w:b/>
        </w:rPr>
      </w:pPr>
    </w:p>
    <w:p w:rsidR="00757892" w:rsidRDefault="00757892" w:rsidP="0078077F">
      <w:pPr>
        <w:pStyle w:val="LndNormale1"/>
        <w:rPr>
          <w:b/>
        </w:rPr>
      </w:pPr>
    </w:p>
    <w:p w:rsidR="00757892" w:rsidRDefault="00757892" w:rsidP="0078077F">
      <w:pPr>
        <w:pStyle w:val="LndNormale1"/>
        <w:rPr>
          <w:b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A76179">
        <w:rPr>
          <w:b/>
          <w:u w:val="single"/>
        </w:rPr>
        <w:t>0</w:t>
      </w:r>
      <w:r w:rsidR="008171AB">
        <w:rPr>
          <w:b/>
          <w:u w:val="single"/>
        </w:rPr>
        <w:t>8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A76179">
        <w:rPr>
          <w:b/>
          <w:u w:val="single"/>
        </w:rPr>
        <w:t>9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53" w:rsidRDefault="00EA4553">
      <w:r>
        <w:separator/>
      </w:r>
    </w:p>
  </w:endnote>
  <w:endnote w:type="continuationSeparator" w:id="0">
    <w:p w:rsidR="00EA4553" w:rsidRDefault="00EA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36752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33C2" w:rsidRDefault="002C33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36752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753A">
      <w:rPr>
        <w:rStyle w:val="Numeropagina"/>
        <w:noProof/>
      </w:rPr>
      <w:t>2</w:t>
    </w:r>
    <w:r>
      <w:rPr>
        <w:rStyle w:val="Numeropagina"/>
      </w:rPr>
      <w:fldChar w:fldCharType="end"/>
    </w:r>
    <w:r w:rsidR="002C33C2">
      <w:rPr>
        <w:rStyle w:val="Numeropagina"/>
      </w:rPr>
      <w:t xml:space="preserve"> / </w:t>
    </w:r>
    <w:r w:rsidR="002C33C2">
      <w:rPr>
        <w:rFonts w:ascii="Trebuchet MS" w:hAnsi="Trebuchet MS"/>
      </w:rPr>
      <w:t>153</w:t>
    </w:r>
  </w:p>
  <w:p w:rsidR="002C33C2" w:rsidRPr="00B41648" w:rsidRDefault="002C33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53" w:rsidRDefault="00EA4553">
      <w:r>
        <w:separator/>
      </w:r>
    </w:p>
  </w:footnote>
  <w:footnote w:type="continuationSeparator" w:id="0">
    <w:p w:rsidR="00EA4553" w:rsidRDefault="00EA4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Pr="00C828DB" w:rsidRDefault="002C33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C33C2">
      <w:tc>
        <w:tcPr>
          <w:tcW w:w="2050" w:type="dxa"/>
        </w:tcPr>
        <w:p w:rsidR="002C33C2" w:rsidRDefault="002C33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33C2" w:rsidRDefault="002C33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33C2" w:rsidRDefault="002C33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F36E0"/>
    <w:multiLevelType w:val="hybridMultilevel"/>
    <w:tmpl w:val="DC147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0"/>
  </w:num>
  <w:num w:numId="5">
    <w:abstractNumId w:val="23"/>
  </w:num>
  <w:num w:numId="6">
    <w:abstractNumId w:val="5"/>
  </w:num>
  <w:num w:numId="7">
    <w:abstractNumId w:val="26"/>
  </w:num>
  <w:num w:numId="8">
    <w:abstractNumId w:val="16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32"/>
  </w:num>
  <w:num w:numId="15">
    <w:abstractNumId w:val="34"/>
  </w:num>
  <w:num w:numId="16">
    <w:abstractNumId w:val="24"/>
  </w:num>
  <w:num w:numId="17">
    <w:abstractNumId w:val="20"/>
  </w:num>
  <w:num w:numId="18">
    <w:abstractNumId w:val="2"/>
  </w:num>
  <w:num w:numId="19">
    <w:abstractNumId w:val="12"/>
  </w:num>
  <w:num w:numId="20">
    <w:abstractNumId w:val="33"/>
  </w:num>
  <w:num w:numId="21">
    <w:abstractNumId w:val="27"/>
  </w:num>
  <w:num w:numId="22">
    <w:abstractNumId w:val="14"/>
  </w:num>
  <w:num w:numId="23">
    <w:abstractNumId w:val="11"/>
  </w:num>
  <w:num w:numId="24">
    <w:abstractNumId w:val="36"/>
  </w:num>
  <w:num w:numId="25">
    <w:abstractNumId w:val="10"/>
  </w:num>
  <w:num w:numId="26">
    <w:abstractNumId w:val="19"/>
  </w:num>
  <w:num w:numId="27">
    <w:abstractNumId w:val="6"/>
  </w:num>
  <w:num w:numId="28">
    <w:abstractNumId w:val="3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15"/>
  </w:num>
  <w:num w:numId="33">
    <w:abstractNumId w:val="21"/>
  </w:num>
  <w:num w:numId="34">
    <w:abstractNumId w:val="7"/>
  </w:num>
  <w:num w:numId="35">
    <w:abstractNumId w:val="25"/>
  </w:num>
  <w:num w:numId="36">
    <w:abstractNumId w:val="3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313BE"/>
    <w:rsid w:val="00034FE8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B3A31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303F"/>
    <w:rsid w:val="001253C5"/>
    <w:rsid w:val="00132FDD"/>
    <w:rsid w:val="0013720A"/>
    <w:rsid w:val="0014348A"/>
    <w:rsid w:val="001470AF"/>
    <w:rsid w:val="001475DC"/>
    <w:rsid w:val="00161ADE"/>
    <w:rsid w:val="0016541E"/>
    <w:rsid w:val="00165AF7"/>
    <w:rsid w:val="001717FB"/>
    <w:rsid w:val="00173265"/>
    <w:rsid w:val="0017753A"/>
    <w:rsid w:val="00181F44"/>
    <w:rsid w:val="0018771F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41B1"/>
    <w:rsid w:val="001C5328"/>
    <w:rsid w:val="001D131A"/>
    <w:rsid w:val="001D470C"/>
    <w:rsid w:val="001D77D1"/>
    <w:rsid w:val="001F4581"/>
    <w:rsid w:val="00201F2E"/>
    <w:rsid w:val="0020745A"/>
    <w:rsid w:val="00212FDF"/>
    <w:rsid w:val="00217A46"/>
    <w:rsid w:val="0022581B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871F7"/>
    <w:rsid w:val="0028722A"/>
    <w:rsid w:val="00293752"/>
    <w:rsid w:val="002950F9"/>
    <w:rsid w:val="00297419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5D4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43A01"/>
    <w:rsid w:val="00352702"/>
    <w:rsid w:val="00360C58"/>
    <w:rsid w:val="003645BC"/>
    <w:rsid w:val="00365B17"/>
    <w:rsid w:val="00367524"/>
    <w:rsid w:val="0037758B"/>
    <w:rsid w:val="003815EE"/>
    <w:rsid w:val="003832A3"/>
    <w:rsid w:val="003A507E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5BA9"/>
    <w:rsid w:val="004272A8"/>
    <w:rsid w:val="00430553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B5A32"/>
    <w:rsid w:val="004B66A8"/>
    <w:rsid w:val="004C0932"/>
    <w:rsid w:val="004C7C21"/>
    <w:rsid w:val="004D37D8"/>
    <w:rsid w:val="004D4EDE"/>
    <w:rsid w:val="004D6B25"/>
    <w:rsid w:val="004E01BC"/>
    <w:rsid w:val="004E0AA0"/>
    <w:rsid w:val="004E111D"/>
    <w:rsid w:val="004F5A00"/>
    <w:rsid w:val="0051150E"/>
    <w:rsid w:val="005173BE"/>
    <w:rsid w:val="005260FD"/>
    <w:rsid w:val="00534C6A"/>
    <w:rsid w:val="0053715D"/>
    <w:rsid w:val="005415EB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94020"/>
    <w:rsid w:val="005A060C"/>
    <w:rsid w:val="005A268B"/>
    <w:rsid w:val="005A49BD"/>
    <w:rsid w:val="005A4D8A"/>
    <w:rsid w:val="005B1C2A"/>
    <w:rsid w:val="005B7D8A"/>
    <w:rsid w:val="005D27E5"/>
    <w:rsid w:val="005D433D"/>
    <w:rsid w:val="005E00A3"/>
    <w:rsid w:val="005E4D3C"/>
    <w:rsid w:val="005E72E7"/>
    <w:rsid w:val="005E7529"/>
    <w:rsid w:val="00607CBB"/>
    <w:rsid w:val="00607E4F"/>
    <w:rsid w:val="00615188"/>
    <w:rsid w:val="0062095D"/>
    <w:rsid w:val="00631108"/>
    <w:rsid w:val="00636747"/>
    <w:rsid w:val="0063677B"/>
    <w:rsid w:val="006402AB"/>
    <w:rsid w:val="00641101"/>
    <w:rsid w:val="006421D0"/>
    <w:rsid w:val="00644863"/>
    <w:rsid w:val="00653ABD"/>
    <w:rsid w:val="00665A69"/>
    <w:rsid w:val="00674877"/>
    <w:rsid w:val="00674B26"/>
    <w:rsid w:val="0067684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0DAA"/>
    <w:rsid w:val="006A3F47"/>
    <w:rsid w:val="006A5B93"/>
    <w:rsid w:val="006C170F"/>
    <w:rsid w:val="006C2892"/>
    <w:rsid w:val="006C4CA8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20D0"/>
    <w:rsid w:val="007535A8"/>
    <w:rsid w:val="00756487"/>
    <w:rsid w:val="00757892"/>
    <w:rsid w:val="00760249"/>
    <w:rsid w:val="007620B8"/>
    <w:rsid w:val="007740CF"/>
    <w:rsid w:val="00774CC2"/>
    <w:rsid w:val="0078077F"/>
    <w:rsid w:val="00782FD6"/>
    <w:rsid w:val="00784B7C"/>
    <w:rsid w:val="007954F9"/>
    <w:rsid w:val="007A1FCE"/>
    <w:rsid w:val="007A301E"/>
    <w:rsid w:val="007B144F"/>
    <w:rsid w:val="007B3213"/>
    <w:rsid w:val="007B586B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15686"/>
    <w:rsid w:val="008171AB"/>
    <w:rsid w:val="00820072"/>
    <w:rsid w:val="00821CDA"/>
    <w:rsid w:val="00822CD8"/>
    <w:rsid w:val="00824900"/>
    <w:rsid w:val="00826B43"/>
    <w:rsid w:val="00826D9A"/>
    <w:rsid w:val="00830740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0880"/>
    <w:rsid w:val="008820D7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9112A9"/>
    <w:rsid w:val="009206A6"/>
    <w:rsid w:val="00921F96"/>
    <w:rsid w:val="0093411E"/>
    <w:rsid w:val="00934960"/>
    <w:rsid w:val="009349AB"/>
    <w:rsid w:val="00937FDE"/>
    <w:rsid w:val="009456DB"/>
    <w:rsid w:val="00971A50"/>
    <w:rsid w:val="00971DED"/>
    <w:rsid w:val="00972FCE"/>
    <w:rsid w:val="009811B8"/>
    <w:rsid w:val="00983895"/>
    <w:rsid w:val="00984F8C"/>
    <w:rsid w:val="00985F70"/>
    <w:rsid w:val="00990EC0"/>
    <w:rsid w:val="009A2BCB"/>
    <w:rsid w:val="009A2E80"/>
    <w:rsid w:val="009A3AB4"/>
    <w:rsid w:val="009A60DA"/>
    <w:rsid w:val="009D0D94"/>
    <w:rsid w:val="009D337A"/>
    <w:rsid w:val="009D4E9D"/>
    <w:rsid w:val="009D755C"/>
    <w:rsid w:val="009E0831"/>
    <w:rsid w:val="009E32CF"/>
    <w:rsid w:val="009F03B8"/>
    <w:rsid w:val="009F1FC1"/>
    <w:rsid w:val="00A04F43"/>
    <w:rsid w:val="00A05395"/>
    <w:rsid w:val="00A12864"/>
    <w:rsid w:val="00A14FC8"/>
    <w:rsid w:val="00A214D3"/>
    <w:rsid w:val="00A22A11"/>
    <w:rsid w:val="00A2443F"/>
    <w:rsid w:val="00A309DF"/>
    <w:rsid w:val="00A30C64"/>
    <w:rsid w:val="00A35050"/>
    <w:rsid w:val="00A3649B"/>
    <w:rsid w:val="00A36FB8"/>
    <w:rsid w:val="00A43268"/>
    <w:rsid w:val="00A60F29"/>
    <w:rsid w:val="00A66700"/>
    <w:rsid w:val="00A734F4"/>
    <w:rsid w:val="00A76179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C2DC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11B32"/>
    <w:rsid w:val="00B141F1"/>
    <w:rsid w:val="00B14C25"/>
    <w:rsid w:val="00B20610"/>
    <w:rsid w:val="00B27099"/>
    <w:rsid w:val="00B368E9"/>
    <w:rsid w:val="00B40F31"/>
    <w:rsid w:val="00B410F0"/>
    <w:rsid w:val="00B471CE"/>
    <w:rsid w:val="00B650E6"/>
    <w:rsid w:val="00B7417E"/>
    <w:rsid w:val="00B74263"/>
    <w:rsid w:val="00B8232D"/>
    <w:rsid w:val="00BA5219"/>
    <w:rsid w:val="00BA61B7"/>
    <w:rsid w:val="00BC3253"/>
    <w:rsid w:val="00BD1A6B"/>
    <w:rsid w:val="00BD485E"/>
    <w:rsid w:val="00BD5319"/>
    <w:rsid w:val="00BD6FDC"/>
    <w:rsid w:val="00BE2BA5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3DC1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C2329"/>
    <w:rsid w:val="00CD4784"/>
    <w:rsid w:val="00CE3550"/>
    <w:rsid w:val="00CE799E"/>
    <w:rsid w:val="00CF0C03"/>
    <w:rsid w:val="00CF0EDD"/>
    <w:rsid w:val="00CF3F15"/>
    <w:rsid w:val="00CF6FE6"/>
    <w:rsid w:val="00D03A05"/>
    <w:rsid w:val="00D16BF6"/>
    <w:rsid w:val="00D17484"/>
    <w:rsid w:val="00D348B1"/>
    <w:rsid w:val="00D35CEF"/>
    <w:rsid w:val="00D42110"/>
    <w:rsid w:val="00D456B9"/>
    <w:rsid w:val="00D502BE"/>
    <w:rsid w:val="00D50368"/>
    <w:rsid w:val="00D50AF9"/>
    <w:rsid w:val="00D6208D"/>
    <w:rsid w:val="00D834E0"/>
    <w:rsid w:val="00D916EF"/>
    <w:rsid w:val="00DA36E8"/>
    <w:rsid w:val="00DA4526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DF09FC"/>
    <w:rsid w:val="00E10D04"/>
    <w:rsid w:val="00E1702C"/>
    <w:rsid w:val="00E21D37"/>
    <w:rsid w:val="00E2216A"/>
    <w:rsid w:val="00E24D2E"/>
    <w:rsid w:val="00E2590B"/>
    <w:rsid w:val="00E27583"/>
    <w:rsid w:val="00E33D66"/>
    <w:rsid w:val="00E34424"/>
    <w:rsid w:val="00E4215D"/>
    <w:rsid w:val="00E5091B"/>
    <w:rsid w:val="00E52C2E"/>
    <w:rsid w:val="00E62814"/>
    <w:rsid w:val="00E6304A"/>
    <w:rsid w:val="00E65454"/>
    <w:rsid w:val="00E74AAD"/>
    <w:rsid w:val="00E85348"/>
    <w:rsid w:val="00E85541"/>
    <w:rsid w:val="00E87686"/>
    <w:rsid w:val="00E91410"/>
    <w:rsid w:val="00E9344F"/>
    <w:rsid w:val="00E97F2E"/>
    <w:rsid w:val="00EA4553"/>
    <w:rsid w:val="00EB10A5"/>
    <w:rsid w:val="00EB5D47"/>
    <w:rsid w:val="00EC2105"/>
    <w:rsid w:val="00EC31D1"/>
    <w:rsid w:val="00ED1A44"/>
    <w:rsid w:val="00EF0853"/>
    <w:rsid w:val="00EF1BA0"/>
    <w:rsid w:val="00EF1F7D"/>
    <w:rsid w:val="00F03312"/>
    <w:rsid w:val="00F04462"/>
    <w:rsid w:val="00F0649A"/>
    <w:rsid w:val="00F202EF"/>
    <w:rsid w:val="00F21754"/>
    <w:rsid w:val="00F26126"/>
    <w:rsid w:val="00F30269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5700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51CC-37E6-4F07-8A44-EDF2473B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46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3193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10</cp:revision>
  <cp:lastPrinted>2020-09-03T15:37:00Z</cp:lastPrinted>
  <dcterms:created xsi:type="dcterms:W3CDTF">2020-09-08T14:06:00Z</dcterms:created>
  <dcterms:modified xsi:type="dcterms:W3CDTF">2020-09-08T15:15:00Z</dcterms:modified>
</cp:coreProperties>
</file>