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A                   *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ANDATA: 25/10/20 !                       ! RITORNO:  7/02/21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29/11/20 !                       ! RITORNO: 14/03/21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17/01/21 !                       ! RITORNO: 25/04/21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ORE...: 14:30    !   1  G I O R N A T A  ! ORE....: 15:00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14:30    !  6  G I O R N A T A   ! ORE....: 15:00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14:30    !  11  G I O R N A T A  ! ORE....: 16:30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CAGLIESE CALCIO              -  AVIS MONTECALVO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ATHLETICO TAVULLIA           -  VISMARA 2008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ATHLETICO TAVULLIA           -  VADESE CALCIO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MERCATELLESE 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AUDAX CALCIO PIOBBICO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MERCATELLESE 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PESARO CALCIO                -  VISMARA 2008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AVIS MONTECALVO              -  PESARO CALCIO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OSTERIA NUOVA                -  FERMIGNANO CALCIO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-  ATHLETICO TAVULLIA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FERMIGNANO CALCIO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PESARO CALCIO                -  CAGLIESE CALCIO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-  OSTERIA NUOVA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OSTERIA NUOVA                -  MERCATELLESE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. LUNANO                  -  AUDAX CALCIO PIOBBICO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VADESE CALCIO                -  FERMIGNANO CALCIO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VADESE CALCIO                -  CAGLIESE CALCIO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VISMARA 2008 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     Riposa................  -  AUDAX CALCIO PIOBBICO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Riposa................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Riposa................  -  AVIS MONTECALVO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ANDATA:  1/11/20 !                       ! RITORNO: 14/02/21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 6/12/20 !                       ! RITORNO: 21/03/21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24/01/21 !                       ! RITORNO:  2/05/21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ORE...: 14:30    !   2  G I O R N A T A  ! ORE....: 15:00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14:30    !  7  G I O R N A T A   ! ORE....: 15:00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15:00    !  12  G I O R N A T A  ! ORE....: 16:30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ATHLETICO TAVULLIA           -  CAGLIESE CALCIO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ATHLETICO TAVULLIA           -  AVIS MONTECALVO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AUDAX CALCIO PIOBBICO        -  AVIS MONTECALVO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AVIS MONTECALVO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CAGLIESE CALCIO              -  FERMIGNANO CALCIO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CAGLIESE CALCIO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. LUNANO 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FERMIGNANO CALCIO            -  PESARO CALCIO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MERCATELLESE                 -  AUDAX CALCIO PIOBBICO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MERCATELLESE                 -  PESARO CALCIO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OSTERIA NUOVA                -  AUDAX CALCIO PIOBBICO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PESARO CALCIO                -  VADESE CALCIO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-  VISMARA 2008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 -  OSTERIA NUOVA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-  ATHLETICO TAVULLIA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VISMARA 2008                 -  MERCATELLESE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VADESE CALCIO                -  OSTERIA NUOVA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     Riposa................  -  VADESE CALCIO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Riposa................  -  VISMARA 2008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Riposa................  -  FERMIGNANO CALCIO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ANDATA:  8/11/20 !                       ! RITORNO: 21/02/21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13/12/20 !                       ! RITORNO: 28/03/21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31/01/21 !                       ! RITORNO:  9/05/21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ORE...: 14:30    !   3  G I O R N A T A  ! ORE....: 15:00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14:30    !  8  G I O R N A T A   ! ORE....: 16:00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15:00    !  13  G I O R N A T A  ! ORE....: 16:30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AUDAX CALCIO PIOBBICO        -  FERMIGNANO CALCIO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AUDAX CALCIO PIOBBICO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ATHLETICO TAVULLIA           -  AUDAX CALCIO PIOBBICO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MERCATELLESE                 -  AVIS MONTECALVO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AVIS MONTECALVO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AVIS MONTECALVO              -  VADESE CALCIO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PESARO CALCIO                -  ATHLETICO TAVULLIA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FERMIGNANO CALCIO            -  ATHLETICO TAVULLIA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FERMIGNANO CALCIO            -  MERCATELLESE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-  OSTERIA NUOVA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OSTERIA NUOVA                -  VISMARA 2008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PESARO CALCIO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-  VADESE CALCIO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-  CAGLIESE CALCIO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VISMARA 2008 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VADESE CALCIO                -  MERCATELLESE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VISMARA 2008                 -  CAGLIESE CALCIO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     Riposa................  -  CAGLIESE CALCIO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Riposa................  -  PESARO CALCIO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Riposa................  -  OSTERIA NUOVA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ANDATA: 15/11/20 !                       ! RITORNO: 28/02/21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20/12/20 !                       ! RITORNO: 11/04/21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ORE...: 14:30    !   4  G I O R N A T A  ! ORE....: 15:00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14:30    !  9  G I O R N A T A   ! ORE....: 16:00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ATHLETICO TAVULLIA           -  MERCATELLESE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AVIS MONTECALVO              -  OSTERIA NUOVA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AVIS MONTECALVO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MERCATELLESE                 -  CAGLIESE CALCIO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FERMIGNANO CALCIO            -  VISMARA 2008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PESARO CALCIO  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OSTERIA NUOVA                -  CAGLIESE CALCIO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. LUNANO                  -  VADESE CALCIO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 -  PESARO CALCIO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-  FERMIGNANO CALCIO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VADESE CALCIO                -  AUDAX CALCIO PIOBBICO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VISMARA 2008                 -  AUDAX CALCIO PIOBBICO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     Riposa................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Riposa................  -  ATHLETICO TAVULLIA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ANDATA: 22/11/20 !                       ! RITORNO:  7/03/21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ANDATA: 10/01/21 !                       ! RITORNO: 18/04/21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ORE...: 14:30    !   5  G I O R N A T A  ! ORE....: 15:00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ORE...: 14:30    ! 10  G I O R N A T A   ! ORE....: 16:30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CAGLIESE CALCIO              -  AUDAX CALCIO PIOBBICO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AUDAX CALCIO PIOBBICO        -  PESARO CALCIO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PESARO CALCIO                -  OSTERIA NUOVA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CAGLIESE CALCIO            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. LUNANO                  -  ATHLETICO TAVULLIA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FERMIGNANO CALCIO            -  AVIS MONTECALVO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1980                  -  VADESE CALCIO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OSTERIA NUOVA                -  ATHLETICO TAVULLIA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-  FERMIGNANO CALCIO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           -  MERCATELLESE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VISMARA 2008                 -  AVIS MONTECALVO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VADESE CALCIO                -  VISMARA 2008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      Riposa................  -  MERCATELLESE                 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 xml:space="preserve">       Riposa................  -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POL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. LUNANO                 I</w:t>
      </w:r>
    </w:p>
    <w:p w:rsidR="00FE34B5" w:rsidRPr="00FE34B5" w:rsidRDefault="00FE34B5" w:rsidP="00FE34B5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FE34B5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E34B5">
        <w:rPr>
          <w:rFonts w:ascii="Courier New" w:hAnsi="Courier New" w:cs="Courier New"/>
          <w:sz w:val="12"/>
          <w:szCs w:val="12"/>
        </w:rPr>
        <w:t>I</w:t>
      </w:r>
      <w:proofErr w:type="spellEnd"/>
      <w:r w:rsidRPr="00FE34B5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A71D39" w:rsidRDefault="00A71D39" w:rsidP="00FE34B5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FE34B5" w:rsidRDefault="00FE34B5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MARCHE            |       **    PRIMA CATEGORIA                    GIRONE:   A                    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CAGLIESE CALCIO                      |  388 | COMUNALE VIA ROSSINI            CAGLI                         |       | VIA ROSSINI                    | 338  8783615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MERCATELLESE                         |  425 | COMUNALE                        MERCATELLO SUL METAURO        |       | VIA DANTE ALIGHIERI, 6/A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PESARO CALCIO                        |  455 | SUPPLEMENTARE "BENELLI"         PESARO                        |       | LARGO BACELLI                  | 320  0592256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        |  402 | COMUNALE "MONTESI"              FANO                          |       | VIA SONCINO                    | 376  0284102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VADESE CALCIO                        |  476 | COMUNALE"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A.CECCARINI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"           SANT'ANGELO IN VADO           |       | VIA CIRCONVALLAZIONE           | 0722 818628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ATHLETICO TAVULLIA                   |  495 | COMUNALE                        TAVULLIA                      |       | VIA DEL PIANO                  |      33417056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AVIS MONTECALVO                      |  433 | COMUNALE BORGO MASSANO          MONTECALVO IN FOGLIA          |       | VIA FOGLIASECCA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FERMIGNANO CALCIO                    |  411 | COMUNALE PRINCIPALE             FERMIGNANO                    |       | VIA ANDREA COSTA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OSTERIA NUOVA                        |  440 | COMUNALE OSTERIA NUOVA          MONTELABBATE                  |       | VIA GRAMSCI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         |  421 | COMUNALE                        LUNANO                        |       | VIA CIRCONVALLAZIONE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VISMARA 2008                         | 8005 | COMUNALE VIA LIRI - Z. VISMARA  PESARO                        |       | VIA LIRI                       | 0721 270238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AUDAX CALCIO PIOBBICO                |  470 | COMUNALE                        PIOBBICO                      |    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V.GIOVANNI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XXIII -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LOC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ISOLA  | 0722 985111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E15487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E15487" w:rsidRDefault="00E15487" w:rsidP="00E15487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ATHLETICO TAVULLIA – FERMIGNANO CALCIO – MERCATELLESE – OSTERIA NUOVA – PESARO CALCIO </w:t>
      </w:r>
      <w:r>
        <w:rPr>
          <w:rFonts w:ascii="Arial" w:hAnsi="Arial" w:cs="Arial"/>
          <w:b/>
          <w:sz w:val="20"/>
          <w:szCs w:val="20"/>
        </w:rPr>
        <w:t>sempre ore 14,30</w:t>
      </w:r>
      <w:r>
        <w:rPr>
          <w:rFonts w:ascii="Arial" w:hAnsi="Arial" w:cs="Arial"/>
          <w:sz w:val="20"/>
          <w:szCs w:val="20"/>
        </w:rPr>
        <w:t xml:space="preserve"> </w:t>
      </w:r>
      <w:r w:rsidR="000045E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5E1">
        <w:rPr>
          <w:rFonts w:ascii="Arial" w:hAnsi="Arial" w:cs="Arial"/>
          <w:sz w:val="20"/>
          <w:szCs w:val="20"/>
        </w:rPr>
        <w:t>POL</w:t>
      </w:r>
      <w:proofErr w:type="spellEnd"/>
      <w:r w:rsidR="000045E1">
        <w:rPr>
          <w:rFonts w:ascii="Arial" w:hAnsi="Arial" w:cs="Arial"/>
          <w:sz w:val="20"/>
          <w:szCs w:val="20"/>
        </w:rPr>
        <w:t>. LUNANO –</w:t>
      </w:r>
    </w:p>
    <w:p w:rsidR="000045E1" w:rsidRPr="000045E1" w:rsidRDefault="000045E1" w:rsidP="00E15487">
      <w:pPr>
        <w:pStyle w:val="Nessunaspaziatura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S.ORSO</w:t>
      </w:r>
      <w:proofErr w:type="spellEnd"/>
      <w:r>
        <w:rPr>
          <w:rFonts w:ascii="Arial" w:hAnsi="Arial" w:cs="Arial"/>
          <w:sz w:val="20"/>
          <w:szCs w:val="20"/>
        </w:rPr>
        <w:t xml:space="preserve"> 1980 – </w:t>
      </w:r>
      <w:proofErr w:type="spellStart"/>
      <w:r>
        <w:rPr>
          <w:rFonts w:ascii="Arial" w:hAnsi="Arial" w:cs="Arial"/>
          <w:sz w:val="20"/>
          <w:szCs w:val="20"/>
        </w:rPr>
        <w:t>S.VENERANDA</w:t>
      </w:r>
      <w:proofErr w:type="spellEnd"/>
      <w:r>
        <w:rPr>
          <w:rFonts w:ascii="Arial" w:hAnsi="Arial" w:cs="Arial"/>
          <w:sz w:val="20"/>
          <w:szCs w:val="20"/>
        </w:rPr>
        <w:t xml:space="preserve"> – VISMARA 2008 </w:t>
      </w:r>
      <w:r>
        <w:rPr>
          <w:rFonts w:ascii="Arial" w:hAnsi="Arial" w:cs="Arial"/>
          <w:b/>
          <w:sz w:val="20"/>
          <w:szCs w:val="20"/>
        </w:rPr>
        <w:t>sempre 14,30</w:t>
      </w:r>
      <w:r>
        <w:rPr>
          <w:rFonts w:ascii="Arial" w:hAnsi="Arial" w:cs="Arial"/>
          <w:sz w:val="20"/>
          <w:szCs w:val="20"/>
        </w:rPr>
        <w:t>.</w:t>
      </w:r>
    </w:p>
    <w:p w:rsidR="000045E1" w:rsidRPr="00E15487" w:rsidRDefault="000045E1" w:rsidP="00E15487">
      <w:pPr>
        <w:pStyle w:val="Nessunaspaziatura"/>
        <w:rPr>
          <w:rFonts w:ascii="Arial" w:hAnsi="Arial" w:cs="Arial"/>
          <w:sz w:val="20"/>
          <w:szCs w:val="20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Pr="00A71D39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E15487" w:rsidRPr="00A71D39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45E1"/>
    <w:rsid w:val="00006C29"/>
    <w:rsid w:val="000B3AF0"/>
    <w:rsid w:val="00151A7D"/>
    <w:rsid w:val="00192590"/>
    <w:rsid w:val="00260C2C"/>
    <w:rsid w:val="00336DCF"/>
    <w:rsid w:val="00390E64"/>
    <w:rsid w:val="003C1CE6"/>
    <w:rsid w:val="003C44AE"/>
    <w:rsid w:val="00431EA3"/>
    <w:rsid w:val="00446FA7"/>
    <w:rsid w:val="00471D21"/>
    <w:rsid w:val="00496458"/>
    <w:rsid w:val="006447DE"/>
    <w:rsid w:val="006F1790"/>
    <w:rsid w:val="006F437F"/>
    <w:rsid w:val="00701FAC"/>
    <w:rsid w:val="00747549"/>
    <w:rsid w:val="007E7626"/>
    <w:rsid w:val="0085150A"/>
    <w:rsid w:val="008E1AA8"/>
    <w:rsid w:val="00976071"/>
    <w:rsid w:val="009D2F98"/>
    <w:rsid w:val="009D658D"/>
    <w:rsid w:val="009E4197"/>
    <w:rsid w:val="00A15979"/>
    <w:rsid w:val="00A64C1D"/>
    <w:rsid w:val="00A71D39"/>
    <w:rsid w:val="00A941AF"/>
    <w:rsid w:val="00BD4E1A"/>
    <w:rsid w:val="00C75750"/>
    <w:rsid w:val="00D65A4E"/>
    <w:rsid w:val="00E15487"/>
    <w:rsid w:val="00EA6E99"/>
    <w:rsid w:val="00FE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2</TotalTime>
  <Pages>2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2020-10-07T11:30:00Z</cp:lastPrinted>
  <dcterms:created xsi:type="dcterms:W3CDTF">2020-10-13T09:55:00Z</dcterms:created>
  <dcterms:modified xsi:type="dcterms:W3CDTF">2020-10-13T09:56:00Z</dcterms:modified>
</cp:coreProperties>
</file>