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C                   *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ANDATA: 25/10/20 |                       | RITORNO:  7/02/21 |   | ANDATA: 29/11/20 |                       | RITORNO: 14/03/21 |   | ANDATA: 17/01/21 |                       | RITORNO: 25/04/21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6  G I O R N A T A   | ORE....: 15:00    |   | ORE...: 14:30    |  11  G I O R N A T A  | ORE....: 16:30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CORINALDO CALCIO F.C. ASD    - 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 |   |  CORINALDO CALCIO F.C. ASD    -  FRONTONESE                  |   | MAROTTESE ARCOBALENO         -  CORINALDO CALCIO F.C. ASD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FRONTONESE                   -  VICTORIA BRUGNETTO           |   |  FALCO ACQUALAGNA             -  TORRE SAN MARCO             |   | POLE CALCIO                  -  FRONTONESE   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PONTERIO                     -  POLE CALCIO                  |   | 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 -  SENIGALLIA CALCIO           |   | PONTERIO                     -  TORRE SAN MARCO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 -  MAROTTESE ARCOBALENO         |   |  SS OLIMPIA OSTRA VETERE      -  PONTERIO                    |   |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 -  SENIGALLIA CALCIO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SENIGALLIA CALCIO            -  UNIONE CALCIO PERGOLESE      |   |  UNIONE CALCIO PERGOLESE      -  POLE CALCIO                 |   | SS OLIMPIA OSTRA VETERE      - 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TORRE SAN MARCO              -  SS OLIMPIA OSTRA VETERE      |   |  VICTORIA BRUGNETTO           - 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|   | UNIONE CALCIO PERGOLESE      -  FALCO ACQUALAGNA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Riposa................  -  FALCO ACQUALAGNA             |   |       Riposa................  -  MAROTTESE ARCOBALENO        |   |      Riposa................  -  VICTORIA BRUGNETTO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ANDATA:  1/11/20 |                       | RITORNO: 14/02/21 |   | ANDATA:  6/12/20 |                       | RITORNO: 21/03/21 |   | ANDATA: 24/01/21 |                       | RITORNO:  2/05/21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7  G I O R N A T A   | ORE....: 15:00    |   | ORE...: 15:00    |  12  G I O R N A T A  | ORE....: 16:30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 -  FALCO ACQUALAGNA             |   |  MAROTTESE ARCOBALENO         -  VICTORIA BRUGNETTO          |   | CORINALDO CALCIO F.C. ASD    -  SS OLIMPIA OSTRA VETERE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MAROTTESE ARCOBALENO         -  SENIGALLIA CALCIO            |   |  POLE CALCIO                  - 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|   | FALCO ACQUALAGNA             -  VICTORIA BRUGNETTO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POLE CALCIO                  - 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 |   |  PONTERIO                     -  FALCO ACQUALAGNA            |   | FRONTONESE                   -  UNIONE CALCIO PERGOLESE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SS OLIMPIA OSTRA VETERE      -  FRONTONESE                   |   | 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 -  CORINALDO CALCIO F.C. ASD   |   |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 -  PONTERIO     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UNIONE CALCIO PERGOLESE      -  TORRE SAN MARCO              |   |  SENIGALLIA CALCIO            -  FRONTONESE                  |   | SENIGALLIA CALCIO            -  POLE CALCIO  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VICTORIA BRUGNETTO           -  CORINALDO CALCIO F.C. ASD    |   |  UNIONE CALCIO PERGOLESE      -  SS OLIMPIA OSTRA VETERE     |   | TORRE SAN MARCO              -  MAROTTESE ARCOBALENO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     Riposa................  -  PONTERIO                     |   |       Riposa................  -  TORRE SAN MARCO             |   |      Riposa................  - 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ANDATA:  8/11/20 |                       | RITORNO: 21/02/21 |   | ANDATA: 13/12/20 |                       | RITORNO: 28/03/21 |   | ANDATA: 31/01/21 |                       | RITORNO:  9/05/21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FRONTONESE                   -  FALCO ACQUALAGNA             |   |  CORINALDO CALCIO F.C. ASD    -  SENIGALLIA CALCIO           |   | MAROTTESE ARCOBALENO         -  FRONTONESE   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POLE CALCIO                  -  MAROTTESE ARCOBALENO         |   |  FALCO ACQUALAGNA             - 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|   | POLE CALCIO                  -  TORRE SAN MARCO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PONTERIO                     -  UNIONE CALCIO PERGOLESE      |   |  FRONTONESE                   -  TORRE SAN MARCO             |   | PONTERIO                     -  SENIGALLIA CALCIO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 -  SS OLIMPIA OSTRA VETERE      |   | 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 -  PONTERIO                    |   | SS OLIMPIA OSTRA VETERE      -  FALCO ACQUALAGNA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SENIGALLIA CALCIO            -  VICTORIA BRUGNETTO           |   |  SS OLIMPIA OSTRA VETERE      -  MAROTTESE ARCOBALENO        |   | UNIONE CALCIO PERGOLESE      -  CORINALDO CALCIO F.C. ASD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TORRE SAN MARCO              - 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 |   |  VICTORIA BRUGNETTO           -  POLE CALCIO                 |   | VICTORIA BRUGNETTO           - 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     Riposa................  -  CORINALDO CALCIO F.C. ASD    |   |       Riposa................  -  UNIONE CALCIO PERGOLESE     |   |      Riposa................  - 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ANDATA: 15/11/20 |                       | RITORNO: 28/02/21 |   | ANDATA: 20/12/20 |                       | RITORNO: 11/04/21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 9  G I O R N A T A   | ORE....: 16:00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FALCO ACQUALAGNA             -  CORINALDO CALCIO F.C. ASD    |   |  MAROTTESE ARCOBALENO         -  FALCO ACQUALAGNA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 -  FRONTONESE                   |   |  POLE CALCIO                  -  CORINALDO CALCIO F.C. ASD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MAROTTESE ARCOBALENO         -  PONTERIO                     |   |  PONTERIO                     -  FRONTONESE  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SS OLIMPIA OSTRA VETERE      -  SENIGALLIA CALCIO            |   | 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 -  TORRE SAN MARCO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UNIONE CALCIO PERGOLESE      - 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 |   |  SS OLIMPIA OSTRA VETERE      -  VICTORIA BRUGNETTO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VICTORIA BRUGNETTO           -  TORRE SAN MARCO              |   |  UNIONE CALCIO PERGOLESE      - 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Riposa................  -  POLE CALCIO                  |   |       Riposa................  -  SENIGALLIA CALCIO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ANDATA: 22/11/20 |                       | RITORNO:  7/03/21 |   | ANDATA: 10/01/21 |                       | RITORNO: 18/04/21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10  G I O R N A T A   | ORE....: 16:30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MAROTTESE ARCOBALENO         -  UNIONE CALCIO PERGOLESE      |   |  CORINALDO CALCIO F.C. ASD    -  PONTERIO    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POLE CALCIO                  -  SS OLIMPIA OSTRA VETERE      |   |  FALCO ACQUALAGNA             -  POLE CALCIO 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PONTERIO                     -  VICTORIA BRUGNETTO           |   |  FRONTONESE                   - 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 - 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 |   | 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 -  MAROTTESE ARCOBALENO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SENIGALLIA CALCIO            -  FALCO ACQUALAGNA             |   |  TORRE SAN MARCO              -  SENIGALLIA CALCIO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TORRE SAN MARCO              -  CORINALDO CALCIO F.C. ASD    |   |  VICTORIA BRUGNETTO           -  UNIONE CALCIO PERGOLESE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Riposa................  -  FRONTONESE                   |   |       Riposa................  -  SS OLIMPIA OSTRA VETERE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MARCHE            |       **    SECONDA CATEGORIA                  GIRONE:   C                      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CORINALDO CALCIO F.C. ASD            | 7043 | STADIO DEL BORGO                CORINALDO                     |       | VIA DON MINZONI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FRONTONESE                           |  416 | COMUNALE "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M.FIORANI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>"            FRONTONE                      |       | VIA DEL MARE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PONTERIO                             |   64 | COMUNALE PONTERIO               TRECASTELLI                   |       | VIA 8 MARZO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LOC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>. PONTERIO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PONTESASSO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                   | 7007 | COMUNALE PONTE SASSO            FANO                          |       | VIA LAGO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COSTANZA 7         | 338  6231992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SENIGALLIA CALCIO                    |   92 | STADIO COMUNALE "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G.BIANCHELLI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>"  SENIGALLIA                    |       | VIA MONTENERO                  | 071  60315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TORRE SAN MARCO                      |  414 | COMUNALE "PAOLO GIACHE'"        FRATTE ROSA                   |       | VIA CERRETO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                    | 7030 | COM."VERTUNNO"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  FOSSOMBRONE                   |       | VIA MOLINI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LOC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. ISOLA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DI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 xml:space="preserve"> FANO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MAROTTESE ARCOBALENO                 |  410 | COMUNALE MAROTTA                MONDOLFO                      |       | VIA MARTINI                    | 334  7979379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POLE CALCIO                          |  380 | COMUNALE                        ACQUALAGNA                    |       | VIA GAMBA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SS OLIMPIA OSTRA VETERE              |   77 | COMUNALE "GUIDO PUERINI"        OSTRA VETERE                  |       | VIA SAN GIOVANNI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UNIONE CALCIO PERGOLESE              |  451 | COMUNALE N. 1 "STEFANELLI"      PERGOLA                       |       | VIA MARTIRI DELLA LIBERTA'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 xml:space="preserve">| VICTORIA BRUGNETTO                   |   84 | COMUNALE </w:t>
      </w:r>
      <w:proofErr w:type="spellStart"/>
      <w:r w:rsidRPr="00E1449D">
        <w:rPr>
          <w:rFonts w:ascii="Courier New" w:hAnsi="Courier New" w:cs="Courier New"/>
          <w:sz w:val="12"/>
          <w:szCs w:val="12"/>
        </w:rPr>
        <w:t>LOC</w:t>
      </w:r>
      <w:proofErr w:type="spellEnd"/>
      <w:r w:rsidRPr="00E1449D">
        <w:rPr>
          <w:rFonts w:ascii="Courier New" w:hAnsi="Courier New" w:cs="Courier New"/>
          <w:sz w:val="12"/>
          <w:szCs w:val="12"/>
        </w:rPr>
        <w:t>. BRUGNETTO         TRECASTELLI                   |       | VIA NORI DE NOBILI, 7          | 389  4651226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FALCO ACQUALAGNA                     |  380 | COMUNALE                        ACQUALAGNA                    |       | VIA GAMBA                      |                |</w:t>
      </w:r>
    </w:p>
    <w:p w:rsidR="00E1449D" w:rsidRPr="00E1449D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E1449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1449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61C6D" w:rsidRDefault="00B61C6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B61C6D" w:rsidRDefault="00B61C6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B61C6D" w:rsidRDefault="00B61C6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B61C6D" w:rsidRDefault="00B61C6D" w:rsidP="00B61C6D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B61C6D" w:rsidRDefault="00B61C6D" w:rsidP="00B61C6D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tranne </w:t>
      </w:r>
      <w:r>
        <w:rPr>
          <w:rFonts w:ascii="Arial" w:hAnsi="Arial" w:cs="Arial"/>
          <w:b/>
          <w:sz w:val="20"/>
          <w:szCs w:val="20"/>
        </w:rPr>
        <w:t>UNIONE CALCIO PERGOLESE che gioca sempre ore 15,00</w:t>
      </w:r>
    </w:p>
    <w:p w:rsidR="00B61C6D" w:rsidRDefault="00B61C6D" w:rsidP="00B61C6D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B61C6D" w:rsidRDefault="00B61C6D" w:rsidP="00B61C6D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14,30</w:t>
      </w:r>
    </w:p>
    <w:p w:rsidR="00B61C6D" w:rsidRDefault="004E12A1" w:rsidP="00B61C6D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 CALCIO – SENIGALLIA CALCIO</w:t>
      </w:r>
    </w:p>
    <w:p w:rsidR="00B61C6D" w:rsidRDefault="00B61C6D" w:rsidP="00B61C6D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B61C6D" w:rsidRDefault="00B61C6D" w:rsidP="00B61C6D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15,00</w:t>
      </w:r>
    </w:p>
    <w:p w:rsidR="00B61C6D" w:rsidRDefault="004E12A1" w:rsidP="00B61C6D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 OLIMPIA OSTRA VETERE</w:t>
      </w:r>
    </w:p>
    <w:p w:rsidR="00B61C6D" w:rsidRPr="00E1449D" w:rsidRDefault="00B61C6D" w:rsidP="00E1449D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B61C6D" w:rsidRPr="00E1449D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34197"/>
    <w:rsid w:val="00151A7D"/>
    <w:rsid w:val="00192590"/>
    <w:rsid w:val="00212BFE"/>
    <w:rsid w:val="00330505"/>
    <w:rsid w:val="00336DCF"/>
    <w:rsid w:val="00371E4A"/>
    <w:rsid w:val="00385CA2"/>
    <w:rsid w:val="00390E64"/>
    <w:rsid w:val="003C1CE6"/>
    <w:rsid w:val="003C44AE"/>
    <w:rsid w:val="003E02D2"/>
    <w:rsid w:val="003E051C"/>
    <w:rsid w:val="00431EA3"/>
    <w:rsid w:val="00436D20"/>
    <w:rsid w:val="00446FA7"/>
    <w:rsid w:val="00471D21"/>
    <w:rsid w:val="00496458"/>
    <w:rsid w:val="004E12A1"/>
    <w:rsid w:val="005C7D51"/>
    <w:rsid w:val="006447DE"/>
    <w:rsid w:val="006910F3"/>
    <w:rsid w:val="006F1790"/>
    <w:rsid w:val="006F437F"/>
    <w:rsid w:val="00701FAC"/>
    <w:rsid w:val="00793104"/>
    <w:rsid w:val="007E7626"/>
    <w:rsid w:val="007F371F"/>
    <w:rsid w:val="0083341E"/>
    <w:rsid w:val="0085150A"/>
    <w:rsid w:val="008D0EF6"/>
    <w:rsid w:val="008E1AA8"/>
    <w:rsid w:val="009150EC"/>
    <w:rsid w:val="00976071"/>
    <w:rsid w:val="009D658D"/>
    <w:rsid w:val="009E4197"/>
    <w:rsid w:val="00A15979"/>
    <w:rsid w:val="00A64C1D"/>
    <w:rsid w:val="00A71D39"/>
    <w:rsid w:val="00A941AF"/>
    <w:rsid w:val="00AC744A"/>
    <w:rsid w:val="00B61C6D"/>
    <w:rsid w:val="00BA3A76"/>
    <w:rsid w:val="00BD4E1A"/>
    <w:rsid w:val="00BE79AD"/>
    <w:rsid w:val="00C75750"/>
    <w:rsid w:val="00D65A4E"/>
    <w:rsid w:val="00E1449D"/>
    <w:rsid w:val="00EA6E99"/>
    <w:rsid w:val="00F51A43"/>
    <w:rsid w:val="00F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7</TotalTime>
  <Pages>2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2020-10-07T11:30:00Z</cp:lastPrinted>
  <dcterms:created xsi:type="dcterms:W3CDTF">2020-10-07T15:44:00Z</dcterms:created>
  <dcterms:modified xsi:type="dcterms:W3CDTF">2020-10-08T14:11:00Z</dcterms:modified>
</cp:coreProperties>
</file>