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F                   *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ABBADIENSE                   -  VIGOR MONTECOSARO CALCIO     |   |  ATLETICO MACERATA            -  MORROVALLE                  |   | ATLETICO MACERATA            -  ARIES TRODICA 04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-  ARIES TRODICA 04             |   |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-  ABBADIENSE                  |   | MORROVALLE                   -  MONTELUPONESE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-  UNITED CIVITANOVA            |   |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-  MONTECASSIANO CALCIO        |   | PORTO POTENZA CALCIO         -  ABBADIENSE 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MONTECASSIANO CALCIO         -  ATLETICO MACERATA            |   |  UNION PICENA                 -  VIGOR MACERATA              |   | UNION PICENA                 -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MONTELUPONESE                -  UNION PICENA                 |   |  UNITED CIVITANOVA            -  MONTELUPONESE               |   | VIGOR MACERATA               -  MONTECASSIANO CALCIO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PORTO POTENZA CALCIO         -  VIGOR MACERATA               |   |  VIGOR MONTECOSARO CALCIO     -  PORTO POTENZA CALCIO        |   | VIGOR MONTECOSARO CALCIO     -  UNITED CIVITANOVA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     Riposa................  -  MORROVALLE                   |   |       Riposa................  -  ARIES TRODICA 04            |   |      Riposa................  -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ARIES TRODICA 04             -  PORTO POTENZA CALCIO         |   |  ABBADIENSE                   -  ARIES TRODICA 04            |   |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-  ATLETICO MACERATA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ATLETICO MACERATA            -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|   |  MONTELUPONESE                -  MONTECASSIANO CALCIO        |   |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-  VIGOR MONTECOSARO CALCIO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UNION PICENA                 -  ABBADIENSE                   |   |  MORROVALLE                   -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|   | MONTECASSIANO CALCIO         -  UNION PICENA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UNITED CIVITANOVA            -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|   |  PORTO POTENZA CALCIO         -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|   | MONTELUPONESE                -  VIGOR MACERATA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VIGOR MACERATA               -  MORROVALLE                   |   |  UNION PICENA                 -  VIGOR MONTECOSARO CALCIO    |   | MORROVALLE                   -  PORTO POTENZA CALCIO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VIGOR MONTECOSARO CALCIO     -  MONTECASSIANO CALCIO         |   |  VIGOR MACERATA               -  UNITED CIVITANOVA           |   | UNITED CIVITANOVA            -  ARIES TRODICA 04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Riposa................  -  MONTELUPONESE                |   |       Riposa................  -  ATLETICO MACERATA           |   |      Riposa................  -  ABBADIENSE 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ABBADIENSE                   -  UNITED CIVITANOVA            |   |  ARIES TRODICA 04             -  UNION PICENA                |   | ARIES TRODICA 04             -  MORROVALLE 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-  ARIES TRODICA 04             |   |  ATLETICO MACERATA            -  VIGOR MACERATA              |   | ATLETICO MACERATA            -  UNITED CIVITANOVA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MONTECASSIANO CALCIO         -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|   |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-  MORROVALLE                  |   | PORTO POTENZA CALCIO         -  MONTELUPONESE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MONTELUPONESE                -  ATLETICO MACERATA            |   |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-  MONTELUPONESE               |   | UNION PICENA                 -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MORROVALLE                   -  VIGOR MONTECOSARO CALCIO     |   |  MONTECASSIANO CALCIO         -  ABBADIENSE                  |   | VIGOR MACERATA               -  ABBADIENSE 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PORTO POTENZA CALCIO         -  UNION PICENA                 |   |  UNITED CIVITANOVA            -  PORTO POTENZA CALCIO        |   | VIGOR MONTECOSARO CALCIO     -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Riposa................  -  VIGOR MACERATA               |   |       Riposa................  -  VIGOR MONTECOSARO CALCIO    |   |      Riposa................  -  MONTECASSIANO CALCIO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ARIES TRODICA 04             -  VIGOR MACERATA               |   |  MONTELUPONESE                -  ARIES TRODICA 04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ATLETICO MACERATA            -  ABBADIENSE                   |   |  MORROVALLE                   -  ABBADIENSE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-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|   |  PORTO POTENZA CALCIO         -  MONTECASSIANO CALCIO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UNION PICENA                 -  MORROVALLE                   |   |  UNION PICENA                 -  UNITED CIVITANOVA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UNITED CIVITANOVA            -  MONTECASSIANO CALCIO         |   |  VIGOR MACERATA               -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VIGOR MONTECOSARO CALCIO     -  MONTELUPONESE                |   |  VIGOR MONTECOSARO CALCIO     -  ATLETICO MACERATA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     Riposa................  -  PORTO POTENZA CALCIO         |   |       Riposa................  -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ABBADIENSE                   -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|   |  ABBADIENSE                   -  MONTELUPONESE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MONTECASSIANO CALCIO         -  ARIES TRODICA 04             |   |  ARIES TRODICA 04             -  VIGOR MONTECOSARO CALCIO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MONTELUPONESE                -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|   |  ATLETICO MACERATA            -  UNION PICENA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MORROVALLE                   -  UNITED CIVITANOVA            |   | 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-  VIGOR MACERATA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PORTO POTENZA CALCIO         -  ATLETICO MACERATA            |   | 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-  PORTO POTENZA CALCIO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VIGOR MACERATA               -  VIGOR MONTECOSARO CALCIO     |   |  MONTECASSIANO CALCIO         -  MORROVALLE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Riposa................  -  UNION PICENA                 |   |       Riposa................  -  UNITED CIVITANOVA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MARCHE            |       **    SECONDA CATEGORIA                  GIRONE:   F                      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ABBADIENSE                           |  354 | "ANTONIO MENGONI"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S.M.SELVA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TREIA                         |       | SANTA MARIA IN SELVA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C.S.I.RECANATI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         |  336 | COMUNALE "NICOLA TUBALDI"       RECANATI                      |       | VIA ALDO MORO                  | 071  7576191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CITTA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CIVITANOVA                  | 7061 | ANTISTADIO "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F.LLI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CICCARELLI"   CIVITANOVA MARCHE             |       | VIALE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G.GARIBALDI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 xml:space="preserve">              | 338  773725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 xml:space="preserve">| MONTECASSIANO CALCIO                 |  306 | COMUNALE "SAN LIBERATO"         MONTECASSIANO                 |       | </w:t>
      </w:r>
      <w:proofErr w:type="spellStart"/>
      <w:r w:rsidRPr="00C73E9C">
        <w:rPr>
          <w:rFonts w:ascii="Courier New" w:hAnsi="Courier New" w:cs="Courier New"/>
          <w:sz w:val="12"/>
          <w:szCs w:val="12"/>
        </w:rPr>
        <w:t>LOC</w:t>
      </w:r>
      <w:proofErr w:type="spellEnd"/>
      <w:r w:rsidRPr="00C73E9C">
        <w:rPr>
          <w:rFonts w:ascii="Courier New" w:hAnsi="Courier New" w:cs="Courier New"/>
          <w:sz w:val="12"/>
          <w:szCs w:val="12"/>
        </w:rPr>
        <w:t>. SAN LIBERATO              | 366  7243857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MONTELUPONESE                        |  313 | COMUNALE                        MONTELUPONE                   |       | VIA MANZONI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PORTO POTENZA CALCIO                 |  333 | COMUNALE PORTO POTENZA PICENA   POTENZA PICENA                |       | VIA OLIMPIA                    | 0733 880091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ARIES TRODICA 04                     |  318 | COMUNALE                        MORROVALLE                    |       | VIA LIGURIA - BORGO PINTURA    |      221880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ATLETICO MACERATA                    |  293 | "DELLA VITTORIA"                MACERATA                      |       | VIA MARTIRI LIBERTA' 5         | 0733 230600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UNION PICENA                         |  332 | "FERRUCCIO ORSELLI"             POTENZA PICENA                |       | VIA DELLO SPORT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UNITED CIVITANOVA                    |  272 | "DON SILVESTRO CONTIGIANI"      CIVITANOVA MARCHE             |       | VIA UGO BASSI                  | 338  9743195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VIGOR MACERATA                       |  294 | "SAN GIULIANO" RIONE PACE       MACERATA                      |       | VIA BENEDETTO CROCE            | 338  5265173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VIGOR MONTECOSARO CALCIO             |  279 | "ANTONIO MARIOTTI"              MONTECOSARO                   |       | VIA FILIPPO CORRIDONI          | 349  5615743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MORROVALLE                           |  318 | COMUNALE                        MORROVALLE                    |       | VIA LIGURIA - BORGO PINTURA    |      221880    |</w:t>
      </w:r>
    </w:p>
    <w:p w:rsidR="00C73E9C" w:rsidRPr="00C73E9C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C73E9C" w:rsidP="00C73E9C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C73E9C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101EAB" w:rsidRDefault="00101EAB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01EAB" w:rsidRDefault="00101EAB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101EAB" w:rsidRDefault="00101EAB" w:rsidP="00101EA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101EAB" w:rsidRDefault="00101EAB" w:rsidP="00101EAB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tranne </w:t>
      </w:r>
      <w:r w:rsidRPr="00101EAB">
        <w:rPr>
          <w:rFonts w:ascii="Arial" w:hAnsi="Arial" w:cs="Arial"/>
          <w:b/>
          <w:sz w:val="20"/>
          <w:szCs w:val="20"/>
        </w:rPr>
        <w:t>VIGOR MACERATA che gioca sempre ore 15,00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1EAB" w:rsidRDefault="00101EAB" w:rsidP="00101EAB">
      <w:pPr>
        <w:pStyle w:val="Nessunaspaziatura"/>
        <w:tabs>
          <w:tab w:val="left" w:pos="29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01EAB" w:rsidRDefault="00101EAB" w:rsidP="00101EA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14,30</w:t>
      </w:r>
    </w:p>
    <w:p w:rsidR="00101EAB" w:rsidRPr="00101EAB" w:rsidRDefault="00101EAB" w:rsidP="00101EAB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ABBADIENSE – C.S.I. RECANATI</w:t>
      </w:r>
    </w:p>
    <w:p w:rsidR="00101EAB" w:rsidRDefault="00101EAB" w:rsidP="00101EA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101EAB" w:rsidRDefault="00101EAB" w:rsidP="00101EA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Sempre ore 15,00</w:t>
      </w:r>
    </w:p>
    <w:p w:rsidR="00101EAB" w:rsidRPr="00101EAB" w:rsidRDefault="00101EAB" w:rsidP="00101EAB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ATLETICO MACERATA – CITTA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CIVITANOVA – UNION PICENA – UNITED CIVITANOVA  </w:t>
      </w:r>
    </w:p>
    <w:p w:rsidR="00101EAB" w:rsidRDefault="00101EAB" w:rsidP="00101EAB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101EAB" w:rsidRDefault="00101EAB" w:rsidP="00C73E9C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101EAB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A3C77"/>
    <w:rsid w:val="000B3AF0"/>
    <w:rsid w:val="00101EAB"/>
    <w:rsid w:val="00134197"/>
    <w:rsid w:val="00151A7D"/>
    <w:rsid w:val="00192590"/>
    <w:rsid w:val="001C2224"/>
    <w:rsid w:val="001C7F3E"/>
    <w:rsid w:val="00212BFE"/>
    <w:rsid w:val="00336DCF"/>
    <w:rsid w:val="00371E4A"/>
    <w:rsid w:val="00385CA2"/>
    <w:rsid w:val="00390E64"/>
    <w:rsid w:val="003C1CE6"/>
    <w:rsid w:val="003C44AE"/>
    <w:rsid w:val="003E02D2"/>
    <w:rsid w:val="003E051C"/>
    <w:rsid w:val="00431EA3"/>
    <w:rsid w:val="00436D20"/>
    <w:rsid w:val="00446FA7"/>
    <w:rsid w:val="00471D21"/>
    <w:rsid w:val="00496458"/>
    <w:rsid w:val="004E4D0F"/>
    <w:rsid w:val="005C7D51"/>
    <w:rsid w:val="006447DE"/>
    <w:rsid w:val="006910F3"/>
    <w:rsid w:val="006F1790"/>
    <w:rsid w:val="006F437F"/>
    <w:rsid w:val="006F50EB"/>
    <w:rsid w:val="00701FAC"/>
    <w:rsid w:val="0070537E"/>
    <w:rsid w:val="00771BE4"/>
    <w:rsid w:val="00793104"/>
    <w:rsid w:val="007E7626"/>
    <w:rsid w:val="007F371F"/>
    <w:rsid w:val="0083341E"/>
    <w:rsid w:val="0085150A"/>
    <w:rsid w:val="008D0EF6"/>
    <w:rsid w:val="008E1AA8"/>
    <w:rsid w:val="009150EC"/>
    <w:rsid w:val="00976071"/>
    <w:rsid w:val="009D658D"/>
    <w:rsid w:val="009E4197"/>
    <w:rsid w:val="00A15979"/>
    <w:rsid w:val="00A64C1D"/>
    <w:rsid w:val="00A71D39"/>
    <w:rsid w:val="00A941AF"/>
    <w:rsid w:val="00AC744A"/>
    <w:rsid w:val="00AE252F"/>
    <w:rsid w:val="00BA3A76"/>
    <w:rsid w:val="00BD4E1A"/>
    <w:rsid w:val="00BE79AD"/>
    <w:rsid w:val="00C73E9C"/>
    <w:rsid w:val="00C75750"/>
    <w:rsid w:val="00D65A4E"/>
    <w:rsid w:val="00DE1546"/>
    <w:rsid w:val="00E1449D"/>
    <w:rsid w:val="00EA6E99"/>
    <w:rsid w:val="00F51A43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5</TotalTime>
  <Pages>2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2020-10-07T15:55:00Z</dcterms:created>
  <dcterms:modified xsi:type="dcterms:W3CDTF">2020-10-08T14:32:00Z</dcterms:modified>
</cp:coreProperties>
</file>