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 xml:space="preserve"> * MARCHE               *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 xml:space="preserve">                                                   *   SECONDA CATEGORIA                    GIRONE:   G                   *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ANDATA: 25/10/20 |                       | RITORNO:  7/02/21 |   | ANDATA: 29/11/20 |                       | RITORNO: 14/03/21 |   | ANDATA: 17/01/21 |                       | RITORNO: 25/04/21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ORE...: 14:30    |   1  G I O R N A T A  | ORE....: 15:00    |   | ORE...: 14:30    |  6  G I O R N A T A   | ORE....: 15:00    |   | ORE...: 14:30    |  11  G I O R N A T A  | ORE....: 16:30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 xml:space="preserve">| BELFORTESE R. SALVATORI      -  PENNESE </w:t>
      </w:r>
      <w:proofErr w:type="spellStart"/>
      <w:r w:rsidRPr="007F5660">
        <w:rPr>
          <w:rFonts w:ascii="Courier New" w:hAnsi="Courier New" w:cs="Courier New"/>
          <w:sz w:val="12"/>
          <w:szCs w:val="12"/>
        </w:rPr>
        <w:t>P.S.G.</w:t>
      </w:r>
      <w:proofErr w:type="spellEnd"/>
      <w:r w:rsidRPr="007F5660">
        <w:rPr>
          <w:rFonts w:ascii="Courier New" w:hAnsi="Courier New" w:cs="Courier New"/>
          <w:sz w:val="12"/>
          <w:szCs w:val="12"/>
        </w:rPr>
        <w:t xml:space="preserve">               |   |  ESANATOGLIA                  -  BELFORTESE R. SALVATORI     |   | PENNESE </w:t>
      </w:r>
      <w:proofErr w:type="spellStart"/>
      <w:r w:rsidRPr="007F5660">
        <w:rPr>
          <w:rFonts w:ascii="Courier New" w:hAnsi="Courier New" w:cs="Courier New"/>
          <w:sz w:val="12"/>
          <w:szCs w:val="12"/>
        </w:rPr>
        <w:t>P.S.G.</w:t>
      </w:r>
      <w:proofErr w:type="spellEnd"/>
      <w:r w:rsidRPr="007F5660">
        <w:rPr>
          <w:rFonts w:ascii="Courier New" w:hAnsi="Courier New" w:cs="Courier New"/>
          <w:sz w:val="12"/>
          <w:szCs w:val="12"/>
        </w:rPr>
        <w:t xml:space="preserve">               -  SAN MARCO PETRIOLO    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BORGO MOGLIANO MADAL FC      -  SAN GINESIO CALCIO           |   |  PALOMBESE                    -  JUVENTUS CLUB TOLENTINO     |   | RIPESANGINESIO               -  PALOMBESE             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 xml:space="preserve">| JUVENTUS CLUB TOLENTINO      -  POLLENZA                     |   |  PENNESE </w:t>
      </w:r>
      <w:proofErr w:type="spellStart"/>
      <w:r w:rsidRPr="007F5660">
        <w:rPr>
          <w:rFonts w:ascii="Courier New" w:hAnsi="Courier New" w:cs="Courier New"/>
          <w:sz w:val="12"/>
          <w:szCs w:val="12"/>
        </w:rPr>
        <w:t>P.S.G.</w:t>
      </w:r>
      <w:proofErr w:type="spellEnd"/>
      <w:r w:rsidRPr="007F5660">
        <w:rPr>
          <w:rFonts w:ascii="Courier New" w:hAnsi="Courier New" w:cs="Courier New"/>
          <w:sz w:val="12"/>
          <w:szCs w:val="12"/>
        </w:rPr>
        <w:t xml:space="preserve">               -  SARNANO                     |   | SAN GINESIO CALCIO           -  ESANATOGLIA           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PALOMBESE                    -  SAN MARCO PETRIOLO           |   |  POLLENZA                     -  SEFRENSE                    |   | SARNANO                      -  BELFORTESE R. SALVATORI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SARNANO                      -  VIS GUALDO CALCIO            |   |  SAN GINESIO CALCIO           -  VIS GUALDO CALCIO           |   | SEFRENSE                     -  BORGO MOGLIANO MADAL FC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SEFRENSE                     -  RIPESANGINESIO               |   |  SAN MARCO PETRIOLO           -  BORGO MOGLIANO MADAL FC     |   | VIS GUALDO CALCIO            -  JUVENTUS CLUB TOLENTINO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     Riposa................  -  ESANATOGLIA                  |   |       Riposa................  -  RIPESANGINESIO              |   |      Riposa................  -  POLLENZA              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ANDATA:  1/11/20 |                       | RITORNO: 14/02/21 |   | ANDATA:  6/12/20 |                       | RITORNO: 21/03/21 |   | ANDATA: 24/01/21 |                       | RITORNO:  2/05/21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ORE...: 14:30    |   2  G I O R N A T A  | ORE....: 15:00    |   | ORE...: 14:30    |  7  G I O R N A T A   | ORE....: 15:00    |   | ORE...: 15:00    |  12  G I O R N A T A  | ORE....: 16:30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 xml:space="preserve">| PENNESE </w:t>
      </w:r>
      <w:proofErr w:type="spellStart"/>
      <w:r w:rsidRPr="007F5660">
        <w:rPr>
          <w:rFonts w:ascii="Courier New" w:hAnsi="Courier New" w:cs="Courier New"/>
          <w:sz w:val="12"/>
          <w:szCs w:val="12"/>
        </w:rPr>
        <w:t>P.S.G.</w:t>
      </w:r>
      <w:proofErr w:type="spellEnd"/>
      <w:r w:rsidRPr="007F5660">
        <w:rPr>
          <w:rFonts w:ascii="Courier New" w:hAnsi="Courier New" w:cs="Courier New"/>
          <w:sz w:val="12"/>
          <w:szCs w:val="12"/>
        </w:rPr>
        <w:t xml:space="preserve">               -  JUVENTUS CLUB TOLENTINO      |   |  BORGO MOGLIANO MADAL FC      -  JUVENTUS CLUB TOLENTINO     |   | BELFORTESE R. SALVATORI      -  RIPESANGINESIO        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POLLENZA                     -  PALOMBESE                    |   |  RIPESANGINESIO               -  POLLENZA                    |   | BORGO MOGLIANO MADAL FC      -  VIS GUALDO CALCIO     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 xml:space="preserve">| RIPESANGINESIO               -  BORGO MOGLIANO MADAL FC      |   |  SAN GINESIO CALCIO           -  PENNESE </w:t>
      </w:r>
      <w:proofErr w:type="spellStart"/>
      <w:r w:rsidRPr="007F5660">
        <w:rPr>
          <w:rFonts w:ascii="Courier New" w:hAnsi="Courier New" w:cs="Courier New"/>
          <w:sz w:val="12"/>
          <w:szCs w:val="12"/>
        </w:rPr>
        <w:t>P.S.G.</w:t>
      </w:r>
      <w:proofErr w:type="spellEnd"/>
      <w:r w:rsidRPr="007F5660">
        <w:rPr>
          <w:rFonts w:ascii="Courier New" w:hAnsi="Courier New" w:cs="Courier New"/>
          <w:sz w:val="12"/>
          <w:szCs w:val="12"/>
        </w:rPr>
        <w:t xml:space="preserve">              |   | ESANATOGLIA                  -  POLLENZA              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SAN GINESIO CALCIO           -  BELFORTESE R. SALVATORI      |   |  SARNANO                      -  ESANATOGLIA                 |   | JUVENTUS CLUB TOLENTINO      -  SAN GINESIO CALCIO    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 xml:space="preserve">| SAN MARCO PETRIOLO           -  ESANATOGLIA                  |   |  SEFRENSE                     -  PALOMBESE                   |   | PALOMBESE                    -  PENNESE </w:t>
      </w:r>
      <w:proofErr w:type="spellStart"/>
      <w:r w:rsidRPr="007F5660">
        <w:rPr>
          <w:rFonts w:ascii="Courier New" w:hAnsi="Courier New" w:cs="Courier New"/>
          <w:sz w:val="12"/>
          <w:szCs w:val="12"/>
        </w:rPr>
        <w:t>P.S.G.</w:t>
      </w:r>
      <w:proofErr w:type="spellEnd"/>
      <w:r w:rsidRPr="007F5660">
        <w:rPr>
          <w:rFonts w:ascii="Courier New" w:hAnsi="Courier New" w:cs="Courier New"/>
          <w:sz w:val="12"/>
          <w:szCs w:val="12"/>
        </w:rPr>
        <w:t xml:space="preserve">        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VIS GUALDO CALCIO            -  SEFRENSE                     |   |  VIS GUALDO CALCIO            -  SAN MARCO PETRIOLO          |   | SEFRENSE                     -  SARNANO               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     Riposa................  -  SARNANO                      |   |       Riposa................  -  BELFORTESE R. SALVATORI     |   |      Riposa................  -  SAN MARCO PETRIOLO    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ANDATA:  8/11/20 |                       | RITORNO: 21/02/21 |   | ANDATA: 13/12/20 |                       | RITORNO: 28/03/21 |   | ANDATA: 31/01/21 |                       | RITORNO:  9/05/21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ORE...: 14:30    |   3  G I O R N A T A  | ORE....: 15:00    |   | ORE...: 14:30    |  8  G I O R N A T A   | ORE....: 16:00    |   | ORE...: 15:00    |  13  G I O R N A T A  | ORE....: 16:30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 xml:space="preserve">| BELFORTESE R. SALVATORI      -  SAN MARCO PETRIOLO           |   |  ESANATOGLIA                  -  SEFRENSE                    |   | PENNESE </w:t>
      </w:r>
      <w:proofErr w:type="spellStart"/>
      <w:r w:rsidRPr="007F5660">
        <w:rPr>
          <w:rFonts w:ascii="Courier New" w:hAnsi="Courier New" w:cs="Courier New"/>
          <w:sz w:val="12"/>
          <w:szCs w:val="12"/>
        </w:rPr>
        <w:t>P.S.G.</w:t>
      </w:r>
      <w:proofErr w:type="spellEnd"/>
      <w:r w:rsidRPr="007F5660">
        <w:rPr>
          <w:rFonts w:ascii="Courier New" w:hAnsi="Courier New" w:cs="Courier New"/>
          <w:sz w:val="12"/>
          <w:szCs w:val="12"/>
        </w:rPr>
        <w:t xml:space="preserve">               -  ESANATOGLIA           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BORGO MOGLIANO MADAL FC      -  POLLENZA                     |   |  JUVENTUS CLUB TOLENTINO      -  BELFORTESE R. SALVATORI     |   | POLLENZA                     -  SAN MARCO PETRIOLO    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JUVENTUS CLUB TOLENTINO      -  ESANATOGLIA                  |   |  PALOMBESE                    -  BORGO MOGLIANO MADAL FC     |   | RIPESANGINESIO               -  JUVENTUS CLUB TOLENTINO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 xml:space="preserve">| SARNANO                      -  SAN GINESIO CALCIO           |   |  PENNESE </w:t>
      </w:r>
      <w:proofErr w:type="spellStart"/>
      <w:r w:rsidRPr="007F5660">
        <w:rPr>
          <w:rFonts w:ascii="Courier New" w:hAnsi="Courier New" w:cs="Courier New"/>
          <w:sz w:val="12"/>
          <w:szCs w:val="12"/>
        </w:rPr>
        <w:t>P.S.G.</w:t>
      </w:r>
      <w:proofErr w:type="spellEnd"/>
      <w:r w:rsidRPr="007F5660">
        <w:rPr>
          <w:rFonts w:ascii="Courier New" w:hAnsi="Courier New" w:cs="Courier New"/>
          <w:sz w:val="12"/>
          <w:szCs w:val="12"/>
        </w:rPr>
        <w:t xml:space="preserve">               -  RIPESANGINESIO              |   | SAN GINESIO CALCIO           -  PALOMBESE             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 xml:space="preserve">| SEFRENSE                     -  PENNESE </w:t>
      </w:r>
      <w:proofErr w:type="spellStart"/>
      <w:r w:rsidRPr="007F5660">
        <w:rPr>
          <w:rFonts w:ascii="Courier New" w:hAnsi="Courier New" w:cs="Courier New"/>
          <w:sz w:val="12"/>
          <w:szCs w:val="12"/>
        </w:rPr>
        <w:t>P.S.G.</w:t>
      </w:r>
      <w:proofErr w:type="spellEnd"/>
      <w:r w:rsidRPr="007F5660">
        <w:rPr>
          <w:rFonts w:ascii="Courier New" w:hAnsi="Courier New" w:cs="Courier New"/>
          <w:sz w:val="12"/>
          <w:szCs w:val="12"/>
        </w:rPr>
        <w:t xml:space="preserve">               |   |  POLLENZA                     -  VIS GUALDO CALCIO           |   | SARNANO                      -  BORGO MOGLIANO MADAL FC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VIS GUALDO CALCIO            -  RIPESANGINESIO               |   |  SAN MARCO PETRIOLO           -  SARNANO                     |   | VIS GUALDO CALCIO            -  BELFORTESE R. SALVATORI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     Riposa................  -  PALOMBESE                    |   |       Riposa................  -  SAN GINESIO CALCIO          |   |      Riposa................  -  SEFRENSE              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ANDATA: 15/11/20 |                       | RITORNO: 28/02/21 |   | ANDATA: 20/12/20 |                       | RITORNO: 11/04/21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ORE...: 14:30    |   4  G I O R N A T A  | ORE....: 15:00    |   | ORE...: 14:30    |  9  G I O R N A T A   | ORE....: 16:00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 xml:space="preserve">| ESANATOGLIA                  -  PALOMBESE                    |   |  PENNESE </w:t>
      </w:r>
      <w:proofErr w:type="spellStart"/>
      <w:r w:rsidRPr="007F5660">
        <w:rPr>
          <w:rFonts w:ascii="Courier New" w:hAnsi="Courier New" w:cs="Courier New"/>
          <w:sz w:val="12"/>
          <w:szCs w:val="12"/>
        </w:rPr>
        <w:t>P.S.G.</w:t>
      </w:r>
      <w:proofErr w:type="spellEnd"/>
      <w:r w:rsidRPr="007F5660">
        <w:rPr>
          <w:rFonts w:ascii="Courier New" w:hAnsi="Courier New" w:cs="Courier New"/>
          <w:sz w:val="12"/>
          <w:szCs w:val="12"/>
        </w:rPr>
        <w:t xml:space="preserve">               -  POLLENZA             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 xml:space="preserve">| PENNESE </w:t>
      </w:r>
      <w:proofErr w:type="spellStart"/>
      <w:r w:rsidRPr="007F5660">
        <w:rPr>
          <w:rFonts w:ascii="Courier New" w:hAnsi="Courier New" w:cs="Courier New"/>
          <w:sz w:val="12"/>
          <w:szCs w:val="12"/>
        </w:rPr>
        <w:t>P.S.G.</w:t>
      </w:r>
      <w:proofErr w:type="spellEnd"/>
      <w:r w:rsidRPr="007F5660">
        <w:rPr>
          <w:rFonts w:ascii="Courier New" w:hAnsi="Courier New" w:cs="Courier New"/>
          <w:sz w:val="12"/>
          <w:szCs w:val="12"/>
        </w:rPr>
        <w:t xml:space="preserve">               -  BORGO MOGLIANO MADAL FC      |   |  RIPESANGINESIO               -  ESANATOGLIA          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POLLENZA                     -  BELFORTESE R. SALVATORI      |   |  SAN GINESIO CALCIO           -  SAN MARCO PETRIOLO   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RIPESANGINESIO               -  SARNANO                      |   |  SARNANO                      -  JUVENTUS CLUB TOLENTINO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SAN GINESIO CALCIO           -  SEFRENSE                     |   |  SEFRENSE                     -  BELFORTESE R. SALVATORI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SAN MARCO PETRIOLO           -  JUVENTUS CLUB TOLENTINO      |   |  VIS GUALDO CALCIO            -  PALOMBESE            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     Riposa................  -  VIS GUALDO CALCIO            |   |       Riposa................  -  BORGO MOGLIANO MADAL FC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ANDATA: 22/11/20 |                       | RITORNO:  7/03/21 |   | ANDATA: 10/01/21 |                       | RITORNO: 18/04/21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ORE...: 14:30    |   5  G I O R N A T A  | ORE....: 15:00    |   | ORE...: 14:30    | 10  G I O R N A T A   | ORE....: 16:30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BELFORTESE R. SALVATORI      -  PALOMBESE                    |   |  BELFORTESE R. SALVATORI      -  BORGO MOGLIANO MADAL FC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BORGO MOGLIANO MADAL FC      -  ESANATOGLIA                  |   |  ESANATOGLIA                  -  VIS GUALDO CALCIO    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RIPESANGINESIO               -  SAN GINESIO CALCIO           |   |  JUVENTUS CLUB TOLENTINO      -  SEFRENSE             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SARNANO                      -  POLLENZA                     |   |  PALOMBESE                    -  SARNANO              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SEFRENSE                     -  SAN MARCO PETRIOLO           |   |  POLLENZA                     -  SAN GINESIO CALCIO   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 xml:space="preserve">| VIS GUALDO CALCIO            -  PENNESE </w:t>
      </w:r>
      <w:proofErr w:type="spellStart"/>
      <w:r w:rsidRPr="007F5660">
        <w:rPr>
          <w:rFonts w:ascii="Courier New" w:hAnsi="Courier New" w:cs="Courier New"/>
          <w:sz w:val="12"/>
          <w:szCs w:val="12"/>
        </w:rPr>
        <w:t>P.S.G.</w:t>
      </w:r>
      <w:proofErr w:type="spellEnd"/>
      <w:r w:rsidRPr="007F5660">
        <w:rPr>
          <w:rFonts w:ascii="Courier New" w:hAnsi="Courier New" w:cs="Courier New"/>
          <w:sz w:val="12"/>
          <w:szCs w:val="12"/>
        </w:rPr>
        <w:t xml:space="preserve">               |   |  SAN MARCO PETRIOLO           -  RIPESANGINESIO       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 xml:space="preserve">|      Riposa................  -  JUVENTUS CLUB TOLENTINO      |   |       Riposa................  -  PENNESE </w:t>
      </w:r>
      <w:proofErr w:type="spellStart"/>
      <w:r w:rsidRPr="007F5660">
        <w:rPr>
          <w:rFonts w:ascii="Courier New" w:hAnsi="Courier New" w:cs="Courier New"/>
          <w:sz w:val="12"/>
          <w:szCs w:val="12"/>
        </w:rPr>
        <w:t>P.S.G.</w:t>
      </w:r>
      <w:proofErr w:type="spellEnd"/>
      <w:r w:rsidRPr="007F5660">
        <w:rPr>
          <w:rFonts w:ascii="Courier New" w:hAnsi="Courier New" w:cs="Courier New"/>
          <w:sz w:val="12"/>
          <w:szCs w:val="12"/>
        </w:rPr>
        <w:t xml:space="preserve">       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MARCHE            |       **    SECONDA CATEGORIA                  GIRONE:   G                               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7F5660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7F5660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BELFORTESE R. SALVATORI              |  263 | COMUNALE "VINCENZO PERICOLI"    BELFORTE DEL CHIENTI          |       | VIA MATTEOTTI                  |         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 xml:space="preserve">| BORGO MOGLIANO MADAL FC              |  304 | COMUNALE "DINO FERRETTI"        MOGLIANO                      |       | </w:t>
      </w:r>
      <w:proofErr w:type="spellStart"/>
      <w:r w:rsidRPr="007F5660">
        <w:rPr>
          <w:rFonts w:ascii="Courier New" w:hAnsi="Courier New" w:cs="Courier New"/>
          <w:sz w:val="12"/>
          <w:szCs w:val="12"/>
        </w:rPr>
        <w:t>C.DA</w:t>
      </w:r>
      <w:proofErr w:type="spellEnd"/>
      <w:r w:rsidRPr="007F5660">
        <w:rPr>
          <w:rFonts w:ascii="Courier New" w:hAnsi="Courier New" w:cs="Courier New"/>
          <w:sz w:val="12"/>
          <w:szCs w:val="12"/>
        </w:rPr>
        <w:t xml:space="preserve"> BAGLIANO                  |         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JUVENTUS CLUB TOLENTINO              |  351 | "CIARAPICA"                     TOLENTINO                     |       | VIA PADRE NICOLA FUSCONI, 3    | 347  5554909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PALOMBESE                            |  264 | COMUNALE                        CALDAROLA                     |       | VIALE MATTEOTTI                | 0733 905501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SARNANO                              |  344 | COMUNALE "MAURO MAURELLI"       SARNANO                       |       | VIA SCARFIOTTI                 |         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SEFRENSE                             |  346 | COMUNALE "MARIO CRESCIOLI"      SEFRO                         |       | STRADA PROVINCIALE             | 333  9310339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 xml:space="preserve">| PENNESE </w:t>
      </w:r>
      <w:proofErr w:type="spellStart"/>
      <w:r w:rsidRPr="007F5660">
        <w:rPr>
          <w:rFonts w:ascii="Courier New" w:hAnsi="Courier New" w:cs="Courier New"/>
          <w:sz w:val="12"/>
          <w:szCs w:val="12"/>
        </w:rPr>
        <w:t>P.S.G.</w:t>
      </w:r>
      <w:proofErr w:type="spellEnd"/>
      <w:r w:rsidRPr="007F5660">
        <w:rPr>
          <w:rFonts w:ascii="Courier New" w:hAnsi="Courier New" w:cs="Courier New"/>
          <w:sz w:val="12"/>
          <w:szCs w:val="12"/>
        </w:rPr>
        <w:t xml:space="preserve">                       |  321 | COMUNALE "ANDREA DEZI"          PENNA SAN GIOVANNI            |       | </w:t>
      </w:r>
      <w:proofErr w:type="spellStart"/>
      <w:r w:rsidRPr="007F5660">
        <w:rPr>
          <w:rFonts w:ascii="Courier New" w:hAnsi="Courier New" w:cs="Courier New"/>
          <w:sz w:val="12"/>
          <w:szCs w:val="12"/>
        </w:rPr>
        <w:t>C.DA</w:t>
      </w:r>
      <w:proofErr w:type="spellEnd"/>
      <w:r w:rsidRPr="007F5660">
        <w:rPr>
          <w:rFonts w:ascii="Courier New" w:hAnsi="Courier New" w:cs="Courier New"/>
          <w:sz w:val="12"/>
          <w:szCs w:val="12"/>
        </w:rPr>
        <w:t xml:space="preserve"> FIENARETTE                |         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POLLENZA                             |  326 | "AURELIO GALASSE"               POLLENZA                      |       | VIA GIOVANNI XXIII             | 0733 549577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RIPESANGINESIO                       |  280 | COMUNALE - CONTRADA DEL PIANO   COLMURANO                     |       | CONTRADA DEL PIANO             |         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SAN GINESIO CALCIO                   |  340 | COMUNALE "MARIO CORRIDONI"      SAN GINESIO                   |       | VIA DEL TRAMONTO               | 340  6303299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SAN MARCO PETRIOLO                   |  322 | COMUNALE "CIABOCCO E PROPERZI"  PETRIOLO                      |       | VIA ROMA                       | 349  2172735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VIS GUALDO CALCIO                    |  290 | COMUNALE "UBALDO GHEZZI"        GUALDO                        |       | VIA VALLE                      |         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ESANATOGLIA                          |  287 | COMUNALE - VIA ROMA             ESANATOGLIA                   |       | VIA ROMA                       | 0737 881110    |</w:t>
      </w:r>
    </w:p>
    <w:p w:rsidR="007F5660" w:rsidRPr="007F5660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C44AE" w:rsidRDefault="007F5660" w:rsidP="007F5660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566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964786" w:rsidRDefault="00964786" w:rsidP="007F5660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964786" w:rsidRDefault="00964786" w:rsidP="007F5660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964786" w:rsidRDefault="00964786" w:rsidP="007F5660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964786" w:rsidRDefault="00964786" w:rsidP="00964786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GIOCANO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DI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SABATO</w:t>
      </w:r>
    </w:p>
    <w:p w:rsidR="00964786" w:rsidRDefault="00964786" w:rsidP="00964786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TUTTE</w:t>
      </w:r>
      <w:r w:rsidR="008D5932">
        <w:rPr>
          <w:rFonts w:ascii="Arial" w:hAnsi="Arial" w:cs="Arial"/>
          <w:sz w:val="20"/>
          <w:szCs w:val="20"/>
        </w:rPr>
        <w:t xml:space="preserve"> tranne </w:t>
      </w:r>
      <w:r w:rsidR="008D5932" w:rsidRPr="008D5932">
        <w:rPr>
          <w:rFonts w:ascii="Arial" w:hAnsi="Arial" w:cs="Arial"/>
          <w:b/>
          <w:sz w:val="20"/>
          <w:szCs w:val="20"/>
        </w:rPr>
        <w:t>SEFRENSE</w:t>
      </w:r>
      <w:r>
        <w:rPr>
          <w:rFonts w:ascii="Arial" w:hAnsi="Arial" w:cs="Arial"/>
          <w:sz w:val="20"/>
          <w:szCs w:val="20"/>
        </w:rPr>
        <w:t xml:space="preserve"> </w:t>
      </w:r>
    </w:p>
    <w:p w:rsidR="00964786" w:rsidRDefault="00964786" w:rsidP="00964786">
      <w:pPr>
        <w:pStyle w:val="Nessunaspaziatura"/>
        <w:rPr>
          <w:rFonts w:ascii="Arial" w:hAnsi="Arial" w:cs="Arial"/>
          <w:b/>
          <w:sz w:val="20"/>
          <w:szCs w:val="20"/>
        </w:rPr>
      </w:pPr>
    </w:p>
    <w:p w:rsidR="00964786" w:rsidRDefault="00964786" w:rsidP="00964786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Sempre ore 14,30</w:t>
      </w:r>
    </w:p>
    <w:p w:rsidR="00964786" w:rsidRPr="00311F43" w:rsidRDefault="00311F43" w:rsidP="00964786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JUVENTUS CLUB TOLENTINO – POLLENZA </w:t>
      </w:r>
    </w:p>
    <w:p w:rsidR="00311F43" w:rsidRDefault="00311F43" w:rsidP="00964786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</w:p>
    <w:p w:rsidR="00964786" w:rsidRDefault="00964786" w:rsidP="00964786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Sempre ore 15,00</w:t>
      </w:r>
    </w:p>
    <w:p w:rsidR="00964786" w:rsidRDefault="00311F43" w:rsidP="00964786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PENNESE </w:t>
      </w:r>
      <w:proofErr w:type="spellStart"/>
      <w:r>
        <w:rPr>
          <w:rFonts w:ascii="Arial" w:hAnsi="Arial" w:cs="Arial"/>
          <w:sz w:val="20"/>
          <w:szCs w:val="20"/>
        </w:rPr>
        <w:t>P.S.G.</w:t>
      </w:r>
      <w:proofErr w:type="spellEnd"/>
      <w:r>
        <w:rPr>
          <w:rFonts w:ascii="Arial" w:hAnsi="Arial" w:cs="Arial"/>
          <w:sz w:val="20"/>
          <w:szCs w:val="20"/>
        </w:rPr>
        <w:t xml:space="preserve"> – SAN GINESIO CALCIO – SAN MARCO PETRIOLO</w:t>
      </w:r>
    </w:p>
    <w:p w:rsidR="00311F43" w:rsidRDefault="00311F43" w:rsidP="00964786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</w:p>
    <w:sectPr w:rsidR="00311F43" w:rsidSect="0085150A">
      <w:pgSz w:w="16838" w:h="11906" w:orient="landscape"/>
      <w:pgMar w:top="68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compat/>
  <w:rsids>
    <w:rsidRoot w:val="009D658D"/>
    <w:rsid w:val="00006C29"/>
    <w:rsid w:val="000A3C77"/>
    <w:rsid w:val="000B3AF0"/>
    <w:rsid w:val="000C6252"/>
    <w:rsid w:val="00134197"/>
    <w:rsid w:val="00151A7D"/>
    <w:rsid w:val="00163EEE"/>
    <w:rsid w:val="00192590"/>
    <w:rsid w:val="001C2224"/>
    <w:rsid w:val="001C7F3E"/>
    <w:rsid w:val="00212BFE"/>
    <w:rsid w:val="00311F43"/>
    <w:rsid w:val="00336DCF"/>
    <w:rsid w:val="00371E4A"/>
    <w:rsid w:val="00385CA2"/>
    <w:rsid w:val="00390E64"/>
    <w:rsid w:val="003C1CE6"/>
    <w:rsid w:val="003C44AE"/>
    <w:rsid w:val="003E02D2"/>
    <w:rsid w:val="003E051C"/>
    <w:rsid w:val="00431EA3"/>
    <w:rsid w:val="00436D20"/>
    <w:rsid w:val="00446FA7"/>
    <w:rsid w:val="00471D21"/>
    <w:rsid w:val="00496458"/>
    <w:rsid w:val="004E4D0F"/>
    <w:rsid w:val="005C7D51"/>
    <w:rsid w:val="006447DE"/>
    <w:rsid w:val="006910F3"/>
    <w:rsid w:val="006F1790"/>
    <w:rsid w:val="006F437F"/>
    <w:rsid w:val="006F50EB"/>
    <w:rsid w:val="00701FAC"/>
    <w:rsid w:val="0070537E"/>
    <w:rsid w:val="00771BE4"/>
    <w:rsid w:val="00793104"/>
    <w:rsid w:val="007E7626"/>
    <w:rsid w:val="007F371F"/>
    <w:rsid w:val="007F5660"/>
    <w:rsid w:val="0083341E"/>
    <w:rsid w:val="0085150A"/>
    <w:rsid w:val="008D0EF6"/>
    <w:rsid w:val="008D5932"/>
    <w:rsid w:val="008E1AA8"/>
    <w:rsid w:val="009150EC"/>
    <w:rsid w:val="00964786"/>
    <w:rsid w:val="00976071"/>
    <w:rsid w:val="009D658D"/>
    <w:rsid w:val="009E4197"/>
    <w:rsid w:val="00A15979"/>
    <w:rsid w:val="00A64C1D"/>
    <w:rsid w:val="00A71D39"/>
    <w:rsid w:val="00A941AF"/>
    <w:rsid w:val="00AC744A"/>
    <w:rsid w:val="00AE252F"/>
    <w:rsid w:val="00BA3A76"/>
    <w:rsid w:val="00BD4E1A"/>
    <w:rsid w:val="00BE79AD"/>
    <w:rsid w:val="00C73E9C"/>
    <w:rsid w:val="00C75750"/>
    <w:rsid w:val="00D65A4E"/>
    <w:rsid w:val="00E1449D"/>
    <w:rsid w:val="00EA6E99"/>
    <w:rsid w:val="00F51A43"/>
    <w:rsid w:val="00FA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07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447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COMIT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COMITATO.dot</Template>
  <TotalTime>7</TotalTime>
  <Pages>2</Pages>
  <Words>2444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2020-10-07T11:30:00Z</cp:lastPrinted>
  <dcterms:created xsi:type="dcterms:W3CDTF">2020-10-07T15:56:00Z</dcterms:created>
  <dcterms:modified xsi:type="dcterms:W3CDTF">2020-10-08T14:38:00Z</dcterms:modified>
</cp:coreProperties>
</file>