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H                   *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CASETTE D ETE 1968           -  VEREGRA F.C. 2019            |   |  CORVA CALCIO 2008            - 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|   | CORVA CALCIO 2008            -  MAGLIANO CALCIO 2013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MONTE SAN PIETRANGELI        -  REAL ELPIDIENSE CALCIO       |   |  MAGLIANO CALCIO 2013         -  CASETTE D ETE 1968          |   | REAL MOLINO                  -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MONTEGRANARO CALCIO          -  CORVA CALCIO 2008            |   |  REAL ELPIDIENSE CALCIO       -  USG GROTTAZZOLINA CALCIO    |   |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CASETTE D ETE 1968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|   |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-  MONTE SAN PIETRANGELI       |   |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MONTE SAN PIETRANGELI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-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|   |  VEREGRA F.C. 2019            - 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|   | USG GROTTAZZOLINA CALCIO     -  MONTEGRANARO CALCIO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USG GROTTAZZOLINA CALCIO     -  REAL MOLINO                  |   |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-  MONTEGRANARO CALCIO         |   | VEREGRA F.C. 2019            -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Riposa................  -  MAGLIANO CALCIO 2013         |   |       Riposa................  -  REAL MOLINO                 |   |      Riposa................  -  REAL ELPIDIENSE CALCIO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CORVA CALCIO 2008            -  CASETTE D ETE 1968           |   |  CORVA CALCIO 2008            -  VEREGRA F.C. 2019           |   | CASETTE D ETE 1968           -  REAL MOLINO  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REAL ELPIDIENSE CALCIO       -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|   |  MONTEGRANARO CALCIO          -  MONTE SAN PIETRANGELI       |   | MAGLIANO CALCIO 2013         -  REAL ELPIDIENSE CALCIO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REAL MOLINO                  -  MONTEGRANARO CALCIO          |   |  REAL MOLINO                  -  REAL ELPIDIENSE CALCIO      |   | MONTE SAN PIETRANGELI        -  CORVA CALCIO 2008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USG GROTTAZZOLINA CALCIO     |   | 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MAGLIANO CALCIO 2013        |   | MONTEGRANARO CALCIO          - 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VEREGRA F.C. 2019            -  MONTE SAN PIETRANGELI        |   | 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|   |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-  VEREGRA F.C. 2019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-  MAGLIANO CALCIO 2013         |   |  USG GROTTAZZOLINA CALCIO     -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|   | USG GROTTAZZOLINA CALCIO     - 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     Riposa................  - 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|   |       Riposa................  -  CASETTE D ETE 1968          |   |      Riposa................  -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CASETTE D ETE 1968           -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|   |  MAGLIANO CALCIO 2013         -  USG GROTTAZZOLINA CALCIO    |   | CORVA CALCIO 2008            -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MONTE SAN PIETRANGELI        -  MAGLIANO CALCIO 2013         |   |  MONTE SAN PIETRANGELI        -  CASETTE D ETE 1968          |   | REAL ELPIDIENSE CALCIO       -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MONTEGRANARO CALCIO          -  REAL ELPIDIENSE CALCIO       |   |  REAL ELPIDIENSE CALCIO       - 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|   | REAL MOLINO                  -  MONTE SAN PIETRANGELI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CORVA CALCIO 2008            |   |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-  MONTEGRANARO CALCIO         |   |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MONTEGRANARO CALCIO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REAL MOLINO                  |   |  VEREGRA F.C. 2019            -  REAL MOLINO                 |   |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CASETTE D ETE 1968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USG GROTTAZZOLINA CALCIO     -  VEREGRA F.C. 2019            |   |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- 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|   | VEREGRA F.C. 2019            -  MAGLIANO CALCIO 2013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     Riposa................  -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|   |       Riposa................  -  CORVA CALCIO 2008           |   |      Riposa................  -  USG GROTTAZZOLINA CALCIO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CORVA CALCIO 2008            -  USG GROTTAZZOLINA CALCIO     |   |  CORVA CALCIO 2008            -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MAGLIANO CALCIO 2013         -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|   |  REAL MOLINO                  -  MAGLIANO CALCIO 2013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REAL ELPIDIENSE CALCIO       -  CASETTE D ETE 1968           |   | 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MONTE SAN PIETRANGELI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REAL MOLINO                  - 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|   | 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VEREGRA F.C. 2019            -  MONTEGRANARO CALCIO          |   |  USG GROTTAZZOLINA CALCIO     -  CASETTE D ETE 1968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-  MONTE SAN PIETRANGELI        |   |  VEREGRA F.C. 2019            -  REAL ELPIDIENSE CALCIO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     Riposa................  - 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|   |       Riposa................  -  MONTEGRANARO CALCIO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CASETTE D ETE 1968           -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|   |  CASETTE D ETE 1968           -  MONTEGRANARO CALCIO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MONTEGRANARO CALCIO          -  MAGLIANO CALCIO 2013         |   |  MAGLIANO CALCIO 2013         - 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REAL MOLINO                  -  CORVA CALCIO 2008            |   |  MONTE SAN PIETRANGELI        -  USG GROTTAZZOLINA CALCIO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REAL ELPIDIENSE CALCIO       |   |  REAL ELPIDIENSE CALCIO       -  CORVA CALCIO 2008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-  VEREGRA F.C. 2019            |   | 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- 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USG GROTTAZZOLINA CALCIO     -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|   | 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-  REAL MOLINO 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Riposa................  -  MONTE SAN PIETRANGELI        |   |       Riposa................  -  VEREGRA F.C. 2019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MARCHE            |       **    SECONDA CATEGORIA                  GIRONE:   H                      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CASETTE D ETE 1968                   |  188 | COMUNALE "CESARE BERDINI"       MONTEGRANARO                  |       | VIA BUONARROTI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MONTE SAN PIETRANGELI                |  233 | COMUNALE "LORENZO AGOSTINI"     TORRE SAN PATRIZIO            |       | VIA FONTE DUGLIO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MONTEGRANARO CALCIO                  |  187 | STADIO COMUNALE "LA CROCE"      MONTEGRANARO                  |       | VIA LA CROCE                   |     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fm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RECREATIVO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        |  210 | COMUNALE "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M.MARTELLINI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>"         PORTO SANT'ELPIDIO            |       | VIA DELLA LIBERAZIONE          | 0734 900189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TELUSIANO CALCIO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  |  314 | COMUNALE VILLA SAN FILIPPO      MONTE SAN GIUSTO              |       | VIA MAGELLANO - V.S. FILIPPO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USG GROTTAZZOLINA CALCIO             |  172 | COMUNALE "ARMANDO PICCHI"       GROTTAZZOLINA                 |       | VIA SAN PIETRO                 | 333  7253592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CORVA CALCIO 2008                    |  208 | COMUNALE "MAROZZI"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LOC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>. CORVA   PORTO SANT'ELPIDIO            |       | VIA TOGLIATTI                  | 338  3707572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REAL ELPIDIENSE CALCIO               |  229 | COMUNALE "FRANCO MONTEVIDONI"   SANT'ELPIDIO A MARE           |       | VIA ISONZO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REAL MOLINO                          |  314 | COMUNALE VILLA SAN FILIPPO      MONTE SAN GIUSTO              |       | VIA MAGELLANO - V.S. FILIPPO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U.S.A.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        |  156 | COMUNALE"POSTACCHINI"CAPODARCO  FERMO                         |       | CONTRADA CASTAGNA              |      9575111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VEREGRA F.C. 2019                    |  188 | COMUNALE "CESARE BERDINI"       MONTEGRANARO                  |       | VIA BUONARROTI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VIS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C.FALERIA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           |  210 | COMUNALE "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M.MARTELLINI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>"         PORTO SANT'ELPIDIO            |       | VIA DELLA LIBERAZIONE          | 0734 900189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 xml:space="preserve">| MAGLIANO CALCIO 2013                 |  173 | COMUNALE "VALENTINO MAZZOLA"    MAGLIANO </w:t>
      </w:r>
      <w:proofErr w:type="spellStart"/>
      <w:r w:rsidRPr="004D1D78">
        <w:rPr>
          <w:rFonts w:ascii="Courier New" w:hAnsi="Courier New" w:cs="Courier New"/>
          <w:sz w:val="12"/>
          <w:szCs w:val="12"/>
        </w:rPr>
        <w:t>DI</w:t>
      </w:r>
      <w:proofErr w:type="spellEnd"/>
      <w:r w:rsidRPr="004D1D78">
        <w:rPr>
          <w:rFonts w:ascii="Courier New" w:hAnsi="Courier New" w:cs="Courier New"/>
          <w:sz w:val="12"/>
          <w:szCs w:val="12"/>
        </w:rPr>
        <w:t xml:space="preserve"> TENNA             |       | VIA MONTI SIBILLINI            |                |</w:t>
      </w:r>
    </w:p>
    <w:p w:rsidR="004D1D78" w:rsidRPr="004D1D78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4D1D78" w:rsidP="004D1D78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D1D7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81FD9" w:rsidRDefault="00E81FD9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81FD9" w:rsidRDefault="00E81FD9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81FD9" w:rsidRDefault="00E81FD9" w:rsidP="004D1D78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81FD9" w:rsidRDefault="00E81FD9" w:rsidP="00E81FD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E81FD9" w:rsidRDefault="00E81FD9" w:rsidP="00E81FD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</w:t>
      </w:r>
    </w:p>
    <w:p w:rsidR="00E81FD9" w:rsidRDefault="00E81FD9" w:rsidP="00E81FD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E81FD9" w:rsidRDefault="00E81FD9" w:rsidP="00E81FD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14,30</w:t>
      </w:r>
    </w:p>
    <w:p w:rsidR="00E81FD9" w:rsidRDefault="00E81FD9" w:rsidP="00E81FD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CASETTE D’ETE 1968 – CORVA CALCIO 2008 – MONTE SAN PIETRANGELI – REAL ELPIDIENSE CALCIO – REAL MOLINO – RECREATIVO </w:t>
      </w:r>
      <w:proofErr w:type="spellStart"/>
      <w:r>
        <w:rPr>
          <w:rFonts w:ascii="Arial" w:hAnsi="Arial" w:cs="Arial"/>
          <w:sz w:val="20"/>
          <w:szCs w:val="20"/>
        </w:rPr>
        <w:t>P.S.E.</w:t>
      </w:r>
      <w:proofErr w:type="spellEnd"/>
    </w:p>
    <w:p w:rsidR="00E81FD9" w:rsidRPr="00E81FD9" w:rsidRDefault="00E81FD9" w:rsidP="00E81FD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TELUSIANO CALCIO </w:t>
      </w:r>
      <w:proofErr w:type="spellStart"/>
      <w:r>
        <w:rPr>
          <w:rFonts w:ascii="Arial" w:hAnsi="Arial" w:cs="Arial"/>
          <w:sz w:val="20"/>
          <w:szCs w:val="20"/>
        </w:rPr>
        <w:t>A.S.D.</w:t>
      </w:r>
      <w:proofErr w:type="spellEnd"/>
      <w:r>
        <w:rPr>
          <w:rFonts w:ascii="Arial" w:hAnsi="Arial" w:cs="Arial"/>
          <w:sz w:val="20"/>
          <w:szCs w:val="20"/>
        </w:rPr>
        <w:t xml:space="preserve"> – U.S.A. </w:t>
      </w:r>
      <w:proofErr w:type="spellStart"/>
      <w:r>
        <w:rPr>
          <w:rFonts w:ascii="Arial" w:hAnsi="Arial" w:cs="Arial"/>
          <w:sz w:val="20"/>
          <w:szCs w:val="20"/>
        </w:rPr>
        <w:t>S.CATERINA</w:t>
      </w:r>
      <w:proofErr w:type="spellEnd"/>
      <w:r>
        <w:rPr>
          <w:rFonts w:ascii="Arial" w:hAnsi="Arial" w:cs="Arial"/>
          <w:sz w:val="20"/>
          <w:szCs w:val="20"/>
        </w:rPr>
        <w:t xml:space="preserve"> – VEREGRA F.C. 2019 – VIS </w:t>
      </w:r>
      <w:proofErr w:type="spellStart"/>
      <w:r>
        <w:rPr>
          <w:rFonts w:ascii="Arial" w:hAnsi="Arial" w:cs="Arial"/>
          <w:sz w:val="20"/>
          <w:szCs w:val="20"/>
        </w:rPr>
        <w:t>P.S.ELPIDIO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C.FALERIA</w:t>
      </w:r>
      <w:proofErr w:type="spellEnd"/>
    </w:p>
    <w:p w:rsidR="00E81FD9" w:rsidRDefault="00E81FD9" w:rsidP="00E81FD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sectPr w:rsidR="00E81FD9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34197"/>
    <w:rsid w:val="00151A7D"/>
    <w:rsid w:val="00163EEE"/>
    <w:rsid w:val="00192590"/>
    <w:rsid w:val="001C2224"/>
    <w:rsid w:val="001C7F3E"/>
    <w:rsid w:val="00212BFE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6FA7"/>
    <w:rsid w:val="00471D21"/>
    <w:rsid w:val="00496458"/>
    <w:rsid w:val="004D1D78"/>
    <w:rsid w:val="004E4D0F"/>
    <w:rsid w:val="005C7D51"/>
    <w:rsid w:val="006447DE"/>
    <w:rsid w:val="006910F3"/>
    <w:rsid w:val="006F1790"/>
    <w:rsid w:val="006F437F"/>
    <w:rsid w:val="006F50EB"/>
    <w:rsid w:val="00701FAC"/>
    <w:rsid w:val="0070537E"/>
    <w:rsid w:val="00771BE4"/>
    <w:rsid w:val="00793104"/>
    <w:rsid w:val="007E7626"/>
    <w:rsid w:val="007F371F"/>
    <w:rsid w:val="007F5660"/>
    <w:rsid w:val="0083341E"/>
    <w:rsid w:val="0085150A"/>
    <w:rsid w:val="008D0EF6"/>
    <w:rsid w:val="008E1AA8"/>
    <w:rsid w:val="009150EC"/>
    <w:rsid w:val="00976071"/>
    <w:rsid w:val="009D658D"/>
    <w:rsid w:val="009E408A"/>
    <w:rsid w:val="009E4197"/>
    <w:rsid w:val="00A15979"/>
    <w:rsid w:val="00A64C1D"/>
    <w:rsid w:val="00A71D39"/>
    <w:rsid w:val="00A82EDC"/>
    <w:rsid w:val="00A941AF"/>
    <w:rsid w:val="00AC744A"/>
    <w:rsid w:val="00AE252F"/>
    <w:rsid w:val="00BA3A76"/>
    <w:rsid w:val="00BD4E1A"/>
    <w:rsid w:val="00BE79AD"/>
    <w:rsid w:val="00C73E9C"/>
    <w:rsid w:val="00C75750"/>
    <w:rsid w:val="00D65A4E"/>
    <w:rsid w:val="00E1449D"/>
    <w:rsid w:val="00E81FD9"/>
    <w:rsid w:val="00EA6E99"/>
    <w:rsid w:val="00F51A43"/>
    <w:rsid w:val="00FA72FC"/>
    <w:rsid w:val="00F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7</TotalTime>
  <Pages>2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2020-10-07T11:30:00Z</cp:lastPrinted>
  <dcterms:created xsi:type="dcterms:W3CDTF">2020-10-07T16:00:00Z</dcterms:created>
  <dcterms:modified xsi:type="dcterms:W3CDTF">2020-10-08T14:44:00Z</dcterms:modified>
</cp:coreProperties>
</file>