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83D" w:rsidRP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A783D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:rsidR="00DA783D" w:rsidRP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A783D">
        <w:rPr>
          <w:rFonts w:ascii="Courier New" w:hAnsi="Courier New" w:cs="Courier New"/>
          <w:sz w:val="12"/>
          <w:szCs w:val="12"/>
        </w:rPr>
        <w:t xml:space="preserve"> * MARCHE               *</w:t>
      </w:r>
    </w:p>
    <w:p w:rsidR="00DA783D" w:rsidRP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A783D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DA783D" w:rsidRP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A783D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DA783D" w:rsidRP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A783D">
        <w:rPr>
          <w:rFonts w:ascii="Courier New" w:hAnsi="Courier New" w:cs="Courier New"/>
          <w:sz w:val="12"/>
          <w:szCs w:val="12"/>
        </w:rPr>
        <w:t xml:space="preserve">                                                   *   SECONDA CATEGORIA                    GIRONE:   L                   *</w:t>
      </w:r>
    </w:p>
    <w:p w:rsidR="00DA783D" w:rsidRP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A783D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DA783D" w:rsidRP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A783D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DA783D" w:rsidRP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A783D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DA783D" w:rsidRP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A783D">
        <w:rPr>
          <w:rFonts w:ascii="Courier New" w:hAnsi="Courier New" w:cs="Courier New"/>
          <w:sz w:val="12"/>
          <w:szCs w:val="12"/>
        </w:rPr>
        <w:t>| ANDATA: 25/10/20 |                       | RITORNO:  7/02/21 |   | ANDATA: 29/11/20 |                       | RITORNO: 14/03/21 |   | ANDATA: 17/01/21 |                       | RITORNO: 25/04/21 |</w:t>
      </w:r>
    </w:p>
    <w:p w:rsidR="00DA783D" w:rsidRP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A783D">
        <w:rPr>
          <w:rFonts w:ascii="Courier New" w:hAnsi="Courier New" w:cs="Courier New"/>
          <w:sz w:val="12"/>
          <w:szCs w:val="12"/>
        </w:rPr>
        <w:t>| ORE...: 14:30    |   1  G I O R N A T A  | ORE....: 15:00    |   | ORE...: 14:30    |  6  G I O R N A T A   | ORE....: 15:00    |   | ORE...: 14:30    |  11  G I O R N A T A  | ORE....: 16:30    |</w:t>
      </w:r>
    </w:p>
    <w:p w:rsidR="00DA783D" w:rsidRP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A783D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DA783D" w:rsidRP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A783D">
        <w:rPr>
          <w:rFonts w:ascii="Courier New" w:hAnsi="Courier New" w:cs="Courier New"/>
          <w:sz w:val="12"/>
          <w:szCs w:val="12"/>
        </w:rPr>
        <w:t>| AUDAX PAGLIARE               -  VIS STELLA MSP               |   |  ACQUASANTACALCIO 1971        -  OLIMPIA SPINETOLI           |   | ACQUASANTACALCIO 1971        -  MALTIGNANO CALCIO            |</w:t>
      </w:r>
    </w:p>
    <w:p w:rsidR="00DA783D" w:rsidRP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A783D">
        <w:rPr>
          <w:rFonts w:ascii="Courier New" w:hAnsi="Courier New" w:cs="Courier New"/>
          <w:sz w:val="12"/>
          <w:szCs w:val="12"/>
        </w:rPr>
        <w:t>| COMUNANZA                    -  CASTORANESE                  |   |  CASTORANESE                  -  MONTEPRANDONE               |   | MONTEPRANDONE                -  AUDAX PAGLIARE               |</w:t>
      </w:r>
    </w:p>
    <w:p w:rsidR="00DA783D" w:rsidRP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A783D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DA783D">
        <w:rPr>
          <w:rFonts w:ascii="Courier New" w:hAnsi="Courier New" w:cs="Courier New"/>
          <w:sz w:val="12"/>
          <w:szCs w:val="12"/>
        </w:rPr>
        <w:t>J.R.V.S.</w:t>
      </w:r>
      <w:proofErr w:type="spellEnd"/>
      <w:r w:rsidRPr="00DA783D">
        <w:rPr>
          <w:rFonts w:ascii="Courier New" w:hAnsi="Courier New" w:cs="Courier New"/>
          <w:sz w:val="12"/>
          <w:szCs w:val="12"/>
        </w:rPr>
        <w:t xml:space="preserve"> ASCOLI              -  ACQUASANTACALCIO 1971        |   |  MALTIGNANO CALCIO            -  AUDAX PAGLIARE              |   | OLIMPIA SPINETOLI            -  </w:t>
      </w:r>
      <w:proofErr w:type="spellStart"/>
      <w:r w:rsidRPr="00DA783D">
        <w:rPr>
          <w:rFonts w:ascii="Courier New" w:hAnsi="Courier New" w:cs="Courier New"/>
          <w:sz w:val="12"/>
          <w:szCs w:val="12"/>
        </w:rPr>
        <w:t>J.R.V.S.</w:t>
      </w:r>
      <w:proofErr w:type="spellEnd"/>
      <w:r w:rsidRPr="00DA783D">
        <w:rPr>
          <w:rFonts w:ascii="Courier New" w:hAnsi="Courier New" w:cs="Courier New"/>
          <w:sz w:val="12"/>
          <w:szCs w:val="12"/>
        </w:rPr>
        <w:t xml:space="preserve"> ASCOLI              |</w:t>
      </w:r>
    </w:p>
    <w:p w:rsidR="00DA783D" w:rsidRP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A783D">
        <w:rPr>
          <w:rFonts w:ascii="Courier New" w:hAnsi="Courier New" w:cs="Courier New"/>
          <w:sz w:val="12"/>
          <w:szCs w:val="12"/>
        </w:rPr>
        <w:t xml:space="preserve">| MONTEPRANDONE                -  PRO CALCIO ASCOLI            |   |  PICENO UNITED </w:t>
      </w:r>
      <w:proofErr w:type="spellStart"/>
      <w:r w:rsidRPr="00DA783D">
        <w:rPr>
          <w:rFonts w:ascii="Courier New" w:hAnsi="Courier New" w:cs="Courier New"/>
          <w:sz w:val="12"/>
          <w:szCs w:val="12"/>
        </w:rPr>
        <w:t>A.R.L.</w:t>
      </w:r>
      <w:proofErr w:type="spellEnd"/>
      <w:r w:rsidRPr="00DA783D">
        <w:rPr>
          <w:rFonts w:ascii="Courier New" w:hAnsi="Courier New" w:cs="Courier New"/>
          <w:sz w:val="12"/>
          <w:szCs w:val="12"/>
        </w:rPr>
        <w:t xml:space="preserve">         -  </w:t>
      </w:r>
      <w:proofErr w:type="spellStart"/>
      <w:r w:rsidRPr="00DA783D">
        <w:rPr>
          <w:rFonts w:ascii="Courier New" w:hAnsi="Courier New" w:cs="Courier New"/>
          <w:sz w:val="12"/>
          <w:szCs w:val="12"/>
        </w:rPr>
        <w:t>J.R.V.S.</w:t>
      </w:r>
      <w:proofErr w:type="spellEnd"/>
      <w:r w:rsidRPr="00DA783D">
        <w:rPr>
          <w:rFonts w:ascii="Courier New" w:hAnsi="Courier New" w:cs="Courier New"/>
          <w:sz w:val="12"/>
          <w:szCs w:val="12"/>
        </w:rPr>
        <w:t xml:space="preserve"> ASCOLI             |   | PRO CALCIO ASCOLI            -  UNIONE PIAZZA IMMACOLATA     |</w:t>
      </w:r>
    </w:p>
    <w:p w:rsidR="00DA783D" w:rsidRP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A783D">
        <w:rPr>
          <w:rFonts w:ascii="Courier New" w:hAnsi="Courier New" w:cs="Courier New"/>
          <w:sz w:val="12"/>
          <w:szCs w:val="12"/>
        </w:rPr>
        <w:t>| OLIMPIA SPINETOLI            -  VIGOR FOLIGNANO              |   |  UNIONE PIAZZA IMMACOLATA     -  COMUNANZA                   |   | VIGOR FOLIGNANO              -  COMUNANZA                    |</w:t>
      </w:r>
    </w:p>
    <w:p w:rsidR="00DA783D" w:rsidRP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A783D">
        <w:rPr>
          <w:rFonts w:ascii="Courier New" w:hAnsi="Courier New" w:cs="Courier New"/>
          <w:sz w:val="12"/>
          <w:szCs w:val="12"/>
        </w:rPr>
        <w:t xml:space="preserve">| UNIONE PIAZZA IMMACOLATA     -  MALTIGNANO CALCIO            |   |  VIS STELLA MSP               -  VIGOR FOLIGNANO             |   | VIS STELLA MSP               -  PICENO UNITED </w:t>
      </w:r>
      <w:proofErr w:type="spellStart"/>
      <w:r w:rsidRPr="00DA783D">
        <w:rPr>
          <w:rFonts w:ascii="Courier New" w:hAnsi="Courier New" w:cs="Courier New"/>
          <w:sz w:val="12"/>
          <w:szCs w:val="12"/>
        </w:rPr>
        <w:t>A.R.L.</w:t>
      </w:r>
      <w:proofErr w:type="spellEnd"/>
      <w:r w:rsidRPr="00DA783D">
        <w:rPr>
          <w:rFonts w:ascii="Courier New" w:hAnsi="Courier New" w:cs="Courier New"/>
          <w:sz w:val="12"/>
          <w:szCs w:val="12"/>
        </w:rPr>
        <w:t xml:space="preserve">         |</w:t>
      </w:r>
    </w:p>
    <w:p w:rsidR="00DA783D" w:rsidRP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A783D">
        <w:rPr>
          <w:rFonts w:ascii="Courier New" w:hAnsi="Courier New" w:cs="Courier New"/>
          <w:sz w:val="12"/>
          <w:szCs w:val="12"/>
        </w:rPr>
        <w:t xml:space="preserve">|      Riposa................  -  PICENO UNITED </w:t>
      </w:r>
      <w:proofErr w:type="spellStart"/>
      <w:r w:rsidRPr="00DA783D">
        <w:rPr>
          <w:rFonts w:ascii="Courier New" w:hAnsi="Courier New" w:cs="Courier New"/>
          <w:sz w:val="12"/>
          <w:szCs w:val="12"/>
        </w:rPr>
        <w:t>A.R.L.</w:t>
      </w:r>
      <w:proofErr w:type="spellEnd"/>
      <w:r w:rsidRPr="00DA783D">
        <w:rPr>
          <w:rFonts w:ascii="Courier New" w:hAnsi="Courier New" w:cs="Courier New"/>
          <w:sz w:val="12"/>
          <w:szCs w:val="12"/>
        </w:rPr>
        <w:t xml:space="preserve">         |   |       Riposa................  -  PRO CALCIO ASCOLI           |   |      Riposa................  -  CASTORANESE                  |</w:t>
      </w:r>
    </w:p>
    <w:p w:rsidR="00DA783D" w:rsidRP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A783D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DA783D" w:rsidRP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A783D">
        <w:rPr>
          <w:rFonts w:ascii="Courier New" w:hAnsi="Courier New" w:cs="Courier New"/>
          <w:sz w:val="12"/>
          <w:szCs w:val="12"/>
        </w:rPr>
        <w:t>| ANDATA:  1/11/20 |                       | RITORNO: 14/02/21 |   | ANDATA:  6/12/20 |                       | RITORNO: 21/03/21 |   | ANDATA: 24/01/21 |                       | RITORNO:  2/05/21 |</w:t>
      </w:r>
    </w:p>
    <w:p w:rsidR="00DA783D" w:rsidRP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A783D">
        <w:rPr>
          <w:rFonts w:ascii="Courier New" w:hAnsi="Courier New" w:cs="Courier New"/>
          <w:sz w:val="12"/>
          <w:szCs w:val="12"/>
        </w:rPr>
        <w:t>| ORE...: 14:30    |   2  G I O R N A T A  | ORE....: 15:00    |   | ORE...: 14:30    |  7  G I O R N A T A   | ORE....: 15:00    |   | ORE...: 15:00    |  12  G I O R N A T A  | ORE....: 16:30    |</w:t>
      </w:r>
    </w:p>
    <w:p w:rsidR="00DA783D" w:rsidRP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A783D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DA783D" w:rsidRP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A783D">
        <w:rPr>
          <w:rFonts w:ascii="Courier New" w:hAnsi="Courier New" w:cs="Courier New"/>
          <w:sz w:val="12"/>
          <w:szCs w:val="12"/>
        </w:rPr>
        <w:t>| ACQUASANTACALCIO 1971        -  COMUNANZA                    |   |  AUDAX PAGLIARE               -  COMUNANZA                   |   | AUDAX PAGLIARE               -  VIGOR FOLIGNANO              |</w:t>
      </w:r>
    </w:p>
    <w:p w:rsidR="00DA783D" w:rsidRP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A783D">
        <w:rPr>
          <w:rFonts w:ascii="Courier New" w:hAnsi="Courier New" w:cs="Courier New"/>
          <w:sz w:val="12"/>
          <w:szCs w:val="12"/>
        </w:rPr>
        <w:t>| CASTORANESE                  -  UNIONE PIAZZA IMMACOLATA     |   |  MONTEPRANDONE                -  UNIONE PIAZZA IMMACOLATA    |   | COMUNANZA                    -  VIS STELLA MSP               |</w:t>
      </w:r>
    </w:p>
    <w:p w:rsidR="00DA783D" w:rsidRP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A783D">
        <w:rPr>
          <w:rFonts w:ascii="Courier New" w:hAnsi="Courier New" w:cs="Courier New"/>
          <w:sz w:val="12"/>
          <w:szCs w:val="12"/>
        </w:rPr>
        <w:t xml:space="preserve">| MALTIGNANO CALCIO            -  PICENO UNITED </w:t>
      </w:r>
      <w:proofErr w:type="spellStart"/>
      <w:r w:rsidRPr="00DA783D">
        <w:rPr>
          <w:rFonts w:ascii="Courier New" w:hAnsi="Courier New" w:cs="Courier New"/>
          <w:sz w:val="12"/>
          <w:szCs w:val="12"/>
        </w:rPr>
        <w:t>A.R.L.</w:t>
      </w:r>
      <w:proofErr w:type="spellEnd"/>
      <w:r w:rsidRPr="00DA783D">
        <w:rPr>
          <w:rFonts w:ascii="Courier New" w:hAnsi="Courier New" w:cs="Courier New"/>
          <w:sz w:val="12"/>
          <w:szCs w:val="12"/>
        </w:rPr>
        <w:t xml:space="preserve">         |   |  OLIMPIA SPINETOLI            -  PICENO UNITED </w:t>
      </w:r>
      <w:proofErr w:type="spellStart"/>
      <w:r w:rsidRPr="00DA783D">
        <w:rPr>
          <w:rFonts w:ascii="Courier New" w:hAnsi="Courier New" w:cs="Courier New"/>
          <w:sz w:val="12"/>
          <w:szCs w:val="12"/>
        </w:rPr>
        <w:t>A.R.L.</w:t>
      </w:r>
      <w:proofErr w:type="spellEnd"/>
      <w:r w:rsidRPr="00DA783D">
        <w:rPr>
          <w:rFonts w:ascii="Courier New" w:hAnsi="Courier New" w:cs="Courier New"/>
          <w:sz w:val="12"/>
          <w:szCs w:val="12"/>
        </w:rPr>
        <w:t xml:space="preserve">        |   | </w:t>
      </w:r>
      <w:proofErr w:type="spellStart"/>
      <w:r w:rsidRPr="00DA783D">
        <w:rPr>
          <w:rFonts w:ascii="Courier New" w:hAnsi="Courier New" w:cs="Courier New"/>
          <w:sz w:val="12"/>
          <w:szCs w:val="12"/>
        </w:rPr>
        <w:t>J.R.V.S.</w:t>
      </w:r>
      <w:proofErr w:type="spellEnd"/>
      <w:r w:rsidRPr="00DA783D">
        <w:rPr>
          <w:rFonts w:ascii="Courier New" w:hAnsi="Courier New" w:cs="Courier New"/>
          <w:sz w:val="12"/>
          <w:szCs w:val="12"/>
        </w:rPr>
        <w:t xml:space="preserve"> ASCOLI              -  PRO CALCIO ASCOLI            |</w:t>
      </w:r>
    </w:p>
    <w:p w:rsidR="00DA783D" w:rsidRP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A783D">
        <w:rPr>
          <w:rFonts w:ascii="Courier New" w:hAnsi="Courier New" w:cs="Courier New"/>
          <w:sz w:val="12"/>
          <w:szCs w:val="12"/>
        </w:rPr>
        <w:t>| PRO CALCIO ASCOLI            -  AUDAX PAGLIARE               |   |  PRO CALCIO ASCOLI            -  CASTORANESE                 |   | MONTEPRANDONE                -  OLIMPIA SPINETOLI            |</w:t>
      </w:r>
    </w:p>
    <w:p w:rsidR="00DA783D" w:rsidRP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A783D">
        <w:rPr>
          <w:rFonts w:ascii="Courier New" w:hAnsi="Courier New" w:cs="Courier New"/>
          <w:sz w:val="12"/>
          <w:szCs w:val="12"/>
        </w:rPr>
        <w:t xml:space="preserve">| VIGOR FOLIGNANO              -  MONTEPRANDONE                |   |  VIGOR FOLIGNANO              -  MALTIGNANO CALCIO           |   | PICENO UNITED </w:t>
      </w:r>
      <w:proofErr w:type="spellStart"/>
      <w:r w:rsidRPr="00DA783D">
        <w:rPr>
          <w:rFonts w:ascii="Courier New" w:hAnsi="Courier New" w:cs="Courier New"/>
          <w:sz w:val="12"/>
          <w:szCs w:val="12"/>
        </w:rPr>
        <w:t>A.R.L.</w:t>
      </w:r>
      <w:proofErr w:type="spellEnd"/>
      <w:r w:rsidRPr="00DA783D">
        <w:rPr>
          <w:rFonts w:ascii="Courier New" w:hAnsi="Courier New" w:cs="Courier New"/>
          <w:sz w:val="12"/>
          <w:szCs w:val="12"/>
        </w:rPr>
        <w:t xml:space="preserve">         -  CASTORANESE                  |</w:t>
      </w:r>
    </w:p>
    <w:p w:rsidR="00DA783D" w:rsidRP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A783D">
        <w:rPr>
          <w:rFonts w:ascii="Courier New" w:hAnsi="Courier New" w:cs="Courier New"/>
          <w:sz w:val="12"/>
          <w:szCs w:val="12"/>
        </w:rPr>
        <w:t xml:space="preserve">| VIS STELLA MSP               -  </w:t>
      </w:r>
      <w:proofErr w:type="spellStart"/>
      <w:r w:rsidRPr="00DA783D">
        <w:rPr>
          <w:rFonts w:ascii="Courier New" w:hAnsi="Courier New" w:cs="Courier New"/>
          <w:sz w:val="12"/>
          <w:szCs w:val="12"/>
        </w:rPr>
        <w:t>J.R.V.S.</w:t>
      </w:r>
      <w:proofErr w:type="spellEnd"/>
      <w:r w:rsidRPr="00DA783D">
        <w:rPr>
          <w:rFonts w:ascii="Courier New" w:hAnsi="Courier New" w:cs="Courier New"/>
          <w:sz w:val="12"/>
          <w:szCs w:val="12"/>
        </w:rPr>
        <w:t xml:space="preserve"> ASCOLI              |   |  VIS STELLA MSP               -  ACQUASANTACALCIO 1971       |   | UNIONE PIAZZA IMMACOLATA     -  ACQUASANTACALCIO 1971        |</w:t>
      </w:r>
    </w:p>
    <w:p w:rsidR="00DA783D" w:rsidRP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A783D">
        <w:rPr>
          <w:rFonts w:ascii="Courier New" w:hAnsi="Courier New" w:cs="Courier New"/>
          <w:sz w:val="12"/>
          <w:szCs w:val="12"/>
        </w:rPr>
        <w:t xml:space="preserve">|      Riposa................  -  OLIMPIA SPINETOLI            |   |       Riposa................  -  </w:t>
      </w:r>
      <w:proofErr w:type="spellStart"/>
      <w:r w:rsidRPr="00DA783D">
        <w:rPr>
          <w:rFonts w:ascii="Courier New" w:hAnsi="Courier New" w:cs="Courier New"/>
          <w:sz w:val="12"/>
          <w:szCs w:val="12"/>
        </w:rPr>
        <w:t>J.R.V.S.</w:t>
      </w:r>
      <w:proofErr w:type="spellEnd"/>
      <w:r w:rsidRPr="00DA783D">
        <w:rPr>
          <w:rFonts w:ascii="Courier New" w:hAnsi="Courier New" w:cs="Courier New"/>
          <w:sz w:val="12"/>
          <w:szCs w:val="12"/>
        </w:rPr>
        <w:t xml:space="preserve"> ASCOLI             |   |      Riposa................  -  MALTIGNANO CALCIO            |</w:t>
      </w:r>
    </w:p>
    <w:p w:rsidR="00DA783D" w:rsidRP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A783D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DA783D" w:rsidRP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A783D">
        <w:rPr>
          <w:rFonts w:ascii="Courier New" w:hAnsi="Courier New" w:cs="Courier New"/>
          <w:sz w:val="12"/>
          <w:szCs w:val="12"/>
        </w:rPr>
        <w:t>| ANDATA:  8/11/20 |                       | RITORNO: 21/02/21 |   | ANDATA: 13/12/20 |                       | RITORNO: 28/03/21 |   | ANDATA: 31/01/21 |                       | RITORNO:  9/05/21 |</w:t>
      </w:r>
    </w:p>
    <w:p w:rsidR="00DA783D" w:rsidRP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A783D">
        <w:rPr>
          <w:rFonts w:ascii="Courier New" w:hAnsi="Courier New" w:cs="Courier New"/>
          <w:sz w:val="12"/>
          <w:szCs w:val="12"/>
        </w:rPr>
        <w:t>| ORE...: 14:30    |   3  G I O R N A T A  | ORE....: 15:00    |   | ORE...: 14:30    |  8  G I O R N A T A   | ORE....: 16:00    |   | ORE...: 15:00    |  13  G I O R N A T A  | ORE....: 16:30    |</w:t>
      </w:r>
    </w:p>
    <w:p w:rsidR="00DA783D" w:rsidRP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A783D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DA783D" w:rsidRP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A783D">
        <w:rPr>
          <w:rFonts w:ascii="Courier New" w:hAnsi="Courier New" w:cs="Courier New"/>
          <w:sz w:val="12"/>
          <w:szCs w:val="12"/>
        </w:rPr>
        <w:t xml:space="preserve">| AUDAX PAGLIARE               -  CASTORANESE                  |   |  ACQUASANTACALCIO 1971        -  PRO CALCIO ASCOLI           |   | ACQUASANTACALCIO 1971        -  PICENO UNITED </w:t>
      </w:r>
      <w:proofErr w:type="spellStart"/>
      <w:r w:rsidRPr="00DA783D">
        <w:rPr>
          <w:rFonts w:ascii="Courier New" w:hAnsi="Courier New" w:cs="Courier New"/>
          <w:sz w:val="12"/>
          <w:szCs w:val="12"/>
        </w:rPr>
        <w:t>A.R.L.</w:t>
      </w:r>
      <w:proofErr w:type="spellEnd"/>
      <w:r w:rsidRPr="00DA783D">
        <w:rPr>
          <w:rFonts w:ascii="Courier New" w:hAnsi="Courier New" w:cs="Courier New"/>
          <w:sz w:val="12"/>
          <w:szCs w:val="12"/>
        </w:rPr>
        <w:t xml:space="preserve">         |</w:t>
      </w:r>
    </w:p>
    <w:p w:rsidR="00DA783D" w:rsidRP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A783D">
        <w:rPr>
          <w:rFonts w:ascii="Courier New" w:hAnsi="Courier New" w:cs="Courier New"/>
          <w:sz w:val="12"/>
          <w:szCs w:val="12"/>
        </w:rPr>
        <w:t xml:space="preserve">| COMUNANZA                    -  PICENO UNITED </w:t>
      </w:r>
      <w:proofErr w:type="spellStart"/>
      <w:r w:rsidRPr="00DA783D">
        <w:rPr>
          <w:rFonts w:ascii="Courier New" w:hAnsi="Courier New" w:cs="Courier New"/>
          <w:sz w:val="12"/>
          <w:szCs w:val="12"/>
        </w:rPr>
        <w:t>A.R.L.</w:t>
      </w:r>
      <w:proofErr w:type="spellEnd"/>
      <w:r w:rsidRPr="00DA783D">
        <w:rPr>
          <w:rFonts w:ascii="Courier New" w:hAnsi="Courier New" w:cs="Courier New"/>
          <w:sz w:val="12"/>
          <w:szCs w:val="12"/>
        </w:rPr>
        <w:t xml:space="preserve">         |   |  CASTORANESE                  -  VIGOR FOLIGNANO             |   | CASTORANESE                  -  MALTIGNANO CALCIO            |</w:t>
      </w:r>
    </w:p>
    <w:p w:rsidR="00DA783D" w:rsidRP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A783D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DA783D">
        <w:rPr>
          <w:rFonts w:ascii="Courier New" w:hAnsi="Courier New" w:cs="Courier New"/>
          <w:sz w:val="12"/>
          <w:szCs w:val="12"/>
        </w:rPr>
        <w:t>J.R.V.S.</w:t>
      </w:r>
      <w:proofErr w:type="spellEnd"/>
      <w:r w:rsidRPr="00DA783D">
        <w:rPr>
          <w:rFonts w:ascii="Courier New" w:hAnsi="Courier New" w:cs="Courier New"/>
          <w:sz w:val="12"/>
          <w:szCs w:val="12"/>
        </w:rPr>
        <w:t xml:space="preserve"> ASCOLI              -  MALTIGNANO CALCIO            |   |  COMUNANZA                    -  </w:t>
      </w:r>
      <w:proofErr w:type="spellStart"/>
      <w:r w:rsidRPr="00DA783D">
        <w:rPr>
          <w:rFonts w:ascii="Courier New" w:hAnsi="Courier New" w:cs="Courier New"/>
          <w:sz w:val="12"/>
          <w:szCs w:val="12"/>
        </w:rPr>
        <w:t>J.R.V.S.</w:t>
      </w:r>
      <w:proofErr w:type="spellEnd"/>
      <w:r w:rsidRPr="00DA783D">
        <w:rPr>
          <w:rFonts w:ascii="Courier New" w:hAnsi="Courier New" w:cs="Courier New"/>
          <w:sz w:val="12"/>
          <w:szCs w:val="12"/>
        </w:rPr>
        <w:t xml:space="preserve"> ASCOLI             |   | OLIMPIA SPINETOLI            -  AUDAX PAGLIARE               |</w:t>
      </w:r>
    </w:p>
    <w:p w:rsidR="00DA783D" w:rsidRP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A783D">
        <w:rPr>
          <w:rFonts w:ascii="Courier New" w:hAnsi="Courier New" w:cs="Courier New"/>
          <w:sz w:val="12"/>
          <w:szCs w:val="12"/>
        </w:rPr>
        <w:t>| MONTEPRANDONE                -  ACQUASANTACALCIO 1971        |   |  MALTIGNANO CALCIO            -  OLIMPIA SPINETOLI           |   | PRO CALCIO ASCOLI            -  COMUNANZA                    |</w:t>
      </w:r>
    </w:p>
    <w:p w:rsidR="00DA783D" w:rsidRP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A783D">
        <w:rPr>
          <w:rFonts w:ascii="Courier New" w:hAnsi="Courier New" w:cs="Courier New"/>
          <w:sz w:val="12"/>
          <w:szCs w:val="12"/>
        </w:rPr>
        <w:t xml:space="preserve">| OLIMPIA SPINETOLI            -  VIS STELLA MSP               |   |  PICENO UNITED </w:t>
      </w:r>
      <w:proofErr w:type="spellStart"/>
      <w:r w:rsidRPr="00DA783D">
        <w:rPr>
          <w:rFonts w:ascii="Courier New" w:hAnsi="Courier New" w:cs="Courier New"/>
          <w:sz w:val="12"/>
          <w:szCs w:val="12"/>
        </w:rPr>
        <w:t>A.R.L.</w:t>
      </w:r>
      <w:proofErr w:type="spellEnd"/>
      <w:r w:rsidRPr="00DA783D">
        <w:rPr>
          <w:rFonts w:ascii="Courier New" w:hAnsi="Courier New" w:cs="Courier New"/>
          <w:sz w:val="12"/>
          <w:szCs w:val="12"/>
        </w:rPr>
        <w:t xml:space="preserve">         -  MONTEPRANDONE               |   | VIGOR FOLIGNANO              -  </w:t>
      </w:r>
      <w:proofErr w:type="spellStart"/>
      <w:r w:rsidRPr="00DA783D">
        <w:rPr>
          <w:rFonts w:ascii="Courier New" w:hAnsi="Courier New" w:cs="Courier New"/>
          <w:sz w:val="12"/>
          <w:szCs w:val="12"/>
        </w:rPr>
        <w:t>J.R.V.S.</w:t>
      </w:r>
      <w:proofErr w:type="spellEnd"/>
      <w:r w:rsidRPr="00DA783D">
        <w:rPr>
          <w:rFonts w:ascii="Courier New" w:hAnsi="Courier New" w:cs="Courier New"/>
          <w:sz w:val="12"/>
          <w:szCs w:val="12"/>
        </w:rPr>
        <w:t xml:space="preserve"> ASCOLI              |</w:t>
      </w:r>
    </w:p>
    <w:p w:rsidR="00DA783D" w:rsidRP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A783D">
        <w:rPr>
          <w:rFonts w:ascii="Courier New" w:hAnsi="Courier New" w:cs="Courier New"/>
          <w:sz w:val="12"/>
          <w:szCs w:val="12"/>
        </w:rPr>
        <w:t>| VIGOR FOLIGNANO              -  PRO CALCIO ASCOLI            |   |  UNIONE PIAZZA IMMACOLATA     -  AUDAX PAGLIARE              |   | VIS STELLA MSP               -  UNIONE PIAZZA IMMACOLATA     |</w:t>
      </w:r>
    </w:p>
    <w:p w:rsidR="00DA783D" w:rsidRP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A783D">
        <w:rPr>
          <w:rFonts w:ascii="Courier New" w:hAnsi="Courier New" w:cs="Courier New"/>
          <w:sz w:val="12"/>
          <w:szCs w:val="12"/>
        </w:rPr>
        <w:t>|      Riposa................  -  UNIONE PIAZZA IMMACOLATA     |   |       Riposa................  -  VIS STELLA MSP              |   |      Riposa................  -  MONTEPRANDONE                |</w:t>
      </w:r>
    </w:p>
    <w:p w:rsidR="00DA783D" w:rsidRP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A783D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DA783D" w:rsidRP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A783D">
        <w:rPr>
          <w:rFonts w:ascii="Courier New" w:hAnsi="Courier New" w:cs="Courier New"/>
          <w:sz w:val="12"/>
          <w:szCs w:val="12"/>
        </w:rPr>
        <w:t>| ANDATA: 15/11/20 |                       | RITORNO: 28/02/21 |   | ANDATA: 20/12/20 |                       | RITORNO: 11/04/21 |</w:t>
      </w:r>
    </w:p>
    <w:p w:rsidR="00DA783D" w:rsidRP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A783D">
        <w:rPr>
          <w:rFonts w:ascii="Courier New" w:hAnsi="Courier New" w:cs="Courier New"/>
          <w:sz w:val="12"/>
          <w:szCs w:val="12"/>
        </w:rPr>
        <w:t>| ORE...: 14:30    |   4  G I O R N A T A  | ORE....: 15:00    |   | ORE...: 14:30    |  9  G I O R N A T A   | ORE....: 16:00    |</w:t>
      </w:r>
    </w:p>
    <w:p w:rsidR="00DA783D" w:rsidRP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A783D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DA783D" w:rsidRP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A783D">
        <w:rPr>
          <w:rFonts w:ascii="Courier New" w:hAnsi="Courier New" w:cs="Courier New"/>
          <w:sz w:val="12"/>
          <w:szCs w:val="12"/>
        </w:rPr>
        <w:t>| ACQUASANTACALCIO 1971        -  AUDAX PAGLIARE               |   |  ACQUASANTACALCIO 1971        -  CASTORANESE                 |</w:t>
      </w:r>
    </w:p>
    <w:p w:rsidR="00DA783D" w:rsidRP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A783D">
        <w:rPr>
          <w:rFonts w:ascii="Courier New" w:hAnsi="Courier New" w:cs="Courier New"/>
          <w:sz w:val="12"/>
          <w:szCs w:val="12"/>
        </w:rPr>
        <w:t xml:space="preserve">| CASTORANESE                  -  </w:t>
      </w:r>
      <w:proofErr w:type="spellStart"/>
      <w:r w:rsidRPr="00DA783D">
        <w:rPr>
          <w:rFonts w:ascii="Courier New" w:hAnsi="Courier New" w:cs="Courier New"/>
          <w:sz w:val="12"/>
          <w:szCs w:val="12"/>
        </w:rPr>
        <w:t>J.R.V.S.</w:t>
      </w:r>
      <w:proofErr w:type="spellEnd"/>
      <w:r w:rsidRPr="00DA783D">
        <w:rPr>
          <w:rFonts w:ascii="Courier New" w:hAnsi="Courier New" w:cs="Courier New"/>
          <w:sz w:val="12"/>
          <w:szCs w:val="12"/>
        </w:rPr>
        <w:t xml:space="preserve"> ASCOLI              |   |  MONTEPRANDONE                -  </w:t>
      </w:r>
      <w:proofErr w:type="spellStart"/>
      <w:r w:rsidRPr="00DA783D">
        <w:rPr>
          <w:rFonts w:ascii="Courier New" w:hAnsi="Courier New" w:cs="Courier New"/>
          <w:sz w:val="12"/>
          <w:szCs w:val="12"/>
        </w:rPr>
        <w:t>J.R.V.S.</w:t>
      </w:r>
      <w:proofErr w:type="spellEnd"/>
      <w:r w:rsidRPr="00DA783D">
        <w:rPr>
          <w:rFonts w:ascii="Courier New" w:hAnsi="Courier New" w:cs="Courier New"/>
          <w:sz w:val="12"/>
          <w:szCs w:val="12"/>
        </w:rPr>
        <w:t xml:space="preserve"> ASCOLI             |</w:t>
      </w:r>
    </w:p>
    <w:p w:rsidR="00DA783D" w:rsidRP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A783D">
        <w:rPr>
          <w:rFonts w:ascii="Courier New" w:hAnsi="Courier New" w:cs="Courier New"/>
          <w:sz w:val="12"/>
          <w:szCs w:val="12"/>
        </w:rPr>
        <w:t>| MALTIGNANO CALCIO            -  COMUNANZA                    |   |  OLIMPIA SPINETOLI            -  COMUNANZA                   |</w:t>
      </w:r>
    </w:p>
    <w:p w:rsidR="00DA783D" w:rsidRP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A783D">
        <w:rPr>
          <w:rFonts w:ascii="Courier New" w:hAnsi="Courier New" w:cs="Courier New"/>
          <w:sz w:val="12"/>
          <w:szCs w:val="12"/>
          <w:lang w:val="en-US"/>
        </w:rPr>
        <w:t xml:space="preserve">| PICENO UNITED A.R.L.         </w:t>
      </w:r>
      <w:r w:rsidRPr="00DA783D">
        <w:rPr>
          <w:rFonts w:ascii="Courier New" w:hAnsi="Courier New" w:cs="Courier New"/>
          <w:sz w:val="12"/>
          <w:szCs w:val="12"/>
        </w:rPr>
        <w:t xml:space="preserve">-  UNIONE PIAZZA IMMACOLATA     |   |  PRO CALCIO ASCOLI            -  PICENO UNITED </w:t>
      </w:r>
      <w:proofErr w:type="spellStart"/>
      <w:r w:rsidRPr="00DA783D">
        <w:rPr>
          <w:rFonts w:ascii="Courier New" w:hAnsi="Courier New" w:cs="Courier New"/>
          <w:sz w:val="12"/>
          <w:szCs w:val="12"/>
        </w:rPr>
        <w:t>A.R.L.</w:t>
      </w:r>
      <w:proofErr w:type="spellEnd"/>
      <w:r w:rsidRPr="00DA783D">
        <w:rPr>
          <w:rFonts w:ascii="Courier New" w:hAnsi="Courier New" w:cs="Courier New"/>
          <w:sz w:val="12"/>
          <w:szCs w:val="12"/>
        </w:rPr>
        <w:t xml:space="preserve">        |</w:t>
      </w:r>
    </w:p>
    <w:p w:rsidR="00DA783D" w:rsidRP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A783D">
        <w:rPr>
          <w:rFonts w:ascii="Courier New" w:hAnsi="Courier New" w:cs="Courier New"/>
          <w:sz w:val="12"/>
          <w:szCs w:val="12"/>
        </w:rPr>
        <w:t>| PRO CALCIO ASCOLI            -  OLIMPIA SPINETOLI            |   |  VIGOR FOLIGNANO              -  UNIONE PIAZZA IMMACOLATA    |</w:t>
      </w:r>
    </w:p>
    <w:p w:rsidR="00DA783D" w:rsidRP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A783D">
        <w:rPr>
          <w:rFonts w:ascii="Courier New" w:hAnsi="Courier New" w:cs="Courier New"/>
          <w:sz w:val="12"/>
          <w:szCs w:val="12"/>
        </w:rPr>
        <w:t>| VIS STELLA MSP               -  MONTEPRANDONE                |   |  VIS STELLA MSP               -  MALTIGNANO CALCIO           |</w:t>
      </w:r>
    </w:p>
    <w:p w:rsidR="00DA783D" w:rsidRP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A783D">
        <w:rPr>
          <w:rFonts w:ascii="Courier New" w:hAnsi="Courier New" w:cs="Courier New"/>
          <w:sz w:val="12"/>
          <w:szCs w:val="12"/>
        </w:rPr>
        <w:t>|      Riposa................  -  VIGOR FOLIGNANO              |   |       Riposa................  -  AUDAX PAGLIARE              |</w:t>
      </w:r>
    </w:p>
    <w:p w:rsidR="00DA783D" w:rsidRP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A783D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DA783D" w:rsidRP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A783D">
        <w:rPr>
          <w:rFonts w:ascii="Courier New" w:hAnsi="Courier New" w:cs="Courier New"/>
          <w:sz w:val="12"/>
          <w:szCs w:val="12"/>
        </w:rPr>
        <w:t>| ANDATA: 22/11/20 |                       | RITORNO:  7/03/21 |   | ANDATA: 10/01/21 |                       | RITORNO: 18/04/21 |</w:t>
      </w:r>
    </w:p>
    <w:p w:rsidR="00DA783D" w:rsidRP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A783D">
        <w:rPr>
          <w:rFonts w:ascii="Courier New" w:hAnsi="Courier New" w:cs="Courier New"/>
          <w:sz w:val="12"/>
          <w:szCs w:val="12"/>
        </w:rPr>
        <w:t>| ORE...: 14:30    |   5  G I O R N A T A  | ORE....: 15:00    |   | ORE...: 14:30    | 10  G I O R N A T A   | ORE....: 16:30    |</w:t>
      </w:r>
    </w:p>
    <w:p w:rsidR="00DA783D" w:rsidRP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A783D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DA783D" w:rsidRP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A783D">
        <w:rPr>
          <w:rFonts w:ascii="Courier New" w:hAnsi="Courier New" w:cs="Courier New"/>
          <w:sz w:val="12"/>
          <w:szCs w:val="12"/>
        </w:rPr>
        <w:t xml:space="preserve">| AUDAX PAGLIARE               -  PICENO UNITED </w:t>
      </w:r>
      <w:proofErr w:type="spellStart"/>
      <w:r w:rsidRPr="00DA783D">
        <w:rPr>
          <w:rFonts w:ascii="Courier New" w:hAnsi="Courier New" w:cs="Courier New"/>
          <w:sz w:val="12"/>
          <w:szCs w:val="12"/>
        </w:rPr>
        <w:t>A.R.L.</w:t>
      </w:r>
      <w:proofErr w:type="spellEnd"/>
      <w:r w:rsidRPr="00DA783D">
        <w:rPr>
          <w:rFonts w:ascii="Courier New" w:hAnsi="Courier New" w:cs="Courier New"/>
          <w:sz w:val="12"/>
          <w:szCs w:val="12"/>
        </w:rPr>
        <w:t xml:space="preserve">         |   |  CASTORANESE                  -  VIS STELLA MSP              |</w:t>
      </w:r>
    </w:p>
    <w:p w:rsidR="00DA783D" w:rsidRP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A783D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DA783D">
        <w:rPr>
          <w:rFonts w:ascii="Courier New" w:hAnsi="Courier New" w:cs="Courier New"/>
          <w:sz w:val="12"/>
          <w:szCs w:val="12"/>
        </w:rPr>
        <w:t>J.R.V.S.</w:t>
      </w:r>
      <w:proofErr w:type="spellEnd"/>
      <w:r w:rsidRPr="00DA783D">
        <w:rPr>
          <w:rFonts w:ascii="Courier New" w:hAnsi="Courier New" w:cs="Courier New"/>
          <w:sz w:val="12"/>
          <w:szCs w:val="12"/>
        </w:rPr>
        <w:t xml:space="preserve"> ASCOLI              -  UNIONE PIAZZA IMMACOLATA     |   |  COMUNANZA                    -  MONTEPRANDONE               |</w:t>
      </w:r>
    </w:p>
    <w:p w:rsidR="00DA783D" w:rsidRP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A783D">
        <w:rPr>
          <w:rFonts w:ascii="Courier New" w:hAnsi="Courier New" w:cs="Courier New"/>
          <w:sz w:val="12"/>
          <w:szCs w:val="12"/>
        </w:rPr>
        <w:t xml:space="preserve">| MONTEPRANDONE                -  MALTIGNANO CALCIO            |   |  </w:t>
      </w:r>
      <w:proofErr w:type="spellStart"/>
      <w:r w:rsidRPr="00DA783D">
        <w:rPr>
          <w:rFonts w:ascii="Courier New" w:hAnsi="Courier New" w:cs="Courier New"/>
          <w:sz w:val="12"/>
          <w:szCs w:val="12"/>
        </w:rPr>
        <w:t>J.R.V.S.</w:t>
      </w:r>
      <w:proofErr w:type="spellEnd"/>
      <w:r w:rsidRPr="00DA783D">
        <w:rPr>
          <w:rFonts w:ascii="Courier New" w:hAnsi="Courier New" w:cs="Courier New"/>
          <w:sz w:val="12"/>
          <w:szCs w:val="12"/>
        </w:rPr>
        <w:t xml:space="preserve"> ASCOLI              -  AUDAX PAGLIARE              |</w:t>
      </w:r>
    </w:p>
    <w:p w:rsidR="00DA783D" w:rsidRP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A783D">
        <w:rPr>
          <w:rFonts w:ascii="Courier New" w:hAnsi="Courier New" w:cs="Courier New"/>
          <w:sz w:val="12"/>
          <w:szCs w:val="12"/>
        </w:rPr>
        <w:t>| OLIMPIA SPINETOLI            -  CASTORANESE                  |   |  MALTIGNANO CALCIO            -  PRO CALCIO ASCOLI           |</w:t>
      </w:r>
    </w:p>
    <w:p w:rsidR="00DA783D" w:rsidRP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A783D">
        <w:rPr>
          <w:rFonts w:ascii="Courier New" w:hAnsi="Courier New" w:cs="Courier New"/>
          <w:sz w:val="12"/>
          <w:szCs w:val="12"/>
        </w:rPr>
        <w:t xml:space="preserve">| PRO CALCIO ASCOLI            -  VIS STELLA MSP               |   |  PICENO UNITED </w:t>
      </w:r>
      <w:proofErr w:type="spellStart"/>
      <w:r w:rsidRPr="00DA783D">
        <w:rPr>
          <w:rFonts w:ascii="Courier New" w:hAnsi="Courier New" w:cs="Courier New"/>
          <w:sz w:val="12"/>
          <w:szCs w:val="12"/>
        </w:rPr>
        <w:t>A.R.L.</w:t>
      </w:r>
      <w:proofErr w:type="spellEnd"/>
      <w:r w:rsidRPr="00DA783D">
        <w:rPr>
          <w:rFonts w:ascii="Courier New" w:hAnsi="Courier New" w:cs="Courier New"/>
          <w:sz w:val="12"/>
          <w:szCs w:val="12"/>
        </w:rPr>
        <w:t xml:space="preserve">         -  VIGOR FOLIGNANO             |</w:t>
      </w:r>
    </w:p>
    <w:p w:rsidR="00DA783D" w:rsidRP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A783D">
        <w:rPr>
          <w:rFonts w:ascii="Courier New" w:hAnsi="Courier New" w:cs="Courier New"/>
          <w:sz w:val="12"/>
          <w:szCs w:val="12"/>
        </w:rPr>
        <w:t>| VIGOR FOLIGNANO              -  ACQUASANTACALCIO 1971        |   |  UNIONE PIAZZA IMMACOLATA     -  OLIMPIA SPINETOLI           |</w:t>
      </w:r>
    </w:p>
    <w:p w:rsidR="00DA783D" w:rsidRP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A783D">
        <w:rPr>
          <w:rFonts w:ascii="Courier New" w:hAnsi="Courier New" w:cs="Courier New"/>
          <w:sz w:val="12"/>
          <w:szCs w:val="12"/>
        </w:rPr>
        <w:t>|      Riposa................  -  COMUNANZA                    |   |       Riposa................  -  ACQUASANTACALCIO 1971       |</w:t>
      </w:r>
    </w:p>
    <w:p w:rsidR="00DA783D" w:rsidRP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A783D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DA783D" w:rsidRP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A783D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:rsidR="00DA783D" w:rsidRP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A783D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:rsidR="00DA783D" w:rsidRP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A783D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DA783D" w:rsidRP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A783D">
        <w:rPr>
          <w:rFonts w:ascii="Courier New" w:hAnsi="Courier New" w:cs="Courier New"/>
          <w:sz w:val="12"/>
          <w:szCs w:val="12"/>
        </w:rPr>
        <w:t>| MARCHE            |       **    SECONDA CATEGORIA                  GIRONE:   L                                      |</w:t>
      </w:r>
    </w:p>
    <w:p w:rsidR="00DA783D" w:rsidRP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A783D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DA783D" w:rsidRP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A783D">
        <w:rPr>
          <w:rFonts w:ascii="Courier New" w:hAnsi="Courier New" w:cs="Courier New"/>
          <w:sz w:val="12"/>
          <w:szCs w:val="12"/>
        </w:rPr>
        <w:t xml:space="preserve">| SOCIETA'                             | </w:t>
      </w:r>
      <w:proofErr w:type="spellStart"/>
      <w:r w:rsidRPr="00DA783D">
        <w:rPr>
          <w:rFonts w:ascii="Courier New" w:hAnsi="Courier New" w:cs="Courier New"/>
          <w:sz w:val="12"/>
          <w:szCs w:val="12"/>
        </w:rPr>
        <w:t>CAMPO|</w:t>
      </w:r>
      <w:proofErr w:type="spellEnd"/>
      <w:r w:rsidRPr="00DA783D">
        <w:rPr>
          <w:rFonts w:ascii="Courier New" w:hAnsi="Courier New" w:cs="Courier New"/>
          <w:sz w:val="12"/>
          <w:szCs w:val="12"/>
        </w:rPr>
        <w:t xml:space="preserve"> DENOMINAZIONE CAMPO             LOCALITA' CAMPO               |  ORA  | INDIRIZZO                        TELEFONO       |</w:t>
      </w:r>
    </w:p>
    <w:p w:rsidR="00DA783D" w:rsidRP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A783D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DA783D" w:rsidRP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A783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DA783D" w:rsidRP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A783D">
        <w:rPr>
          <w:rFonts w:ascii="Courier New" w:hAnsi="Courier New" w:cs="Courier New"/>
          <w:sz w:val="12"/>
          <w:szCs w:val="12"/>
        </w:rPr>
        <w:t xml:space="preserve">| AUDAX PAGLIARE                       | 7018 | CAMPO COOPERATIVA OASI EX AMA   SPINETOLI                     |       | VIA SCHIAVONI, 11              | 0736 </w:t>
      </w:r>
      <w:proofErr w:type="spellStart"/>
      <w:r w:rsidRPr="00DA783D">
        <w:rPr>
          <w:rFonts w:ascii="Courier New" w:hAnsi="Courier New" w:cs="Courier New"/>
          <w:sz w:val="12"/>
          <w:szCs w:val="12"/>
        </w:rPr>
        <w:t>0736</w:t>
      </w:r>
      <w:proofErr w:type="spellEnd"/>
      <w:r w:rsidRPr="00DA783D">
        <w:rPr>
          <w:rFonts w:ascii="Courier New" w:hAnsi="Courier New" w:cs="Courier New"/>
          <w:sz w:val="12"/>
          <w:szCs w:val="12"/>
        </w:rPr>
        <w:t xml:space="preserve"> 890  |</w:t>
      </w:r>
    </w:p>
    <w:p w:rsidR="00DA783D" w:rsidRP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A783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A783D" w:rsidRP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A783D">
        <w:rPr>
          <w:rFonts w:ascii="Courier New" w:hAnsi="Courier New" w:cs="Courier New"/>
          <w:sz w:val="12"/>
          <w:szCs w:val="12"/>
        </w:rPr>
        <w:t>| COMUNANZA                            |  146 | COMUNALE "LUIGI PROSPERI"       COMUNANZA                     |       | VIA CAMPO SPORTIVO             |      33562235  |</w:t>
      </w:r>
    </w:p>
    <w:p w:rsidR="00DA783D" w:rsidRP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A783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A783D" w:rsidRP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A783D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DA783D">
        <w:rPr>
          <w:rFonts w:ascii="Courier New" w:hAnsi="Courier New" w:cs="Courier New"/>
          <w:sz w:val="12"/>
          <w:szCs w:val="12"/>
        </w:rPr>
        <w:t>J.R.V.S.</w:t>
      </w:r>
      <w:proofErr w:type="spellEnd"/>
      <w:r w:rsidRPr="00DA783D">
        <w:rPr>
          <w:rFonts w:ascii="Courier New" w:hAnsi="Courier New" w:cs="Courier New"/>
          <w:sz w:val="12"/>
          <w:szCs w:val="12"/>
        </w:rPr>
        <w:t xml:space="preserve"> ASCOLI                      | 6057 | CAMPO COMUNALE MONTEROCCO       ASCOLI PICENO                 |       | VIA FAIANO                     |      257662    |</w:t>
      </w:r>
    </w:p>
    <w:p w:rsidR="00DA783D" w:rsidRP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A783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A783D" w:rsidRP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A783D">
        <w:rPr>
          <w:rFonts w:ascii="Courier New" w:hAnsi="Courier New" w:cs="Courier New"/>
          <w:sz w:val="12"/>
          <w:szCs w:val="12"/>
        </w:rPr>
        <w:t>| MONTEPRANDONE                        | 6058 | COMUNALE - VIA BARATTELLE       MONTEPRANDONE                 |       | VIA BARATTELLE                 |                |</w:t>
      </w:r>
    </w:p>
    <w:p w:rsidR="00DA783D" w:rsidRP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A783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A783D" w:rsidRP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A783D">
        <w:rPr>
          <w:rFonts w:ascii="Courier New" w:hAnsi="Courier New" w:cs="Courier New"/>
          <w:sz w:val="12"/>
          <w:szCs w:val="12"/>
        </w:rPr>
        <w:t>| OLIMPIA SPINETOLI                    |  232 | BELVEDERE                       SPINETOLI                     |       | VIA BELVEDERE                  |      32972839  |</w:t>
      </w:r>
    </w:p>
    <w:p w:rsidR="00DA783D" w:rsidRP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A783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A783D" w:rsidRP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A783D">
        <w:rPr>
          <w:rFonts w:ascii="Courier New" w:hAnsi="Courier New" w:cs="Courier New"/>
          <w:sz w:val="12"/>
          <w:szCs w:val="12"/>
        </w:rPr>
        <w:t>| UNIONE PIAZZA IMMACOLATA             |  132 | SAN MARCELLO                    ASCOLI PICENO                 |       | VIA PIEMONTE                   | 0736 336169    |</w:t>
      </w:r>
    </w:p>
    <w:p w:rsidR="00DA783D" w:rsidRP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A783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A783D" w:rsidRP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A783D">
        <w:rPr>
          <w:rFonts w:ascii="Courier New" w:hAnsi="Courier New" w:cs="Courier New"/>
          <w:sz w:val="12"/>
          <w:szCs w:val="12"/>
        </w:rPr>
        <w:t xml:space="preserve">| ACQUASANTACALCIO 1971                |  122 | COMUNALE CARNICELLI CAGNANO     ACQUASANTA TERME              |       | </w:t>
      </w:r>
      <w:proofErr w:type="spellStart"/>
      <w:r w:rsidRPr="00DA783D">
        <w:rPr>
          <w:rFonts w:ascii="Courier New" w:hAnsi="Courier New" w:cs="Courier New"/>
          <w:sz w:val="12"/>
          <w:szCs w:val="12"/>
        </w:rPr>
        <w:t>LOC</w:t>
      </w:r>
      <w:proofErr w:type="spellEnd"/>
      <w:r w:rsidRPr="00DA783D">
        <w:rPr>
          <w:rFonts w:ascii="Courier New" w:hAnsi="Courier New" w:cs="Courier New"/>
          <w:sz w:val="12"/>
          <w:szCs w:val="12"/>
        </w:rPr>
        <w:t>. CAGNANO                   |                |</w:t>
      </w:r>
    </w:p>
    <w:p w:rsidR="00DA783D" w:rsidRP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A783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A783D" w:rsidRP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A783D">
        <w:rPr>
          <w:rFonts w:ascii="Courier New" w:hAnsi="Courier New" w:cs="Courier New"/>
          <w:sz w:val="12"/>
          <w:szCs w:val="12"/>
        </w:rPr>
        <w:t>| CASTORANESE                          |  143 | COMUNALE - CONTRADA ROCCHETTA   CASTORANO                     |       | CONTRADA ROCCHETTA             |                |</w:t>
      </w:r>
    </w:p>
    <w:p w:rsidR="00DA783D" w:rsidRP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A783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A783D" w:rsidRP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A783D">
        <w:rPr>
          <w:rFonts w:ascii="Courier New" w:hAnsi="Courier New" w:cs="Courier New"/>
          <w:sz w:val="12"/>
          <w:szCs w:val="12"/>
        </w:rPr>
        <w:t>| MALTIGNANO CALCIO                    |  174 | COMUNALE "</w:t>
      </w:r>
      <w:proofErr w:type="spellStart"/>
      <w:r w:rsidRPr="00DA783D">
        <w:rPr>
          <w:rFonts w:ascii="Courier New" w:hAnsi="Courier New" w:cs="Courier New"/>
          <w:sz w:val="12"/>
          <w:szCs w:val="12"/>
        </w:rPr>
        <w:t>E.LEODORI</w:t>
      </w:r>
      <w:proofErr w:type="spellEnd"/>
      <w:r w:rsidRPr="00DA783D">
        <w:rPr>
          <w:rFonts w:ascii="Courier New" w:hAnsi="Courier New" w:cs="Courier New"/>
          <w:sz w:val="12"/>
          <w:szCs w:val="12"/>
        </w:rPr>
        <w:t>"            MALTIGNANO                    |       | VIA PIANO SELVA                |                |</w:t>
      </w:r>
    </w:p>
    <w:p w:rsidR="00DA783D" w:rsidRP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A783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A783D" w:rsidRP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A783D">
        <w:rPr>
          <w:rFonts w:ascii="Courier New" w:hAnsi="Courier New" w:cs="Courier New"/>
          <w:sz w:val="12"/>
          <w:szCs w:val="12"/>
        </w:rPr>
        <w:t xml:space="preserve">| PRO CALCIO ASCOLI                    |  141 | COMUNALE - VIA TEVERE           CASTEL </w:t>
      </w:r>
      <w:proofErr w:type="spellStart"/>
      <w:r w:rsidRPr="00DA783D">
        <w:rPr>
          <w:rFonts w:ascii="Courier New" w:hAnsi="Courier New" w:cs="Courier New"/>
          <w:sz w:val="12"/>
          <w:szCs w:val="12"/>
        </w:rPr>
        <w:t>DI</w:t>
      </w:r>
      <w:proofErr w:type="spellEnd"/>
      <w:r w:rsidRPr="00DA783D">
        <w:rPr>
          <w:rFonts w:ascii="Courier New" w:hAnsi="Courier New" w:cs="Courier New"/>
          <w:sz w:val="12"/>
          <w:szCs w:val="12"/>
        </w:rPr>
        <w:t xml:space="preserve"> LAMA                |       | VIA TEVERE                     |                |</w:t>
      </w:r>
    </w:p>
    <w:p w:rsidR="00DA783D" w:rsidRP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A783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A783D" w:rsidRP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A783D">
        <w:rPr>
          <w:rFonts w:ascii="Courier New" w:hAnsi="Courier New" w:cs="Courier New"/>
          <w:sz w:val="12"/>
          <w:szCs w:val="12"/>
        </w:rPr>
        <w:t xml:space="preserve">| VIGOR FOLIGNANO                      |  166 | COMUNALE PIANE </w:t>
      </w:r>
      <w:proofErr w:type="spellStart"/>
      <w:r w:rsidRPr="00DA783D">
        <w:rPr>
          <w:rFonts w:ascii="Courier New" w:hAnsi="Courier New" w:cs="Courier New"/>
          <w:sz w:val="12"/>
          <w:szCs w:val="12"/>
        </w:rPr>
        <w:t>DI</w:t>
      </w:r>
      <w:proofErr w:type="spellEnd"/>
      <w:r w:rsidRPr="00DA783D">
        <w:rPr>
          <w:rFonts w:ascii="Courier New" w:hAnsi="Courier New" w:cs="Courier New"/>
          <w:sz w:val="12"/>
          <w:szCs w:val="12"/>
        </w:rPr>
        <w:t xml:space="preserve"> MORRO         FOLIGNANO                     |       | </w:t>
      </w:r>
      <w:proofErr w:type="spellStart"/>
      <w:r w:rsidRPr="00DA783D">
        <w:rPr>
          <w:rFonts w:ascii="Courier New" w:hAnsi="Courier New" w:cs="Courier New"/>
          <w:sz w:val="12"/>
          <w:szCs w:val="12"/>
        </w:rPr>
        <w:t>LOC</w:t>
      </w:r>
      <w:proofErr w:type="spellEnd"/>
      <w:r w:rsidRPr="00DA783D">
        <w:rPr>
          <w:rFonts w:ascii="Courier New" w:hAnsi="Courier New" w:cs="Courier New"/>
          <w:sz w:val="12"/>
          <w:szCs w:val="12"/>
        </w:rPr>
        <w:t>. S. ANTONIO                |                |</w:t>
      </w:r>
    </w:p>
    <w:p w:rsidR="00DA783D" w:rsidRP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A783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A783D" w:rsidRP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A783D">
        <w:rPr>
          <w:rFonts w:ascii="Courier New" w:hAnsi="Courier New" w:cs="Courier New"/>
          <w:sz w:val="12"/>
          <w:szCs w:val="12"/>
        </w:rPr>
        <w:t xml:space="preserve">| VIS STELLA MSP                       |  177 | SCHIAVI                         MONSAMPOLO DEL TRONTO         |       | </w:t>
      </w:r>
      <w:proofErr w:type="spellStart"/>
      <w:r w:rsidRPr="00DA783D">
        <w:rPr>
          <w:rFonts w:ascii="Courier New" w:hAnsi="Courier New" w:cs="Courier New"/>
          <w:sz w:val="12"/>
          <w:szCs w:val="12"/>
        </w:rPr>
        <w:t>C.DA</w:t>
      </w:r>
      <w:proofErr w:type="spellEnd"/>
      <w:r w:rsidRPr="00DA783D">
        <w:rPr>
          <w:rFonts w:ascii="Courier New" w:hAnsi="Courier New" w:cs="Courier New"/>
          <w:sz w:val="12"/>
          <w:szCs w:val="12"/>
        </w:rPr>
        <w:t xml:space="preserve"> SAMBUCETO                 |                |</w:t>
      </w:r>
    </w:p>
    <w:p w:rsidR="00DA783D" w:rsidRP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A783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A783D" w:rsidRP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A783D">
        <w:rPr>
          <w:rFonts w:ascii="Courier New" w:hAnsi="Courier New" w:cs="Courier New"/>
          <w:sz w:val="12"/>
          <w:szCs w:val="12"/>
        </w:rPr>
        <w:t xml:space="preserve">| PICENO UNITED </w:t>
      </w:r>
      <w:proofErr w:type="spellStart"/>
      <w:r w:rsidRPr="00DA783D">
        <w:rPr>
          <w:rFonts w:ascii="Courier New" w:hAnsi="Courier New" w:cs="Courier New"/>
          <w:sz w:val="12"/>
          <w:szCs w:val="12"/>
        </w:rPr>
        <w:t>A.R.L.</w:t>
      </w:r>
      <w:proofErr w:type="spellEnd"/>
      <w:r w:rsidRPr="00DA783D">
        <w:rPr>
          <w:rFonts w:ascii="Courier New" w:hAnsi="Courier New" w:cs="Courier New"/>
          <w:sz w:val="12"/>
          <w:szCs w:val="12"/>
        </w:rPr>
        <w:t xml:space="preserve">                 | 6057 | CAMPO COMUNALE MONTEROCCO       ASCOLI PICENO                 |       | VIA FAIANO                     |      257662    |</w:t>
      </w:r>
    </w:p>
    <w:p w:rsidR="00DA783D" w:rsidRPr="00DA783D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A783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C44AE" w:rsidRDefault="00DA783D" w:rsidP="00DA783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A783D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C914B9" w:rsidRDefault="00C914B9" w:rsidP="00DA783D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C914B9" w:rsidRDefault="00C914B9" w:rsidP="00DA783D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C914B9" w:rsidRDefault="00C914B9" w:rsidP="00DA783D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C914B9" w:rsidRDefault="00C914B9" w:rsidP="00C914B9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GIOCANO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DI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SABATO</w:t>
      </w:r>
    </w:p>
    <w:p w:rsidR="00C914B9" w:rsidRDefault="00C914B9" w:rsidP="00C914B9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TUTTE </w:t>
      </w:r>
    </w:p>
    <w:p w:rsidR="00C914B9" w:rsidRDefault="00C914B9" w:rsidP="00C914B9">
      <w:pPr>
        <w:pStyle w:val="Nessunaspaziatura"/>
        <w:rPr>
          <w:rFonts w:ascii="Arial" w:hAnsi="Arial" w:cs="Arial"/>
          <w:b/>
          <w:sz w:val="20"/>
          <w:szCs w:val="20"/>
        </w:rPr>
      </w:pPr>
    </w:p>
    <w:p w:rsidR="00C914B9" w:rsidRDefault="00C914B9" w:rsidP="00C914B9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Sempre ore 14,30</w:t>
      </w:r>
    </w:p>
    <w:p w:rsidR="00C914B9" w:rsidRPr="00C914B9" w:rsidRDefault="00C914B9" w:rsidP="00C914B9">
      <w:pPr>
        <w:pStyle w:val="Nessunaspaziatura"/>
        <w:rPr>
          <w:rFonts w:ascii="Arial" w:hAnsi="Arial" w:cs="Arial"/>
          <w:sz w:val="20"/>
          <w:szCs w:val="20"/>
        </w:rPr>
      </w:pPr>
      <w:proofErr w:type="spellStart"/>
      <w:r w:rsidRPr="00C914B9">
        <w:rPr>
          <w:rFonts w:ascii="Arial" w:hAnsi="Arial" w:cs="Arial"/>
          <w:sz w:val="20"/>
          <w:szCs w:val="20"/>
        </w:rPr>
        <w:t>J.R.V.S.</w:t>
      </w:r>
      <w:proofErr w:type="spellEnd"/>
      <w:r w:rsidRPr="00C914B9">
        <w:rPr>
          <w:rFonts w:ascii="Arial" w:hAnsi="Arial" w:cs="Arial"/>
          <w:sz w:val="20"/>
          <w:szCs w:val="20"/>
        </w:rPr>
        <w:t xml:space="preserve"> ASCOLI </w:t>
      </w:r>
      <w:r>
        <w:rPr>
          <w:rFonts w:ascii="Arial" w:hAnsi="Arial" w:cs="Arial"/>
          <w:sz w:val="20"/>
          <w:szCs w:val="20"/>
        </w:rPr>
        <w:t xml:space="preserve"> </w:t>
      </w:r>
    </w:p>
    <w:p w:rsidR="00C914B9" w:rsidRDefault="00C914B9" w:rsidP="00C914B9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</w:p>
    <w:p w:rsidR="00C914B9" w:rsidRDefault="00C914B9" w:rsidP="00C914B9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Sempre ore 15,00</w:t>
      </w:r>
    </w:p>
    <w:p w:rsidR="00C914B9" w:rsidRPr="00C914B9" w:rsidRDefault="00C914B9" w:rsidP="00C914B9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ACQUASANTA CALCIO 1971  </w:t>
      </w:r>
    </w:p>
    <w:p w:rsidR="00C914B9" w:rsidRDefault="00C914B9" w:rsidP="00C914B9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</w:p>
    <w:p w:rsidR="00C914B9" w:rsidRDefault="00C914B9" w:rsidP="00C914B9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Sempre ore 16,45</w:t>
      </w:r>
    </w:p>
    <w:p w:rsidR="00C914B9" w:rsidRPr="00C914B9" w:rsidRDefault="00C914B9" w:rsidP="00C914B9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PICENO UNITED MMX</w:t>
      </w:r>
    </w:p>
    <w:p w:rsidR="00C914B9" w:rsidRPr="00DA783D" w:rsidRDefault="00C914B9" w:rsidP="00DA783D">
      <w:pPr>
        <w:pStyle w:val="Nessunaspaziatura"/>
        <w:rPr>
          <w:rFonts w:ascii="Courier New" w:hAnsi="Courier New" w:cs="Courier New"/>
          <w:sz w:val="12"/>
          <w:szCs w:val="12"/>
        </w:rPr>
      </w:pPr>
    </w:p>
    <w:sectPr w:rsidR="00C914B9" w:rsidRPr="00DA783D" w:rsidSect="0085150A">
      <w:pgSz w:w="16838" w:h="11906" w:orient="landscape"/>
      <w:pgMar w:top="68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compat/>
  <w:rsids>
    <w:rsidRoot w:val="009D658D"/>
    <w:rsid w:val="00006C29"/>
    <w:rsid w:val="000A3C77"/>
    <w:rsid w:val="000B3AF0"/>
    <w:rsid w:val="00134197"/>
    <w:rsid w:val="00151A7D"/>
    <w:rsid w:val="00163EEE"/>
    <w:rsid w:val="00192590"/>
    <w:rsid w:val="001C2224"/>
    <w:rsid w:val="001C7F3E"/>
    <w:rsid w:val="00212BFE"/>
    <w:rsid w:val="00241EB9"/>
    <w:rsid w:val="00336DCF"/>
    <w:rsid w:val="00371E4A"/>
    <w:rsid w:val="00385CA2"/>
    <w:rsid w:val="00390E64"/>
    <w:rsid w:val="003C1CE6"/>
    <w:rsid w:val="003C44AE"/>
    <w:rsid w:val="003E02D2"/>
    <w:rsid w:val="003E051C"/>
    <w:rsid w:val="00431EA3"/>
    <w:rsid w:val="00436D20"/>
    <w:rsid w:val="00446FA7"/>
    <w:rsid w:val="00471D21"/>
    <w:rsid w:val="00496458"/>
    <w:rsid w:val="004D1D78"/>
    <w:rsid w:val="004E4D0F"/>
    <w:rsid w:val="005C7D51"/>
    <w:rsid w:val="006447DE"/>
    <w:rsid w:val="006910F3"/>
    <w:rsid w:val="006F1790"/>
    <w:rsid w:val="006F437F"/>
    <w:rsid w:val="006F50EB"/>
    <w:rsid w:val="006F6304"/>
    <w:rsid w:val="00701FAC"/>
    <w:rsid w:val="0070537E"/>
    <w:rsid w:val="00771BE4"/>
    <w:rsid w:val="00793104"/>
    <w:rsid w:val="007E7626"/>
    <w:rsid w:val="007F371F"/>
    <w:rsid w:val="007F5660"/>
    <w:rsid w:val="0083341E"/>
    <w:rsid w:val="0085150A"/>
    <w:rsid w:val="008D0EF6"/>
    <w:rsid w:val="008E1AA8"/>
    <w:rsid w:val="009150EC"/>
    <w:rsid w:val="00976071"/>
    <w:rsid w:val="009D658D"/>
    <w:rsid w:val="009E408A"/>
    <w:rsid w:val="009E4197"/>
    <w:rsid w:val="00A15979"/>
    <w:rsid w:val="00A64C1D"/>
    <w:rsid w:val="00A71D39"/>
    <w:rsid w:val="00A941AF"/>
    <w:rsid w:val="00AC744A"/>
    <w:rsid w:val="00AE252F"/>
    <w:rsid w:val="00BA3A76"/>
    <w:rsid w:val="00BD4E1A"/>
    <w:rsid w:val="00BE79AD"/>
    <w:rsid w:val="00C73E9C"/>
    <w:rsid w:val="00C75750"/>
    <w:rsid w:val="00C914B9"/>
    <w:rsid w:val="00D379EA"/>
    <w:rsid w:val="00D65A4E"/>
    <w:rsid w:val="00DA783D"/>
    <w:rsid w:val="00E1449D"/>
    <w:rsid w:val="00E4562D"/>
    <w:rsid w:val="00EA6E99"/>
    <w:rsid w:val="00F51A43"/>
    <w:rsid w:val="00FA72FC"/>
    <w:rsid w:val="00FC0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607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447D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COMITA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COMITATO.dot</Template>
  <TotalTime>5</TotalTime>
  <Pages>2</Pages>
  <Words>2439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2020-10-07T11:30:00Z</cp:lastPrinted>
  <dcterms:created xsi:type="dcterms:W3CDTF">2020-10-07T16:03:00Z</dcterms:created>
  <dcterms:modified xsi:type="dcterms:W3CDTF">2020-10-08T14:52:00Z</dcterms:modified>
</cp:coreProperties>
</file>