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A                   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7  G I O R N A T A   | ORE....: 15:00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FERMIGNANESE                 -  CANTIANO CALCIO              |   |  CANTIANO CALCIO       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GABICCE GRADARA              -  PORTUALI CALCIO ANCONA       |   |  FERMIGNANESE                 -  GABICCE GRADARA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ILARIO LORENZINI             -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|   |  K SPORT MONTECCHIO           -  ILARIO LORENZINI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K SPORT MONTECCHIO           -  SASSOFERRATO GENGA           |   |  MONDOLFO  CALCIO             -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-  OLIMPIA                      |   |  SASSOFERRATO GENGA           -  PORTUALI CALCIO ANCONA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VALFOGLIA                    -  MONDOLFO  CALCIO             |   |  VALFOGLIA                    -  OLIMPIA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8  G I O R N A T A   | ORE....: 15:00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CANTIANO CALCIO              -  K SPORT MONTECCHIO           |   |  GABICCE GRADARA              -  K SPORT MONTECCHIO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MONDOLFO  CALCIO             -  ILARIO LORENZINI             |   |  ILARIO LORENZINI             -  VALFOGLIA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OLIMPIA                      -  FERMIGNANESE                 |   |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-  FERMIGNANESE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PORTUALI CALCIO ANCONA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|   |  OLIMPIA                      -  MONDOLFO  CALCIO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SASSOFERRATO GENGA           -  VALFOGLIA                    |   |  PORTUALI CALCIO ANCONA       -  CANTIANO CALCIO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GABICCE GRADARA              |   |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SASSOFERRATO GENGA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9  G I O R N A T A   | ORE....: 15:00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CANTIANO CALCIO              -  SASSOFERRATO GENGA           |   |  CANTIANO CALCIO              -  GABICCE GRADARA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FERMIGNANESE                 -  MONDOLFO  CALCIO             |   |  FERMIGNANESE                 -  ILARIO LORENZINI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GABICCE GRADARA              -  OLIMPIA                      |   |  K SPORT MONTECCHIO           -  VALFOGLIA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ILARIO LORENZINI      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|   |  MONDOLFO  CALCIO             -  PORTUALI CALCIO ANCONA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K SPORT MONTECCHIO           -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|   |  SASSOFERRATO GENGA    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VALFOGLIA                    -  PORTUALI CALCIO ANCONA       |   |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OLIMPIA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10  G I O R N A T A   | ORE....: 16:00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-  GABICCE GRADARA              |   |  GABICCE GRADARA              -  MONDOLFO  CALCIO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MONDOLFO  CALCIO             -  K SPORT MONTECCHIO           |   |  ILARIO LORENZINI             -  SASSOFERRATO GENGA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OLIMPIA                      -  CANTIANO CALCIO              |   |  K SPORT MONTECCHIO           -  FERMIGNANESE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PORTUALI CALCIO ANCONA       -  ILARIO LORENZINI             |   |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-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SASSOFERRATO GENGA           -  FERMIGNANESE                 |   |  PORTUALI CALCIO ANCONA       -  OLIMPIA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VALFOGLIA                    |   |  VALFOGLIA                    -  CANTIANO CALCIO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11  G I O R N A T A   | ORE....: 16:00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CANTIANO CALCIO              -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|   |  CANTIANO CALCIO              -  ILARIO LORENZINI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FERMIGNANESE                 -  PORTUALI CALCIO ANCONA       |   |  FERMIGNANESE                 -  VALFOGLIA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ILARIO LORENZINI             -  OLIMPIA                      |   |  MONDOLFO  CALCIO      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K SPORT MONTECCHIO           - 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|   |  OLIMPIA                      -  K SPORT MONTECCHIO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SASSOFERRATO GENGA           -  MONDOLFO  CALCIO             |   |  SASSOFERRATO GENGA           -  GABICCE GRADARA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VALFOGLIA                    -  GABICCE GRADARA              |   | 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PORTUALI CALCIO ANCONA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ORE...: 14:30    |   6  G I O R N A T A  | ORE....: 15:00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GABICCE GRADARA              -  ILARIO LORENZINI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-  VALFOGLIA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MONDOLFO  CALCIO             -  CANTIANO CALCIO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OLIMPIA                      -  SASSOFERRATO GENGA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PORTUALI CALCIO ANCONA       -  K SPORT MONTECCHIO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-  FERMIGNANESE                 |</w:t>
      </w: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MARCHE            |       **    PROMOZIONE                         GIRONE:   A                      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FERMIGNANESE                         |  411 | COMUNALE PRINCIPALE             FERMIGNANO                    |       | VIA ANDREA COSTA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GABICCE GRADARA                      |  418 |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G.MAGI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            GABICCE MARE                  |       | VIA A. MORO                    | 0541 951582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K SPORT MONTECCHIO                   |  473 | COMUNALE "SPADONI" MONTECCHIO   VALLEFOGLIA                   |       | VIA MAZZINI, 51                | 0721 1790084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  |   55 | COMUNALE "PIERUCCI"             MAIOLATI SPONTINI             |       | VIA MANZONI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VALFOGLIA                            |  493 | COMUNALE RIO SALSO              TAVULLIA                      |       | VIA TAGLIAMENTO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LOC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>. RIO SALSO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CANTIANO CALCIO                      |  392 | COMUNALE "CAMPO N. 1"           CANTIANO                      |       |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STR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>. PER CHIASERNA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MONDOLFO  CALCIO                     |  431 | COMUNALE "LONGARINI-LUCCHETTI"  MONDOLFO                      |       | VIA DELLO SPORT                | 347  5416008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OLIMPIA                              |   92 | STADIO COMUNALE "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PORTUALI CALCIO ANCONA               | 6065 | CAMPO FEDERALE "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G.PAOLINELLI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>"   ANCONA                        |       | VIA SCHIAVONI - BARACCCOLA     | 071  5602824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              |  458 | COMUNALE VILLA </w:t>
      </w:r>
      <w:proofErr w:type="spellStart"/>
      <w:r w:rsidRPr="00D65A4E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D65A4E">
        <w:rPr>
          <w:rFonts w:ascii="Courier New" w:hAnsi="Courier New" w:cs="Courier New"/>
          <w:sz w:val="12"/>
          <w:szCs w:val="12"/>
        </w:rPr>
        <w:t xml:space="preserve">        PESARO                        |       | VIA TOGLIATTI                  | 0721 414034    |</w:t>
      </w:r>
    </w:p>
    <w:p w:rsidR="00D65A4E" w:rsidRPr="00D65A4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D65A4E" w:rsidP="00D65A4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65A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76EDB" w:rsidRDefault="00676EDB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76EDB" w:rsidRDefault="00676EDB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76EDB" w:rsidRDefault="00676EDB" w:rsidP="00D65A4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76EDB" w:rsidRDefault="00676EDB" w:rsidP="00D65A4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676EDB" w:rsidRDefault="00676EDB" w:rsidP="00D65A4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CANTIANO CALCIO – FERMIGNANESE – ILARIO LORENZINI – K SPORT MONTECCHIO – MONDOLFO CALCIO – OLIMPIA – </w:t>
      </w:r>
    </w:p>
    <w:p w:rsidR="00676EDB" w:rsidRPr="00676EDB" w:rsidRDefault="00676EDB" w:rsidP="00D65A4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PORTUALI CALCIO ANCONA </w:t>
      </w:r>
      <w:r>
        <w:rPr>
          <w:rFonts w:ascii="Arial" w:hAnsi="Arial" w:cs="Arial"/>
          <w:b/>
          <w:sz w:val="20"/>
          <w:szCs w:val="20"/>
        </w:rPr>
        <w:t xml:space="preserve">sempre ore 14,30 </w:t>
      </w:r>
      <w:r>
        <w:rPr>
          <w:rFonts w:ascii="Arial" w:hAnsi="Arial" w:cs="Arial"/>
          <w:sz w:val="20"/>
          <w:szCs w:val="20"/>
        </w:rPr>
        <w:t xml:space="preserve">– SASSOFERRATO GENGA – VILLA </w:t>
      </w:r>
      <w:proofErr w:type="spellStart"/>
      <w:r>
        <w:rPr>
          <w:rFonts w:ascii="Arial" w:hAnsi="Arial" w:cs="Arial"/>
          <w:sz w:val="20"/>
          <w:szCs w:val="20"/>
        </w:rPr>
        <w:t>S.MARTINO</w:t>
      </w:r>
      <w:proofErr w:type="spellEnd"/>
    </w:p>
    <w:sectPr w:rsidR="00676EDB" w:rsidRPr="00676EDB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B3AF0"/>
    <w:rsid w:val="00151A7D"/>
    <w:rsid w:val="00192590"/>
    <w:rsid w:val="00390E64"/>
    <w:rsid w:val="003C1CE6"/>
    <w:rsid w:val="003C44AE"/>
    <w:rsid w:val="00446FA7"/>
    <w:rsid w:val="00471D21"/>
    <w:rsid w:val="006447DE"/>
    <w:rsid w:val="00676EDB"/>
    <w:rsid w:val="006C6747"/>
    <w:rsid w:val="006F1790"/>
    <w:rsid w:val="006F437F"/>
    <w:rsid w:val="0085150A"/>
    <w:rsid w:val="00976071"/>
    <w:rsid w:val="009D658D"/>
    <w:rsid w:val="00BD4E1A"/>
    <w:rsid w:val="00C75750"/>
    <w:rsid w:val="00D65A4E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18</TotalTime>
  <Pages>2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2020-10-07T11:32:00Z</dcterms:created>
  <dcterms:modified xsi:type="dcterms:W3CDTF">2020-10-07T16:13:00Z</dcterms:modified>
</cp:coreProperties>
</file>