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 </w:t>
      </w:r>
      <w:r w:rsidRPr="00D3077E">
        <w:rPr>
          <w:rFonts w:ascii="Courier New" w:hAnsi="Courier New" w:cs="Courier New"/>
          <w:sz w:val="12"/>
          <w:szCs w:val="12"/>
          <w:lang w:val="en-US"/>
        </w:rPr>
        <w:t>* MARCHE               *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D3077E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D3077E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D3077E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JUNIORES UNDER 19 REGIONALE          GIRONE:   B                   *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D3077E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ANDATA: 25/10/20 |                       | RITORNO: 24/01/21 |   | ANDATA:  6/12/20 |                       | RITORNO:  7/03/21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ORE...: 1</w:t>
      </w:r>
      <w:r w:rsidR="00EB419D">
        <w:rPr>
          <w:rFonts w:ascii="Courier New" w:hAnsi="Courier New" w:cs="Courier New"/>
          <w:sz w:val="12"/>
          <w:szCs w:val="12"/>
        </w:rPr>
        <w:t>5</w:t>
      </w:r>
      <w:r w:rsidRPr="00D3077E">
        <w:rPr>
          <w:rFonts w:ascii="Courier New" w:hAnsi="Courier New" w:cs="Courier New"/>
          <w:sz w:val="12"/>
          <w:szCs w:val="12"/>
        </w:rPr>
        <w:t>:</w:t>
      </w:r>
      <w:r w:rsidR="00EB419D">
        <w:rPr>
          <w:rFonts w:ascii="Courier New" w:hAnsi="Courier New" w:cs="Courier New"/>
          <w:sz w:val="12"/>
          <w:szCs w:val="12"/>
        </w:rPr>
        <w:t>0</w:t>
      </w:r>
      <w:r w:rsidRPr="00D3077E">
        <w:rPr>
          <w:rFonts w:ascii="Courier New" w:hAnsi="Courier New" w:cs="Courier New"/>
          <w:sz w:val="12"/>
          <w:szCs w:val="12"/>
        </w:rPr>
        <w:t>0    |   1  G I O R N A T A  | ORE....: 15:</w:t>
      </w:r>
      <w:r w:rsidR="002747BB">
        <w:rPr>
          <w:rFonts w:ascii="Courier New" w:hAnsi="Courier New" w:cs="Courier New"/>
          <w:sz w:val="12"/>
          <w:szCs w:val="12"/>
        </w:rPr>
        <w:t>3</w:t>
      </w:r>
      <w:r w:rsidRPr="00D3077E">
        <w:rPr>
          <w:rFonts w:ascii="Courier New" w:hAnsi="Courier New" w:cs="Courier New"/>
          <w:sz w:val="12"/>
          <w:szCs w:val="12"/>
        </w:rPr>
        <w:t xml:space="preserve">0    |   | ORE...: </w:t>
      </w:r>
      <w:r w:rsidR="006F2A64" w:rsidRPr="00D3077E">
        <w:rPr>
          <w:rFonts w:ascii="Courier New" w:hAnsi="Courier New" w:cs="Courier New"/>
          <w:sz w:val="12"/>
          <w:szCs w:val="12"/>
        </w:rPr>
        <w:t>1</w:t>
      </w:r>
      <w:r w:rsidR="006F2A64">
        <w:rPr>
          <w:rFonts w:ascii="Courier New" w:hAnsi="Courier New" w:cs="Courier New"/>
          <w:sz w:val="12"/>
          <w:szCs w:val="12"/>
        </w:rPr>
        <w:t>5</w:t>
      </w:r>
      <w:r w:rsidR="006F2A64" w:rsidRPr="00D3077E">
        <w:rPr>
          <w:rFonts w:ascii="Courier New" w:hAnsi="Courier New" w:cs="Courier New"/>
          <w:sz w:val="12"/>
          <w:szCs w:val="12"/>
        </w:rPr>
        <w:t>:</w:t>
      </w:r>
      <w:r w:rsidR="006F2A64">
        <w:rPr>
          <w:rFonts w:ascii="Courier New" w:hAnsi="Courier New" w:cs="Courier New"/>
          <w:sz w:val="12"/>
          <w:szCs w:val="12"/>
        </w:rPr>
        <w:t>0</w:t>
      </w:r>
      <w:r w:rsidR="006F2A64" w:rsidRPr="00D3077E">
        <w:rPr>
          <w:rFonts w:ascii="Courier New" w:hAnsi="Courier New" w:cs="Courier New"/>
          <w:sz w:val="12"/>
          <w:szCs w:val="12"/>
        </w:rPr>
        <w:t>0</w:t>
      </w:r>
      <w:r w:rsidR="006F2A64">
        <w:rPr>
          <w:rFonts w:ascii="Courier New" w:hAnsi="Courier New" w:cs="Courier New"/>
          <w:sz w:val="12"/>
          <w:szCs w:val="12"/>
        </w:rPr>
        <w:t xml:space="preserve">    </w:t>
      </w:r>
      <w:r w:rsidRPr="00D3077E">
        <w:rPr>
          <w:rFonts w:ascii="Courier New" w:hAnsi="Courier New" w:cs="Courier New"/>
          <w:sz w:val="12"/>
          <w:szCs w:val="12"/>
        </w:rPr>
        <w:t xml:space="preserve">|  7  G I O R N A T A   | ORE....: </w:t>
      </w:r>
      <w:r w:rsidR="002747BB" w:rsidRPr="00D3077E">
        <w:rPr>
          <w:rFonts w:ascii="Courier New" w:hAnsi="Courier New" w:cs="Courier New"/>
          <w:sz w:val="12"/>
          <w:szCs w:val="12"/>
        </w:rPr>
        <w:t>15:</w:t>
      </w:r>
      <w:r w:rsidR="002747BB">
        <w:rPr>
          <w:rFonts w:ascii="Courier New" w:hAnsi="Courier New" w:cs="Courier New"/>
          <w:sz w:val="12"/>
          <w:szCs w:val="12"/>
        </w:rPr>
        <w:t>3</w:t>
      </w:r>
      <w:r w:rsidR="002747BB" w:rsidRPr="00D3077E">
        <w:rPr>
          <w:rFonts w:ascii="Courier New" w:hAnsi="Courier New" w:cs="Courier New"/>
          <w:sz w:val="12"/>
          <w:szCs w:val="12"/>
        </w:rPr>
        <w:t xml:space="preserve">0    </w:t>
      </w:r>
      <w:r w:rsidRPr="00D3077E">
        <w:rPr>
          <w:rFonts w:ascii="Courier New" w:hAnsi="Courier New" w:cs="Courier New"/>
          <w:sz w:val="12"/>
          <w:szCs w:val="12"/>
        </w:rPr>
        <w:t>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FABRIANO CERRETO             -  PALOMBINA VECCHIA            |   |  JESINA CALCIO SRL            - 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-  JESINA CALCIO SRL            |   | 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-  BIAGIO NAZZARO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OSIMANA                      -  BIAGIO NAZZARO               |   |  OSIMOSTAZIONE C.D.           -  OSIMANA     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PASSATEMPESE                 -  SASSOFERRATO GENGA           |   |  PASSATEMPESE                 -  VIGOR CASTELFIDARDO-O ASD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PORTUALI CALCIO ANCONA       -  OSIMOSTAZIONE C.D.           |   |  PORTUALI CALCIO ANCONA       -  FABRIANO CERRETO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VIGOR CASTELFIDARDO-O ASD    - 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|   |  SASSOFERRATO GENGA           -  PALOMBINA VECCHIA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ANDATA:  1/11/20 |                       | RITORNO: 31/01/21 |   | ANDATA: 13/12/20 |                       | RITORNO: 14/03/21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ORE...: 1</w:t>
      </w:r>
      <w:r w:rsidR="00EB419D">
        <w:rPr>
          <w:rFonts w:ascii="Courier New" w:hAnsi="Courier New" w:cs="Courier New"/>
          <w:sz w:val="12"/>
          <w:szCs w:val="12"/>
        </w:rPr>
        <w:t>5</w:t>
      </w:r>
      <w:r w:rsidRPr="00D3077E">
        <w:rPr>
          <w:rFonts w:ascii="Courier New" w:hAnsi="Courier New" w:cs="Courier New"/>
          <w:sz w:val="12"/>
          <w:szCs w:val="12"/>
        </w:rPr>
        <w:t>:</w:t>
      </w:r>
      <w:r w:rsidR="00EB419D">
        <w:rPr>
          <w:rFonts w:ascii="Courier New" w:hAnsi="Courier New" w:cs="Courier New"/>
          <w:sz w:val="12"/>
          <w:szCs w:val="12"/>
        </w:rPr>
        <w:t>0</w:t>
      </w:r>
      <w:r w:rsidRPr="00D3077E">
        <w:rPr>
          <w:rFonts w:ascii="Courier New" w:hAnsi="Courier New" w:cs="Courier New"/>
          <w:sz w:val="12"/>
          <w:szCs w:val="12"/>
        </w:rPr>
        <w:t xml:space="preserve">0    |   2  G I O R N A T A  | ORE....: </w:t>
      </w:r>
      <w:r w:rsidR="002747BB" w:rsidRPr="00D3077E">
        <w:rPr>
          <w:rFonts w:ascii="Courier New" w:hAnsi="Courier New" w:cs="Courier New"/>
          <w:sz w:val="12"/>
          <w:szCs w:val="12"/>
        </w:rPr>
        <w:t>15:</w:t>
      </w:r>
      <w:r w:rsidR="002747BB">
        <w:rPr>
          <w:rFonts w:ascii="Courier New" w:hAnsi="Courier New" w:cs="Courier New"/>
          <w:sz w:val="12"/>
          <w:szCs w:val="12"/>
        </w:rPr>
        <w:t>3</w:t>
      </w:r>
      <w:r w:rsidR="002747BB" w:rsidRPr="00D3077E">
        <w:rPr>
          <w:rFonts w:ascii="Courier New" w:hAnsi="Courier New" w:cs="Courier New"/>
          <w:sz w:val="12"/>
          <w:szCs w:val="12"/>
        </w:rPr>
        <w:t xml:space="preserve">0    </w:t>
      </w:r>
      <w:r w:rsidRPr="00D3077E">
        <w:rPr>
          <w:rFonts w:ascii="Courier New" w:hAnsi="Courier New" w:cs="Courier New"/>
          <w:sz w:val="12"/>
          <w:szCs w:val="12"/>
        </w:rPr>
        <w:t xml:space="preserve">|   | ORE...: </w:t>
      </w:r>
      <w:r w:rsidR="006F2A64" w:rsidRPr="00D3077E">
        <w:rPr>
          <w:rFonts w:ascii="Courier New" w:hAnsi="Courier New" w:cs="Courier New"/>
          <w:sz w:val="12"/>
          <w:szCs w:val="12"/>
        </w:rPr>
        <w:t>1</w:t>
      </w:r>
      <w:r w:rsidR="006F2A64">
        <w:rPr>
          <w:rFonts w:ascii="Courier New" w:hAnsi="Courier New" w:cs="Courier New"/>
          <w:sz w:val="12"/>
          <w:szCs w:val="12"/>
        </w:rPr>
        <w:t>5</w:t>
      </w:r>
      <w:r w:rsidR="006F2A64" w:rsidRPr="00D3077E">
        <w:rPr>
          <w:rFonts w:ascii="Courier New" w:hAnsi="Courier New" w:cs="Courier New"/>
          <w:sz w:val="12"/>
          <w:szCs w:val="12"/>
        </w:rPr>
        <w:t>:</w:t>
      </w:r>
      <w:r w:rsidR="006F2A64">
        <w:rPr>
          <w:rFonts w:ascii="Courier New" w:hAnsi="Courier New" w:cs="Courier New"/>
          <w:sz w:val="12"/>
          <w:szCs w:val="12"/>
        </w:rPr>
        <w:t>0</w:t>
      </w:r>
      <w:r w:rsidR="006F2A64" w:rsidRPr="00D3077E">
        <w:rPr>
          <w:rFonts w:ascii="Courier New" w:hAnsi="Courier New" w:cs="Courier New"/>
          <w:sz w:val="12"/>
          <w:szCs w:val="12"/>
        </w:rPr>
        <w:t>0</w:t>
      </w:r>
      <w:r w:rsidRPr="00D3077E">
        <w:rPr>
          <w:rFonts w:ascii="Courier New" w:hAnsi="Courier New" w:cs="Courier New"/>
          <w:sz w:val="12"/>
          <w:szCs w:val="12"/>
        </w:rPr>
        <w:t xml:space="preserve">    |  8  G I O R N A T A   | ORE....: </w:t>
      </w:r>
      <w:r w:rsidR="002747BB" w:rsidRPr="00D3077E">
        <w:rPr>
          <w:rFonts w:ascii="Courier New" w:hAnsi="Courier New" w:cs="Courier New"/>
          <w:sz w:val="12"/>
          <w:szCs w:val="12"/>
        </w:rPr>
        <w:t>15:</w:t>
      </w:r>
      <w:r w:rsidR="002747BB">
        <w:rPr>
          <w:rFonts w:ascii="Courier New" w:hAnsi="Courier New" w:cs="Courier New"/>
          <w:sz w:val="12"/>
          <w:szCs w:val="12"/>
        </w:rPr>
        <w:t>3</w:t>
      </w:r>
      <w:r w:rsidR="002747BB" w:rsidRPr="00D3077E">
        <w:rPr>
          <w:rFonts w:ascii="Courier New" w:hAnsi="Courier New" w:cs="Courier New"/>
          <w:sz w:val="12"/>
          <w:szCs w:val="12"/>
        </w:rPr>
        <w:t xml:space="preserve">0    </w:t>
      </w:r>
      <w:r w:rsidRPr="00D3077E">
        <w:rPr>
          <w:rFonts w:ascii="Courier New" w:hAnsi="Courier New" w:cs="Courier New"/>
          <w:sz w:val="12"/>
          <w:szCs w:val="12"/>
        </w:rPr>
        <w:t>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-  FABRIANO CERRETO             |   | 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-  SASSOFERRATO GENGA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BIAGIO NAZZARO               -  PORTUALI CALCIO ANCONA       |   |  BIAGIO NAZZARO               -  JESINA CALCIO SRL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JESINA CALCIO SRL            -  VIGOR CASTELFIDARDO-O ASD    |   |  FABRIANO CERRETO             -  PASSATEMPESE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OSIMOSTAZIONE C.D.           -  PASSATEMPESE                 |   |  OSIMANA                      -  PORTUALI CALCIO ANCONA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PALOMBINA VECCHIA            -  OSIMANA                      |   |  PALOMBINA VECCHIA            -  OSIMOSTAZIONE C.D.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SASSOFERRATO GENGA           - 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|   |  VIGOR CASTELFIDARDO-O ASD    - 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ANDATA:  8/11/20 |                       | RITORNO:  7/02/21 |   | ANDATA: 20/12/20 |                       | RITORNO: 21/03/21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ORE...: </w:t>
      </w:r>
      <w:r w:rsidR="00EB419D" w:rsidRPr="00D3077E">
        <w:rPr>
          <w:rFonts w:ascii="Courier New" w:hAnsi="Courier New" w:cs="Courier New"/>
          <w:sz w:val="12"/>
          <w:szCs w:val="12"/>
        </w:rPr>
        <w:t>1</w:t>
      </w:r>
      <w:r w:rsidR="00EB419D">
        <w:rPr>
          <w:rFonts w:ascii="Courier New" w:hAnsi="Courier New" w:cs="Courier New"/>
          <w:sz w:val="12"/>
          <w:szCs w:val="12"/>
        </w:rPr>
        <w:t>5</w:t>
      </w:r>
      <w:r w:rsidR="00EB419D" w:rsidRPr="00D3077E">
        <w:rPr>
          <w:rFonts w:ascii="Courier New" w:hAnsi="Courier New" w:cs="Courier New"/>
          <w:sz w:val="12"/>
          <w:szCs w:val="12"/>
        </w:rPr>
        <w:t>:</w:t>
      </w:r>
      <w:r w:rsidR="00EB419D">
        <w:rPr>
          <w:rFonts w:ascii="Courier New" w:hAnsi="Courier New" w:cs="Courier New"/>
          <w:sz w:val="12"/>
          <w:szCs w:val="12"/>
        </w:rPr>
        <w:t>0</w:t>
      </w:r>
      <w:r w:rsidR="00EB419D" w:rsidRPr="00D3077E">
        <w:rPr>
          <w:rFonts w:ascii="Courier New" w:hAnsi="Courier New" w:cs="Courier New"/>
          <w:sz w:val="12"/>
          <w:szCs w:val="12"/>
        </w:rPr>
        <w:t>0</w:t>
      </w:r>
      <w:r w:rsidRPr="00D3077E">
        <w:rPr>
          <w:rFonts w:ascii="Courier New" w:hAnsi="Courier New" w:cs="Courier New"/>
          <w:sz w:val="12"/>
          <w:szCs w:val="12"/>
        </w:rPr>
        <w:t xml:space="preserve">    |   3  G I O R N A T A  | ORE....: </w:t>
      </w:r>
      <w:r w:rsidR="002747BB" w:rsidRPr="00D3077E">
        <w:rPr>
          <w:rFonts w:ascii="Courier New" w:hAnsi="Courier New" w:cs="Courier New"/>
          <w:sz w:val="12"/>
          <w:szCs w:val="12"/>
        </w:rPr>
        <w:t>15:</w:t>
      </w:r>
      <w:r w:rsidR="002747BB">
        <w:rPr>
          <w:rFonts w:ascii="Courier New" w:hAnsi="Courier New" w:cs="Courier New"/>
          <w:sz w:val="12"/>
          <w:szCs w:val="12"/>
        </w:rPr>
        <w:t>3</w:t>
      </w:r>
      <w:r w:rsidR="002747BB" w:rsidRPr="00D3077E">
        <w:rPr>
          <w:rFonts w:ascii="Courier New" w:hAnsi="Courier New" w:cs="Courier New"/>
          <w:sz w:val="12"/>
          <w:szCs w:val="12"/>
        </w:rPr>
        <w:t xml:space="preserve">0    </w:t>
      </w:r>
      <w:r w:rsidRPr="00D3077E">
        <w:rPr>
          <w:rFonts w:ascii="Courier New" w:hAnsi="Courier New" w:cs="Courier New"/>
          <w:sz w:val="12"/>
          <w:szCs w:val="12"/>
        </w:rPr>
        <w:t xml:space="preserve">|   | ORE...: </w:t>
      </w:r>
      <w:r w:rsidR="006F2A64" w:rsidRPr="00D3077E">
        <w:rPr>
          <w:rFonts w:ascii="Courier New" w:hAnsi="Courier New" w:cs="Courier New"/>
          <w:sz w:val="12"/>
          <w:szCs w:val="12"/>
        </w:rPr>
        <w:t>1</w:t>
      </w:r>
      <w:r w:rsidR="006F2A64">
        <w:rPr>
          <w:rFonts w:ascii="Courier New" w:hAnsi="Courier New" w:cs="Courier New"/>
          <w:sz w:val="12"/>
          <w:szCs w:val="12"/>
        </w:rPr>
        <w:t>5</w:t>
      </w:r>
      <w:r w:rsidR="006F2A64" w:rsidRPr="00D3077E">
        <w:rPr>
          <w:rFonts w:ascii="Courier New" w:hAnsi="Courier New" w:cs="Courier New"/>
          <w:sz w:val="12"/>
          <w:szCs w:val="12"/>
        </w:rPr>
        <w:t>:</w:t>
      </w:r>
      <w:r w:rsidR="006F2A64">
        <w:rPr>
          <w:rFonts w:ascii="Courier New" w:hAnsi="Courier New" w:cs="Courier New"/>
          <w:sz w:val="12"/>
          <w:szCs w:val="12"/>
        </w:rPr>
        <w:t>0</w:t>
      </w:r>
      <w:r w:rsidR="006F2A64" w:rsidRPr="00D3077E">
        <w:rPr>
          <w:rFonts w:ascii="Courier New" w:hAnsi="Courier New" w:cs="Courier New"/>
          <w:sz w:val="12"/>
          <w:szCs w:val="12"/>
        </w:rPr>
        <w:t>0</w:t>
      </w:r>
      <w:r w:rsidR="006F2A64">
        <w:rPr>
          <w:rFonts w:ascii="Courier New" w:hAnsi="Courier New" w:cs="Courier New"/>
          <w:sz w:val="12"/>
          <w:szCs w:val="12"/>
        </w:rPr>
        <w:t xml:space="preserve">    </w:t>
      </w:r>
      <w:r w:rsidRPr="00D3077E">
        <w:rPr>
          <w:rFonts w:ascii="Courier New" w:hAnsi="Courier New" w:cs="Courier New"/>
          <w:sz w:val="12"/>
          <w:szCs w:val="12"/>
        </w:rPr>
        <w:t xml:space="preserve">|  9  G I O R N A T A   | ORE....: </w:t>
      </w:r>
      <w:r w:rsidR="002747BB" w:rsidRPr="00D3077E">
        <w:rPr>
          <w:rFonts w:ascii="Courier New" w:hAnsi="Courier New" w:cs="Courier New"/>
          <w:sz w:val="12"/>
          <w:szCs w:val="12"/>
        </w:rPr>
        <w:t>15:</w:t>
      </w:r>
      <w:r w:rsidR="002747BB">
        <w:rPr>
          <w:rFonts w:ascii="Courier New" w:hAnsi="Courier New" w:cs="Courier New"/>
          <w:sz w:val="12"/>
          <w:szCs w:val="12"/>
        </w:rPr>
        <w:t>3</w:t>
      </w:r>
      <w:r w:rsidR="002747BB" w:rsidRPr="00D3077E">
        <w:rPr>
          <w:rFonts w:ascii="Courier New" w:hAnsi="Courier New" w:cs="Courier New"/>
          <w:sz w:val="12"/>
          <w:szCs w:val="12"/>
        </w:rPr>
        <w:t xml:space="preserve">0    </w:t>
      </w:r>
      <w:r w:rsidRPr="00D3077E">
        <w:rPr>
          <w:rFonts w:ascii="Courier New" w:hAnsi="Courier New" w:cs="Courier New"/>
          <w:sz w:val="12"/>
          <w:szCs w:val="12"/>
        </w:rPr>
        <w:t>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FABRIANO CERRETO             -  BIAGIO NAZZARO               |   | 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-  BIAGIO NAZZARO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-  PALOMBINA VECCHIA            |   |  JESINA CALCIO SRL            -  PALOMBINA VECCHIA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OSIMOSTAZIONE C.D.           -  SASSOFERRATO GENGA           |   |  OSIMOSTAZIONE C.D.           -  FABRIANO CERRETO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PASSATEMPESE                 - 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|   |  PASSATEMPESE                 - 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PORTUALI CALCIO ANCONA       -  JESINA CALCIO SRL            |   |  PORTUALI CALCIO ANCONA       -  VIGOR CASTELFIDARDO-O ASD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VIGOR CASTELFIDARDO-O ASD    -  OSIMANA                      |   |  SASSOFERRATO GENGA           -  OSIMANA     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ANDATA: 15/11/20 |                       | RITORNO: 14/02/21 |   | ANDATA: 10/01/21 |                       | RITORNO: 28/03/21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ORE...: </w:t>
      </w:r>
      <w:r w:rsidR="00EB419D" w:rsidRPr="00D3077E">
        <w:rPr>
          <w:rFonts w:ascii="Courier New" w:hAnsi="Courier New" w:cs="Courier New"/>
          <w:sz w:val="12"/>
          <w:szCs w:val="12"/>
        </w:rPr>
        <w:t>1</w:t>
      </w:r>
      <w:r w:rsidR="00EB419D">
        <w:rPr>
          <w:rFonts w:ascii="Courier New" w:hAnsi="Courier New" w:cs="Courier New"/>
          <w:sz w:val="12"/>
          <w:szCs w:val="12"/>
        </w:rPr>
        <w:t>5</w:t>
      </w:r>
      <w:r w:rsidR="00EB419D" w:rsidRPr="00D3077E">
        <w:rPr>
          <w:rFonts w:ascii="Courier New" w:hAnsi="Courier New" w:cs="Courier New"/>
          <w:sz w:val="12"/>
          <w:szCs w:val="12"/>
        </w:rPr>
        <w:t>:</w:t>
      </w:r>
      <w:r w:rsidR="00EB419D">
        <w:rPr>
          <w:rFonts w:ascii="Courier New" w:hAnsi="Courier New" w:cs="Courier New"/>
          <w:sz w:val="12"/>
          <w:szCs w:val="12"/>
        </w:rPr>
        <w:t>0</w:t>
      </w:r>
      <w:r w:rsidR="00EB419D" w:rsidRPr="00D3077E">
        <w:rPr>
          <w:rFonts w:ascii="Courier New" w:hAnsi="Courier New" w:cs="Courier New"/>
          <w:sz w:val="12"/>
          <w:szCs w:val="12"/>
        </w:rPr>
        <w:t>0</w:t>
      </w:r>
      <w:r w:rsidRPr="00D3077E">
        <w:rPr>
          <w:rFonts w:ascii="Courier New" w:hAnsi="Courier New" w:cs="Courier New"/>
          <w:sz w:val="12"/>
          <w:szCs w:val="12"/>
        </w:rPr>
        <w:t xml:space="preserve">    |   4  G I O R N A T A  | ORE....: </w:t>
      </w:r>
      <w:r w:rsidR="002747BB" w:rsidRPr="00D3077E">
        <w:rPr>
          <w:rFonts w:ascii="Courier New" w:hAnsi="Courier New" w:cs="Courier New"/>
          <w:sz w:val="12"/>
          <w:szCs w:val="12"/>
        </w:rPr>
        <w:t>15:</w:t>
      </w:r>
      <w:r w:rsidR="002747BB">
        <w:rPr>
          <w:rFonts w:ascii="Courier New" w:hAnsi="Courier New" w:cs="Courier New"/>
          <w:sz w:val="12"/>
          <w:szCs w:val="12"/>
        </w:rPr>
        <w:t>3</w:t>
      </w:r>
      <w:r w:rsidR="002747BB" w:rsidRPr="00D3077E">
        <w:rPr>
          <w:rFonts w:ascii="Courier New" w:hAnsi="Courier New" w:cs="Courier New"/>
          <w:sz w:val="12"/>
          <w:szCs w:val="12"/>
        </w:rPr>
        <w:t xml:space="preserve">0    </w:t>
      </w:r>
      <w:r w:rsidRPr="00D3077E">
        <w:rPr>
          <w:rFonts w:ascii="Courier New" w:hAnsi="Courier New" w:cs="Courier New"/>
          <w:sz w:val="12"/>
          <w:szCs w:val="12"/>
        </w:rPr>
        <w:t xml:space="preserve">|   | ORE...: </w:t>
      </w:r>
      <w:r w:rsidR="006F2A64" w:rsidRPr="00D3077E">
        <w:rPr>
          <w:rFonts w:ascii="Courier New" w:hAnsi="Courier New" w:cs="Courier New"/>
          <w:sz w:val="12"/>
          <w:szCs w:val="12"/>
        </w:rPr>
        <w:t>1</w:t>
      </w:r>
      <w:r w:rsidR="006F2A64">
        <w:rPr>
          <w:rFonts w:ascii="Courier New" w:hAnsi="Courier New" w:cs="Courier New"/>
          <w:sz w:val="12"/>
          <w:szCs w:val="12"/>
        </w:rPr>
        <w:t>5</w:t>
      </w:r>
      <w:r w:rsidR="006F2A64" w:rsidRPr="00D3077E">
        <w:rPr>
          <w:rFonts w:ascii="Courier New" w:hAnsi="Courier New" w:cs="Courier New"/>
          <w:sz w:val="12"/>
          <w:szCs w:val="12"/>
        </w:rPr>
        <w:t>:</w:t>
      </w:r>
      <w:r w:rsidR="006F2A64">
        <w:rPr>
          <w:rFonts w:ascii="Courier New" w:hAnsi="Courier New" w:cs="Courier New"/>
          <w:sz w:val="12"/>
          <w:szCs w:val="12"/>
        </w:rPr>
        <w:t>0</w:t>
      </w:r>
      <w:r w:rsidR="006F2A64" w:rsidRPr="00D3077E">
        <w:rPr>
          <w:rFonts w:ascii="Courier New" w:hAnsi="Courier New" w:cs="Courier New"/>
          <w:sz w:val="12"/>
          <w:szCs w:val="12"/>
        </w:rPr>
        <w:t>0</w:t>
      </w:r>
      <w:r w:rsidRPr="00D3077E">
        <w:rPr>
          <w:rFonts w:ascii="Courier New" w:hAnsi="Courier New" w:cs="Courier New"/>
          <w:sz w:val="12"/>
          <w:szCs w:val="12"/>
        </w:rPr>
        <w:t xml:space="preserve">    | 10  G I O R N A T A   | ORE....: </w:t>
      </w:r>
      <w:r w:rsidR="002747BB" w:rsidRPr="00D3077E">
        <w:rPr>
          <w:rFonts w:ascii="Courier New" w:hAnsi="Courier New" w:cs="Courier New"/>
          <w:sz w:val="12"/>
          <w:szCs w:val="12"/>
        </w:rPr>
        <w:t>1</w:t>
      </w:r>
      <w:r w:rsidR="002747BB">
        <w:rPr>
          <w:rFonts w:ascii="Courier New" w:hAnsi="Courier New" w:cs="Courier New"/>
          <w:sz w:val="12"/>
          <w:szCs w:val="12"/>
        </w:rPr>
        <w:t>6</w:t>
      </w:r>
      <w:r w:rsidR="002747BB" w:rsidRPr="00D3077E">
        <w:rPr>
          <w:rFonts w:ascii="Courier New" w:hAnsi="Courier New" w:cs="Courier New"/>
          <w:sz w:val="12"/>
          <w:szCs w:val="12"/>
        </w:rPr>
        <w:t>:</w:t>
      </w:r>
      <w:r w:rsidR="002747BB">
        <w:rPr>
          <w:rFonts w:ascii="Courier New" w:hAnsi="Courier New" w:cs="Courier New"/>
          <w:sz w:val="12"/>
          <w:szCs w:val="12"/>
        </w:rPr>
        <w:t>3</w:t>
      </w:r>
      <w:r w:rsidR="002747BB" w:rsidRPr="00D3077E">
        <w:rPr>
          <w:rFonts w:ascii="Courier New" w:hAnsi="Courier New" w:cs="Courier New"/>
          <w:sz w:val="12"/>
          <w:szCs w:val="12"/>
        </w:rPr>
        <w:t xml:space="preserve">0    </w:t>
      </w:r>
      <w:r w:rsidRPr="00D3077E">
        <w:rPr>
          <w:rFonts w:ascii="Courier New" w:hAnsi="Courier New" w:cs="Courier New"/>
          <w:sz w:val="12"/>
          <w:szCs w:val="12"/>
        </w:rPr>
        <w:t>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- 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|   |  FABRIANO CERRETO             -  JESINA CALCIO SRL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BIAGIO NAZZARO               -  OSIMOSTAZIONE C.D.           |   | 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-  OSIMOSTAZIONE C.D.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JESINA CALCIO SRL            -  PASSATEMPESE                 |   |  OSIMANA                      - 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OSIMANA                      -  FABRIANO CERRETO             |   |  PALOMBINA VECCHIA            -  BIAGIO NAZZARO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PALOMBINA VECCHIA            -  VIGOR CASTELFIDARDO-O ASD    |   |  PASSATEMPESE                 -  PORTUALI CALCIO ANCONA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SASSOFERRATO GENGA           -  PORTUALI CALCIO ANCONA       |   |  VIGOR CASTELFIDARDO-O ASD    -  SASSOFERRATO GENGA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ANDATA: 22/11/20 |                       | RITORNO: 21/02/21 |   | ANDATA: 17/01/21 |                       | RITORNO: 11/04/21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ORE...: </w:t>
      </w:r>
      <w:r w:rsidR="00EB419D" w:rsidRPr="00D3077E">
        <w:rPr>
          <w:rFonts w:ascii="Courier New" w:hAnsi="Courier New" w:cs="Courier New"/>
          <w:sz w:val="12"/>
          <w:szCs w:val="12"/>
        </w:rPr>
        <w:t>1</w:t>
      </w:r>
      <w:r w:rsidR="00EB419D">
        <w:rPr>
          <w:rFonts w:ascii="Courier New" w:hAnsi="Courier New" w:cs="Courier New"/>
          <w:sz w:val="12"/>
          <w:szCs w:val="12"/>
        </w:rPr>
        <w:t>5</w:t>
      </w:r>
      <w:r w:rsidR="00EB419D" w:rsidRPr="00D3077E">
        <w:rPr>
          <w:rFonts w:ascii="Courier New" w:hAnsi="Courier New" w:cs="Courier New"/>
          <w:sz w:val="12"/>
          <w:szCs w:val="12"/>
        </w:rPr>
        <w:t>:</w:t>
      </w:r>
      <w:r w:rsidR="00EB419D">
        <w:rPr>
          <w:rFonts w:ascii="Courier New" w:hAnsi="Courier New" w:cs="Courier New"/>
          <w:sz w:val="12"/>
          <w:szCs w:val="12"/>
        </w:rPr>
        <w:t>0</w:t>
      </w:r>
      <w:r w:rsidR="00EB419D" w:rsidRPr="00D3077E">
        <w:rPr>
          <w:rFonts w:ascii="Courier New" w:hAnsi="Courier New" w:cs="Courier New"/>
          <w:sz w:val="12"/>
          <w:szCs w:val="12"/>
        </w:rPr>
        <w:t>0</w:t>
      </w:r>
      <w:r w:rsidR="00EB419D">
        <w:rPr>
          <w:rFonts w:ascii="Courier New" w:hAnsi="Courier New" w:cs="Courier New"/>
          <w:sz w:val="12"/>
          <w:szCs w:val="12"/>
        </w:rPr>
        <w:t xml:space="preserve">    </w:t>
      </w:r>
      <w:r w:rsidRPr="00D3077E">
        <w:rPr>
          <w:rFonts w:ascii="Courier New" w:hAnsi="Courier New" w:cs="Courier New"/>
          <w:sz w:val="12"/>
          <w:szCs w:val="12"/>
        </w:rPr>
        <w:t xml:space="preserve">|   5  G I O R N A T A  | ORE....: </w:t>
      </w:r>
      <w:r w:rsidR="002747BB" w:rsidRPr="00D3077E">
        <w:rPr>
          <w:rFonts w:ascii="Courier New" w:hAnsi="Courier New" w:cs="Courier New"/>
          <w:sz w:val="12"/>
          <w:szCs w:val="12"/>
        </w:rPr>
        <w:t>15:</w:t>
      </w:r>
      <w:r w:rsidR="002747BB">
        <w:rPr>
          <w:rFonts w:ascii="Courier New" w:hAnsi="Courier New" w:cs="Courier New"/>
          <w:sz w:val="12"/>
          <w:szCs w:val="12"/>
        </w:rPr>
        <w:t>3</w:t>
      </w:r>
      <w:r w:rsidR="002747BB" w:rsidRPr="00D3077E">
        <w:rPr>
          <w:rFonts w:ascii="Courier New" w:hAnsi="Courier New" w:cs="Courier New"/>
          <w:sz w:val="12"/>
          <w:szCs w:val="12"/>
        </w:rPr>
        <w:t xml:space="preserve">0    </w:t>
      </w:r>
      <w:r w:rsidRPr="00D3077E">
        <w:rPr>
          <w:rFonts w:ascii="Courier New" w:hAnsi="Courier New" w:cs="Courier New"/>
          <w:sz w:val="12"/>
          <w:szCs w:val="12"/>
        </w:rPr>
        <w:t xml:space="preserve">|   | ORE...: </w:t>
      </w:r>
      <w:r w:rsidR="006F2A64" w:rsidRPr="00D3077E">
        <w:rPr>
          <w:rFonts w:ascii="Courier New" w:hAnsi="Courier New" w:cs="Courier New"/>
          <w:sz w:val="12"/>
          <w:szCs w:val="12"/>
        </w:rPr>
        <w:t>1</w:t>
      </w:r>
      <w:r w:rsidR="006F2A64">
        <w:rPr>
          <w:rFonts w:ascii="Courier New" w:hAnsi="Courier New" w:cs="Courier New"/>
          <w:sz w:val="12"/>
          <w:szCs w:val="12"/>
        </w:rPr>
        <w:t>5</w:t>
      </w:r>
      <w:r w:rsidR="006F2A64" w:rsidRPr="00D3077E">
        <w:rPr>
          <w:rFonts w:ascii="Courier New" w:hAnsi="Courier New" w:cs="Courier New"/>
          <w:sz w:val="12"/>
          <w:szCs w:val="12"/>
        </w:rPr>
        <w:t>:</w:t>
      </w:r>
      <w:r w:rsidR="006F2A64">
        <w:rPr>
          <w:rFonts w:ascii="Courier New" w:hAnsi="Courier New" w:cs="Courier New"/>
          <w:sz w:val="12"/>
          <w:szCs w:val="12"/>
        </w:rPr>
        <w:t>0</w:t>
      </w:r>
      <w:r w:rsidR="006F2A64" w:rsidRPr="00D3077E">
        <w:rPr>
          <w:rFonts w:ascii="Courier New" w:hAnsi="Courier New" w:cs="Courier New"/>
          <w:sz w:val="12"/>
          <w:szCs w:val="12"/>
        </w:rPr>
        <w:t>0</w:t>
      </w:r>
      <w:r w:rsidR="006F2A64">
        <w:rPr>
          <w:rFonts w:ascii="Courier New" w:hAnsi="Courier New" w:cs="Courier New"/>
          <w:sz w:val="12"/>
          <w:szCs w:val="12"/>
        </w:rPr>
        <w:t xml:space="preserve">    </w:t>
      </w:r>
      <w:r w:rsidRPr="00D3077E">
        <w:rPr>
          <w:rFonts w:ascii="Courier New" w:hAnsi="Courier New" w:cs="Courier New"/>
          <w:sz w:val="12"/>
          <w:szCs w:val="12"/>
        </w:rPr>
        <w:t xml:space="preserve">| 11  G I O R N A T A   | ORE....: </w:t>
      </w:r>
      <w:r w:rsidR="002747BB" w:rsidRPr="00D3077E">
        <w:rPr>
          <w:rFonts w:ascii="Courier New" w:hAnsi="Courier New" w:cs="Courier New"/>
          <w:sz w:val="12"/>
          <w:szCs w:val="12"/>
        </w:rPr>
        <w:t>1</w:t>
      </w:r>
      <w:r w:rsidR="002747BB">
        <w:rPr>
          <w:rFonts w:ascii="Courier New" w:hAnsi="Courier New" w:cs="Courier New"/>
          <w:sz w:val="12"/>
          <w:szCs w:val="12"/>
        </w:rPr>
        <w:t>6</w:t>
      </w:r>
      <w:r w:rsidR="002747BB" w:rsidRPr="00D3077E">
        <w:rPr>
          <w:rFonts w:ascii="Courier New" w:hAnsi="Courier New" w:cs="Courier New"/>
          <w:sz w:val="12"/>
          <w:szCs w:val="12"/>
        </w:rPr>
        <w:t>:</w:t>
      </w:r>
      <w:r w:rsidR="002747BB">
        <w:rPr>
          <w:rFonts w:ascii="Courier New" w:hAnsi="Courier New" w:cs="Courier New"/>
          <w:sz w:val="12"/>
          <w:szCs w:val="12"/>
        </w:rPr>
        <w:t>3</w:t>
      </w:r>
      <w:r w:rsidR="002747BB" w:rsidRPr="00D3077E">
        <w:rPr>
          <w:rFonts w:ascii="Courier New" w:hAnsi="Courier New" w:cs="Courier New"/>
          <w:sz w:val="12"/>
          <w:szCs w:val="12"/>
        </w:rPr>
        <w:t xml:space="preserve">0    </w:t>
      </w:r>
      <w:r w:rsidRPr="00D3077E">
        <w:rPr>
          <w:rFonts w:ascii="Courier New" w:hAnsi="Courier New" w:cs="Courier New"/>
          <w:sz w:val="12"/>
          <w:szCs w:val="12"/>
        </w:rPr>
        <w:t>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-  FABRIANO CERRETO             |   | 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-  PALOMBINA VECCHIA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OSIMOSTAZIONE C.D.           - 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|   |  BIAGIO NAZZARO               -  PASSATEMPESE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PASSATEMPESE                 -  OSIMANA                      |   |  JESINA CALCIO SRL            -  OSIMANA     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PORTUALI CALCIO ANCONA       -  PALOMBINA VECCHIA            |   |  OSIMOSTAZIONE C.D.           -  VIGOR CASTELFIDARDO-O ASD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SASSOFERRATO GENGA           -  JESINA CALCIO SRL            |   |  PORTUALI CALCIO ANCONA       - 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VIGOR CASTELFIDARDO-O ASD    -  BIAGIO NAZZARO               |   |  SASSOFERRATO GENGA           -  FABRIANO CERRETO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ANDATA: 29/11/20 |                       | RITORNO: 28/02/21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ORE...: </w:t>
      </w:r>
      <w:r w:rsidR="009F2BCC" w:rsidRPr="00D3077E">
        <w:rPr>
          <w:rFonts w:ascii="Courier New" w:hAnsi="Courier New" w:cs="Courier New"/>
          <w:sz w:val="12"/>
          <w:szCs w:val="12"/>
        </w:rPr>
        <w:t>1</w:t>
      </w:r>
      <w:r w:rsidR="009F2BCC">
        <w:rPr>
          <w:rFonts w:ascii="Courier New" w:hAnsi="Courier New" w:cs="Courier New"/>
          <w:sz w:val="12"/>
          <w:szCs w:val="12"/>
        </w:rPr>
        <w:t>5</w:t>
      </w:r>
      <w:r w:rsidR="009F2BCC" w:rsidRPr="00D3077E">
        <w:rPr>
          <w:rFonts w:ascii="Courier New" w:hAnsi="Courier New" w:cs="Courier New"/>
          <w:sz w:val="12"/>
          <w:szCs w:val="12"/>
        </w:rPr>
        <w:t>:</w:t>
      </w:r>
      <w:r w:rsidR="009F2BCC">
        <w:rPr>
          <w:rFonts w:ascii="Courier New" w:hAnsi="Courier New" w:cs="Courier New"/>
          <w:sz w:val="12"/>
          <w:szCs w:val="12"/>
        </w:rPr>
        <w:t>0</w:t>
      </w:r>
      <w:r w:rsidR="009F2BCC" w:rsidRPr="00D3077E">
        <w:rPr>
          <w:rFonts w:ascii="Courier New" w:hAnsi="Courier New" w:cs="Courier New"/>
          <w:sz w:val="12"/>
          <w:szCs w:val="12"/>
        </w:rPr>
        <w:t>0</w:t>
      </w:r>
      <w:r w:rsidRPr="00D3077E">
        <w:rPr>
          <w:rFonts w:ascii="Courier New" w:hAnsi="Courier New" w:cs="Courier New"/>
          <w:sz w:val="12"/>
          <w:szCs w:val="12"/>
        </w:rPr>
        <w:t xml:space="preserve">    |   6  G I O R N A T A  | ORE....: </w:t>
      </w:r>
      <w:r w:rsidR="002747BB" w:rsidRPr="00D3077E">
        <w:rPr>
          <w:rFonts w:ascii="Courier New" w:hAnsi="Courier New" w:cs="Courier New"/>
          <w:sz w:val="12"/>
          <w:szCs w:val="12"/>
        </w:rPr>
        <w:t>15:</w:t>
      </w:r>
      <w:r w:rsidR="002747BB">
        <w:rPr>
          <w:rFonts w:ascii="Courier New" w:hAnsi="Courier New" w:cs="Courier New"/>
          <w:sz w:val="12"/>
          <w:szCs w:val="12"/>
        </w:rPr>
        <w:t>3</w:t>
      </w:r>
      <w:r w:rsidR="002747BB" w:rsidRPr="00D3077E">
        <w:rPr>
          <w:rFonts w:ascii="Courier New" w:hAnsi="Courier New" w:cs="Courier New"/>
          <w:sz w:val="12"/>
          <w:szCs w:val="12"/>
        </w:rPr>
        <w:t xml:space="preserve">0    </w:t>
      </w:r>
      <w:r w:rsidRPr="00D3077E">
        <w:rPr>
          <w:rFonts w:ascii="Courier New" w:hAnsi="Courier New" w:cs="Courier New"/>
          <w:sz w:val="12"/>
          <w:szCs w:val="12"/>
        </w:rPr>
        <w:t>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-  PORTUALI CALCIO ANCONA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BIAGIO NAZZARO               -  SASSOFERRATO GENGA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FABRIANO CERRETO             -  VIGOR CASTELFIDARDO-O ASD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JESINA CALCIO SRL            -  OSIMOSTAZIONE C.D.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OSIMANA                      - 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PALOMBINA VECCHIA            -  PASSATEMPESE 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MARCHE            |       **    JUNIORES UNDER 19 REGIONALE        GIRONE:   B                      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FABRIANO CERRETO                     |   33 | STADIO COMUNALE "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M.AGHETONI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"    FABRIANO                      |       |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P.LE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V.UGO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PETRUIO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    |   56 | "GRANDE TORINO"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LOC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>. MOIE       MAIOLATI SPONTINI             |       | VIA ASCOLI PICENO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OSIMANA                              |   71 | COMUNALE "SANTILLI"             OSIMO                         |       | VIA MOLINO MENSA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PASSATEMPESE                         |   72 | COMUNALE PASSATEMPO             OSIMO                         |       | VIA CASETTE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PORTUALI CALCIO ANCONA               | 6065 | CAMPO FEDERALE "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G.PAOLINELLI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>"   ANCONA                        |       | VIA SCHIAVONI - BARACCCOLA     | 071  5602824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VIGOR CASTELFIDARDO-O ASD            |   24 | COMUNALE "LEO GABBANELLI"       CASTELFIDARDO                 |       | VIA LEONCAVALLO                | 071  7822975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 xml:space="preserve">| ANCONITANA 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 xml:space="preserve">                    |    5 | COMUNALE "SORRENTINO"COLLEMARI  ANCONA                        |       | PIAZZALE RIGHI - COLLEMARINO   | 333  7325344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BIAGIO NAZZARO                       |  103 | COMUNALE "DEI PINI"             CHIARAVALLE                   |       | VIA SANT'ANDREA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JESINA CALCIO SRL                    |   46 | COMUNALE "PACIFICO CAROTTI"     JESI                          |       | VIALE CAVALLOTTI 39            | 0731 204968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OSIMOSTAZIONE C.D.                   |   74 | COMUNALE "DARIO BERNACCHIA"     OSIMO                         |       | VIA CAMERANO, 5/B STAZIONE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PALOMBINA VECCHIA                    |   42 | COMUNALE "</w:t>
      </w:r>
      <w:proofErr w:type="spellStart"/>
      <w:r w:rsidRPr="00D3077E">
        <w:rPr>
          <w:rFonts w:ascii="Courier New" w:hAnsi="Courier New" w:cs="Courier New"/>
          <w:sz w:val="12"/>
          <w:szCs w:val="12"/>
        </w:rPr>
        <w:t>M.NERI</w:t>
      </w:r>
      <w:proofErr w:type="spellEnd"/>
      <w:r w:rsidRPr="00D3077E">
        <w:rPr>
          <w:rFonts w:ascii="Courier New" w:hAnsi="Courier New" w:cs="Courier New"/>
          <w:sz w:val="12"/>
          <w:szCs w:val="12"/>
        </w:rPr>
        <w:t>"               FALCONARA MARITTIMA           |       | VIA LIGURIA                    |      9174142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SASSOFERRATO GENGA                   |   89 | COMUNALE                        SASSOFERRATO                  |       | VIA ROMA                       |                |</w:t>
      </w:r>
    </w:p>
    <w:p w:rsidR="00D3077E" w:rsidRPr="00D3077E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914B9" w:rsidRDefault="00D3077E" w:rsidP="00D307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077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05BDD" w:rsidRDefault="00405BDD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05BDD" w:rsidRDefault="00405BDD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05BDD" w:rsidRDefault="00405BDD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770F3" w:rsidRDefault="004770F3" w:rsidP="004770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:rsidR="004770F3" w:rsidRDefault="004770F3" w:rsidP="004770F3">
      <w:pPr>
        <w:spacing w:after="0"/>
        <w:rPr>
          <w:rFonts w:ascii="Arial" w:hAnsi="Arial" w:cs="Arial"/>
          <w:sz w:val="20"/>
          <w:szCs w:val="20"/>
        </w:rPr>
      </w:pPr>
    </w:p>
    <w:p w:rsidR="00652596" w:rsidRDefault="00652596" w:rsidP="004770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52596">
        <w:rPr>
          <w:rFonts w:ascii="Arial" w:hAnsi="Arial" w:cs="Arial"/>
          <w:b/>
          <w:sz w:val="20"/>
          <w:szCs w:val="20"/>
          <w:u w:val="single"/>
        </w:rPr>
        <w:t>Sabato ora ufficiale</w:t>
      </w:r>
    </w:p>
    <w:p w:rsidR="00652596" w:rsidRPr="00652596" w:rsidRDefault="00652596" w:rsidP="004770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FABRIANO CERRETO – JESINA CALCIO SRL</w:t>
      </w:r>
    </w:p>
    <w:p w:rsidR="004770F3" w:rsidRDefault="00652596" w:rsidP="004770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15,00</w:t>
      </w:r>
    </w:p>
    <w:p w:rsidR="00652596" w:rsidRPr="00652596" w:rsidRDefault="00652596" w:rsidP="004770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ANCONITANA </w:t>
      </w:r>
      <w:proofErr w:type="spellStart"/>
      <w:r>
        <w:rPr>
          <w:rFonts w:ascii="Arial" w:hAnsi="Arial" w:cs="Arial"/>
          <w:sz w:val="20"/>
          <w:szCs w:val="20"/>
        </w:rPr>
        <w:t>A.S.D.</w:t>
      </w:r>
      <w:proofErr w:type="spellEnd"/>
      <w:r>
        <w:rPr>
          <w:rFonts w:ascii="Arial" w:hAnsi="Arial" w:cs="Arial"/>
          <w:sz w:val="20"/>
          <w:szCs w:val="20"/>
        </w:rPr>
        <w:t xml:space="preserve"> – BIAGIO NAZZARO </w:t>
      </w:r>
    </w:p>
    <w:p w:rsidR="004770F3" w:rsidRDefault="004770F3" w:rsidP="004770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18,00</w:t>
      </w:r>
    </w:p>
    <w:p w:rsidR="00652596" w:rsidRDefault="00652596" w:rsidP="004770F3">
      <w:pPr>
        <w:spacing w:after="0"/>
        <w:rPr>
          <w:rFonts w:ascii="Arial" w:hAnsi="Arial" w:cs="Arial"/>
          <w:sz w:val="20"/>
          <w:szCs w:val="20"/>
        </w:rPr>
      </w:pPr>
      <w:r w:rsidRPr="00652596">
        <w:rPr>
          <w:rFonts w:ascii="Arial" w:hAnsi="Arial" w:cs="Arial"/>
          <w:sz w:val="20"/>
          <w:szCs w:val="20"/>
        </w:rPr>
        <w:t xml:space="preserve">OSIMOSTAZIONE C.D. </w:t>
      </w:r>
      <w:r>
        <w:rPr>
          <w:rFonts w:ascii="Arial" w:hAnsi="Arial" w:cs="Arial"/>
          <w:sz w:val="20"/>
          <w:szCs w:val="20"/>
        </w:rPr>
        <w:t>–</w:t>
      </w:r>
      <w:r w:rsidRPr="00652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PORTUALI CALCIO ANCONA – VIGOR CASTELFIDARDO-O</w:t>
      </w:r>
    </w:p>
    <w:p w:rsidR="00652596" w:rsidRDefault="00652596" w:rsidP="0065259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18,30</w:t>
      </w:r>
    </w:p>
    <w:p w:rsidR="00652596" w:rsidRPr="00652596" w:rsidRDefault="00652596" w:rsidP="006525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PALOMBINA VECCHIA</w:t>
      </w:r>
    </w:p>
    <w:p w:rsidR="004770F3" w:rsidRDefault="004770F3" w:rsidP="004770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ora ufficiale</w:t>
      </w:r>
    </w:p>
    <w:p w:rsidR="00652596" w:rsidRPr="00652596" w:rsidRDefault="00652596" w:rsidP="004770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PASSATEMPESE – SASSOFERRATO GENGA</w:t>
      </w:r>
    </w:p>
    <w:p w:rsidR="00652596" w:rsidRDefault="00652596" w:rsidP="0065259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ore 15,00</w:t>
      </w:r>
    </w:p>
    <w:p w:rsidR="00652596" w:rsidRPr="00652596" w:rsidRDefault="00652596" w:rsidP="004770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OSIMANA</w:t>
      </w:r>
    </w:p>
    <w:p w:rsidR="004770F3" w:rsidRDefault="004770F3" w:rsidP="004770F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ore 15,</w:t>
      </w:r>
      <w:r w:rsidR="00652596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0</w:t>
      </w:r>
    </w:p>
    <w:p w:rsidR="00652596" w:rsidRPr="00652596" w:rsidRDefault="00652596" w:rsidP="004770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MOIE VALLESINA </w:t>
      </w:r>
      <w:proofErr w:type="spellStart"/>
      <w:r>
        <w:rPr>
          <w:rFonts w:ascii="Arial" w:hAnsi="Arial" w:cs="Arial"/>
          <w:sz w:val="20"/>
          <w:szCs w:val="20"/>
        </w:rPr>
        <w:t>A.S.D.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05BDD" w:rsidRPr="00D3077E" w:rsidRDefault="00405BDD" w:rsidP="00D3077E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405BDD" w:rsidRPr="00D3077E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00F70"/>
    <w:rsid w:val="00134197"/>
    <w:rsid w:val="00151A7D"/>
    <w:rsid w:val="00163EEE"/>
    <w:rsid w:val="00192590"/>
    <w:rsid w:val="001C2224"/>
    <w:rsid w:val="001C7F3E"/>
    <w:rsid w:val="00212BFE"/>
    <w:rsid w:val="00241EB9"/>
    <w:rsid w:val="002747BB"/>
    <w:rsid w:val="00336DCF"/>
    <w:rsid w:val="00371E4A"/>
    <w:rsid w:val="00385CA2"/>
    <w:rsid w:val="00390E64"/>
    <w:rsid w:val="003C1CE6"/>
    <w:rsid w:val="003C44AE"/>
    <w:rsid w:val="003E02D2"/>
    <w:rsid w:val="003E051C"/>
    <w:rsid w:val="00405BDD"/>
    <w:rsid w:val="00431EA3"/>
    <w:rsid w:val="00436D20"/>
    <w:rsid w:val="00446FA7"/>
    <w:rsid w:val="0046113C"/>
    <w:rsid w:val="00471D21"/>
    <w:rsid w:val="004770F3"/>
    <w:rsid w:val="00496458"/>
    <w:rsid w:val="004D1D78"/>
    <w:rsid w:val="004E4D0F"/>
    <w:rsid w:val="005C7D51"/>
    <w:rsid w:val="006447DE"/>
    <w:rsid w:val="00652596"/>
    <w:rsid w:val="006910F3"/>
    <w:rsid w:val="006F1790"/>
    <w:rsid w:val="006F2A64"/>
    <w:rsid w:val="006F437F"/>
    <w:rsid w:val="006F50EB"/>
    <w:rsid w:val="006F6304"/>
    <w:rsid w:val="00701FAC"/>
    <w:rsid w:val="0070537E"/>
    <w:rsid w:val="0076028B"/>
    <w:rsid w:val="00771BE4"/>
    <w:rsid w:val="00793104"/>
    <w:rsid w:val="007E7626"/>
    <w:rsid w:val="007F371F"/>
    <w:rsid w:val="007F5660"/>
    <w:rsid w:val="0083341E"/>
    <w:rsid w:val="0085150A"/>
    <w:rsid w:val="008D0EF6"/>
    <w:rsid w:val="008E1AA8"/>
    <w:rsid w:val="009150EC"/>
    <w:rsid w:val="00942608"/>
    <w:rsid w:val="00976071"/>
    <w:rsid w:val="009D658D"/>
    <w:rsid w:val="009E408A"/>
    <w:rsid w:val="009E4197"/>
    <w:rsid w:val="009F2BCC"/>
    <w:rsid w:val="00A05945"/>
    <w:rsid w:val="00A15979"/>
    <w:rsid w:val="00A64C1D"/>
    <w:rsid w:val="00A71D39"/>
    <w:rsid w:val="00A941AF"/>
    <w:rsid w:val="00AC744A"/>
    <w:rsid w:val="00AE252F"/>
    <w:rsid w:val="00BA3A76"/>
    <w:rsid w:val="00BD4E1A"/>
    <w:rsid w:val="00BE79AD"/>
    <w:rsid w:val="00C73E9C"/>
    <w:rsid w:val="00C75750"/>
    <w:rsid w:val="00C914B9"/>
    <w:rsid w:val="00D3077E"/>
    <w:rsid w:val="00D379EA"/>
    <w:rsid w:val="00D65A4E"/>
    <w:rsid w:val="00DA783D"/>
    <w:rsid w:val="00DC4E6B"/>
    <w:rsid w:val="00E1449D"/>
    <w:rsid w:val="00E35A2B"/>
    <w:rsid w:val="00E4562D"/>
    <w:rsid w:val="00EA6E99"/>
    <w:rsid w:val="00EB419D"/>
    <w:rsid w:val="00F51A43"/>
    <w:rsid w:val="00FA72FC"/>
    <w:rsid w:val="00FC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24</TotalTime>
  <Pages>2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2020-10-07T11:30:00Z</cp:lastPrinted>
  <dcterms:created xsi:type="dcterms:W3CDTF">2020-10-12T09:22:00Z</dcterms:created>
  <dcterms:modified xsi:type="dcterms:W3CDTF">2020-10-13T16:09:00Z</dcterms:modified>
</cp:coreProperties>
</file>