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 </w:t>
      </w:r>
      <w:r w:rsidRPr="00795294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795294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795294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795294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C                   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795294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ANDATA: 25/10/20 |                       | RITORNO: 24/01/21 |   | ANDATA:  6/12/20 |                       | RITORNO:  7/03/21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ORE...: 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Pr="00795294">
        <w:rPr>
          <w:rFonts w:ascii="Courier New" w:hAnsi="Courier New" w:cs="Courier New"/>
          <w:sz w:val="12"/>
          <w:szCs w:val="12"/>
        </w:rPr>
        <w:t>0    |   1  G I O R N A T A  | ORE....: 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Pr="00795294">
        <w:rPr>
          <w:rFonts w:ascii="Courier New" w:hAnsi="Courier New" w:cs="Courier New"/>
          <w:sz w:val="12"/>
          <w:szCs w:val="12"/>
        </w:rPr>
        <w:t xml:space="preserve">0    |   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7  G I O R N A T A 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>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AURORA TREIA                 -  MONTECOSARO                  |   |  AURORA TREIA                 -  MONTEMILONE POLLENZA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CIVITANOVESE CALCIO          -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|   |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-  POTENZA PICENA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LORETO A.D.                  -  MONTEMILONE POLLENZA         |   |  CIVITANOVESE CALCIO          -  S.S. MACERATESE 1922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-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|   |  MONTECOSARO                  -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S.S. MACERATESE 1922         -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|   |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-  LORETO A.D.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VILLA MUSONE                 -  POTENZA PICENA               |   |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-  VILLA MUSONE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ANDATA:  1/11/20 |                       | RITORNO: 31/01/21 |   | ANDATA: 13/12/20 |                       | RITORNO: 14/03/21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2  G I O R N A T A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8  G I O R N A T A 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>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-  AURORA TREIA                 |   |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-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-  VILLA MUSONE                 |   |  LORETO A.D.                  -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MONTECOSARO                  -  S.S. MACERATESE 1922         |   |  MONTEMILONE POLLENZA         -  MONTECOSARO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-  CIVITANOVESE CALCIO          |   |  POTENZA PICENA               -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MONTEMILONE POLLENZA         -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|   |  S.S. MACERATESE 1922         -  AURORA TREIA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POTENZA PICENA               -  LORETO A.D.                  |   |  VILLA MUSONE                 -  CIVITANOVESE CALCIO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ANDATA:  8/11/20 |                       | RITORNO:  7/02/21 |   | ANDATA: 20/12/20 |                       | RITORNO: 21/03/21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3  G I O R N A T A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9  G I O R N A T A 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>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AURORA TREIA                 -  POTENZA PICENA               |   |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-  LORETO A.D.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CIVITANOVESE CALCIO          -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|   |  CIVITANOVESE CALCIO          -  AURORA TREIA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-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|   |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-  MONTEMILONE POLLENZA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-  MONTECOSARO                  |   |  MONTECOSARO                  -  POTENZA PICENA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S.S. MACERATESE 1922         -  LORETO A.D.                  |   |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-  VILLA MUSONE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VILLA MUSONE                 -  MONTEMILONE POLLENZA         |   |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-  S.S. MACERATESE 1922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ANDATA: 15/11/20 |                       | RITORNO: 14/02/21 |   | ANDATA: 10/01/21 |                       | RITORNO: 28/03/21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4  G I O R N A T A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>| 10  G I O R N A T A   | ORE....: 16: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Pr="00795294">
        <w:rPr>
          <w:rFonts w:ascii="Courier New" w:hAnsi="Courier New" w:cs="Courier New"/>
          <w:sz w:val="12"/>
          <w:szCs w:val="12"/>
        </w:rPr>
        <w:t>0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-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|   |  AURORA TREIA                 -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-  AURORA TREIA                 |   |  CIVITANOVESE CALCIO          -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LORETO A.D.                  -  VILLA MUSONE                 |   |  LORETO A.D.                  -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MONTECOSARO                  -  CIVITANOVESE CALCIO          |   |  POTENZA PICENA               -  MONTEMILONE POLLENZA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MONTEMILONE POLLENZA         -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|   |  S.S. MACERATESE 1922         -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POTENZA PICENA               -  S.S. MACERATESE 1922         |   |  VILLA MUSONE                 -  MONTECOSARO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ANDATA: 22/11/20 |                       | RITORNO: 21/02/21 |   | ANDATA: 17/01/21 |                       | RITORNO: 11/04/21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5  G I O R N A T A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>| 11  G I O R N A T A   | ORE....: 16: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Pr="00795294">
        <w:rPr>
          <w:rFonts w:ascii="Courier New" w:hAnsi="Courier New" w:cs="Courier New"/>
          <w:sz w:val="12"/>
          <w:szCs w:val="12"/>
        </w:rPr>
        <w:t>0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AURORA TREIA                 -  VILLA MUSONE                 |   |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-  VILLA MUSONE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-  MONTECOSARO                  |   |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-  POTENZA PICENA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CIVITANOVESE CALCIO          -  LORETO A.D.                  |   |  MONTECOSARO                  -  LORETO A.D.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- 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|   |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-  S.S. MACERATESE 1922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-  POTENZA PICENA               |   |  MONTEMILONE POLLENZA         -  CIVITANOVESE CALCIO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S.S. MACERATESE 1922         -  MONTEMILONE POLLENZA         |   |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-  AURORA TREIA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ANDATA: 29/11/20 |                       | RITORNO: 28/02/21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ORE...: </w:t>
      </w:r>
      <w:r w:rsidR="00BD5477" w:rsidRPr="00795294">
        <w:rPr>
          <w:rFonts w:ascii="Courier New" w:hAnsi="Courier New" w:cs="Courier New"/>
          <w:sz w:val="12"/>
          <w:szCs w:val="12"/>
        </w:rPr>
        <w:t>1</w:t>
      </w:r>
      <w:r w:rsidR="00BD5477">
        <w:rPr>
          <w:rFonts w:ascii="Courier New" w:hAnsi="Courier New" w:cs="Courier New"/>
          <w:sz w:val="12"/>
          <w:szCs w:val="12"/>
        </w:rPr>
        <w:t>5</w:t>
      </w:r>
      <w:r w:rsidR="00BD5477" w:rsidRPr="00795294">
        <w:rPr>
          <w:rFonts w:ascii="Courier New" w:hAnsi="Courier New" w:cs="Courier New"/>
          <w:sz w:val="12"/>
          <w:szCs w:val="12"/>
        </w:rPr>
        <w:t>:</w:t>
      </w:r>
      <w:r w:rsidR="00BD5477">
        <w:rPr>
          <w:rFonts w:ascii="Courier New" w:hAnsi="Courier New" w:cs="Courier New"/>
          <w:sz w:val="12"/>
          <w:szCs w:val="12"/>
        </w:rPr>
        <w:t>0</w:t>
      </w:r>
      <w:r w:rsidR="00BD5477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 xml:space="preserve">|   6  G I O R N A T A  | ORE....: </w:t>
      </w:r>
      <w:r w:rsidR="00BE482B" w:rsidRPr="00795294">
        <w:rPr>
          <w:rFonts w:ascii="Courier New" w:hAnsi="Courier New" w:cs="Courier New"/>
          <w:sz w:val="12"/>
          <w:szCs w:val="12"/>
        </w:rPr>
        <w:t>15:</w:t>
      </w:r>
      <w:r w:rsidR="00BE482B">
        <w:rPr>
          <w:rFonts w:ascii="Courier New" w:hAnsi="Courier New" w:cs="Courier New"/>
          <w:sz w:val="12"/>
          <w:szCs w:val="12"/>
        </w:rPr>
        <w:t>3</w:t>
      </w:r>
      <w:r w:rsidR="00BE482B" w:rsidRPr="00795294">
        <w:rPr>
          <w:rFonts w:ascii="Courier New" w:hAnsi="Courier New" w:cs="Courier New"/>
          <w:sz w:val="12"/>
          <w:szCs w:val="12"/>
        </w:rPr>
        <w:t xml:space="preserve">0    </w:t>
      </w:r>
      <w:r w:rsidRPr="00795294">
        <w:rPr>
          <w:rFonts w:ascii="Courier New" w:hAnsi="Courier New" w:cs="Courier New"/>
          <w:sz w:val="12"/>
          <w:szCs w:val="12"/>
        </w:rPr>
        <w:t>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- 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LORETO A.D.                  -  AURORA TREIA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MONTECOSARO                  - 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MONTEMILONE POLLENZA         - 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POTENZA PICENA               -  CIVITANOVESE CALCIO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VILLA MUSONE                 -  S.S. MACERATESE 1922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MARCHE            |       **    JUNIORES UNDER 19 REGIONALE        GIRONE:   C                      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AURORA TREIA                         |  352 | COMUNALE "LEONARDO CAPPONI"     TREIA                         |       | VIA CAMPO SPORTIVO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CIVITANOVESE CALCIO                  |  275 | "POLISPORTIVO COMUNALE"         CIVITANOVA MARCHE             |       | CORSO GARIBALDI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LORETO A.D.                          | 7045 |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R.CAPODAGLIO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"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V.MUSONE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LORETO                        |       | VIA ROSARIO                    | 339  7457929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      | 7037 | "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L.PANETTI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" -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SUPPL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>. "MONALDI"  PORTO RECANATI                |       | SANTA MARIA IN POTENZA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S.S. MACERATESE 1922                 |  293 | "DELLA VITTORIA"                MACERATA                      |       | VIA MARTIRI LIBERTA' 5         | 0733 230600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VILLA MUSONE                         |  338 | VILLA MUSONE                    RECANATI                      |       | VIA TURATI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        |  355 | "SANDRO ULTIMI" CHIESANUOVA     TREIA                         |       | VIA IV NOVEMBRE, SNC           | 0733 217005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       |   44 | SUPPLEMENTARE "SAN GIOBBE"      FILOTTRANO                    |       | VIA GEMME, 1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MONTECOSARO                          |  279 | "ANTONIO MARIOTTI"              MONTECOSARO                   |       | VIA FILIPPO CORRIDONI          | 349  5615743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795294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795294">
        <w:rPr>
          <w:rFonts w:ascii="Courier New" w:hAnsi="Courier New" w:cs="Courier New"/>
          <w:sz w:val="12"/>
          <w:szCs w:val="12"/>
        </w:rPr>
        <w:t xml:space="preserve">              |  311 | COMUNALE "DELL'IMMACOLATA"      MONTEFANO                     |       | VIA IMBRECCIATA                | 0733 852758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MONTEMILONE POLLENZA                 |  326 | "AURELIO GALASSE"               POLLENZA                      |       | VIA GIOVANNI XXIII             | 0733 549577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POTENZA PICENA                       |  332 | "FERRUCCIO ORSELLI"             POTENZA PICENA                |       | VIA DELLO SPORT                |                |</w:t>
      </w:r>
    </w:p>
    <w:p w:rsidR="00795294" w:rsidRPr="00795294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914B9" w:rsidRDefault="00795294" w:rsidP="00795294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9529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C2F06" w:rsidRDefault="008C2F06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C2F06" w:rsidRDefault="008C2F06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1F04B2" w:rsidRDefault="001F04B2" w:rsidP="001F04B2">
      <w:pPr>
        <w:spacing w:after="0"/>
        <w:rPr>
          <w:rFonts w:ascii="Arial" w:hAnsi="Arial" w:cs="Arial"/>
          <w:sz w:val="20"/>
          <w:szCs w:val="20"/>
        </w:rPr>
      </w:pP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52596">
        <w:rPr>
          <w:rFonts w:ascii="Arial" w:hAnsi="Arial" w:cs="Arial"/>
          <w:b/>
          <w:sz w:val="20"/>
          <w:szCs w:val="20"/>
          <w:u w:val="single"/>
        </w:rPr>
        <w:t>Sabato ora ufficiale</w:t>
      </w:r>
    </w:p>
    <w:p w:rsidR="00283B9F" w:rsidRPr="00283B9F" w:rsidRDefault="00283B9F" w:rsidP="001F04B2">
      <w:pPr>
        <w:spacing w:after="0"/>
        <w:rPr>
          <w:rFonts w:ascii="Arial" w:hAnsi="Arial" w:cs="Arial"/>
          <w:sz w:val="20"/>
          <w:szCs w:val="20"/>
        </w:rPr>
      </w:pPr>
      <w:r w:rsidRPr="00283B9F">
        <w:rPr>
          <w:rFonts w:ascii="Arial" w:hAnsi="Arial" w:cs="Arial"/>
          <w:sz w:val="20"/>
          <w:szCs w:val="20"/>
        </w:rPr>
        <w:t>CIVITANOVESE CALCIO</w:t>
      </w:r>
      <w:r w:rsidR="00441BB8">
        <w:rPr>
          <w:rFonts w:ascii="Arial" w:hAnsi="Arial" w:cs="Arial"/>
          <w:sz w:val="20"/>
          <w:szCs w:val="20"/>
        </w:rPr>
        <w:t xml:space="preserve"> – MONTEFANO CALCIO ARL</w:t>
      </w:r>
      <w:r w:rsidRPr="00283B9F">
        <w:rPr>
          <w:rFonts w:ascii="Arial" w:hAnsi="Arial" w:cs="Arial"/>
          <w:sz w:val="20"/>
          <w:szCs w:val="20"/>
        </w:rPr>
        <w:t xml:space="preserve"> </w:t>
      </w: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:rsidR="00441BB8" w:rsidRPr="00441BB8" w:rsidRDefault="00441BB8" w:rsidP="001F04B2">
      <w:pPr>
        <w:spacing w:after="0"/>
        <w:rPr>
          <w:rFonts w:ascii="Arial" w:hAnsi="Arial" w:cs="Arial"/>
          <w:sz w:val="20"/>
          <w:szCs w:val="20"/>
        </w:rPr>
      </w:pPr>
      <w:r w:rsidRPr="00441BB8">
        <w:rPr>
          <w:rFonts w:ascii="Arial" w:hAnsi="Arial" w:cs="Arial"/>
          <w:sz w:val="20"/>
          <w:szCs w:val="20"/>
        </w:rPr>
        <w:t>S.S. MACERATESE 1922</w:t>
      </w: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18,00</w:t>
      </w:r>
    </w:p>
    <w:p w:rsidR="00283B9F" w:rsidRDefault="00283B9F" w:rsidP="001F04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FILOTTRANESE</w:t>
      </w:r>
      <w:r w:rsidR="00441BB8">
        <w:rPr>
          <w:rFonts w:ascii="Arial" w:hAnsi="Arial" w:cs="Arial"/>
          <w:sz w:val="20"/>
          <w:szCs w:val="20"/>
        </w:rPr>
        <w:t xml:space="preserve"> – PORTORECANATI – POTENZA PICENA – VILLA MUSONE</w:t>
      </w:r>
    </w:p>
    <w:p w:rsidR="00441BB8" w:rsidRDefault="00441BB8" w:rsidP="00441BB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18,15</w:t>
      </w:r>
    </w:p>
    <w:p w:rsidR="00441BB8" w:rsidRPr="00283B9F" w:rsidRDefault="00441BB8" w:rsidP="001F04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MONTEMILONE POLLENZA</w:t>
      </w: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18,30</w:t>
      </w:r>
    </w:p>
    <w:p w:rsidR="00283B9F" w:rsidRPr="00283B9F" w:rsidRDefault="00283B9F" w:rsidP="001F04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TREIA</w:t>
      </w: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ora ufficiale</w:t>
      </w:r>
    </w:p>
    <w:p w:rsidR="00283B9F" w:rsidRPr="00283B9F" w:rsidRDefault="00283B9F" w:rsidP="001F04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CHIESANUOVA </w:t>
      </w:r>
      <w:proofErr w:type="spellStart"/>
      <w:r>
        <w:rPr>
          <w:rFonts w:ascii="Arial" w:hAnsi="Arial" w:cs="Arial"/>
          <w:sz w:val="20"/>
          <w:szCs w:val="20"/>
        </w:rPr>
        <w:t>A.S.D</w:t>
      </w:r>
      <w:proofErr w:type="spellEnd"/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15,00</w:t>
      </w:r>
    </w:p>
    <w:p w:rsidR="00441BB8" w:rsidRPr="00441BB8" w:rsidRDefault="00441BB8" w:rsidP="001F04B2">
      <w:pPr>
        <w:spacing w:after="0"/>
        <w:rPr>
          <w:rFonts w:ascii="Arial" w:hAnsi="Arial" w:cs="Arial"/>
          <w:sz w:val="20"/>
          <w:szCs w:val="20"/>
        </w:rPr>
      </w:pPr>
      <w:r w:rsidRPr="00441BB8">
        <w:rPr>
          <w:rFonts w:ascii="Arial" w:hAnsi="Arial" w:cs="Arial"/>
          <w:sz w:val="20"/>
          <w:szCs w:val="20"/>
        </w:rPr>
        <w:t>MONTECOSARO</w:t>
      </w:r>
    </w:p>
    <w:p w:rsidR="001F04B2" w:rsidRDefault="001F04B2" w:rsidP="001F0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15,30</w:t>
      </w:r>
    </w:p>
    <w:p w:rsidR="00441BB8" w:rsidRPr="00441BB8" w:rsidRDefault="00441BB8" w:rsidP="001F04B2">
      <w:pPr>
        <w:spacing w:after="0"/>
        <w:rPr>
          <w:rFonts w:ascii="Arial" w:hAnsi="Arial" w:cs="Arial"/>
          <w:sz w:val="20"/>
          <w:szCs w:val="20"/>
        </w:rPr>
      </w:pPr>
      <w:r w:rsidRPr="00441BB8">
        <w:rPr>
          <w:rFonts w:ascii="Arial" w:hAnsi="Arial" w:cs="Arial"/>
          <w:sz w:val="20"/>
          <w:szCs w:val="20"/>
        </w:rPr>
        <w:t>LORETO A.D.</w:t>
      </w:r>
    </w:p>
    <w:p w:rsidR="008C2F06" w:rsidRDefault="008C2F06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C2F06" w:rsidRPr="00795294" w:rsidRDefault="008C2F06" w:rsidP="00795294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8C2F06" w:rsidRPr="00795294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63EEE"/>
    <w:rsid w:val="00192590"/>
    <w:rsid w:val="001C2224"/>
    <w:rsid w:val="001C7F3E"/>
    <w:rsid w:val="001F04B2"/>
    <w:rsid w:val="00212BFE"/>
    <w:rsid w:val="00241EB9"/>
    <w:rsid w:val="00283B9F"/>
    <w:rsid w:val="00324374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1BB8"/>
    <w:rsid w:val="00446FA7"/>
    <w:rsid w:val="00471D21"/>
    <w:rsid w:val="00496458"/>
    <w:rsid w:val="004D1D78"/>
    <w:rsid w:val="004E4D0F"/>
    <w:rsid w:val="005C7D51"/>
    <w:rsid w:val="006447DE"/>
    <w:rsid w:val="006910F3"/>
    <w:rsid w:val="006F1790"/>
    <w:rsid w:val="006F437F"/>
    <w:rsid w:val="006F50EB"/>
    <w:rsid w:val="006F6304"/>
    <w:rsid w:val="00701FAC"/>
    <w:rsid w:val="0070537E"/>
    <w:rsid w:val="0076028B"/>
    <w:rsid w:val="00771BE4"/>
    <w:rsid w:val="00793104"/>
    <w:rsid w:val="00795294"/>
    <w:rsid w:val="007E7626"/>
    <w:rsid w:val="007F371F"/>
    <w:rsid w:val="007F5660"/>
    <w:rsid w:val="0083341E"/>
    <w:rsid w:val="0085150A"/>
    <w:rsid w:val="008C2F06"/>
    <w:rsid w:val="008D0EF6"/>
    <w:rsid w:val="008E1AA8"/>
    <w:rsid w:val="009150EC"/>
    <w:rsid w:val="00976071"/>
    <w:rsid w:val="009D658D"/>
    <w:rsid w:val="009E408A"/>
    <w:rsid w:val="009E4197"/>
    <w:rsid w:val="00A05945"/>
    <w:rsid w:val="00A15979"/>
    <w:rsid w:val="00A64C1D"/>
    <w:rsid w:val="00A71D39"/>
    <w:rsid w:val="00A75F29"/>
    <w:rsid w:val="00A83E1C"/>
    <w:rsid w:val="00A941AF"/>
    <w:rsid w:val="00AC744A"/>
    <w:rsid w:val="00AE252F"/>
    <w:rsid w:val="00BA3A76"/>
    <w:rsid w:val="00BD4E1A"/>
    <w:rsid w:val="00BD5477"/>
    <w:rsid w:val="00BE482B"/>
    <w:rsid w:val="00BE79AD"/>
    <w:rsid w:val="00C73E9C"/>
    <w:rsid w:val="00C75750"/>
    <w:rsid w:val="00C914B9"/>
    <w:rsid w:val="00D3077E"/>
    <w:rsid w:val="00D379EA"/>
    <w:rsid w:val="00D65A4E"/>
    <w:rsid w:val="00DA783D"/>
    <w:rsid w:val="00DC4E6B"/>
    <w:rsid w:val="00E1449D"/>
    <w:rsid w:val="00E35A2B"/>
    <w:rsid w:val="00E4562D"/>
    <w:rsid w:val="00EA6E99"/>
    <w:rsid w:val="00F51A43"/>
    <w:rsid w:val="00FA72FC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41</TotalTime>
  <Pages>2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2020-10-07T11:30:00Z</cp:lastPrinted>
  <dcterms:created xsi:type="dcterms:W3CDTF">2020-10-12T09:25:00Z</dcterms:created>
  <dcterms:modified xsi:type="dcterms:W3CDTF">2020-10-13T17:01:00Z</dcterms:modified>
</cp:coreProperties>
</file>