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643"/>
        <w:gridCol w:w="6421"/>
      </w:tblGrid>
      <w:tr w:rsidR="00CB711E" w:rsidTr="007B5C01">
        <w:tc>
          <w:tcPr>
            <w:tcW w:w="1810" w:type="pct"/>
            <w:vAlign w:val="center"/>
          </w:tcPr>
          <w:p w:rsidR="00CB711E" w:rsidRPr="00917825" w:rsidRDefault="002809A9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F354BE" w:rsidRPr="008268BC" w:rsidRDefault="00F354BE" w:rsidP="00F354B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</w:t>
            </w:r>
            <w:r w:rsidR="00CB711E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B711E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:rsidR="00CB711E" w:rsidRPr="008268BC" w:rsidRDefault="00406054" w:rsidP="0040605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CB711E" w:rsidRPr="008268BC">
              <w:rPr>
                <w:rFonts w:ascii="Arial" w:hAnsi="Arial"/>
                <w:b/>
                <w:color w:val="002060"/>
              </w:rPr>
              <w:t>e-mail</w:t>
            </w:r>
            <w:r w:rsidR="00CB711E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>
        <w:tc>
          <w:tcPr>
            <w:tcW w:w="5000" w:type="pct"/>
            <w:gridSpan w:val="2"/>
          </w:tcPr>
          <w:p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  <w:r w:rsidR="00CC16EC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  <w:r w:rsidR="00693693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/202</w:t>
            </w:r>
            <w:r w:rsidR="00693693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  <w:p w:rsidR="00AA13B6" w:rsidRDefault="00AA13B6" w:rsidP="003815EE">
            <w:pPr>
              <w:pStyle w:val="Nessunaspaziatura"/>
              <w:jc w:val="center"/>
            </w:pPr>
          </w:p>
          <w:p w:rsidR="00AA13B6" w:rsidRPr="00937FDE" w:rsidRDefault="00AA13B6" w:rsidP="00960A50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</w:t>
            </w:r>
            <w:proofErr w:type="spellStart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N°</w:t>
            </w:r>
            <w:proofErr w:type="spellEnd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8B328F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  <w:r w:rsidR="00960A50">
              <w:rPr>
                <w:rFonts w:ascii="Arial" w:hAnsi="Arial" w:cs="Arial"/>
                <w:color w:val="002060"/>
                <w:sz w:val="40"/>
                <w:szCs w:val="40"/>
              </w:rPr>
              <w:t>5</w:t>
            </w:r>
            <w:r w:rsidR="008B328F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del </w:t>
            </w:r>
            <w:r w:rsidR="00960A50">
              <w:rPr>
                <w:rFonts w:ascii="Arial" w:hAnsi="Arial" w:cs="Arial"/>
                <w:color w:val="002060"/>
                <w:sz w:val="40"/>
                <w:szCs w:val="40"/>
              </w:rPr>
              <w:t>2</w:t>
            </w:r>
            <w:r w:rsidR="0023552C">
              <w:rPr>
                <w:rFonts w:ascii="Arial" w:hAnsi="Arial" w:cs="Arial"/>
                <w:color w:val="002060"/>
                <w:sz w:val="40"/>
                <w:szCs w:val="40"/>
              </w:rPr>
              <w:t>0</w:t>
            </w:r>
            <w:r w:rsidR="00CC16EC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0</w:t>
            </w:r>
            <w:r w:rsidR="0023552C">
              <w:rPr>
                <w:rFonts w:ascii="Arial" w:hAnsi="Arial" w:cs="Arial"/>
                <w:color w:val="002060"/>
                <w:sz w:val="40"/>
                <w:szCs w:val="40"/>
              </w:rPr>
              <w:t>8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/202</w:t>
            </w:r>
            <w:r w:rsidR="00406054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</w:p>
        </w:tc>
      </w:tr>
    </w:tbl>
    <w:p w:rsidR="00AA13B6" w:rsidRDefault="00AA13B6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79075695"/>
      <w:r w:rsidRPr="00AD41A0">
        <w:rPr>
          <w:color w:val="FFFFFF"/>
        </w:rPr>
        <w:t>SOMMARIO</w:t>
      </w:r>
      <w:bookmarkEnd w:id="0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AE348C" w:rsidRDefault="0049575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79075695" w:history="1">
        <w:r w:rsidR="00AE348C" w:rsidRPr="004C48B1">
          <w:rPr>
            <w:rStyle w:val="Collegamentoipertestuale"/>
            <w:noProof/>
          </w:rPr>
          <w:t>SOMMARIO</w:t>
        </w:r>
        <w:r w:rsidR="00AE34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348C">
          <w:rPr>
            <w:noProof/>
            <w:webHidden/>
          </w:rPr>
          <w:instrText xml:space="preserve"> PAGEREF _Toc79075695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48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E348C" w:rsidRDefault="0049575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075696" w:history="1">
        <w:r w:rsidR="00AE348C" w:rsidRPr="004C48B1">
          <w:rPr>
            <w:rStyle w:val="Collegamentoipertestuale"/>
            <w:noProof/>
          </w:rPr>
          <w:t>COMUNICAZIONI DELLA F.I.G.C.</w:t>
        </w:r>
        <w:r w:rsidR="00AE34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348C">
          <w:rPr>
            <w:noProof/>
            <w:webHidden/>
          </w:rPr>
          <w:instrText xml:space="preserve"> PAGEREF _Toc79075696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48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E348C" w:rsidRDefault="0049575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075697" w:history="1">
        <w:r w:rsidR="00AE348C" w:rsidRPr="004C48B1">
          <w:rPr>
            <w:rStyle w:val="Collegamentoipertestuale"/>
            <w:noProof/>
          </w:rPr>
          <w:t>COMUNICAZIONI DELLA L.N.D.</w:t>
        </w:r>
        <w:r w:rsidR="00AE34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348C">
          <w:rPr>
            <w:noProof/>
            <w:webHidden/>
          </w:rPr>
          <w:instrText xml:space="preserve"> PAGEREF _Toc79075697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48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E348C" w:rsidRDefault="0049575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075698" w:history="1">
        <w:r w:rsidR="00AE348C" w:rsidRPr="004C48B1">
          <w:rPr>
            <w:rStyle w:val="Collegamentoipertestuale"/>
            <w:noProof/>
          </w:rPr>
          <w:t>COMUNICAZIONI DEL COMITATO REGIONALE</w:t>
        </w:r>
        <w:r w:rsidR="00AE34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348C">
          <w:rPr>
            <w:noProof/>
            <w:webHidden/>
          </w:rPr>
          <w:instrText xml:space="preserve"> PAGEREF _Toc79075698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348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495755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79075696"/>
      <w:r>
        <w:rPr>
          <w:color w:val="FFFFFF"/>
        </w:rPr>
        <w:t>COMUNICAZIONI DELLA F.I.G.C.</w:t>
      </w:r>
      <w:bookmarkEnd w:id="1"/>
    </w:p>
    <w:p w:rsidR="00CC16EC" w:rsidRDefault="00CC16EC" w:rsidP="00CC16EC"/>
    <w:p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79075697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2"/>
      <w:proofErr w:type="spellEnd"/>
    </w:p>
    <w:p w:rsidR="00EA7573" w:rsidRDefault="00EA7573" w:rsidP="00EA7573">
      <w:pPr>
        <w:pStyle w:val="LndNormale1"/>
      </w:pPr>
    </w:p>
    <w:p w:rsidR="003337F8" w:rsidRPr="00AD41A0" w:rsidRDefault="003337F8" w:rsidP="003337F8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61629452"/>
      <w:bookmarkStart w:id="4" w:name="_Toc79075698"/>
      <w:r>
        <w:rPr>
          <w:color w:val="FFFFFF"/>
        </w:rPr>
        <w:t>COMUNICAZIONI DEL COMITATO REGIONALE</w:t>
      </w:r>
      <w:bookmarkEnd w:id="3"/>
      <w:bookmarkEnd w:id="4"/>
    </w:p>
    <w:p w:rsidR="003B34F3" w:rsidRDefault="003B34F3" w:rsidP="00CC16EC"/>
    <w:p w:rsidR="00960A50" w:rsidRDefault="001330C7" w:rsidP="001330C7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PROTOCOLLO </w:t>
      </w:r>
      <w:r w:rsidR="00960A50">
        <w:rPr>
          <w:b/>
          <w:sz w:val="28"/>
          <w:szCs w:val="28"/>
          <w:u w:val="single"/>
        </w:rPr>
        <w:t>SANITARIO ANTI COVID 19</w:t>
      </w:r>
    </w:p>
    <w:p w:rsidR="001330C7" w:rsidRDefault="001330C7" w:rsidP="001330C7">
      <w:pPr>
        <w:pStyle w:val="LndNormale1"/>
        <w:rPr>
          <w:szCs w:val="22"/>
        </w:rPr>
      </w:pPr>
    </w:p>
    <w:p w:rsidR="00960A50" w:rsidRPr="00960A50" w:rsidRDefault="00960A50" w:rsidP="001330C7">
      <w:pPr>
        <w:pStyle w:val="LndNormale1"/>
        <w:rPr>
          <w:b/>
          <w:szCs w:val="22"/>
          <w:u w:val="single"/>
        </w:rPr>
      </w:pPr>
      <w:r w:rsidRPr="00960A50">
        <w:rPr>
          <w:b/>
          <w:szCs w:val="22"/>
          <w:u w:val="single"/>
        </w:rPr>
        <w:t>Nota integrativa</w:t>
      </w:r>
    </w:p>
    <w:p w:rsidR="00960A50" w:rsidRDefault="00C3331A" w:rsidP="00C3331A">
      <w:pPr>
        <w:pStyle w:val="LndNormale1"/>
        <w:rPr>
          <w:b/>
          <w:szCs w:val="22"/>
        </w:rPr>
      </w:pPr>
      <w:r>
        <w:rPr>
          <w:b/>
          <w:szCs w:val="22"/>
        </w:rPr>
        <w:t xml:space="preserve">Si comunica che è on line </w:t>
      </w:r>
      <w:r w:rsidR="00960A50">
        <w:rPr>
          <w:b/>
          <w:szCs w:val="22"/>
        </w:rPr>
        <w:t>la nota integrativa al protocollo sanitario anti-Covid 19 per le attività dilet</w:t>
      </w:r>
      <w:r w:rsidR="006E3F89">
        <w:rPr>
          <w:b/>
          <w:szCs w:val="22"/>
        </w:rPr>
        <w:t>tantistiche e giovanili, pubblic</w:t>
      </w:r>
      <w:r w:rsidR="00960A50">
        <w:rPr>
          <w:b/>
          <w:szCs w:val="22"/>
        </w:rPr>
        <w:t>ato il 19 agosto 2021 dalla FIGC sul proprio sito web ufficiale e, a sua volta, riportato dalla L.N.D in pari data e stesso mezzo.</w:t>
      </w:r>
    </w:p>
    <w:p w:rsidR="00C3331A" w:rsidRDefault="00C3331A" w:rsidP="00C3331A">
      <w:pPr>
        <w:pStyle w:val="LndNormale1"/>
        <w:rPr>
          <w:b/>
          <w:szCs w:val="22"/>
        </w:rPr>
      </w:pPr>
      <w:r>
        <w:rPr>
          <w:b/>
          <w:szCs w:val="22"/>
        </w:rPr>
        <w:t>Di seguito il link per la visualizzazione</w:t>
      </w:r>
      <w:r w:rsidR="00960A50">
        <w:rPr>
          <w:b/>
          <w:szCs w:val="22"/>
        </w:rPr>
        <w:t xml:space="preserve"> e il download del documento</w:t>
      </w:r>
      <w:r>
        <w:rPr>
          <w:b/>
          <w:szCs w:val="22"/>
        </w:rPr>
        <w:t>:</w:t>
      </w:r>
    </w:p>
    <w:p w:rsidR="00960A50" w:rsidRDefault="00960A50" w:rsidP="00C3331A">
      <w:pPr>
        <w:pStyle w:val="LndNormale1"/>
        <w:rPr>
          <w:szCs w:val="22"/>
        </w:rPr>
      </w:pPr>
      <w:hyperlink r:id="rId9" w:history="1">
        <w:r w:rsidRPr="007900C2">
          <w:rPr>
            <w:rStyle w:val="Collegamentoipertestuale"/>
            <w:szCs w:val="22"/>
          </w:rPr>
          <w:t>https://www.lnd.it/it/news-lnd/agonistica/protocollo-figc-i-chiarimenti-per-l-avvio-della-stagione-2021-2022</w:t>
        </w:r>
      </w:hyperlink>
    </w:p>
    <w:p w:rsidR="00960A50" w:rsidRDefault="00960A50" w:rsidP="00C3331A">
      <w:pPr>
        <w:pStyle w:val="LndNormale1"/>
        <w:rPr>
          <w:szCs w:val="22"/>
        </w:rPr>
      </w:pPr>
    </w:p>
    <w:p w:rsidR="00C3331A" w:rsidRDefault="00C3331A" w:rsidP="00CC16EC"/>
    <w:p w:rsidR="00B7087B" w:rsidRPr="002F1D61" w:rsidRDefault="00B7087B" w:rsidP="00B7087B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ANNULLAMENTO</w:t>
      </w:r>
      <w:r w:rsidRPr="002F1D61">
        <w:rPr>
          <w:b/>
          <w:sz w:val="28"/>
          <w:szCs w:val="28"/>
          <w:u w:val="single"/>
        </w:rPr>
        <w:t xml:space="preserve"> TESSERAMENT</w:t>
      </w:r>
      <w:r w:rsidR="003A73AF">
        <w:rPr>
          <w:b/>
          <w:sz w:val="28"/>
          <w:szCs w:val="28"/>
          <w:u w:val="single"/>
        </w:rPr>
        <w:t>O</w:t>
      </w:r>
      <w:r w:rsidRPr="002F1D61">
        <w:rPr>
          <w:b/>
          <w:sz w:val="28"/>
          <w:szCs w:val="28"/>
          <w:u w:val="single"/>
        </w:rPr>
        <w:t xml:space="preserve"> ANNUAL</w:t>
      </w:r>
      <w:r w:rsidR="003A73AF">
        <w:rPr>
          <w:b/>
          <w:sz w:val="28"/>
          <w:szCs w:val="28"/>
          <w:u w:val="single"/>
        </w:rPr>
        <w:t>E</w:t>
      </w:r>
    </w:p>
    <w:p w:rsidR="00B7087B" w:rsidRDefault="00B7087B" w:rsidP="00B7087B">
      <w:pPr>
        <w:pStyle w:val="LndNormale1"/>
      </w:pPr>
    </w:p>
    <w:p w:rsidR="00B7087B" w:rsidRDefault="00B7087B" w:rsidP="00B7087B">
      <w:pPr>
        <w:pStyle w:val="LndNormale1"/>
      </w:pPr>
      <w:r>
        <w:t>Vista la richiest</w:t>
      </w:r>
      <w:r w:rsidR="003A73AF">
        <w:t>a</w:t>
      </w:r>
      <w:r>
        <w:t xml:space="preserve"> di annullamento presentata dagli esercenti attività genitoriale ed il consenso della società di appartenenza, considerato che non è ancora iniziata l’attività riservata alle categoria di appartenenza, si procede all’annullamento del seguente tesseramento annuale ai sensi delle vigenti disposizioni federali:</w:t>
      </w:r>
    </w:p>
    <w:p w:rsidR="003A73AF" w:rsidRPr="003A73AF" w:rsidRDefault="003A73AF" w:rsidP="00B7087B">
      <w:pPr>
        <w:pStyle w:val="LndNormale1"/>
        <w:rPr>
          <w:b/>
        </w:rPr>
      </w:pPr>
      <w:r w:rsidRPr="003A73AF">
        <w:rPr>
          <w:b/>
        </w:rPr>
        <w:t>D</w:t>
      </w:r>
      <w:r>
        <w:rPr>
          <w:b/>
        </w:rPr>
        <w:t>’</w:t>
      </w:r>
      <w:r w:rsidRPr="003A73AF">
        <w:rPr>
          <w:b/>
        </w:rPr>
        <w:t xml:space="preserve">ALESIO/LUCIANO            </w:t>
      </w:r>
      <w:r w:rsidRPr="003A73AF">
        <w:rPr>
          <w:b/>
        </w:rPr>
        <w:tab/>
        <w:t>nato 23.04.2008</w:t>
      </w:r>
      <w:r w:rsidRPr="003A73AF">
        <w:rPr>
          <w:b/>
        </w:rPr>
        <w:tab/>
        <w:t>U.S. FILOTTRANESE A.S.D.</w:t>
      </w:r>
    </w:p>
    <w:p w:rsidR="00BE7E15" w:rsidRPr="00BC6D75" w:rsidRDefault="00BE7E15" w:rsidP="00CC16EC"/>
    <w:p w:rsidR="007D21F6" w:rsidRPr="00C03845" w:rsidRDefault="007D21F6" w:rsidP="007D21F6">
      <w:pPr>
        <w:rPr>
          <w:rFonts w:ascii="Arial" w:hAnsi="Arial" w:cs="Arial"/>
          <w:sz w:val="22"/>
          <w:szCs w:val="22"/>
        </w:rPr>
      </w:pPr>
    </w:p>
    <w:p w:rsidR="00693693" w:rsidRDefault="00693693" w:rsidP="00CC16EC">
      <w:pPr>
        <w:pStyle w:val="LndNormale1"/>
        <w:rPr>
          <w:szCs w:val="22"/>
        </w:rPr>
      </w:pPr>
    </w:p>
    <w:p w:rsidR="00CC16EC" w:rsidRDefault="00CC16EC" w:rsidP="00CC16EC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>Pubblicato in Ancona ed af</w:t>
      </w:r>
      <w:r w:rsidR="00513026">
        <w:rPr>
          <w:b/>
          <w:u w:val="single"/>
        </w:rPr>
        <w:t xml:space="preserve">fisso all’albo del Comitato </w:t>
      </w:r>
      <w:r w:rsidR="00423452">
        <w:rPr>
          <w:b/>
          <w:u w:val="single"/>
        </w:rPr>
        <w:t>R</w:t>
      </w:r>
      <w:r w:rsidR="00513026">
        <w:rPr>
          <w:b/>
          <w:u w:val="single"/>
        </w:rPr>
        <w:t xml:space="preserve">egionale </w:t>
      </w:r>
      <w:r w:rsidR="00423452">
        <w:rPr>
          <w:b/>
          <w:u w:val="single"/>
        </w:rPr>
        <w:t>M</w:t>
      </w:r>
      <w:r w:rsidR="00513026">
        <w:rPr>
          <w:b/>
          <w:u w:val="single"/>
        </w:rPr>
        <w:t>arche</w:t>
      </w:r>
      <w:r w:rsidR="00B62C42">
        <w:rPr>
          <w:b/>
          <w:u w:val="single"/>
        </w:rPr>
        <w:t xml:space="preserve"> il </w:t>
      </w:r>
      <w:r w:rsidR="006E3F89">
        <w:rPr>
          <w:b/>
          <w:u w:val="single"/>
        </w:rPr>
        <w:t>2</w:t>
      </w:r>
      <w:r w:rsidR="000A6A18">
        <w:rPr>
          <w:b/>
          <w:u w:val="single"/>
        </w:rPr>
        <w:t>0</w:t>
      </w:r>
      <w:r>
        <w:rPr>
          <w:b/>
          <w:u w:val="single"/>
        </w:rPr>
        <w:t>/0</w:t>
      </w:r>
      <w:r w:rsidR="000A6A18">
        <w:rPr>
          <w:b/>
          <w:u w:val="single"/>
        </w:rPr>
        <w:t>8</w:t>
      </w:r>
      <w:r>
        <w:rPr>
          <w:b/>
          <w:u w:val="single"/>
        </w:rPr>
        <w:t>/202</w:t>
      </w:r>
      <w:r w:rsidR="00406054">
        <w:rPr>
          <w:b/>
          <w:u w:val="single"/>
        </w:rPr>
        <w:t>1</w:t>
      </w:r>
      <w:r>
        <w:rPr>
          <w:b/>
          <w:u w:val="single"/>
        </w:rPr>
        <w:t>.</w:t>
      </w:r>
    </w:p>
    <w:p w:rsidR="00C05AE5" w:rsidRDefault="00C05AE5" w:rsidP="00CC16EC">
      <w:pPr>
        <w:pStyle w:val="LndNormale1"/>
        <w:rPr>
          <w:b/>
          <w:u w:val="single"/>
        </w:rPr>
      </w:pPr>
    </w:p>
    <w:p w:rsidR="006E107C" w:rsidRDefault="006E107C" w:rsidP="00CC16EC">
      <w:pPr>
        <w:pStyle w:val="LndNormale1"/>
        <w:rPr>
          <w:b/>
          <w:u w:val="single"/>
        </w:rPr>
      </w:pPr>
    </w:p>
    <w:tbl>
      <w:tblPr>
        <w:tblW w:w="1077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387"/>
        <w:gridCol w:w="5387"/>
      </w:tblGrid>
      <w:tr w:rsidR="00CC16EC" w:rsidTr="00693693">
        <w:tc>
          <w:tcPr>
            <w:tcW w:w="5387" w:type="dxa"/>
          </w:tcPr>
          <w:p w:rsidR="00CC16EC" w:rsidRDefault="00CC16EC" w:rsidP="00EB0341">
            <w:pPr>
              <w:pStyle w:val="LndNormale1"/>
              <w:jc w:val="center"/>
            </w:pPr>
            <w:r>
              <w:t xml:space="preserve">  Il Segretario</w:t>
            </w:r>
          </w:p>
          <w:p w:rsidR="00CC16EC" w:rsidRDefault="00CC16EC" w:rsidP="00EB0341">
            <w:pPr>
              <w:pStyle w:val="LndNormale1"/>
              <w:jc w:val="center"/>
            </w:pPr>
            <w:r>
              <w:t>(Angelo Castellana)</w:t>
            </w:r>
          </w:p>
        </w:tc>
        <w:tc>
          <w:tcPr>
            <w:tcW w:w="5387" w:type="dxa"/>
          </w:tcPr>
          <w:p w:rsidR="00CC16EC" w:rsidRDefault="00CC16EC" w:rsidP="00EB0341">
            <w:pPr>
              <w:pStyle w:val="LndNormale1"/>
              <w:jc w:val="center"/>
            </w:pPr>
            <w:r>
              <w:t>Il Presidente</w:t>
            </w:r>
          </w:p>
          <w:p w:rsidR="00CC16EC" w:rsidRDefault="00CC16EC" w:rsidP="00406054">
            <w:pPr>
              <w:pStyle w:val="LndNormale1"/>
              <w:jc w:val="center"/>
            </w:pPr>
            <w:r>
              <w:t>(</w:t>
            </w:r>
            <w:r w:rsidR="00406054">
              <w:t>Ivo Panichi</w:t>
            </w:r>
            <w:r>
              <w:t>)</w:t>
            </w:r>
          </w:p>
        </w:tc>
      </w:tr>
    </w:tbl>
    <w:p w:rsidR="0078077F" w:rsidRDefault="0078077F"/>
    <w:sectPr w:rsidR="0078077F" w:rsidSect="001026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EBE" w:rsidRDefault="008F2EBE">
      <w:r>
        <w:separator/>
      </w:r>
    </w:p>
  </w:endnote>
  <w:endnote w:type="continuationSeparator" w:id="0">
    <w:p w:rsidR="008F2EBE" w:rsidRDefault="008F2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E88" w:rsidRDefault="00495755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61E8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61E8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61E88" w:rsidRDefault="00D61E8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E88" w:rsidRDefault="00495755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61E8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A73AF">
      <w:rPr>
        <w:rStyle w:val="Numeropagina"/>
        <w:noProof/>
      </w:rPr>
      <w:t>1</w:t>
    </w:r>
    <w:r>
      <w:rPr>
        <w:rStyle w:val="Numeropagina"/>
      </w:rPr>
      <w:fldChar w:fldCharType="end"/>
    </w:r>
    <w:r w:rsidR="00D61E88">
      <w:rPr>
        <w:rStyle w:val="Numeropagina"/>
      </w:rPr>
      <w:t xml:space="preserve"> / </w:t>
    </w:r>
    <w:r w:rsidR="00D61E88">
      <w:rPr>
        <w:rFonts w:ascii="Trebuchet MS" w:hAnsi="Trebuchet MS"/>
      </w:rPr>
      <w:t>153</w:t>
    </w:r>
  </w:p>
  <w:p w:rsidR="00D61E88" w:rsidRPr="00B41648" w:rsidRDefault="00D61E88" w:rsidP="00411183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E88" w:rsidRDefault="00D61E8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EBE" w:rsidRDefault="008F2EBE">
      <w:r>
        <w:separator/>
      </w:r>
    </w:p>
  </w:footnote>
  <w:footnote w:type="continuationSeparator" w:id="0">
    <w:p w:rsidR="008F2EBE" w:rsidRDefault="008F2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E88" w:rsidRDefault="00D61E8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E88" w:rsidRPr="00C828DB" w:rsidRDefault="00D61E88" w:rsidP="00102631">
    <w:pPr>
      <w:pStyle w:val="Intestazione"/>
    </w:pPr>
    <w:r w:rsidRPr="00C828DB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D61E88">
      <w:tc>
        <w:tcPr>
          <w:tcW w:w="2050" w:type="dxa"/>
        </w:tcPr>
        <w:p w:rsidR="00D61E88" w:rsidRDefault="00D61E88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D61E88" w:rsidRDefault="00D61E88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D61E88" w:rsidRDefault="00D61E88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528FF"/>
    <w:multiLevelType w:val="hybridMultilevel"/>
    <w:tmpl w:val="C0B453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026DA"/>
    <w:multiLevelType w:val="hybridMultilevel"/>
    <w:tmpl w:val="65F861F6"/>
    <w:lvl w:ilvl="0" w:tplc="4E8E0E80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4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1518F6"/>
    <w:multiLevelType w:val="hybridMultilevel"/>
    <w:tmpl w:val="84BCB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15ECD"/>
    <w:multiLevelType w:val="hybridMultilevel"/>
    <w:tmpl w:val="CD167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360A7"/>
    <w:multiLevelType w:val="hybridMultilevel"/>
    <w:tmpl w:val="61823D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83396"/>
    <w:multiLevelType w:val="hybridMultilevel"/>
    <w:tmpl w:val="01A46578"/>
    <w:lvl w:ilvl="0" w:tplc="DAF22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27909"/>
    <w:multiLevelType w:val="hybridMultilevel"/>
    <w:tmpl w:val="2DD0D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E7FB1"/>
    <w:multiLevelType w:val="hybridMultilevel"/>
    <w:tmpl w:val="54E2BCD2"/>
    <w:lvl w:ilvl="0" w:tplc="4E8E0E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E390BFE"/>
    <w:multiLevelType w:val="hybridMultilevel"/>
    <w:tmpl w:val="2A3A7F3A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3A54BB"/>
    <w:multiLevelType w:val="hybridMultilevel"/>
    <w:tmpl w:val="C69E259A"/>
    <w:lvl w:ilvl="0" w:tplc="0298F172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DC1153"/>
    <w:multiLevelType w:val="hybridMultilevel"/>
    <w:tmpl w:val="3E104BDA"/>
    <w:lvl w:ilvl="0" w:tplc="7B12E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0"/>
  </w:num>
  <w:num w:numId="5">
    <w:abstractNumId w:val="12"/>
  </w:num>
  <w:num w:numId="6">
    <w:abstractNumId w:val="3"/>
  </w:num>
  <w:num w:numId="7">
    <w:abstractNumId w:val="13"/>
  </w:num>
  <w:num w:numId="8">
    <w:abstractNumId w:val="4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11"/>
  </w:num>
  <w:num w:numId="14">
    <w:abstractNumId w:val="2"/>
  </w:num>
  <w:num w:numId="15">
    <w:abstractNumId w:val="6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830740"/>
    <w:rsid w:val="00006DE9"/>
    <w:rsid w:val="00017F3D"/>
    <w:rsid w:val="00025B31"/>
    <w:rsid w:val="00026891"/>
    <w:rsid w:val="00035408"/>
    <w:rsid w:val="0003573E"/>
    <w:rsid w:val="0004256F"/>
    <w:rsid w:val="00043510"/>
    <w:rsid w:val="0006129D"/>
    <w:rsid w:val="00061611"/>
    <w:rsid w:val="000662D9"/>
    <w:rsid w:val="00067203"/>
    <w:rsid w:val="00070E37"/>
    <w:rsid w:val="00075B1B"/>
    <w:rsid w:val="000822F3"/>
    <w:rsid w:val="00090139"/>
    <w:rsid w:val="00091C4F"/>
    <w:rsid w:val="00094A51"/>
    <w:rsid w:val="000A369F"/>
    <w:rsid w:val="000A5030"/>
    <w:rsid w:val="000A6A18"/>
    <w:rsid w:val="000B02D7"/>
    <w:rsid w:val="000C55B9"/>
    <w:rsid w:val="000D465C"/>
    <w:rsid w:val="000D4C5B"/>
    <w:rsid w:val="000D6341"/>
    <w:rsid w:val="000E4A63"/>
    <w:rsid w:val="000F5D34"/>
    <w:rsid w:val="000F7C58"/>
    <w:rsid w:val="00102631"/>
    <w:rsid w:val="00102BAA"/>
    <w:rsid w:val="00102D1B"/>
    <w:rsid w:val="00102E0D"/>
    <w:rsid w:val="00111202"/>
    <w:rsid w:val="00115D04"/>
    <w:rsid w:val="0011616A"/>
    <w:rsid w:val="00122193"/>
    <w:rsid w:val="00123C30"/>
    <w:rsid w:val="001253C5"/>
    <w:rsid w:val="001263C7"/>
    <w:rsid w:val="001313CE"/>
    <w:rsid w:val="00132FDD"/>
    <w:rsid w:val="001330C7"/>
    <w:rsid w:val="00133370"/>
    <w:rsid w:val="0014348A"/>
    <w:rsid w:val="00146B48"/>
    <w:rsid w:val="001470AF"/>
    <w:rsid w:val="001550D7"/>
    <w:rsid w:val="001571E2"/>
    <w:rsid w:val="00161ADE"/>
    <w:rsid w:val="00163614"/>
    <w:rsid w:val="0016541E"/>
    <w:rsid w:val="00165AF7"/>
    <w:rsid w:val="00167121"/>
    <w:rsid w:val="00181F44"/>
    <w:rsid w:val="00190E38"/>
    <w:rsid w:val="001942A2"/>
    <w:rsid w:val="00195D7C"/>
    <w:rsid w:val="001A0339"/>
    <w:rsid w:val="001A19F1"/>
    <w:rsid w:val="001A26BF"/>
    <w:rsid w:val="001A3BE9"/>
    <w:rsid w:val="001B197F"/>
    <w:rsid w:val="001B3335"/>
    <w:rsid w:val="001B3670"/>
    <w:rsid w:val="001C06DD"/>
    <w:rsid w:val="001C41B1"/>
    <w:rsid w:val="001C5328"/>
    <w:rsid w:val="001D131A"/>
    <w:rsid w:val="001E07A4"/>
    <w:rsid w:val="00200938"/>
    <w:rsid w:val="0020745A"/>
    <w:rsid w:val="002136CC"/>
    <w:rsid w:val="00217A46"/>
    <w:rsid w:val="00233E25"/>
    <w:rsid w:val="0023552C"/>
    <w:rsid w:val="00236F19"/>
    <w:rsid w:val="0024018A"/>
    <w:rsid w:val="00242342"/>
    <w:rsid w:val="002453B0"/>
    <w:rsid w:val="002522CE"/>
    <w:rsid w:val="00252716"/>
    <w:rsid w:val="00255F0C"/>
    <w:rsid w:val="0026155B"/>
    <w:rsid w:val="002759C9"/>
    <w:rsid w:val="002809A9"/>
    <w:rsid w:val="00283E77"/>
    <w:rsid w:val="00291297"/>
    <w:rsid w:val="002950F9"/>
    <w:rsid w:val="002B032F"/>
    <w:rsid w:val="002B0641"/>
    <w:rsid w:val="002B26CC"/>
    <w:rsid w:val="002B2A42"/>
    <w:rsid w:val="002B2BF9"/>
    <w:rsid w:val="002B4A1B"/>
    <w:rsid w:val="002B6DDC"/>
    <w:rsid w:val="002C1673"/>
    <w:rsid w:val="002D1B3F"/>
    <w:rsid w:val="002D1C86"/>
    <w:rsid w:val="002D4209"/>
    <w:rsid w:val="002E116E"/>
    <w:rsid w:val="002F30EC"/>
    <w:rsid w:val="002F3219"/>
    <w:rsid w:val="002F5CFB"/>
    <w:rsid w:val="00305179"/>
    <w:rsid w:val="003079CC"/>
    <w:rsid w:val="00315A69"/>
    <w:rsid w:val="00315BF7"/>
    <w:rsid w:val="003228E5"/>
    <w:rsid w:val="0032308C"/>
    <w:rsid w:val="00330B73"/>
    <w:rsid w:val="003337F8"/>
    <w:rsid w:val="00335DC8"/>
    <w:rsid w:val="0033708C"/>
    <w:rsid w:val="00340C34"/>
    <w:rsid w:val="00343736"/>
    <w:rsid w:val="00343A01"/>
    <w:rsid w:val="00352489"/>
    <w:rsid w:val="003645BC"/>
    <w:rsid w:val="00365B17"/>
    <w:rsid w:val="0036611B"/>
    <w:rsid w:val="0037196D"/>
    <w:rsid w:val="0037758B"/>
    <w:rsid w:val="003815EE"/>
    <w:rsid w:val="003832A3"/>
    <w:rsid w:val="00385333"/>
    <w:rsid w:val="00396E4D"/>
    <w:rsid w:val="003A045E"/>
    <w:rsid w:val="003A3C57"/>
    <w:rsid w:val="003A4B7E"/>
    <w:rsid w:val="003A73AF"/>
    <w:rsid w:val="003A7705"/>
    <w:rsid w:val="003B2B2D"/>
    <w:rsid w:val="003B34F3"/>
    <w:rsid w:val="003B78AA"/>
    <w:rsid w:val="003C730F"/>
    <w:rsid w:val="003D2C6C"/>
    <w:rsid w:val="003D3559"/>
    <w:rsid w:val="003D504D"/>
    <w:rsid w:val="003D6892"/>
    <w:rsid w:val="003D7455"/>
    <w:rsid w:val="003E02F5"/>
    <w:rsid w:val="003E09B8"/>
    <w:rsid w:val="003E226D"/>
    <w:rsid w:val="003E4440"/>
    <w:rsid w:val="003F141D"/>
    <w:rsid w:val="003F3BF9"/>
    <w:rsid w:val="004045F1"/>
    <w:rsid w:val="00404967"/>
    <w:rsid w:val="00406054"/>
    <w:rsid w:val="00411183"/>
    <w:rsid w:val="00423452"/>
    <w:rsid w:val="00426146"/>
    <w:rsid w:val="004272A8"/>
    <w:rsid w:val="00427E2E"/>
    <w:rsid w:val="00435472"/>
    <w:rsid w:val="00436F00"/>
    <w:rsid w:val="004525DF"/>
    <w:rsid w:val="0045529E"/>
    <w:rsid w:val="004567F3"/>
    <w:rsid w:val="00457018"/>
    <w:rsid w:val="00464ADC"/>
    <w:rsid w:val="00472A44"/>
    <w:rsid w:val="0047439E"/>
    <w:rsid w:val="00477B8D"/>
    <w:rsid w:val="00480FB5"/>
    <w:rsid w:val="004825B3"/>
    <w:rsid w:val="004921A6"/>
    <w:rsid w:val="00495755"/>
    <w:rsid w:val="004A1836"/>
    <w:rsid w:val="004A3585"/>
    <w:rsid w:val="004C0932"/>
    <w:rsid w:val="004C0C68"/>
    <w:rsid w:val="004C4C4C"/>
    <w:rsid w:val="004C4CC0"/>
    <w:rsid w:val="004D0E7D"/>
    <w:rsid w:val="004D6BAD"/>
    <w:rsid w:val="004D7BA5"/>
    <w:rsid w:val="004E111D"/>
    <w:rsid w:val="0050251D"/>
    <w:rsid w:val="00503F70"/>
    <w:rsid w:val="0051150E"/>
    <w:rsid w:val="00513026"/>
    <w:rsid w:val="005173BE"/>
    <w:rsid w:val="0053147D"/>
    <w:rsid w:val="00547E62"/>
    <w:rsid w:val="00553521"/>
    <w:rsid w:val="00562742"/>
    <w:rsid w:val="00564A57"/>
    <w:rsid w:val="005652B5"/>
    <w:rsid w:val="005665D6"/>
    <w:rsid w:val="00582B88"/>
    <w:rsid w:val="005830FD"/>
    <w:rsid w:val="00583441"/>
    <w:rsid w:val="0059062A"/>
    <w:rsid w:val="005919E1"/>
    <w:rsid w:val="00594020"/>
    <w:rsid w:val="0059632F"/>
    <w:rsid w:val="005A060C"/>
    <w:rsid w:val="005A268B"/>
    <w:rsid w:val="005A4D8A"/>
    <w:rsid w:val="005B7D8A"/>
    <w:rsid w:val="005C6854"/>
    <w:rsid w:val="005D433D"/>
    <w:rsid w:val="005D7352"/>
    <w:rsid w:val="005D73B5"/>
    <w:rsid w:val="005E4D3C"/>
    <w:rsid w:val="005F1C8B"/>
    <w:rsid w:val="00607CBB"/>
    <w:rsid w:val="00616BF5"/>
    <w:rsid w:val="0062095D"/>
    <w:rsid w:val="00625302"/>
    <w:rsid w:val="00631108"/>
    <w:rsid w:val="00634E32"/>
    <w:rsid w:val="0063677B"/>
    <w:rsid w:val="006402AB"/>
    <w:rsid w:val="00641101"/>
    <w:rsid w:val="00641BEB"/>
    <w:rsid w:val="00643B5C"/>
    <w:rsid w:val="00644863"/>
    <w:rsid w:val="00653ABD"/>
    <w:rsid w:val="00665A69"/>
    <w:rsid w:val="00672A81"/>
    <w:rsid w:val="00674877"/>
    <w:rsid w:val="00674B26"/>
    <w:rsid w:val="0067553F"/>
    <w:rsid w:val="00675FA4"/>
    <w:rsid w:val="00677AA4"/>
    <w:rsid w:val="0068119C"/>
    <w:rsid w:val="006814C9"/>
    <w:rsid w:val="006817DB"/>
    <w:rsid w:val="00691BC5"/>
    <w:rsid w:val="00693693"/>
    <w:rsid w:val="00695EB7"/>
    <w:rsid w:val="0069684C"/>
    <w:rsid w:val="0069697C"/>
    <w:rsid w:val="00696D00"/>
    <w:rsid w:val="006A3F47"/>
    <w:rsid w:val="006A5B93"/>
    <w:rsid w:val="006C170F"/>
    <w:rsid w:val="006C39C8"/>
    <w:rsid w:val="006C5914"/>
    <w:rsid w:val="006D232F"/>
    <w:rsid w:val="006D5C95"/>
    <w:rsid w:val="006E107C"/>
    <w:rsid w:val="006E1D50"/>
    <w:rsid w:val="006E3148"/>
    <w:rsid w:val="006E3F89"/>
    <w:rsid w:val="006E5758"/>
    <w:rsid w:val="006F2AD0"/>
    <w:rsid w:val="006F3389"/>
    <w:rsid w:val="00705F90"/>
    <w:rsid w:val="00707D77"/>
    <w:rsid w:val="007162E8"/>
    <w:rsid w:val="007216F5"/>
    <w:rsid w:val="00722BF5"/>
    <w:rsid w:val="0073382D"/>
    <w:rsid w:val="00740A81"/>
    <w:rsid w:val="00747C6D"/>
    <w:rsid w:val="007535A8"/>
    <w:rsid w:val="00756487"/>
    <w:rsid w:val="00760249"/>
    <w:rsid w:val="007740CF"/>
    <w:rsid w:val="00774CC2"/>
    <w:rsid w:val="0078077F"/>
    <w:rsid w:val="00782F7E"/>
    <w:rsid w:val="00784B7C"/>
    <w:rsid w:val="0078608F"/>
    <w:rsid w:val="007866EA"/>
    <w:rsid w:val="00790E47"/>
    <w:rsid w:val="007954F9"/>
    <w:rsid w:val="007A1FCE"/>
    <w:rsid w:val="007A301E"/>
    <w:rsid w:val="007B57B6"/>
    <w:rsid w:val="007B5C01"/>
    <w:rsid w:val="007C326D"/>
    <w:rsid w:val="007C54D7"/>
    <w:rsid w:val="007C7FF5"/>
    <w:rsid w:val="007D21F6"/>
    <w:rsid w:val="007D3F31"/>
    <w:rsid w:val="007F3ADE"/>
    <w:rsid w:val="007F74C3"/>
    <w:rsid w:val="008052F6"/>
    <w:rsid w:val="00806FD2"/>
    <w:rsid w:val="00807500"/>
    <w:rsid w:val="00815686"/>
    <w:rsid w:val="00821CDA"/>
    <w:rsid w:val="00822CD8"/>
    <w:rsid w:val="00824900"/>
    <w:rsid w:val="00830740"/>
    <w:rsid w:val="00845566"/>
    <w:rsid w:val="008456B1"/>
    <w:rsid w:val="008461DC"/>
    <w:rsid w:val="00856FB2"/>
    <w:rsid w:val="00860BAD"/>
    <w:rsid w:val="00862D5F"/>
    <w:rsid w:val="008643F8"/>
    <w:rsid w:val="008664B5"/>
    <w:rsid w:val="00867F74"/>
    <w:rsid w:val="00870FBA"/>
    <w:rsid w:val="00871623"/>
    <w:rsid w:val="008900FF"/>
    <w:rsid w:val="00891F00"/>
    <w:rsid w:val="008926C4"/>
    <w:rsid w:val="00892F4F"/>
    <w:rsid w:val="00893DA1"/>
    <w:rsid w:val="008A22D3"/>
    <w:rsid w:val="008A50FB"/>
    <w:rsid w:val="008B328F"/>
    <w:rsid w:val="008B4921"/>
    <w:rsid w:val="008C4DAB"/>
    <w:rsid w:val="008D0C91"/>
    <w:rsid w:val="008D0D8F"/>
    <w:rsid w:val="008D1E1C"/>
    <w:rsid w:val="008D3FA7"/>
    <w:rsid w:val="008D434E"/>
    <w:rsid w:val="008E2777"/>
    <w:rsid w:val="008E7CF1"/>
    <w:rsid w:val="008F204A"/>
    <w:rsid w:val="008F2EBE"/>
    <w:rsid w:val="008F4853"/>
    <w:rsid w:val="009114FD"/>
    <w:rsid w:val="009206A6"/>
    <w:rsid w:val="00921F96"/>
    <w:rsid w:val="0093411E"/>
    <w:rsid w:val="009349AB"/>
    <w:rsid w:val="009354D8"/>
    <w:rsid w:val="00937FDE"/>
    <w:rsid w:val="00941506"/>
    <w:rsid w:val="00944E86"/>
    <w:rsid w:val="009456DB"/>
    <w:rsid w:val="00960A50"/>
    <w:rsid w:val="00964CE0"/>
    <w:rsid w:val="00971DED"/>
    <w:rsid w:val="009723A5"/>
    <w:rsid w:val="00972FCE"/>
    <w:rsid w:val="00983895"/>
    <w:rsid w:val="00984F8C"/>
    <w:rsid w:val="009A2BCB"/>
    <w:rsid w:val="009A3AB4"/>
    <w:rsid w:val="009B3278"/>
    <w:rsid w:val="009B704F"/>
    <w:rsid w:val="009C1033"/>
    <w:rsid w:val="009C13A8"/>
    <w:rsid w:val="009C4E54"/>
    <w:rsid w:val="009D0D94"/>
    <w:rsid w:val="009E2A5A"/>
    <w:rsid w:val="009F03B8"/>
    <w:rsid w:val="009F0D74"/>
    <w:rsid w:val="009F1FC1"/>
    <w:rsid w:val="00A02CB5"/>
    <w:rsid w:val="00A04F43"/>
    <w:rsid w:val="00A05395"/>
    <w:rsid w:val="00A12074"/>
    <w:rsid w:val="00A12864"/>
    <w:rsid w:val="00A214D3"/>
    <w:rsid w:val="00A2443F"/>
    <w:rsid w:val="00A2728B"/>
    <w:rsid w:val="00A35050"/>
    <w:rsid w:val="00A35430"/>
    <w:rsid w:val="00A3649B"/>
    <w:rsid w:val="00A36FB8"/>
    <w:rsid w:val="00A43268"/>
    <w:rsid w:val="00A4542A"/>
    <w:rsid w:val="00A553DE"/>
    <w:rsid w:val="00A734F4"/>
    <w:rsid w:val="00A81651"/>
    <w:rsid w:val="00A86878"/>
    <w:rsid w:val="00AA13B6"/>
    <w:rsid w:val="00AB39A0"/>
    <w:rsid w:val="00AB4B69"/>
    <w:rsid w:val="00AB5C17"/>
    <w:rsid w:val="00AB74FB"/>
    <w:rsid w:val="00AD0722"/>
    <w:rsid w:val="00AD41A0"/>
    <w:rsid w:val="00AE348C"/>
    <w:rsid w:val="00AE4A63"/>
    <w:rsid w:val="00AE7FD0"/>
    <w:rsid w:val="00AF04F3"/>
    <w:rsid w:val="00AF742E"/>
    <w:rsid w:val="00B029E1"/>
    <w:rsid w:val="00B03C1F"/>
    <w:rsid w:val="00B11B32"/>
    <w:rsid w:val="00B16EA4"/>
    <w:rsid w:val="00B20610"/>
    <w:rsid w:val="00B2306A"/>
    <w:rsid w:val="00B23F06"/>
    <w:rsid w:val="00B257E4"/>
    <w:rsid w:val="00B27099"/>
    <w:rsid w:val="00B3016A"/>
    <w:rsid w:val="00B368E9"/>
    <w:rsid w:val="00B42903"/>
    <w:rsid w:val="00B43DAE"/>
    <w:rsid w:val="00B46837"/>
    <w:rsid w:val="00B471CE"/>
    <w:rsid w:val="00B62C42"/>
    <w:rsid w:val="00B650E6"/>
    <w:rsid w:val="00B7087B"/>
    <w:rsid w:val="00B72F19"/>
    <w:rsid w:val="00B73144"/>
    <w:rsid w:val="00B7763B"/>
    <w:rsid w:val="00B8232D"/>
    <w:rsid w:val="00B8278F"/>
    <w:rsid w:val="00B83AEE"/>
    <w:rsid w:val="00B846E1"/>
    <w:rsid w:val="00B859DC"/>
    <w:rsid w:val="00B911F5"/>
    <w:rsid w:val="00B916B6"/>
    <w:rsid w:val="00B9645A"/>
    <w:rsid w:val="00BA25BD"/>
    <w:rsid w:val="00BA5219"/>
    <w:rsid w:val="00BA536C"/>
    <w:rsid w:val="00BB5828"/>
    <w:rsid w:val="00BC3253"/>
    <w:rsid w:val="00BC6D75"/>
    <w:rsid w:val="00BD1A6B"/>
    <w:rsid w:val="00BD485E"/>
    <w:rsid w:val="00BD5319"/>
    <w:rsid w:val="00BD6FDC"/>
    <w:rsid w:val="00BD74E2"/>
    <w:rsid w:val="00BE49D8"/>
    <w:rsid w:val="00BE557C"/>
    <w:rsid w:val="00BE7E15"/>
    <w:rsid w:val="00BF0D03"/>
    <w:rsid w:val="00BF4251"/>
    <w:rsid w:val="00BF5141"/>
    <w:rsid w:val="00BF6327"/>
    <w:rsid w:val="00C0031B"/>
    <w:rsid w:val="00C038D2"/>
    <w:rsid w:val="00C05AE5"/>
    <w:rsid w:val="00C05C17"/>
    <w:rsid w:val="00C07A57"/>
    <w:rsid w:val="00C17066"/>
    <w:rsid w:val="00C26B86"/>
    <w:rsid w:val="00C31B76"/>
    <w:rsid w:val="00C32131"/>
    <w:rsid w:val="00C3331A"/>
    <w:rsid w:val="00C64F14"/>
    <w:rsid w:val="00C6504E"/>
    <w:rsid w:val="00C66B9E"/>
    <w:rsid w:val="00C6783A"/>
    <w:rsid w:val="00C72570"/>
    <w:rsid w:val="00C77ABA"/>
    <w:rsid w:val="00C8166A"/>
    <w:rsid w:val="00C83FB5"/>
    <w:rsid w:val="00C87D9D"/>
    <w:rsid w:val="00C93CB3"/>
    <w:rsid w:val="00C964E7"/>
    <w:rsid w:val="00C967AF"/>
    <w:rsid w:val="00CA3611"/>
    <w:rsid w:val="00CA3B6A"/>
    <w:rsid w:val="00CA4838"/>
    <w:rsid w:val="00CA5498"/>
    <w:rsid w:val="00CA6441"/>
    <w:rsid w:val="00CA6594"/>
    <w:rsid w:val="00CB3088"/>
    <w:rsid w:val="00CB43FB"/>
    <w:rsid w:val="00CB57AB"/>
    <w:rsid w:val="00CB5F1A"/>
    <w:rsid w:val="00CB711E"/>
    <w:rsid w:val="00CC16EC"/>
    <w:rsid w:val="00CC7907"/>
    <w:rsid w:val="00CD04D6"/>
    <w:rsid w:val="00CD4784"/>
    <w:rsid w:val="00CD7421"/>
    <w:rsid w:val="00CE4BFB"/>
    <w:rsid w:val="00CE799E"/>
    <w:rsid w:val="00CF51B5"/>
    <w:rsid w:val="00D06789"/>
    <w:rsid w:val="00D14D13"/>
    <w:rsid w:val="00D16BF6"/>
    <w:rsid w:val="00D17484"/>
    <w:rsid w:val="00D348B1"/>
    <w:rsid w:val="00D35CEF"/>
    <w:rsid w:val="00D42D07"/>
    <w:rsid w:val="00D50368"/>
    <w:rsid w:val="00D50AF9"/>
    <w:rsid w:val="00D61E88"/>
    <w:rsid w:val="00D6208D"/>
    <w:rsid w:val="00D74353"/>
    <w:rsid w:val="00D83A36"/>
    <w:rsid w:val="00D86F04"/>
    <w:rsid w:val="00D9166D"/>
    <w:rsid w:val="00D96B21"/>
    <w:rsid w:val="00DA062F"/>
    <w:rsid w:val="00DA2C41"/>
    <w:rsid w:val="00DA5882"/>
    <w:rsid w:val="00DB2EFF"/>
    <w:rsid w:val="00DB3FBF"/>
    <w:rsid w:val="00DD5398"/>
    <w:rsid w:val="00DD56DE"/>
    <w:rsid w:val="00DD6456"/>
    <w:rsid w:val="00DD6B93"/>
    <w:rsid w:val="00DD7A80"/>
    <w:rsid w:val="00DE17C7"/>
    <w:rsid w:val="00DE3D4F"/>
    <w:rsid w:val="00DE405D"/>
    <w:rsid w:val="00DE5F8A"/>
    <w:rsid w:val="00DE61D2"/>
    <w:rsid w:val="00DE7545"/>
    <w:rsid w:val="00DE75BC"/>
    <w:rsid w:val="00E10D04"/>
    <w:rsid w:val="00E1347C"/>
    <w:rsid w:val="00E1702C"/>
    <w:rsid w:val="00E20B59"/>
    <w:rsid w:val="00E2216A"/>
    <w:rsid w:val="00E33D66"/>
    <w:rsid w:val="00E52C2E"/>
    <w:rsid w:val="00E63AF2"/>
    <w:rsid w:val="00E661EB"/>
    <w:rsid w:val="00E77DF3"/>
    <w:rsid w:val="00E80ED4"/>
    <w:rsid w:val="00E85348"/>
    <w:rsid w:val="00E85541"/>
    <w:rsid w:val="00E85E14"/>
    <w:rsid w:val="00E87800"/>
    <w:rsid w:val="00EA7573"/>
    <w:rsid w:val="00EB0341"/>
    <w:rsid w:val="00EB10A5"/>
    <w:rsid w:val="00EB284C"/>
    <w:rsid w:val="00EB5D47"/>
    <w:rsid w:val="00ED1A44"/>
    <w:rsid w:val="00EE020D"/>
    <w:rsid w:val="00EF0853"/>
    <w:rsid w:val="00EF11A6"/>
    <w:rsid w:val="00EF19D5"/>
    <w:rsid w:val="00F0649A"/>
    <w:rsid w:val="00F144E5"/>
    <w:rsid w:val="00F202EF"/>
    <w:rsid w:val="00F272E7"/>
    <w:rsid w:val="00F31119"/>
    <w:rsid w:val="00F34D3C"/>
    <w:rsid w:val="00F34E3C"/>
    <w:rsid w:val="00F354BE"/>
    <w:rsid w:val="00F35730"/>
    <w:rsid w:val="00F43739"/>
    <w:rsid w:val="00F44D8C"/>
    <w:rsid w:val="00F5108A"/>
    <w:rsid w:val="00F5122E"/>
    <w:rsid w:val="00F51C19"/>
    <w:rsid w:val="00F6139E"/>
    <w:rsid w:val="00F62F26"/>
    <w:rsid w:val="00F63550"/>
    <w:rsid w:val="00F64456"/>
    <w:rsid w:val="00F6613D"/>
    <w:rsid w:val="00F7043C"/>
    <w:rsid w:val="00F813CE"/>
    <w:rsid w:val="00F81416"/>
    <w:rsid w:val="00F8484F"/>
    <w:rsid w:val="00F917A4"/>
    <w:rsid w:val="00F931CF"/>
    <w:rsid w:val="00F94091"/>
    <w:rsid w:val="00F94CA4"/>
    <w:rsid w:val="00FA4E2D"/>
    <w:rsid w:val="00FB5B8D"/>
    <w:rsid w:val="00FC2A86"/>
    <w:rsid w:val="00FC3735"/>
    <w:rsid w:val="00FC4F8D"/>
    <w:rsid w:val="00FC7642"/>
    <w:rsid w:val="00FC7A32"/>
    <w:rsid w:val="00FD0C56"/>
    <w:rsid w:val="00FF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deltesto">
    <w:name w:val="Body Text"/>
    <w:basedOn w:val="Normale"/>
    <w:link w:val="Corpodel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1942A2"/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rsid w:val="00F61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39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2759C9"/>
    <w:pPr>
      <w:spacing w:before="100" w:beforeAutospacing="1" w:after="100" w:afterAutospacing="1"/>
      <w:jc w:val="left"/>
    </w:pPr>
    <w:rPr>
      <w:rFonts w:ascii="Arial" w:hAnsi="Arial"/>
      <w:sz w:val="22"/>
      <w:szCs w:val="24"/>
    </w:rPr>
  </w:style>
  <w:style w:type="character" w:styleId="Enfasigrassetto">
    <w:name w:val="Strong"/>
    <w:basedOn w:val="Carpredefinitoparagrafo"/>
    <w:uiPriority w:val="22"/>
    <w:qFormat/>
    <w:rsid w:val="000C55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nd.it/it/news-lnd/agonistica/protocollo-figc-i-chiarimenti-per-l-avvio-della-stagione-2021-2022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BA277-5B77-430E-97BF-6D011033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MODELLO.dot</Template>
  <TotalTime>12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2094</CharactersWithSpaces>
  <SharedDoc>false</SharedDoc>
  <HLinks>
    <vt:vector size="36" baseType="variant">
      <vt:variant>
        <vt:i4>1704038</vt:i4>
      </vt:variant>
      <vt:variant>
        <vt:i4>30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27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_Toc76049694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_Toc76049693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_Toc76049692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_Toc76049691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User</cp:lastModifiedBy>
  <cp:revision>7</cp:revision>
  <cp:lastPrinted>2021-08-03T15:07:00Z</cp:lastPrinted>
  <dcterms:created xsi:type="dcterms:W3CDTF">2021-08-20T12:58:00Z</dcterms:created>
  <dcterms:modified xsi:type="dcterms:W3CDTF">2021-08-20T13:10:00Z</dcterms:modified>
</cp:coreProperties>
</file>