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71" w:type="dxa"/>
          <w:right w:w="71" w:type="dxa"/>
        </w:tblCellMar>
        <w:tblLook w:val="04A0"/>
      </w:tblPr>
      <w:tblGrid>
        <w:gridCol w:w="3643"/>
        <w:gridCol w:w="6421"/>
      </w:tblGrid>
      <w:tr w:rsidR="00CB711E" w:rsidTr="007B5C01">
        <w:tc>
          <w:tcPr>
            <w:tcW w:w="1810" w:type="pct"/>
            <w:vAlign w:val="center"/>
          </w:tcPr>
          <w:p w:rsidR="00CB711E" w:rsidRPr="00917825" w:rsidRDefault="002809A9" w:rsidP="007B5C01">
            <w:pPr>
              <w:pStyle w:val="Nessunaspaziatura"/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it-IT"/>
              </w:rPr>
              <w:drawing>
                <wp:inline distT="0" distB="0" distL="0" distR="0">
                  <wp:extent cx="2152650" cy="2152650"/>
                  <wp:effectExtent l="19050" t="0" r="0" b="0"/>
                  <wp:docPr id="1" name="Immagine 1" descr="logo_marche_60an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marche_60an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pct"/>
            <w:vAlign w:val="center"/>
          </w:tcPr>
          <w:p w:rsidR="00CB711E" w:rsidRPr="003070A1" w:rsidRDefault="00CB711E" w:rsidP="007B5C01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Federazione Italiana Giuoco Calcio</w:t>
            </w:r>
          </w:p>
          <w:p w:rsidR="00CB711E" w:rsidRPr="003070A1" w:rsidRDefault="00CB711E" w:rsidP="007B5C01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Lega Nazionale Dilettanti</w:t>
            </w:r>
          </w:p>
          <w:p w:rsidR="00CB711E" w:rsidRPr="003070A1" w:rsidRDefault="00CB711E" w:rsidP="007B5C01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24"/>
              </w:rPr>
            </w:pPr>
          </w:p>
          <w:p w:rsidR="00CB711E" w:rsidRPr="00620654" w:rsidRDefault="00CB711E" w:rsidP="007B5C01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6"/>
              </w:rPr>
            </w:pPr>
            <w:r w:rsidRPr="00620654">
              <w:rPr>
                <w:rFonts w:ascii="Arial" w:hAnsi="Arial"/>
                <w:b/>
                <w:color w:val="002060"/>
                <w:sz w:val="36"/>
              </w:rPr>
              <w:t>COMITATO REGIONALE MARCHE</w:t>
            </w:r>
          </w:p>
          <w:p w:rsidR="00CB711E" w:rsidRPr="00672080" w:rsidRDefault="00CB711E" w:rsidP="007B5C01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Via Schiavoni, snc - 60131 ANCONA</w:t>
            </w:r>
          </w:p>
          <w:p w:rsidR="00CB711E" w:rsidRPr="00672080" w:rsidRDefault="00CB711E" w:rsidP="007B5C01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CENTRALINO: 071 285601 - FAX: 071 28560403</w:t>
            </w:r>
          </w:p>
          <w:p w:rsidR="00CB711E" w:rsidRPr="00917825" w:rsidRDefault="00CB711E" w:rsidP="007B5C01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</w:p>
          <w:p w:rsidR="00F354BE" w:rsidRPr="008268BC" w:rsidRDefault="00F354BE" w:rsidP="00F354BE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>
              <w:rPr>
                <w:rFonts w:ascii="Arial" w:hAnsi="Arial"/>
                <w:b/>
                <w:color w:val="002060"/>
              </w:rPr>
              <w:t xml:space="preserve">  </w:t>
            </w:r>
            <w:r w:rsidR="00CB711E" w:rsidRPr="008268BC">
              <w:rPr>
                <w:rFonts w:ascii="Arial" w:hAnsi="Arial"/>
                <w:b/>
                <w:color w:val="002060"/>
              </w:rPr>
              <w:t>sito internet</w:t>
            </w:r>
            <w:r w:rsidR="00CB711E" w:rsidRPr="008268BC">
              <w:rPr>
                <w:rFonts w:ascii="Arial" w:hAnsi="Arial"/>
                <w:color w:val="002060"/>
              </w:rPr>
              <w:t xml:space="preserve">: </w:t>
            </w:r>
            <w:r>
              <w:rPr>
                <w:rFonts w:ascii="Arial" w:hAnsi="Arial"/>
                <w:color w:val="002060"/>
              </w:rPr>
              <w:t>www.figcmarche.it</w:t>
            </w:r>
          </w:p>
          <w:p w:rsidR="00CB711E" w:rsidRPr="008268BC" w:rsidRDefault="00406054" w:rsidP="00406054">
            <w:pPr>
              <w:pStyle w:val="Nessunaspaziatura"/>
              <w:rPr>
                <w:rFonts w:ascii="Arial" w:hAnsi="Arial"/>
                <w:color w:val="002060"/>
              </w:rPr>
            </w:pPr>
            <w:r>
              <w:rPr>
                <w:rFonts w:ascii="Arial" w:hAnsi="Arial"/>
                <w:b/>
                <w:color w:val="002060"/>
              </w:rPr>
              <w:t xml:space="preserve">                          </w:t>
            </w:r>
            <w:r w:rsidR="00CB711E" w:rsidRPr="008268BC">
              <w:rPr>
                <w:rFonts w:ascii="Arial" w:hAnsi="Arial"/>
                <w:b/>
                <w:color w:val="002060"/>
              </w:rPr>
              <w:t>e-mail</w:t>
            </w:r>
            <w:r w:rsidR="00CB711E" w:rsidRPr="008268BC">
              <w:rPr>
                <w:rFonts w:ascii="Arial" w:hAnsi="Arial"/>
                <w:color w:val="002060"/>
              </w:rPr>
              <w:t>: crlnd.marche01@figc.it</w:t>
            </w:r>
          </w:p>
          <w:p w:rsidR="00CB711E" w:rsidRPr="00917825" w:rsidRDefault="00CB711E" w:rsidP="007B5C01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  <w:r w:rsidRPr="008268BC">
              <w:rPr>
                <w:rFonts w:ascii="Arial" w:hAnsi="Arial"/>
                <w:b/>
                <w:color w:val="002060"/>
              </w:rPr>
              <w:t>pec</w:t>
            </w:r>
            <w:r w:rsidRPr="008268BC">
              <w:rPr>
                <w:rFonts w:ascii="Arial" w:hAnsi="Arial"/>
                <w:color w:val="002060"/>
              </w:rPr>
              <w:t>: marche@pec.figcmarche.it</w:t>
            </w:r>
          </w:p>
        </w:tc>
      </w:tr>
      <w:tr w:rsidR="00AA13B6">
        <w:tc>
          <w:tcPr>
            <w:tcW w:w="5000" w:type="pct"/>
            <w:gridSpan w:val="2"/>
          </w:tcPr>
          <w:p w:rsidR="00AA13B6" w:rsidRPr="00937FDE" w:rsidRDefault="00AA13B6" w:rsidP="003815EE">
            <w:pPr>
              <w:pStyle w:val="IntestazioneComunicato"/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937FDE">
              <w:rPr>
                <w:rFonts w:ascii="Arial" w:hAnsi="Arial" w:cs="Arial"/>
                <w:color w:val="FF0000"/>
                <w:sz w:val="32"/>
                <w:szCs w:val="32"/>
              </w:rPr>
              <w:t xml:space="preserve">Stagione Sportiva </w:t>
            </w:r>
            <w:r w:rsidR="009F03B8">
              <w:rPr>
                <w:rFonts w:ascii="Arial" w:hAnsi="Arial" w:cs="Arial"/>
                <w:color w:val="FF0000"/>
                <w:sz w:val="32"/>
                <w:szCs w:val="32"/>
              </w:rPr>
              <w:t>20</w:t>
            </w:r>
            <w:r w:rsidR="00CC16EC">
              <w:rPr>
                <w:rFonts w:ascii="Arial" w:hAnsi="Arial" w:cs="Arial"/>
                <w:color w:val="FF0000"/>
                <w:sz w:val="32"/>
                <w:szCs w:val="32"/>
              </w:rPr>
              <w:t>2</w:t>
            </w:r>
            <w:r w:rsidR="00693693">
              <w:rPr>
                <w:rFonts w:ascii="Arial" w:hAnsi="Arial" w:cs="Arial"/>
                <w:color w:val="FF0000"/>
                <w:sz w:val="32"/>
                <w:szCs w:val="32"/>
              </w:rPr>
              <w:t>1</w:t>
            </w:r>
            <w:r w:rsidR="009F03B8">
              <w:rPr>
                <w:rFonts w:ascii="Arial" w:hAnsi="Arial" w:cs="Arial"/>
                <w:color w:val="FF0000"/>
                <w:sz w:val="32"/>
                <w:szCs w:val="32"/>
              </w:rPr>
              <w:t>/202</w:t>
            </w:r>
            <w:r w:rsidR="00693693">
              <w:rPr>
                <w:rFonts w:ascii="Arial" w:hAnsi="Arial" w:cs="Arial"/>
                <w:color w:val="FF0000"/>
                <w:sz w:val="32"/>
                <w:szCs w:val="32"/>
              </w:rPr>
              <w:t>2</w:t>
            </w:r>
          </w:p>
          <w:p w:rsidR="00AA13B6" w:rsidRDefault="00AA13B6" w:rsidP="003815EE">
            <w:pPr>
              <w:pStyle w:val="Nessunaspaziatura"/>
              <w:jc w:val="center"/>
            </w:pPr>
          </w:p>
          <w:p w:rsidR="00AA13B6" w:rsidRPr="00937FDE" w:rsidRDefault="00AA13B6" w:rsidP="00C01EF0">
            <w:pPr>
              <w:pStyle w:val="Nessunaspaziatura"/>
              <w:jc w:val="center"/>
              <w:rPr>
                <w:rFonts w:ascii="Arial" w:hAnsi="Arial" w:cs="Arial"/>
                <w:noProof/>
                <w:color w:val="002060"/>
                <w:sz w:val="40"/>
                <w:szCs w:val="40"/>
                <w:lang w:eastAsia="it-IT"/>
              </w:rPr>
            </w:pPr>
            <w:r w:rsidRPr="00937FDE">
              <w:rPr>
                <w:rFonts w:ascii="Arial" w:hAnsi="Arial" w:cs="Arial"/>
                <w:color w:val="002060"/>
                <w:sz w:val="40"/>
                <w:szCs w:val="40"/>
              </w:rPr>
              <w:t xml:space="preserve">Comunicato Ufficiale </w:t>
            </w:r>
            <w:proofErr w:type="spellStart"/>
            <w:r w:rsidRPr="00937FDE">
              <w:rPr>
                <w:rFonts w:ascii="Arial" w:hAnsi="Arial" w:cs="Arial"/>
                <w:color w:val="002060"/>
                <w:sz w:val="40"/>
                <w:szCs w:val="40"/>
              </w:rPr>
              <w:t>N°</w:t>
            </w:r>
            <w:proofErr w:type="spellEnd"/>
            <w:r w:rsidRPr="00937FDE">
              <w:rPr>
                <w:rFonts w:ascii="Arial" w:hAnsi="Arial" w:cs="Arial"/>
                <w:color w:val="002060"/>
                <w:sz w:val="40"/>
                <w:szCs w:val="40"/>
              </w:rPr>
              <w:t xml:space="preserve"> </w:t>
            </w:r>
            <w:r w:rsidR="008B328F">
              <w:rPr>
                <w:rFonts w:ascii="Arial" w:hAnsi="Arial" w:cs="Arial"/>
                <w:color w:val="002060"/>
                <w:sz w:val="40"/>
                <w:szCs w:val="40"/>
              </w:rPr>
              <w:t>1</w:t>
            </w:r>
            <w:r w:rsidR="00C01EF0">
              <w:rPr>
                <w:rFonts w:ascii="Arial" w:hAnsi="Arial" w:cs="Arial"/>
                <w:color w:val="002060"/>
                <w:sz w:val="40"/>
                <w:szCs w:val="40"/>
              </w:rPr>
              <w:t>8</w:t>
            </w:r>
            <w:r w:rsidR="008B328F">
              <w:rPr>
                <w:rFonts w:ascii="Arial" w:hAnsi="Arial" w:cs="Arial"/>
                <w:color w:val="002060"/>
                <w:sz w:val="40"/>
                <w:szCs w:val="40"/>
              </w:rPr>
              <w:t xml:space="preserve"> </w:t>
            </w:r>
            <w:r w:rsidRPr="00937FDE">
              <w:rPr>
                <w:rFonts w:ascii="Arial" w:hAnsi="Arial" w:cs="Arial"/>
                <w:color w:val="002060"/>
                <w:sz w:val="40"/>
                <w:szCs w:val="40"/>
              </w:rPr>
              <w:t xml:space="preserve">del </w:t>
            </w:r>
            <w:r w:rsidR="00C01EF0">
              <w:rPr>
                <w:rFonts w:ascii="Arial" w:hAnsi="Arial" w:cs="Arial"/>
                <w:color w:val="002060"/>
                <w:sz w:val="40"/>
                <w:szCs w:val="40"/>
              </w:rPr>
              <w:t>25</w:t>
            </w:r>
            <w:r w:rsidR="00CC16EC">
              <w:rPr>
                <w:rFonts w:ascii="Arial" w:hAnsi="Arial" w:cs="Arial"/>
                <w:color w:val="002060"/>
                <w:sz w:val="40"/>
                <w:szCs w:val="40"/>
              </w:rPr>
              <w:t>/</w:t>
            </w:r>
            <w:r w:rsidR="009F03B8">
              <w:rPr>
                <w:rFonts w:ascii="Arial" w:hAnsi="Arial" w:cs="Arial"/>
                <w:color w:val="002060"/>
                <w:sz w:val="40"/>
                <w:szCs w:val="40"/>
              </w:rPr>
              <w:t>0</w:t>
            </w:r>
            <w:r w:rsidR="0023552C">
              <w:rPr>
                <w:rFonts w:ascii="Arial" w:hAnsi="Arial" w:cs="Arial"/>
                <w:color w:val="002060"/>
                <w:sz w:val="40"/>
                <w:szCs w:val="40"/>
              </w:rPr>
              <w:t>8</w:t>
            </w:r>
            <w:r w:rsidR="009F03B8">
              <w:rPr>
                <w:rFonts w:ascii="Arial" w:hAnsi="Arial" w:cs="Arial"/>
                <w:color w:val="002060"/>
                <w:sz w:val="40"/>
                <w:szCs w:val="40"/>
              </w:rPr>
              <w:t>/202</w:t>
            </w:r>
            <w:r w:rsidR="00406054">
              <w:rPr>
                <w:rFonts w:ascii="Arial" w:hAnsi="Arial" w:cs="Arial"/>
                <w:color w:val="002060"/>
                <w:sz w:val="40"/>
                <w:szCs w:val="40"/>
              </w:rPr>
              <w:t>1</w:t>
            </w:r>
          </w:p>
        </w:tc>
      </w:tr>
    </w:tbl>
    <w:p w:rsidR="00AA13B6" w:rsidRDefault="00AA13B6" w:rsidP="00824900">
      <w:pPr>
        <w:spacing w:after="120"/>
      </w:pPr>
    </w:p>
    <w:p w:rsidR="00937FDE" w:rsidRPr="00AD41A0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0" w:name="_Toc79075695"/>
      <w:r w:rsidRPr="00AD41A0">
        <w:rPr>
          <w:color w:val="FFFFFF"/>
        </w:rPr>
        <w:t>SOMMARIO</w:t>
      </w:r>
      <w:bookmarkEnd w:id="0"/>
    </w:p>
    <w:p w:rsidR="00937FDE" w:rsidRPr="00DE17C7" w:rsidRDefault="00937FDE" w:rsidP="00DE17C7">
      <w:pPr>
        <w:rPr>
          <w:rFonts w:ascii="Calibri" w:hAnsi="Calibri"/>
          <w:sz w:val="22"/>
          <w:szCs w:val="22"/>
        </w:rPr>
      </w:pPr>
    </w:p>
    <w:p w:rsidR="00AE348C" w:rsidRDefault="00B179D3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begin"/>
      </w:r>
      <w:r w:rsidR="00E1702C" w:rsidRPr="00DE17C7">
        <w:rPr>
          <w:rFonts w:ascii="Calibri" w:hAnsi="Calibri"/>
          <w:sz w:val="22"/>
          <w:szCs w:val="22"/>
        </w:rPr>
        <w:instrText xml:space="preserve"> TOC \o "1-3" \h \z \t "TITOLO_CAMPIONATO;2;TITOLO_PRINC;3" </w:instrText>
      </w:r>
      <w:r w:rsidRPr="00DE17C7">
        <w:rPr>
          <w:rFonts w:ascii="Calibri" w:hAnsi="Calibri"/>
          <w:sz w:val="22"/>
          <w:szCs w:val="22"/>
        </w:rPr>
        <w:fldChar w:fldCharType="separate"/>
      </w:r>
      <w:hyperlink w:anchor="_Toc79075695" w:history="1">
        <w:r w:rsidR="00AE348C" w:rsidRPr="004C48B1">
          <w:rPr>
            <w:rStyle w:val="Collegamentoipertestuale"/>
            <w:noProof/>
          </w:rPr>
          <w:t>SOMMARIO</w:t>
        </w:r>
        <w:r w:rsidR="00AE348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E348C">
          <w:rPr>
            <w:noProof/>
            <w:webHidden/>
          </w:rPr>
          <w:instrText xml:space="preserve"> PAGEREF _Toc79075695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453F9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AE348C" w:rsidRDefault="00B179D3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9075696" w:history="1">
        <w:r w:rsidR="00AE348C" w:rsidRPr="004C48B1">
          <w:rPr>
            <w:rStyle w:val="Collegamentoipertestuale"/>
            <w:noProof/>
          </w:rPr>
          <w:t>COMUNICAZIONI DELLA F.I.G.C.</w:t>
        </w:r>
        <w:r w:rsidR="00AE348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E348C">
          <w:rPr>
            <w:noProof/>
            <w:webHidden/>
          </w:rPr>
          <w:instrText xml:space="preserve"> PAGEREF _Toc79075696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453F9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AE348C" w:rsidRDefault="00B179D3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9075697" w:history="1">
        <w:r w:rsidR="00AE348C" w:rsidRPr="004C48B1">
          <w:rPr>
            <w:rStyle w:val="Collegamentoipertestuale"/>
            <w:noProof/>
          </w:rPr>
          <w:t>COMUNICAZIONI DELLA L.N.D.</w:t>
        </w:r>
        <w:r w:rsidR="00AE348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E348C">
          <w:rPr>
            <w:noProof/>
            <w:webHidden/>
          </w:rPr>
          <w:instrText xml:space="preserve"> PAGEREF _Toc79075697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453F9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AE348C" w:rsidRDefault="00B179D3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9075698" w:history="1">
        <w:r w:rsidR="00AE348C" w:rsidRPr="004C48B1">
          <w:rPr>
            <w:rStyle w:val="Collegamentoipertestuale"/>
            <w:noProof/>
          </w:rPr>
          <w:t>COMUNICAZIONI DEL COMITATO REGIONALE</w:t>
        </w:r>
        <w:r w:rsidR="00AE348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E348C">
          <w:rPr>
            <w:noProof/>
            <w:webHidden/>
          </w:rPr>
          <w:instrText xml:space="preserve"> PAGEREF _Toc79075698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453F9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674877" w:rsidRPr="00DE17C7" w:rsidRDefault="00B179D3" w:rsidP="00DE17C7">
      <w:pPr>
        <w:rPr>
          <w:rFonts w:ascii="Calibri" w:hAnsi="Calibri"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end"/>
      </w:r>
    </w:p>
    <w:p w:rsidR="00CC16EC" w:rsidRPr="00AD41A0" w:rsidRDefault="00CC16EC" w:rsidP="00CC16EC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" w:name="_Toc79075696"/>
      <w:r>
        <w:rPr>
          <w:color w:val="FFFFFF"/>
        </w:rPr>
        <w:t>COMUNICAZIONI DELLA F.I.G.C.</w:t>
      </w:r>
      <w:bookmarkEnd w:id="1"/>
    </w:p>
    <w:p w:rsidR="00CC16EC" w:rsidRDefault="00CC16EC" w:rsidP="00CC16EC"/>
    <w:p w:rsidR="00CC16EC" w:rsidRPr="00AD41A0" w:rsidRDefault="00CC16EC" w:rsidP="00CC16EC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2" w:name="_Toc79075697"/>
      <w:r>
        <w:rPr>
          <w:color w:val="FFFFFF"/>
        </w:rPr>
        <w:t xml:space="preserve">COMUNICAZIONI DELLA </w:t>
      </w:r>
      <w:proofErr w:type="spellStart"/>
      <w:r>
        <w:rPr>
          <w:color w:val="FFFFFF"/>
        </w:rPr>
        <w:t>L.N.D.</w:t>
      </w:r>
      <w:bookmarkEnd w:id="2"/>
      <w:proofErr w:type="spellEnd"/>
    </w:p>
    <w:p w:rsidR="00EA7573" w:rsidRDefault="00EA7573" w:rsidP="00EA7573">
      <w:pPr>
        <w:pStyle w:val="LndNormale1"/>
      </w:pPr>
    </w:p>
    <w:p w:rsidR="003337F8" w:rsidRPr="00AD41A0" w:rsidRDefault="003337F8" w:rsidP="003337F8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3" w:name="_Toc61629452"/>
      <w:bookmarkStart w:id="4" w:name="_Toc79075698"/>
      <w:r>
        <w:rPr>
          <w:color w:val="FFFFFF"/>
        </w:rPr>
        <w:t>COMUNICAZIONI DEL COMITATO REGIONALE</w:t>
      </w:r>
      <w:bookmarkEnd w:id="3"/>
      <w:bookmarkEnd w:id="4"/>
    </w:p>
    <w:p w:rsidR="003B34F3" w:rsidRDefault="003B34F3" w:rsidP="00CC16EC"/>
    <w:p w:rsidR="00DE75BC" w:rsidRPr="00021F54" w:rsidRDefault="00DE75BC" w:rsidP="00DE75BC">
      <w:pPr>
        <w:pStyle w:val="LndNormale1"/>
        <w:rPr>
          <w:b/>
          <w:sz w:val="28"/>
          <w:szCs w:val="28"/>
          <w:u w:val="single"/>
        </w:rPr>
      </w:pPr>
      <w:r w:rsidRPr="00021F54">
        <w:rPr>
          <w:b/>
          <w:sz w:val="28"/>
          <w:szCs w:val="28"/>
          <w:u w:val="single"/>
        </w:rPr>
        <w:t>SOCIETA’ INATTIVE</w:t>
      </w:r>
    </w:p>
    <w:p w:rsidR="00DE75BC" w:rsidRDefault="00DE75BC" w:rsidP="00DE75BC">
      <w:pPr>
        <w:pStyle w:val="LndNormale1"/>
        <w:rPr>
          <w:b/>
          <w:u w:val="single"/>
        </w:rPr>
      </w:pPr>
    </w:p>
    <w:p w:rsidR="00DE75BC" w:rsidRPr="00116161" w:rsidRDefault="00DE75BC" w:rsidP="00DE75BC">
      <w:pPr>
        <w:pStyle w:val="LndNormale1"/>
      </w:pPr>
      <w:r w:rsidRPr="00116161">
        <w:t>L</w:t>
      </w:r>
      <w:r w:rsidR="00C01EF0">
        <w:t>a</w:t>
      </w:r>
      <w:r w:rsidRPr="00116161">
        <w:t xml:space="preserve"> sottonotat</w:t>
      </w:r>
      <w:r w:rsidR="00C01EF0">
        <w:t>a</w:t>
      </w:r>
      <w:r w:rsidRPr="00116161">
        <w:t xml:space="preserve"> società ha comunicato l’inattività a partire dalla stagione sportiva 202</w:t>
      </w:r>
      <w:r>
        <w:t>1</w:t>
      </w:r>
      <w:r w:rsidRPr="00116161">
        <w:t>/202</w:t>
      </w:r>
      <w:r>
        <w:t>2</w:t>
      </w:r>
    </w:p>
    <w:p w:rsidR="00DE75BC" w:rsidRDefault="00DE75BC" w:rsidP="00DE75BC">
      <w:pPr>
        <w:pStyle w:val="LndNormale1"/>
        <w:rPr>
          <w:b/>
          <w:u w:val="single"/>
        </w:rPr>
      </w:pPr>
    </w:p>
    <w:p w:rsidR="00DE75BC" w:rsidRDefault="00DE75BC" w:rsidP="00DE75BC">
      <w:pPr>
        <w:pStyle w:val="LndNormale1"/>
        <w:rPr>
          <w:b/>
          <w:u w:val="single"/>
        </w:rPr>
      </w:pPr>
      <w:r>
        <w:rPr>
          <w:b/>
          <w:u w:val="single"/>
        </w:rPr>
        <w:t>DILETTANTI</w:t>
      </w:r>
    </w:p>
    <w:p w:rsidR="0037196D" w:rsidRDefault="00DE75BC" w:rsidP="00DE75BC">
      <w:pPr>
        <w:pStyle w:val="LndNormale1"/>
        <w:rPr>
          <w:b/>
        </w:rPr>
      </w:pPr>
      <w:r w:rsidRPr="00F63550">
        <w:rPr>
          <w:b/>
        </w:rPr>
        <w:t xml:space="preserve">Matr. </w:t>
      </w:r>
      <w:r w:rsidR="00CC7907" w:rsidRPr="00CC7907">
        <w:rPr>
          <w:b/>
        </w:rPr>
        <w:t>9</w:t>
      </w:r>
      <w:r w:rsidR="00C01EF0">
        <w:rPr>
          <w:b/>
        </w:rPr>
        <w:t>21</w:t>
      </w:r>
      <w:r w:rsidR="00CC7907">
        <w:rPr>
          <w:b/>
        </w:rPr>
        <w:t>.</w:t>
      </w:r>
      <w:r w:rsidR="00C01EF0">
        <w:rPr>
          <w:b/>
        </w:rPr>
        <w:t>221</w:t>
      </w:r>
      <w:r w:rsidRPr="00F63550">
        <w:rPr>
          <w:b/>
        </w:rPr>
        <w:tab/>
      </w:r>
      <w:r w:rsidR="00CC7907">
        <w:rPr>
          <w:b/>
        </w:rPr>
        <w:tab/>
      </w:r>
      <w:r w:rsidR="00C01EF0" w:rsidRPr="00C01EF0">
        <w:rPr>
          <w:b/>
        </w:rPr>
        <w:t>A.S.D. NEBBIANO</w:t>
      </w:r>
      <w:r>
        <w:rPr>
          <w:b/>
        </w:rPr>
        <w:tab/>
      </w:r>
      <w:r w:rsidR="0037196D">
        <w:rPr>
          <w:b/>
        </w:rPr>
        <w:tab/>
      </w:r>
      <w:r w:rsidR="0037196D">
        <w:rPr>
          <w:b/>
        </w:rPr>
        <w:tab/>
      </w:r>
      <w:r w:rsidR="0037196D">
        <w:rPr>
          <w:b/>
        </w:rPr>
        <w:tab/>
      </w:r>
      <w:r w:rsidR="00C01EF0">
        <w:rPr>
          <w:b/>
        </w:rPr>
        <w:t>Fabriano (AN)</w:t>
      </w:r>
    </w:p>
    <w:p w:rsidR="00DE75BC" w:rsidRDefault="00DE75BC" w:rsidP="00DE75BC">
      <w:pPr>
        <w:pStyle w:val="LndNormale1"/>
      </w:pPr>
    </w:p>
    <w:p w:rsidR="00C01EF0" w:rsidRDefault="00C01EF0" w:rsidP="00DE75BC">
      <w:pPr>
        <w:pStyle w:val="LndNormale1"/>
      </w:pPr>
      <w:r>
        <w:t>Le sottonotate Società</w:t>
      </w:r>
      <w:r w:rsidR="00665004">
        <w:t>,</w:t>
      </w:r>
      <w:r>
        <w:t xml:space="preserve"> non essendosi iscritte al Campionato di competenza</w:t>
      </w:r>
      <w:r w:rsidR="00665004">
        <w:t>,</w:t>
      </w:r>
      <w:r>
        <w:t xml:space="preserve"> sono dichiarate inattive dalla stagione sportiva 2021/2022.</w:t>
      </w:r>
    </w:p>
    <w:p w:rsidR="00C01EF0" w:rsidRDefault="00C01EF0" w:rsidP="00DE75BC">
      <w:pPr>
        <w:pStyle w:val="LndNormale1"/>
      </w:pPr>
    </w:p>
    <w:p w:rsidR="00C01EF0" w:rsidRDefault="00C01EF0" w:rsidP="00C01EF0">
      <w:pPr>
        <w:pStyle w:val="LndNormale1"/>
        <w:rPr>
          <w:b/>
          <w:u w:val="single"/>
        </w:rPr>
      </w:pPr>
      <w:r>
        <w:rPr>
          <w:b/>
          <w:u w:val="single"/>
        </w:rPr>
        <w:t>DILETTANTI</w:t>
      </w:r>
    </w:p>
    <w:p w:rsidR="00C01EF0" w:rsidRDefault="00C01EF0" w:rsidP="00DE75BC">
      <w:pPr>
        <w:pStyle w:val="LndNormale1"/>
        <w:rPr>
          <w:b/>
        </w:rPr>
      </w:pPr>
      <w:r w:rsidRPr="00F63550">
        <w:rPr>
          <w:b/>
        </w:rPr>
        <w:t xml:space="preserve">Matr. </w:t>
      </w:r>
      <w:r>
        <w:rPr>
          <w:b/>
        </w:rPr>
        <w:t>700.226</w:t>
      </w:r>
      <w:r w:rsidRPr="00F63550">
        <w:rPr>
          <w:b/>
        </w:rPr>
        <w:tab/>
      </w:r>
      <w:r>
        <w:rPr>
          <w:b/>
        </w:rPr>
        <w:tab/>
      </w:r>
      <w:r w:rsidRPr="00C01EF0">
        <w:rPr>
          <w:b/>
        </w:rPr>
        <w:t>POL.   FIUMINATA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Fiuminata (MC)</w:t>
      </w:r>
    </w:p>
    <w:p w:rsidR="00C01EF0" w:rsidRDefault="00C01EF0" w:rsidP="00DE75BC">
      <w:pPr>
        <w:pStyle w:val="LndNormale1"/>
        <w:rPr>
          <w:b/>
        </w:rPr>
      </w:pPr>
      <w:r w:rsidRPr="00C01EF0">
        <w:rPr>
          <w:b/>
        </w:rPr>
        <w:t>Matr. 947.045</w:t>
      </w:r>
      <w:r w:rsidRPr="00C01EF0">
        <w:rPr>
          <w:b/>
        </w:rPr>
        <w:tab/>
      </w:r>
      <w:r w:rsidRPr="00C01EF0">
        <w:rPr>
          <w:b/>
        </w:rPr>
        <w:tab/>
        <w:t>ASCD   PIANDIMELETO FRONTINO</w:t>
      </w:r>
      <w:r w:rsidRPr="00C01EF0">
        <w:rPr>
          <w:b/>
        </w:rPr>
        <w:tab/>
        <w:t>Frontino (PU)</w:t>
      </w:r>
    </w:p>
    <w:p w:rsidR="00C01EF0" w:rsidRPr="00C01EF0" w:rsidRDefault="00C01EF0" w:rsidP="00DE75BC">
      <w:pPr>
        <w:pStyle w:val="LndNormale1"/>
        <w:rPr>
          <w:b/>
        </w:rPr>
      </w:pPr>
    </w:p>
    <w:p w:rsidR="00DE75BC" w:rsidRPr="008B52BB" w:rsidRDefault="00DE75BC" w:rsidP="00DE75BC">
      <w:pPr>
        <w:pStyle w:val="LndNormale1"/>
      </w:pPr>
      <w:r w:rsidRPr="008B52BB">
        <w:t>Visto l’art.16 commi 1) e 2) N.O.I.F. si propon</w:t>
      </w:r>
      <w:r>
        <w:t>e</w:t>
      </w:r>
      <w:r w:rsidRPr="008B52BB">
        <w:t xml:space="preserve"> alla Presidenza Federale per la radiazione dai ruoli.</w:t>
      </w:r>
    </w:p>
    <w:p w:rsidR="00DE75BC" w:rsidRDefault="00DE75BC" w:rsidP="00DE75BC">
      <w:pPr>
        <w:pStyle w:val="LndNormale1"/>
      </w:pPr>
      <w:r w:rsidRPr="008B52BB">
        <w:t>Ai sensi dell’art.</w:t>
      </w:r>
      <w:r>
        <w:t xml:space="preserve"> </w:t>
      </w:r>
      <w:r w:rsidRPr="008B52BB">
        <w:t>110 p.1) delle N.O.I.F. i calciatori tesserati per l</w:t>
      </w:r>
      <w:r w:rsidR="004045F1">
        <w:t>e</w:t>
      </w:r>
      <w:r w:rsidRPr="008B52BB">
        <w:t xml:space="preserve"> suddett</w:t>
      </w:r>
      <w:r w:rsidR="004045F1">
        <w:t>e</w:t>
      </w:r>
      <w:r w:rsidRPr="008B52BB">
        <w:t xml:space="preserve"> Società sono svincolati d’autorità dalla data del presente comunicato ufficiale.</w:t>
      </w:r>
    </w:p>
    <w:p w:rsidR="00DE75BC" w:rsidRDefault="00DE75BC" w:rsidP="00CC16EC"/>
    <w:p w:rsidR="00DE75BC" w:rsidRDefault="00DE75BC" w:rsidP="00CC16EC"/>
    <w:p w:rsidR="00665004" w:rsidRDefault="00665004" w:rsidP="00665004">
      <w:pPr>
        <w:rPr>
          <w:rFonts w:ascii="Arial" w:hAnsi="Arial" w:cs="Arial"/>
          <w:b/>
          <w:sz w:val="28"/>
          <w:szCs w:val="28"/>
          <w:u w:val="single"/>
          <w:lang w:val="en-US"/>
        </w:rPr>
      </w:pPr>
      <w:r w:rsidRPr="00982547">
        <w:rPr>
          <w:rFonts w:ascii="Arial" w:hAnsi="Arial" w:cs="Arial"/>
          <w:b/>
          <w:sz w:val="28"/>
          <w:szCs w:val="28"/>
          <w:u w:val="single"/>
          <w:lang w:val="en-US"/>
        </w:rPr>
        <w:t>ORGANICO CAMPIONATO JUNIORES UNDER 19 2021/2022</w:t>
      </w:r>
    </w:p>
    <w:p w:rsidR="00665004" w:rsidRDefault="00665004" w:rsidP="00665004">
      <w:pPr>
        <w:rPr>
          <w:rFonts w:ascii="Arial" w:hAnsi="Arial" w:cs="Arial"/>
          <w:sz w:val="22"/>
          <w:szCs w:val="22"/>
          <w:lang w:val="en-US"/>
        </w:rPr>
      </w:pPr>
    </w:p>
    <w:p w:rsidR="00665004" w:rsidRDefault="00665004" w:rsidP="0066500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riferimento all’organico pubblicato nel CU n. 16 del 24.08.2021, l</w:t>
      </w:r>
      <w:r w:rsidRPr="00665004">
        <w:rPr>
          <w:rFonts w:ascii="Arial" w:hAnsi="Arial" w:cs="Arial"/>
          <w:sz w:val="22"/>
          <w:szCs w:val="22"/>
        </w:rPr>
        <w:t>’</w:t>
      </w:r>
      <w:proofErr w:type="spellStart"/>
      <w:r w:rsidRPr="00665004">
        <w:rPr>
          <w:rFonts w:ascii="Arial" w:hAnsi="Arial" w:cs="Arial"/>
          <w:sz w:val="22"/>
          <w:szCs w:val="22"/>
        </w:rPr>
        <w:t>A.S.D.</w:t>
      </w:r>
      <w:proofErr w:type="spellEnd"/>
      <w:r w:rsidRPr="0066500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65004">
        <w:rPr>
          <w:rFonts w:ascii="Arial" w:hAnsi="Arial" w:cs="Arial"/>
          <w:sz w:val="22"/>
          <w:szCs w:val="22"/>
        </w:rPr>
        <w:t>Passatempese</w:t>
      </w:r>
      <w:proofErr w:type="spellEnd"/>
      <w:r>
        <w:rPr>
          <w:rFonts w:ascii="Arial" w:hAnsi="Arial" w:cs="Arial"/>
          <w:sz w:val="22"/>
          <w:szCs w:val="22"/>
        </w:rPr>
        <w:t xml:space="preserve"> ha comunicato la rinuncia a partecipare al campionato in epigrafe chiedendo di essere inserita nell’organico del Campionato Provinciale Juniores Under 19.</w:t>
      </w:r>
    </w:p>
    <w:p w:rsidR="00665004" w:rsidRPr="00665004" w:rsidRDefault="00665004" w:rsidP="00665004">
      <w:pPr>
        <w:rPr>
          <w:rFonts w:ascii="Arial" w:hAnsi="Arial" w:cs="Arial"/>
          <w:sz w:val="22"/>
          <w:szCs w:val="22"/>
        </w:rPr>
      </w:pPr>
    </w:p>
    <w:p w:rsidR="00693693" w:rsidRDefault="00693693" w:rsidP="00CC16EC">
      <w:pPr>
        <w:pStyle w:val="LndNormale1"/>
        <w:rPr>
          <w:szCs w:val="22"/>
        </w:rPr>
      </w:pPr>
    </w:p>
    <w:p w:rsidR="00A53883" w:rsidRPr="002F1D61" w:rsidRDefault="00A53883" w:rsidP="00A53883">
      <w:pPr>
        <w:pStyle w:val="LndNormale1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ANNULLAMENTO</w:t>
      </w:r>
      <w:r w:rsidRPr="002F1D61">
        <w:rPr>
          <w:b/>
          <w:sz w:val="28"/>
          <w:szCs w:val="28"/>
          <w:u w:val="single"/>
        </w:rPr>
        <w:t xml:space="preserve"> TESSERAMENT</w:t>
      </w:r>
      <w:r>
        <w:rPr>
          <w:b/>
          <w:sz w:val="28"/>
          <w:szCs w:val="28"/>
          <w:u w:val="single"/>
        </w:rPr>
        <w:t>O</w:t>
      </w:r>
      <w:r w:rsidRPr="002F1D61">
        <w:rPr>
          <w:b/>
          <w:sz w:val="28"/>
          <w:szCs w:val="28"/>
          <w:u w:val="single"/>
        </w:rPr>
        <w:t xml:space="preserve"> ANNUAL</w:t>
      </w:r>
      <w:r>
        <w:rPr>
          <w:b/>
          <w:sz w:val="28"/>
          <w:szCs w:val="28"/>
          <w:u w:val="single"/>
        </w:rPr>
        <w:t>E</w:t>
      </w:r>
    </w:p>
    <w:p w:rsidR="00A53883" w:rsidRDefault="00A53883" w:rsidP="00A53883">
      <w:pPr>
        <w:pStyle w:val="LndNormale1"/>
      </w:pPr>
    </w:p>
    <w:p w:rsidR="00A53883" w:rsidRDefault="00A53883" w:rsidP="00A53883">
      <w:pPr>
        <w:pStyle w:val="LndNormale1"/>
      </w:pPr>
      <w:r>
        <w:t>Viste le richieste di annullamento presentate dagli esercenti attività genitoriale ed il consenso della società di appartenenza, considerato che non è ancora iniziata l’attività riservata alle categoria di appartenenza, si procede all’annullamento de</w:t>
      </w:r>
      <w:r w:rsidR="005C14D0">
        <w:t>i seguenti tesseramenti</w:t>
      </w:r>
      <w:r>
        <w:t xml:space="preserve"> annual</w:t>
      </w:r>
      <w:r w:rsidR="005C14D0">
        <w:t>i</w:t>
      </w:r>
      <w:r>
        <w:t xml:space="preserve"> ai sensi delle vigenti disposizioni federali:</w:t>
      </w:r>
    </w:p>
    <w:p w:rsidR="005C14D0" w:rsidRDefault="005C14D0" w:rsidP="005C14D0">
      <w:pPr>
        <w:pStyle w:val="LndNormale1"/>
        <w:rPr>
          <w:b/>
        </w:rPr>
      </w:pPr>
      <w:r w:rsidRPr="005C14D0">
        <w:rPr>
          <w:b/>
        </w:rPr>
        <w:t>TASSOTTI</w:t>
      </w:r>
      <w:r>
        <w:rPr>
          <w:b/>
        </w:rPr>
        <w:t xml:space="preserve"> </w:t>
      </w:r>
      <w:r w:rsidRPr="005C14D0">
        <w:rPr>
          <w:b/>
        </w:rPr>
        <w:t>DENNY</w:t>
      </w:r>
      <w:r w:rsidR="00A53883" w:rsidRPr="003A73AF">
        <w:rPr>
          <w:b/>
        </w:rPr>
        <w:tab/>
      </w:r>
      <w:r>
        <w:rPr>
          <w:b/>
        </w:rPr>
        <w:tab/>
      </w:r>
      <w:r w:rsidR="00A53883" w:rsidRPr="003A73AF">
        <w:rPr>
          <w:b/>
        </w:rPr>
        <w:t>nato 2</w:t>
      </w:r>
      <w:r>
        <w:rPr>
          <w:b/>
        </w:rPr>
        <w:t>4</w:t>
      </w:r>
      <w:r w:rsidR="00A53883" w:rsidRPr="003A73AF">
        <w:rPr>
          <w:b/>
        </w:rPr>
        <w:t>.0</w:t>
      </w:r>
      <w:r>
        <w:rPr>
          <w:b/>
        </w:rPr>
        <w:t>5</w:t>
      </w:r>
      <w:r w:rsidR="00A53883" w:rsidRPr="003A73AF">
        <w:rPr>
          <w:b/>
        </w:rPr>
        <w:t>.200</w:t>
      </w:r>
      <w:r>
        <w:rPr>
          <w:b/>
        </w:rPr>
        <w:t>7</w:t>
      </w:r>
      <w:r w:rsidR="00A53883" w:rsidRPr="003A73AF">
        <w:rPr>
          <w:b/>
        </w:rPr>
        <w:tab/>
      </w:r>
      <w:r w:rsidRPr="005C14D0">
        <w:rPr>
          <w:b/>
        </w:rPr>
        <w:t>S.S.D. GROTTAMMARE C. 1899 ARL</w:t>
      </w:r>
    </w:p>
    <w:p w:rsidR="005C14D0" w:rsidRDefault="005C14D0" w:rsidP="005C14D0">
      <w:pPr>
        <w:pStyle w:val="LndNormale1"/>
        <w:rPr>
          <w:b/>
        </w:rPr>
      </w:pPr>
      <w:r w:rsidRPr="005C14D0">
        <w:rPr>
          <w:b/>
        </w:rPr>
        <w:t xml:space="preserve"> CAPPELLETTI </w:t>
      </w:r>
      <w:r>
        <w:rPr>
          <w:b/>
        </w:rPr>
        <w:t>LORENZO</w:t>
      </w:r>
      <w:r>
        <w:rPr>
          <w:b/>
        </w:rPr>
        <w:tab/>
        <w:t xml:space="preserve">nato </w:t>
      </w:r>
      <w:r w:rsidRPr="005C14D0">
        <w:rPr>
          <w:b/>
        </w:rPr>
        <w:t>27</w:t>
      </w:r>
      <w:r>
        <w:rPr>
          <w:b/>
        </w:rPr>
        <w:t>.0</w:t>
      </w:r>
      <w:r w:rsidRPr="005C14D0">
        <w:rPr>
          <w:b/>
        </w:rPr>
        <w:t>1</w:t>
      </w:r>
      <w:r>
        <w:rPr>
          <w:b/>
        </w:rPr>
        <w:t>.</w:t>
      </w:r>
      <w:r w:rsidRPr="005C14D0">
        <w:rPr>
          <w:b/>
        </w:rPr>
        <w:t>2009</w:t>
      </w:r>
      <w:r>
        <w:rPr>
          <w:b/>
        </w:rPr>
        <w:tab/>
      </w:r>
      <w:r w:rsidRPr="005C14D0">
        <w:rPr>
          <w:b/>
        </w:rPr>
        <w:t>A.S.D. FABRIANO CERRETO</w:t>
      </w:r>
    </w:p>
    <w:p w:rsidR="005C14D0" w:rsidRDefault="005C14D0" w:rsidP="005C14D0">
      <w:pPr>
        <w:pStyle w:val="LndNormale1"/>
        <w:rPr>
          <w:b/>
        </w:rPr>
      </w:pPr>
    </w:p>
    <w:p w:rsidR="005C14D0" w:rsidRDefault="005C14D0" w:rsidP="005C14D0">
      <w:pPr>
        <w:pStyle w:val="LndNormale1"/>
        <w:rPr>
          <w:b/>
        </w:rPr>
      </w:pPr>
    </w:p>
    <w:p w:rsidR="00CC16EC" w:rsidRDefault="00CC16EC" w:rsidP="005C14D0">
      <w:pPr>
        <w:pStyle w:val="LndNormale1"/>
        <w:jc w:val="center"/>
        <w:rPr>
          <w:b/>
          <w:u w:val="single"/>
        </w:rPr>
      </w:pPr>
      <w:r>
        <w:rPr>
          <w:b/>
          <w:u w:val="single"/>
        </w:rPr>
        <w:t>Pubblicato in Ancona ed af</w:t>
      </w:r>
      <w:r w:rsidR="00513026">
        <w:rPr>
          <w:b/>
          <w:u w:val="single"/>
        </w:rPr>
        <w:t xml:space="preserve">fisso all’albo del Comitato </w:t>
      </w:r>
      <w:r w:rsidR="00423452">
        <w:rPr>
          <w:b/>
          <w:u w:val="single"/>
        </w:rPr>
        <w:t>R</w:t>
      </w:r>
      <w:r w:rsidR="00513026">
        <w:rPr>
          <w:b/>
          <w:u w:val="single"/>
        </w:rPr>
        <w:t xml:space="preserve">egionale </w:t>
      </w:r>
      <w:r w:rsidR="00423452">
        <w:rPr>
          <w:b/>
          <w:u w:val="single"/>
        </w:rPr>
        <w:t>M</w:t>
      </w:r>
      <w:r w:rsidR="00513026">
        <w:rPr>
          <w:b/>
          <w:u w:val="single"/>
        </w:rPr>
        <w:t>arche</w:t>
      </w:r>
      <w:r w:rsidR="00B62C42">
        <w:rPr>
          <w:b/>
          <w:u w:val="single"/>
        </w:rPr>
        <w:t xml:space="preserve"> il </w:t>
      </w:r>
      <w:r w:rsidR="00C01EF0">
        <w:rPr>
          <w:b/>
          <w:u w:val="single"/>
        </w:rPr>
        <w:t>2</w:t>
      </w:r>
      <w:r w:rsidR="008B328F">
        <w:rPr>
          <w:b/>
          <w:u w:val="single"/>
        </w:rPr>
        <w:t>5</w:t>
      </w:r>
      <w:r>
        <w:rPr>
          <w:b/>
          <w:u w:val="single"/>
        </w:rPr>
        <w:t>/0</w:t>
      </w:r>
      <w:r w:rsidR="000A6A18">
        <w:rPr>
          <w:b/>
          <w:u w:val="single"/>
        </w:rPr>
        <w:t>8</w:t>
      </w:r>
      <w:r>
        <w:rPr>
          <w:b/>
          <w:u w:val="single"/>
        </w:rPr>
        <w:t>/202</w:t>
      </w:r>
      <w:r w:rsidR="00406054">
        <w:rPr>
          <w:b/>
          <w:u w:val="single"/>
        </w:rPr>
        <w:t>1</w:t>
      </w:r>
      <w:r>
        <w:rPr>
          <w:b/>
          <w:u w:val="single"/>
        </w:rPr>
        <w:t>.</w:t>
      </w:r>
    </w:p>
    <w:p w:rsidR="00C05AE5" w:rsidRDefault="00C05AE5" w:rsidP="00CC16EC">
      <w:pPr>
        <w:pStyle w:val="LndNormale1"/>
        <w:rPr>
          <w:b/>
          <w:u w:val="single"/>
        </w:rPr>
      </w:pPr>
    </w:p>
    <w:p w:rsidR="006E107C" w:rsidRDefault="006E107C" w:rsidP="00CC16EC">
      <w:pPr>
        <w:pStyle w:val="LndNormale1"/>
        <w:rPr>
          <w:b/>
          <w:u w:val="single"/>
        </w:rPr>
      </w:pPr>
    </w:p>
    <w:tbl>
      <w:tblPr>
        <w:tblW w:w="10774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387"/>
        <w:gridCol w:w="5387"/>
      </w:tblGrid>
      <w:tr w:rsidR="00CC16EC" w:rsidTr="00693693">
        <w:tc>
          <w:tcPr>
            <w:tcW w:w="5387" w:type="dxa"/>
          </w:tcPr>
          <w:p w:rsidR="00CC16EC" w:rsidRDefault="00CC16EC" w:rsidP="00EB0341">
            <w:pPr>
              <w:pStyle w:val="LndNormale1"/>
              <w:jc w:val="center"/>
            </w:pPr>
            <w:r>
              <w:t xml:space="preserve">  Il Segretario</w:t>
            </w:r>
          </w:p>
          <w:p w:rsidR="00CC16EC" w:rsidRDefault="00CC16EC" w:rsidP="00EB0341">
            <w:pPr>
              <w:pStyle w:val="LndNormale1"/>
              <w:jc w:val="center"/>
            </w:pPr>
            <w:r>
              <w:t>(Angelo Castellana)</w:t>
            </w:r>
          </w:p>
        </w:tc>
        <w:tc>
          <w:tcPr>
            <w:tcW w:w="5387" w:type="dxa"/>
          </w:tcPr>
          <w:p w:rsidR="00CC16EC" w:rsidRDefault="00CC16EC" w:rsidP="00EB0341">
            <w:pPr>
              <w:pStyle w:val="LndNormale1"/>
              <w:jc w:val="center"/>
            </w:pPr>
            <w:r>
              <w:t>Il Presidente</w:t>
            </w:r>
          </w:p>
          <w:p w:rsidR="00CC16EC" w:rsidRDefault="00CC16EC" w:rsidP="00406054">
            <w:pPr>
              <w:pStyle w:val="LndNormale1"/>
              <w:jc w:val="center"/>
            </w:pPr>
            <w:r>
              <w:t>(</w:t>
            </w:r>
            <w:r w:rsidR="00406054">
              <w:t>Ivo Panichi</w:t>
            </w:r>
            <w:r>
              <w:t>)</w:t>
            </w:r>
          </w:p>
        </w:tc>
      </w:tr>
    </w:tbl>
    <w:p w:rsidR="0078077F" w:rsidRDefault="0078077F"/>
    <w:sectPr w:rsidR="0078077F" w:rsidSect="001026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8" w:right="992" w:bottom="1418" w:left="993" w:header="709" w:footer="567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0161" w:rsidRDefault="00980161">
      <w:r>
        <w:separator/>
      </w:r>
    </w:p>
  </w:endnote>
  <w:endnote w:type="continuationSeparator" w:id="0">
    <w:p w:rsidR="00980161" w:rsidRDefault="009801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E88" w:rsidRDefault="00B179D3" w:rsidP="00411183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D61E88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61E88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D61E88" w:rsidRDefault="00D61E88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E88" w:rsidRDefault="00B179D3" w:rsidP="00411183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D61E88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453F9">
      <w:rPr>
        <w:rStyle w:val="Numeropagina"/>
        <w:noProof/>
      </w:rPr>
      <w:t>1</w:t>
    </w:r>
    <w:r>
      <w:rPr>
        <w:rStyle w:val="Numeropagina"/>
      </w:rPr>
      <w:fldChar w:fldCharType="end"/>
    </w:r>
    <w:r w:rsidR="00D61E88">
      <w:rPr>
        <w:rStyle w:val="Numeropagina"/>
      </w:rPr>
      <w:t xml:space="preserve"> / </w:t>
    </w:r>
    <w:r w:rsidR="00D61E88">
      <w:rPr>
        <w:rFonts w:ascii="Trebuchet MS" w:hAnsi="Trebuchet MS"/>
      </w:rPr>
      <w:t>153</w:t>
    </w:r>
  </w:p>
  <w:p w:rsidR="00D61E88" w:rsidRPr="00B41648" w:rsidRDefault="00D61E88" w:rsidP="00411183">
    <w:pPr>
      <w:pStyle w:val="Pidipagina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E88" w:rsidRDefault="00D61E8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0161" w:rsidRDefault="00980161">
      <w:r>
        <w:separator/>
      </w:r>
    </w:p>
  </w:footnote>
  <w:footnote w:type="continuationSeparator" w:id="0">
    <w:p w:rsidR="00980161" w:rsidRDefault="009801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E88" w:rsidRDefault="00D61E88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E88" w:rsidRPr="00C828DB" w:rsidRDefault="00D61E88" w:rsidP="00102631">
    <w:pPr>
      <w:pStyle w:val="Intestazione"/>
    </w:pPr>
    <w:r w:rsidRPr="00C828DB"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70" w:type="dxa"/>
        <w:right w:w="70" w:type="dxa"/>
      </w:tblCellMar>
      <w:tblLook w:val="0000"/>
    </w:tblPr>
    <w:tblGrid>
      <w:gridCol w:w="2050"/>
      <w:gridCol w:w="7728"/>
    </w:tblGrid>
    <w:tr w:rsidR="00D61E88">
      <w:tc>
        <w:tcPr>
          <w:tcW w:w="2050" w:type="dxa"/>
        </w:tcPr>
        <w:p w:rsidR="00D61E88" w:rsidRDefault="00D61E88">
          <w:pPr>
            <w:pStyle w:val="Intestazione"/>
          </w:pPr>
          <w:r>
            <w:rPr>
              <w:noProof/>
            </w:rPr>
            <w:drawing>
              <wp:inline distT="0" distB="0" distL="0" distR="0">
                <wp:extent cx="1181100" cy="342900"/>
                <wp:effectExtent l="19050" t="0" r="0" b="0"/>
                <wp:docPr id="2" name="Immagine 2" descr="Lute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ute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28" w:type="dxa"/>
        </w:tcPr>
        <w:p w:rsidR="00D61E88" w:rsidRDefault="00D61E88">
          <w:pPr>
            <w:pStyle w:val="Intestazione"/>
            <w:tabs>
              <w:tab w:val="left" w:pos="435"/>
              <w:tab w:val="right" w:pos="7588"/>
            </w:tabs>
            <w:rPr>
              <w:sz w:val="24"/>
            </w:rPr>
          </w:pPr>
        </w:p>
      </w:tc>
    </w:tr>
  </w:tbl>
  <w:p w:rsidR="00D61E88" w:rsidRDefault="00D61E88">
    <w:pPr>
      <w:pStyle w:val="Intestazione"/>
      <w:pBdr>
        <w:top w:val="single" w:sz="4" w:space="1" w:color="auto"/>
      </w:pBdr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8"/>
    <w:multiLevelType w:val="multilevel"/>
    <w:tmpl w:val="0000088B"/>
    <w:lvl w:ilvl="0">
      <w:numFmt w:val="bullet"/>
      <w:lvlText w:val=""/>
      <w:lvlJc w:val="left"/>
      <w:pPr>
        <w:ind w:left="1105" w:hanging="351"/>
      </w:pPr>
      <w:rPr>
        <w:b w:val="0"/>
        <w:w w:val="100"/>
      </w:rPr>
    </w:lvl>
    <w:lvl w:ilvl="1">
      <w:numFmt w:val="bullet"/>
      <w:lvlText w:val="•"/>
      <w:lvlJc w:val="left"/>
      <w:pPr>
        <w:ind w:left="2044" w:hanging="351"/>
      </w:pPr>
    </w:lvl>
    <w:lvl w:ilvl="2">
      <w:numFmt w:val="bullet"/>
      <w:lvlText w:val="•"/>
      <w:lvlJc w:val="left"/>
      <w:pPr>
        <w:ind w:left="2988" w:hanging="351"/>
      </w:pPr>
    </w:lvl>
    <w:lvl w:ilvl="3">
      <w:numFmt w:val="bullet"/>
      <w:lvlText w:val="•"/>
      <w:lvlJc w:val="left"/>
      <w:pPr>
        <w:ind w:left="3932" w:hanging="351"/>
      </w:pPr>
    </w:lvl>
    <w:lvl w:ilvl="4">
      <w:numFmt w:val="bullet"/>
      <w:lvlText w:val="•"/>
      <w:lvlJc w:val="left"/>
      <w:pPr>
        <w:ind w:left="4876" w:hanging="351"/>
      </w:pPr>
    </w:lvl>
    <w:lvl w:ilvl="5">
      <w:numFmt w:val="bullet"/>
      <w:lvlText w:val="•"/>
      <w:lvlJc w:val="left"/>
      <w:pPr>
        <w:ind w:left="5820" w:hanging="351"/>
      </w:pPr>
    </w:lvl>
    <w:lvl w:ilvl="6">
      <w:numFmt w:val="bullet"/>
      <w:lvlText w:val="•"/>
      <w:lvlJc w:val="left"/>
      <w:pPr>
        <w:ind w:left="6764" w:hanging="351"/>
      </w:pPr>
    </w:lvl>
    <w:lvl w:ilvl="7">
      <w:numFmt w:val="bullet"/>
      <w:lvlText w:val="•"/>
      <w:lvlJc w:val="left"/>
      <w:pPr>
        <w:ind w:left="7708" w:hanging="351"/>
      </w:pPr>
    </w:lvl>
    <w:lvl w:ilvl="8">
      <w:numFmt w:val="bullet"/>
      <w:lvlText w:val="•"/>
      <w:lvlJc w:val="left"/>
      <w:pPr>
        <w:ind w:left="8652" w:hanging="351"/>
      </w:pPr>
    </w:lvl>
  </w:abstractNum>
  <w:abstractNum w:abstractNumId="1">
    <w:nsid w:val="03E937A1"/>
    <w:multiLevelType w:val="hybridMultilevel"/>
    <w:tmpl w:val="46F482E6"/>
    <w:lvl w:ilvl="0" w:tplc="13829F3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E528FF"/>
    <w:multiLevelType w:val="hybridMultilevel"/>
    <w:tmpl w:val="C0B453B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1026DA"/>
    <w:multiLevelType w:val="hybridMultilevel"/>
    <w:tmpl w:val="65F861F6"/>
    <w:lvl w:ilvl="0" w:tplc="4E8E0E80">
      <w:start w:val="16"/>
      <w:numFmt w:val="bullet"/>
      <w:lvlText w:val="-"/>
      <w:lvlJc w:val="left"/>
      <w:pPr>
        <w:tabs>
          <w:tab w:val="num" w:pos="-1812"/>
        </w:tabs>
        <w:ind w:left="-1812" w:hanging="360"/>
      </w:pPr>
      <w:rPr>
        <w:rFonts w:ascii="Arial" w:eastAsia="Times New Roman" w:hAnsi="Arial" w:cs="Arial" w:hint="default"/>
        <w:b w:val="0"/>
        <w:u w:val="none"/>
      </w:rPr>
    </w:lvl>
    <w:lvl w:ilvl="1" w:tplc="04100003">
      <w:start w:val="1"/>
      <w:numFmt w:val="bullet"/>
      <w:lvlText w:val="o"/>
      <w:lvlJc w:val="left"/>
      <w:pPr>
        <w:tabs>
          <w:tab w:val="num" w:pos="-1092"/>
        </w:tabs>
        <w:ind w:left="-10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-372"/>
        </w:tabs>
        <w:ind w:left="-3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8"/>
        </w:tabs>
        <w:ind w:left="3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</w:abstractNum>
  <w:abstractNum w:abstractNumId="4">
    <w:nsid w:val="25334655"/>
    <w:multiLevelType w:val="hybridMultilevel"/>
    <w:tmpl w:val="F156FF06"/>
    <w:lvl w:ilvl="0" w:tplc="BEA6939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E1518F6"/>
    <w:multiLevelType w:val="hybridMultilevel"/>
    <w:tmpl w:val="84BCBD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A31893"/>
    <w:multiLevelType w:val="hybridMultilevel"/>
    <w:tmpl w:val="E9B69A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D15ECD"/>
    <w:multiLevelType w:val="hybridMultilevel"/>
    <w:tmpl w:val="CD1672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E360A7"/>
    <w:multiLevelType w:val="hybridMultilevel"/>
    <w:tmpl w:val="61823DD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C83396"/>
    <w:multiLevelType w:val="hybridMultilevel"/>
    <w:tmpl w:val="01A46578"/>
    <w:lvl w:ilvl="0" w:tplc="DAF22D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1F0C29"/>
    <w:multiLevelType w:val="hybridMultilevel"/>
    <w:tmpl w:val="8A66D4C2"/>
    <w:lvl w:ilvl="0" w:tplc="C25E0C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027909"/>
    <w:multiLevelType w:val="hybridMultilevel"/>
    <w:tmpl w:val="2DD0D4E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8E7FB1"/>
    <w:multiLevelType w:val="hybridMultilevel"/>
    <w:tmpl w:val="54E2BCD2"/>
    <w:lvl w:ilvl="0" w:tplc="4E8E0E8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5E390BFE"/>
    <w:multiLevelType w:val="hybridMultilevel"/>
    <w:tmpl w:val="2A3A7F3A"/>
    <w:lvl w:ilvl="0" w:tplc="4E8E0E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59A0C01"/>
    <w:multiLevelType w:val="hybridMultilevel"/>
    <w:tmpl w:val="83A4BD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83A54BB"/>
    <w:multiLevelType w:val="hybridMultilevel"/>
    <w:tmpl w:val="C69E259A"/>
    <w:lvl w:ilvl="0" w:tplc="0298F172">
      <w:start w:val="14"/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8DC1153"/>
    <w:multiLevelType w:val="hybridMultilevel"/>
    <w:tmpl w:val="3E104BDA"/>
    <w:lvl w:ilvl="0" w:tplc="7B12E1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5"/>
  </w:num>
  <w:num w:numId="4">
    <w:abstractNumId w:val="0"/>
  </w:num>
  <w:num w:numId="5">
    <w:abstractNumId w:val="12"/>
  </w:num>
  <w:num w:numId="6">
    <w:abstractNumId w:val="3"/>
  </w:num>
  <w:num w:numId="7">
    <w:abstractNumId w:val="13"/>
  </w:num>
  <w:num w:numId="8">
    <w:abstractNumId w:val="4"/>
  </w:num>
  <w:num w:numId="9">
    <w:abstractNumId w:val="8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7"/>
  </w:num>
  <w:num w:numId="13">
    <w:abstractNumId w:val="11"/>
  </w:num>
  <w:num w:numId="14">
    <w:abstractNumId w:val="2"/>
  </w:num>
  <w:num w:numId="15">
    <w:abstractNumId w:val="6"/>
  </w:num>
  <w:num w:numId="16">
    <w:abstractNumId w:val="5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283"/>
  <w:characterSpacingControl w:val="doNotCompress"/>
  <w:hdrShapeDefaults>
    <o:shapedefaults v:ext="edit" spidmax="82946"/>
  </w:hdrShapeDefaults>
  <w:footnotePr>
    <w:footnote w:id="-1"/>
    <w:footnote w:id="0"/>
  </w:footnotePr>
  <w:endnotePr>
    <w:endnote w:id="-1"/>
    <w:endnote w:id="0"/>
  </w:endnotePr>
  <w:compat/>
  <w:rsids>
    <w:rsidRoot w:val="00830740"/>
    <w:rsid w:val="00006DE9"/>
    <w:rsid w:val="00017F3D"/>
    <w:rsid w:val="00025B31"/>
    <w:rsid w:val="00026891"/>
    <w:rsid w:val="00035408"/>
    <w:rsid w:val="0003573E"/>
    <w:rsid w:val="0004256F"/>
    <w:rsid w:val="00043510"/>
    <w:rsid w:val="0006129D"/>
    <w:rsid w:val="00061611"/>
    <w:rsid w:val="000662D9"/>
    <w:rsid w:val="00067203"/>
    <w:rsid w:val="00070E37"/>
    <w:rsid w:val="00075B1B"/>
    <w:rsid w:val="000822F3"/>
    <w:rsid w:val="00090139"/>
    <w:rsid w:val="00091C4F"/>
    <w:rsid w:val="00094A51"/>
    <w:rsid w:val="000A369F"/>
    <w:rsid w:val="000A5030"/>
    <w:rsid w:val="000A6A18"/>
    <w:rsid w:val="000B02D7"/>
    <w:rsid w:val="000C55B9"/>
    <w:rsid w:val="000D465C"/>
    <w:rsid w:val="000D4C5B"/>
    <w:rsid w:val="000D6341"/>
    <w:rsid w:val="000E4A63"/>
    <w:rsid w:val="000F5D34"/>
    <w:rsid w:val="000F7C58"/>
    <w:rsid w:val="00102631"/>
    <w:rsid w:val="00102BAA"/>
    <w:rsid w:val="00102D1B"/>
    <w:rsid w:val="00102E0D"/>
    <w:rsid w:val="00111202"/>
    <w:rsid w:val="00115D04"/>
    <w:rsid w:val="0011616A"/>
    <w:rsid w:val="00122193"/>
    <w:rsid w:val="00123C30"/>
    <w:rsid w:val="001253C5"/>
    <w:rsid w:val="001263C7"/>
    <w:rsid w:val="001313CE"/>
    <w:rsid w:val="00132FDD"/>
    <w:rsid w:val="001330C7"/>
    <w:rsid w:val="00133370"/>
    <w:rsid w:val="0014348A"/>
    <w:rsid w:val="001453F9"/>
    <w:rsid w:val="00146B48"/>
    <w:rsid w:val="001470AF"/>
    <w:rsid w:val="001550D7"/>
    <w:rsid w:val="001571E2"/>
    <w:rsid w:val="00161ADE"/>
    <w:rsid w:val="00163614"/>
    <w:rsid w:val="0016541E"/>
    <w:rsid w:val="00165AF7"/>
    <w:rsid w:val="00167121"/>
    <w:rsid w:val="00181F44"/>
    <w:rsid w:val="00190E38"/>
    <w:rsid w:val="001942A2"/>
    <w:rsid w:val="00195D7C"/>
    <w:rsid w:val="001A0339"/>
    <w:rsid w:val="001A19F1"/>
    <w:rsid w:val="001A26BF"/>
    <w:rsid w:val="001A3BE9"/>
    <w:rsid w:val="001B197F"/>
    <w:rsid w:val="001B3335"/>
    <w:rsid w:val="001B3670"/>
    <w:rsid w:val="001C06DD"/>
    <w:rsid w:val="001C41B1"/>
    <w:rsid w:val="001C5328"/>
    <w:rsid w:val="001D131A"/>
    <w:rsid w:val="001E07A4"/>
    <w:rsid w:val="00200938"/>
    <w:rsid w:val="0020745A"/>
    <w:rsid w:val="002136CC"/>
    <w:rsid w:val="00217A46"/>
    <w:rsid w:val="00233E25"/>
    <w:rsid w:val="0023552C"/>
    <w:rsid w:val="00236F19"/>
    <w:rsid w:val="0024018A"/>
    <w:rsid w:val="00242342"/>
    <w:rsid w:val="002453B0"/>
    <w:rsid w:val="002522CE"/>
    <w:rsid w:val="00252716"/>
    <w:rsid w:val="00255F0C"/>
    <w:rsid w:val="0026155B"/>
    <w:rsid w:val="002759C9"/>
    <w:rsid w:val="002809A9"/>
    <w:rsid w:val="00283E77"/>
    <w:rsid w:val="00291297"/>
    <w:rsid w:val="002950F9"/>
    <w:rsid w:val="002B032F"/>
    <w:rsid w:val="002B0641"/>
    <w:rsid w:val="002B26CC"/>
    <w:rsid w:val="002B2A42"/>
    <w:rsid w:val="002B2BF9"/>
    <w:rsid w:val="002B4A1B"/>
    <w:rsid w:val="002B6DDC"/>
    <w:rsid w:val="002C1673"/>
    <w:rsid w:val="002D1B3F"/>
    <w:rsid w:val="002D1C86"/>
    <w:rsid w:val="002D4209"/>
    <w:rsid w:val="002E116E"/>
    <w:rsid w:val="002F30EC"/>
    <w:rsid w:val="002F3219"/>
    <w:rsid w:val="002F5CFB"/>
    <w:rsid w:val="00305179"/>
    <w:rsid w:val="003079CC"/>
    <w:rsid w:val="00315A69"/>
    <w:rsid w:val="00315BF7"/>
    <w:rsid w:val="003228E5"/>
    <w:rsid w:val="0032308C"/>
    <w:rsid w:val="00330B73"/>
    <w:rsid w:val="003337F8"/>
    <w:rsid w:val="00335DC8"/>
    <w:rsid w:val="0033708C"/>
    <w:rsid w:val="00340C34"/>
    <w:rsid w:val="00343736"/>
    <w:rsid w:val="00343A01"/>
    <w:rsid w:val="00352489"/>
    <w:rsid w:val="003645BC"/>
    <w:rsid w:val="00365B17"/>
    <w:rsid w:val="0036611B"/>
    <w:rsid w:val="0037196D"/>
    <w:rsid w:val="0037758B"/>
    <w:rsid w:val="003815EE"/>
    <w:rsid w:val="003832A3"/>
    <w:rsid w:val="00385333"/>
    <w:rsid w:val="00396E4D"/>
    <w:rsid w:val="003A045E"/>
    <w:rsid w:val="003A3C57"/>
    <w:rsid w:val="003A4B7E"/>
    <w:rsid w:val="003A7705"/>
    <w:rsid w:val="003B2B2D"/>
    <w:rsid w:val="003B34F3"/>
    <w:rsid w:val="003B78AA"/>
    <w:rsid w:val="003C730F"/>
    <w:rsid w:val="003D2C6C"/>
    <w:rsid w:val="003D3559"/>
    <w:rsid w:val="003D504D"/>
    <w:rsid w:val="003D6892"/>
    <w:rsid w:val="003D7455"/>
    <w:rsid w:val="003E02F5"/>
    <w:rsid w:val="003E09B8"/>
    <w:rsid w:val="003E226D"/>
    <w:rsid w:val="003E4440"/>
    <w:rsid w:val="003F141D"/>
    <w:rsid w:val="003F3BF9"/>
    <w:rsid w:val="004045F1"/>
    <w:rsid w:val="00404967"/>
    <w:rsid w:val="00406054"/>
    <w:rsid w:val="00411183"/>
    <w:rsid w:val="00423452"/>
    <w:rsid w:val="00426146"/>
    <w:rsid w:val="004272A8"/>
    <w:rsid w:val="00427E2E"/>
    <w:rsid w:val="00435472"/>
    <w:rsid w:val="00436F00"/>
    <w:rsid w:val="004525DF"/>
    <w:rsid w:val="0045529E"/>
    <w:rsid w:val="004567F3"/>
    <w:rsid w:val="00457018"/>
    <w:rsid w:val="00464ADC"/>
    <w:rsid w:val="00472A44"/>
    <w:rsid w:val="0047439E"/>
    <w:rsid w:val="00477B8D"/>
    <w:rsid w:val="00480FB5"/>
    <w:rsid w:val="004825B3"/>
    <w:rsid w:val="004921A6"/>
    <w:rsid w:val="004A1836"/>
    <w:rsid w:val="004A3585"/>
    <w:rsid w:val="004C0932"/>
    <w:rsid w:val="004C0C68"/>
    <w:rsid w:val="004C4CC0"/>
    <w:rsid w:val="004D0E7D"/>
    <w:rsid w:val="004D6BAD"/>
    <w:rsid w:val="004D7BA5"/>
    <w:rsid w:val="004E111D"/>
    <w:rsid w:val="0050251D"/>
    <w:rsid w:val="00503F70"/>
    <w:rsid w:val="0051150E"/>
    <w:rsid w:val="00513026"/>
    <w:rsid w:val="005173BE"/>
    <w:rsid w:val="0053147D"/>
    <w:rsid w:val="00547E62"/>
    <w:rsid w:val="00553521"/>
    <w:rsid w:val="00562742"/>
    <w:rsid w:val="00564A57"/>
    <w:rsid w:val="005652B5"/>
    <w:rsid w:val="005665D6"/>
    <w:rsid w:val="00582B88"/>
    <w:rsid w:val="005830FD"/>
    <w:rsid w:val="00583441"/>
    <w:rsid w:val="0059062A"/>
    <w:rsid w:val="005919E1"/>
    <w:rsid w:val="00594020"/>
    <w:rsid w:val="0059632F"/>
    <w:rsid w:val="005A060C"/>
    <w:rsid w:val="005A268B"/>
    <w:rsid w:val="005A4D8A"/>
    <w:rsid w:val="005B7D8A"/>
    <w:rsid w:val="005C14D0"/>
    <w:rsid w:val="005C6854"/>
    <w:rsid w:val="005D433D"/>
    <w:rsid w:val="005D7352"/>
    <w:rsid w:val="005D73B5"/>
    <w:rsid w:val="005E4D3C"/>
    <w:rsid w:val="005F1C8B"/>
    <w:rsid w:val="00607CBB"/>
    <w:rsid w:val="00616BF5"/>
    <w:rsid w:val="0062095D"/>
    <w:rsid w:val="00625302"/>
    <w:rsid w:val="00631108"/>
    <w:rsid w:val="00634E32"/>
    <w:rsid w:val="0063677B"/>
    <w:rsid w:val="006402AB"/>
    <w:rsid w:val="00641101"/>
    <w:rsid w:val="00641BEB"/>
    <w:rsid w:val="00643B5C"/>
    <w:rsid w:val="00644863"/>
    <w:rsid w:val="00653ABD"/>
    <w:rsid w:val="00665004"/>
    <w:rsid w:val="00665A69"/>
    <w:rsid w:val="00672A81"/>
    <w:rsid w:val="00674877"/>
    <w:rsid w:val="00674B26"/>
    <w:rsid w:val="0067553F"/>
    <w:rsid w:val="00675FA4"/>
    <w:rsid w:val="00677AA4"/>
    <w:rsid w:val="0068119C"/>
    <w:rsid w:val="006814C9"/>
    <w:rsid w:val="006817DB"/>
    <w:rsid w:val="00691BC5"/>
    <w:rsid w:val="00693693"/>
    <w:rsid w:val="00695EB7"/>
    <w:rsid w:val="0069684C"/>
    <w:rsid w:val="0069697C"/>
    <w:rsid w:val="00696D00"/>
    <w:rsid w:val="006A3F47"/>
    <w:rsid w:val="006A5B93"/>
    <w:rsid w:val="006C170F"/>
    <w:rsid w:val="006C39C8"/>
    <w:rsid w:val="006C5914"/>
    <w:rsid w:val="006D232F"/>
    <w:rsid w:val="006D5C95"/>
    <w:rsid w:val="006E107C"/>
    <w:rsid w:val="006E1D50"/>
    <w:rsid w:val="006E3148"/>
    <w:rsid w:val="006E5758"/>
    <w:rsid w:val="006F2AD0"/>
    <w:rsid w:val="006F3389"/>
    <w:rsid w:val="00705F90"/>
    <w:rsid w:val="00707D77"/>
    <w:rsid w:val="007162E8"/>
    <w:rsid w:val="007216F5"/>
    <w:rsid w:val="00722BF5"/>
    <w:rsid w:val="0073382D"/>
    <w:rsid w:val="00740A81"/>
    <w:rsid w:val="007535A8"/>
    <w:rsid w:val="00756487"/>
    <w:rsid w:val="00760249"/>
    <w:rsid w:val="007740CF"/>
    <w:rsid w:val="00774CC2"/>
    <w:rsid w:val="0078077F"/>
    <w:rsid w:val="00782F7E"/>
    <w:rsid w:val="00784B7C"/>
    <w:rsid w:val="0078608F"/>
    <w:rsid w:val="007866EA"/>
    <w:rsid w:val="00790E47"/>
    <w:rsid w:val="007954F9"/>
    <w:rsid w:val="007A1FCE"/>
    <w:rsid w:val="007A301E"/>
    <w:rsid w:val="007B57B6"/>
    <w:rsid w:val="007B5C01"/>
    <w:rsid w:val="007C326D"/>
    <w:rsid w:val="007C54D7"/>
    <w:rsid w:val="007C7FF5"/>
    <w:rsid w:val="007D21F6"/>
    <w:rsid w:val="007D3F31"/>
    <w:rsid w:val="007F3ADE"/>
    <w:rsid w:val="007F74C3"/>
    <w:rsid w:val="008052F6"/>
    <w:rsid w:val="00806FD2"/>
    <w:rsid w:val="00807500"/>
    <w:rsid w:val="00815686"/>
    <w:rsid w:val="00821CDA"/>
    <w:rsid w:val="00822CD8"/>
    <w:rsid w:val="00824900"/>
    <w:rsid w:val="00830740"/>
    <w:rsid w:val="00845566"/>
    <w:rsid w:val="008456B1"/>
    <w:rsid w:val="008461DC"/>
    <w:rsid w:val="00856FB2"/>
    <w:rsid w:val="00860BAD"/>
    <w:rsid w:val="00862D5F"/>
    <w:rsid w:val="008643F8"/>
    <w:rsid w:val="008664B5"/>
    <w:rsid w:val="00867F74"/>
    <w:rsid w:val="00870FBA"/>
    <w:rsid w:val="00871623"/>
    <w:rsid w:val="008900FF"/>
    <w:rsid w:val="00891F00"/>
    <w:rsid w:val="008926C4"/>
    <w:rsid w:val="00892F4F"/>
    <w:rsid w:val="00893DA1"/>
    <w:rsid w:val="008A22D3"/>
    <w:rsid w:val="008A50FB"/>
    <w:rsid w:val="008B328F"/>
    <w:rsid w:val="008B4921"/>
    <w:rsid w:val="008C4DAB"/>
    <w:rsid w:val="008D0C91"/>
    <w:rsid w:val="008D0D8F"/>
    <w:rsid w:val="008D1E1C"/>
    <w:rsid w:val="008D3FA7"/>
    <w:rsid w:val="008D434E"/>
    <w:rsid w:val="008E2777"/>
    <w:rsid w:val="008E7CF1"/>
    <w:rsid w:val="008F204A"/>
    <w:rsid w:val="008F4853"/>
    <w:rsid w:val="009114FD"/>
    <w:rsid w:val="009206A6"/>
    <w:rsid w:val="00921F96"/>
    <w:rsid w:val="0093411E"/>
    <w:rsid w:val="009349AB"/>
    <w:rsid w:val="009354D8"/>
    <w:rsid w:val="00937FDE"/>
    <w:rsid w:val="00941506"/>
    <w:rsid w:val="00944E86"/>
    <w:rsid w:val="009456DB"/>
    <w:rsid w:val="00964CE0"/>
    <w:rsid w:val="00971DED"/>
    <w:rsid w:val="009723A5"/>
    <w:rsid w:val="00972FCE"/>
    <w:rsid w:val="00980161"/>
    <w:rsid w:val="00983895"/>
    <w:rsid w:val="00984F8C"/>
    <w:rsid w:val="009A2BCB"/>
    <w:rsid w:val="009A3AB4"/>
    <w:rsid w:val="009B3278"/>
    <w:rsid w:val="009B704F"/>
    <w:rsid w:val="009C1033"/>
    <w:rsid w:val="009C13A8"/>
    <w:rsid w:val="009C4E54"/>
    <w:rsid w:val="009D0D94"/>
    <w:rsid w:val="009E2A5A"/>
    <w:rsid w:val="009F03B8"/>
    <w:rsid w:val="009F0D74"/>
    <w:rsid w:val="009F1FC1"/>
    <w:rsid w:val="00A02CB5"/>
    <w:rsid w:val="00A04F43"/>
    <w:rsid w:val="00A05395"/>
    <w:rsid w:val="00A12074"/>
    <w:rsid w:val="00A12864"/>
    <w:rsid w:val="00A214D3"/>
    <w:rsid w:val="00A2443F"/>
    <w:rsid w:val="00A2728B"/>
    <w:rsid w:val="00A35050"/>
    <w:rsid w:val="00A35430"/>
    <w:rsid w:val="00A3649B"/>
    <w:rsid w:val="00A36FB8"/>
    <w:rsid w:val="00A43268"/>
    <w:rsid w:val="00A4542A"/>
    <w:rsid w:val="00A53883"/>
    <w:rsid w:val="00A553DE"/>
    <w:rsid w:val="00A734F4"/>
    <w:rsid w:val="00A81651"/>
    <w:rsid w:val="00A86878"/>
    <w:rsid w:val="00AA13B6"/>
    <w:rsid w:val="00AB39A0"/>
    <w:rsid w:val="00AB4B69"/>
    <w:rsid w:val="00AB5C17"/>
    <w:rsid w:val="00AB74FB"/>
    <w:rsid w:val="00AD0722"/>
    <w:rsid w:val="00AD41A0"/>
    <w:rsid w:val="00AE348C"/>
    <w:rsid w:val="00AE4A63"/>
    <w:rsid w:val="00AE7FD0"/>
    <w:rsid w:val="00AF04F3"/>
    <w:rsid w:val="00AF742E"/>
    <w:rsid w:val="00B029E1"/>
    <w:rsid w:val="00B03C1F"/>
    <w:rsid w:val="00B11B32"/>
    <w:rsid w:val="00B16EA4"/>
    <w:rsid w:val="00B179D3"/>
    <w:rsid w:val="00B20610"/>
    <w:rsid w:val="00B2306A"/>
    <w:rsid w:val="00B23F06"/>
    <w:rsid w:val="00B257E4"/>
    <w:rsid w:val="00B27099"/>
    <w:rsid w:val="00B3016A"/>
    <w:rsid w:val="00B368E9"/>
    <w:rsid w:val="00B42903"/>
    <w:rsid w:val="00B43DAE"/>
    <w:rsid w:val="00B46837"/>
    <w:rsid w:val="00B471CE"/>
    <w:rsid w:val="00B62C42"/>
    <w:rsid w:val="00B650E6"/>
    <w:rsid w:val="00B72F19"/>
    <w:rsid w:val="00B73144"/>
    <w:rsid w:val="00B7763B"/>
    <w:rsid w:val="00B8232D"/>
    <w:rsid w:val="00B8278F"/>
    <w:rsid w:val="00B83AEE"/>
    <w:rsid w:val="00B846E1"/>
    <w:rsid w:val="00B859DC"/>
    <w:rsid w:val="00B911F5"/>
    <w:rsid w:val="00B916B6"/>
    <w:rsid w:val="00B9645A"/>
    <w:rsid w:val="00BA25BD"/>
    <w:rsid w:val="00BA5219"/>
    <w:rsid w:val="00BA536C"/>
    <w:rsid w:val="00BB5828"/>
    <w:rsid w:val="00BC3253"/>
    <w:rsid w:val="00BC6D75"/>
    <w:rsid w:val="00BD1A6B"/>
    <w:rsid w:val="00BD485E"/>
    <w:rsid w:val="00BD5319"/>
    <w:rsid w:val="00BD6FDC"/>
    <w:rsid w:val="00BD74E2"/>
    <w:rsid w:val="00BE49D8"/>
    <w:rsid w:val="00BE557C"/>
    <w:rsid w:val="00BE7E15"/>
    <w:rsid w:val="00BF0D03"/>
    <w:rsid w:val="00BF4251"/>
    <w:rsid w:val="00BF5141"/>
    <w:rsid w:val="00BF6327"/>
    <w:rsid w:val="00C0031B"/>
    <w:rsid w:val="00C01EF0"/>
    <w:rsid w:val="00C038D2"/>
    <w:rsid w:val="00C05AE5"/>
    <w:rsid w:val="00C05C17"/>
    <w:rsid w:val="00C07A57"/>
    <w:rsid w:val="00C17066"/>
    <w:rsid w:val="00C26B86"/>
    <w:rsid w:val="00C31B76"/>
    <w:rsid w:val="00C32131"/>
    <w:rsid w:val="00C3331A"/>
    <w:rsid w:val="00C64F14"/>
    <w:rsid w:val="00C6504E"/>
    <w:rsid w:val="00C66B9E"/>
    <w:rsid w:val="00C6783A"/>
    <w:rsid w:val="00C72570"/>
    <w:rsid w:val="00C77ABA"/>
    <w:rsid w:val="00C8166A"/>
    <w:rsid w:val="00C83FB5"/>
    <w:rsid w:val="00C87D9D"/>
    <w:rsid w:val="00C93CB3"/>
    <w:rsid w:val="00C964E7"/>
    <w:rsid w:val="00C967AF"/>
    <w:rsid w:val="00CA3611"/>
    <w:rsid w:val="00CA3B6A"/>
    <w:rsid w:val="00CA4838"/>
    <w:rsid w:val="00CA5498"/>
    <w:rsid w:val="00CA6441"/>
    <w:rsid w:val="00CA6594"/>
    <w:rsid w:val="00CB3088"/>
    <w:rsid w:val="00CB43FB"/>
    <w:rsid w:val="00CB57AB"/>
    <w:rsid w:val="00CB5F1A"/>
    <w:rsid w:val="00CB711E"/>
    <w:rsid w:val="00CC16EC"/>
    <w:rsid w:val="00CC7907"/>
    <w:rsid w:val="00CD04D6"/>
    <w:rsid w:val="00CD4784"/>
    <w:rsid w:val="00CD7421"/>
    <w:rsid w:val="00CE4BFB"/>
    <w:rsid w:val="00CE799E"/>
    <w:rsid w:val="00CF51B5"/>
    <w:rsid w:val="00D06789"/>
    <w:rsid w:val="00D14D13"/>
    <w:rsid w:val="00D16BF6"/>
    <w:rsid w:val="00D17484"/>
    <w:rsid w:val="00D348B1"/>
    <w:rsid w:val="00D35CEF"/>
    <w:rsid w:val="00D42D07"/>
    <w:rsid w:val="00D50368"/>
    <w:rsid w:val="00D50AF9"/>
    <w:rsid w:val="00D61E88"/>
    <w:rsid w:val="00D6208D"/>
    <w:rsid w:val="00D74353"/>
    <w:rsid w:val="00D83A36"/>
    <w:rsid w:val="00D86F04"/>
    <w:rsid w:val="00D9166D"/>
    <w:rsid w:val="00D96B21"/>
    <w:rsid w:val="00DA062F"/>
    <w:rsid w:val="00DA2C41"/>
    <w:rsid w:val="00DA5882"/>
    <w:rsid w:val="00DB2EFF"/>
    <w:rsid w:val="00DB3FBF"/>
    <w:rsid w:val="00DD5398"/>
    <w:rsid w:val="00DD56DE"/>
    <w:rsid w:val="00DD6456"/>
    <w:rsid w:val="00DD6B93"/>
    <w:rsid w:val="00DD7A80"/>
    <w:rsid w:val="00DE17C7"/>
    <w:rsid w:val="00DE3D4F"/>
    <w:rsid w:val="00DE405D"/>
    <w:rsid w:val="00DE5F8A"/>
    <w:rsid w:val="00DE61D2"/>
    <w:rsid w:val="00DE7545"/>
    <w:rsid w:val="00DE75BC"/>
    <w:rsid w:val="00DF085F"/>
    <w:rsid w:val="00E10D04"/>
    <w:rsid w:val="00E1347C"/>
    <w:rsid w:val="00E1702C"/>
    <w:rsid w:val="00E20B59"/>
    <w:rsid w:val="00E2216A"/>
    <w:rsid w:val="00E33D66"/>
    <w:rsid w:val="00E52C2E"/>
    <w:rsid w:val="00E63AF2"/>
    <w:rsid w:val="00E77DF3"/>
    <w:rsid w:val="00E80ED4"/>
    <w:rsid w:val="00E85348"/>
    <w:rsid w:val="00E85541"/>
    <w:rsid w:val="00E85E14"/>
    <w:rsid w:val="00E87800"/>
    <w:rsid w:val="00EA7573"/>
    <w:rsid w:val="00EB0341"/>
    <w:rsid w:val="00EB10A5"/>
    <w:rsid w:val="00EB284C"/>
    <w:rsid w:val="00EB5D47"/>
    <w:rsid w:val="00ED1A44"/>
    <w:rsid w:val="00EE020D"/>
    <w:rsid w:val="00EF0853"/>
    <w:rsid w:val="00EF11A6"/>
    <w:rsid w:val="00EF19D5"/>
    <w:rsid w:val="00F0649A"/>
    <w:rsid w:val="00F144E5"/>
    <w:rsid w:val="00F202EF"/>
    <w:rsid w:val="00F272E7"/>
    <w:rsid w:val="00F31119"/>
    <w:rsid w:val="00F34D3C"/>
    <w:rsid w:val="00F34E3C"/>
    <w:rsid w:val="00F354BE"/>
    <w:rsid w:val="00F35730"/>
    <w:rsid w:val="00F43739"/>
    <w:rsid w:val="00F44D8C"/>
    <w:rsid w:val="00F5108A"/>
    <w:rsid w:val="00F5122E"/>
    <w:rsid w:val="00F51C19"/>
    <w:rsid w:val="00F6139E"/>
    <w:rsid w:val="00F62F26"/>
    <w:rsid w:val="00F63550"/>
    <w:rsid w:val="00F64456"/>
    <w:rsid w:val="00F6613D"/>
    <w:rsid w:val="00F7043C"/>
    <w:rsid w:val="00F813CE"/>
    <w:rsid w:val="00F81416"/>
    <w:rsid w:val="00F8484F"/>
    <w:rsid w:val="00F917A4"/>
    <w:rsid w:val="00F931CF"/>
    <w:rsid w:val="00F94091"/>
    <w:rsid w:val="00F94CA4"/>
    <w:rsid w:val="00FA4E2D"/>
    <w:rsid w:val="00FB5B8D"/>
    <w:rsid w:val="00FC2A86"/>
    <w:rsid w:val="00FC3735"/>
    <w:rsid w:val="00FC4F8D"/>
    <w:rsid w:val="00FC7642"/>
    <w:rsid w:val="00FC7A32"/>
    <w:rsid w:val="00FD0C56"/>
    <w:rsid w:val="00FF1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styleId="Pidipagina">
    <w:name w:val="footer"/>
    <w:basedOn w:val="Normal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paragraph" w:customStyle="1" w:styleId="Carattere">
    <w:name w:val="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link w:val="Nessunaspaziatura"/>
    <w:uiPriority w:val="1"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eastAsia="en-US"/>
    </w:rPr>
  </w:style>
  <w:style w:type="paragraph" w:customStyle="1" w:styleId="breakline">
    <w:name w:val="breakline"/>
    <w:basedOn w:val="Normale"/>
    <w:rsid w:val="00830740"/>
    <w:pPr>
      <w:jc w:val="left"/>
    </w:pPr>
    <w:rPr>
      <w:rFonts w:ascii="Times New Roman" w:hAnsi="Times New Roman"/>
      <w:color w:val="000000"/>
      <w:sz w:val="12"/>
      <w:szCs w:val="12"/>
    </w:rPr>
  </w:style>
  <w:style w:type="paragraph" w:customStyle="1" w:styleId="SOTTOTITOLOCAMPIONATO1">
    <w:name w:val="SOTTOTITOLO_CAMPIONATO_1"/>
    <w:basedOn w:val="Arial"/>
    <w:rsid w:val="00830740"/>
    <w:pPr>
      <w:spacing w:before="0" w:beforeAutospacing="0" w:after="0" w:afterAutospacing="0"/>
    </w:pPr>
    <w:rPr>
      <w:rFonts w:ascii="Arial" w:eastAsia="Arial" w:hAnsi="Arial" w:cs="Arial"/>
      <w:b/>
      <w:color w:val="000000"/>
    </w:rPr>
  </w:style>
  <w:style w:type="paragraph" w:customStyle="1" w:styleId="Arial">
    <w:name w:val="Arial"/>
    <w:basedOn w:val="Normale"/>
    <w:rsid w:val="00830740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SOTTOTITOLOCAMPIONATO2">
    <w:name w:val="SOTTOTITOLO_CAMPIONATO_2"/>
    <w:basedOn w:val="Arial"/>
    <w:rsid w:val="00830740"/>
    <w:pPr>
      <w:spacing w:before="0" w:beforeAutospacing="0" w:after="0" w:afterAutospacing="0"/>
    </w:pPr>
    <w:rPr>
      <w:rFonts w:ascii="Arial" w:eastAsia="Arial" w:hAnsi="Arial" w:cs="Arial"/>
      <w:color w:val="000000"/>
      <w:sz w:val="20"/>
      <w:szCs w:val="20"/>
    </w:rPr>
  </w:style>
  <w:style w:type="paragraph" w:customStyle="1" w:styleId="HEADERTABELLA">
    <w:name w:val="HEADER_TABELLA"/>
    <w:basedOn w:val="Arial"/>
    <w:rsid w:val="00830740"/>
    <w:pPr>
      <w:spacing w:before="0" w:beforeAutospacing="0" w:after="0" w:afterAutospacing="0"/>
      <w:jc w:val="center"/>
    </w:pPr>
    <w:rPr>
      <w:rFonts w:ascii="Arial" w:eastAsia="Arial" w:hAnsi="Arial" w:cs="Arial"/>
      <w:b/>
      <w:color w:val="000000"/>
      <w:sz w:val="20"/>
      <w:szCs w:val="20"/>
    </w:rPr>
  </w:style>
  <w:style w:type="paragraph" w:customStyle="1" w:styleId="ROWTABELLA">
    <w:name w:val="ROW_TABELLA"/>
    <w:basedOn w:val="Arial"/>
    <w:rsid w:val="00830740"/>
    <w:pPr>
      <w:spacing w:before="0" w:beforeAutospacing="0" w:after="0" w:afterAutospacing="0"/>
    </w:pPr>
    <w:rPr>
      <w:rFonts w:ascii="Arial" w:eastAsia="Arial" w:hAnsi="Arial" w:cs="Arial"/>
      <w:color w:val="000000"/>
      <w:sz w:val="12"/>
      <w:szCs w:val="12"/>
    </w:rPr>
  </w:style>
  <w:style w:type="paragraph" w:customStyle="1" w:styleId="diffida">
    <w:name w:val="diffida"/>
    <w:basedOn w:val="Normale"/>
    <w:rsid w:val="0083074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titolo10">
    <w:name w:val="titolo1"/>
    <w:basedOn w:val="Normale"/>
    <w:rsid w:val="00830740"/>
    <w:pPr>
      <w:spacing w:before="200" w:after="200"/>
      <w:jc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titolo7a">
    <w:name w:val="titolo7a"/>
    <w:basedOn w:val="Normale"/>
    <w:rsid w:val="00830740"/>
    <w:pPr>
      <w:spacing w:before="100" w:after="100"/>
      <w:jc w:val="left"/>
    </w:pPr>
    <w:rPr>
      <w:rFonts w:ascii="Arial" w:hAnsi="Arial" w:cs="Arial"/>
      <w:b/>
      <w:bCs/>
      <w:color w:val="000000"/>
    </w:rPr>
  </w:style>
  <w:style w:type="paragraph" w:customStyle="1" w:styleId="TITOLO7B">
    <w:name w:val="TITOLO7B"/>
    <w:basedOn w:val="Arial"/>
    <w:rsid w:val="00830740"/>
    <w:pPr>
      <w:spacing w:before="0" w:beforeAutospacing="0" w:after="0" w:afterAutospacing="0"/>
    </w:pPr>
    <w:rPr>
      <w:rFonts w:ascii="Arial" w:eastAsia="Arial" w:hAnsi="Arial" w:cs="Arial"/>
      <w:color w:val="000000"/>
      <w:sz w:val="20"/>
      <w:szCs w:val="20"/>
    </w:rPr>
  </w:style>
  <w:style w:type="paragraph" w:customStyle="1" w:styleId="titolo3">
    <w:name w:val="titolo3"/>
    <w:basedOn w:val="Normale"/>
    <w:rsid w:val="00830740"/>
    <w:pPr>
      <w:spacing w:before="200" w:after="200"/>
      <w:jc w:val="left"/>
    </w:pPr>
    <w:rPr>
      <w:rFonts w:ascii="Arial" w:hAnsi="Arial" w:cs="Arial"/>
      <w:b/>
      <w:bCs/>
      <w:caps/>
      <w:color w:val="000000"/>
      <w:u w:val="single"/>
    </w:rPr>
  </w:style>
  <w:style w:type="paragraph" w:customStyle="1" w:styleId="titolo20">
    <w:name w:val="titolo2"/>
    <w:basedOn w:val="Normale"/>
    <w:rsid w:val="00830740"/>
    <w:pPr>
      <w:spacing w:before="200" w:after="200"/>
      <w:jc w:val="left"/>
    </w:pPr>
    <w:rPr>
      <w:rFonts w:ascii="Arial" w:hAnsi="Arial" w:cs="Arial"/>
      <w:b/>
      <w:bCs/>
      <w:caps/>
      <w:color w:val="000000"/>
      <w:u w:val="single"/>
    </w:rPr>
  </w:style>
  <w:style w:type="paragraph" w:customStyle="1" w:styleId="movimento">
    <w:name w:val="movimento"/>
    <w:basedOn w:val="Normale"/>
    <w:rsid w:val="00830740"/>
    <w:pPr>
      <w:spacing w:before="100" w:beforeAutospacing="1" w:after="100" w:afterAutospacing="1"/>
      <w:jc w:val="left"/>
    </w:pPr>
    <w:rPr>
      <w:rFonts w:ascii="Arial" w:hAnsi="Arial" w:cs="Arial"/>
      <w:sz w:val="16"/>
      <w:szCs w:val="16"/>
    </w:rPr>
  </w:style>
  <w:style w:type="paragraph" w:customStyle="1" w:styleId="movimento2">
    <w:name w:val="movimento2"/>
    <w:basedOn w:val="Normale"/>
    <w:rsid w:val="00830740"/>
    <w:pPr>
      <w:spacing w:before="100" w:beforeAutospacing="1" w:after="100" w:afterAutospacing="1"/>
      <w:jc w:val="left"/>
    </w:pPr>
    <w:rPr>
      <w:rFonts w:ascii="Arial" w:hAnsi="Arial" w:cs="Arial"/>
      <w:sz w:val="14"/>
      <w:szCs w:val="14"/>
    </w:rPr>
  </w:style>
  <w:style w:type="paragraph" w:customStyle="1" w:styleId="titolo6">
    <w:name w:val="titolo6"/>
    <w:basedOn w:val="Normale"/>
    <w:rsid w:val="00830740"/>
    <w:pPr>
      <w:spacing w:before="200" w:after="200"/>
      <w:jc w:val="center"/>
    </w:pPr>
    <w:rPr>
      <w:rFonts w:ascii="Arial" w:hAnsi="Arial" w:cs="Arial"/>
      <w:b/>
      <w:bCs/>
      <w:color w:val="000000"/>
    </w:rPr>
  </w:style>
  <w:style w:type="paragraph" w:styleId="Titolo">
    <w:name w:val="Title"/>
    <w:basedOn w:val="Normale"/>
    <w:next w:val="Normale"/>
    <w:link w:val="TitoloCarattere"/>
    <w:qFormat/>
    <w:rsid w:val="00F5108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rsid w:val="00F5108A"/>
    <w:rPr>
      <w:rFonts w:ascii="Cambria" w:hAnsi="Cambria"/>
      <w:b/>
      <w:bCs/>
      <w:kern w:val="28"/>
      <w:sz w:val="32"/>
      <w:szCs w:val="32"/>
    </w:rPr>
  </w:style>
  <w:style w:type="paragraph" w:customStyle="1" w:styleId="Paragrafoelenco1">
    <w:name w:val="Paragrafo elenco1"/>
    <w:basedOn w:val="Normale"/>
    <w:rsid w:val="00F5108A"/>
    <w:pPr>
      <w:ind w:left="720"/>
      <w:contextualSpacing/>
    </w:pPr>
  </w:style>
  <w:style w:type="paragraph" w:customStyle="1" w:styleId="Corpodeltesto21">
    <w:name w:val="Corpo del testo 21"/>
    <w:basedOn w:val="Normale"/>
    <w:rsid w:val="00F5108A"/>
    <w:pPr>
      <w:overflowPunct w:val="0"/>
      <w:autoSpaceDE w:val="0"/>
      <w:autoSpaceDN w:val="0"/>
      <w:adjustRightInd w:val="0"/>
      <w:jc w:val="left"/>
      <w:textAlignment w:val="baseline"/>
    </w:pPr>
    <w:rPr>
      <w:rFonts w:ascii="Arial" w:hAnsi="Arial"/>
      <w:sz w:val="22"/>
    </w:rPr>
  </w:style>
  <w:style w:type="paragraph" w:customStyle="1" w:styleId="Corpodeltesto210">
    <w:name w:val="Corpo del testo 21"/>
    <w:basedOn w:val="Normale"/>
    <w:rsid w:val="00F510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Sommario3">
    <w:name w:val="toc 3"/>
    <w:basedOn w:val="Normale"/>
    <w:next w:val="Normale"/>
    <w:autoRedefine/>
    <w:uiPriority w:val="39"/>
    <w:rsid w:val="00C31B76"/>
    <w:pPr>
      <w:ind w:left="400"/>
    </w:pPr>
  </w:style>
  <w:style w:type="paragraph" w:customStyle="1" w:styleId="Default">
    <w:name w:val="Default"/>
    <w:rsid w:val="007C326D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styleId="Paragrafoelenco">
    <w:name w:val="List Paragraph"/>
    <w:basedOn w:val="Normale"/>
    <w:qFormat/>
    <w:rsid w:val="007C326D"/>
    <w:pPr>
      <w:widowControl w:val="0"/>
      <w:autoSpaceDE w:val="0"/>
      <w:autoSpaceDN w:val="0"/>
      <w:jc w:val="left"/>
    </w:pPr>
    <w:rPr>
      <w:rFonts w:ascii="Arial Narrow" w:eastAsia="Arial Narrow" w:hAnsi="Arial Narrow" w:cs="Arial Narrow"/>
      <w:sz w:val="22"/>
      <w:szCs w:val="22"/>
      <w:lang w:bidi="it-IT"/>
    </w:rPr>
  </w:style>
  <w:style w:type="paragraph" w:styleId="Corpodeltesto">
    <w:name w:val="Body Text"/>
    <w:basedOn w:val="Normale"/>
    <w:link w:val="CorpodeltestoCarattere"/>
    <w:rsid w:val="001942A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character" w:customStyle="1" w:styleId="CorpodeltestoCarattere">
    <w:name w:val="Corpo del testo Carattere"/>
    <w:basedOn w:val="Carpredefinitoparagrafo"/>
    <w:link w:val="Corpodeltesto"/>
    <w:rsid w:val="001942A2"/>
    <w:rPr>
      <w:rFonts w:ascii="Arial" w:hAnsi="Arial"/>
      <w:sz w:val="22"/>
    </w:rPr>
  </w:style>
  <w:style w:type="paragraph" w:styleId="Testofumetto">
    <w:name w:val="Balloon Text"/>
    <w:basedOn w:val="Normale"/>
    <w:link w:val="TestofumettoCarattere"/>
    <w:rsid w:val="00F6139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F6139E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qFormat/>
    <w:rsid w:val="002759C9"/>
    <w:pPr>
      <w:spacing w:before="100" w:beforeAutospacing="1" w:after="100" w:afterAutospacing="1"/>
      <w:jc w:val="left"/>
    </w:pPr>
    <w:rPr>
      <w:rFonts w:ascii="Arial" w:hAnsi="Arial"/>
      <w:sz w:val="22"/>
      <w:szCs w:val="24"/>
    </w:rPr>
  </w:style>
  <w:style w:type="character" w:styleId="Enfasigrassetto">
    <w:name w:val="Strong"/>
    <w:basedOn w:val="Carpredefinitoparagrafo"/>
    <w:uiPriority w:val="22"/>
    <w:qFormat/>
    <w:rsid w:val="000C55B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QuidInformatica\LND\CCUPortal\lndcu12\PERSONAL.%20ALLINFO\MODELL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CED40A-0299-4E44-8D00-3007D2EE4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MODELLO.dot</Template>
  <TotalTime>65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COMUNICAZIONI_FIGC</vt:lpstr>
    </vt:vector>
  </TitlesOfParts>
  <Company/>
  <LinksUpToDate>false</LinksUpToDate>
  <CharactersWithSpaces>2513</CharactersWithSpaces>
  <SharedDoc>false</SharedDoc>
  <HLinks>
    <vt:vector size="36" baseType="variant">
      <vt:variant>
        <vt:i4>1704038</vt:i4>
      </vt:variant>
      <vt:variant>
        <vt:i4>30</vt:i4>
      </vt:variant>
      <vt:variant>
        <vt:i4>0</vt:i4>
      </vt:variant>
      <vt:variant>
        <vt:i4>5</vt:i4>
      </vt:variant>
      <vt:variant>
        <vt:lpwstr>mailto:marche@pec.figcmarche.it</vt:lpwstr>
      </vt:variant>
      <vt:variant>
        <vt:lpwstr/>
      </vt:variant>
      <vt:variant>
        <vt:i4>7143425</vt:i4>
      </vt:variant>
      <vt:variant>
        <vt:i4>27</vt:i4>
      </vt:variant>
      <vt:variant>
        <vt:i4>0</vt:i4>
      </vt:variant>
      <vt:variant>
        <vt:i4>5</vt:i4>
      </vt:variant>
      <vt:variant>
        <vt:lpwstr>mailto:crlnd.marche01@figc.it</vt:lpwstr>
      </vt:variant>
      <vt:variant>
        <vt:lpwstr/>
      </vt:variant>
      <vt:variant>
        <vt:i4>1507383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_Toc76049694</vt:lpwstr>
      </vt:variant>
      <vt:variant>
        <vt:i4>1048631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_Toc76049693</vt:lpwstr>
      </vt:variant>
      <vt:variant>
        <vt:i4>1114167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_Toc76049692</vt:lpwstr>
      </vt:variant>
      <vt:variant>
        <vt:i4>1179703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_Toc76049691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COMUNICAZIONI_FIGC</dc:title>
  <dc:creator>LND</dc:creator>
  <cp:lastModifiedBy>User</cp:lastModifiedBy>
  <cp:revision>5</cp:revision>
  <cp:lastPrinted>2021-08-25T09:47:00Z</cp:lastPrinted>
  <dcterms:created xsi:type="dcterms:W3CDTF">2021-08-25T08:42:00Z</dcterms:created>
  <dcterms:modified xsi:type="dcterms:W3CDTF">2021-08-25T09:48:00Z</dcterms:modified>
</cp:coreProperties>
</file>