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GIRONE:   A                   *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B0572" w:rsidRPr="003A7B03" w:rsidRDefault="007B0572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ANDATA: 12/09/21 |                       | RITORNO:  9/01/22 |   | ANDATA: 24/10/21 |                       | RITORNO: 20/02/22 |   | ANDATA:  5/12/21 |                       | RITORNO:  3/04/22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15:00    |   | ORE...: 14:30    |  13  G I O R N A T A  | ORE....: 16:00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ATLETICO AZZURRA COLLI       -  SAN MARCO SERVIGLIANO        |   |  ATLETICO AZZURRA COLLI       -  ATLETICO GALLO              |   | ATL. CALCIO P.S. ELPIDIO     -  ATLETICO GALLO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ATLETICO GALLO               -  VALDICHIENTI PONTE           |   |  BIAGIO NAZZARO               -  VALDICHIENTI PONTE          |   | ATLETICO AZZURRA COLLI       -  VALDICHIENTI PONTE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BIAGIO NAZZARO               -  F.C. VIGOR SENIGALLIA        |   |  FABRIANO CERRETO      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|   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BIAGIO NAZZARO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CALCIO ATLETICO ASCOLI       -  URBANIA CALCIO               |   |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F.C. VIGOR SENIGALLIA       |   | GROTTAMMARE C. 1899 ARL      -  URBANIA CALCIO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FABRIANO CERRETO             -  GROTTAMMARE C. 1899 ARL      |   |  JESINA CALCIO SRL            -  CALCIO ATLETICO ASCOLI      |   | LMV URBINO CALCIO            -  JESINA CALCIO SRL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JESINA CALCIO SRL            -  ATL. CALCIO P.S. ELPIDIO     |   |  LMV URBINO CALCIO            -  URBANIA CALCIO              |   | MARINA CALCIO                -  FABRIANO CERRETO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LMV URBINO CALCIO       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|   |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GROTTAMMARE C. 1899 ARL     |   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MARINA CALCIO          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|   |  SAN MARCO SERVIGLIANO        -  ATL. CALCIO P.S. ELPIDIO    |   | SAN MARCO SERVIGLIANO        -  CALCIO ATLETICO ASCOLI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     Riposa................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   |       Riposa................  -  MARINA CALCIO               |   |      Riposa................  -  F.C. VIGOR SENIGALLIA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ANDATA: 19/09/21 |                       | RITORNO: 16/01/22 |   | ANDATA: 31/10/21 |                       | RITORNO: 27/02/22 |   | ANDATA: 12/12/21 |                       | RITORNO: 10/04/22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8  G I O R N A T A   | ORE....: 15:00    |   | ORE...: 14:30    |  14  G I O R N A T A  | ORE....: 16:00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ATL. CALCIO P.S. ELPIDIO     -  FABRIANO CERRETO             |   |  ATL. CALCIO P.S. ELPIDIO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|   | ATLETICO GALLO               -  SAN MARCO SERVIGLIANO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F.C. VIGOR SENIGALLIA 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   |  ATLETICO GALLO               -  JESINA CALCIO SRL           |   | BIAGIO NAZZARO               -  MARINA CALCIO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LMV URBINO CALCIO            |   |  CALCIO ATLETICO ASCOLI       -  FABRIANO CERRETO            |   | CALCIO ATLETICO ASCOLI  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GROTTAMMARE C. 1899 ARL      -  BIAGIO NAZZARO               |   |  F.C. VIGOR SENIGALLIA        -  MARINA CALCIO               |   | FABRIANO CERRETO             -  LMV URBINO CALCIO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ATLETICO AZZURRA COLLI       |   |  GROTTAMMARE C. 1899 ARL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|   | JESINA CALCIO SRL            -  ATLETICO AZZURRA COLLI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SAN MARCO SERVIGLIANO        -  JESINA CALCIO SRL            |   |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BIAGIO NAZZARO              |   |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URBANIA CALCIO               -  ATLETICO GALLO               |   |  URBANIA CALCIO               -  ATLETICO AZZURRA COLLI      |   | URBANIA CALCIO               -  ATL. CALCIO P.S. ELPIDIO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VALDICHIENTI PONTE           -  MARINA CALCIO                |   |  VALDICHIENTI PONTE           -  SAN MARCO SERVIGLIANO       |   | VALDICHIENTI PONTE           -  F.C. VIGOR SENIGALLIA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Riposa................  -  CALCIO ATLETICO ASCOLI       |   |       Riposa................  -  LMV URBINO CALCIO           |   |      Riposa................  -  GROTTAMMARE C. 1899 ARL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ANDATA: 26/09/21 |                       | RITORNO: 23/01/22 |   | ANDATA:  7/11/21 |                       | RITORNO:  6/03/22 |   | ANDATA: 19/12/21 |                       | RITORNO: 16/04/22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9  G I O R N A T A   | ORE....: 15:00    |   | ORE...: 14:30    |  15  G I O R N A T A  | ORE....: 16:00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ATLETICO AZZURRA COLLI       -  GROTTAMMARE C. 1899 ARL      |   |  ATL. CALCIO P.S. ELPIDIO     -  GROTTAMMARE C. 1899 ARL     |   | ATL. CALCIO P.S. ELPIDIO     -  CALCIO ATLETICO ASCOLI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BIAGIO NAZZARO               -  URBANIA CALCIO               |   |  ATLETICO AZZURRA COLLI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|   | F.C. VIGOR SENIGALLIA        -  URBANIA CALCIO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CALCIO ATLETICO ASCOLI       -  VALDICHIENTI PONTE           |   |  FABRIANO CERRETO             -  VALDICHIENTI PONTE          |   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FABRIANO CERRETO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|   |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URBANIA CALCIO              |   | GROTTAMMARE C. 1899 ARL      -  ATLETICO GALLO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JESINA CALCIO SRL            -  F.C. VIGOR SENIGALLIA        |   |  JESINA CALCIO SRL            -  BIAGIO NAZZARO              |   | LMV URBINO CALCIO            -  ATLETICO AZZURRA COLLI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LMV URBINO CALCIO            -  ATL. CALCIO P.S. ELPIDIO     |   |  LMV URBINO CALCIO            -  CALCIO ATLETICO ASCOLI      |   | MARINA CALCIO                -  JESINA CALCIO SRL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MARINA CALCIO                -  SAN MARCO SERVIGLIANO        |   |  MARINA CALCIO                -  ATLETICO GALLO              |   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BIAGIO NAZZARO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ATLETICO GALLO               |   |  SAN MARCO SERVIGLIANO        -  F.C. VIGOR SENIGALLIA       |   | SAN MARCO SERVIGLIANO 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     Riposa................  -  FABRIANO CERRETO             |   |       Riposa................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|   |      Riposa................  -  VALDICHIENTI PONTE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ANDATA:  3/10/21 |                       | RITORNO: 30/01/22 |   | ANDATA: 14/11/21 |                       | RITORNO: 13/03/22 |   | ANDATA: 23/12/21 |                       | RITORNO: 24/04/22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10  G I O R N A T A   | ORE....: 15:00    |   | ORE...: 14:30    |  16  G I O R N A T A  | ORE....: 16:30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ATL. CALCIO P.S. ELPIDIO     -  ATLETICO AZZURRA COLLI       |   |  ATLETICO GALLO               -  LMV URBINO CALCIO           |   | ATLETICO AZZURRA COLLI 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ATLETICO GALLO               -  CALCIO ATLETICO ASCOLI       |   |  BIAGIO NAZZARO               -  FABRIANO CERRETO            |   | BIAGIO NAZZARO               -  ATL. CALCIO P.S. ELPIDIO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F.C. VIGOR SENIGALLIA        -  FABRIANO CERRETO             |   |  CALCIO ATLETICO ASCOLI       -  ATLETICO AZZURRA COLLI      |   | CALCIO ATLETICO ASCOLI       -  F.C. VIGOR SENIGALLIA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GROTTAMMARE C. 1899 ARL      -  JESINA CALCIO SRL            |   |  F.C. VIGOR SENIGALLIA   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|   | FABRIANO CERRETO             -  SAN MARCO SERVIGLIANO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MARINA CALCIO                |   |  GROTTAMMARE C. 1899 ARL      -  SAN MARCO SERVIGLIANO       |   | JESINA CALCIO SRL       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SAN MARCO SERVIGLIANO        -  LMV URBINO CALCIO            |   |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JESINA CALCIO SRL           |   | LMV URBINO CALCIO            -  MARINA CALCIO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URBANIA CALCIO        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   |  URBANIA CALCIO               -  MARINA CALCIO               |   |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GROTTAMMARE C. 1899 ARL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VALDICHIENTI PONTE     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|   |  VALDICHIENTI PONTE           -  ATL. CALCIO P.S. ELPIDIO    |   | URBANIA CALCIO               -  VALDICHIENTI PONTE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     Riposa................  -  BIAGIO NAZZARO               |   |       Riposa................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|   |      Riposa................  -  ATLETICO GALLO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ANDATA: 10/10/21 |                       | RITORNO:  6/02/22 |   | ANDATA: 21/11/21 |                       | RITORNO: 20/03/22 |   | ANDATA:  6/01/22 |                       | RITORNO:  1/05/22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15:00    |   | ORE...: 14:30    |  17  G I O R N A T A  | ORE....: 16:30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BIAGIO NAZZARO               -  CALCIO ATLETICO ASCOLI       |   |  ATLETICO AZZURRA COLLI       -  FABRIANO CERRETO            |   | ATL. CALCIO P.S. ELPIDIO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FABRIANO CERRETO             -  ATLETICO GALLO               |   |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CALCIO ATLETICO ASCOLI      |   | F.C. VIGOR SENIGALLIA        -  ATLETICO GALLO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ATL. CALCIO P.S. ELPIDIO     |   |  GROTTAMMARE C. 1899 ARL      -  F.C. VIGOR SENIGALLIA       |   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JESINA CALCIO SRL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JESINA CALCIO SRL            -  URBANIA CALCIO               |   |  JESINA CALCIO SRL            -  VALDICHIENTI PONTE          |   | GROTTAMMARE C. 1899 ARL      -  CALCIO ATLETICO ASCOLI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LMV URBINO CALCIO            -  F.C. VIGOR SENIGALLIA        |   |  LMV URBINO CALCIO            -  BIAGIO NAZZARO              |   | MARINA CALCIO                -  ATLETICO AZZURRA COLLI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MARINA CALCIO                -  GROTTAMMARE C. 1899 ARL      |   |  MARINA CALCIO         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|   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FABRIANO CERRETO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SAN MARCO SERVIGLIANO        |   |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ATLETICO GALLO              |   | SAN MARCO SERVIGLIANO        -  BIAGIO NAZZARO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VALDICHIENTI PONTE           |   |  SAN MARCO SERVIGLIANO        -  URBANIA CALCIO              |   | VALDICHIENTI PONTE           -  LMV URBINO CALCIO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Riposa................  -  ATLETICO AZZURRA COLLI       |   |       Riposa................  -  ATL. CALCIO P.S. ELPIDIO    |   |      Riposa................  -  URBANIA CALCIO               |</w:t>
      </w:r>
    </w:p>
    <w:p w:rsidR="00D52986" w:rsidRDefault="00D52986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52986" w:rsidRDefault="00D52986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ANDATA: 17/10/21 |                       | RITORNO: 13/02/22 |   | ANDATA: 28/11/21 |                       | RITORNO: 27/03/22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ORE...: 15:30    |   6  G I O R N A T A  | ORE....: 15:00    |   | ORE...: 14:30    | 12  G I O R N A T A   | ORE....: 16:00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ATL. CALCIO P.S. ELPIDIO     -  MARINA CALCIO                |   |  ATLETICO GALLO         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ATLETICO GALLO               -  BIAGIO NAZZARO               |   |  BIAGIO NAZZARO               -  ATLETICO AZZURRA COLLI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CALCIO ATLETICO ASCOLI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   |  CALCIO ATLETICO ASCOLI       -  MARINA CALCIO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F.C. VIGOR SENIGALLIA        -  ATLETICO AZZURRA COLLI       |   |  F.C. VIGOR SENIGALLIA        -  ATL. CALCIO P.S. ELPIDIO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GROTTAMMARE C. 1899 ARL      -  LMV URBINO CALCIO            |   |  FABRIANO CERRETO             -  JESINA CALCIO SRL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SAN MARCO SERVIGLIANO  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|   |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LMV URBINO CALCIO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URBANIA CALCIO               -  FABRIANO CERRETO             |   |  URBANIA CALCIO          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VALDICHIENTI PONTE      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|   |  VALDICHIENTI PONTE           -  GROTTAMMARE C. 1899 ARL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Riposa................  -  JESINA CALCIO SRL            |   |       Riposa................  -  SAN MARCO SERVIGLIANO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52986" w:rsidRDefault="00D52986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52986" w:rsidRDefault="00D52986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52986" w:rsidRDefault="00D52986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52986" w:rsidRDefault="00D52986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52986" w:rsidRDefault="00D52986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MARCHE            |       **    ECCELLENZA                         GIRONE:   A                      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ATLETICO AZZURRA COLLI               |  144 | COMUNALE COLLE VACCARO          COLLI DEL TRONTO              |       | VIA COLLE VACCARO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ATLETICO GALLO                       |  465 | COMUNALE GALLO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DI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PETRIANO     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PETRIANO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         |       | VIA MULINO DEL PASSO           | 328  6456602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BIAGIO NAZZARO                       |   29 | COMUNALE                        CHIARAVALLE                   |       | VIA PUCCINI 29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CALCIO ATLETICO ASCOLI               |  141 | COMUNALE - VIA TEVERE           CASTEL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DI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LAMA                |       | VIA TEVERE                     | </w:t>
      </w:r>
      <w:r w:rsidR="00B15EAA">
        <w:rPr>
          <w:rFonts w:ascii="Courier New" w:hAnsi="Courier New" w:cs="Courier New"/>
          <w:sz w:val="12"/>
          <w:szCs w:val="12"/>
        </w:rPr>
        <w:t xml:space="preserve">    </w:t>
      </w:r>
      <w:r w:rsidRPr="003A7B03">
        <w:rPr>
          <w:rFonts w:ascii="Courier New" w:hAnsi="Courier New" w:cs="Courier New"/>
          <w:sz w:val="12"/>
          <w:szCs w:val="12"/>
        </w:rPr>
        <w:t xml:space="preserve">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FABRIANO CERRETO                     |   33 | STADIO COMUNALE "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M.AGHETONI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"    FABRIANO                      |       |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P.LE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V.UGO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PETRUIO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JESINA CALCIO SRL                    |   46 | COMUNALE "PACIFICO CAROTTI"     JESI                          |       | VIALE CAVALLOTTI 39            | 0731 204968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LMV URBINO CALCIO                    |  498 | STADIO "MONTEFELTRO"            URBINO                        |       | VIA ANNUNZIATA SNC             | 0721 2519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MARINA CALCIO                        |   62 | COMUNALE "LE FORNACI" MARINA    MONTEMARCIANO                 |       | VIA DELEDDA FRAZ. MARINA       | 071  9190566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ATL. CALCIO P.S. ELPIDIO             |  209 | COMUNALE "FERRANTI"             PORTO SANT'ELPIDIO            |       | VIA DELLA LIBERAZIONE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F.C. VIGOR SENIGALLIA                |   92 | STADIO COMUNALE "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G.BIANCHELLI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>"  SENIGALLIA                    |       | VIA MONTENERO                  | 071  60315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|  413 | COMUNALE "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M.BONCI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>"              FOSSOMBRONE                   |       | PIAZZALE GRANDE TORINO         | 0721 716237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GROTTAMMARE C. 1899 ARL              |  170 | COMUNALE "PIRANI"               GROTTAMMARE                   |       | VIA SAN MARTINO                | </w:t>
      </w:r>
      <w:r w:rsidR="00695D37">
        <w:rPr>
          <w:rFonts w:ascii="Courier New" w:hAnsi="Courier New" w:cs="Courier New"/>
          <w:sz w:val="12"/>
          <w:szCs w:val="12"/>
        </w:rPr>
        <w:t xml:space="preserve">    </w:t>
      </w:r>
      <w:r w:rsidRPr="003A7B03">
        <w:rPr>
          <w:rFonts w:ascii="Courier New" w:hAnsi="Courier New" w:cs="Courier New"/>
          <w:sz w:val="12"/>
          <w:szCs w:val="12"/>
        </w:rPr>
        <w:t xml:space="preserve">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 |  311 | COMUNALE "DELL'IMMACOLATA"      MONTEFANO                     |       | VIA IMBRECCIATA                | 0733 852758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SAN MARCO SERVIGLIANO                |  230 | COMUNALE "SETTIMI"              SERVIGLIANO                   |       | VIA ROSSA                      | 0734 750679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URBANIA CALCIO                       |  497 | COMUNALE PRINCIPALE             URBANIA                       |       | VIA CAMPO SPORTIVO             | 0722 317010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VALDICHIENTI PONTE                   |  314 | COMUNALE VILLA SAN FILIPPO      MONTE SAN GIUSTO              |       | VIA MAGELLANO - V.S. FILIPPO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        |  187 | STADIO COMUNALE "LA CROCE"      MONTEGRANARO                  |       | VIA LA CROCE                   |              </w:t>
      </w:r>
      <w:r w:rsidR="00B15EAA">
        <w:rPr>
          <w:rFonts w:ascii="Courier New" w:hAnsi="Courier New" w:cs="Courier New"/>
          <w:sz w:val="12"/>
          <w:szCs w:val="12"/>
        </w:rPr>
        <w:t xml:space="preserve">  </w:t>
      </w:r>
      <w:r w:rsidRPr="003A7B03">
        <w:rPr>
          <w:rFonts w:ascii="Courier New" w:hAnsi="Courier New" w:cs="Courier New"/>
          <w:sz w:val="12"/>
          <w:szCs w:val="12"/>
        </w:rPr>
        <w:t>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70E54" w:rsidRDefault="00870E54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870E54" w:rsidRDefault="00870E54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870E54" w:rsidRPr="00870E54" w:rsidRDefault="00870E54" w:rsidP="003A7B03">
      <w:pPr>
        <w:pStyle w:val="Nessunaspaziatura"/>
        <w:rPr>
          <w:rFonts w:ascii="Arial" w:hAnsi="Arial" w:cs="Arial"/>
          <w:sz w:val="20"/>
          <w:szCs w:val="20"/>
        </w:rPr>
      </w:pPr>
      <w:r w:rsidRPr="00870E54">
        <w:rPr>
          <w:rFonts w:ascii="Arial" w:hAnsi="Arial" w:cs="Arial"/>
          <w:b/>
          <w:sz w:val="20"/>
          <w:szCs w:val="20"/>
          <w:u w:val="single"/>
        </w:rPr>
        <w:t>F.C. VIGOR SENIGALLIA</w:t>
      </w:r>
      <w:r>
        <w:rPr>
          <w:rFonts w:ascii="Arial" w:hAnsi="Arial" w:cs="Arial"/>
          <w:sz w:val="20"/>
          <w:szCs w:val="20"/>
        </w:rPr>
        <w:t xml:space="preserve"> sempre ore 15,00.</w:t>
      </w:r>
    </w:p>
    <w:sectPr w:rsidR="00870E54" w:rsidRPr="00870E54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B3AF0"/>
    <w:rsid w:val="001110A7"/>
    <w:rsid w:val="0013720D"/>
    <w:rsid w:val="00145FB0"/>
    <w:rsid w:val="00151A7D"/>
    <w:rsid w:val="00192590"/>
    <w:rsid w:val="002B660F"/>
    <w:rsid w:val="00390E64"/>
    <w:rsid w:val="003A7B03"/>
    <w:rsid w:val="003C1CE6"/>
    <w:rsid w:val="003C44AE"/>
    <w:rsid w:val="00446FA7"/>
    <w:rsid w:val="00471D21"/>
    <w:rsid w:val="006447DE"/>
    <w:rsid w:val="00682CD7"/>
    <w:rsid w:val="00695D37"/>
    <w:rsid w:val="006F1790"/>
    <w:rsid w:val="007B0572"/>
    <w:rsid w:val="0085150A"/>
    <w:rsid w:val="00870E54"/>
    <w:rsid w:val="00976071"/>
    <w:rsid w:val="009D658D"/>
    <w:rsid w:val="00B15EAA"/>
    <w:rsid w:val="00BD4E1A"/>
    <w:rsid w:val="00C0176F"/>
    <w:rsid w:val="00C75750"/>
    <w:rsid w:val="00D52986"/>
    <w:rsid w:val="00E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2F6D-992A-47BC-BF20-FE7C83C3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14</TotalTime>
  <Pages>2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2020-09-08T13:18:00Z</dcterms:created>
  <dcterms:modified xsi:type="dcterms:W3CDTF">2021-08-23T16:12:00Z</dcterms:modified>
</cp:coreProperties>
</file>