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                                                   *   PROMOZIONE                           GIRONE:   A                   *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23011D" w:rsidRPr="00EA2ECB" w:rsidRDefault="0023011D" w:rsidP="00EA2ECB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ANDATA: 12/09/21 |                       | RITORNO: 23/01/22 |   | ANDATA: 24/10/21 |                       | RITORNO:  6/03/22 |   | ANDATA:  5/12/21 |                       | RITORNO: 16/04/22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ORE...: 15:30    |   1  G I O R N A T A  | ORE....: 15:00    |   | ORE...: 15:30    |  7  G I O R N A T A   | ORE....: 15:00    |   | ORE...: 14:30    |  13  G I O R N A T A  | ORE....: 16:00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ATLETICO MONDOLFOMAROTTA     -  OSIMOSTAZIONE C.D.           |   |  ATLETICO MONDOLFOMAROTTA     -  SASSOFERRATO GENGA          |   | GABICCE GRADARA              -  CANTIANO CALCIO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CANTIANO CALCIO              -  FILOTTRANESE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 |   |  FERMIGNANESE                 -  FILOTTRANESE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|   | ILARIO LORENZINI             -  OSIMANA      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FERMIGNANESE                 -  LORETO A.D.                  |   |  ILARIO LORENZINI             -  GABICCE GRADARA             |   | K SPORT MONTECCHIO           -  ATLETICO MONDOLFOMAROTTA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K SPORT MONTECCHIO           -  VALFOGLIA                    |   |  K SPORT MONTECCHIO           -  VIGOR CASTELFIDARDO-O ASD   |   | LORETO A.D.                  -  VIGOR CASTELFIDARDO-O ASD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MOIE VALLESINA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-  PASSATEMPESE                 |   |  MOIE VALLESINA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-  PORTUALI CALCIO ANCONA      |   | MOIE VALLESINA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-  OLIMPIA      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OLIMPIA                      -  GABICCE GRADARA              |   |  OLIMPIA                      -  OSIMANA                     |   | OSIMOSTAZIONE C.D.           -  PORTUALI CALCIO ANCONA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OSIMANA                      -  PORTUALI CALCIO ANCONA       |   |  PASSATEMPESE                 -  OSIMOSTAZIONE C.D.          |   | PASSATEMPESE                 -  SASSOFERRATO GENGA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SASSOFERRATO GENGA           -  VIGOR CASTELFIDARDO-O ASD    |   |  VALFOGLIA                    -  LORETO A.D.                 |   | VALFOGLIA                    -  FERMIGNANESE 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VILLA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     -  ILARIO LORENZINI             |   |  VILLA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     -  CANTIANO CALCIO             |   | VILLA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     -  FILOTTRANESE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ANDATA: 19/09/21 |                       | RITORNO: 30/01/22 |   | ANDATA: 31/10/21 |                       | RITORNO: 13/03/22 |   | ANDATA: 12/12/21 |                       | RITORNO: 24/04/22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ORE...: 15:30    |   2  G I O R N A T A  | ORE....: 15:00    |   | ORE...: 14:30    |  8  G I O R N A T A   | ORE....: 15:00    |   | ORE...: 14:30    |  14  G I O R N A T A  | ORE....: 16:30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FILOTTRANESE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 -  K SPORT MONTECCHIO           |   |  CANTIANO CALCIO              -  OLIMPIA                     |   | ATLETICO MONDOLFOMAROTTA     -  MOIE VALLESINA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GABICCE GRADARA              -  ATLETICO MONDOLFOMAROTTA     |   |  FILOTTRANESE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 -  ILARIO LORENZINI            |   | CANTIANO CALCIO              -  ILARIO LORENZINI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ILARIO LORENZINI             -  OLIMPIA                      |   |  GABICCE GRADARA              -  PASSATEMPESE                |   | FERMIGNANESE                 -  K SPORT MONTECCHIO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LORETO A.D.                  -  SASSOFERRATO GENGA           |   |  LORETO A.D.                  -  K SPORT MONTECCHIO          |   | FILOTTRANESE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 -  LORETO A.D.  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OSIMOSTAZIONE C.D.           -  FERMIGNANESE                 |   |  OSIMANA                      -  ATLETICO MONDOLFOMAROTTA    |   | OLIMPIA                      -  VILLA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PASSATEMPESE                 -  VILLA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     |   |  OSIMOSTAZIONE C.D.           -  VALFOGLIA                   |   | OSIMANA                      -  PASSATEMPESE 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PORTUALI CALCIO ANCONA       -  CANTIANO CALCIO              |   |  PORTUALI CALCIO ANCONA       -  VILLA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    |   | PORTUALI CALCIO ANCONA       -  GABICCE GRADARA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VALFOGLIA                    -  MOIE VALLESINA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|   |  SASSOFERRATO GENGA           -  FERMIGNANESE                |   | SASSOFERRATO GENGA           -  VALFOGLIA    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VIGOR CASTELFIDARDO-O ASD    -  OSIMANA                      |   |  VIGOR CASTELFIDARDO-O ASD    -  MOIE VALLESINA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|   | VIGOR CASTELFIDARDO-O ASD    -  OSIMOSTAZIONE C.D.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ANDATA: 26/09/21 |                       | RITORNO:  6/02/22 |   | ANDATA:  7/11/21 |                       | RITORNO: 20/03/22 |   | ANDATA: 19/12/21 |                       | RITORNO:  1/05/22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ORE...: 15:30    |   3  G I O R N A T A  | ORE....: 15:00    |   | ORE...: 14:30    |  9  G I O R N A T A   | ORE....: 15:00    |   | ORE...: 14:30    |  15  G I O R N A T A  | ORE....: 16:30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ATLETICO MONDOLFOMAROTTA     -  VIGOR CASTELFIDARDO-O ASD    |   |  ATLETICO MONDOLFOMAROTTA     -  FILOTTRANESE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|   | GABICCE GRADARA              -  OSIMANA      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FERMIGNANESE                 -  PORTUALI CALCIO ANCONA       |   |  GABICCE GRADARA              -  OSIMOSTAZIONE C.D.          |   | ILARIO LORENZINI             -  SASSOFERRATO GENGA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K SPORT MONTECCHIO           -  ILARIO LORENZINI             |   |  ILARIO LORENZINI             -  LORETO A.D.                 |   | K SPORT MONTECCHIO           -  OLIMPIA      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MOIE VALLESINA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-  GABICCE GRADARA              |   |  K SPORT MONTECCHIO           -  CANTIANO CALCIO             |   | LORETO A.D.                  -  PORTUALI CALCIO ANCONA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OLIMPIA                      -  LORETO A.D.                  |   |  MOIE VALLESINA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-  OSIMANA                     |   | MOIE VALLESINA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-  VILLA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OSIMANA                      -  FILOTTRANESE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 |   |  OLIMPIA                      -  FERMIGNANESE                |   | OSIMOSTAZIONE C.D.           -  CANTIANO CALCIO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SASSOFERRATO GENGA           -  CANTIANO CALCIO              |   |  PASSATEMPESE                 -  VIGOR CASTELFIDARDO-O ASD   |   | PASSATEMPESE                 -  FERMIGNANESE 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VALFOGLIA                    -  PASSATEMPESE                 |   |  VALFOGLIA                    -  PORTUALI CALCIO ANCONA      |   | VALFOGLIA                    -  ATLETICO MONDOLFOMAROTTA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VILLA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     -  OSIMOSTAZIONE C.D.           |   |  VILLA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     -  SASSOFERRATO GENGA          |   | VIGOR CASTELFIDARDO-O ASD    -  FILOTTRANESE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ANDATA:  3/10/21 |                       | RITORNO: 13/02/22 |   | ANDATA: 14/11/21 |                       | RITORNO: 27/03/22 |   | ANDATA:  9/01/22 |                       | RITORNO:  8/05/22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ORE...: 15:30    |   4  G I O R N A T A  | ORE....: 15:00    |   | ORE...: 14:30    | 10  G I O R N A T A   | ORE....: 16:00    |   | ORE...: 14:30    |  16  G I O R N A T A  | ORE....: 16:30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CANTIANO CALCIO              -  OSIMANA                      |   |  CANTIANO CALCIO              -  MOIE VALLESINA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|   | ATLETICO MONDOLFOMAROTTA     -  ILARIO LORENZINI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FILOTTRANESE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 -  VALFOGLIA                    |   |  FERMIGNANESE                 -  ATLETICO MONDOLFOMAROTTA    |   | CANTIANO CALCIO              -  VIGOR CASTELFIDARDO-O ASD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GABICCE GRADARA              -  VILLA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     |   |  FILOTTRANESE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 -  GABICCE GRADARA             |   | FERMIGNANESE                 -  GABICCE GRADARA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ILARIO LORENZINI             -  MOIE VALLESINA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|   |  LORETO A.D.                  -  PASSATEMPESE                |   | MOIE VALLESINA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-  K SPORT MONTECCHIO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LORETO A.D.                  -  ATLETICO MONDOLFOMAROTTA     |   |  OSIMANA                      -  VILLA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    |   | OLIMPIA                      -  PASSATEMPESE 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OSIMOSTAZIONE C.D.           -  OLIMPIA                      |   |  OSIMOSTAZIONE C.D.           -  ILARIO LORENZINI            |   | OSIMANA                      -  LORETO A.D.  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PASSATEMPESE                 -  K SPORT MONTECCHIO           |   |  PORTUALI CALCIO ANCONA       -  K SPORT MONTECCHIO          |   | PORTUALI CALCIO ANCONA       -  FILOTTRANESE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PORTUALI CALCIO ANCONA       -  SASSOFERRATO GENGA           |   |  SASSOFERRATO GENGA           -  OLIMPIA                     |   | SASSOFERRATO GENGA           -  OSIMOSTAZIONE C.D.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VIGOR CASTELFIDARDO-O ASD    -  FERMIGNANESE                 |   |  VIGOR CASTELFIDARDO-O ASD    -  VALFOGLIA                   |   | VILLA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     -  VALFOGLIA    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ANDATA: 10/10/21 |                       | RITORNO: 20/02/22 |   | ANDATA: 21/11/21 |                       | RITORNO:  3/04/22 |   | ANDATA: 16/01/22 |                       | RITORNO: 15/05/22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ORE...: 15:30    |   5  G I O R N A T A  | ORE....: 15:00    |   | ORE...: 14:30    | 11  G I O R N A T A   | ORE....: 16:00    |   | ORE...: 14:30    |  17  G I O R N A T A  | ORE....: 16:30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ATLETICO MONDOLFOMAROTTA     -  CANTIANO CALCIO              |   |  GABICCE GRADARA              -  VIGOR CASTELFIDARDO-O ASD   |   | FILOTTRANESE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 -  MOIE VALLESINA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FERMIGNANESE                 -  OSIMANA                      |   |  ILARIO LORENZINI             -  PORTUALI CALCIO ANCONA      |   | GABICCE GRADARA              -  SASSOFERRATO GENGA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K SPORT MONTECCHIO           -  OSIMOSTAZIONE C.D.           |   |  K SPORT MONTECCHIO           -  SASSOFERRATO GENGA          |   | ILARIO LORENZINI             -  FERMIGNANESE 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MOIE VALLESINA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-  LORETO A.D.                  |   |  MOIE VALLESINA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-  FERMIGNANESE                |   | K SPORT MONTECCHIO           -  VILLA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OLIMPIA                      -  PORTUALI CALCIO ANCONA       |   |  OLIMPIA                      -  FILOTTRANESE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|   | LORETO A.D.                  -  CANTIANO CALCIO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PASSATEMPESE                 -  ILARIO LORENZINI             |   |  OSIMOSTAZIONE C.D.           -  LORETO A.D.                 |   | OSIMOSTAZIONE C.D.           -  OSIMANA      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SASSOFERRATO GENGA           -  FILOTTRANESE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 |   |  PASSATEMPESE                 -  CANTIANO CALCIO             |   | PASSATEMPESE                 -  ATLETICO MONDOLFOMAROTTA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VALFOGLIA                    -  GABICCE GRADARA              |   |  VALFOGLIA                    -  OSIMANA                     |   | VALFOGLIA                    -  OLIMPIA      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VILLA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     -  VIGOR CASTELFIDARDO-O ASD    |   |  VILLA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     -  ATLETICO MONDOLFOMAROTTA    |   | VIGOR CASTELFIDARDO-O ASD    -  PORTUALI CALCIO ANCONA       |</w:t>
      </w:r>
    </w:p>
    <w:p w:rsidR="00EA2ECB" w:rsidRDefault="00BA545F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---------------------------------------------------------------    ----------------------------------------------------------------   ----------------------------------------------------------------</w:t>
      </w:r>
    </w:p>
    <w:p w:rsid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.--------------------------------------------------------------.   .--------------------------------------------------------------.   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ANDATA: 17/10/21 |                       | RITORNO: 27/02/22 |   | ANDATA: 28/11/21 |                       | RITORNO: 10/04/22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ORE...: 15:30    |   6  G I O R N A T A  | ORE....: 15:00    |   | ORE...: 14:30    | 12  G I O R N A T A   | ORE....: 16:00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CANTIANO CALCIO              -  FERMIGNANESE                 |   |  ATLETICO MONDOLFOMAROTTA     -  OLIMPIA     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FILOTTRANESE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 -  PASSATEMPESE                 |   |  CANTIANO CALCIO              -  VALFOGLIA   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GABICCE GRADARA              -  K SPORT MONTECCHIO           |   |  FERMIGNANESE                 -  VILLA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ILARIO LORENZINI             -  VALFOGLIA                    |   |  FILOTTRANESE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 -  OSIMOSTAZIONE C.D.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LORETO A.D.                  -  VILLA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     |   |  LORETO A.D.                  -  GABICCE GRADARA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OSIMANA                      -  SASSOFERRATO GENGA           |   |  OSIMANA                      -  K SPORT MONTECCHIO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OSIMOSTAZIONE C.D.           -  MOIE VALLESINA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|   |  PORTUALI CALCIO ANCONA       -  PASSATEMPESE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PORTUALI CALCIO ANCONA       -  ATLETICO MONDOLFOMAROTTA     |   |  SASSOFERRATO GENGA           -  MOIE VALLESINA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VIGOR CASTELFIDARDO-O ASD    -  OLIMPIA                      |   |  VIGOR CASTELFIDARDO-O ASD    -  ILARIO LORENZINI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MARCHE            |       **    PROMOZIONE                         GIRONE:   A                      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ATLETICO MONDOLFOMAROTTA             |  431 | COMUNALE "LONGARINI-LUCCHETTI"  MONDOLFO                      |       | VIA DELLO SPORT                | 348  0387655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CANTIANO CALCIO                      |  392 | COMUNALE "CAMPO N. 1"           CANTIANO                      |       |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STR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>. PER CHIASERNA             | 348  2725854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FERMIGNANESE                         |  411 | COMUNALE PRINCIPALE             FERMIGNANO                    |       | VIA ANDREA COSTA               |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K SPORT MONTECCHIO                   |  473 | COMUNALE "SPADONI" MONTECCHIO   VALLEFOGLIA                   |       | VIA MAZZINI, 51                | 0721 846075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MOIE VALLESINA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       |   55 | COMUNALE "PIERUCCI"             MAIOLATI SPONTINI             |       | VIA MANZONI                    |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OLIMPIA                              |   96 | COMUNALE MARZOCCA               SENIGALLIA                    |       | VIA XXIV MAGGIO 14             | 071  698304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OSIMANA                              |   70 | STADIO COMUNALE "DIANA"         OSIMO                         |       | VIA OLIMPIA 48                 | 071  7231405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SASSOFERRATO GENGA                   |   89 | COMUNALE                        SASSOFERRATO                  |       | VIA ROMA                       |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VILLA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             |  458 | COMUNALE VILLA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PESARO                        |       | VIA TOGLIATTI                  | 0721 414034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FILOTTRANESE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         |   43 | COMUNALE "SAN GIOBBE"           FILOTTRANO                    |       | VIA GEMME, 1                   | 071  7222923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GABICCE GRADARA                      |  418 |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G.MAGI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                        GABICCE MARE                  |       | VIA A. MORO                    | 0541 951582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ILARIO LORENZINI                     |   14 | COMUNALE                        BARBARA                       |       | VIA XXV APRILE                 |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LORETO A.D.                          | 7045 |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COM.LE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"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R.CAPODAGLIO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"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V.MUSONE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  LORETO                        |       | VIA ROSARIO                    | 339  7457929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OSIMOSTAZIONE C.D.                   |   74 | COMUNALE "DARIO BERNACCHIA"     OSIMO                         |       | VIA CAMERANO, 5/B STAZIONE     |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PASSATEMPESE                         |   72 | COMUNALE PASSATEMPO             OSIMO                         |       | VIA CASETTE                    |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PORTUALI CALCIO ANCONA               |    4 | COMUNALE "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S.GIULIANI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 xml:space="preserve">" TORRETTE  ANCONA                        |       | VIA ESINO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LOC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>. TORRETTE        | 071  8805247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 xml:space="preserve">| VALFOGLIA                            |  493 | COMUNALE RIO SALSO              TAVULLIA                      |       | VIA TAGLIAMENTO </w:t>
      </w:r>
      <w:proofErr w:type="spellStart"/>
      <w:r w:rsidRPr="00EA2ECB">
        <w:rPr>
          <w:rFonts w:ascii="Courier New" w:hAnsi="Courier New" w:cs="Courier New"/>
          <w:sz w:val="12"/>
          <w:szCs w:val="12"/>
        </w:rPr>
        <w:t>LOC</w:t>
      </w:r>
      <w:proofErr w:type="spellEnd"/>
      <w:r w:rsidRPr="00EA2ECB">
        <w:rPr>
          <w:rFonts w:ascii="Courier New" w:hAnsi="Courier New" w:cs="Courier New"/>
          <w:sz w:val="12"/>
          <w:szCs w:val="12"/>
        </w:rPr>
        <w:t>. RIO SALSO |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VIGOR CASTELFIDARDO-O ASD            |   24 | COMUNALE "LEO GABBANELLI"       CASTELFIDARDO                 |       | VIA LEONCAVALLO                | 071  7822975   |</w:t>
      </w:r>
    </w:p>
    <w:p w:rsidR="00EA2ECB" w:rsidRP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2ECB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A2ECB" w:rsidRDefault="00EA2ECB" w:rsidP="00EA2ECB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A2ECB" w:rsidRDefault="00EA2ECB" w:rsidP="00EA2ECB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 w:rsidRPr="00EA2ECB">
        <w:rPr>
          <w:rFonts w:ascii="Arial" w:hAnsi="Arial" w:cs="Arial"/>
          <w:b/>
          <w:sz w:val="20"/>
          <w:szCs w:val="20"/>
          <w:u w:val="single"/>
        </w:rPr>
        <w:t xml:space="preserve">GIOCANO </w:t>
      </w:r>
      <w:proofErr w:type="spellStart"/>
      <w:r w:rsidRPr="00EA2ECB">
        <w:rPr>
          <w:rFonts w:ascii="Arial" w:hAnsi="Arial" w:cs="Arial"/>
          <w:b/>
          <w:sz w:val="20"/>
          <w:szCs w:val="20"/>
          <w:u w:val="single"/>
        </w:rPr>
        <w:t>DI</w:t>
      </w:r>
      <w:proofErr w:type="spellEnd"/>
      <w:r w:rsidRPr="00EA2ECB">
        <w:rPr>
          <w:rFonts w:ascii="Arial" w:hAnsi="Arial" w:cs="Arial"/>
          <w:b/>
          <w:sz w:val="20"/>
          <w:szCs w:val="20"/>
          <w:u w:val="single"/>
        </w:rPr>
        <w:t xml:space="preserve"> SABATO</w:t>
      </w:r>
    </w:p>
    <w:p w:rsidR="00DB233A" w:rsidRDefault="00DB233A" w:rsidP="00EA2ECB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ATLETICO MONDOLFOMAROTTA – CANTIANO CALCIO – FERMIGNANESE – ILARIO LORENZINI – K SPORT MONTECCHIO – LORETO A.D. – </w:t>
      </w:r>
    </w:p>
    <w:p w:rsidR="00DB233A" w:rsidRDefault="00DB233A" w:rsidP="00EA2ECB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MOIE VALLESINA – OLIMPIA – OSIMANA – OSIMOSTAZIONE C.D. – PASSATEMPESE – PORTUALI CALCIO ANCONA </w:t>
      </w:r>
      <w:r>
        <w:rPr>
          <w:rFonts w:ascii="Arial" w:hAnsi="Arial" w:cs="Arial"/>
          <w:b/>
          <w:sz w:val="20"/>
          <w:szCs w:val="20"/>
        </w:rPr>
        <w:t xml:space="preserve">sempre ore 14,30 </w:t>
      </w:r>
      <w:r>
        <w:rPr>
          <w:rFonts w:ascii="Arial" w:hAnsi="Arial" w:cs="Arial"/>
          <w:sz w:val="20"/>
          <w:szCs w:val="20"/>
        </w:rPr>
        <w:t xml:space="preserve">– </w:t>
      </w:r>
    </w:p>
    <w:p w:rsidR="00DB233A" w:rsidRPr="00DB233A" w:rsidRDefault="00DB233A" w:rsidP="00EA2ECB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SASSOFERRATO GENGA – VIGOR CASTELFIDARDO – VILLA </w:t>
      </w:r>
      <w:proofErr w:type="spellStart"/>
      <w:r>
        <w:rPr>
          <w:rFonts w:ascii="Arial" w:hAnsi="Arial" w:cs="Arial"/>
          <w:sz w:val="20"/>
          <w:szCs w:val="20"/>
        </w:rPr>
        <w:t>S.MARTINO</w:t>
      </w:r>
      <w:proofErr w:type="spellEnd"/>
    </w:p>
    <w:sectPr w:rsidR="00DB233A" w:rsidRPr="00DB233A" w:rsidSect="0085150A">
      <w:pgSz w:w="16838" w:h="11906" w:orient="landscape"/>
      <w:pgMar w:top="6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9D658D"/>
    <w:rsid w:val="00006C29"/>
    <w:rsid w:val="000670E1"/>
    <w:rsid w:val="000B3AF0"/>
    <w:rsid w:val="00115435"/>
    <w:rsid w:val="00151A7D"/>
    <w:rsid w:val="00192590"/>
    <w:rsid w:val="0023011D"/>
    <w:rsid w:val="002C0A1E"/>
    <w:rsid w:val="00390E64"/>
    <w:rsid w:val="003C1CE6"/>
    <w:rsid w:val="003C44AE"/>
    <w:rsid w:val="00446FA7"/>
    <w:rsid w:val="00471D21"/>
    <w:rsid w:val="004D4599"/>
    <w:rsid w:val="005A163E"/>
    <w:rsid w:val="006447DE"/>
    <w:rsid w:val="00676EDB"/>
    <w:rsid w:val="006C6747"/>
    <w:rsid w:val="006F1790"/>
    <w:rsid w:val="006F437F"/>
    <w:rsid w:val="0085150A"/>
    <w:rsid w:val="008D7A49"/>
    <w:rsid w:val="00976071"/>
    <w:rsid w:val="009D658D"/>
    <w:rsid w:val="00AA7722"/>
    <w:rsid w:val="00BA545F"/>
    <w:rsid w:val="00BD4E1A"/>
    <w:rsid w:val="00C74835"/>
    <w:rsid w:val="00C75750"/>
    <w:rsid w:val="00CE0DF2"/>
    <w:rsid w:val="00D65A4E"/>
    <w:rsid w:val="00DA1A2C"/>
    <w:rsid w:val="00DB233A"/>
    <w:rsid w:val="00EA2ECB"/>
    <w:rsid w:val="00EA6E99"/>
    <w:rsid w:val="00FC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47D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4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COMIT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COMITATO.dot</Template>
  <TotalTime>57</TotalTime>
  <Pages>2</Pages>
  <Words>3510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2021-08-24T09:48:00Z</cp:lastPrinted>
  <dcterms:created xsi:type="dcterms:W3CDTF">2020-10-07T11:32:00Z</dcterms:created>
  <dcterms:modified xsi:type="dcterms:W3CDTF">2021-08-24T09:51:00Z</dcterms:modified>
</cp:coreProperties>
</file>