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913AB9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913AB9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CA06FC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02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1A4DD7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9075695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E348C" w:rsidRDefault="007856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9075695" w:history="1">
        <w:r w:rsidR="00AE348C" w:rsidRPr="004C48B1">
          <w:rPr>
            <w:rStyle w:val="Collegamentoipertestuale"/>
            <w:noProof/>
          </w:rPr>
          <w:t>SOMMARIO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7856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6" w:history="1">
        <w:r w:rsidR="00AE348C" w:rsidRPr="004C48B1">
          <w:rPr>
            <w:rStyle w:val="Collegamentoipertestuale"/>
            <w:noProof/>
          </w:rPr>
          <w:t>COMUNICAZIONI DELLA F.I.G.C.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7856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7" w:history="1">
        <w:r w:rsidR="00AE348C" w:rsidRPr="004C48B1">
          <w:rPr>
            <w:rStyle w:val="Collegamentoipertestuale"/>
            <w:noProof/>
          </w:rPr>
          <w:t>COMUNICAZIONI DELLA L.N.D.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78561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8" w:history="1">
        <w:r w:rsidR="00AE348C" w:rsidRPr="004C48B1">
          <w:rPr>
            <w:rStyle w:val="Collegamentoipertestuale"/>
            <w:noProof/>
          </w:rPr>
          <w:t>COMUNICAZIONI DEL COMITATO REGIONALE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8561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9075696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9075697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9075698"/>
      <w:r>
        <w:rPr>
          <w:color w:val="FFFFFF"/>
        </w:rPr>
        <w:t>COMUNICAZIONI DEL COMITATO REGIONALE</w:t>
      </w:r>
      <w:bookmarkEnd w:id="3"/>
      <w:bookmarkEnd w:id="4"/>
    </w:p>
    <w:p w:rsidR="0011232C" w:rsidRDefault="0011232C" w:rsidP="0011232C">
      <w:pPr>
        <w:pStyle w:val="Titolo2"/>
        <w:rPr>
          <w:i w:val="0"/>
        </w:rPr>
      </w:pPr>
      <w:r w:rsidRPr="00F82AD2">
        <w:rPr>
          <w:i w:val="0"/>
        </w:rPr>
        <w:t xml:space="preserve">Modifiche al programma gare del </w:t>
      </w:r>
      <w:r>
        <w:rPr>
          <w:i w:val="0"/>
        </w:rPr>
        <w:t>05</w:t>
      </w:r>
      <w:r w:rsidRPr="00F82AD2">
        <w:rPr>
          <w:i w:val="0"/>
        </w:rPr>
        <w:t>/09/20</w:t>
      </w:r>
      <w:r>
        <w:rPr>
          <w:i w:val="0"/>
        </w:rPr>
        <w:t>2</w:t>
      </w:r>
      <w:r w:rsidRPr="00F82AD2">
        <w:rPr>
          <w:i w:val="0"/>
        </w:rPr>
        <w:t>1</w:t>
      </w:r>
    </w:p>
    <w:p w:rsidR="00EA164A" w:rsidRDefault="00EA164A" w:rsidP="0011232C"/>
    <w:p w:rsidR="0011232C" w:rsidRPr="00F82AD2" w:rsidRDefault="0011232C" w:rsidP="0011232C">
      <w:pPr>
        <w:rPr>
          <w:rFonts w:ascii="Arial" w:hAnsi="Arial" w:cs="Arial"/>
          <w:b/>
          <w:sz w:val="22"/>
          <w:szCs w:val="22"/>
          <w:u w:val="single"/>
        </w:rPr>
      </w:pPr>
      <w:r w:rsidRPr="00F82AD2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:rsidR="0011232C" w:rsidRDefault="0011232C" w:rsidP="0011232C">
      <w:pPr>
        <w:pStyle w:val="LndNormale1"/>
        <w:rPr>
          <w:rFonts w:cs="Arial"/>
          <w:szCs w:val="22"/>
        </w:rPr>
      </w:pPr>
    </w:p>
    <w:p w:rsidR="00913AB9" w:rsidRDefault="00913AB9" w:rsidP="0011232C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Causa indisponibiltà campo la gara</w:t>
      </w:r>
      <w:r w:rsidR="00EA164A">
        <w:rPr>
          <w:rFonts w:cs="Arial"/>
          <w:szCs w:val="22"/>
        </w:rPr>
        <w:t xml:space="preserve"> </w:t>
      </w:r>
      <w:r w:rsidRPr="00913AB9">
        <w:rPr>
          <w:rFonts w:cs="Arial"/>
          <w:szCs w:val="22"/>
        </w:rPr>
        <w:t>AURORA TREIA</w:t>
      </w:r>
      <w:r>
        <w:rPr>
          <w:rFonts w:cs="Arial"/>
          <w:szCs w:val="22"/>
        </w:rPr>
        <w:t>/</w:t>
      </w:r>
      <w:r w:rsidRPr="00913AB9">
        <w:rPr>
          <w:rFonts w:cs="Arial"/>
          <w:szCs w:val="22"/>
        </w:rPr>
        <w:t>CLUENTINA CALCIO</w:t>
      </w:r>
      <w:r>
        <w:rPr>
          <w:rFonts w:cs="Arial"/>
          <w:szCs w:val="22"/>
        </w:rPr>
        <w:t xml:space="preserve"> del 04.09.2021 </w:t>
      </w:r>
      <w:r w:rsidR="00EA164A">
        <w:rPr>
          <w:rFonts w:cs="Arial"/>
          <w:szCs w:val="22"/>
        </w:rPr>
        <w:t xml:space="preserve">viene disputata sul </w:t>
      </w:r>
      <w:r w:rsidR="00EA164A" w:rsidRPr="00EA164A">
        <w:rPr>
          <w:rFonts w:cs="Arial"/>
          <w:b/>
          <w:szCs w:val="22"/>
          <w:u w:val="single"/>
        </w:rPr>
        <w:t>campo sportivo</w:t>
      </w:r>
      <w:r>
        <w:rPr>
          <w:rFonts w:cs="Arial"/>
          <w:b/>
          <w:szCs w:val="22"/>
          <w:u w:val="single"/>
        </w:rPr>
        <w:t xml:space="preserve"> comunale </w:t>
      </w:r>
      <w:r w:rsidR="00EA164A" w:rsidRPr="00EA164A">
        <w:rPr>
          <w:rFonts w:cs="Arial"/>
          <w:b/>
          <w:szCs w:val="22"/>
          <w:u w:val="single"/>
        </w:rPr>
        <w:t>“</w:t>
      </w:r>
      <w:r>
        <w:rPr>
          <w:rFonts w:cs="Arial"/>
          <w:b/>
          <w:szCs w:val="22"/>
          <w:u w:val="single"/>
        </w:rPr>
        <w:t>L. Capponi</w:t>
      </w:r>
      <w:r w:rsidR="00EA164A" w:rsidRPr="00EA164A">
        <w:rPr>
          <w:rFonts w:cs="Arial"/>
          <w:b/>
          <w:szCs w:val="22"/>
          <w:u w:val="single"/>
        </w:rPr>
        <w:t xml:space="preserve">” di </w:t>
      </w:r>
      <w:r>
        <w:rPr>
          <w:rFonts w:cs="Arial"/>
          <w:b/>
          <w:szCs w:val="22"/>
          <w:u w:val="single"/>
        </w:rPr>
        <w:t>Treia, via Campo sportivo, 1.</w:t>
      </w:r>
    </w:p>
    <w:p w:rsidR="00C93222" w:rsidRPr="00F82AD2" w:rsidRDefault="00C93222" w:rsidP="00AE2020">
      <w:pPr>
        <w:pStyle w:val="LndNormale1"/>
        <w:rPr>
          <w:rFonts w:cs="Arial"/>
          <w:b/>
          <w:szCs w:val="22"/>
          <w:u w:val="single"/>
        </w:rPr>
      </w:pPr>
    </w:p>
    <w:p w:rsidR="00B816DD" w:rsidRPr="00564219" w:rsidRDefault="00B816DD" w:rsidP="00620BEC">
      <w:pPr>
        <w:pStyle w:val="LndNormale1"/>
        <w:rPr>
          <w:rFonts w:ascii="Courier New" w:hAnsi="Courier New" w:cs="Courier New"/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</w:t>
      </w:r>
      <w:r w:rsidR="00565638">
        <w:rPr>
          <w:b/>
          <w:u w:val="single"/>
        </w:rPr>
        <w:t>02</w:t>
      </w:r>
      <w:r>
        <w:rPr>
          <w:b/>
          <w:u w:val="single"/>
        </w:rPr>
        <w:t>/</w:t>
      </w:r>
      <w:r w:rsidR="001A4DD7">
        <w:rPr>
          <w:b/>
          <w:u w:val="single"/>
        </w:rPr>
        <w:t>0</w:t>
      </w:r>
      <w:r w:rsidR="00565638">
        <w:rPr>
          <w:b/>
          <w:u w:val="single"/>
        </w:rPr>
        <w:t>9</w:t>
      </w:r>
      <w:r>
        <w:rPr>
          <w:b/>
          <w:u w:val="single"/>
        </w:rPr>
        <w:t>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6E107C" w:rsidRDefault="006E107C" w:rsidP="00CC16EC">
      <w:pPr>
        <w:pStyle w:val="LndNormale1"/>
        <w:rPr>
          <w:b/>
          <w:u w:val="single"/>
        </w:rPr>
      </w:pPr>
    </w:p>
    <w:p w:rsidR="008B7E0D" w:rsidRDefault="008B7E0D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33" w:rsidRDefault="00737A33">
      <w:r>
        <w:separator/>
      </w:r>
    </w:p>
  </w:endnote>
  <w:endnote w:type="continuationSeparator" w:id="0">
    <w:p w:rsidR="00737A33" w:rsidRDefault="0073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78561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1D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1D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1D4F" w:rsidRDefault="00351D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78561E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1D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AB9">
      <w:rPr>
        <w:rStyle w:val="Numeropagina"/>
        <w:noProof/>
      </w:rPr>
      <w:t>1</w:t>
    </w:r>
    <w:r>
      <w:rPr>
        <w:rStyle w:val="Numeropagina"/>
      </w:rPr>
      <w:fldChar w:fldCharType="end"/>
    </w:r>
    <w:r w:rsidR="00351D4F">
      <w:rPr>
        <w:rStyle w:val="Numeropagina"/>
      </w:rPr>
      <w:t xml:space="preserve"> / </w:t>
    </w:r>
    <w:r w:rsidR="00351D4F">
      <w:rPr>
        <w:rFonts w:ascii="Trebuchet MS" w:hAnsi="Trebuchet MS"/>
      </w:rPr>
      <w:t>153</w:t>
    </w:r>
  </w:p>
  <w:p w:rsidR="00351D4F" w:rsidRPr="00B41648" w:rsidRDefault="00351D4F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351D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33" w:rsidRDefault="00737A33">
      <w:r>
        <w:separator/>
      </w:r>
    </w:p>
  </w:footnote>
  <w:footnote w:type="continuationSeparator" w:id="0">
    <w:p w:rsidR="00737A33" w:rsidRDefault="0073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351D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Pr="00C828DB" w:rsidRDefault="00351D4F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51D4F">
      <w:tc>
        <w:tcPr>
          <w:tcW w:w="2050" w:type="dxa"/>
        </w:tcPr>
        <w:p w:rsidR="00351D4F" w:rsidRDefault="00351D4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51D4F" w:rsidRDefault="00351D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51D4F" w:rsidRDefault="00351D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D3B"/>
    <w:multiLevelType w:val="hybridMultilevel"/>
    <w:tmpl w:val="13203A26"/>
    <w:lvl w:ilvl="0" w:tplc="5398477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1A735EBE"/>
    <w:multiLevelType w:val="hybridMultilevel"/>
    <w:tmpl w:val="C2FE2CA4"/>
    <w:lvl w:ilvl="0" w:tplc="759E94C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33145"/>
    <w:multiLevelType w:val="hybridMultilevel"/>
    <w:tmpl w:val="C8E6D9CA"/>
    <w:lvl w:ilvl="0" w:tplc="94EA3A9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BDC"/>
    <w:multiLevelType w:val="hybridMultilevel"/>
    <w:tmpl w:val="8EBEAAA2"/>
    <w:lvl w:ilvl="0" w:tplc="C6AC394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065A"/>
    <w:multiLevelType w:val="hybridMultilevel"/>
    <w:tmpl w:val="7C0A18AA"/>
    <w:lvl w:ilvl="0" w:tplc="781EAF96">
      <w:start w:val="70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43505"/>
    <w:multiLevelType w:val="hybridMultilevel"/>
    <w:tmpl w:val="C6FC5546"/>
    <w:lvl w:ilvl="0" w:tplc="202CA1E2">
      <w:start w:val="7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0"/>
  </w:num>
  <w:num w:numId="5">
    <w:abstractNumId w:val="17"/>
  </w:num>
  <w:num w:numId="6">
    <w:abstractNumId w:val="4"/>
  </w:num>
  <w:num w:numId="7">
    <w:abstractNumId w:val="18"/>
  </w:num>
  <w:num w:numId="8">
    <w:abstractNumId w:val="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5"/>
  </w:num>
  <w:num w:numId="22">
    <w:abstractNumId w:val="19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1A45"/>
    <w:rsid w:val="00025B31"/>
    <w:rsid w:val="00026891"/>
    <w:rsid w:val="00035408"/>
    <w:rsid w:val="0003573E"/>
    <w:rsid w:val="0004256F"/>
    <w:rsid w:val="00043510"/>
    <w:rsid w:val="000504BE"/>
    <w:rsid w:val="0006129D"/>
    <w:rsid w:val="00061611"/>
    <w:rsid w:val="000662D9"/>
    <w:rsid w:val="00067203"/>
    <w:rsid w:val="00070E37"/>
    <w:rsid w:val="00075B1B"/>
    <w:rsid w:val="000822F3"/>
    <w:rsid w:val="00090139"/>
    <w:rsid w:val="00091C4F"/>
    <w:rsid w:val="00094A51"/>
    <w:rsid w:val="000A369F"/>
    <w:rsid w:val="000A5030"/>
    <w:rsid w:val="000A6A18"/>
    <w:rsid w:val="000B02D7"/>
    <w:rsid w:val="000C55B9"/>
    <w:rsid w:val="000D465C"/>
    <w:rsid w:val="000D4C5B"/>
    <w:rsid w:val="000D6341"/>
    <w:rsid w:val="000E4A63"/>
    <w:rsid w:val="000E7031"/>
    <w:rsid w:val="000F5D34"/>
    <w:rsid w:val="000F7C58"/>
    <w:rsid w:val="00102631"/>
    <w:rsid w:val="00102BAA"/>
    <w:rsid w:val="00102D1B"/>
    <w:rsid w:val="00102E0D"/>
    <w:rsid w:val="00111202"/>
    <w:rsid w:val="0011232C"/>
    <w:rsid w:val="00115D04"/>
    <w:rsid w:val="0011616A"/>
    <w:rsid w:val="00121C11"/>
    <w:rsid w:val="00122193"/>
    <w:rsid w:val="00122C23"/>
    <w:rsid w:val="00123C30"/>
    <w:rsid w:val="00123D78"/>
    <w:rsid w:val="001253C5"/>
    <w:rsid w:val="001263C7"/>
    <w:rsid w:val="001313CE"/>
    <w:rsid w:val="00132FDD"/>
    <w:rsid w:val="001330C7"/>
    <w:rsid w:val="00133370"/>
    <w:rsid w:val="0014348A"/>
    <w:rsid w:val="00146B48"/>
    <w:rsid w:val="001470AF"/>
    <w:rsid w:val="001550D7"/>
    <w:rsid w:val="001571E2"/>
    <w:rsid w:val="00161ADE"/>
    <w:rsid w:val="00163614"/>
    <w:rsid w:val="0016541E"/>
    <w:rsid w:val="001656C5"/>
    <w:rsid w:val="00165AF7"/>
    <w:rsid w:val="00167121"/>
    <w:rsid w:val="00181F44"/>
    <w:rsid w:val="00190E38"/>
    <w:rsid w:val="001942A2"/>
    <w:rsid w:val="00195D7C"/>
    <w:rsid w:val="001A0339"/>
    <w:rsid w:val="001A19F1"/>
    <w:rsid w:val="001A26BF"/>
    <w:rsid w:val="001A3BE9"/>
    <w:rsid w:val="001A4DD7"/>
    <w:rsid w:val="001B197F"/>
    <w:rsid w:val="001B3335"/>
    <w:rsid w:val="001B3670"/>
    <w:rsid w:val="001B56F4"/>
    <w:rsid w:val="001C06DD"/>
    <w:rsid w:val="001C41B1"/>
    <w:rsid w:val="001C5328"/>
    <w:rsid w:val="001D131A"/>
    <w:rsid w:val="001D413D"/>
    <w:rsid w:val="001D432F"/>
    <w:rsid w:val="001E07A4"/>
    <w:rsid w:val="00200938"/>
    <w:rsid w:val="00205C3B"/>
    <w:rsid w:val="0020745A"/>
    <w:rsid w:val="002136CC"/>
    <w:rsid w:val="00217A46"/>
    <w:rsid w:val="002221D2"/>
    <w:rsid w:val="00231E04"/>
    <w:rsid w:val="00232722"/>
    <w:rsid w:val="00233E25"/>
    <w:rsid w:val="0023552C"/>
    <w:rsid w:val="00236F19"/>
    <w:rsid w:val="0024018A"/>
    <w:rsid w:val="00242342"/>
    <w:rsid w:val="002453B0"/>
    <w:rsid w:val="002522CE"/>
    <w:rsid w:val="00252716"/>
    <w:rsid w:val="00255F0C"/>
    <w:rsid w:val="0026155B"/>
    <w:rsid w:val="002759C9"/>
    <w:rsid w:val="002809A9"/>
    <w:rsid w:val="002820A1"/>
    <w:rsid w:val="00283E77"/>
    <w:rsid w:val="00291297"/>
    <w:rsid w:val="002950F9"/>
    <w:rsid w:val="002960C0"/>
    <w:rsid w:val="0029787D"/>
    <w:rsid w:val="002A250D"/>
    <w:rsid w:val="002B032F"/>
    <w:rsid w:val="002B0641"/>
    <w:rsid w:val="002B26CC"/>
    <w:rsid w:val="002B2A42"/>
    <w:rsid w:val="002B2BF9"/>
    <w:rsid w:val="002B4A1B"/>
    <w:rsid w:val="002B6DDC"/>
    <w:rsid w:val="002C1673"/>
    <w:rsid w:val="002C199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D4F"/>
    <w:rsid w:val="00352489"/>
    <w:rsid w:val="0035626F"/>
    <w:rsid w:val="003645BC"/>
    <w:rsid w:val="00365B17"/>
    <w:rsid w:val="0036611B"/>
    <w:rsid w:val="0037196D"/>
    <w:rsid w:val="00377081"/>
    <w:rsid w:val="0037758B"/>
    <w:rsid w:val="003815EE"/>
    <w:rsid w:val="003832A3"/>
    <w:rsid w:val="00384A00"/>
    <w:rsid w:val="00385333"/>
    <w:rsid w:val="00396E4D"/>
    <w:rsid w:val="00396E82"/>
    <w:rsid w:val="003A045E"/>
    <w:rsid w:val="003A3C57"/>
    <w:rsid w:val="003A4B7E"/>
    <w:rsid w:val="003A7705"/>
    <w:rsid w:val="003B2B2D"/>
    <w:rsid w:val="003B34F3"/>
    <w:rsid w:val="003B78AA"/>
    <w:rsid w:val="003C099F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3F617A"/>
    <w:rsid w:val="004045F1"/>
    <w:rsid w:val="00404967"/>
    <w:rsid w:val="00406054"/>
    <w:rsid w:val="00407FE9"/>
    <w:rsid w:val="00411183"/>
    <w:rsid w:val="00423452"/>
    <w:rsid w:val="00426146"/>
    <w:rsid w:val="004272A8"/>
    <w:rsid w:val="00427E2E"/>
    <w:rsid w:val="00435472"/>
    <w:rsid w:val="00436F00"/>
    <w:rsid w:val="00442CA9"/>
    <w:rsid w:val="004525DF"/>
    <w:rsid w:val="0045529E"/>
    <w:rsid w:val="004567F3"/>
    <w:rsid w:val="00457018"/>
    <w:rsid w:val="00464ADC"/>
    <w:rsid w:val="00472A44"/>
    <w:rsid w:val="0047439E"/>
    <w:rsid w:val="00477B8D"/>
    <w:rsid w:val="00480FB5"/>
    <w:rsid w:val="004825B3"/>
    <w:rsid w:val="004921A6"/>
    <w:rsid w:val="004935E8"/>
    <w:rsid w:val="00495BD7"/>
    <w:rsid w:val="0049797B"/>
    <w:rsid w:val="004A1836"/>
    <w:rsid w:val="004A3585"/>
    <w:rsid w:val="004B7C34"/>
    <w:rsid w:val="004C0932"/>
    <w:rsid w:val="004C0C68"/>
    <w:rsid w:val="004C4CC0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219"/>
    <w:rsid w:val="00564A57"/>
    <w:rsid w:val="005652B5"/>
    <w:rsid w:val="00565638"/>
    <w:rsid w:val="005665D6"/>
    <w:rsid w:val="00582B88"/>
    <w:rsid w:val="005830FD"/>
    <w:rsid w:val="00583441"/>
    <w:rsid w:val="0059062A"/>
    <w:rsid w:val="005919E1"/>
    <w:rsid w:val="00594020"/>
    <w:rsid w:val="0059632F"/>
    <w:rsid w:val="005A060C"/>
    <w:rsid w:val="005A268B"/>
    <w:rsid w:val="005A4D8A"/>
    <w:rsid w:val="005B2DF1"/>
    <w:rsid w:val="005B7D8A"/>
    <w:rsid w:val="005C46D5"/>
    <w:rsid w:val="005C6854"/>
    <w:rsid w:val="005D433D"/>
    <w:rsid w:val="005D7352"/>
    <w:rsid w:val="005D73B5"/>
    <w:rsid w:val="005E4D3C"/>
    <w:rsid w:val="005F1C8B"/>
    <w:rsid w:val="00607CBB"/>
    <w:rsid w:val="006112EC"/>
    <w:rsid w:val="00616BF5"/>
    <w:rsid w:val="0062095D"/>
    <w:rsid w:val="00620BEC"/>
    <w:rsid w:val="00625302"/>
    <w:rsid w:val="00631108"/>
    <w:rsid w:val="00634E32"/>
    <w:rsid w:val="0063677B"/>
    <w:rsid w:val="0063752F"/>
    <w:rsid w:val="006402AB"/>
    <w:rsid w:val="00641101"/>
    <w:rsid w:val="00641BEB"/>
    <w:rsid w:val="00643B5C"/>
    <w:rsid w:val="00644863"/>
    <w:rsid w:val="00653ABD"/>
    <w:rsid w:val="0066267C"/>
    <w:rsid w:val="00665A69"/>
    <w:rsid w:val="00672A81"/>
    <w:rsid w:val="00674877"/>
    <w:rsid w:val="00674B26"/>
    <w:rsid w:val="0067553F"/>
    <w:rsid w:val="00675FA4"/>
    <w:rsid w:val="00677AA4"/>
    <w:rsid w:val="0068119C"/>
    <w:rsid w:val="006814C9"/>
    <w:rsid w:val="006817DB"/>
    <w:rsid w:val="00691BC5"/>
    <w:rsid w:val="00693693"/>
    <w:rsid w:val="00695EB7"/>
    <w:rsid w:val="0069684C"/>
    <w:rsid w:val="0069697C"/>
    <w:rsid w:val="00696D00"/>
    <w:rsid w:val="006A3F47"/>
    <w:rsid w:val="006A5B93"/>
    <w:rsid w:val="006A6767"/>
    <w:rsid w:val="006C170F"/>
    <w:rsid w:val="006C2A07"/>
    <w:rsid w:val="006C39C8"/>
    <w:rsid w:val="006C5914"/>
    <w:rsid w:val="006D232F"/>
    <w:rsid w:val="006D5C95"/>
    <w:rsid w:val="006E107C"/>
    <w:rsid w:val="006E1D50"/>
    <w:rsid w:val="006E3148"/>
    <w:rsid w:val="006E5584"/>
    <w:rsid w:val="006E5758"/>
    <w:rsid w:val="006F2AD0"/>
    <w:rsid w:val="006F3389"/>
    <w:rsid w:val="00705F90"/>
    <w:rsid w:val="00707D77"/>
    <w:rsid w:val="007110E9"/>
    <w:rsid w:val="007162E8"/>
    <w:rsid w:val="007216F5"/>
    <w:rsid w:val="00722BF5"/>
    <w:rsid w:val="0073382D"/>
    <w:rsid w:val="00736B63"/>
    <w:rsid w:val="00737A33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561E"/>
    <w:rsid w:val="0078608F"/>
    <w:rsid w:val="007866EA"/>
    <w:rsid w:val="00790D79"/>
    <w:rsid w:val="00790E47"/>
    <w:rsid w:val="007954F9"/>
    <w:rsid w:val="007A1FCE"/>
    <w:rsid w:val="007A301E"/>
    <w:rsid w:val="007B57B6"/>
    <w:rsid w:val="007B5C01"/>
    <w:rsid w:val="007C326D"/>
    <w:rsid w:val="007C54D7"/>
    <w:rsid w:val="007C7FF5"/>
    <w:rsid w:val="007D2027"/>
    <w:rsid w:val="007D21F6"/>
    <w:rsid w:val="007D3F31"/>
    <w:rsid w:val="007D4B00"/>
    <w:rsid w:val="007D503E"/>
    <w:rsid w:val="007E51CF"/>
    <w:rsid w:val="007E756A"/>
    <w:rsid w:val="007F3ADE"/>
    <w:rsid w:val="007F74C3"/>
    <w:rsid w:val="008052F6"/>
    <w:rsid w:val="008053C5"/>
    <w:rsid w:val="00806FD2"/>
    <w:rsid w:val="00807500"/>
    <w:rsid w:val="008133FF"/>
    <w:rsid w:val="00815686"/>
    <w:rsid w:val="00817574"/>
    <w:rsid w:val="00821CDA"/>
    <w:rsid w:val="00822CB8"/>
    <w:rsid w:val="00822CD8"/>
    <w:rsid w:val="00824900"/>
    <w:rsid w:val="00830740"/>
    <w:rsid w:val="00833761"/>
    <w:rsid w:val="00842B81"/>
    <w:rsid w:val="00845566"/>
    <w:rsid w:val="008456B1"/>
    <w:rsid w:val="008461DC"/>
    <w:rsid w:val="00847763"/>
    <w:rsid w:val="00856FB2"/>
    <w:rsid w:val="00860BAD"/>
    <w:rsid w:val="00862D5F"/>
    <w:rsid w:val="008643F8"/>
    <w:rsid w:val="008664B5"/>
    <w:rsid w:val="00867F74"/>
    <w:rsid w:val="00870FBA"/>
    <w:rsid w:val="00871623"/>
    <w:rsid w:val="00880146"/>
    <w:rsid w:val="008900FF"/>
    <w:rsid w:val="00891F00"/>
    <w:rsid w:val="008926C4"/>
    <w:rsid w:val="00892F4F"/>
    <w:rsid w:val="00893DA1"/>
    <w:rsid w:val="008A22D3"/>
    <w:rsid w:val="008A30DF"/>
    <w:rsid w:val="008A50FB"/>
    <w:rsid w:val="008A76E7"/>
    <w:rsid w:val="008B328F"/>
    <w:rsid w:val="008B4921"/>
    <w:rsid w:val="008B7E0D"/>
    <w:rsid w:val="008C4DAB"/>
    <w:rsid w:val="008D0C91"/>
    <w:rsid w:val="008D0D8F"/>
    <w:rsid w:val="008D1E1C"/>
    <w:rsid w:val="008D3FA7"/>
    <w:rsid w:val="008D434E"/>
    <w:rsid w:val="008E2777"/>
    <w:rsid w:val="008E5499"/>
    <w:rsid w:val="008E7CF1"/>
    <w:rsid w:val="008F204A"/>
    <w:rsid w:val="008F4853"/>
    <w:rsid w:val="00903475"/>
    <w:rsid w:val="009114FD"/>
    <w:rsid w:val="00913AB9"/>
    <w:rsid w:val="009206A6"/>
    <w:rsid w:val="00921F96"/>
    <w:rsid w:val="0093411E"/>
    <w:rsid w:val="009349AB"/>
    <w:rsid w:val="009354D8"/>
    <w:rsid w:val="00937FDE"/>
    <w:rsid w:val="00941506"/>
    <w:rsid w:val="00944E86"/>
    <w:rsid w:val="009456DB"/>
    <w:rsid w:val="00961EA6"/>
    <w:rsid w:val="00964CE0"/>
    <w:rsid w:val="00971DED"/>
    <w:rsid w:val="009723A5"/>
    <w:rsid w:val="00972FCE"/>
    <w:rsid w:val="00983895"/>
    <w:rsid w:val="00984F8C"/>
    <w:rsid w:val="009A2BCB"/>
    <w:rsid w:val="009A3AB4"/>
    <w:rsid w:val="009A6BFF"/>
    <w:rsid w:val="009B3278"/>
    <w:rsid w:val="009B5B6F"/>
    <w:rsid w:val="009B704F"/>
    <w:rsid w:val="009B7BD6"/>
    <w:rsid w:val="009C1033"/>
    <w:rsid w:val="009C13A8"/>
    <w:rsid w:val="009C4E54"/>
    <w:rsid w:val="009D0D94"/>
    <w:rsid w:val="009E2318"/>
    <w:rsid w:val="009E2A5A"/>
    <w:rsid w:val="009E41F8"/>
    <w:rsid w:val="009F03B8"/>
    <w:rsid w:val="009F0D74"/>
    <w:rsid w:val="009F1FC1"/>
    <w:rsid w:val="009F3CD6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0061"/>
    <w:rsid w:val="00A43268"/>
    <w:rsid w:val="00A4542A"/>
    <w:rsid w:val="00A52E04"/>
    <w:rsid w:val="00A553DE"/>
    <w:rsid w:val="00A6164D"/>
    <w:rsid w:val="00A734F4"/>
    <w:rsid w:val="00A81651"/>
    <w:rsid w:val="00A86878"/>
    <w:rsid w:val="00A93EA0"/>
    <w:rsid w:val="00AA13B6"/>
    <w:rsid w:val="00AB39A0"/>
    <w:rsid w:val="00AB4B69"/>
    <w:rsid w:val="00AB5C17"/>
    <w:rsid w:val="00AB74FB"/>
    <w:rsid w:val="00AC44E7"/>
    <w:rsid w:val="00AC475D"/>
    <w:rsid w:val="00AD0722"/>
    <w:rsid w:val="00AD41A0"/>
    <w:rsid w:val="00AE2020"/>
    <w:rsid w:val="00AE348C"/>
    <w:rsid w:val="00AE4A63"/>
    <w:rsid w:val="00AE7FD0"/>
    <w:rsid w:val="00AF04F3"/>
    <w:rsid w:val="00AF742E"/>
    <w:rsid w:val="00B029E1"/>
    <w:rsid w:val="00B03C1F"/>
    <w:rsid w:val="00B11B32"/>
    <w:rsid w:val="00B131D1"/>
    <w:rsid w:val="00B132A3"/>
    <w:rsid w:val="00B165C5"/>
    <w:rsid w:val="00B16EA4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4FC4"/>
    <w:rsid w:val="00B45FC2"/>
    <w:rsid w:val="00B46837"/>
    <w:rsid w:val="00B471CE"/>
    <w:rsid w:val="00B61558"/>
    <w:rsid w:val="00B62C42"/>
    <w:rsid w:val="00B650E6"/>
    <w:rsid w:val="00B72F19"/>
    <w:rsid w:val="00B73144"/>
    <w:rsid w:val="00B7763B"/>
    <w:rsid w:val="00B816DD"/>
    <w:rsid w:val="00B8232D"/>
    <w:rsid w:val="00B8278F"/>
    <w:rsid w:val="00B83AEE"/>
    <w:rsid w:val="00B846E1"/>
    <w:rsid w:val="00B859DC"/>
    <w:rsid w:val="00B878C2"/>
    <w:rsid w:val="00B911F5"/>
    <w:rsid w:val="00B916B6"/>
    <w:rsid w:val="00B9645A"/>
    <w:rsid w:val="00B96964"/>
    <w:rsid w:val="00BA25BD"/>
    <w:rsid w:val="00BA5219"/>
    <w:rsid w:val="00BA536C"/>
    <w:rsid w:val="00BB557F"/>
    <w:rsid w:val="00BB5828"/>
    <w:rsid w:val="00BB6DCD"/>
    <w:rsid w:val="00BC3253"/>
    <w:rsid w:val="00BC6D75"/>
    <w:rsid w:val="00BD1A6B"/>
    <w:rsid w:val="00BD485E"/>
    <w:rsid w:val="00BD5319"/>
    <w:rsid w:val="00BD6FDC"/>
    <w:rsid w:val="00BD74E2"/>
    <w:rsid w:val="00BD7895"/>
    <w:rsid w:val="00BE49D8"/>
    <w:rsid w:val="00BE557C"/>
    <w:rsid w:val="00BE7E15"/>
    <w:rsid w:val="00BF0D03"/>
    <w:rsid w:val="00BF4251"/>
    <w:rsid w:val="00BF5141"/>
    <w:rsid w:val="00BF6327"/>
    <w:rsid w:val="00C0031B"/>
    <w:rsid w:val="00C038D2"/>
    <w:rsid w:val="00C05AE5"/>
    <w:rsid w:val="00C05C17"/>
    <w:rsid w:val="00C07A57"/>
    <w:rsid w:val="00C17066"/>
    <w:rsid w:val="00C26B86"/>
    <w:rsid w:val="00C31B76"/>
    <w:rsid w:val="00C32131"/>
    <w:rsid w:val="00C3331A"/>
    <w:rsid w:val="00C64F14"/>
    <w:rsid w:val="00C6504E"/>
    <w:rsid w:val="00C66B9E"/>
    <w:rsid w:val="00C6783A"/>
    <w:rsid w:val="00C72570"/>
    <w:rsid w:val="00C77ABA"/>
    <w:rsid w:val="00C8166A"/>
    <w:rsid w:val="00C83FB5"/>
    <w:rsid w:val="00C87153"/>
    <w:rsid w:val="00C87D9D"/>
    <w:rsid w:val="00C93222"/>
    <w:rsid w:val="00C93CB3"/>
    <w:rsid w:val="00C964E7"/>
    <w:rsid w:val="00C967AF"/>
    <w:rsid w:val="00C97AD8"/>
    <w:rsid w:val="00CA06FC"/>
    <w:rsid w:val="00CA3611"/>
    <w:rsid w:val="00CA3B6A"/>
    <w:rsid w:val="00CA4838"/>
    <w:rsid w:val="00CA5498"/>
    <w:rsid w:val="00CA6441"/>
    <w:rsid w:val="00CA6594"/>
    <w:rsid w:val="00CB3088"/>
    <w:rsid w:val="00CB43FB"/>
    <w:rsid w:val="00CB57AB"/>
    <w:rsid w:val="00CB5F1A"/>
    <w:rsid w:val="00CB711E"/>
    <w:rsid w:val="00CC16EC"/>
    <w:rsid w:val="00CC7907"/>
    <w:rsid w:val="00CD04D6"/>
    <w:rsid w:val="00CD411D"/>
    <w:rsid w:val="00CD4784"/>
    <w:rsid w:val="00CD7421"/>
    <w:rsid w:val="00CE4BFB"/>
    <w:rsid w:val="00CE799E"/>
    <w:rsid w:val="00CF0C4F"/>
    <w:rsid w:val="00CF51B5"/>
    <w:rsid w:val="00CF596E"/>
    <w:rsid w:val="00D06789"/>
    <w:rsid w:val="00D14D13"/>
    <w:rsid w:val="00D16BF6"/>
    <w:rsid w:val="00D17484"/>
    <w:rsid w:val="00D348B1"/>
    <w:rsid w:val="00D35CEF"/>
    <w:rsid w:val="00D42D07"/>
    <w:rsid w:val="00D50368"/>
    <w:rsid w:val="00D50AF9"/>
    <w:rsid w:val="00D51464"/>
    <w:rsid w:val="00D61E88"/>
    <w:rsid w:val="00D6208D"/>
    <w:rsid w:val="00D74353"/>
    <w:rsid w:val="00D83A36"/>
    <w:rsid w:val="00D86F04"/>
    <w:rsid w:val="00D87875"/>
    <w:rsid w:val="00D9166D"/>
    <w:rsid w:val="00D96B21"/>
    <w:rsid w:val="00DA062F"/>
    <w:rsid w:val="00DA2C41"/>
    <w:rsid w:val="00DA5882"/>
    <w:rsid w:val="00DA73FF"/>
    <w:rsid w:val="00DB2EFF"/>
    <w:rsid w:val="00DB3FBF"/>
    <w:rsid w:val="00DC5724"/>
    <w:rsid w:val="00DC62C1"/>
    <w:rsid w:val="00DD5398"/>
    <w:rsid w:val="00DD56DE"/>
    <w:rsid w:val="00DD6456"/>
    <w:rsid w:val="00DD6B93"/>
    <w:rsid w:val="00DD7A80"/>
    <w:rsid w:val="00DE17C7"/>
    <w:rsid w:val="00DE3D4F"/>
    <w:rsid w:val="00DE405D"/>
    <w:rsid w:val="00DE5F8A"/>
    <w:rsid w:val="00DE61D2"/>
    <w:rsid w:val="00DE7545"/>
    <w:rsid w:val="00DE75BC"/>
    <w:rsid w:val="00E10D04"/>
    <w:rsid w:val="00E1347C"/>
    <w:rsid w:val="00E1702C"/>
    <w:rsid w:val="00E17C6E"/>
    <w:rsid w:val="00E20B59"/>
    <w:rsid w:val="00E2216A"/>
    <w:rsid w:val="00E33D66"/>
    <w:rsid w:val="00E46E9A"/>
    <w:rsid w:val="00E46F2F"/>
    <w:rsid w:val="00E52C2E"/>
    <w:rsid w:val="00E577BB"/>
    <w:rsid w:val="00E63AF2"/>
    <w:rsid w:val="00E714E5"/>
    <w:rsid w:val="00E76E1A"/>
    <w:rsid w:val="00E77DF3"/>
    <w:rsid w:val="00E80ED4"/>
    <w:rsid w:val="00E85348"/>
    <w:rsid w:val="00E85541"/>
    <w:rsid w:val="00E85E14"/>
    <w:rsid w:val="00E87800"/>
    <w:rsid w:val="00E87AD6"/>
    <w:rsid w:val="00EA164A"/>
    <w:rsid w:val="00EA7573"/>
    <w:rsid w:val="00EB0341"/>
    <w:rsid w:val="00EB10A5"/>
    <w:rsid w:val="00EB284C"/>
    <w:rsid w:val="00EB5D47"/>
    <w:rsid w:val="00ED1A44"/>
    <w:rsid w:val="00EE020D"/>
    <w:rsid w:val="00EF0853"/>
    <w:rsid w:val="00EF11A6"/>
    <w:rsid w:val="00EF19D5"/>
    <w:rsid w:val="00F0649A"/>
    <w:rsid w:val="00F144E5"/>
    <w:rsid w:val="00F202EF"/>
    <w:rsid w:val="00F215B6"/>
    <w:rsid w:val="00F226EC"/>
    <w:rsid w:val="00F272E7"/>
    <w:rsid w:val="00F27BAE"/>
    <w:rsid w:val="00F31119"/>
    <w:rsid w:val="00F3451F"/>
    <w:rsid w:val="00F34D3C"/>
    <w:rsid w:val="00F34E3C"/>
    <w:rsid w:val="00F354BE"/>
    <w:rsid w:val="00F35730"/>
    <w:rsid w:val="00F359EA"/>
    <w:rsid w:val="00F4281A"/>
    <w:rsid w:val="00F4345B"/>
    <w:rsid w:val="00F43739"/>
    <w:rsid w:val="00F44D8C"/>
    <w:rsid w:val="00F5108A"/>
    <w:rsid w:val="00F5122E"/>
    <w:rsid w:val="00F51C19"/>
    <w:rsid w:val="00F6139E"/>
    <w:rsid w:val="00F62F26"/>
    <w:rsid w:val="00F63077"/>
    <w:rsid w:val="00F63550"/>
    <w:rsid w:val="00F64456"/>
    <w:rsid w:val="00F6613D"/>
    <w:rsid w:val="00F7043C"/>
    <w:rsid w:val="00F813CE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  <w:rsid w:val="00FD3F51"/>
    <w:rsid w:val="00FE30BE"/>
    <w:rsid w:val="00FE3C34"/>
    <w:rsid w:val="00FF0A72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D4F"/>
    <w:pPr>
      <w:keepNext/>
      <w:keepLines/>
      <w:spacing w:before="280" w:after="80"/>
      <w:jc w:val="left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1D4F"/>
    <w:pPr>
      <w:keepNext/>
      <w:keepLines/>
      <w:spacing w:before="240" w:after="40"/>
      <w:jc w:val="left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D4F"/>
    <w:pPr>
      <w:keepNext/>
      <w:keepLines/>
      <w:spacing w:before="220" w:after="40"/>
      <w:jc w:val="left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1D4F"/>
    <w:pPr>
      <w:keepNext/>
      <w:keepLines/>
      <w:spacing w:before="200" w:after="40"/>
      <w:jc w:val="left"/>
      <w:outlineLvl w:val="5"/>
    </w:pPr>
    <w:rPr>
      <w:rFonts w:ascii="Calibri" w:eastAsia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D4F"/>
    <w:rPr>
      <w:rFonts w:ascii="Calibri" w:eastAsia="Calibri" w:hAnsi="Calibri" w:cs="Calibri"/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1D4F"/>
    <w:rPr>
      <w:rFonts w:ascii="Calibri" w:eastAsia="Calibri" w:hAnsi="Calibri" w:cs="Calibri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D4F"/>
    <w:rPr>
      <w:rFonts w:ascii="Calibri" w:eastAsia="Calibri" w:hAnsi="Calibri" w:cs="Calibri"/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1D4F"/>
    <w:rPr>
      <w:rFonts w:ascii="Calibri" w:eastAsia="Calibri" w:hAnsi="Calibri" w:cs="Calibri"/>
      <w:b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1D4F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1D4F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6E60-2B24-42DB-9B25-4FA5E16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1280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4</cp:revision>
  <cp:lastPrinted>2021-08-17T14:39:00Z</cp:lastPrinted>
  <dcterms:created xsi:type="dcterms:W3CDTF">2021-09-02T15:31:00Z</dcterms:created>
  <dcterms:modified xsi:type="dcterms:W3CDTF">2021-09-02T15:36:00Z</dcterms:modified>
</cp:coreProperties>
</file>