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395" w:rsidRPr="005E3395" w:rsidRDefault="005E3395" w:rsidP="005E339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5E3395">
        <w:rPr>
          <w:rFonts w:ascii="Courier New" w:hAnsi="Courier New" w:cs="Courier New"/>
          <w:sz w:val="12"/>
          <w:szCs w:val="12"/>
        </w:rPr>
        <w:t>* COMITATO             *                                                                                                               F. I. G. C. - LEGA NAZIONALE DILETTANTI</w:t>
      </w:r>
    </w:p>
    <w:p w:rsidR="005E3395" w:rsidRPr="005E3395" w:rsidRDefault="005E3395" w:rsidP="005E339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5E3395">
        <w:rPr>
          <w:rFonts w:ascii="Courier New" w:hAnsi="Courier New" w:cs="Courier New"/>
          <w:sz w:val="12"/>
          <w:szCs w:val="12"/>
        </w:rPr>
        <w:t xml:space="preserve"> * MARCHE               *</w:t>
      </w:r>
    </w:p>
    <w:p w:rsidR="005E3395" w:rsidRPr="005E3395" w:rsidRDefault="005E3395" w:rsidP="005E339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5E3395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5E3395" w:rsidRPr="005E3395" w:rsidRDefault="005E3395" w:rsidP="005E339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5E3395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5E3395" w:rsidRPr="005E3395" w:rsidRDefault="005E3395" w:rsidP="005E339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5E3395">
        <w:rPr>
          <w:rFonts w:ascii="Courier New" w:hAnsi="Courier New" w:cs="Courier New"/>
          <w:sz w:val="12"/>
          <w:szCs w:val="12"/>
        </w:rPr>
        <w:t xml:space="preserve">                                                   *   JUNIORES UNDER 19 REGIONALE          GIRONE:   A                   *</w:t>
      </w:r>
    </w:p>
    <w:p w:rsidR="005E3395" w:rsidRPr="005E3395" w:rsidRDefault="005E3395" w:rsidP="005E339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5E3395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5E3395" w:rsidRPr="005E3395" w:rsidRDefault="005E3395" w:rsidP="005E339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5E3395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5E3395" w:rsidRPr="005E3395" w:rsidRDefault="005E3395" w:rsidP="005E339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5E3395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5E3395" w:rsidRPr="005E3395" w:rsidRDefault="005E3395" w:rsidP="005E339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5E3395">
        <w:rPr>
          <w:rFonts w:ascii="Courier New" w:hAnsi="Courier New" w:cs="Courier New"/>
          <w:sz w:val="12"/>
          <w:szCs w:val="12"/>
        </w:rPr>
        <w:t>| ANDATA: 26/09/21 |                       | RITORNO:  9/01/22 |   | ANDATA: 31/10/21 |                       | RITORNO: 13/02/22 |   | ANDATA:  5/12/21 |                       | RITORNO: 20/03/22 |</w:t>
      </w:r>
    </w:p>
    <w:p w:rsidR="005E3395" w:rsidRPr="005E3395" w:rsidRDefault="005E3395" w:rsidP="005E339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5E3395">
        <w:rPr>
          <w:rFonts w:ascii="Courier New" w:hAnsi="Courier New" w:cs="Courier New"/>
          <w:sz w:val="12"/>
          <w:szCs w:val="12"/>
        </w:rPr>
        <w:t>| ORE...: 16:00    |   1  G I O R N A T A  | ORE....: 15:00    |   | ORE...: 15:00    |  6  G I O R N A T A   | ORE....: 15:30    |   | ORE...: 15:00    |  11  G I O R N A T A  | ORE....: 15:30    |</w:t>
      </w:r>
    </w:p>
    <w:p w:rsidR="005E3395" w:rsidRPr="005E3395" w:rsidRDefault="005E3395" w:rsidP="005E339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5E3395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5E3395" w:rsidRPr="005E3395" w:rsidRDefault="005E3395" w:rsidP="005E339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5E3395">
        <w:rPr>
          <w:rFonts w:ascii="Courier New" w:hAnsi="Courier New" w:cs="Courier New"/>
          <w:sz w:val="12"/>
          <w:szCs w:val="12"/>
        </w:rPr>
        <w:t xml:space="preserve">| ATLETICO GALLO               -  VILLA </w:t>
      </w:r>
      <w:proofErr w:type="spellStart"/>
      <w:r w:rsidRPr="005E3395">
        <w:rPr>
          <w:rFonts w:ascii="Courier New" w:hAnsi="Courier New" w:cs="Courier New"/>
          <w:sz w:val="12"/>
          <w:szCs w:val="12"/>
        </w:rPr>
        <w:t>S.MARTINO</w:t>
      </w:r>
      <w:proofErr w:type="spellEnd"/>
      <w:r w:rsidRPr="005E3395">
        <w:rPr>
          <w:rFonts w:ascii="Courier New" w:hAnsi="Courier New" w:cs="Courier New"/>
          <w:sz w:val="12"/>
          <w:szCs w:val="12"/>
        </w:rPr>
        <w:t xml:space="preserve">              |   |  FERMIGNANESE                 -  MARINA CALCIO               |   | FERMIGNANESE                 -  ATLETICO GALLO               |</w:t>
      </w:r>
    </w:p>
    <w:p w:rsidR="005E3395" w:rsidRPr="005E3395" w:rsidRDefault="005E3395" w:rsidP="005E339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5E3395">
        <w:rPr>
          <w:rFonts w:ascii="Courier New" w:hAnsi="Courier New" w:cs="Courier New"/>
          <w:sz w:val="12"/>
          <w:szCs w:val="12"/>
        </w:rPr>
        <w:t xml:space="preserve">| ATLETICO MONDOLFOMAROTTA     -  FERMIGNANESE                 |   |  FORSEMPRONESE 1949 </w:t>
      </w:r>
      <w:proofErr w:type="spellStart"/>
      <w:r w:rsidRPr="005E3395">
        <w:rPr>
          <w:rFonts w:ascii="Courier New" w:hAnsi="Courier New" w:cs="Courier New"/>
          <w:sz w:val="12"/>
          <w:szCs w:val="12"/>
        </w:rPr>
        <w:t>SD.ARL</w:t>
      </w:r>
      <w:proofErr w:type="spellEnd"/>
      <w:r w:rsidRPr="005E3395">
        <w:rPr>
          <w:rFonts w:ascii="Courier New" w:hAnsi="Courier New" w:cs="Courier New"/>
          <w:sz w:val="12"/>
          <w:szCs w:val="12"/>
        </w:rPr>
        <w:t xml:space="preserve">    -  LMV URBINO CALCIO           |   | GABICCE GRADARA              -  </w:t>
      </w:r>
      <w:proofErr w:type="spellStart"/>
      <w:r w:rsidRPr="005E3395">
        <w:rPr>
          <w:rFonts w:ascii="Courier New" w:hAnsi="Courier New" w:cs="Courier New"/>
          <w:sz w:val="12"/>
          <w:szCs w:val="12"/>
        </w:rPr>
        <w:t>S.VENERANDA</w:t>
      </w:r>
      <w:proofErr w:type="spellEnd"/>
      <w:r w:rsidRPr="005E3395">
        <w:rPr>
          <w:rFonts w:ascii="Courier New" w:hAnsi="Courier New" w:cs="Courier New"/>
          <w:sz w:val="12"/>
          <w:szCs w:val="12"/>
        </w:rPr>
        <w:t xml:space="preserve">                  |</w:t>
      </w:r>
    </w:p>
    <w:p w:rsidR="005E3395" w:rsidRPr="005E3395" w:rsidRDefault="005E3395" w:rsidP="005E339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5E3395">
        <w:rPr>
          <w:rFonts w:ascii="Courier New" w:hAnsi="Courier New" w:cs="Courier New"/>
          <w:sz w:val="12"/>
          <w:szCs w:val="12"/>
        </w:rPr>
        <w:t xml:space="preserve">| F.C. VIGOR SENIGALLIA        -  MARINA CALCIO                |   |  GABICCE GRADARA              -  F.C. VIGOR SENIGALLIA       |   | K SPORT MONTECCHIO           -  VILLA </w:t>
      </w:r>
      <w:proofErr w:type="spellStart"/>
      <w:r w:rsidRPr="005E3395">
        <w:rPr>
          <w:rFonts w:ascii="Courier New" w:hAnsi="Courier New" w:cs="Courier New"/>
          <w:sz w:val="12"/>
          <w:szCs w:val="12"/>
        </w:rPr>
        <w:t>S.MARTINO</w:t>
      </w:r>
      <w:proofErr w:type="spellEnd"/>
      <w:r w:rsidRPr="005E3395">
        <w:rPr>
          <w:rFonts w:ascii="Courier New" w:hAnsi="Courier New" w:cs="Courier New"/>
          <w:sz w:val="12"/>
          <w:szCs w:val="12"/>
        </w:rPr>
        <w:t xml:space="preserve">              |</w:t>
      </w:r>
    </w:p>
    <w:p w:rsidR="005E3395" w:rsidRPr="005E3395" w:rsidRDefault="005E3395" w:rsidP="005E339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5E3395">
        <w:rPr>
          <w:rFonts w:ascii="Courier New" w:hAnsi="Courier New" w:cs="Courier New"/>
          <w:sz w:val="12"/>
          <w:szCs w:val="12"/>
        </w:rPr>
        <w:t xml:space="preserve">| FORSEMPRONESE 1949 </w:t>
      </w:r>
      <w:proofErr w:type="spellStart"/>
      <w:r w:rsidRPr="005E3395">
        <w:rPr>
          <w:rFonts w:ascii="Courier New" w:hAnsi="Courier New" w:cs="Courier New"/>
          <w:sz w:val="12"/>
          <w:szCs w:val="12"/>
        </w:rPr>
        <w:t>SD.ARL</w:t>
      </w:r>
      <w:proofErr w:type="spellEnd"/>
      <w:r w:rsidRPr="005E3395">
        <w:rPr>
          <w:rFonts w:ascii="Courier New" w:hAnsi="Courier New" w:cs="Courier New"/>
          <w:sz w:val="12"/>
          <w:szCs w:val="12"/>
        </w:rPr>
        <w:t xml:space="preserve">    -  </w:t>
      </w:r>
      <w:proofErr w:type="spellStart"/>
      <w:r w:rsidRPr="005E3395">
        <w:rPr>
          <w:rFonts w:ascii="Courier New" w:hAnsi="Courier New" w:cs="Courier New"/>
          <w:sz w:val="12"/>
          <w:szCs w:val="12"/>
        </w:rPr>
        <w:t>S.VENERANDA</w:t>
      </w:r>
      <w:proofErr w:type="spellEnd"/>
      <w:r w:rsidRPr="005E3395">
        <w:rPr>
          <w:rFonts w:ascii="Courier New" w:hAnsi="Courier New" w:cs="Courier New"/>
          <w:sz w:val="12"/>
          <w:szCs w:val="12"/>
        </w:rPr>
        <w:t xml:space="preserve">                  |   |  K SPORT MONTECCHIO           -  SENIGALLIA CALCIO           |   | MARINA CALCIO                -  LMV URBINO CALCIO            |</w:t>
      </w:r>
    </w:p>
    <w:p w:rsidR="005E3395" w:rsidRPr="005E3395" w:rsidRDefault="005E3395" w:rsidP="005E339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5E3395">
        <w:rPr>
          <w:rFonts w:ascii="Courier New" w:hAnsi="Courier New" w:cs="Courier New"/>
          <w:sz w:val="12"/>
          <w:szCs w:val="12"/>
        </w:rPr>
        <w:t xml:space="preserve">| LMV URBINO CALCIO            -  K SPORT MONTECCHIO           |   |  </w:t>
      </w:r>
      <w:proofErr w:type="spellStart"/>
      <w:r w:rsidRPr="005E3395">
        <w:rPr>
          <w:rFonts w:ascii="Courier New" w:hAnsi="Courier New" w:cs="Courier New"/>
          <w:sz w:val="12"/>
          <w:szCs w:val="12"/>
        </w:rPr>
        <w:t>S.VENERANDA</w:t>
      </w:r>
      <w:proofErr w:type="spellEnd"/>
      <w:r w:rsidRPr="005E3395">
        <w:rPr>
          <w:rFonts w:ascii="Courier New" w:hAnsi="Courier New" w:cs="Courier New"/>
          <w:sz w:val="12"/>
          <w:szCs w:val="12"/>
        </w:rPr>
        <w:t xml:space="preserve">                  -  ATLETICO MONDOLFOMAROTTA    |   | SENIGALLIA CALCIO            -  ATLETICO MONDOLFOMAROTTA     |</w:t>
      </w:r>
    </w:p>
    <w:p w:rsidR="005E3395" w:rsidRPr="005E3395" w:rsidRDefault="005E3395" w:rsidP="005E339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5E3395">
        <w:rPr>
          <w:rFonts w:ascii="Courier New" w:hAnsi="Courier New" w:cs="Courier New"/>
          <w:sz w:val="12"/>
          <w:szCs w:val="12"/>
        </w:rPr>
        <w:t xml:space="preserve">| SENIGALLIA CALCIO            -  URBANIA CALCIO               |   |  VILLA </w:t>
      </w:r>
      <w:proofErr w:type="spellStart"/>
      <w:r w:rsidRPr="005E3395">
        <w:rPr>
          <w:rFonts w:ascii="Courier New" w:hAnsi="Courier New" w:cs="Courier New"/>
          <w:sz w:val="12"/>
          <w:szCs w:val="12"/>
        </w:rPr>
        <w:t>S.MARTINO</w:t>
      </w:r>
      <w:proofErr w:type="spellEnd"/>
      <w:r w:rsidRPr="005E3395">
        <w:rPr>
          <w:rFonts w:ascii="Courier New" w:hAnsi="Courier New" w:cs="Courier New"/>
          <w:sz w:val="12"/>
          <w:szCs w:val="12"/>
        </w:rPr>
        <w:t xml:space="preserve">              -  URBANIA CALCIO              |   | URBANIA CALCIO               -  FORSEMPRONESE 1949 </w:t>
      </w:r>
      <w:proofErr w:type="spellStart"/>
      <w:r w:rsidRPr="005E3395">
        <w:rPr>
          <w:rFonts w:ascii="Courier New" w:hAnsi="Courier New" w:cs="Courier New"/>
          <w:sz w:val="12"/>
          <w:szCs w:val="12"/>
        </w:rPr>
        <w:t>SD.ARL</w:t>
      </w:r>
      <w:proofErr w:type="spellEnd"/>
      <w:r w:rsidRPr="005E3395">
        <w:rPr>
          <w:rFonts w:ascii="Courier New" w:hAnsi="Courier New" w:cs="Courier New"/>
          <w:sz w:val="12"/>
          <w:szCs w:val="12"/>
        </w:rPr>
        <w:t xml:space="preserve">    |</w:t>
      </w:r>
    </w:p>
    <w:p w:rsidR="005E3395" w:rsidRPr="005E3395" w:rsidRDefault="005E3395" w:rsidP="005E339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5E3395">
        <w:rPr>
          <w:rFonts w:ascii="Courier New" w:hAnsi="Courier New" w:cs="Courier New"/>
          <w:sz w:val="12"/>
          <w:szCs w:val="12"/>
        </w:rPr>
        <w:t>|      Riposa................  -  GABICCE GRADARA              |   |       Riposa................  -  ATLETICO GALLO              |   |      Riposa................  -  F.C. VIGOR SENIGALLIA        |</w:t>
      </w:r>
    </w:p>
    <w:p w:rsidR="005E3395" w:rsidRPr="005E3395" w:rsidRDefault="005E3395" w:rsidP="005E339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5E3395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5E3395" w:rsidRPr="005E3395" w:rsidRDefault="005E3395" w:rsidP="005E339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5E3395">
        <w:rPr>
          <w:rFonts w:ascii="Courier New" w:hAnsi="Courier New" w:cs="Courier New"/>
          <w:sz w:val="12"/>
          <w:szCs w:val="12"/>
        </w:rPr>
        <w:t>| ANDATA:  3/10/21 |                       | RITORNO: 16/01/22 |   | ANDATA:  7/11/21 |                       | RITORNO: 20/02/22 |   | ANDATA: 12/12/21 |                       | RITORNO: 27/03/22 |</w:t>
      </w:r>
    </w:p>
    <w:p w:rsidR="005E3395" w:rsidRPr="005E3395" w:rsidRDefault="005E3395" w:rsidP="005E339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5E3395">
        <w:rPr>
          <w:rFonts w:ascii="Courier New" w:hAnsi="Courier New" w:cs="Courier New"/>
          <w:sz w:val="12"/>
          <w:szCs w:val="12"/>
        </w:rPr>
        <w:t>| ORE...: 16:00    |   2  G I O R N A T A  | ORE....: 15:00    |   | ORE...: 15:00    |  7  G I O R N A T A   | ORE....: 15:30    |   | ORE...: 15:00    |  12  G I O R N A T A  | ORE....: 16:30    |</w:t>
      </w:r>
    </w:p>
    <w:p w:rsidR="005E3395" w:rsidRPr="005E3395" w:rsidRDefault="005E3395" w:rsidP="005E339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5E3395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5E3395" w:rsidRPr="005E3395" w:rsidRDefault="005E3395" w:rsidP="005E339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5E3395">
        <w:rPr>
          <w:rFonts w:ascii="Courier New" w:hAnsi="Courier New" w:cs="Courier New"/>
          <w:sz w:val="12"/>
          <w:szCs w:val="12"/>
        </w:rPr>
        <w:t>| GABICCE GRADARA              -  LMV URBINO CALCIO            |   |  ATLETICO MONDOLFOMAROTTA     -  LMV URBINO CALCIO           |   | ATLETICO GALLO               -  K SPORT MONTECCHIO           |</w:t>
      </w:r>
    </w:p>
    <w:p w:rsidR="005E3395" w:rsidRPr="005E3395" w:rsidRDefault="005E3395" w:rsidP="005E339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5E3395">
        <w:rPr>
          <w:rFonts w:ascii="Courier New" w:hAnsi="Courier New" w:cs="Courier New"/>
          <w:sz w:val="12"/>
          <w:szCs w:val="12"/>
        </w:rPr>
        <w:t xml:space="preserve">| K SPORT MONTECCHIO           -  FORSEMPRONESE 1949 </w:t>
      </w:r>
      <w:proofErr w:type="spellStart"/>
      <w:r w:rsidRPr="005E3395">
        <w:rPr>
          <w:rFonts w:ascii="Courier New" w:hAnsi="Courier New" w:cs="Courier New"/>
          <w:sz w:val="12"/>
          <w:szCs w:val="12"/>
        </w:rPr>
        <w:t>SD.ARL</w:t>
      </w:r>
      <w:proofErr w:type="spellEnd"/>
      <w:r w:rsidRPr="005E3395">
        <w:rPr>
          <w:rFonts w:ascii="Courier New" w:hAnsi="Courier New" w:cs="Courier New"/>
          <w:sz w:val="12"/>
          <w:szCs w:val="12"/>
        </w:rPr>
        <w:t xml:space="preserve">    |   |  F.C. VIGOR SENIGALLIA        -  ATLETICO GALLO              |   | ATLETICO MONDOLFOMAROTTA     -  MARINA CALCIO                |</w:t>
      </w:r>
    </w:p>
    <w:p w:rsidR="005E3395" w:rsidRPr="005E3395" w:rsidRDefault="005E3395" w:rsidP="005E339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5E3395">
        <w:rPr>
          <w:rFonts w:ascii="Courier New" w:hAnsi="Courier New" w:cs="Courier New"/>
          <w:sz w:val="12"/>
          <w:szCs w:val="12"/>
        </w:rPr>
        <w:t xml:space="preserve">| MARINA CALCIO                -  SENIGALLIA CALCIO            |   |  FERMIGNANESE                 -  GABICCE GRADARA             |   | FORSEMPRONESE 1949 </w:t>
      </w:r>
      <w:proofErr w:type="spellStart"/>
      <w:r w:rsidRPr="005E3395">
        <w:rPr>
          <w:rFonts w:ascii="Courier New" w:hAnsi="Courier New" w:cs="Courier New"/>
          <w:sz w:val="12"/>
          <w:szCs w:val="12"/>
        </w:rPr>
        <w:t>SD.ARL</w:t>
      </w:r>
      <w:proofErr w:type="spellEnd"/>
      <w:r w:rsidRPr="005E3395">
        <w:rPr>
          <w:rFonts w:ascii="Courier New" w:hAnsi="Courier New" w:cs="Courier New"/>
          <w:sz w:val="12"/>
          <w:szCs w:val="12"/>
        </w:rPr>
        <w:t xml:space="preserve">    -  GABICCE GRADARA              |</w:t>
      </w:r>
    </w:p>
    <w:p w:rsidR="005E3395" w:rsidRPr="005E3395" w:rsidRDefault="005E3395" w:rsidP="005E339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5E3395">
        <w:rPr>
          <w:rFonts w:ascii="Courier New" w:hAnsi="Courier New" w:cs="Courier New"/>
          <w:sz w:val="12"/>
          <w:szCs w:val="12"/>
        </w:rPr>
        <w:t xml:space="preserve">| </w:t>
      </w:r>
      <w:proofErr w:type="spellStart"/>
      <w:r w:rsidRPr="005E3395">
        <w:rPr>
          <w:rFonts w:ascii="Courier New" w:hAnsi="Courier New" w:cs="Courier New"/>
          <w:sz w:val="12"/>
          <w:szCs w:val="12"/>
        </w:rPr>
        <w:t>S.VENERANDA</w:t>
      </w:r>
      <w:proofErr w:type="spellEnd"/>
      <w:r w:rsidRPr="005E3395">
        <w:rPr>
          <w:rFonts w:ascii="Courier New" w:hAnsi="Courier New" w:cs="Courier New"/>
          <w:sz w:val="12"/>
          <w:szCs w:val="12"/>
        </w:rPr>
        <w:t xml:space="preserve">                  -  ATLETICO GALLO               |   |  MARINA CALCIO                -  </w:t>
      </w:r>
      <w:proofErr w:type="spellStart"/>
      <w:r w:rsidRPr="005E3395">
        <w:rPr>
          <w:rFonts w:ascii="Courier New" w:hAnsi="Courier New" w:cs="Courier New"/>
          <w:sz w:val="12"/>
          <w:szCs w:val="12"/>
        </w:rPr>
        <w:t>S.VENERANDA</w:t>
      </w:r>
      <w:proofErr w:type="spellEnd"/>
      <w:r w:rsidRPr="005E3395">
        <w:rPr>
          <w:rFonts w:ascii="Courier New" w:hAnsi="Courier New" w:cs="Courier New"/>
          <w:sz w:val="12"/>
          <w:szCs w:val="12"/>
        </w:rPr>
        <w:t xml:space="preserve">                 |   | LMV URBINO CALCIO            -  FERMIGNANESE                 |</w:t>
      </w:r>
    </w:p>
    <w:p w:rsidR="005E3395" w:rsidRPr="005E3395" w:rsidRDefault="005E3395" w:rsidP="005E339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5E3395">
        <w:rPr>
          <w:rFonts w:ascii="Courier New" w:hAnsi="Courier New" w:cs="Courier New"/>
          <w:sz w:val="12"/>
          <w:szCs w:val="12"/>
        </w:rPr>
        <w:t xml:space="preserve">| URBANIA CALCIO               -  ATLETICO MONDOLFOMAROTTA     |   |  SENIGALLIA CALCIO            -  FORSEMPRONESE 1949 </w:t>
      </w:r>
      <w:proofErr w:type="spellStart"/>
      <w:r w:rsidRPr="005E3395">
        <w:rPr>
          <w:rFonts w:ascii="Courier New" w:hAnsi="Courier New" w:cs="Courier New"/>
          <w:sz w:val="12"/>
          <w:szCs w:val="12"/>
        </w:rPr>
        <w:t>SD.ARL</w:t>
      </w:r>
      <w:proofErr w:type="spellEnd"/>
      <w:r w:rsidRPr="005E3395">
        <w:rPr>
          <w:rFonts w:ascii="Courier New" w:hAnsi="Courier New" w:cs="Courier New"/>
          <w:sz w:val="12"/>
          <w:szCs w:val="12"/>
        </w:rPr>
        <w:t xml:space="preserve">   |   | </w:t>
      </w:r>
      <w:proofErr w:type="spellStart"/>
      <w:r w:rsidRPr="005E3395">
        <w:rPr>
          <w:rFonts w:ascii="Courier New" w:hAnsi="Courier New" w:cs="Courier New"/>
          <w:sz w:val="12"/>
          <w:szCs w:val="12"/>
        </w:rPr>
        <w:t>S.VENERANDA</w:t>
      </w:r>
      <w:proofErr w:type="spellEnd"/>
      <w:r w:rsidRPr="005E3395">
        <w:rPr>
          <w:rFonts w:ascii="Courier New" w:hAnsi="Courier New" w:cs="Courier New"/>
          <w:sz w:val="12"/>
          <w:szCs w:val="12"/>
        </w:rPr>
        <w:t xml:space="preserve">                  -  VILLA </w:t>
      </w:r>
      <w:proofErr w:type="spellStart"/>
      <w:r w:rsidRPr="005E3395">
        <w:rPr>
          <w:rFonts w:ascii="Courier New" w:hAnsi="Courier New" w:cs="Courier New"/>
          <w:sz w:val="12"/>
          <w:szCs w:val="12"/>
        </w:rPr>
        <w:t>S.MARTINO</w:t>
      </w:r>
      <w:proofErr w:type="spellEnd"/>
      <w:r w:rsidRPr="005E3395">
        <w:rPr>
          <w:rFonts w:ascii="Courier New" w:hAnsi="Courier New" w:cs="Courier New"/>
          <w:sz w:val="12"/>
          <w:szCs w:val="12"/>
        </w:rPr>
        <w:t xml:space="preserve">              |</w:t>
      </w:r>
    </w:p>
    <w:p w:rsidR="005E3395" w:rsidRPr="005E3395" w:rsidRDefault="005E3395" w:rsidP="005E339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5E3395">
        <w:rPr>
          <w:rFonts w:ascii="Courier New" w:hAnsi="Courier New" w:cs="Courier New"/>
          <w:sz w:val="12"/>
          <w:szCs w:val="12"/>
        </w:rPr>
        <w:t xml:space="preserve">| VILLA </w:t>
      </w:r>
      <w:proofErr w:type="spellStart"/>
      <w:r w:rsidRPr="005E3395">
        <w:rPr>
          <w:rFonts w:ascii="Courier New" w:hAnsi="Courier New" w:cs="Courier New"/>
          <w:sz w:val="12"/>
          <w:szCs w:val="12"/>
        </w:rPr>
        <w:t>S.MARTINO</w:t>
      </w:r>
      <w:proofErr w:type="spellEnd"/>
      <w:r w:rsidRPr="005E3395">
        <w:rPr>
          <w:rFonts w:ascii="Courier New" w:hAnsi="Courier New" w:cs="Courier New"/>
          <w:sz w:val="12"/>
          <w:szCs w:val="12"/>
        </w:rPr>
        <w:t xml:space="preserve">              -  F.C. VIGOR SENIGALLIA        |   |  URBANIA CALCIO               -  K SPORT MONTECCHIO          |   | SENIGALLIA CALCIO            -  F.C. VIGOR SENIGALLIA        |</w:t>
      </w:r>
    </w:p>
    <w:p w:rsidR="005E3395" w:rsidRPr="005E3395" w:rsidRDefault="005E3395" w:rsidP="005E339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5E3395">
        <w:rPr>
          <w:rFonts w:ascii="Courier New" w:hAnsi="Courier New" w:cs="Courier New"/>
          <w:sz w:val="12"/>
          <w:szCs w:val="12"/>
        </w:rPr>
        <w:t xml:space="preserve">|      Riposa................  -  FERMIGNANESE                 |   |       Riposa................  -  VILLA </w:t>
      </w:r>
      <w:proofErr w:type="spellStart"/>
      <w:r w:rsidRPr="005E3395">
        <w:rPr>
          <w:rFonts w:ascii="Courier New" w:hAnsi="Courier New" w:cs="Courier New"/>
          <w:sz w:val="12"/>
          <w:szCs w:val="12"/>
        </w:rPr>
        <w:t>S.MARTINO</w:t>
      </w:r>
      <w:proofErr w:type="spellEnd"/>
      <w:r w:rsidRPr="005E3395">
        <w:rPr>
          <w:rFonts w:ascii="Courier New" w:hAnsi="Courier New" w:cs="Courier New"/>
          <w:sz w:val="12"/>
          <w:szCs w:val="12"/>
        </w:rPr>
        <w:t xml:space="preserve">             |   |      Riposa................  -  URBANIA CALCIO               |</w:t>
      </w:r>
    </w:p>
    <w:p w:rsidR="005E3395" w:rsidRPr="005E3395" w:rsidRDefault="005E3395" w:rsidP="005E339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5E3395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5E3395" w:rsidRPr="005E3395" w:rsidRDefault="005E3395" w:rsidP="005E339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5E3395">
        <w:rPr>
          <w:rFonts w:ascii="Courier New" w:hAnsi="Courier New" w:cs="Courier New"/>
          <w:sz w:val="12"/>
          <w:szCs w:val="12"/>
        </w:rPr>
        <w:t>| ANDATA: 10/10/21 |                       | RITORNO: 23/01/22 |   | ANDATA: 14/11/21 |                       | RITORNO: 27/02/22 |   | ANDATA: 19/12/21 |                       | RITORNO:  3/04/22 |</w:t>
      </w:r>
    </w:p>
    <w:p w:rsidR="005E3395" w:rsidRPr="005E3395" w:rsidRDefault="005E3395" w:rsidP="005E339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5E3395">
        <w:rPr>
          <w:rFonts w:ascii="Courier New" w:hAnsi="Courier New" w:cs="Courier New"/>
          <w:sz w:val="12"/>
          <w:szCs w:val="12"/>
        </w:rPr>
        <w:t>| ORE...: 16:00    |   3  G I O R N A T A  | ORE....: 15:30    |   | ORE...: 15:00    |  8  G I O R N A T A   | ORE....: 15:30    |   | ORE...: 15:00    |  13  G I O R N A T A  | ORE....: 16:30    |</w:t>
      </w:r>
    </w:p>
    <w:p w:rsidR="005E3395" w:rsidRPr="005E3395" w:rsidRDefault="005E3395" w:rsidP="005E339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5E3395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5E3395" w:rsidRPr="005E3395" w:rsidRDefault="005E3395" w:rsidP="005E339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5E3395">
        <w:rPr>
          <w:rFonts w:ascii="Courier New" w:hAnsi="Courier New" w:cs="Courier New"/>
          <w:sz w:val="12"/>
          <w:szCs w:val="12"/>
        </w:rPr>
        <w:t>| ATLETICO MONDOLFOMAROTTA     -  K SPORT MONTECCHIO           |   |  ATLETICO GALLO               -  SENIGALLIA CALCIO           |   | F.C. VIGOR SENIGALLIA        -  ATLETICO MONDOLFOMAROTTA     |</w:t>
      </w:r>
    </w:p>
    <w:p w:rsidR="005E3395" w:rsidRPr="005E3395" w:rsidRDefault="005E3395" w:rsidP="005E339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5E3395">
        <w:rPr>
          <w:rFonts w:ascii="Courier New" w:hAnsi="Courier New" w:cs="Courier New"/>
          <w:sz w:val="12"/>
          <w:szCs w:val="12"/>
        </w:rPr>
        <w:t xml:space="preserve">| F.C. VIGOR SENIGALLIA        -  FERMIGNANESE                 |   |  FORSEMPRONESE 1949 </w:t>
      </w:r>
      <w:proofErr w:type="spellStart"/>
      <w:r w:rsidRPr="005E3395">
        <w:rPr>
          <w:rFonts w:ascii="Courier New" w:hAnsi="Courier New" w:cs="Courier New"/>
          <w:sz w:val="12"/>
          <w:szCs w:val="12"/>
        </w:rPr>
        <w:t>SD.ARL</w:t>
      </w:r>
      <w:proofErr w:type="spellEnd"/>
      <w:r w:rsidRPr="005E3395">
        <w:rPr>
          <w:rFonts w:ascii="Courier New" w:hAnsi="Courier New" w:cs="Courier New"/>
          <w:sz w:val="12"/>
          <w:szCs w:val="12"/>
        </w:rPr>
        <w:t xml:space="preserve">    -  ATLETICO MONDOLFOMAROTTA    |   | FERMIGNANESE                 -  FORSEMPRONESE 1949 </w:t>
      </w:r>
      <w:proofErr w:type="spellStart"/>
      <w:r w:rsidRPr="005E3395">
        <w:rPr>
          <w:rFonts w:ascii="Courier New" w:hAnsi="Courier New" w:cs="Courier New"/>
          <w:sz w:val="12"/>
          <w:szCs w:val="12"/>
        </w:rPr>
        <w:t>SD.ARL</w:t>
      </w:r>
      <w:proofErr w:type="spellEnd"/>
      <w:r w:rsidRPr="005E3395">
        <w:rPr>
          <w:rFonts w:ascii="Courier New" w:hAnsi="Courier New" w:cs="Courier New"/>
          <w:sz w:val="12"/>
          <w:szCs w:val="12"/>
        </w:rPr>
        <w:t xml:space="preserve">    |</w:t>
      </w:r>
    </w:p>
    <w:p w:rsidR="005E3395" w:rsidRPr="005E3395" w:rsidRDefault="005E3395" w:rsidP="005E339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5E3395">
        <w:rPr>
          <w:rFonts w:ascii="Courier New" w:hAnsi="Courier New" w:cs="Courier New"/>
          <w:sz w:val="12"/>
          <w:szCs w:val="12"/>
        </w:rPr>
        <w:t xml:space="preserve">| FORSEMPRONESE 1949 </w:t>
      </w:r>
      <w:proofErr w:type="spellStart"/>
      <w:r w:rsidRPr="005E3395">
        <w:rPr>
          <w:rFonts w:ascii="Courier New" w:hAnsi="Courier New" w:cs="Courier New"/>
          <w:sz w:val="12"/>
          <w:szCs w:val="12"/>
        </w:rPr>
        <w:t>SD.ARL</w:t>
      </w:r>
      <w:proofErr w:type="spellEnd"/>
      <w:r w:rsidRPr="005E3395">
        <w:rPr>
          <w:rFonts w:ascii="Courier New" w:hAnsi="Courier New" w:cs="Courier New"/>
          <w:sz w:val="12"/>
          <w:szCs w:val="12"/>
        </w:rPr>
        <w:t xml:space="preserve">    -  VILLA </w:t>
      </w:r>
      <w:proofErr w:type="spellStart"/>
      <w:r w:rsidRPr="005E3395">
        <w:rPr>
          <w:rFonts w:ascii="Courier New" w:hAnsi="Courier New" w:cs="Courier New"/>
          <w:sz w:val="12"/>
          <w:szCs w:val="12"/>
        </w:rPr>
        <w:t>S.MARTINO</w:t>
      </w:r>
      <w:proofErr w:type="spellEnd"/>
      <w:r w:rsidRPr="005E3395">
        <w:rPr>
          <w:rFonts w:ascii="Courier New" w:hAnsi="Courier New" w:cs="Courier New"/>
          <w:sz w:val="12"/>
          <w:szCs w:val="12"/>
        </w:rPr>
        <w:t xml:space="preserve">              |   |  GABICCE GRADARA              -  URBANIA CALCIO              |   | GABICCE GRADARA              -  ATLETICO GALLO               |</w:t>
      </w:r>
    </w:p>
    <w:p w:rsidR="005E3395" w:rsidRPr="005E3395" w:rsidRDefault="005E3395" w:rsidP="005E339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5E3395">
        <w:rPr>
          <w:rFonts w:ascii="Courier New" w:hAnsi="Courier New" w:cs="Courier New"/>
          <w:sz w:val="12"/>
          <w:szCs w:val="12"/>
        </w:rPr>
        <w:t xml:space="preserve">| LMV URBINO CALCIO            -  ATLETICO GALLO               |   |  K SPORT MONTECCHIO           -  MARINA CALCIO               |   | K SPORT MONTECCHIO           -  </w:t>
      </w:r>
      <w:proofErr w:type="spellStart"/>
      <w:r w:rsidRPr="005E3395">
        <w:rPr>
          <w:rFonts w:ascii="Courier New" w:hAnsi="Courier New" w:cs="Courier New"/>
          <w:sz w:val="12"/>
          <w:szCs w:val="12"/>
        </w:rPr>
        <w:t>S.VENERANDA</w:t>
      </w:r>
      <w:proofErr w:type="spellEnd"/>
      <w:r w:rsidRPr="005E3395">
        <w:rPr>
          <w:rFonts w:ascii="Courier New" w:hAnsi="Courier New" w:cs="Courier New"/>
          <w:sz w:val="12"/>
          <w:szCs w:val="12"/>
        </w:rPr>
        <w:t xml:space="preserve">                  |</w:t>
      </w:r>
    </w:p>
    <w:p w:rsidR="005E3395" w:rsidRPr="005E3395" w:rsidRDefault="005E3395" w:rsidP="005E339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5E3395">
        <w:rPr>
          <w:rFonts w:ascii="Courier New" w:hAnsi="Courier New" w:cs="Courier New"/>
          <w:sz w:val="12"/>
          <w:szCs w:val="12"/>
        </w:rPr>
        <w:t xml:space="preserve">| MARINA CALCIO                -  URBANIA CALCIO               |   |  </w:t>
      </w:r>
      <w:proofErr w:type="spellStart"/>
      <w:r w:rsidRPr="005E3395">
        <w:rPr>
          <w:rFonts w:ascii="Courier New" w:hAnsi="Courier New" w:cs="Courier New"/>
          <w:sz w:val="12"/>
          <w:szCs w:val="12"/>
        </w:rPr>
        <w:t>S.VENERANDA</w:t>
      </w:r>
      <w:proofErr w:type="spellEnd"/>
      <w:r w:rsidRPr="005E3395">
        <w:rPr>
          <w:rFonts w:ascii="Courier New" w:hAnsi="Courier New" w:cs="Courier New"/>
          <w:sz w:val="12"/>
          <w:szCs w:val="12"/>
        </w:rPr>
        <w:t xml:space="preserve">                  -  F.C. VIGOR SENIGALLIA       |   | URBANIA CALCIO               -  LMV URBINO CALCIO            |</w:t>
      </w:r>
    </w:p>
    <w:p w:rsidR="005E3395" w:rsidRPr="005E3395" w:rsidRDefault="005E3395" w:rsidP="005E339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5E3395">
        <w:rPr>
          <w:rFonts w:ascii="Courier New" w:hAnsi="Courier New" w:cs="Courier New"/>
          <w:sz w:val="12"/>
          <w:szCs w:val="12"/>
        </w:rPr>
        <w:t xml:space="preserve">| SENIGALLIA CALCIO            -  GABICCE GRADARA              |   |  VILLA </w:t>
      </w:r>
      <w:proofErr w:type="spellStart"/>
      <w:r w:rsidRPr="005E3395">
        <w:rPr>
          <w:rFonts w:ascii="Courier New" w:hAnsi="Courier New" w:cs="Courier New"/>
          <w:sz w:val="12"/>
          <w:szCs w:val="12"/>
        </w:rPr>
        <w:t>S.MARTINO</w:t>
      </w:r>
      <w:proofErr w:type="spellEnd"/>
      <w:r w:rsidRPr="005E3395">
        <w:rPr>
          <w:rFonts w:ascii="Courier New" w:hAnsi="Courier New" w:cs="Courier New"/>
          <w:sz w:val="12"/>
          <w:szCs w:val="12"/>
        </w:rPr>
        <w:t xml:space="preserve">              -  FERMIGNANESE                |   | VILLA </w:t>
      </w:r>
      <w:proofErr w:type="spellStart"/>
      <w:r w:rsidRPr="005E3395">
        <w:rPr>
          <w:rFonts w:ascii="Courier New" w:hAnsi="Courier New" w:cs="Courier New"/>
          <w:sz w:val="12"/>
          <w:szCs w:val="12"/>
        </w:rPr>
        <w:t>S.MARTINO</w:t>
      </w:r>
      <w:proofErr w:type="spellEnd"/>
      <w:r w:rsidRPr="005E3395">
        <w:rPr>
          <w:rFonts w:ascii="Courier New" w:hAnsi="Courier New" w:cs="Courier New"/>
          <w:sz w:val="12"/>
          <w:szCs w:val="12"/>
        </w:rPr>
        <w:t xml:space="preserve">              -  SENIGALLIA CALCIO            |</w:t>
      </w:r>
    </w:p>
    <w:p w:rsidR="005E3395" w:rsidRPr="005E3395" w:rsidRDefault="005E3395" w:rsidP="005E339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5E3395">
        <w:rPr>
          <w:rFonts w:ascii="Courier New" w:hAnsi="Courier New" w:cs="Courier New"/>
          <w:sz w:val="12"/>
          <w:szCs w:val="12"/>
        </w:rPr>
        <w:t xml:space="preserve">|      Riposa................  -  </w:t>
      </w:r>
      <w:proofErr w:type="spellStart"/>
      <w:r w:rsidRPr="005E3395">
        <w:rPr>
          <w:rFonts w:ascii="Courier New" w:hAnsi="Courier New" w:cs="Courier New"/>
          <w:sz w:val="12"/>
          <w:szCs w:val="12"/>
        </w:rPr>
        <w:t>S.VENERANDA</w:t>
      </w:r>
      <w:proofErr w:type="spellEnd"/>
      <w:r w:rsidRPr="005E3395">
        <w:rPr>
          <w:rFonts w:ascii="Courier New" w:hAnsi="Courier New" w:cs="Courier New"/>
          <w:sz w:val="12"/>
          <w:szCs w:val="12"/>
        </w:rPr>
        <w:t xml:space="preserve">                  |   |       Riposa................  -  LMV URBINO CALCIO           |   |      Riposa................  -  MARINA CALCIO                |</w:t>
      </w:r>
    </w:p>
    <w:p w:rsidR="005E3395" w:rsidRPr="005E3395" w:rsidRDefault="005E3395" w:rsidP="005E339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5E3395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5E3395" w:rsidRPr="005E3395" w:rsidRDefault="005E3395" w:rsidP="005E339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5E3395">
        <w:rPr>
          <w:rFonts w:ascii="Courier New" w:hAnsi="Courier New" w:cs="Courier New"/>
          <w:sz w:val="12"/>
          <w:szCs w:val="12"/>
        </w:rPr>
        <w:t>| ANDATA: 17/10/21 |                       | RITORNO: 30/01/22 |   | ANDATA: 21/11/21 |                       | RITORNO:  6/03/22 |</w:t>
      </w:r>
    </w:p>
    <w:p w:rsidR="005E3395" w:rsidRPr="005E3395" w:rsidRDefault="005E3395" w:rsidP="005E339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5E3395">
        <w:rPr>
          <w:rFonts w:ascii="Courier New" w:hAnsi="Courier New" w:cs="Courier New"/>
          <w:sz w:val="12"/>
          <w:szCs w:val="12"/>
        </w:rPr>
        <w:t>| ORE...: 16:00    |   4  G I O R N A T A  | ORE....: 15:30    |   | ORE...: 15:00    |  9  G I O R N A T A   | ORE....: 15:30    |</w:t>
      </w:r>
    </w:p>
    <w:p w:rsidR="005E3395" w:rsidRPr="005E3395" w:rsidRDefault="005E3395" w:rsidP="005E339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5E3395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:rsidR="005E3395" w:rsidRPr="005E3395" w:rsidRDefault="005E3395" w:rsidP="005E339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5E3395">
        <w:rPr>
          <w:rFonts w:ascii="Courier New" w:hAnsi="Courier New" w:cs="Courier New"/>
          <w:sz w:val="12"/>
          <w:szCs w:val="12"/>
        </w:rPr>
        <w:t xml:space="preserve">| ATLETICO GALLO               -  FORSEMPRONESE 1949 </w:t>
      </w:r>
      <w:proofErr w:type="spellStart"/>
      <w:r w:rsidRPr="005E3395">
        <w:rPr>
          <w:rFonts w:ascii="Courier New" w:hAnsi="Courier New" w:cs="Courier New"/>
          <w:sz w:val="12"/>
          <w:szCs w:val="12"/>
        </w:rPr>
        <w:t>SD.ARL</w:t>
      </w:r>
      <w:proofErr w:type="spellEnd"/>
      <w:r w:rsidRPr="005E3395">
        <w:rPr>
          <w:rFonts w:ascii="Courier New" w:hAnsi="Courier New" w:cs="Courier New"/>
          <w:sz w:val="12"/>
          <w:szCs w:val="12"/>
        </w:rPr>
        <w:t xml:space="preserve">    |   |  ATLETICO MONDOLFOMAROTTA     -  VILLA </w:t>
      </w:r>
      <w:proofErr w:type="spellStart"/>
      <w:r w:rsidRPr="005E3395">
        <w:rPr>
          <w:rFonts w:ascii="Courier New" w:hAnsi="Courier New" w:cs="Courier New"/>
          <w:sz w:val="12"/>
          <w:szCs w:val="12"/>
        </w:rPr>
        <w:t>S.MARTINO</w:t>
      </w:r>
      <w:proofErr w:type="spellEnd"/>
      <w:r w:rsidRPr="005E3395">
        <w:rPr>
          <w:rFonts w:ascii="Courier New" w:hAnsi="Courier New" w:cs="Courier New"/>
          <w:sz w:val="12"/>
          <w:szCs w:val="12"/>
        </w:rPr>
        <w:t xml:space="preserve">             |</w:t>
      </w:r>
    </w:p>
    <w:p w:rsidR="005E3395" w:rsidRPr="005E3395" w:rsidRDefault="005E3395" w:rsidP="005E339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5E3395">
        <w:rPr>
          <w:rFonts w:ascii="Courier New" w:hAnsi="Courier New" w:cs="Courier New"/>
          <w:sz w:val="12"/>
          <w:szCs w:val="12"/>
        </w:rPr>
        <w:t>| FERMIGNANESE                 -  SENIGALLIA CALCIO            |   |  F.C. VIGOR SENIGALLIA        -  LMV URBINO CALCIO           |</w:t>
      </w:r>
    </w:p>
    <w:p w:rsidR="005E3395" w:rsidRPr="005E3395" w:rsidRDefault="005E3395" w:rsidP="005E339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5E3395">
        <w:rPr>
          <w:rFonts w:ascii="Courier New" w:hAnsi="Courier New" w:cs="Courier New"/>
          <w:sz w:val="12"/>
          <w:szCs w:val="12"/>
        </w:rPr>
        <w:t xml:space="preserve">| GABICCE GRADARA              -  ATLETICO MONDOLFOMAROTTA     |   |  FERMIGNANESE                 -  </w:t>
      </w:r>
      <w:proofErr w:type="spellStart"/>
      <w:r w:rsidRPr="005E3395">
        <w:rPr>
          <w:rFonts w:ascii="Courier New" w:hAnsi="Courier New" w:cs="Courier New"/>
          <w:sz w:val="12"/>
          <w:szCs w:val="12"/>
        </w:rPr>
        <w:t>S.VENERANDA</w:t>
      </w:r>
      <w:proofErr w:type="spellEnd"/>
      <w:r w:rsidRPr="005E3395">
        <w:rPr>
          <w:rFonts w:ascii="Courier New" w:hAnsi="Courier New" w:cs="Courier New"/>
          <w:sz w:val="12"/>
          <w:szCs w:val="12"/>
        </w:rPr>
        <w:t xml:space="preserve">                 |</w:t>
      </w:r>
    </w:p>
    <w:p w:rsidR="005E3395" w:rsidRPr="005E3395" w:rsidRDefault="005E3395" w:rsidP="005E339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5E3395">
        <w:rPr>
          <w:rFonts w:ascii="Courier New" w:hAnsi="Courier New" w:cs="Courier New"/>
          <w:sz w:val="12"/>
          <w:szCs w:val="12"/>
        </w:rPr>
        <w:t xml:space="preserve">| </w:t>
      </w:r>
      <w:proofErr w:type="spellStart"/>
      <w:r w:rsidRPr="005E3395">
        <w:rPr>
          <w:rFonts w:ascii="Courier New" w:hAnsi="Courier New" w:cs="Courier New"/>
          <w:sz w:val="12"/>
          <w:szCs w:val="12"/>
        </w:rPr>
        <w:t>S.VENERANDA</w:t>
      </w:r>
      <w:proofErr w:type="spellEnd"/>
      <w:r w:rsidRPr="005E3395">
        <w:rPr>
          <w:rFonts w:ascii="Courier New" w:hAnsi="Courier New" w:cs="Courier New"/>
          <w:sz w:val="12"/>
          <w:szCs w:val="12"/>
        </w:rPr>
        <w:t xml:space="preserve">                  -  LMV URBINO CALCIO            |   |  GABICCE GRADARA              -  K SPORT MONTECCHIO          |</w:t>
      </w:r>
    </w:p>
    <w:p w:rsidR="005E3395" w:rsidRPr="005E3395" w:rsidRDefault="005E3395" w:rsidP="005E339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5E3395">
        <w:rPr>
          <w:rFonts w:ascii="Courier New" w:hAnsi="Courier New" w:cs="Courier New"/>
          <w:sz w:val="12"/>
          <w:szCs w:val="12"/>
        </w:rPr>
        <w:t xml:space="preserve">| URBANIA CALCIO               -  F.C. VIGOR SENIGALLIA        |   |  MARINA CALCIO                -  FORSEMPRONESE 1949 </w:t>
      </w:r>
      <w:proofErr w:type="spellStart"/>
      <w:r w:rsidRPr="005E3395">
        <w:rPr>
          <w:rFonts w:ascii="Courier New" w:hAnsi="Courier New" w:cs="Courier New"/>
          <w:sz w:val="12"/>
          <w:szCs w:val="12"/>
        </w:rPr>
        <w:t>SD.ARL</w:t>
      </w:r>
      <w:proofErr w:type="spellEnd"/>
      <w:r w:rsidRPr="005E3395">
        <w:rPr>
          <w:rFonts w:ascii="Courier New" w:hAnsi="Courier New" w:cs="Courier New"/>
          <w:sz w:val="12"/>
          <w:szCs w:val="12"/>
        </w:rPr>
        <w:t xml:space="preserve">   |</w:t>
      </w:r>
    </w:p>
    <w:p w:rsidR="005E3395" w:rsidRPr="005E3395" w:rsidRDefault="005E3395" w:rsidP="005E339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5E3395">
        <w:rPr>
          <w:rFonts w:ascii="Courier New" w:hAnsi="Courier New" w:cs="Courier New"/>
          <w:sz w:val="12"/>
          <w:szCs w:val="12"/>
        </w:rPr>
        <w:t xml:space="preserve">| VILLA </w:t>
      </w:r>
      <w:proofErr w:type="spellStart"/>
      <w:r w:rsidRPr="005E3395">
        <w:rPr>
          <w:rFonts w:ascii="Courier New" w:hAnsi="Courier New" w:cs="Courier New"/>
          <w:sz w:val="12"/>
          <w:szCs w:val="12"/>
        </w:rPr>
        <w:t>S.MARTINO</w:t>
      </w:r>
      <w:proofErr w:type="spellEnd"/>
      <w:r w:rsidRPr="005E3395">
        <w:rPr>
          <w:rFonts w:ascii="Courier New" w:hAnsi="Courier New" w:cs="Courier New"/>
          <w:sz w:val="12"/>
          <w:szCs w:val="12"/>
        </w:rPr>
        <w:t xml:space="preserve">              -  MARINA CALCIO                |   |  URBANIA CALCIO               -  ATLETICO GALLO              |</w:t>
      </w:r>
    </w:p>
    <w:p w:rsidR="005E3395" w:rsidRPr="005E3395" w:rsidRDefault="005E3395" w:rsidP="005E339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5E3395">
        <w:rPr>
          <w:rFonts w:ascii="Courier New" w:hAnsi="Courier New" w:cs="Courier New"/>
          <w:sz w:val="12"/>
          <w:szCs w:val="12"/>
        </w:rPr>
        <w:t>|      Riposa................  -  K SPORT MONTECCHIO           |   |       Riposa................  -  SENIGALLIA CALCIO           |</w:t>
      </w:r>
    </w:p>
    <w:p w:rsidR="005E3395" w:rsidRPr="005E3395" w:rsidRDefault="005E3395" w:rsidP="005E339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5E3395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:rsidR="005E3395" w:rsidRPr="005E3395" w:rsidRDefault="005E3395" w:rsidP="005E339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5E3395">
        <w:rPr>
          <w:rFonts w:ascii="Courier New" w:hAnsi="Courier New" w:cs="Courier New"/>
          <w:sz w:val="12"/>
          <w:szCs w:val="12"/>
        </w:rPr>
        <w:t>| ANDATA: 24/10/21 |                       | RITORNO:  6/02/22 |   | ANDATA: 28/11/21 |                       | RITORNO: 13/03/22 |</w:t>
      </w:r>
    </w:p>
    <w:p w:rsidR="005E3395" w:rsidRPr="005E3395" w:rsidRDefault="005E3395" w:rsidP="005E339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5E3395">
        <w:rPr>
          <w:rFonts w:ascii="Courier New" w:hAnsi="Courier New" w:cs="Courier New"/>
          <w:sz w:val="12"/>
          <w:szCs w:val="12"/>
        </w:rPr>
        <w:t>| ORE...: 16:00    |   5  G I O R N A T A  | ORE....: 15:30    |   | ORE...: 15:00    | 10  G I O R N A T A   | ORE....: 15:30    |</w:t>
      </w:r>
    </w:p>
    <w:p w:rsidR="005E3395" w:rsidRPr="005E3395" w:rsidRDefault="005E3395" w:rsidP="005E339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5E3395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:rsidR="005E3395" w:rsidRPr="005E3395" w:rsidRDefault="005E3395" w:rsidP="005E339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5E3395">
        <w:rPr>
          <w:rFonts w:ascii="Courier New" w:hAnsi="Courier New" w:cs="Courier New"/>
          <w:sz w:val="12"/>
          <w:szCs w:val="12"/>
        </w:rPr>
        <w:t>| ATLETICO MONDOLFOMAROTTA     -  ATLETICO GALLO               |   |  ATLETICO GALLO               -  MARINA CALCIO               |</w:t>
      </w:r>
    </w:p>
    <w:p w:rsidR="005E3395" w:rsidRPr="005E3395" w:rsidRDefault="005E3395" w:rsidP="005E339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5E3395">
        <w:rPr>
          <w:rFonts w:ascii="Courier New" w:hAnsi="Courier New" w:cs="Courier New"/>
          <w:sz w:val="12"/>
          <w:szCs w:val="12"/>
        </w:rPr>
        <w:t xml:space="preserve">| F.C. VIGOR SENIGALLIA        -  K SPORT MONTECCHIO           |   |  FORSEMPRONESE 1949 </w:t>
      </w:r>
      <w:proofErr w:type="spellStart"/>
      <w:r w:rsidRPr="005E3395">
        <w:rPr>
          <w:rFonts w:ascii="Courier New" w:hAnsi="Courier New" w:cs="Courier New"/>
          <w:sz w:val="12"/>
          <w:szCs w:val="12"/>
        </w:rPr>
        <w:t>SD.ARL</w:t>
      </w:r>
      <w:proofErr w:type="spellEnd"/>
      <w:r w:rsidRPr="005E3395">
        <w:rPr>
          <w:rFonts w:ascii="Courier New" w:hAnsi="Courier New" w:cs="Courier New"/>
          <w:sz w:val="12"/>
          <w:szCs w:val="12"/>
        </w:rPr>
        <w:t xml:space="preserve">    -  F.C. VIGOR SENIGALLIA       |</w:t>
      </w:r>
    </w:p>
    <w:p w:rsidR="005E3395" w:rsidRPr="005E3395" w:rsidRDefault="005E3395" w:rsidP="005E339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5E3395">
        <w:rPr>
          <w:rFonts w:ascii="Courier New" w:hAnsi="Courier New" w:cs="Courier New"/>
          <w:sz w:val="12"/>
          <w:szCs w:val="12"/>
        </w:rPr>
        <w:t xml:space="preserve">| LMV URBINO CALCIO            -  VILLA </w:t>
      </w:r>
      <w:proofErr w:type="spellStart"/>
      <w:r w:rsidRPr="005E3395">
        <w:rPr>
          <w:rFonts w:ascii="Courier New" w:hAnsi="Courier New" w:cs="Courier New"/>
          <w:sz w:val="12"/>
          <w:szCs w:val="12"/>
        </w:rPr>
        <w:t>S.MARTINO</w:t>
      </w:r>
      <w:proofErr w:type="spellEnd"/>
      <w:r w:rsidRPr="005E3395">
        <w:rPr>
          <w:rFonts w:ascii="Courier New" w:hAnsi="Courier New" w:cs="Courier New"/>
          <w:sz w:val="12"/>
          <w:szCs w:val="12"/>
        </w:rPr>
        <w:t xml:space="preserve">              |   |  K SPORT MONTECCHIO           -  FERMIGNANESE                |</w:t>
      </w:r>
    </w:p>
    <w:p w:rsidR="005E3395" w:rsidRPr="005E3395" w:rsidRDefault="005E3395" w:rsidP="005E339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5E3395">
        <w:rPr>
          <w:rFonts w:ascii="Courier New" w:hAnsi="Courier New" w:cs="Courier New"/>
          <w:sz w:val="12"/>
          <w:szCs w:val="12"/>
        </w:rPr>
        <w:t>| MARINA CALCIO                -  GABICCE GRADARA              |   |  LMV URBINO CALCIO            -  SENIGALLIA CALCIO           |</w:t>
      </w:r>
    </w:p>
    <w:p w:rsidR="005E3395" w:rsidRPr="005E3395" w:rsidRDefault="005E3395" w:rsidP="005E339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5E3395">
        <w:rPr>
          <w:rFonts w:ascii="Courier New" w:hAnsi="Courier New" w:cs="Courier New"/>
          <w:sz w:val="12"/>
          <w:szCs w:val="12"/>
        </w:rPr>
        <w:t xml:space="preserve">| SENIGALLIA CALCIO            -  </w:t>
      </w:r>
      <w:proofErr w:type="spellStart"/>
      <w:r w:rsidRPr="005E3395">
        <w:rPr>
          <w:rFonts w:ascii="Courier New" w:hAnsi="Courier New" w:cs="Courier New"/>
          <w:sz w:val="12"/>
          <w:szCs w:val="12"/>
        </w:rPr>
        <w:t>S.VENERANDA</w:t>
      </w:r>
      <w:proofErr w:type="spellEnd"/>
      <w:r w:rsidRPr="005E3395">
        <w:rPr>
          <w:rFonts w:ascii="Courier New" w:hAnsi="Courier New" w:cs="Courier New"/>
          <w:sz w:val="12"/>
          <w:szCs w:val="12"/>
        </w:rPr>
        <w:t xml:space="preserve">                  |   |  </w:t>
      </w:r>
      <w:proofErr w:type="spellStart"/>
      <w:r w:rsidRPr="005E3395">
        <w:rPr>
          <w:rFonts w:ascii="Courier New" w:hAnsi="Courier New" w:cs="Courier New"/>
          <w:sz w:val="12"/>
          <w:szCs w:val="12"/>
        </w:rPr>
        <w:t>S.VENERANDA</w:t>
      </w:r>
      <w:proofErr w:type="spellEnd"/>
      <w:r w:rsidRPr="005E3395">
        <w:rPr>
          <w:rFonts w:ascii="Courier New" w:hAnsi="Courier New" w:cs="Courier New"/>
          <w:sz w:val="12"/>
          <w:szCs w:val="12"/>
        </w:rPr>
        <w:t xml:space="preserve">                  -  URBANIA CALCIO              |</w:t>
      </w:r>
    </w:p>
    <w:p w:rsidR="005E3395" w:rsidRPr="005E3395" w:rsidRDefault="005E3395" w:rsidP="005E339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5E3395">
        <w:rPr>
          <w:rFonts w:ascii="Courier New" w:hAnsi="Courier New" w:cs="Courier New"/>
          <w:sz w:val="12"/>
          <w:szCs w:val="12"/>
        </w:rPr>
        <w:t xml:space="preserve">| URBANIA CALCIO               -  FERMIGNANESE                 |   |  VILLA </w:t>
      </w:r>
      <w:proofErr w:type="spellStart"/>
      <w:r w:rsidRPr="005E3395">
        <w:rPr>
          <w:rFonts w:ascii="Courier New" w:hAnsi="Courier New" w:cs="Courier New"/>
          <w:sz w:val="12"/>
          <w:szCs w:val="12"/>
        </w:rPr>
        <w:t>S.MARTINO</w:t>
      </w:r>
      <w:proofErr w:type="spellEnd"/>
      <w:r w:rsidRPr="005E3395">
        <w:rPr>
          <w:rFonts w:ascii="Courier New" w:hAnsi="Courier New" w:cs="Courier New"/>
          <w:sz w:val="12"/>
          <w:szCs w:val="12"/>
        </w:rPr>
        <w:t xml:space="preserve">              -  GABICCE GRADARA             |</w:t>
      </w:r>
    </w:p>
    <w:p w:rsidR="005E3395" w:rsidRPr="005E3395" w:rsidRDefault="005E3395" w:rsidP="005E339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5E3395">
        <w:rPr>
          <w:rFonts w:ascii="Courier New" w:hAnsi="Courier New" w:cs="Courier New"/>
          <w:sz w:val="12"/>
          <w:szCs w:val="12"/>
        </w:rPr>
        <w:t xml:space="preserve">|      Riposa................  -  FORSEMPRONESE 1949 </w:t>
      </w:r>
      <w:proofErr w:type="spellStart"/>
      <w:r w:rsidRPr="005E3395">
        <w:rPr>
          <w:rFonts w:ascii="Courier New" w:hAnsi="Courier New" w:cs="Courier New"/>
          <w:sz w:val="12"/>
          <w:szCs w:val="12"/>
        </w:rPr>
        <w:t>SD.ARL</w:t>
      </w:r>
      <w:proofErr w:type="spellEnd"/>
      <w:r w:rsidRPr="005E3395">
        <w:rPr>
          <w:rFonts w:ascii="Courier New" w:hAnsi="Courier New" w:cs="Courier New"/>
          <w:sz w:val="12"/>
          <w:szCs w:val="12"/>
        </w:rPr>
        <w:t xml:space="preserve">    |   |       Riposa................  -  ATLETICO MONDOLFOMAROTTA    |</w:t>
      </w:r>
    </w:p>
    <w:p w:rsidR="005E3395" w:rsidRPr="005E3395" w:rsidRDefault="005E3395" w:rsidP="005E339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5E3395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:rsidR="005E3395" w:rsidRDefault="005E3395" w:rsidP="005E3395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5E3395" w:rsidRDefault="005E3395" w:rsidP="005E3395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5E3395" w:rsidRDefault="005E3395" w:rsidP="005E3395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5E3395" w:rsidRDefault="005E3395" w:rsidP="005E3395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5E3395" w:rsidRDefault="005E3395" w:rsidP="005E3395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5E3395" w:rsidRDefault="005E3395" w:rsidP="005E3395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5E3395" w:rsidRDefault="005E3395" w:rsidP="005E3395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5E3395" w:rsidRDefault="005E3395" w:rsidP="005E3395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5E3395" w:rsidRDefault="005E3395" w:rsidP="005E3395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5E3395" w:rsidRDefault="005E3395" w:rsidP="005E3395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5E3395" w:rsidRDefault="005E3395" w:rsidP="005E3395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5E3395" w:rsidRDefault="005E3395" w:rsidP="005E3395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5E3395" w:rsidRPr="005E3395" w:rsidRDefault="005E3395" w:rsidP="005E339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5E3395">
        <w:rPr>
          <w:rFonts w:ascii="Courier New" w:hAnsi="Courier New" w:cs="Courier New"/>
          <w:sz w:val="12"/>
          <w:szCs w:val="12"/>
        </w:rPr>
        <w:t>*---------------------------*                                                     *-----------------------------------*</w:t>
      </w:r>
    </w:p>
    <w:p w:rsidR="005E3395" w:rsidRPr="005E3395" w:rsidRDefault="005E3395" w:rsidP="005E339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5E3395">
        <w:rPr>
          <w:rFonts w:ascii="Courier New" w:hAnsi="Courier New" w:cs="Courier New"/>
          <w:sz w:val="12"/>
          <w:szCs w:val="12"/>
        </w:rPr>
        <w:t>|                   |       **   E L E N C O     C A M P I     D A    G I O C O  **                                   |</w:t>
      </w:r>
    </w:p>
    <w:p w:rsidR="005E3395" w:rsidRPr="005E3395" w:rsidRDefault="005E3395" w:rsidP="005E339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5E3395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:rsidR="005E3395" w:rsidRPr="005E3395" w:rsidRDefault="005E3395" w:rsidP="005E339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5E3395">
        <w:rPr>
          <w:rFonts w:ascii="Courier New" w:hAnsi="Courier New" w:cs="Courier New"/>
          <w:sz w:val="12"/>
          <w:szCs w:val="12"/>
        </w:rPr>
        <w:t>| MARCHE            |       **    JUNIORES UNDER 19 REGIONALE        GIRONE:   A                                      |</w:t>
      </w:r>
    </w:p>
    <w:p w:rsidR="005E3395" w:rsidRPr="005E3395" w:rsidRDefault="005E3395" w:rsidP="005E339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5E3395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:rsidR="005E3395" w:rsidRPr="005E3395" w:rsidRDefault="005E3395" w:rsidP="005E339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5E3395">
        <w:rPr>
          <w:rFonts w:ascii="Courier New" w:hAnsi="Courier New" w:cs="Courier New"/>
          <w:sz w:val="12"/>
          <w:szCs w:val="12"/>
        </w:rPr>
        <w:t xml:space="preserve">| SOCIETA'                             | </w:t>
      </w:r>
      <w:proofErr w:type="spellStart"/>
      <w:r w:rsidRPr="005E3395">
        <w:rPr>
          <w:rFonts w:ascii="Courier New" w:hAnsi="Courier New" w:cs="Courier New"/>
          <w:sz w:val="12"/>
          <w:szCs w:val="12"/>
        </w:rPr>
        <w:t>CAMPO|</w:t>
      </w:r>
      <w:proofErr w:type="spellEnd"/>
      <w:r w:rsidRPr="005E3395">
        <w:rPr>
          <w:rFonts w:ascii="Courier New" w:hAnsi="Courier New" w:cs="Courier New"/>
          <w:sz w:val="12"/>
          <w:szCs w:val="12"/>
        </w:rPr>
        <w:t xml:space="preserve"> DENOMINAZIONE CAMPO             LOCALITA' CAMPO               |  ORA  | INDIRIZZO                        TELEFONO       |</w:t>
      </w:r>
    </w:p>
    <w:p w:rsidR="005E3395" w:rsidRPr="005E3395" w:rsidRDefault="005E3395" w:rsidP="005E339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5E3395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5E3395" w:rsidRPr="005E3395" w:rsidRDefault="005E3395" w:rsidP="005E339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5E3395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:rsidR="005E3395" w:rsidRPr="005E3395" w:rsidRDefault="005E3395" w:rsidP="005E339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5E3395">
        <w:rPr>
          <w:rFonts w:ascii="Courier New" w:hAnsi="Courier New" w:cs="Courier New"/>
          <w:sz w:val="12"/>
          <w:szCs w:val="12"/>
        </w:rPr>
        <w:t xml:space="preserve">| ATLETICO GALLO                       |  493 | COMUNALE RIO SALSO              TAVULLIA                      | </w:t>
      </w:r>
      <w:r w:rsidR="00E24430">
        <w:rPr>
          <w:rFonts w:ascii="Courier New" w:hAnsi="Courier New" w:cs="Courier New"/>
          <w:sz w:val="12"/>
          <w:szCs w:val="12"/>
        </w:rPr>
        <w:t xml:space="preserve">      </w:t>
      </w:r>
      <w:r w:rsidRPr="005E3395">
        <w:rPr>
          <w:rFonts w:ascii="Courier New" w:hAnsi="Courier New" w:cs="Courier New"/>
          <w:sz w:val="12"/>
          <w:szCs w:val="12"/>
        </w:rPr>
        <w:t xml:space="preserve">| VIA TAGLIAMENTO </w:t>
      </w:r>
      <w:proofErr w:type="spellStart"/>
      <w:r w:rsidRPr="005E3395">
        <w:rPr>
          <w:rFonts w:ascii="Courier New" w:hAnsi="Courier New" w:cs="Courier New"/>
          <w:sz w:val="12"/>
          <w:szCs w:val="12"/>
        </w:rPr>
        <w:t>LOC</w:t>
      </w:r>
      <w:proofErr w:type="spellEnd"/>
      <w:r w:rsidRPr="005E3395">
        <w:rPr>
          <w:rFonts w:ascii="Courier New" w:hAnsi="Courier New" w:cs="Courier New"/>
          <w:sz w:val="12"/>
          <w:szCs w:val="12"/>
        </w:rPr>
        <w:t>. RIO SALSO |                |</w:t>
      </w:r>
    </w:p>
    <w:p w:rsidR="005E3395" w:rsidRPr="005E3395" w:rsidRDefault="005E3395" w:rsidP="005E339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5E3395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5E3395" w:rsidRPr="005E3395" w:rsidRDefault="005E3395" w:rsidP="005E339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5E3395">
        <w:rPr>
          <w:rFonts w:ascii="Courier New" w:hAnsi="Courier New" w:cs="Courier New"/>
          <w:sz w:val="12"/>
          <w:szCs w:val="12"/>
        </w:rPr>
        <w:t>| ATLETICO MONDOLFOMAROTTA             |  410 | COMUNALE MAROTTA                MONDOLFO                      |       | VIA MARTINI                    | 347  2556064   |</w:t>
      </w:r>
    </w:p>
    <w:p w:rsidR="005E3395" w:rsidRPr="005E3395" w:rsidRDefault="005E3395" w:rsidP="005E339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5E3395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5E3395" w:rsidRPr="005E3395" w:rsidRDefault="005E3395" w:rsidP="005E339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5E3395">
        <w:rPr>
          <w:rFonts w:ascii="Courier New" w:hAnsi="Courier New" w:cs="Courier New"/>
          <w:sz w:val="12"/>
          <w:szCs w:val="12"/>
        </w:rPr>
        <w:t>| F.C. VIGOR SENIGALLIA                |   92 | STADIO COMUNALE "</w:t>
      </w:r>
      <w:proofErr w:type="spellStart"/>
      <w:r w:rsidRPr="005E3395">
        <w:rPr>
          <w:rFonts w:ascii="Courier New" w:hAnsi="Courier New" w:cs="Courier New"/>
          <w:sz w:val="12"/>
          <w:szCs w:val="12"/>
        </w:rPr>
        <w:t>G.BIANCHELLI</w:t>
      </w:r>
      <w:proofErr w:type="spellEnd"/>
      <w:r w:rsidRPr="005E3395">
        <w:rPr>
          <w:rFonts w:ascii="Courier New" w:hAnsi="Courier New" w:cs="Courier New"/>
          <w:sz w:val="12"/>
          <w:szCs w:val="12"/>
        </w:rPr>
        <w:t>"  SENIGALLIA                    |       | VIA MONTENERO                  | 071  60315     |</w:t>
      </w:r>
    </w:p>
    <w:p w:rsidR="005E3395" w:rsidRPr="005E3395" w:rsidRDefault="005E3395" w:rsidP="005E339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5E3395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5E3395" w:rsidRPr="005E3395" w:rsidRDefault="005E3395" w:rsidP="005E339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5E3395">
        <w:rPr>
          <w:rFonts w:ascii="Courier New" w:hAnsi="Courier New" w:cs="Courier New"/>
          <w:sz w:val="12"/>
          <w:szCs w:val="12"/>
        </w:rPr>
        <w:t xml:space="preserve">| FORSEMPRONESE 1949 </w:t>
      </w:r>
      <w:proofErr w:type="spellStart"/>
      <w:r w:rsidRPr="005E3395">
        <w:rPr>
          <w:rFonts w:ascii="Courier New" w:hAnsi="Courier New" w:cs="Courier New"/>
          <w:sz w:val="12"/>
          <w:szCs w:val="12"/>
        </w:rPr>
        <w:t>SD.ARL</w:t>
      </w:r>
      <w:proofErr w:type="spellEnd"/>
      <w:r w:rsidRPr="005E3395">
        <w:rPr>
          <w:rFonts w:ascii="Courier New" w:hAnsi="Courier New" w:cs="Courier New"/>
          <w:sz w:val="12"/>
          <w:szCs w:val="12"/>
        </w:rPr>
        <w:t xml:space="preserve">            | 7068 | SUPPLEMENTARE SINTETICO         FOSSOMBRONE                   |       | PIAZZALE GRANDE TORINO         | 0721 717237    |</w:t>
      </w:r>
    </w:p>
    <w:p w:rsidR="005E3395" w:rsidRPr="005E3395" w:rsidRDefault="005E3395" w:rsidP="005E339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5E3395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5E3395" w:rsidRPr="005E3395" w:rsidRDefault="005E3395" w:rsidP="005E339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5E3395">
        <w:rPr>
          <w:rFonts w:ascii="Courier New" w:hAnsi="Courier New" w:cs="Courier New"/>
          <w:sz w:val="12"/>
          <w:szCs w:val="12"/>
        </w:rPr>
        <w:t>| LMV URBINO CALCIO                    |  504 | COMUNALE "VAREA"                URBINO                        |       | VIA PABLO NERUDA               | 348            |</w:t>
      </w:r>
    </w:p>
    <w:p w:rsidR="005E3395" w:rsidRPr="005E3395" w:rsidRDefault="005E3395" w:rsidP="005E339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5E3395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5E3395" w:rsidRPr="005E3395" w:rsidRDefault="005E3395" w:rsidP="005E339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5E3395">
        <w:rPr>
          <w:rFonts w:ascii="Courier New" w:hAnsi="Courier New" w:cs="Courier New"/>
          <w:sz w:val="12"/>
          <w:szCs w:val="12"/>
        </w:rPr>
        <w:t>| SENIGALLIA CALCIO                    |   92 | STADIO COMUNALE "</w:t>
      </w:r>
      <w:proofErr w:type="spellStart"/>
      <w:r w:rsidRPr="005E3395">
        <w:rPr>
          <w:rFonts w:ascii="Courier New" w:hAnsi="Courier New" w:cs="Courier New"/>
          <w:sz w:val="12"/>
          <w:szCs w:val="12"/>
        </w:rPr>
        <w:t>G.BIANCHELLI</w:t>
      </w:r>
      <w:proofErr w:type="spellEnd"/>
      <w:r w:rsidRPr="005E3395">
        <w:rPr>
          <w:rFonts w:ascii="Courier New" w:hAnsi="Courier New" w:cs="Courier New"/>
          <w:sz w:val="12"/>
          <w:szCs w:val="12"/>
        </w:rPr>
        <w:t>"  SENIGALLIA                    |       | VIA MONTENERO                  | 071  60315     |</w:t>
      </w:r>
    </w:p>
    <w:p w:rsidR="005E3395" w:rsidRPr="005E3395" w:rsidRDefault="005E3395" w:rsidP="005E339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5E3395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5E3395" w:rsidRPr="005E3395" w:rsidRDefault="005E3395" w:rsidP="005E339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5E3395">
        <w:rPr>
          <w:rFonts w:ascii="Courier New" w:hAnsi="Courier New" w:cs="Courier New"/>
          <w:sz w:val="12"/>
          <w:szCs w:val="12"/>
        </w:rPr>
        <w:t>| FERMIGNANESE                         |  412 | COMUNALE SUPPLEMENTARE          FERMIGNANO                    |       | VIA COSTA                      |                |</w:t>
      </w:r>
    </w:p>
    <w:p w:rsidR="005E3395" w:rsidRPr="005E3395" w:rsidRDefault="005E3395" w:rsidP="005E339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5E3395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5E3395" w:rsidRPr="005E3395" w:rsidRDefault="005E3395" w:rsidP="005E339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5E3395">
        <w:rPr>
          <w:rFonts w:ascii="Courier New" w:hAnsi="Courier New" w:cs="Courier New"/>
          <w:sz w:val="12"/>
          <w:szCs w:val="12"/>
        </w:rPr>
        <w:t xml:space="preserve">| K SPORT MONTECCHIO                   |  398 | PARROCCHIALE "SANCHIONI"        VALLEFOGLIA                   |       | VIA </w:t>
      </w:r>
      <w:proofErr w:type="spellStart"/>
      <w:r w:rsidRPr="005E3395">
        <w:rPr>
          <w:rFonts w:ascii="Courier New" w:hAnsi="Courier New" w:cs="Courier New"/>
          <w:sz w:val="12"/>
          <w:szCs w:val="12"/>
        </w:rPr>
        <w:t>R.SANZIO</w:t>
      </w:r>
      <w:proofErr w:type="spellEnd"/>
      <w:r w:rsidRPr="005E3395">
        <w:rPr>
          <w:rFonts w:ascii="Courier New" w:hAnsi="Courier New" w:cs="Courier New"/>
          <w:sz w:val="12"/>
          <w:szCs w:val="12"/>
        </w:rPr>
        <w:t xml:space="preserve"> MORCIOLA          | 0721 846075    |</w:t>
      </w:r>
    </w:p>
    <w:p w:rsidR="005E3395" w:rsidRPr="005E3395" w:rsidRDefault="005E3395" w:rsidP="005E339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5E3395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5E3395" w:rsidRPr="005E3395" w:rsidRDefault="005E3395" w:rsidP="005E339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5E3395">
        <w:rPr>
          <w:rFonts w:ascii="Courier New" w:hAnsi="Courier New" w:cs="Courier New"/>
          <w:sz w:val="12"/>
          <w:szCs w:val="12"/>
        </w:rPr>
        <w:t>| MARINA CALCIO                        |   62 | COMUNALE "LE FORNACI" MARINA    MONTEMARCIANO                 |       | VIA DELEDDA FRAZ. MARINA       | 071  9190566   |</w:t>
      </w:r>
    </w:p>
    <w:p w:rsidR="005E3395" w:rsidRPr="005E3395" w:rsidRDefault="005E3395" w:rsidP="005E339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5E3395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5E3395" w:rsidRPr="005E3395" w:rsidRDefault="005E3395" w:rsidP="005E339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5E3395">
        <w:rPr>
          <w:rFonts w:ascii="Courier New" w:hAnsi="Courier New" w:cs="Courier New"/>
          <w:sz w:val="12"/>
          <w:szCs w:val="12"/>
        </w:rPr>
        <w:t xml:space="preserve">| </w:t>
      </w:r>
      <w:proofErr w:type="spellStart"/>
      <w:r w:rsidRPr="005E3395">
        <w:rPr>
          <w:rFonts w:ascii="Courier New" w:hAnsi="Courier New" w:cs="Courier New"/>
          <w:sz w:val="12"/>
          <w:szCs w:val="12"/>
        </w:rPr>
        <w:t>S.VENERANDA</w:t>
      </w:r>
      <w:proofErr w:type="spellEnd"/>
      <w:r w:rsidRPr="005E3395">
        <w:rPr>
          <w:rFonts w:ascii="Courier New" w:hAnsi="Courier New" w:cs="Courier New"/>
          <w:sz w:val="12"/>
          <w:szCs w:val="12"/>
        </w:rPr>
        <w:t xml:space="preserve">                          | 6054 | SANTA VENERANDA                 PESARO                        |       | STRADA PANTANO CASTAGNI        | 0721 390456    |</w:t>
      </w:r>
    </w:p>
    <w:p w:rsidR="005E3395" w:rsidRPr="005E3395" w:rsidRDefault="005E3395" w:rsidP="005E339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5E3395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5E3395" w:rsidRPr="005E3395" w:rsidRDefault="005E3395" w:rsidP="005E339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5E3395">
        <w:rPr>
          <w:rFonts w:ascii="Courier New" w:hAnsi="Courier New" w:cs="Courier New"/>
          <w:sz w:val="12"/>
          <w:szCs w:val="12"/>
        </w:rPr>
        <w:t>| URBANIA CALCIO                       | 7060 | COMUNALE SUPPLEMENTARE          URBANIA                       |       | VIA CAMPO SPORTIVO             |                |</w:t>
      </w:r>
    </w:p>
    <w:p w:rsidR="005E3395" w:rsidRPr="005E3395" w:rsidRDefault="005E3395" w:rsidP="005E339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5E3395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5E3395" w:rsidRPr="005E3395" w:rsidRDefault="005E3395" w:rsidP="005E339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5E3395">
        <w:rPr>
          <w:rFonts w:ascii="Courier New" w:hAnsi="Courier New" w:cs="Courier New"/>
          <w:sz w:val="12"/>
          <w:szCs w:val="12"/>
        </w:rPr>
        <w:t xml:space="preserve">| VILLA </w:t>
      </w:r>
      <w:proofErr w:type="spellStart"/>
      <w:r w:rsidRPr="005E3395">
        <w:rPr>
          <w:rFonts w:ascii="Courier New" w:hAnsi="Courier New" w:cs="Courier New"/>
          <w:sz w:val="12"/>
          <w:szCs w:val="12"/>
        </w:rPr>
        <w:t>S.MARTINO</w:t>
      </w:r>
      <w:proofErr w:type="spellEnd"/>
      <w:r w:rsidRPr="005E3395">
        <w:rPr>
          <w:rFonts w:ascii="Courier New" w:hAnsi="Courier New" w:cs="Courier New"/>
          <w:sz w:val="12"/>
          <w:szCs w:val="12"/>
        </w:rPr>
        <w:t xml:space="preserve">                      |  458 | COMUNALE VILLA </w:t>
      </w:r>
      <w:proofErr w:type="spellStart"/>
      <w:r w:rsidRPr="005E3395">
        <w:rPr>
          <w:rFonts w:ascii="Courier New" w:hAnsi="Courier New" w:cs="Courier New"/>
          <w:sz w:val="12"/>
          <w:szCs w:val="12"/>
        </w:rPr>
        <w:t>S.MARTINO</w:t>
      </w:r>
      <w:proofErr w:type="spellEnd"/>
      <w:r w:rsidRPr="005E3395">
        <w:rPr>
          <w:rFonts w:ascii="Courier New" w:hAnsi="Courier New" w:cs="Courier New"/>
          <w:sz w:val="12"/>
          <w:szCs w:val="12"/>
        </w:rPr>
        <w:t xml:space="preserve">        PESARO                        |       | VIA TOGLIATTI                  | 0721 414034    |</w:t>
      </w:r>
    </w:p>
    <w:p w:rsidR="005E3395" w:rsidRPr="005E3395" w:rsidRDefault="005E3395" w:rsidP="005E339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5E3395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5E3395" w:rsidRPr="005E3395" w:rsidRDefault="005E3395" w:rsidP="005E339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5E3395">
        <w:rPr>
          <w:rFonts w:ascii="Courier New" w:hAnsi="Courier New" w:cs="Courier New"/>
          <w:sz w:val="12"/>
          <w:szCs w:val="12"/>
        </w:rPr>
        <w:t>| GABICCE GRADARA                      | 7076 | CAMPO 2 PONTE TAVOLLO           GABICCE MARE                  |       | VIA ALDO MORO                  | 0541 951582    |</w:t>
      </w:r>
    </w:p>
    <w:p w:rsidR="005E3395" w:rsidRPr="005E3395" w:rsidRDefault="005E3395" w:rsidP="005E339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5E3395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693504" w:rsidRDefault="005E3395" w:rsidP="005E339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5E3395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9C245F" w:rsidRDefault="009C245F" w:rsidP="005E3395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9C245F" w:rsidRDefault="009C245F" w:rsidP="005E3395">
      <w:pPr>
        <w:pStyle w:val="Nessunaspaziatura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ORARI PARTICOLARI</w:t>
      </w:r>
    </w:p>
    <w:p w:rsidR="004D055E" w:rsidRDefault="004D055E" w:rsidP="005E3395">
      <w:pPr>
        <w:pStyle w:val="Nessunaspaziatura"/>
        <w:rPr>
          <w:rFonts w:ascii="Arial" w:hAnsi="Arial" w:cs="Arial"/>
          <w:b/>
          <w:sz w:val="20"/>
          <w:szCs w:val="20"/>
          <w:u w:val="single"/>
        </w:rPr>
      </w:pPr>
    </w:p>
    <w:p w:rsidR="004D055E" w:rsidRDefault="004D055E" w:rsidP="005E3395">
      <w:pPr>
        <w:pStyle w:val="Nessunaspaziatura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Sabato ora </w:t>
      </w:r>
      <w:proofErr w:type="spellStart"/>
      <w:r>
        <w:rPr>
          <w:rFonts w:ascii="Arial" w:hAnsi="Arial" w:cs="Arial"/>
          <w:b/>
          <w:sz w:val="20"/>
          <w:szCs w:val="20"/>
          <w:u w:val="single"/>
        </w:rPr>
        <w:t>Ufficale</w:t>
      </w:r>
      <w:proofErr w:type="spellEnd"/>
    </w:p>
    <w:p w:rsidR="004D055E" w:rsidRPr="004D055E" w:rsidRDefault="004D055E" w:rsidP="005E3395">
      <w:pPr>
        <w:pStyle w:val="Nessunaspaziatur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ATLETICO MONDOLFOMAROTTA – MARINA</w:t>
      </w:r>
    </w:p>
    <w:p w:rsidR="004D055E" w:rsidRDefault="004D055E" w:rsidP="005E3395">
      <w:pPr>
        <w:pStyle w:val="Nessunaspaziatura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Sabato ore 15,00</w:t>
      </w:r>
    </w:p>
    <w:p w:rsidR="004D055E" w:rsidRDefault="004D055E" w:rsidP="005E3395">
      <w:pPr>
        <w:pStyle w:val="Nessunaspaziatura"/>
        <w:rPr>
          <w:rFonts w:ascii="Arial" w:hAnsi="Arial" w:cs="Arial"/>
          <w:sz w:val="20"/>
          <w:szCs w:val="20"/>
        </w:rPr>
      </w:pPr>
      <w:r w:rsidRPr="004D055E">
        <w:rPr>
          <w:rFonts w:ascii="Arial" w:hAnsi="Arial" w:cs="Arial"/>
          <w:sz w:val="20"/>
          <w:szCs w:val="20"/>
        </w:rPr>
        <w:t xml:space="preserve">ATLETICO GALLO </w:t>
      </w:r>
      <w:r>
        <w:rPr>
          <w:rFonts w:ascii="Arial" w:hAnsi="Arial" w:cs="Arial"/>
          <w:sz w:val="20"/>
          <w:szCs w:val="20"/>
        </w:rPr>
        <w:t xml:space="preserve">– F.C. VIGOR SENIGALLIA – FORSEMPRONESE 1949 – VILLA </w:t>
      </w:r>
      <w:proofErr w:type="spellStart"/>
      <w:r>
        <w:rPr>
          <w:rFonts w:ascii="Arial" w:hAnsi="Arial" w:cs="Arial"/>
          <w:sz w:val="20"/>
          <w:szCs w:val="20"/>
        </w:rPr>
        <w:t>S.MARTINO</w:t>
      </w:r>
      <w:proofErr w:type="spellEnd"/>
    </w:p>
    <w:p w:rsidR="004D055E" w:rsidRDefault="004D055E" w:rsidP="004D055E">
      <w:pPr>
        <w:pStyle w:val="Nessunaspaziatura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Sabato ore 17,00</w:t>
      </w:r>
    </w:p>
    <w:p w:rsidR="004D055E" w:rsidRDefault="004D055E" w:rsidP="005E3395">
      <w:pPr>
        <w:pStyle w:val="Nessunaspaziatur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URBANIA CALCIO</w:t>
      </w:r>
    </w:p>
    <w:p w:rsidR="004D055E" w:rsidRDefault="004D055E" w:rsidP="004D055E">
      <w:pPr>
        <w:pStyle w:val="Nessunaspaziatura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Sabato ore 17,30</w:t>
      </w:r>
    </w:p>
    <w:p w:rsidR="004D055E" w:rsidRPr="004D055E" w:rsidRDefault="004D055E" w:rsidP="005E3395">
      <w:pPr>
        <w:pStyle w:val="Nessunaspaziatura"/>
        <w:rPr>
          <w:rFonts w:ascii="Arial" w:hAnsi="Arial" w:cs="Arial"/>
          <w:sz w:val="20"/>
          <w:szCs w:val="20"/>
        </w:rPr>
      </w:pPr>
      <w:r w:rsidRPr="004D055E">
        <w:rPr>
          <w:rFonts w:ascii="Arial" w:hAnsi="Arial" w:cs="Arial"/>
          <w:sz w:val="20"/>
          <w:szCs w:val="20"/>
        </w:rPr>
        <w:t>GABICCE GRADARA</w:t>
      </w:r>
    </w:p>
    <w:p w:rsidR="004D055E" w:rsidRDefault="004D055E" w:rsidP="004D055E">
      <w:pPr>
        <w:pStyle w:val="Nessunaspaziatura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Sabato ore 18,00</w:t>
      </w:r>
    </w:p>
    <w:p w:rsidR="004D055E" w:rsidRDefault="004D055E" w:rsidP="005E3395">
      <w:pPr>
        <w:pStyle w:val="Nessunaspaziatur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Pr="004D055E">
        <w:rPr>
          <w:rFonts w:ascii="Arial" w:hAnsi="Arial" w:cs="Arial"/>
          <w:sz w:val="20"/>
          <w:szCs w:val="20"/>
        </w:rPr>
        <w:t>MV URBINO CALCIO</w:t>
      </w:r>
    </w:p>
    <w:p w:rsidR="00BB3B17" w:rsidRDefault="00BB3B17" w:rsidP="005E3395">
      <w:pPr>
        <w:pStyle w:val="Nessunaspaziatura"/>
        <w:rPr>
          <w:rFonts w:ascii="Arial" w:hAnsi="Arial" w:cs="Arial"/>
          <w:b/>
          <w:sz w:val="20"/>
          <w:szCs w:val="20"/>
          <w:u w:val="single"/>
        </w:rPr>
      </w:pPr>
    </w:p>
    <w:p w:rsidR="004D055E" w:rsidRDefault="004D055E" w:rsidP="005E3395">
      <w:pPr>
        <w:pStyle w:val="Nessunaspaziatura"/>
        <w:rPr>
          <w:rFonts w:ascii="Arial" w:hAnsi="Arial" w:cs="Arial"/>
          <w:b/>
          <w:sz w:val="20"/>
          <w:szCs w:val="20"/>
          <w:u w:val="single"/>
        </w:rPr>
      </w:pPr>
      <w:r w:rsidRPr="004D055E">
        <w:rPr>
          <w:rFonts w:ascii="Arial" w:hAnsi="Arial" w:cs="Arial"/>
          <w:b/>
          <w:sz w:val="20"/>
          <w:szCs w:val="20"/>
          <w:u w:val="single"/>
        </w:rPr>
        <w:t xml:space="preserve">Domenica ora </w:t>
      </w:r>
      <w:proofErr w:type="spellStart"/>
      <w:r w:rsidRPr="004D055E">
        <w:rPr>
          <w:rFonts w:ascii="Arial" w:hAnsi="Arial" w:cs="Arial"/>
          <w:b/>
          <w:sz w:val="20"/>
          <w:szCs w:val="20"/>
          <w:u w:val="single"/>
        </w:rPr>
        <w:t>uffciale</w:t>
      </w:r>
      <w:proofErr w:type="spellEnd"/>
    </w:p>
    <w:p w:rsidR="004D055E" w:rsidRDefault="004D055E" w:rsidP="005E3395">
      <w:pPr>
        <w:pStyle w:val="Nessunaspaziatura"/>
        <w:rPr>
          <w:rFonts w:ascii="Arial" w:hAnsi="Arial" w:cs="Arial"/>
          <w:sz w:val="20"/>
          <w:szCs w:val="20"/>
        </w:rPr>
      </w:pPr>
      <w:r w:rsidRPr="004D055E">
        <w:rPr>
          <w:rFonts w:ascii="Arial" w:hAnsi="Arial" w:cs="Arial"/>
          <w:sz w:val="20"/>
          <w:szCs w:val="20"/>
        </w:rPr>
        <w:t>FERMIGNANESE</w:t>
      </w:r>
      <w:r>
        <w:rPr>
          <w:rFonts w:ascii="Arial" w:hAnsi="Arial" w:cs="Arial"/>
          <w:sz w:val="20"/>
          <w:szCs w:val="20"/>
        </w:rPr>
        <w:t xml:space="preserve"> – K SPORT MONTECCHIO – </w:t>
      </w:r>
      <w:proofErr w:type="spellStart"/>
      <w:r>
        <w:rPr>
          <w:rFonts w:ascii="Arial" w:hAnsi="Arial" w:cs="Arial"/>
          <w:sz w:val="20"/>
          <w:szCs w:val="20"/>
        </w:rPr>
        <w:t>S.VENERANDA</w:t>
      </w:r>
      <w:proofErr w:type="spellEnd"/>
    </w:p>
    <w:p w:rsidR="004D055E" w:rsidRDefault="004D055E" w:rsidP="004D055E">
      <w:pPr>
        <w:pStyle w:val="Nessunaspaziatura"/>
        <w:rPr>
          <w:rFonts w:ascii="Arial" w:hAnsi="Arial" w:cs="Arial"/>
          <w:b/>
          <w:sz w:val="20"/>
          <w:szCs w:val="20"/>
          <w:u w:val="single"/>
        </w:rPr>
      </w:pPr>
      <w:r w:rsidRPr="004D055E">
        <w:rPr>
          <w:rFonts w:ascii="Arial" w:hAnsi="Arial" w:cs="Arial"/>
          <w:b/>
          <w:sz w:val="20"/>
          <w:szCs w:val="20"/>
          <w:u w:val="single"/>
        </w:rPr>
        <w:t>Domenica or</w:t>
      </w:r>
      <w:r>
        <w:rPr>
          <w:rFonts w:ascii="Arial" w:hAnsi="Arial" w:cs="Arial"/>
          <w:b/>
          <w:sz w:val="20"/>
          <w:szCs w:val="20"/>
          <w:u w:val="single"/>
        </w:rPr>
        <w:t>e 15,00</w:t>
      </w:r>
    </w:p>
    <w:p w:rsidR="004D055E" w:rsidRPr="004D055E" w:rsidRDefault="004D055E" w:rsidP="004D055E">
      <w:pPr>
        <w:pStyle w:val="Nessunaspaziatura"/>
        <w:rPr>
          <w:rFonts w:ascii="Arial" w:hAnsi="Arial" w:cs="Arial"/>
          <w:sz w:val="20"/>
          <w:szCs w:val="20"/>
        </w:rPr>
      </w:pPr>
      <w:r w:rsidRPr="004D055E">
        <w:rPr>
          <w:rFonts w:ascii="Arial" w:hAnsi="Arial" w:cs="Arial"/>
          <w:sz w:val="20"/>
          <w:szCs w:val="20"/>
        </w:rPr>
        <w:t>SENIGALLIA CALCIO</w:t>
      </w:r>
    </w:p>
    <w:p w:rsidR="004D055E" w:rsidRDefault="004D055E" w:rsidP="004D055E">
      <w:pPr>
        <w:pStyle w:val="Nessunaspaziatura"/>
        <w:rPr>
          <w:rFonts w:ascii="Arial" w:hAnsi="Arial" w:cs="Arial"/>
          <w:b/>
          <w:sz w:val="20"/>
          <w:szCs w:val="20"/>
          <w:u w:val="single"/>
        </w:rPr>
      </w:pPr>
    </w:p>
    <w:p w:rsidR="004D055E" w:rsidRDefault="004D055E" w:rsidP="005E3395">
      <w:pPr>
        <w:pStyle w:val="Nessunaspaziatura"/>
        <w:rPr>
          <w:rFonts w:ascii="Arial" w:hAnsi="Arial" w:cs="Arial"/>
          <w:sz w:val="20"/>
          <w:szCs w:val="20"/>
        </w:rPr>
      </w:pPr>
    </w:p>
    <w:p w:rsidR="004D055E" w:rsidRDefault="004D055E" w:rsidP="005E3395">
      <w:pPr>
        <w:pStyle w:val="Nessunaspaziatura"/>
        <w:rPr>
          <w:rFonts w:ascii="Arial" w:hAnsi="Arial" w:cs="Arial"/>
          <w:sz w:val="20"/>
          <w:szCs w:val="20"/>
        </w:rPr>
      </w:pPr>
    </w:p>
    <w:sectPr w:rsidR="004D055E" w:rsidSect="0085150A">
      <w:pgSz w:w="16838" w:h="11906" w:orient="landscape"/>
      <w:pgMar w:top="68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283"/>
  <w:drawingGridHorizontalSpacing w:val="110"/>
  <w:displayHorizontalDrawingGridEvery w:val="2"/>
  <w:characterSpacingControl w:val="doNotCompress"/>
  <w:compat/>
  <w:rsids>
    <w:rsidRoot w:val="009D658D"/>
    <w:rsid w:val="00006C29"/>
    <w:rsid w:val="00011551"/>
    <w:rsid w:val="000217A3"/>
    <w:rsid w:val="000B3AF0"/>
    <w:rsid w:val="000F0E71"/>
    <w:rsid w:val="00151A7D"/>
    <w:rsid w:val="00174960"/>
    <w:rsid w:val="00192590"/>
    <w:rsid w:val="001D2B04"/>
    <w:rsid w:val="00390E64"/>
    <w:rsid w:val="003C1CE6"/>
    <w:rsid w:val="003C44AE"/>
    <w:rsid w:val="003D43B4"/>
    <w:rsid w:val="003E4173"/>
    <w:rsid w:val="00446FA7"/>
    <w:rsid w:val="00471D21"/>
    <w:rsid w:val="004768A7"/>
    <w:rsid w:val="004A484E"/>
    <w:rsid w:val="004D055E"/>
    <w:rsid w:val="004E099B"/>
    <w:rsid w:val="00501BB5"/>
    <w:rsid w:val="005D4304"/>
    <w:rsid w:val="005E3395"/>
    <w:rsid w:val="006447DE"/>
    <w:rsid w:val="00693504"/>
    <w:rsid w:val="006F1790"/>
    <w:rsid w:val="006F437F"/>
    <w:rsid w:val="00701FAC"/>
    <w:rsid w:val="007623DC"/>
    <w:rsid w:val="00784E8A"/>
    <w:rsid w:val="007A46A3"/>
    <w:rsid w:val="0085150A"/>
    <w:rsid w:val="0087366C"/>
    <w:rsid w:val="008A3097"/>
    <w:rsid w:val="008E1AA8"/>
    <w:rsid w:val="00964C40"/>
    <w:rsid w:val="00976071"/>
    <w:rsid w:val="009C245F"/>
    <w:rsid w:val="009D658D"/>
    <w:rsid w:val="00A64C1D"/>
    <w:rsid w:val="00A84E3A"/>
    <w:rsid w:val="00A941AF"/>
    <w:rsid w:val="00AC0433"/>
    <w:rsid w:val="00BB3B17"/>
    <w:rsid w:val="00BD4E1A"/>
    <w:rsid w:val="00C30163"/>
    <w:rsid w:val="00C75750"/>
    <w:rsid w:val="00D35A07"/>
    <w:rsid w:val="00D65A4E"/>
    <w:rsid w:val="00E03495"/>
    <w:rsid w:val="00E045BD"/>
    <w:rsid w:val="00E24430"/>
    <w:rsid w:val="00EA6E99"/>
    <w:rsid w:val="00EC32A3"/>
    <w:rsid w:val="00F65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6071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6447D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esktop\COMITAT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COMITATO.dot</Template>
  <TotalTime>26</TotalTime>
  <Pages>2</Pages>
  <Words>2475</Words>
  <Characters>14108</Characters>
  <Application>Microsoft Office Word</Application>
  <DocSecurity>0</DocSecurity>
  <Lines>117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2020-10-07T11:30:00Z</cp:lastPrinted>
  <dcterms:created xsi:type="dcterms:W3CDTF">2021-09-17T17:12:00Z</dcterms:created>
  <dcterms:modified xsi:type="dcterms:W3CDTF">2021-09-18T08:08:00Z</dcterms:modified>
</cp:coreProperties>
</file>