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 </w:t>
      </w:r>
      <w:r w:rsidRPr="004B4461">
        <w:rPr>
          <w:rFonts w:ascii="Courier New" w:hAnsi="Courier New" w:cs="Courier New"/>
          <w:sz w:val="12"/>
          <w:szCs w:val="12"/>
          <w:lang w:val="en-US"/>
        </w:rPr>
        <w:t>* MARCHE               *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4B4461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************************************************************************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4B4461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4B4461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JUNIORES UNDER 19 REGIONALE          GIRONE:   C                   *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4B4461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ANDATA: 26/09/21 |                       | RITORNO:  9/01/22 |   | ANDATA:  7/11/21 |                       | RITORNO: 20/02/22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ORE...: 16:00    |   1  G I O R N A T A  | ORE....: 15:00    |   | ORE...: 15:00    |  7  G I O R N A T A   | ORE....: 15:30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CLUENTINA CALCIO             -  CALCIO CORRIDONIA            |   |  AURORA TREIA                 -  MONTEMILONE POLLENZA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MONTECOSARO                  -  VALDICHIENTI PONTE           |   |  CHIESANUOVA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 -  CALCIO CORRIDONIA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-  MONTEFANO CALCIO 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|   |  MONTEFANO CALCIO 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-  MONTECOSARO 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POTENZA PICENA               -  AURORA TREIA                 |   |  PORTORECANATI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-  CLUENTINA CALCIO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S.S. MACERATESE 1922         -  CHIESANUOVA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 |   |  POTENZA PICENA               -  VALDICHIENTI PONTE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TRODICA                      -  MONTEMILONE POLLENZA         |   |  S.S. MACERATESE 1922         -  TRODICA     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ANDATA:  3/10/21 |                       | RITORNO: 16/01/22 |   | ANDATA: 14/11/21 |                       | RITORNO: 27/02/22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ORE...: 16:00    |   2  G I O R N A T A  | ORE....: 15:00    |   | ORE...: 15:00    |  8  G I O R N A T A   | ORE....: 15:30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AURORA TREIA                 -  TRODICA                      |   |  CALCIO CORRIDONIA            -  MONTEFANO CALCIO 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CALCIO CORRIDONIA            -  MONTECOSARO                  |   |  CLUENTINA CALCIO             -  S.S. MACERATESE 1922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 -  POTENZA PICENA               |   |  MONTECOSARO                  -  PORTORECANATI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-  S.S. MACERATESE 1922         |   |  MONTEMILONE POLLENZA         -  CHIESANUOVA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MONTEMILONE POLLENZA         -  CLUENTINA CALCIO             |   |  TRODICA                      -  POTENZA PICENA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VALDICHIENTI PONTE           -  PORTORECANATI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|   |  VALDICHIENTI PONTE           -  AURORA TREIA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ANDATA: 10/10/21 |                       | RITORNO: 23/01/22 |   | ANDATA: 21/11/21 |                       | RITORNO:  6/03/22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ORE...: 16:00    |   3  G I O R N A T A  | ORE....: 15:30    |   | ORE...: 15:00    |  9  G I O R N A T A   | ORE....: 15:30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CLUENTINA CALCIO             -  VALDICHIENTI PONTE           |   |  AURORA TREIA                 -  CALCIO CORRIDONIA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-  CHIESANUOVA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 |   |  CHIESANUOVA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 -  MONTECOSARO 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-  AURORA TREIA                 |   |  MONTEFANO CALCIO 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-  CLUENTINA CALCIO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POTENZA PICENA               -  CALCIO CORRIDONIA            |   |  MONTEMILONE POLLENZA         -  VALDICHIENTI PONTE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S.S. MACERATESE 1922         -  MONTEMILONE POLLENZA         |   |  PORTORECANATI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-  TRODICA     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TRODICA                      -  MONTECOSARO                  |   |  S.S. MACERATESE 1922         -  POTENZA PICENA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ANDATA: 17/10/21 |                       | RITORNO: 30/01/22 |   | ANDATA: 28/11/21 |                       | RITORNO: 13/03/22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ORE...: 16:00    |   4  G I O R N A T A  | ORE....: 15:30    |   | ORE...: 15:00    | 10  G I O R N A T A   | ORE....: 15:30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AURORA TREIA                 -  S.S. MACERATESE 1922         |   |  CALCIO CORRIDONIA            -  VALDICHIENTI PONTE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CALCIO CORRIDONIA            -  TRODICA                      |   |  CLUENTINA CALCIO             -  AURORA TREIA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 -  PORTORECANATI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|   |  MONTECOSARO                  -  MONTEMILONE POLLENZA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MONTECOSARO                  -  CLUENTINA CALCIO             |   |  POTENZA PICENA               -  MONTEFANO CALCIO 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MONTEMILONE POLLENZA         -  POTENZA PICENA               |   |  S.S. MACERATESE 1922         -  PORTORECANATI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VALDICHIENTI PONTE           -  MONTEFANO CALCIO 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|   |  TRODICA                      -  CHIESANUOVA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ANDATA: 24/10/21 |                       | RITORNO:  6/02/22 |   | ANDATA:  5/12/21 |                       | RITORNO: 20/03/22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ORE...: 16:00    |   5  G I O R N A T A  | ORE....: 15:30    |   | ORE...: 15:00    | 11  G I O R N A T A   | ORE....: 15:30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 -  AURORA TREIA                 |   |  AURORA TREIA                 -  MONTECOSARO 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-  MONTEMILONE POLLENZA         |   |  CHIESANUOVA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 -  CLUENTINA CALCIO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-  CALCIO CORRIDONIA            |   |  MONTEFANO CALCIO 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-  TRODICA     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POTENZA PICENA               -  CLUENTINA CALCIO             |   |  MONTEMILONE POLLENZA         -  CALCIO CORRIDONIA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S.S. MACERATESE 1922         -  MONTECOSARO                  |   |  PORTORECANATI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-  POTENZA PICENA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TRODICA                      -  VALDICHIENTI PONTE           |   |  VALDICHIENTI PONTE           -  S.S. MACERATESE 1922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ANDATA: 31/10/21 |                       | RITORNO: 13/02/22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ORE...: 15:00    |   6  G I O R N A T A  | ORE....: 15:30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AURORA TREIA                 -  MONTEFANO CALCIO 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CALCIO CORRIDONIA            -  S.S. MACERATESE 1922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CLUENTINA CALCIO             -  TRODICA      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MONTECOSARO                  -  POTENZA PICENA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MONTEMILONE POLLENZA         -  PORTORECANATI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VALDICHIENTI PONTE           -  CHIESANUOVA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MARCHE            |       **    JUNIORES UNDER 19 REGIONALE        GIRONE:   C                      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CLUENTINA CALCIO                     | 6085 | ANTISTADIO "COLLEVARIO"         MACERATA                      |       | VIA VERGA                      | 0733 291533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MONTECOSARO                          |  279 | "ANTONIO MARIOTTI"              MONTECOSARO                   |       | VIA FILIPPO CORRIDONI          | 329  3666850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       | 7012 | COMUNALE "VINCENZO MONALDI"     PORTO RECANATI                |       | SANTA MARIA IN POTENZA         | 071  9798729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POTENZA PICENA                       |  332 | "FERRUCCIO ORSELLI"             POTENZA PICENA                |       | VIA DELLO SPORT                |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S.S. MACERATESE 1922                 |  293 | "DELLA VITTORIA"                MACERATA                      |       | VIA MARTIRI LIBERTA' 5         | 0733 230600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TRODICA                              |  319 | "SAN FRANCESCO"                 MORROVALLE                    |       | PIAZZA GIOVANNI XXIII          |      38887303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AURORA TREIA                         |  352 | COMUNALE "LEONARDO CAPPONI"     TREIA                         |       | VIA CAMPO SPORTIVO             |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CALCIO CORRIDONIA                    |  284 | "EX ENAOLI"                     CORRIDONIA                    |       | VIA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           | 0733 1834020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         |  306 | COMUNALE "SAN LIBERATO"         MONTECASSIANO                 |       |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LOC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>. SAN LIBERATO              | 366  7243857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4B4461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4B4461">
        <w:rPr>
          <w:rFonts w:ascii="Courier New" w:hAnsi="Courier New" w:cs="Courier New"/>
          <w:sz w:val="12"/>
          <w:szCs w:val="12"/>
        </w:rPr>
        <w:t xml:space="preserve">              |  311 | COMUNALE "DELL'IMMACOLATA"      MONTEFANO                     |       | VIA IMBRECCIATA                | 0733 852758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MONTEMILONE POLLENZA                 |  326 | "AURELIO GALASSE"               POLLENZA                      |       | VIA GIOVANNI XXIII             | 0733 549577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VALDICHIENTI PONTE                   |  314 | COMUNALE VILLA SAN FILIPPO      MONTE SAN GIUSTO              |       | VIA MAGELLANO - V.S. FILIPPO   |                |</w:t>
      </w:r>
    </w:p>
    <w:p w:rsidR="004B4461" w:rsidRPr="004B4461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93504" w:rsidRDefault="004B4461" w:rsidP="004B446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B446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6390A" w:rsidRDefault="00C6390A" w:rsidP="004B446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6390A" w:rsidRDefault="00C6390A" w:rsidP="004B446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6390A" w:rsidRDefault="00C6390A" w:rsidP="00C6390A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:rsidR="00C6390A" w:rsidRDefault="00C6390A" w:rsidP="00C6390A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C6390A" w:rsidRDefault="00C6390A" w:rsidP="00C6390A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Sabato ora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Ufficale</w:t>
      </w:r>
      <w:proofErr w:type="spellEnd"/>
    </w:p>
    <w:p w:rsidR="00C6390A" w:rsidRPr="00C6390A" w:rsidRDefault="00C6390A" w:rsidP="00C6390A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PICENA</w:t>
      </w:r>
    </w:p>
    <w:p w:rsidR="00C6390A" w:rsidRDefault="00C6390A" w:rsidP="00C6390A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15,00</w:t>
      </w:r>
    </w:p>
    <w:p w:rsidR="00C6390A" w:rsidRDefault="00C6390A" w:rsidP="00C6390A">
      <w:pPr>
        <w:pStyle w:val="Nessunaspaziatura"/>
        <w:rPr>
          <w:rFonts w:ascii="Arial" w:hAnsi="Arial" w:cs="Arial"/>
          <w:sz w:val="20"/>
          <w:szCs w:val="20"/>
        </w:rPr>
      </w:pPr>
      <w:r w:rsidRPr="00C6390A">
        <w:rPr>
          <w:rFonts w:ascii="Arial" w:hAnsi="Arial" w:cs="Arial"/>
          <w:sz w:val="20"/>
          <w:szCs w:val="20"/>
        </w:rPr>
        <w:t xml:space="preserve">MONTEFANO CALCIO </w:t>
      </w:r>
      <w:r>
        <w:rPr>
          <w:rFonts w:ascii="Arial" w:hAnsi="Arial" w:cs="Arial"/>
          <w:sz w:val="20"/>
          <w:szCs w:val="20"/>
        </w:rPr>
        <w:t>– S.S. MACERATESE 1922</w:t>
      </w:r>
    </w:p>
    <w:p w:rsidR="00C6390A" w:rsidRDefault="00C6390A" w:rsidP="00C6390A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16,30</w:t>
      </w:r>
    </w:p>
    <w:p w:rsidR="00C6390A" w:rsidRPr="00C6390A" w:rsidRDefault="00C6390A" w:rsidP="00C6390A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VALDICHIENTI PONTE</w:t>
      </w:r>
    </w:p>
    <w:p w:rsidR="00C6390A" w:rsidRDefault="00C6390A" w:rsidP="00C6390A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18,00</w:t>
      </w:r>
    </w:p>
    <w:p w:rsidR="00C6390A" w:rsidRPr="00C6390A" w:rsidRDefault="00C6390A" w:rsidP="00C6390A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MONTEMILONE POLLENZA – PORTORECANATI </w:t>
      </w:r>
    </w:p>
    <w:p w:rsidR="00C6390A" w:rsidRDefault="00C6390A" w:rsidP="00C6390A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18,30</w:t>
      </w:r>
    </w:p>
    <w:p w:rsidR="00C6390A" w:rsidRPr="00C6390A" w:rsidRDefault="00C6390A" w:rsidP="00C6390A">
      <w:pPr>
        <w:pStyle w:val="Nessunaspaziatura"/>
        <w:rPr>
          <w:rFonts w:ascii="Arial" w:hAnsi="Arial" w:cs="Arial"/>
          <w:sz w:val="20"/>
          <w:szCs w:val="20"/>
        </w:rPr>
      </w:pPr>
      <w:r w:rsidRPr="00C6390A">
        <w:rPr>
          <w:rFonts w:ascii="Arial" w:hAnsi="Arial" w:cs="Arial"/>
          <w:sz w:val="20"/>
          <w:szCs w:val="20"/>
        </w:rPr>
        <w:t>AURORA TREIA</w:t>
      </w:r>
    </w:p>
    <w:p w:rsidR="00C6390A" w:rsidRDefault="00C6390A" w:rsidP="00C6390A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C6390A" w:rsidRDefault="00C6390A" w:rsidP="00C6390A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Domenica ora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Ufficale</w:t>
      </w:r>
      <w:proofErr w:type="spellEnd"/>
    </w:p>
    <w:p w:rsidR="00C6390A" w:rsidRPr="00C6390A" w:rsidRDefault="00C6390A" w:rsidP="00C6390A">
      <w:pPr>
        <w:pStyle w:val="Nessunaspaziatura"/>
        <w:rPr>
          <w:rFonts w:ascii="Arial" w:hAnsi="Arial" w:cs="Arial"/>
          <w:sz w:val="20"/>
          <w:szCs w:val="20"/>
        </w:rPr>
      </w:pPr>
      <w:r w:rsidRPr="00C6390A">
        <w:rPr>
          <w:rFonts w:ascii="Arial" w:hAnsi="Arial" w:cs="Arial"/>
          <w:sz w:val="20"/>
          <w:szCs w:val="20"/>
        </w:rPr>
        <w:t>TRODICA</w:t>
      </w:r>
    </w:p>
    <w:p w:rsidR="00C6390A" w:rsidRDefault="00C6390A" w:rsidP="00C6390A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ore 14,30</w:t>
      </w:r>
    </w:p>
    <w:p w:rsidR="00C6390A" w:rsidRPr="00C6390A" w:rsidRDefault="00C6390A" w:rsidP="00C6390A">
      <w:pPr>
        <w:pStyle w:val="Nessunaspaziatura"/>
        <w:rPr>
          <w:rFonts w:ascii="Arial" w:hAnsi="Arial" w:cs="Arial"/>
          <w:sz w:val="20"/>
          <w:szCs w:val="20"/>
        </w:rPr>
      </w:pPr>
      <w:r w:rsidRPr="00C6390A">
        <w:rPr>
          <w:rFonts w:ascii="Arial" w:hAnsi="Arial" w:cs="Arial"/>
          <w:sz w:val="20"/>
          <w:szCs w:val="20"/>
        </w:rPr>
        <w:t>CHIESANUOVA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A.S.D.</w:t>
      </w:r>
      <w:proofErr w:type="spellEnd"/>
    </w:p>
    <w:p w:rsidR="00C6390A" w:rsidRDefault="00C6390A" w:rsidP="00C6390A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ore 15,00</w:t>
      </w:r>
    </w:p>
    <w:p w:rsidR="00C6390A" w:rsidRPr="00C6390A" w:rsidRDefault="00C6390A" w:rsidP="00C6390A">
      <w:pPr>
        <w:pStyle w:val="Nessunaspaziatura"/>
        <w:rPr>
          <w:rFonts w:ascii="Arial" w:hAnsi="Arial" w:cs="Arial"/>
          <w:sz w:val="20"/>
          <w:szCs w:val="20"/>
        </w:rPr>
      </w:pPr>
      <w:r w:rsidRPr="00C6390A">
        <w:rPr>
          <w:rFonts w:ascii="Arial" w:hAnsi="Arial" w:cs="Arial"/>
          <w:sz w:val="20"/>
          <w:szCs w:val="20"/>
        </w:rPr>
        <w:t>CALCIO CORRIDONIA</w:t>
      </w:r>
      <w:r>
        <w:rPr>
          <w:rFonts w:ascii="Arial" w:hAnsi="Arial" w:cs="Arial"/>
          <w:sz w:val="20"/>
          <w:szCs w:val="20"/>
        </w:rPr>
        <w:t xml:space="preserve"> – CLUENTINA CALCIO - MONTECOSARO</w:t>
      </w:r>
    </w:p>
    <w:p w:rsidR="00C6390A" w:rsidRPr="004B4461" w:rsidRDefault="00C6390A" w:rsidP="004B4461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C6390A" w:rsidRPr="004B4461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11551"/>
    <w:rsid w:val="000217A3"/>
    <w:rsid w:val="000B3AF0"/>
    <w:rsid w:val="000F0E71"/>
    <w:rsid w:val="00151A7D"/>
    <w:rsid w:val="00192590"/>
    <w:rsid w:val="001D2B04"/>
    <w:rsid w:val="00276E4B"/>
    <w:rsid w:val="002D2BA8"/>
    <w:rsid w:val="00390E64"/>
    <w:rsid w:val="003C1CE6"/>
    <w:rsid w:val="003C44AE"/>
    <w:rsid w:val="003D43B4"/>
    <w:rsid w:val="003E4173"/>
    <w:rsid w:val="00420E39"/>
    <w:rsid w:val="00446FA7"/>
    <w:rsid w:val="00471D21"/>
    <w:rsid w:val="004768A7"/>
    <w:rsid w:val="004A484E"/>
    <w:rsid w:val="004B4461"/>
    <w:rsid w:val="004C71E3"/>
    <w:rsid w:val="004E099B"/>
    <w:rsid w:val="005D4304"/>
    <w:rsid w:val="005E3395"/>
    <w:rsid w:val="006447DE"/>
    <w:rsid w:val="00693504"/>
    <w:rsid w:val="006F1790"/>
    <w:rsid w:val="006F437F"/>
    <w:rsid w:val="00701FAC"/>
    <w:rsid w:val="00784E8A"/>
    <w:rsid w:val="007A46A3"/>
    <w:rsid w:val="0085150A"/>
    <w:rsid w:val="0087366C"/>
    <w:rsid w:val="008A3097"/>
    <w:rsid w:val="008E1AA8"/>
    <w:rsid w:val="00964C40"/>
    <w:rsid w:val="00976071"/>
    <w:rsid w:val="009D658D"/>
    <w:rsid w:val="00A64C1D"/>
    <w:rsid w:val="00A84E3A"/>
    <w:rsid w:val="00A941AF"/>
    <w:rsid w:val="00AC0433"/>
    <w:rsid w:val="00BD4E1A"/>
    <w:rsid w:val="00C6390A"/>
    <w:rsid w:val="00C75750"/>
    <w:rsid w:val="00D35A07"/>
    <w:rsid w:val="00D65A4E"/>
    <w:rsid w:val="00E03495"/>
    <w:rsid w:val="00E045BD"/>
    <w:rsid w:val="00EA6E99"/>
    <w:rsid w:val="00EC32A3"/>
    <w:rsid w:val="00F6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11</TotalTime>
  <Pages>2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2020-10-07T11:30:00Z</cp:lastPrinted>
  <dcterms:created xsi:type="dcterms:W3CDTF">2021-09-17T17:17:00Z</dcterms:created>
  <dcterms:modified xsi:type="dcterms:W3CDTF">2021-09-18T08:16:00Z</dcterms:modified>
</cp:coreProperties>
</file>