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 </w:t>
      </w:r>
      <w:r w:rsidRPr="00BE67A1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BE67A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BE67A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BE67A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D                   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BE67A1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26/09/21 |                       | RITORNO:  9/01/22 |   | ANDATA:  7/11/21 |                       | RITORNO: 20/02/22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7  G I O R N A T A 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ATLETICO CENTOBUCHI          -  CALCIO ATLETICO ASCOLI       |   |  ATLETICO CENTOBUCHI          -  CUPRENSE 1933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CIVITANOVESE CALCIO          -  CENTOBUCHI 1972 MP           |   |  CALCIO ATLETICO ASCOLI  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CUPRENSE 1933                -  ATL. CALCIO P.S. ELPIDIO     |   |  CENTOBUCHI 1972 MP    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GROTTAMMARE C. 1899 ARL      -  PALMENSE SSDARL              |   |  CIVITANOVESE CALCIO     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-  MONTURANO CAMPIGLIONE        |   |  GROTTAMMARE C. 1899 ARL      -  MONTURANO CAMPIGLIONE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|   |  PALMENSE SSDARL              -  ATL. CALCIO P.S. ELPIDIO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 3/10/21 |                       | RITORNO: 16/01/22 |   | ANDATA: 14/11/21 |                       | RITORNO: 27/02/22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8  G I O R N A T A 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ATL. CALCIO P.S. ELPIDIO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|   |  ATL. CALCIO P.S. ELPIDIO     -  CALCIO ATLETICO ASCOLI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CALCIO ATLETICO ASCOLI       -  GROTTAMMARE C. 1899 ARL      |   |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-  CENTOBUCHI 1972 MP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|   |  CUPRENSE 1933                -  GROTTAMMARE C. 1899 ARL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CENTOBUCHI 1972 MP           -  ATLETICO CENTOBUCHI          |   |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-  CIVITANOVESE CALCIO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MONTURANO CAMPIGLIONE        -  CIVITANOVESE CALCIO          |   |  MONTURANO CAMPIGLIONE        -  PALMENSE SSDARL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PALMENSE SSDARL              -  CUPRENSE 1933                |   |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-  ATLETICO CENTOBUCHI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10/10/21 |                       | RITORNO: 23/01/22 |   | ANDATA: 21/11/21 |                       | RITORNO:  6/03/22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9  G I O R N A T A 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ATLETICO CENTOBUCHI          -  ATL. CALCIO P.S. ELPIDIO     |   |  ATL. CALCIO P.S. ELPIDIO     -  MONTURANO CAMPIGLIONE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CENTOBUCHI 1972 MP           -  CALCIO ATLETICO ASCOLI       |   |  ATLETICO CENTOBUCHI          -  GROTTAMMARE C. 1899 ARL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CIVITANOVESE CALCIO          -  PALMENSE SSDARL              |   |  CALCIO ATLETICO ASCOLI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CUPRENSE 1933         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|   |  CENTOBUCHI 1972 MP      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GROTTAMMARE C. 1899 ARL 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|   |  CIVITANOVESE CALCIO          -  CUPRENSE 1933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-  MONTURANO CAMPIGLIONE        |   |  PALMENSE SSDARL         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17/10/21 |                       | RITORNO: 30/01/22 |   | ANDATA: 28/11/21 |                       | RITORNO: 13/03/22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10  G I O R N A T A 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ATL. CALCIO P.S. ELPIDIO     -  GROTTAMMARE C. 1899 ARL      |   |  ATLETICO CENTOBUCHI          -  CIVITANOVESE CALCIO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CALCIO ATLETICO ASCOLI       -  CIVITANOVESE CALCIO          |   |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-  MONTURANO CAMPIGLIONE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-  CUPRENSE 1933                |   |  CUPRENSE 1933                -  CALCIO ATLETICO ASCOLI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|   |  GROTTAMMARE C. 1899 ARL      -  CENTOBUCHI 1972 MP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MONTURANO CAMPIGLIONE        -  CENTOBUCHI 1972 MP           |   |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-  ATL. CALCIO P.S. ELPIDIO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PALMENSE SSDARL              -  ATLETICO CENTOBUCHI          |   |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-  PALMENSE SSDARL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24/10/21 |                       | RITORNO:  6/02/22 |   | ANDATA:  5/12/21 |                       | RITORNO: 20/03/22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11  G I O R N A T A 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ATLETICO CENTOBUCHI   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|   |  ATL. CALCIO P.S. ELPIDIO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CALCIO ATLETICO ASCOLI       -  PALMENSE SSDARL              |   |  CALCIO ATLETICO ASCOLI  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CENTOBUCHI 1972 MP           -  ATL. CALCIO P.S. ELPIDIO     |   |  CENTOBUCHI 1972 MP           -  CUPRENSE 1933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CIVITANOVESE CALCIO          -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|   |  CIVITANOVESE CALCIO          -  GROTTAMMARE C. 1899 ARL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CUPRENSE 1933                -  MONTURANO CAMPIGLIONE        |   |  MONTURANO CAMPIGLIONE        -  ATLETICO CENTOBUCHI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GROTTAMMARE C. 1899 ARL      - 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|   |  PALMENSE SSDARL              - 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ANDATA: 31/10/21 |                       | RITORNO: 13/02/22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ORE...: 15:00    |   6  G I O R N A T A  | ORE....: 15:30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ATL. CALCIO P.S. ELPIDIO     -  CIVITANOVESE CALCIO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-  ATLETICO CENTOBUCHI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-  GROTTAMMARE C. 1899 ARL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MONTURANO CAMPIGLIONE        -  CALCIO ATLETICO ASCOLI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PALMENSE SSDARL              -  CENTOBUCHI 1972 MP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-  CUPRENSE 1933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MARCHE            |       **    JUNIORES UNDER 19 REGIONALE        GIRONE:   D                      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ATLETICO CENTOBUCHI                  | 6058 | COMUNALE - VIA BARATTELLE       MONTEPRANDONE                 |       | VIA BARATTELLE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CIVITANOVESE CALCIO                  |  275 | "POLISPORTIVO COMUNALE"         CIVITANOVA MARCHE             |       | CORSO GARIBALDI                | 0733 717012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CUPRENSE 1933                        |  149 | COMUNALE "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VECCIA"         CUPRA MARITTIMA               |       | VIA BOCCABIANCA 100            | 0735 778300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GROTTAMMARE C. 1899 ARL              |  170 | COMUNALE "PIRANI"               GROTTAMMARE                   |       | VIA SAN MARTINO                | 0735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| 6057 | CAMPO COMUNALE MONTEROCCO       ASCOLI PICENO                 |       | VIA FAIANO                     | 0736 257662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                    |  233 | COMUNALE "LORENZO AGOSTINI"     TORRE SAN PATRIZIO            |       | VIA FONTE DUGLIO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ATL. CALCIO P.S. ELPIDIO             |  210 | COMUNALE "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CALCIO ATLETICO ASCOLI               |  237 | CAMPO AGOSTINI 2                ASCOLI PICENO                 |       | VIA DELLA BONIFICA 35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 xml:space="preserve">|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        |  140 | COMUNALE "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T.STIPA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" PIATTONI     CASTEL </w:t>
      </w:r>
      <w:proofErr w:type="spellStart"/>
      <w:r w:rsidRPr="00BE67A1">
        <w:rPr>
          <w:rFonts w:ascii="Courier New" w:hAnsi="Courier New" w:cs="Courier New"/>
          <w:sz w:val="12"/>
          <w:szCs w:val="12"/>
        </w:rPr>
        <w:t>DI</w:t>
      </w:r>
      <w:proofErr w:type="spellEnd"/>
      <w:r w:rsidRPr="00BE67A1">
        <w:rPr>
          <w:rFonts w:ascii="Courier New" w:hAnsi="Courier New" w:cs="Courier New"/>
          <w:sz w:val="12"/>
          <w:szCs w:val="12"/>
        </w:rPr>
        <w:t xml:space="preserve"> LAMA                |       | VIA G. BRUNO LOC PIATTONI      | 0736 0023142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CENTOBUCHI 1972 MP                   |  192 | COMUNALE "NICOLAI" CENTOBUCHI   MONTEPRANDONE                 |       | VIA XXIV MAGGIO                | 342  0940901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MONTURANO CAMPIGLIONE                |  195 | COMUNALE VIA OLIMPIADI          MONTE URANO                   |       | VIA OLIMPIADI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PALMENSE SSDARL                      |  158 | "ILARIO E ORLANDO STANGHETTA"   FERMO                         |       | FRAZ. MARINA PALMENSE          | 338  2360696   |</w:t>
      </w:r>
    </w:p>
    <w:p w:rsidR="00BE67A1" w:rsidRPr="00BE67A1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93504" w:rsidRDefault="00BE67A1" w:rsidP="00BE67A1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E67A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C2FF4" w:rsidRDefault="007C2FF4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Sabato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CIVITANOVESE CALCIO tranne 1^ giornata che gioca domenica ora uff.</w:t>
      </w:r>
      <w:r w:rsidR="006D6B52">
        <w:rPr>
          <w:rFonts w:ascii="Arial" w:hAnsi="Arial" w:cs="Arial"/>
          <w:sz w:val="20"/>
          <w:szCs w:val="20"/>
        </w:rPr>
        <w:t xml:space="preserve"> -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14,30</w:t>
      </w:r>
    </w:p>
    <w:p w:rsid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CASTEL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LAMA</w:t>
      </w:r>
    </w:p>
    <w:p w:rsidR="00BC0E61" w:rsidRDefault="00BC0E61" w:rsidP="00BC0E61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BC0E61" w:rsidRPr="00BC0E61" w:rsidRDefault="00BC0E61" w:rsidP="007C2FF4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ATL. CALCIO </w:t>
      </w:r>
      <w:proofErr w:type="spellStart"/>
      <w:r>
        <w:rPr>
          <w:rFonts w:ascii="Arial" w:hAnsi="Arial" w:cs="Arial"/>
          <w:sz w:val="20"/>
          <w:szCs w:val="20"/>
        </w:rPr>
        <w:t>P.S.ELPIDIO</w:t>
      </w:r>
      <w:proofErr w:type="spellEnd"/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15,30</w:t>
      </w:r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MONTURANO CAMPIGLIONE</w:t>
      </w:r>
    </w:p>
    <w:p w:rsidR="006D6B52" w:rsidRDefault="006D6B52" w:rsidP="006D6B52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17,30</w:t>
      </w:r>
    </w:p>
    <w:p w:rsidR="006D6B52" w:rsidRPr="006D6B52" w:rsidRDefault="006D6B52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SANGIUSTESE MG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GROTTAMMARE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>. 1899 ARL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Domenica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CALCIO ATLETICO ASCOLI – CUPRENSE 1933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4D055E">
        <w:rPr>
          <w:rFonts w:ascii="Arial" w:hAnsi="Arial" w:cs="Arial"/>
          <w:b/>
          <w:sz w:val="20"/>
          <w:szCs w:val="20"/>
          <w:u w:val="single"/>
        </w:rPr>
        <w:t>omenica or</w:t>
      </w:r>
      <w:r>
        <w:rPr>
          <w:rFonts w:ascii="Arial" w:hAnsi="Arial" w:cs="Arial"/>
          <w:b/>
          <w:sz w:val="20"/>
          <w:szCs w:val="20"/>
          <w:u w:val="single"/>
        </w:rPr>
        <w:t>e 10,00</w:t>
      </w:r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ATLETICO CENTOBUCHI – CENTOBUCHI 1972 MP</w:t>
      </w:r>
    </w:p>
    <w:p w:rsidR="007C2FF4" w:rsidRDefault="007C2FF4" w:rsidP="007C2FF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4D055E">
        <w:rPr>
          <w:rFonts w:ascii="Arial" w:hAnsi="Arial" w:cs="Arial"/>
          <w:b/>
          <w:sz w:val="20"/>
          <w:szCs w:val="20"/>
          <w:u w:val="single"/>
        </w:rPr>
        <w:t>Domenica or</w:t>
      </w:r>
      <w:r>
        <w:rPr>
          <w:rFonts w:ascii="Arial" w:hAnsi="Arial" w:cs="Arial"/>
          <w:b/>
          <w:sz w:val="20"/>
          <w:szCs w:val="20"/>
          <w:u w:val="single"/>
        </w:rPr>
        <w:t>e 14,30</w:t>
      </w:r>
    </w:p>
    <w:p w:rsidR="007C2FF4" w:rsidRPr="007C2FF4" w:rsidRDefault="007C2FF4" w:rsidP="007C2FF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MONTICELLI CALCIO</w:t>
      </w:r>
      <w:r w:rsidR="006D6B52">
        <w:rPr>
          <w:rFonts w:ascii="Arial" w:hAnsi="Arial" w:cs="Arial"/>
          <w:sz w:val="20"/>
          <w:szCs w:val="20"/>
        </w:rPr>
        <w:t xml:space="preserve"> – PALMENSE SSDARL</w:t>
      </w:r>
    </w:p>
    <w:p w:rsidR="007C2FF4" w:rsidRPr="00BE67A1" w:rsidRDefault="007C2FF4" w:rsidP="00BE67A1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7C2FF4" w:rsidRPr="00BE67A1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11551"/>
    <w:rsid w:val="000217A3"/>
    <w:rsid w:val="000B3AF0"/>
    <w:rsid w:val="000F0E71"/>
    <w:rsid w:val="00151A7D"/>
    <w:rsid w:val="00192590"/>
    <w:rsid w:val="001D2B04"/>
    <w:rsid w:val="00276E4B"/>
    <w:rsid w:val="002D2BA8"/>
    <w:rsid w:val="00390E64"/>
    <w:rsid w:val="003C1CE6"/>
    <w:rsid w:val="003C44AE"/>
    <w:rsid w:val="003D43B4"/>
    <w:rsid w:val="003E4173"/>
    <w:rsid w:val="00446FA7"/>
    <w:rsid w:val="00471D21"/>
    <w:rsid w:val="004768A7"/>
    <w:rsid w:val="004A484E"/>
    <w:rsid w:val="004B4461"/>
    <w:rsid w:val="004C71E3"/>
    <w:rsid w:val="004E099B"/>
    <w:rsid w:val="005D4304"/>
    <w:rsid w:val="005E3395"/>
    <w:rsid w:val="006447DE"/>
    <w:rsid w:val="00693504"/>
    <w:rsid w:val="006D6B52"/>
    <w:rsid w:val="006F1790"/>
    <w:rsid w:val="006F437F"/>
    <w:rsid w:val="00701FAC"/>
    <w:rsid w:val="00784E8A"/>
    <w:rsid w:val="007A46A3"/>
    <w:rsid w:val="007C2FF4"/>
    <w:rsid w:val="007E7721"/>
    <w:rsid w:val="0085150A"/>
    <w:rsid w:val="0087366C"/>
    <w:rsid w:val="008A3097"/>
    <w:rsid w:val="008E1AA8"/>
    <w:rsid w:val="00964C40"/>
    <w:rsid w:val="00973005"/>
    <w:rsid w:val="00976071"/>
    <w:rsid w:val="009D658D"/>
    <w:rsid w:val="00A64C1D"/>
    <w:rsid w:val="00A84E3A"/>
    <w:rsid w:val="00A941AF"/>
    <w:rsid w:val="00AC0433"/>
    <w:rsid w:val="00BC0E61"/>
    <w:rsid w:val="00BD4E1A"/>
    <w:rsid w:val="00BE67A1"/>
    <w:rsid w:val="00C75750"/>
    <w:rsid w:val="00C77DCC"/>
    <w:rsid w:val="00D35A07"/>
    <w:rsid w:val="00D65A4E"/>
    <w:rsid w:val="00E03495"/>
    <w:rsid w:val="00E045BD"/>
    <w:rsid w:val="00EA6E99"/>
    <w:rsid w:val="00EC32A3"/>
    <w:rsid w:val="00F6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16</TotalTime>
  <Pages>2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2021-09-17T17:18:00Z</dcterms:created>
  <dcterms:modified xsi:type="dcterms:W3CDTF">2021-09-18T08:39:00Z</dcterms:modified>
</cp:coreProperties>
</file>