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                                                  *   COPPA MARCHE ECCELLENZA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FEMM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>.        GIRONE:   A                   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D54CC" w:rsidRDefault="009D54CC" w:rsidP="0037637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ANDATA: 10/10/21 !                       ! RITORNO: 14/11/21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ANDATA: 31/10/21 !                       ! RITORNO:  5/12/21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ORE...: 16:30    !   1  G I O R N A T A  ! ORE....: 16:30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ORE...: 16:30    !  4  G I O R N A T A   ! ORE....: 16:30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F.C. SAMBENEDETTESE          -  YFIT                   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 -  YFIT               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VIS PESARO DAL 1898 SRL      -  ANCONA RESPECT 2001    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VIS PESARO DAL 1898 SRL      -  F.C. SAMBENEDETTESE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     Riposa................  -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     Riposa................  -  ANCONA RESPECT 2001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ANDATA: 17/10/21 !                       ! RITORNO: 21/11/21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ANDATA:  7/11/21 !                       ! RITORNO: 12/12/21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ORE...: 16:30    !   2  G I O R N A T A  ! ORE....: 16:30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ORE...: 16:30    !  5  G I O R N A T A   ! ORE....: 16:30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ANCONA RESPECT 2001          -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F.C. SAMBENEDETTESE          -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YFIT                         -  VIS PESARO DAL 1898 SRL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YFIT                         -  ANCONA RESPECT 2001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     Riposa................  -  F.C. SAMBENEDETTESE          I  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      Riposa................  -  VIS PESARO DAL 1898 SRL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 ANDATA: 24/10/21 !                       ! RITORNO: 28/11/21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 ORE...: 16:30    !   3  G I O R N A T A  ! ORE....: 16:30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 F.C. SAMBENEDETTESE          -  ANCONA RESPECT 2001    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 -  VIS PESARO DAL 1898 SRL      I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      Riposa................  -  YFIT                         I</w:t>
      </w:r>
    </w:p>
    <w:p w:rsid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| MARCHE            |       **    COPPA MARCHE ECCELLENZA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FEMM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>.      GIRONE:   A                      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F.C. SAMBENEDETTESE                  | 7014 | SUPPLEMENTARE "PIRANI"          GROTTAMMARE                   | 17:00 | VIA SAN MARTINO                |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VIS PESARO DAL 1898 SRL              |  455 | SUPPLEMENTARE "BENELLI"         PESARO                        | 18:00 | LARGO BACELLI                  | 320  0592256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ANCONA RESPECT 2001                  |    4 | COMUNALE "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S.GIULIANI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" TORRETTE  ANCONA                        | 14:30 | VIA ESINO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LOC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>. TORRETTE        | 333  2829740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YFIT                                 |  295 | COMUNALE "COLLEVARIO"           MACERATA                      | 17:00 | VIA GIOVANNI VERGA             | 347  2835046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37637D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37637D">
        <w:rPr>
          <w:rFonts w:ascii="Courier New" w:hAnsi="Courier New" w:cs="Courier New"/>
          <w:sz w:val="12"/>
          <w:szCs w:val="12"/>
        </w:rPr>
        <w:t xml:space="preserve"> CALCIO                   | 7093 | COMUNALE "LUCA PELLONI"         PORTO SAN GIORGIO             | 14:30 | VIA MARCHE                     | 0734 672581    |</w:t>
      </w:r>
    </w:p>
    <w:p w:rsidR="0037637D" w:rsidRP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055E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7637D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7637D" w:rsidRDefault="0037637D" w:rsidP="0037637D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7637D" w:rsidRDefault="0037637D" w:rsidP="0037637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37637D" w:rsidRDefault="0037637D" w:rsidP="0037637D">
      <w:pPr>
        <w:pStyle w:val="Nessunaspaziatura"/>
        <w:rPr>
          <w:rFonts w:ascii="Arial" w:hAnsi="Arial" w:cs="Arial"/>
          <w:sz w:val="20"/>
          <w:szCs w:val="20"/>
        </w:rPr>
      </w:pPr>
    </w:p>
    <w:p w:rsidR="0037637D" w:rsidRPr="0037637D" w:rsidRDefault="0037637D" w:rsidP="0037637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37637D">
        <w:rPr>
          <w:rFonts w:ascii="Arial" w:hAnsi="Arial" w:cs="Arial"/>
          <w:b/>
          <w:sz w:val="20"/>
          <w:szCs w:val="20"/>
          <w:u w:val="single"/>
        </w:rPr>
        <w:t>Domenica ore 14,30</w:t>
      </w:r>
    </w:p>
    <w:p w:rsidR="004D055E" w:rsidRDefault="00112ED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ANCONA RESPECT 2001 – </w:t>
      </w:r>
      <w:proofErr w:type="spellStart"/>
      <w:r>
        <w:rPr>
          <w:rFonts w:ascii="Arial" w:hAnsi="Arial" w:cs="Arial"/>
          <w:sz w:val="20"/>
          <w:szCs w:val="20"/>
        </w:rPr>
        <w:t>U.MANDOLESI</w:t>
      </w:r>
      <w:proofErr w:type="spellEnd"/>
      <w:r>
        <w:rPr>
          <w:rFonts w:ascii="Arial" w:hAnsi="Arial" w:cs="Arial"/>
          <w:sz w:val="20"/>
          <w:szCs w:val="20"/>
        </w:rPr>
        <w:t xml:space="preserve"> CALCIO</w:t>
      </w:r>
    </w:p>
    <w:p w:rsidR="00112EDE" w:rsidRPr="0037637D" w:rsidRDefault="00112EDE" w:rsidP="00112ED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37637D">
        <w:rPr>
          <w:rFonts w:ascii="Arial" w:hAnsi="Arial" w:cs="Arial"/>
          <w:b/>
          <w:sz w:val="20"/>
          <w:szCs w:val="20"/>
          <w:u w:val="single"/>
        </w:rPr>
        <w:t>Domenica ore 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37637D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37637D">
        <w:rPr>
          <w:rFonts w:ascii="Arial" w:hAnsi="Arial" w:cs="Arial"/>
          <w:b/>
          <w:sz w:val="20"/>
          <w:szCs w:val="20"/>
          <w:u w:val="single"/>
        </w:rPr>
        <w:t>0</w:t>
      </w:r>
    </w:p>
    <w:p w:rsidR="00112EDE" w:rsidRDefault="00112ED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F.C. SAMBENEDETTESE – YFIT</w:t>
      </w:r>
    </w:p>
    <w:p w:rsidR="00112EDE" w:rsidRPr="0037637D" w:rsidRDefault="00112EDE" w:rsidP="00112EDE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37637D">
        <w:rPr>
          <w:rFonts w:ascii="Arial" w:hAnsi="Arial" w:cs="Arial"/>
          <w:b/>
          <w:sz w:val="20"/>
          <w:szCs w:val="20"/>
          <w:u w:val="single"/>
        </w:rPr>
        <w:t>Domenica ore 1</w:t>
      </w:r>
      <w:r>
        <w:rPr>
          <w:rFonts w:ascii="Arial" w:hAnsi="Arial" w:cs="Arial"/>
          <w:b/>
          <w:sz w:val="20"/>
          <w:szCs w:val="20"/>
          <w:u w:val="single"/>
        </w:rPr>
        <w:t>8.0</w:t>
      </w:r>
      <w:r w:rsidRPr="0037637D">
        <w:rPr>
          <w:rFonts w:ascii="Arial" w:hAnsi="Arial" w:cs="Arial"/>
          <w:b/>
          <w:sz w:val="20"/>
          <w:szCs w:val="20"/>
          <w:u w:val="single"/>
        </w:rPr>
        <w:t>0</w:t>
      </w:r>
    </w:p>
    <w:p w:rsidR="00112EDE" w:rsidRDefault="00112EDE" w:rsidP="005E339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 PESARO DAL 1898</w:t>
      </w:r>
    </w:p>
    <w:p w:rsidR="00112EDE" w:rsidRDefault="00112EDE" w:rsidP="005E3395">
      <w:pPr>
        <w:pStyle w:val="Nessunaspaziatura"/>
        <w:rPr>
          <w:rFonts w:ascii="Arial" w:hAnsi="Arial" w:cs="Arial"/>
          <w:sz w:val="20"/>
          <w:szCs w:val="20"/>
        </w:rPr>
      </w:pPr>
    </w:p>
    <w:sectPr w:rsidR="00112ED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11551"/>
    <w:rsid w:val="000217A3"/>
    <w:rsid w:val="000B3AF0"/>
    <w:rsid w:val="000F0E71"/>
    <w:rsid w:val="00112EDE"/>
    <w:rsid w:val="00151A7D"/>
    <w:rsid w:val="00174960"/>
    <w:rsid w:val="00192590"/>
    <w:rsid w:val="001D2B04"/>
    <w:rsid w:val="0037637D"/>
    <w:rsid w:val="00390E64"/>
    <w:rsid w:val="003C1CE6"/>
    <w:rsid w:val="003C44AE"/>
    <w:rsid w:val="003D43B4"/>
    <w:rsid w:val="003E4173"/>
    <w:rsid w:val="00446FA7"/>
    <w:rsid w:val="00471D21"/>
    <w:rsid w:val="004768A7"/>
    <w:rsid w:val="004A484E"/>
    <w:rsid w:val="004D055E"/>
    <w:rsid w:val="004E099B"/>
    <w:rsid w:val="00501BB5"/>
    <w:rsid w:val="005D4304"/>
    <w:rsid w:val="005E3395"/>
    <w:rsid w:val="006447DE"/>
    <w:rsid w:val="00693504"/>
    <w:rsid w:val="006F1790"/>
    <w:rsid w:val="006F437F"/>
    <w:rsid w:val="006F5BFC"/>
    <w:rsid w:val="00701FAC"/>
    <w:rsid w:val="007623DC"/>
    <w:rsid w:val="00784E8A"/>
    <w:rsid w:val="007A46A3"/>
    <w:rsid w:val="0085150A"/>
    <w:rsid w:val="0087366C"/>
    <w:rsid w:val="008A25FB"/>
    <w:rsid w:val="008A3097"/>
    <w:rsid w:val="008E1AA8"/>
    <w:rsid w:val="00964C40"/>
    <w:rsid w:val="00976071"/>
    <w:rsid w:val="009C245F"/>
    <w:rsid w:val="009D54CC"/>
    <w:rsid w:val="009D658D"/>
    <w:rsid w:val="00A415D7"/>
    <w:rsid w:val="00A64C1D"/>
    <w:rsid w:val="00A84E3A"/>
    <w:rsid w:val="00A941AF"/>
    <w:rsid w:val="00AC0433"/>
    <w:rsid w:val="00BB3B17"/>
    <w:rsid w:val="00BD4E1A"/>
    <w:rsid w:val="00C30163"/>
    <w:rsid w:val="00C75750"/>
    <w:rsid w:val="00D35A07"/>
    <w:rsid w:val="00D65A4E"/>
    <w:rsid w:val="00E03495"/>
    <w:rsid w:val="00E045BD"/>
    <w:rsid w:val="00E24430"/>
    <w:rsid w:val="00EA6E99"/>
    <w:rsid w:val="00EC32A3"/>
    <w:rsid w:val="00F659C6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24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2021-10-04T09:06:00Z</dcterms:created>
  <dcterms:modified xsi:type="dcterms:W3CDTF">2021-10-04T09:31:00Z</dcterms:modified>
</cp:coreProperties>
</file>