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43"/>
        <w:gridCol w:w="6421"/>
      </w:tblGrid>
      <w:tr w:rsidR="00CB711E" w14:paraId="495D1D3E" w14:textId="77777777" w:rsidTr="007B5C01">
        <w:tc>
          <w:tcPr>
            <w:tcW w:w="1810" w:type="pct"/>
            <w:vAlign w:val="center"/>
          </w:tcPr>
          <w:p w14:paraId="495D1D33" w14:textId="77777777"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495D1DEB" wp14:editId="495D1DEC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495D1D34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95D1D35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95D1D36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95D1D37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95D1D38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95D1D39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95D1D3A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95D1D3B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95D1D3C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495D1D3D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495D1D42" w14:textId="77777777">
        <w:tc>
          <w:tcPr>
            <w:tcW w:w="5000" w:type="pct"/>
            <w:gridSpan w:val="2"/>
          </w:tcPr>
          <w:p w14:paraId="495D1D3F" w14:textId="77777777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  <w:p w14:paraId="495D1D40" w14:textId="77777777" w:rsidR="00AA13B6" w:rsidRDefault="00AA13B6" w:rsidP="003815EE">
            <w:pPr>
              <w:pStyle w:val="Nessunaspaziatura"/>
              <w:jc w:val="center"/>
            </w:pPr>
          </w:p>
          <w:p w14:paraId="495D1D41" w14:textId="61DD6A1B" w:rsidR="00AA13B6" w:rsidRPr="00937FDE" w:rsidRDefault="00AA13B6" w:rsidP="00406054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2A6972">
              <w:rPr>
                <w:rFonts w:ascii="Arial" w:hAnsi="Arial" w:cs="Arial"/>
                <w:color w:val="002060"/>
                <w:sz w:val="40"/>
                <w:szCs w:val="40"/>
              </w:rPr>
              <w:t>270</w:t>
            </w:r>
            <w:bookmarkStart w:id="0" w:name="_GoBack"/>
            <w:bookmarkEnd w:id="0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2A6972">
              <w:rPr>
                <w:rFonts w:ascii="Arial" w:hAnsi="Arial" w:cs="Arial"/>
                <w:color w:val="002060"/>
                <w:sz w:val="40"/>
                <w:szCs w:val="40"/>
              </w:rPr>
              <w:t>29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2A6972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2A6972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</w:p>
        </w:tc>
      </w:tr>
    </w:tbl>
    <w:p w14:paraId="495D1D43" w14:textId="77777777" w:rsidR="00AA13B6" w:rsidRDefault="00AA13B6" w:rsidP="00824900">
      <w:pPr>
        <w:spacing w:after="120"/>
      </w:pPr>
    </w:p>
    <w:p w14:paraId="495D1D4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7409148"/>
      <w:r w:rsidRPr="00AD41A0">
        <w:rPr>
          <w:color w:val="FFFFFF"/>
        </w:rPr>
        <w:t>SOMMARIO</w:t>
      </w:r>
      <w:bookmarkEnd w:id="1"/>
    </w:p>
    <w:p w14:paraId="495D1D4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14E02AF" w14:textId="24DC0D74" w:rsidR="002A6972" w:rsidRDefault="0047439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7409148" w:history="1">
        <w:r w:rsidR="002A6972" w:rsidRPr="00587F65">
          <w:rPr>
            <w:rStyle w:val="Collegamentoipertestuale"/>
            <w:noProof/>
          </w:rPr>
          <w:t>SOMMARIO</w:t>
        </w:r>
        <w:r w:rsidR="002A6972">
          <w:rPr>
            <w:noProof/>
            <w:webHidden/>
          </w:rPr>
          <w:tab/>
        </w:r>
        <w:r w:rsidR="002A6972">
          <w:rPr>
            <w:noProof/>
            <w:webHidden/>
          </w:rPr>
          <w:fldChar w:fldCharType="begin"/>
        </w:r>
        <w:r w:rsidR="002A6972">
          <w:rPr>
            <w:noProof/>
            <w:webHidden/>
          </w:rPr>
          <w:instrText xml:space="preserve"> PAGEREF _Toc107409148 \h </w:instrText>
        </w:r>
        <w:r w:rsidR="002A6972">
          <w:rPr>
            <w:noProof/>
            <w:webHidden/>
          </w:rPr>
        </w:r>
        <w:r w:rsidR="002A6972">
          <w:rPr>
            <w:noProof/>
            <w:webHidden/>
          </w:rPr>
          <w:fldChar w:fldCharType="separate"/>
        </w:r>
        <w:r w:rsidR="002A6972">
          <w:rPr>
            <w:noProof/>
            <w:webHidden/>
          </w:rPr>
          <w:t>1</w:t>
        </w:r>
        <w:r w:rsidR="002A6972">
          <w:rPr>
            <w:noProof/>
            <w:webHidden/>
          </w:rPr>
          <w:fldChar w:fldCharType="end"/>
        </w:r>
      </w:hyperlink>
    </w:p>
    <w:p w14:paraId="28C9A40E" w14:textId="5B8EB891" w:rsidR="002A6972" w:rsidRDefault="002A697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7409149" w:history="1">
        <w:r w:rsidRPr="00587F6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_Toc107409149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A77491" w14:textId="00C28D4E" w:rsidR="002A6972" w:rsidRDefault="002A697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7409150" w:history="1">
        <w:r w:rsidRPr="00587F6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_Toc107409150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95D1D4A" w14:textId="30E2A12D" w:rsidR="00674877" w:rsidRPr="00DE17C7" w:rsidRDefault="0047439E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95D1D4B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7409149"/>
      <w:r>
        <w:rPr>
          <w:color w:val="FFFFFF"/>
        </w:rPr>
        <w:t>COMUNICAZIONI DELLA F.I.G.C.</w:t>
      </w:r>
      <w:bookmarkEnd w:id="2"/>
    </w:p>
    <w:p w14:paraId="495D1D4C" w14:textId="77777777" w:rsidR="00CC16EC" w:rsidRDefault="00CC16EC" w:rsidP="00CC16EC"/>
    <w:p w14:paraId="495D1D4D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07409150"/>
      <w:r>
        <w:rPr>
          <w:color w:val="FFFFFF"/>
        </w:rPr>
        <w:t>COMUNICAZIONI DELLA L.N.D.</w:t>
      </w:r>
      <w:bookmarkEnd w:id="3"/>
    </w:p>
    <w:p w14:paraId="362CF237" w14:textId="77777777" w:rsidR="002A6972" w:rsidRDefault="002A6972" w:rsidP="00570B50">
      <w:pPr>
        <w:pStyle w:val="LndNormale1"/>
        <w:rPr>
          <w:b/>
          <w:sz w:val="28"/>
          <w:szCs w:val="28"/>
          <w:u w:val="single"/>
        </w:rPr>
      </w:pPr>
    </w:p>
    <w:p w14:paraId="10A4C32E" w14:textId="11138DA0" w:rsidR="00570B50" w:rsidRPr="00C4052E" w:rsidRDefault="00570B50" w:rsidP="00570B50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07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16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14:paraId="1BE07E8D" w14:textId="28445AF4" w:rsidR="00570B50" w:rsidRDefault="00570B50" w:rsidP="00570B50">
      <w:pPr>
        <w:pStyle w:val="LndNormale1"/>
      </w:pPr>
      <w:r>
        <w:t xml:space="preserve">Si pubblica in allegato il C.U. n. </w:t>
      </w:r>
      <w:r>
        <w:t>283</w:t>
      </w:r>
      <w:r>
        <w:t xml:space="preserve">/A della F.I.G.C. inerente la </w:t>
      </w:r>
      <w:r>
        <w:t xml:space="preserve">modifica degli </w:t>
      </w:r>
      <w:r>
        <w:t xml:space="preserve">art. </w:t>
      </w:r>
      <w:r>
        <w:t>31</w:t>
      </w:r>
      <w:r>
        <w:t>,</w:t>
      </w:r>
      <w:r>
        <w:t>32,32</w:t>
      </w:r>
      <w:r>
        <w:t xml:space="preserve"> bis, delle NOI</w:t>
      </w:r>
      <w:r>
        <w:t>F.</w:t>
      </w:r>
    </w:p>
    <w:p w14:paraId="61620F5E" w14:textId="09F462FE" w:rsidR="00570B50" w:rsidRDefault="00570B50" w:rsidP="00570B50">
      <w:pPr>
        <w:pStyle w:val="LndNormale1"/>
      </w:pPr>
    </w:p>
    <w:p w14:paraId="5F8E0E84" w14:textId="5FEBA858" w:rsidR="00570B50" w:rsidRPr="00C4052E" w:rsidRDefault="00570B50" w:rsidP="00570B50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16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27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14:paraId="67CFD29D" w14:textId="0F400FA5" w:rsidR="00570B50" w:rsidRDefault="00570B50" w:rsidP="00570B50">
      <w:pPr>
        <w:pStyle w:val="LndNormale1"/>
      </w:pPr>
      <w:r>
        <w:t xml:space="preserve">Si pubblica in allegato il C.U. n. </w:t>
      </w:r>
      <w:r>
        <w:t>324</w:t>
      </w:r>
      <w:r>
        <w:t>/A</w:t>
      </w:r>
      <w:r>
        <w:t>A</w:t>
      </w:r>
      <w:r>
        <w:t xml:space="preserve"> della F.I.G.C. inerente</w:t>
      </w:r>
      <w:r>
        <w:t xml:space="preserve"> i provvedimenti della Procura Federale</w:t>
      </w:r>
      <w:r>
        <w:t>.</w:t>
      </w:r>
    </w:p>
    <w:p w14:paraId="7F865594" w14:textId="27A4DA33" w:rsidR="00570B50" w:rsidRDefault="00570B50" w:rsidP="00570B50">
      <w:pPr>
        <w:pStyle w:val="LndNormale1"/>
      </w:pPr>
    </w:p>
    <w:p w14:paraId="75F86AF5" w14:textId="379838D1" w:rsidR="00570B50" w:rsidRPr="00C4052E" w:rsidRDefault="00570B50" w:rsidP="00570B50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17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28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14:paraId="562C3502" w14:textId="34F778F1" w:rsidR="00570B50" w:rsidRDefault="00570B50" w:rsidP="00570B50">
      <w:pPr>
        <w:pStyle w:val="LndNormale1"/>
      </w:pPr>
      <w:r>
        <w:t xml:space="preserve">Si pubblica in allegato il C.U. n. </w:t>
      </w:r>
      <w:r>
        <w:t>284</w:t>
      </w:r>
      <w:r>
        <w:t xml:space="preserve">/A della F.I.G.C. inerente la </w:t>
      </w:r>
      <w:r>
        <w:t>modifica degli art. 22, comma 3,del Regolamnento FIGC degli Agenti Sportivi</w:t>
      </w:r>
    </w:p>
    <w:p w14:paraId="7A53A546" w14:textId="0EB64940" w:rsidR="00570B50" w:rsidRDefault="00570B50" w:rsidP="00570B50">
      <w:pPr>
        <w:pStyle w:val="LndNormale1"/>
      </w:pPr>
    </w:p>
    <w:p w14:paraId="5B9D8915" w14:textId="58FDC1AB" w:rsidR="00570B50" w:rsidRPr="00C4052E" w:rsidRDefault="00570B50" w:rsidP="00570B50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18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28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14:paraId="45A0D4F4" w14:textId="0230DF5F" w:rsidR="00570B50" w:rsidRDefault="00570B50" w:rsidP="00570B50">
      <w:pPr>
        <w:pStyle w:val="LndNormale1"/>
      </w:pPr>
      <w:r>
        <w:t xml:space="preserve">Si pubblica in allegato il C.U. n. </w:t>
      </w:r>
      <w:r>
        <w:t>285/A</w:t>
      </w:r>
      <w:r>
        <w:t xml:space="preserve"> della F.I.G.C. inerente la </w:t>
      </w:r>
      <w:r>
        <w:t>modifica dell’art. 134 del Codice di Giustizia Sportiva</w:t>
      </w:r>
      <w:r w:rsidR="002A6972">
        <w:t>.</w:t>
      </w:r>
    </w:p>
    <w:p w14:paraId="0224DF77" w14:textId="77777777" w:rsidR="00570B50" w:rsidRDefault="00570B50" w:rsidP="00570B50">
      <w:pPr>
        <w:pStyle w:val="LndNormale1"/>
      </w:pPr>
    </w:p>
    <w:p w14:paraId="595E4018" w14:textId="62E3F829" w:rsidR="00570B50" w:rsidRPr="00C4052E" w:rsidRDefault="00570B50" w:rsidP="00570B50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19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28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14:paraId="0FCDBDF3" w14:textId="2BF4CC50" w:rsidR="00570B50" w:rsidRDefault="00570B50" w:rsidP="00570B50">
      <w:pPr>
        <w:pStyle w:val="LndNormale1"/>
      </w:pPr>
      <w:r>
        <w:t xml:space="preserve">Si pubblica in allegato il C.U. n. </w:t>
      </w:r>
      <w:r w:rsidR="002A6972">
        <w:t>286</w:t>
      </w:r>
      <w:r>
        <w:t>/A della F.I.G.C. inerente l</w:t>
      </w:r>
      <w:r w:rsidR="002A6972">
        <w:t>’introduzione dell’art. 16 ter delle NOIF</w:t>
      </w:r>
    </w:p>
    <w:p w14:paraId="694EE99C" w14:textId="1364E9A1" w:rsidR="002A6972" w:rsidRDefault="002A6972" w:rsidP="00570B50">
      <w:pPr>
        <w:pStyle w:val="LndNormale1"/>
      </w:pPr>
    </w:p>
    <w:p w14:paraId="044E1078" w14:textId="5724E197" w:rsidR="002A6972" w:rsidRPr="005E61E7" w:rsidRDefault="002A6972" w:rsidP="002A6972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41</w:t>
      </w:r>
      <w:r w:rsidRPr="005E61E7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28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</w:p>
    <w:p w14:paraId="216384CE" w14:textId="5BA62CDA" w:rsidR="002A6972" w:rsidRDefault="002A6972" w:rsidP="002A6972">
      <w:pPr>
        <w:pStyle w:val="LndNormale1"/>
      </w:pPr>
      <w:r>
        <w:t xml:space="preserve">Si trasmette, per opportuna conoscenza, la copia della circolare n. </w:t>
      </w:r>
      <w:r>
        <w:t>41</w:t>
      </w:r>
      <w:r>
        <w:t xml:space="preserve"> inerente </w:t>
      </w:r>
      <w:r>
        <w:t>i contributi a fondo perduto del Dipartimento per lo Sport</w:t>
      </w:r>
    </w:p>
    <w:p w14:paraId="495D1DE2" w14:textId="422C802C" w:rsidR="00693693" w:rsidRDefault="00693693" w:rsidP="00CC16EC">
      <w:pPr>
        <w:pStyle w:val="LndNormale1"/>
        <w:rPr>
          <w:szCs w:val="22"/>
        </w:rPr>
      </w:pPr>
    </w:p>
    <w:p w14:paraId="403DE10A" w14:textId="77777777" w:rsidR="00570B50" w:rsidRDefault="00570B50" w:rsidP="00CC16EC">
      <w:pPr>
        <w:pStyle w:val="LndNormale1"/>
        <w:rPr>
          <w:szCs w:val="22"/>
        </w:rPr>
      </w:pPr>
    </w:p>
    <w:p w14:paraId="495D1DE3" w14:textId="34C23B53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2A6972">
        <w:rPr>
          <w:b/>
          <w:u w:val="single"/>
        </w:rPr>
        <w:t>29</w:t>
      </w:r>
      <w:r>
        <w:rPr>
          <w:b/>
          <w:u w:val="single"/>
        </w:rPr>
        <w:t>/0</w:t>
      </w:r>
      <w:r w:rsidR="002A6972">
        <w:rPr>
          <w:b/>
          <w:u w:val="single"/>
        </w:rPr>
        <w:t>6</w:t>
      </w:r>
      <w:r>
        <w:rPr>
          <w:b/>
          <w:u w:val="single"/>
        </w:rPr>
        <w:t>/202</w:t>
      </w:r>
      <w:r w:rsidR="002A6972">
        <w:rPr>
          <w:b/>
          <w:u w:val="single"/>
        </w:rPr>
        <w:t>2</w:t>
      </w:r>
      <w:r>
        <w:rPr>
          <w:b/>
          <w:u w:val="single"/>
        </w:rPr>
        <w:t>.</w:t>
      </w:r>
    </w:p>
    <w:p w14:paraId="495D1DE4" w14:textId="77777777" w:rsidR="00CC16EC" w:rsidRDefault="00CC16EC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CC16EC" w14:paraId="495D1DE9" w14:textId="77777777" w:rsidTr="00693693">
        <w:tc>
          <w:tcPr>
            <w:tcW w:w="5387" w:type="dxa"/>
          </w:tcPr>
          <w:p w14:paraId="495D1DE5" w14:textId="77777777"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14:paraId="495D1DE6" w14:textId="77777777"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495D1DE7" w14:textId="77777777"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14:paraId="495D1DE8" w14:textId="77777777"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14:paraId="495D1DEA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D1DEF" w14:textId="77777777" w:rsidR="00236F19" w:rsidRDefault="00236F19">
      <w:r>
        <w:separator/>
      </w:r>
    </w:p>
  </w:endnote>
  <w:endnote w:type="continuationSeparator" w:id="0">
    <w:p w14:paraId="495D1DF0" w14:textId="77777777" w:rsidR="00236F19" w:rsidRDefault="0023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1DF3" w14:textId="77777777" w:rsidR="007B5C01" w:rsidRDefault="0047439E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B5C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5C0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95D1DF4" w14:textId="77777777" w:rsidR="007B5C01" w:rsidRDefault="007B5C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1DF5" w14:textId="77777777" w:rsidR="007B5C01" w:rsidRDefault="0047439E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B5C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22D3">
      <w:rPr>
        <w:rStyle w:val="Numeropagina"/>
        <w:noProof/>
      </w:rPr>
      <w:t>3</w:t>
    </w:r>
    <w:r>
      <w:rPr>
        <w:rStyle w:val="Numeropagina"/>
      </w:rPr>
      <w:fldChar w:fldCharType="end"/>
    </w:r>
    <w:r w:rsidR="007B5C01">
      <w:rPr>
        <w:rStyle w:val="Numeropagina"/>
      </w:rPr>
      <w:t xml:space="preserve"> / </w:t>
    </w:r>
    <w:r w:rsidR="007B5C01">
      <w:rPr>
        <w:rFonts w:ascii="Trebuchet MS" w:hAnsi="Trebuchet MS"/>
      </w:rPr>
      <w:t>153</w:t>
    </w:r>
  </w:p>
  <w:p w14:paraId="495D1DF6" w14:textId="77777777" w:rsidR="007B5C01" w:rsidRPr="00B41648" w:rsidRDefault="007B5C01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1DFB" w14:textId="77777777" w:rsidR="007B5C01" w:rsidRDefault="007B5C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1DED" w14:textId="77777777" w:rsidR="00236F19" w:rsidRDefault="00236F19">
      <w:r>
        <w:separator/>
      </w:r>
    </w:p>
  </w:footnote>
  <w:footnote w:type="continuationSeparator" w:id="0">
    <w:p w14:paraId="495D1DEE" w14:textId="77777777" w:rsidR="00236F19" w:rsidRDefault="0023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1DF1" w14:textId="77777777" w:rsidR="007B5C01" w:rsidRDefault="007B5C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1DF2" w14:textId="77777777" w:rsidR="007B5C01" w:rsidRPr="00C828DB" w:rsidRDefault="007B5C01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B5C01" w14:paraId="495D1DF9" w14:textId="77777777">
      <w:tc>
        <w:tcPr>
          <w:tcW w:w="2050" w:type="dxa"/>
        </w:tcPr>
        <w:p w14:paraId="495D1DF7" w14:textId="77777777" w:rsidR="007B5C01" w:rsidRDefault="002809A9">
          <w:pPr>
            <w:pStyle w:val="Intestazione"/>
          </w:pPr>
          <w:r>
            <w:rPr>
              <w:noProof/>
            </w:rPr>
            <w:drawing>
              <wp:inline distT="0" distB="0" distL="0" distR="0" wp14:anchorId="495D1DFC" wp14:editId="495D1DFD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95D1DF8" w14:textId="77777777" w:rsidR="007B5C01" w:rsidRDefault="007B5C0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95D1DFA" w14:textId="77777777" w:rsidR="007B5C01" w:rsidRDefault="007B5C0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2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DE9"/>
    <w:rsid w:val="00026891"/>
    <w:rsid w:val="0003573E"/>
    <w:rsid w:val="0006129D"/>
    <w:rsid w:val="00070E37"/>
    <w:rsid w:val="00075B1B"/>
    <w:rsid w:val="000822F3"/>
    <w:rsid w:val="00090139"/>
    <w:rsid w:val="00091C4F"/>
    <w:rsid w:val="000D465C"/>
    <w:rsid w:val="000D4C5B"/>
    <w:rsid w:val="000D6341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348A"/>
    <w:rsid w:val="001470AF"/>
    <w:rsid w:val="00161ADE"/>
    <w:rsid w:val="0016541E"/>
    <w:rsid w:val="00165AF7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6F19"/>
    <w:rsid w:val="00242342"/>
    <w:rsid w:val="002522CE"/>
    <w:rsid w:val="00252716"/>
    <w:rsid w:val="002809A9"/>
    <w:rsid w:val="00283E77"/>
    <w:rsid w:val="002950F9"/>
    <w:rsid w:val="002A6972"/>
    <w:rsid w:val="002B032F"/>
    <w:rsid w:val="002B0641"/>
    <w:rsid w:val="002B26CC"/>
    <w:rsid w:val="002B2A42"/>
    <w:rsid w:val="002B2BF9"/>
    <w:rsid w:val="002B6DDC"/>
    <w:rsid w:val="002C1673"/>
    <w:rsid w:val="002D1B3F"/>
    <w:rsid w:val="002D4209"/>
    <w:rsid w:val="002E116E"/>
    <w:rsid w:val="002F30EC"/>
    <w:rsid w:val="002F3219"/>
    <w:rsid w:val="002F5CFB"/>
    <w:rsid w:val="00305179"/>
    <w:rsid w:val="00315BF7"/>
    <w:rsid w:val="00330B73"/>
    <w:rsid w:val="00335DC8"/>
    <w:rsid w:val="0033708C"/>
    <w:rsid w:val="00343736"/>
    <w:rsid w:val="00343A01"/>
    <w:rsid w:val="003645BC"/>
    <w:rsid w:val="00365B17"/>
    <w:rsid w:val="0037758B"/>
    <w:rsid w:val="003815EE"/>
    <w:rsid w:val="003832A3"/>
    <w:rsid w:val="003A045E"/>
    <w:rsid w:val="003A4B7E"/>
    <w:rsid w:val="003B2B2D"/>
    <w:rsid w:val="003B78AA"/>
    <w:rsid w:val="003C730F"/>
    <w:rsid w:val="003D2C6C"/>
    <w:rsid w:val="003D3559"/>
    <w:rsid w:val="003D504D"/>
    <w:rsid w:val="003D6892"/>
    <w:rsid w:val="003E09B8"/>
    <w:rsid w:val="003E4440"/>
    <w:rsid w:val="003F141D"/>
    <w:rsid w:val="00404967"/>
    <w:rsid w:val="00406054"/>
    <w:rsid w:val="00411183"/>
    <w:rsid w:val="004272A8"/>
    <w:rsid w:val="00436F00"/>
    <w:rsid w:val="004525DF"/>
    <w:rsid w:val="0045529E"/>
    <w:rsid w:val="004567F3"/>
    <w:rsid w:val="0047439E"/>
    <w:rsid w:val="00477B8D"/>
    <w:rsid w:val="00480FB5"/>
    <w:rsid w:val="004A3585"/>
    <w:rsid w:val="004C0932"/>
    <w:rsid w:val="004D0E7D"/>
    <w:rsid w:val="004E111D"/>
    <w:rsid w:val="0050251D"/>
    <w:rsid w:val="00503F70"/>
    <w:rsid w:val="0051150E"/>
    <w:rsid w:val="005173BE"/>
    <w:rsid w:val="00553521"/>
    <w:rsid w:val="00564A57"/>
    <w:rsid w:val="005652B5"/>
    <w:rsid w:val="00570B50"/>
    <w:rsid w:val="00583441"/>
    <w:rsid w:val="00594020"/>
    <w:rsid w:val="005A060C"/>
    <w:rsid w:val="005A268B"/>
    <w:rsid w:val="005A4D8A"/>
    <w:rsid w:val="005B7D8A"/>
    <w:rsid w:val="005C6854"/>
    <w:rsid w:val="005D433D"/>
    <w:rsid w:val="005E4D3C"/>
    <w:rsid w:val="00607CBB"/>
    <w:rsid w:val="0062095D"/>
    <w:rsid w:val="00631108"/>
    <w:rsid w:val="0063677B"/>
    <w:rsid w:val="006402AB"/>
    <w:rsid w:val="00641101"/>
    <w:rsid w:val="00644863"/>
    <w:rsid w:val="00653ABD"/>
    <w:rsid w:val="00665A69"/>
    <w:rsid w:val="00674877"/>
    <w:rsid w:val="00674B26"/>
    <w:rsid w:val="00677AA4"/>
    <w:rsid w:val="006814C9"/>
    <w:rsid w:val="006817DB"/>
    <w:rsid w:val="00691BC5"/>
    <w:rsid w:val="00693693"/>
    <w:rsid w:val="00695EB7"/>
    <w:rsid w:val="0069684C"/>
    <w:rsid w:val="00696D00"/>
    <w:rsid w:val="006A3F47"/>
    <w:rsid w:val="006A5B93"/>
    <w:rsid w:val="006C170F"/>
    <w:rsid w:val="006D232F"/>
    <w:rsid w:val="006D5C95"/>
    <w:rsid w:val="006E1D50"/>
    <w:rsid w:val="006E3148"/>
    <w:rsid w:val="006E5758"/>
    <w:rsid w:val="006F2AD0"/>
    <w:rsid w:val="00705F90"/>
    <w:rsid w:val="00707D77"/>
    <w:rsid w:val="007162E8"/>
    <w:rsid w:val="007216F5"/>
    <w:rsid w:val="00740A81"/>
    <w:rsid w:val="007535A8"/>
    <w:rsid w:val="00756487"/>
    <w:rsid w:val="00760249"/>
    <w:rsid w:val="007740CF"/>
    <w:rsid w:val="00774CC2"/>
    <w:rsid w:val="0078077F"/>
    <w:rsid w:val="00782F7E"/>
    <w:rsid w:val="00784B7C"/>
    <w:rsid w:val="007954F9"/>
    <w:rsid w:val="007A1FCE"/>
    <w:rsid w:val="007A301E"/>
    <w:rsid w:val="007B5C01"/>
    <w:rsid w:val="007C326D"/>
    <w:rsid w:val="007C54D7"/>
    <w:rsid w:val="007D3F31"/>
    <w:rsid w:val="007F74C3"/>
    <w:rsid w:val="008052F6"/>
    <w:rsid w:val="00807500"/>
    <w:rsid w:val="00815686"/>
    <w:rsid w:val="00821CDA"/>
    <w:rsid w:val="00822CD8"/>
    <w:rsid w:val="00824900"/>
    <w:rsid w:val="00830740"/>
    <w:rsid w:val="008456B1"/>
    <w:rsid w:val="00860BAD"/>
    <w:rsid w:val="00862D5F"/>
    <w:rsid w:val="008664B5"/>
    <w:rsid w:val="00867F74"/>
    <w:rsid w:val="00870FBA"/>
    <w:rsid w:val="008900FF"/>
    <w:rsid w:val="00892F4F"/>
    <w:rsid w:val="008A22D3"/>
    <w:rsid w:val="008A50FB"/>
    <w:rsid w:val="008B4921"/>
    <w:rsid w:val="008D0C91"/>
    <w:rsid w:val="008D3FA7"/>
    <w:rsid w:val="008E2777"/>
    <w:rsid w:val="008E7CF1"/>
    <w:rsid w:val="008F4853"/>
    <w:rsid w:val="009206A6"/>
    <w:rsid w:val="00921F96"/>
    <w:rsid w:val="0093411E"/>
    <w:rsid w:val="009349AB"/>
    <w:rsid w:val="00937FDE"/>
    <w:rsid w:val="009456DB"/>
    <w:rsid w:val="00971DED"/>
    <w:rsid w:val="00972FCE"/>
    <w:rsid w:val="00983895"/>
    <w:rsid w:val="00984F8C"/>
    <w:rsid w:val="009A2BCB"/>
    <w:rsid w:val="009A3AB4"/>
    <w:rsid w:val="009D0D94"/>
    <w:rsid w:val="009E2A5A"/>
    <w:rsid w:val="009F03B8"/>
    <w:rsid w:val="009F1FC1"/>
    <w:rsid w:val="00A04F43"/>
    <w:rsid w:val="00A05395"/>
    <w:rsid w:val="00A12864"/>
    <w:rsid w:val="00A214D3"/>
    <w:rsid w:val="00A2443F"/>
    <w:rsid w:val="00A35050"/>
    <w:rsid w:val="00A3649B"/>
    <w:rsid w:val="00A36FB8"/>
    <w:rsid w:val="00A43268"/>
    <w:rsid w:val="00A553DE"/>
    <w:rsid w:val="00A734F4"/>
    <w:rsid w:val="00A86878"/>
    <w:rsid w:val="00AA13B6"/>
    <w:rsid w:val="00AD0722"/>
    <w:rsid w:val="00AD41A0"/>
    <w:rsid w:val="00AE4A63"/>
    <w:rsid w:val="00AE7FD0"/>
    <w:rsid w:val="00AF04F3"/>
    <w:rsid w:val="00AF742E"/>
    <w:rsid w:val="00B11B32"/>
    <w:rsid w:val="00B16EA4"/>
    <w:rsid w:val="00B20610"/>
    <w:rsid w:val="00B27099"/>
    <w:rsid w:val="00B368E9"/>
    <w:rsid w:val="00B46837"/>
    <w:rsid w:val="00B471CE"/>
    <w:rsid w:val="00B650E6"/>
    <w:rsid w:val="00B8232D"/>
    <w:rsid w:val="00B911F5"/>
    <w:rsid w:val="00BA5219"/>
    <w:rsid w:val="00BC3253"/>
    <w:rsid w:val="00BD1A6B"/>
    <w:rsid w:val="00BD485E"/>
    <w:rsid w:val="00BD5319"/>
    <w:rsid w:val="00BD6FDC"/>
    <w:rsid w:val="00BE49D8"/>
    <w:rsid w:val="00BF0D03"/>
    <w:rsid w:val="00BF6327"/>
    <w:rsid w:val="00C05C17"/>
    <w:rsid w:val="00C07A57"/>
    <w:rsid w:val="00C26B86"/>
    <w:rsid w:val="00C31B76"/>
    <w:rsid w:val="00C32131"/>
    <w:rsid w:val="00C6504E"/>
    <w:rsid w:val="00C66B9E"/>
    <w:rsid w:val="00C72570"/>
    <w:rsid w:val="00C77ABA"/>
    <w:rsid w:val="00C8166A"/>
    <w:rsid w:val="00C83FB5"/>
    <w:rsid w:val="00C87D9D"/>
    <w:rsid w:val="00C93CB3"/>
    <w:rsid w:val="00C967AF"/>
    <w:rsid w:val="00CA3611"/>
    <w:rsid w:val="00CA5498"/>
    <w:rsid w:val="00CA6441"/>
    <w:rsid w:val="00CB3088"/>
    <w:rsid w:val="00CB43FB"/>
    <w:rsid w:val="00CB57AB"/>
    <w:rsid w:val="00CB711E"/>
    <w:rsid w:val="00CC16EC"/>
    <w:rsid w:val="00CD4784"/>
    <w:rsid w:val="00CE799E"/>
    <w:rsid w:val="00D16BF6"/>
    <w:rsid w:val="00D17484"/>
    <w:rsid w:val="00D348B1"/>
    <w:rsid w:val="00D35CEF"/>
    <w:rsid w:val="00D50368"/>
    <w:rsid w:val="00D50AF9"/>
    <w:rsid w:val="00D6208D"/>
    <w:rsid w:val="00D96B21"/>
    <w:rsid w:val="00DA062F"/>
    <w:rsid w:val="00DB2EFF"/>
    <w:rsid w:val="00DB3FBF"/>
    <w:rsid w:val="00DD5398"/>
    <w:rsid w:val="00DD56DE"/>
    <w:rsid w:val="00DD6B93"/>
    <w:rsid w:val="00DE17C7"/>
    <w:rsid w:val="00DE3D4F"/>
    <w:rsid w:val="00DE405D"/>
    <w:rsid w:val="00DE7545"/>
    <w:rsid w:val="00E10D04"/>
    <w:rsid w:val="00E1702C"/>
    <w:rsid w:val="00E2216A"/>
    <w:rsid w:val="00E33D66"/>
    <w:rsid w:val="00E52C2E"/>
    <w:rsid w:val="00E77DF3"/>
    <w:rsid w:val="00E85348"/>
    <w:rsid w:val="00E85541"/>
    <w:rsid w:val="00EB0341"/>
    <w:rsid w:val="00EB10A5"/>
    <w:rsid w:val="00EB5D47"/>
    <w:rsid w:val="00ED1A44"/>
    <w:rsid w:val="00EF0853"/>
    <w:rsid w:val="00F0649A"/>
    <w:rsid w:val="00F202EF"/>
    <w:rsid w:val="00F31119"/>
    <w:rsid w:val="00F34D3C"/>
    <w:rsid w:val="00F354BE"/>
    <w:rsid w:val="00F35730"/>
    <w:rsid w:val="00F5108A"/>
    <w:rsid w:val="00F5122E"/>
    <w:rsid w:val="00F51C19"/>
    <w:rsid w:val="00F6139E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C3735"/>
    <w:rsid w:val="00FC4F8D"/>
    <w:rsid w:val="00FC7642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5D1D33"/>
  <w15:docId w15:val="{255EDCF0-567B-4E04-959E-EAC0C01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AC25A-0929-489D-A38E-2CF2E15A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1837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2</cp:revision>
  <cp:lastPrinted>2021-07-01T15:20:00Z</cp:lastPrinted>
  <dcterms:created xsi:type="dcterms:W3CDTF">2022-06-29T13:34:00Z</dcterms:created>
  <dcterms:modified xsi:type="dcterms:W3CDTF">2022-06-29T13:34:00Z</dcterms:modified>
</cp:coreProperties>
</file>