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EB5A1E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7612D88F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5326B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B16256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B16256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8164B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2022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11112788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2121321" w14:textId="5A3689A2" w:rsidR="004234C4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1112788" w:history="1">
        <w:r w:rsidR="004234C4" w:rsidRPr="00D42D87">
          <w:rPr>
            <w:rStyle w:val="Collegamentoipertestuale"/>
            <w:noProof/>
          </w:rPr>
          <w:t>SOMMARIO</w:t>
        </w:r>
        <w:r w:rsidR="004234C4">
          <w:rPr>
            <w:noProof/>
            <w:webHidden/>
          </w:rPr>
          <w:tab/>
        </w:r>
        <w:r w:rsidR="004234C4">
          <w:rPr>
            <w:noProof/>
            <w:webHidden/>
          </w:rPr>
          <w:fldChar w:fldCharType="begin"/>
        </w:r>
        <w:r w:rsidR="004234C4">
          <w:rPr>
            <w:noProof/>
            <w:webHidden/>
          </w:rPr>
          <w:instrText xml:space="preserve"> PAGEREF _Toc111112788 \h </w:instrText>
        </w:r>
        <w:r w:rsidR="004234C4">
          <w:rPr>
            <w:noProof/>
            <w:webHidden/>
          </w:rPr>
        </w:r>
        <w:r w:rsidR="004234C4">
          <w:rPr>
            <w:noProof/>
            <w:webHidden/>
          </w:rPr>
          <w:fldChar w:fldCharType="separate"/>
        </w:r>
        <w:r w:rsidR="004234C4">
          <w:rPr>
            <w:noProof/>
            <w:webHidden/>
          </w:rPr>
          <w:t>1</w:t>
        </w:r>
        <w:r w:rsidR="004234C4">
          <w:rPr>
            <w:noProof/>
            <w:webHidden/>
          </w:rPr>
          <w:fldChar w:fldCharType="end"/>
        </w:r>
      </w:hyperlink>
    </w:p>
    <w:p w14:paraId="6A74CD80" w14:textId="2C96EBE3" w:rsidR="004234C4" w:rsidRDefault="0012567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112789" w:history="1">
        <w:r w:rsidR="004234C4" w:rsidRPr="00D42D87">
          <w:rPr>
            <w:rStyle w:val="Collegamentoipertestuale"/>
            <w:noProof/>
          </w:rPr>
          <w:t>COMUNICAZIONI DELLA F.I.G.C.</w:t>
        </w:r>
        <w:r w:rsidR="004234C4">
          <w:rPr>
            <w:noProof/>
            <w:webHidden/>
          </w:rPr>
          <w:tab/>
        </w:r>
        <w:r w:rsidR="004234C4">
          <w:rPr>
            <w:noProof/>
            <w:webHidden/>
          </w:rPr>
          <w:fldChar w:fldCharType="begin"/>
        </w:r>
        <w:r w:rsidR="004234C4">
          <w:rPr>
            <w:noProof/>
            <w:webHidden/>
          </w:rPr>
          <w:instrText xml:space="preserve"> PAGEREF _Toc111112789 \h </w:instrText>
        </w:r>
        <w:r w:rsidR="004234C4">
          <w:rPr>
            <w:noProof/>
            <w:webHidden/>
          </w:rPr>
        </w:r>
        <w:r w:rsidR="004234C4">
          <w:rPr>
            <w:noProof/>
            <w:webHidden/>
          </w:rPr>
          <w:fldChar w:fldCharType="separate"/>
        </w:r>
        <w:r w:rsidR="004234C4">
          <w:rPr>
            <w:noProof/>
            <w:webHidden/>
          </w:rPr>
          <w:t>1</w:t>
        </w:r>
        <w:r w:rsidR="004234C4">
          <w:rPr>
            <w:noProof/>
            <w:webHidden/>
          </w:rPr>
          <w:fldChar w:fldCharType="end"/>
        </w:r>
      </w:hyperlink>
    </w:p>
    <w:p w14:paraId="1DFC92A6" w14:textId="05EC5BAB" w:rsidR="004234C4" w:rsidRDefault="0012567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112790" w:history="1">
        <w:r w:rsidR="004234C4" w:rsidRPr="00D42D87">
          <w:rPr>
            <w:rStyle w:val="Collegamentoipertestuale"/>
            <w:noProof/>
          </w:rPr>
          <w:t>COMUNICAZIONI DELLA L.N.D.</w:t>
        </w:r>
        <w:r w:rsidR="004234C4">
          <w:rPr>
            <w:noProof/>
            <w:webHidden/>
          </w:rPr>
          <w:tab/>
        </w:r>
        <w:r w:rsidR="004234C4">
          <w:rPr>
            <w:noProof/>
            <w:webHidden/>
          </w:rPr>
          <w:fldChar w:fldCharType="begin"/>
        </w:r>
        <w:r w:rsidR="004234C4">
          <w:rPr>
            <w:noProof/>
            <w:webHidden/>
          </w:rPr>
          <w:instrText xml:space="preserve"> PAGEREF _Toc111112790 \h </w:instrText>
        </w:r>
        <w:r w:rsidR="004234C4">
          <w:rPr>
            <w:noProof/>
            <w:webHidden/>
          </w:rPr>
        </w:r>
        <w:r w:rsidR="004234C4">
          <w:rPr>
            <w:noProof/>
            <w:webHidden/>
          </w:rPr>
          <w:fldChar w:fldCharType="separate"/>
        </w:r>
        <w:r w:rsidR="004234C4">
          <w:rPr>
            <w:noProof/>
            <w:webHidden/>
          </w:rPr>
          <w:t>1</w:t>
        </w:r>
        <w:r w:rsidR="004234C4">
          <w:rPr>
            <w:noProof/>
            <w:webHidden/>
          </w:rPr>
          <w:fldChar w:fldCharType="end"/>
        </w:r>
      </w:hyperlink>
    </w:p>
    <w:p w14:paraId="7D92BA66" w14:textId="479A3CF1" w:rsidR="004234C4" w:rsidRDefault="0012567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112791" w:history="1">
        <w:r w:rsidR="004234C4" w:rsidRPr="00D42D87">
          <w:rPr>
            <w:rStyle w:val="Collegamentoipertestuale"/>
            <w:noProof/>
          </w:rPr>
          <w:t>COMUNICAZIONI DEL COMITATO REGIONALE</w:t>
        </w:r>
        <w:r w:rsidR="004234C4">
          <w:rPr>
            <w:noProof/>
            <w:webHidden/>
          </w:rPr>
          <w:tab/>
        </w:r>
        <w:r w:rsidR="004234C4">
          <w:rPr>
            <w:noProof/>
            <w:webHidden/>
          </w:rPr>
          <w:fldChar w:fldCharType="begin"/>
        </w:r>
        <w:r w:rsidR="004234C4">
          <w:rPr>
            <w:noProof/>
            <w:webHidden/>
          </w:rPr>
          <w:instrText xml:space="preserve"> PAGEREF _Toc111112791 \h </w:instrText>
        </w:r>
        <w:r w:rsidR="004234C4">
          <w:rPr>
            <w:noProof/>
            <w:webHidden/>
          </w:rPr>
        </w:r>
        <w:r w:rsidR="004234C4">
          <w:rPr>
            <w:noProof/>
            <w:webHidden/>
          </w:rPr>
          <w:fldChar w:fldCharType="separate"/>
        </w:r>
        <w:r w:rsidR="004234C4">
          <w:rPr>
            <w:noProof/>
            <w:webHidden/>
          </w:rPr>
          <w:t>1</w:t>
        </w:r>
        <w:r w:rsidR="004234C4">
          <w:rPr>
            <w:noProof/>
            <w:webHidden/>
          </w:rPr>
          <w:fldChar w:fldCharType="end"/>
        </w:r>
      </w:hyperlink>
    </w:p>
    <w:p w14:paraId="7D466EC1" w14:textId="6B597608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1112789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1112790"/>
      <w:r>
        <w:rPr>
          <w:color w:val="FFFFFF"/>
        </w:rPr>
        <w:t>COMUNICAZIONI DELLA L.N.D.</w:t>
      </w:r>
      <w:bookmarkEnd w:id="2"/>
    </w:p>
    <w:p w14:paraId="7D466EC5" w14:textId="0600BC52" w:rsidR="00CC16EC" w:rsidRDefault="00CC16EC" w:rsidP="00CC16EC"/>
    <w:p w14:paraId="7CDA3C0F" w14:textId="77777777" w:rsidR="004234C4" w:rsidRDefault="004234C4" w:rsidP="004234C4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 xml:space="preserve">16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1</w:t>
      </w:r>
      <w:r w:rsidRPr="005E61E7">
        <w:rPr>
          <w:b/>
          <w:sz w:val="28"/>
          <w:szCs w:val="28"/>
          <w:u w:val="single"/>
        </w:rPr>
        <w:t>0.0</w:t>
      </w:r>
      <w:r>
        <w:rPr>
          <w:b/>
          <w:sz w:val="28"/>
          <w:szCs w:val="28"/>
          <w:u w:val="single"/>
        </w:rPr>
        <w:t>8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 L.N.D.</w:t>
      </w:r>
    </w:p>
    <w:p w14:paraId="28A79D2D" w14:textId="315A1B9C" w:rsidR="004234C4" w:rsidRDefault="004234C4" w:rsidP="004234C4">
      <w:pPr>
        <w:pStyle w:val="LndNormale1"/>
      </w:pPr>
      <w:r>
        <w:t>Si trasmette, per opportuna conoscenza, la copia della circolare n. 16 del 10.8.2022 elaborata dal Centro Studi Tributari della L.N.D. avente per oggetto:</w:t>
      </w:r>
    </w:p>
    <w:p w14:paraId="65453C27" w14:textId="1AB2AE78" w:rsidR="00EE4508" w:rsidRPr="004234C4" w:rsidRDefault="004234C4" w:rsidP="004234C4">
      <w:pPr>
        <w:pStyle w:val="LndNormale1"/>
        <w:rPr>
          <w:b/>
          <w:i/>
        </w:rPr>
      </w:pPr>
      <w:r>
        <w:rPr>
          <w:b/>
          <w:i/>
        </w:rPr>
        <w:t>“Decreto Legge n. 115 del 9 agosto 2022 – Misure urgenti in materia di energia, emergenza idrica, politiche sociali e industriali – cd. “Aiuti-bis”</w:t>
      </w:r>
    </w:p>
    <w:p w14:paraId="1BEBE467" w14:textId="77777777" w:rsidR="00EE4508" w:rsidRDefault="00EE4508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11112791"/>
      <w:r>
        <w:rPr>
          <w:color w:val="FFFFFF"/>
        </w:rPr>
        <w:t>COMUNICAZIONI DEL COMITATO REGIONALE</w:t>
      </w:r>
      <w:bookmarkEnd w:id="3"/>
      <w:bookmarkEnd w:id="4"/>
    </w:p>
    <w:p w14:paraId="7D466EC7" w14:textId="2389E325" w:rsidR="003B34F3" w:rsidRDefault="003B34F3" w:rsidP="00CC16EC"/>
    <w:p w14:paraId="1231D0A0" w14:textId="4DDE1D6E" w:rsidR="00BA298C" w:rsidRPr="00A86429" w:rsidRDefault="00BA298C" w:rsidP="00BA298C">
      <w:pPr>
        <w:pStyle w:val="LndNormale1"/>
        <w:rPr>
          <w:u w:val="single"/>
        </w:rPr>
      </w:pPr>
      <w:r>
        <w:rPr>
          <w:u w:val="single"/>
        </w:rPr>
        <w:t>RIUNIONE DEL CONSIGLIO DIRETTIVO N. 3  DEL 02.08.2022</w:t>
      </w:r>
      <w:r w:rsidR="00CE658B">
        <w:rPr>
          <w:u w:val="single"/>
        </w:rPr>
        <w:t xml:space="preserve"> e 10.08.2022</w:t>
      </w:r>
    </w:p>
    <w:p w14:paraId="1C1D41F3" w14:textId="1F4D9A61" w:rsidR="00BA298C" w:rsidRDefault="00BA298C" w:rsidP="00BA298C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</w:t>
      </w:r>
      <w:r>
        <w:rPr>
          <w:rFonts w:ascii="Arial" w:hAnsi="Arial" w:cs="Arial"/>
          <w:sz w:val="22"/>
          <w:szCs w:val="22"/>
        </w:rPr>
        <w:t>,</w:t>
      </w:r>
      <w:r w:rsidRPr="00A86429">
        <w:rPr>
          <w:rFonts w:ascii="Arial" w:hAnsi="Arial" w:cs="Arial"/>
          <w:sz w:val="22"/>
          <w:szCs w:val="22"/>
        </w:rPr>
        <w:t xml:space="preserve"> Arriva, </w:t>
      </w:r>
      <w:proofErr w:type="spellStart"/>
      <w:r w:rsidRPr="00A86429">
        <w:rPr>
          <w:rFonts w:ascii="Arial" w:hAnsi="Arial" w:cs="Arial"/>
          <w:sz w:val="22"/>
          <w:szCs w:val="22"/>
        </w:rPr>
        <w:t>Bottacchiari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Capretti, </w:t>
      </w:r>
      <w:r w:rsidRPr="00A86429">
        <w:rPr>
          <w:rFonts w:ascii="Arial" w:hAnsi="Arial" w:cs="Arial"/>
          <w:sz w:val="22"/>
          <w:szCs w:val="22"/>
        </w:rPr>
        <w:t>Colò, C</w:t>
      </w:r>
      <w:r>
        <w:rPr>
          <w:rFonts w:ascii="Arial" w:hAnsi="Arial" w:cs="Arial"/>
          <w:sz w:val="22"/>
          <w:szCs w:val="22"/>
        </w:rPr>
        <w:t xml:space="preserve">otichella, </w:t>
      </w:r>
      <w:r w:rsidR="003C32D2">
        <w:rPr>
          <w:rFonts w:ascii="Arial" w:hAnsi="Arial" w:cs="Arial"/>
          <w:sz w:val="22"/>
          <w:szCs w:val="22"/>
        </w:rPr>
        <w:t xml:space="preserve">Cremonesi, </w:t>
      </w:r>
      <w:r>
        <w:rPr>
          <w:rFonts w:ascii="Arial" w:hAnsi="Arial" w:cs="Arial"/>
          <w:sz w:val="22"/>
          <w:szCs w:val="22"/>
        </w:rPr>
        <w:t>Mughetti</w:t>
      </w:r>
      <w:r w:rsidR="00996C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Scarpini,</w:t>
      </w:r>
      <w:r w:rsidRPr="00A86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6429">
        <w:rPr>
          <w:rFonts w:ascii="Arial" w:hAnsi="Arial" w:cs="Arial"/>
          <w:sz w:val="22"/>
          <w:szCs w:val="22"/>
        </w:rPr>
        <w:t>Malascorta</w:t>
      </w:r>
      <w:proofErr w:type="spellEnd"/>
      <w:r w:rsidR="00346822">
        <w:rPr>
          <w:rFonts w:ascii="Arial" w:hAnsi="Arial" w:cs="Arial"/>
          <w:sz w:val="22"/>
          <w:szCs w:val="22"/>
        </w:rPr>
        <w:t>, B</w:t>
      </w:r>
      <w:r w:rsidRPr="00A86429">
        <w:rPr>
          <w:rFonts w:ascii="Arial" w:hAnsi="Arial" w:cs="Arial"/>
          <w:sz w:val="22"/>
          <w:szCs w:val="22"/>
        </w:rPr>
        <w:t>orroni</w:t>
      </w:r>
      <w:r w:rsidR="00321D4F">
        <w:rPr>
          <w:rFonts w:ascii="Arial" w:hAnsi="Arial" w:cs="Arial"/>
          <w:sz w:val="22"/>
          <w:szCs w:val="22"/>
        </w:rPr>
        <w:t xml:space="preserve"> </w:t>
      </w:r>
      <w:r w:rsidRPr="00A86429">
        <w:rPr>
          <w:rFonts w:ascii="Arial" w:hAnsi="Arial" w:cs="Arial"/>
          <w:sz w:val="22"/>
          <w:szCs w:val="22"/>
        </w:rPr>
        <w:t>(CF)</w:t>
      </w:r>
      <w:r>
        <w:rPr>
          <w:rFonts w:ascii="Arial" w:hAnsi="Arial" w:cs="Arial"/>
          <w:sz w:val="22"/>
          <w:szCs w:val="22"/>
        </w:rPr>
        <w:t>, Castellana (Segretario)</w:t>
      </w:r>
    </w:p>
    <w:p w14:paraId="0392B64F" w14:textId="53DBDFE6" w:rsidR="00BA298C" w:rsidRDefault="00BA298C" w:rsidP="00CC16EC"/>
    <w:p w14:paraId="35295E23" w14:textId="77777777" w:rsidR="004234C4" w:rsidRDefault="004234C4" w:rsidP="00CC16EC"/>
    <w:p w14:paraId="3B0D73BA" w14:textId="77777777" w:rsidR="007628DA" w:rsidRDefault="007628DA" w:rsidP="007628DA">
      <w:pPr>
        <w:rPr>
          <w:rFonts w:ascii="Arial" w:hAnsi="Arial" w:cs="Arial"/>
          <w:b/>
          <w:sz w:val="28"/>
          <w:szCs w:val="28"/>
          <w:u w:val="single"/>
        </w:rPr>
      </w:pPr>
      <w:r w:rsidRPr="00123D78">
        <w:rPr>
          <w:rFonts w:ascii="Arial" w:hAnsi="Arial" w:cs="Arial"/>
          <w:b/>
          <w:sz w:val="28"/>
          <w:szCs w:val="28"/>
          <w:u w:val="single"/>
        </w:rPr>
        <w:t>CHIUSURA COMITATO REGIONALE MARCHE</w:t>
      </w:r>
    </w:p>
    <w:p w14:paraId="0E1D7878" w14:textId="77777777" w:rsidR="007628DA" w:rsidRDefault="007628DA" w:rsidP="007628DA">
      <w:pPr>
        <w:rPr>
          <w:rFonts w:ascii="Arial" w:hAnsi="Arial" w:cs="Arial"/>
          <w:sz w:val="22"/>
          <w:szCs w:val="22"/>
        </w:rPr>
      </w:pPr>
    </w:p>
    <w:p w14:paraId="1BA35B87" w14:textId="77777777" w:rsidR="007628DA" w:rsidRPr="00123D78" w:rsidRDefault="007628DA" w:rsidP="0076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gli uffici del Comitato Regionale Marche saranno chiusi da </w:t>
      </w:r>
      <w:r w:rsidRPr="00123D78">
        <w:rPr>
          <w:rFonts w:ascii="Arial" w:hAnsi="Arial" w:cs="Arial"/>
          <w:b/>
          <w:sz w:val="22"/>
          <w:szCs w:val="22"/>
        </w:rPr>
        <w:t>venerdì 1</w:t>
      </w:r>
      <w:r>
        <w:rPr>
          <w:rFonts w:ascii="Arial" w:hAnsi="Arial" w:cs="Arial"/>
          <w:b/>
          <w:sz w:val="22"/>
          <w:szCs w:val="22"/>
        </w:rPr>
        <w:t>2</w:t>
      </w:r>
      <w:r w:rsidRPr="00123D78">
        <w:rPr>
          <w:rFonts w:ascii="Arial" w:hAnsi="Arial" w:cs="Arial"/>
          <w:b/>
          <w:sz w:val="22"/>
          <w:szCs w:val="22"/>
        </w:rPr>
        <w:t xml:space="preserve"> agosto </w:t>
      </w:r>
      <w:r>
        <w:rPr>
          <w:rFonts w:ascii="Arial" w:hAnsi="Arial" w:cs="Arial"/>
          <w:b/>
          <w:sz w:val="22"/>
          <w:szCs w:val="22"/>
        </w:rPr>
        <w:t xml:space="preserve">a                 martedì </w:t>
      </w:r>
      <w:r w:rsidRPr="00123D78">
        <w:rPr>
          <w:rFonts w:ascii="Arial" w:hAnsi="Arial" w:cs="Arial"/>
          <w:b/>
          <w:sz w:val="22"/>
          <w:szCs w:val="22"/>
        </w:rPr>
        <w:t>16 agosto 202</w:t>
      </w:r>
      <w:r>
        <w:rPr>
          <w:rFonts w:ascii="Arial" w:hAnsi="Arial" w:cs="Arial"/>
          <w:b/>
          <w:sz w:val="22"/>
          <w:szCs w:val="22"/>
        </w:rPr>
        <w:t>2</w:t>
      </w:r>
      <w:r w:rsidRPr="00123D78">
        <w:rPr>
          <w:rFonts w:ascii="Arial" w:hAnsi="Arial" w:cs="Arial"/>
          <w:b/>
          <w:sz w:val="22"/>
          <w:szCs w:val="22"/>
        </w:rPr>
        <w:t>.</w:t>
      </w:r>
    </w:p>
    <w:p w14:paraId="73458EE8" w14:textId="195DE5F4" w:rsidR="002F36FE" w:rsidRDefault="002F36FE" w:rsidP="00CC16EC"/>
    <w:p w14:paraId="424B86CD" w14:textId="1DE317B3" w:rsidR="00C65F63" w:rsidRDefault="00C65F63" w:rsidP="00CC16EC"/>
    <w:p w14:paraId="2C10FCA1" w14:textId="02030B1C" w:rsidR="00C65F63" w:rsidRPr="00C65F63" w:rsidRDefault="00C65F63" w:rsidP="00CC16EC">
      <w:pPr>
        <w:rPr>
          <w:rFonts w:ascii="Arial" w:hAnsi="Arial" w:cs="Arial"/>
          <w:b/>
          <w:sz w:val="28"/>
          <w:szCs w:val="28"/>
          <w:u w:val="single"/>
        </w:rPr>
      </w:pPr>
      <w:r w:rsidRPr="00C65F63">
        <w:rPr>
          <w:rFonts w:ascii="Arial" w:hAnsi="Arial" w:cs="Arial"/>
          <w:b/>
          <w:sz w:val="28"/>
          <w:szCs w:val="28"/>
          <w:u w:val="single"/>
        </w:rPr>
        <w:t>CALCIATORI SVINCOLATI</w:t>
      </w:r>
    </w:p>
    <w:p w14:paraId="755A7D2F" w14:textId="77777777" w:rsidR="00C65F63" w:rsidRDefault="00C65F63" w:rsidP="00C65F63">
      <w:pPr>
        <w:pStyle w:val="LndNormale1"/>
      </w:pPr>
    </w:p>
    <w:p w14:paraId="0F39E50B" w14:textId="453AA1B5" w:rsidR="00C65F63" w:rsidRDefault="00C65F63" w:rsidP="00C65F63">
      <w:pPr>
        <w:pStyle w:val="LndNormale1"/>
      </w:pPr>
      <w:r>
        <w:lastRenderedPageBreak/>
        <w:t>Il segunete calciatore, non compreso nell’eleco degli svincolati di cui al CU n. 13 del 4.8.2022, deve ritenersi svincolato al 1.7.2022</w:t>
      </w:r>
    </w:p>
    <w:p w14:paraId="3B148946" w14:textId="77777777" w:rsidR="00C65F63" w:rsidRPr="00BD4C82" w:rsidRDefault="00C65F63" w:rsidP="00C65F63">
      <w:pPr>
        <w:pStyle w:val="LndNormale1"/>
        <w:rPr>
          <w:b/>
        </w:rPr>
      </w:pPr>
      <w:r w:rsidRPr="00BD4C82">
        <w:rPr>
          <w:b/>
        </w:rPr>
        <w:t>GIGLI LEONARDO nato 22.08.1994</w:t>
      </w:r>
    </w:p>
    <w:p w14:paraId="38D645A0" w14:textId="77777777" w:rsidR="00C65F63" w:rsidRDefault="00C65F63" w:rsidP="00CC16EC"/>
    <w:p w14:paraId="15515AFD" w14:textId="24C22FE1" w:rsidR="00792C47" w:rsidRDefault="00792C47" w:rsidP="00CC16EC"/>
    <w:p w14:paraId="2CFD279D" w14:textId="77777777" w:rsidR="00AB73E4" w:rsidRDefault="00AB73E4" w:rsidP="00AB73E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GRADUATORIE DEFINITIVE COMPLETAMENTO ORGANICI 2022/2023</w:t>
      </w:r>
    </w:p>
    <w:p w14:paraId="06E58223" w14:textId="77777777" w:rsidR="00AB73E4" w:rsidRDefault="00AB73E4" w:rsidP="00AB73E4">
      <w:pPr>
        <w:pStyle w:val="LndNormale1"/>
        <w:rPr>
          <w:szCs w:val="22"/>
        </w:rPr>
      </w:pPr>
    </w:p>
    <w:p w14:paraId="2DBE32DC" w14:textId="77777777" w:rsidR="00AB73E4" w:rsidRPr="00BD7BE0" w:rsidRDefault="00AB73E4" w:rsidP="00AB73E4">
      <w:pPr>
        <w:pStyle w:val="LndNormale1"/>
        <w:rPr>
          <w:b/>
          <w:szCs w:val="22"/>
          <w:u w:val="single"/>
        </w:rPr>
      </w:pPr>
      <w:r w:rsidRPr="00BD7BE0">
        <w:rPr>
          <w:b/>
          <w:szCs w:val="22"/>
          <w:u w:val="single"/>
        </w:rPr>
        <w:t>JUNIORES UNDER 19 REGIONALE</w:t>
      </w:r>
    </w:p>
    <w:p w14:paraId="74B1F9F6" w14:textId="77777777" w:rsidR="00AB73E4" w:rsidRPr="00BD7BE0" w:rsidRDefault="00AB73E4" w:rsidP="00AB7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essendo pervenute osservazioni e/o contestazioni in merito alla graduatoria pubblicata nel CU n. 14 del 5.8.2022 la stessa deve ritenersi </w:t>
      </w:r>
      <w:r w:rsidRPr="00077274">
        <w:rPr>
          <w:rFonts w:ascii="Arial" w:hAnsi="Arial" w:cs="Arial"/>
          <w:b/>
          <w:sz w:val="22"/>
          <w:szCs w:val="22"/>
          <w:u w:val="single"/>
        </w:rPr>
        <w:t>definitiva</w:t>
      </w:r>
      <w:r>
        <w:rPr>
          <w:rFonts w:ascii="Arial" w:hAnsi="Arial" w:cs="Arial"/>
          <w:sz w:val="22"/>
          <w:szCs w:val="22"/>
        </w:rPr>
        <w:t>.</w:t>
      </w:r>
    </w:p>
    <w:p w14:paraId="48B398E3" w14:textId="6ACF3C9D" w:rsidR="00AB73E4" w:rsidRDefault="00AB73E4" w:rsidP="00CC16EC"/>
    <w:p w14:paraId="2B5542C1" w14:textId="77777777" w:rsidR="00AB73E4" w:rsidRDefault="00AB73E4" w:rsidP="00CC16EC"/>
    <w:p w14:paraId="20A5753F" w14:textId="6C457B57" w:rsidR="0013546F" w:rsidRPr="003C32D2" w:rsidRDefault="0013546F" w:rsidP="0013546F">
      <w:pPr>
        <w:pStyle w:val="LndNormale1"/>
        <w:rPr>
          <w:b/>
          <w:sz w:val="28"/>
          <w:szCs w:val="28"/>
          <w:u w:val="single"/>
        </w:rPr>
      </w:pPr>
      <w:r w:rsidRPr="003C32D2">
        <w:rPr>
          <w:b/>
          <w:sz w:val="28"/>
          <w:szCs w:val="28"/>
          <w:u w:val="single"/>
        </w:rPr>
        <w:t>CAMPIONATO REGIONALE PROMOZIONE</w:t>
      </w:r>
    </w:p>
    <w:p w14:paraId="068FB8EC" w14:textId="77777777" w:rsidR="0013546F" w:rsidRDefault="0013546F" w:rsidP="0013546F">
      <w:pPr>
        <w:pStyle w:val="LndNormale1"/>
      </w:pPr>
    </w:p>
    <w:p w14:paraId="6026BB33" w14:textId="370B835A" w:rsidR="00A8499F" w:rsidRDefault="00A8499F" w:rsidP="00B66A11">
      <w:pPr>
        <w:ind w:right="576"/>
        <w:rPr>
          <w:rFonts w:ascii="Arial" w:hAnsi="Arial" w:cs="Arial"/>
          <w:sz w:val="22"/>
          <w:szCs w:val="22"/>
        </w:rPr>
      </w:pPr>
      <w:r w:rsidRPr="005738BC">
        <w:rPr>
          <w:rFonts w:ascii="Arial" w:hAnsi="Arial" w:cs="Arial"/>
          <w:sz w:val="22"/>
          <w:szCs w:val="22"/>
        </w:rPr>
        <w:t>Il Consiglio Direttivo del Comitato Regionale Marche, nell</w:t>
      </w:r>
      <w:r w:rsidR="00DD0699">
        <w:rPr>
          <w:rFonts w:ascii="Arial" w:hAnsi="Arial" w:cs="Arial"/>
          <w:sz w:val="22"/>
          <w:szCs w:val="22"/>
        </w:rPr>
        <w:t>a</w:t>
      </w:r>
      <w:r w:rsidRPr="005738BC">
        <w:rPr>
          <w:rFonts w:ascii="Arial" w:hAnsi="Arial" w:cs="Arial"/>
          <w:sz w:val="22"/>
          <w:szCs w:val="22"/>
        </w:rPr>
        <w:t xml:space="preserve"> riunion</w:t>
      </w:r>
      <w:r w:rsidR="00DD0699">
        <w:rPr>
          <w:rFonts w:ascii="Arial" w:hAnsi="Arial" w:cs="Arial"/>
          <w:sz w:val="22"/>
          <w:szCs w:val="22"/>
        </w:rPr>
        <w:t>e</w:t>
      </w:r>
      <w:r w:rsidRPr="005738BC">
        <w:rPr>
          <w:rFonts w:ascii="Arial" w:hAnsi="Arial" w:cs="Arial"/>
          <w:sz w:val="22"/>
          <w:szCs w:val="22"/>
        </w:rPr>
        <w:t xml:space="preserve"> </w:t>
      </w:r>
      <w:r w:rsidR="00353C88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10</w:t>
      </w:r>
      <w:r w:rsidR="00B6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agosto 2022,</w:t>
      </w:r>
      <w:r w:rsidRPr="00CD5F11">
        <w:rPr>
          <w:rFonts w:ascii="Arial" w:hAnsi="Arial" w:cs="Arial"/>
          <w:sz w:val="22"/>
          <w:szCs w:val="22"/>
        </w:rPr>
        <w:t xml:space="preserve"> </w:t>
      </w:r>
    </w:p>
    <w:p w14:paraId="4D6D2290" w14:textId="7F8F7E83" w:rsidR="00A8499F" w:rsidRDefault="00A8499F" w:rsidP="00A8499F">
      <w:pPr>
        <w:ind w:right="576"/>
        <w:rPr>
          <w:rFonts w:ascii="Arial" w:hAnsi="Arial" w:cs="Arial"/>
          <w:sz w:val="22"/>
          <w:szCs w:val="22"/>
        </w:rPr>
      </w:pPr>
    </w:p>
    <w:p w14:paraId="3EF5720F" w14:textId="472A7EEE" w:rsidR="0022274B" w:rsidRPr="008477E4" w:rsidRDefault="0022274B" w:rsidP="00A8499F">
      <w:pPr>
        <w:numPr>
          <w:ilvl w:val="0"/>
          <w:numId w:val="20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premesso che l’organico del Campionato Regionale di Promozione 2022/2023, come pubblicato nel CU n. 3 del 05.07.2022</w:t>
      </w:r>
      <w:r w:rsidR="005873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era di 34 squadre; </w:t>
      </w:r>
    </w:p>
    <w:p w14:paraId="0D45715F" w14:textId="49F7A463" w:rsidR="0022274B" w:rsidRPr="008477E4" w:rsidRDefault="00A8499F" w:rsidP="0022274B">
      <w:pPr>
        <w:numPr>
          <w:ilvl w:val="0"/>
          <w:numId w:val="20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 che con provvedimento pubblicato</w:t>
      </w:r>
      <w:r w:rsidR="00353C88">
        <w:rPr>
          <w:rFonts w:ascii="Arial" w:hAnsi="Arial" w:cs="Arial"/>
          <w:sz w:val="22"/>
          <w:szCs w:val="22"/>
        </w:rPr>
        <w:t xml:space="preserve"> nel CU n. 12 del 03.08.2022 </w:t>
      </w:r>
      <w:r>
        <w:rPr>
          <w:rFonts w:ascii="Arial" w:hAnsi="Arial" w:cs="Arial"/>
          <w:sz w:val="22"/>
          <w:szCs w:val="22"/>
        </w:rPr>
        <w:t>è stata disposta la non ammissione al Campionato di P</w:t>
      </w:r>
      <w:r w:rsidR="00353C88">
        <w:rPr>
          <w:rFonts w:ascii="Arial" w:hAnsi="Arial" w:cs="Arial"/>
          <w:sz w:val="22"/>
          <w:szCs w:val="22"/>
        </w:rPr>
        <w:t xml:space="preserve">romozione </w:t>
      </w:r>
      <w:r>
        <w:rPr>
          <w:rFonts w:ascii="Arial" w:hAnsi="Arial" w:cs="Arial"/>
          <w:sz w:val="22"/>
          <w:szCs w:val="22"/>
        </w:rPr>
        <w:t>per la stagione sportiva 20</w:t>
      </w:r>
      <w:r w:rsidR="00353C8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/20</w:t>
      </w:r>
      <w:r w:rsidR="00353C88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della </w:t>
      </w:r>
      <w:r w:rsidR="00353C88">
        <w:rPr>
          <w:rFonts w:ascii="Arial" w:hAnsi="Arial" w:cs="Arial"/>
          <w:sz w:val="22"/>
          <w:szCs w:val="22"/>
        </w:rPr>
        <w:t>A.S.D. SAN MARCO SERVIGLIANO</w:t>
      </w:r>
      <w:r w:rsidR="0022274B">
        <w:rPr>
          <w:rFonts w:ascii="Arial" w:hAnsi="Arial" w:cs="Arial"/>
          <w:sz w:val="22"/>
          <w:szCs w:val="22"/>
        </w:rPr>
        <w:t xml:space="preserve"> e che quindi l’organico del Campionato in questione si è ridotto a n. 33 squadre;</w:t>
      </w:r>
    </w:p>
    <w:p w14:paraId="2A2FF7E2" w14:textId="65CEE3D3" w:rsidR="0022274B" w:rsidRDefault="0022274B" w:rsidP="00A8499F">
      <w:pPr>
        <w:numPr>
          <w:ilvl w:val="0"/>
          <w:numId w:val="20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valutato che con tale organico sarebbero stati necessariamente formati 2 gironi composti: 1 da 16 squadre ed 1 di 17 squadre</w:t>
      </w:r>
      <w:r w:rsidR="001507F2">
        <w:rPr>
          <w:rFonts w:ascii="Arial" w:hAnsi="Arial" w:cs="Arial"/>
          <w:sz w:val="22"/>
          <w:szCs w:val="22"/>
        </w:rPr>
        <w:t xml:space="preserve"> con relative difficoltà </w:t>
      </w:r>
      <w:r w:rsidR="004F010E">
        <w:rPr>
          <w:rFonts w:ascii="Arial" w:hAnsi="Arial" w:cs="Arial"/>
          <w:sz w:val="22"/>
          <w:szCs w:val="22"/>
        </w:rPr>
        <w:t xml:space="preserve">nella </w:t>
      </w:r>
      <w:r w:rsidR="001507F2">
        <w:rPr>
          <w:rFonts w:ascii="Arial" w:hAnsi="Arial" w:cs="Arial"/>
          <w:sz w:val="22"/>
          <w:szCs w:val="22"/>
        </w:rPr>
        <w:t>composizione</w:t>
      </w:r>
      <w:r w:rsidR="004F010E">
        <w:rPr>
          <w:rFonts w:ascii="Arial" w:hAnsi="Arial" w:cs="Arial"/>
          <w:sz w:val="22"/>
          <w:szCs w:val="22"/>
        </w:rPr>
        <w:t xml:space="preserve"> degli stessi</w:t>
      </w:r>
      <w:r w:rsidR="00F371D9">
        <w:rPr>
          <w:rFonts w:ascii="Arial" w:hAnsi="Arial" w:cs="Arial"/>
          <w:sz w:val="22"/>
          <w:szCs w:val="22"/>
        </w:rPr>
        <w:t xml:space="preserve"> e quindi </w:t>
      </w:r>
      <w:r w:rsidR="004F010E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disparità nel numero di gare da disputare</w:t>
      </w:r>
      <w:r w:rsidR="001507F2">
        <w:rPr>
          <w:rFonts w:ascii="Arial" w:hAnsi="Arial" w:cs="Arial"/>
          <w:sz w:val="22"/>
          <w:szCs w:val="22"/>
        </w:rPr>
        <w:t xml:space="preserve"> in ognuno dei 2 gironi;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FDF72BE" w14:textId="47B38E07" w:rsidR="001507F2" w:rsidRDefault="001507F2" w:rsidP="001507F2">
      <w:pPr>
        <w:ind w:left="4248"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delibera </w:t>
      </w:r>
    </w:p>
    <w:p w14:paraId="4A9502C1" w14:textId="2F97CBD2" w:rsidR="004F010E" w:rsidRDefault="00E62B4A" w:rsidP="00A8499F">
      <w:pPr>
        <w:numPr>
          <w:ilvl w:val="0"/>
          <w:numId w:val="20"/>
        </w:num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modifica di quanto pubblicato nel CU n. 231 del 14.6.202</w:t>
      </w:r>
      <w:r w:rsidR="005873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e n. 3 del 5.7.2022</w:t>
      </w:r>
      <w:r w:rsidR="001B5803">
        <w:rPr>
          <w:rFonts w:ascii="Arial" w:hAnsi="Arial" w:cs="Arial"/>
          <w:sz w:val="22"/>
          <w:szCs w:val="22"/>
        </w:rPr>
        <w:t xml:space="preserve"> visto che l’obiettivo di avere n. 32 squadre nel </w:t>
      </w:r>
      <w:r w:rsidR="008477E4">
        <w:rPr>
          <w:rFonts w:ascii="Arial" w:hAnsi="Arial" w:cs="Arial"/>
          <w:sz w:val="22"/>
          <w:szCs w:val="22"/>
        </w:rPr>
        <w:t>C</w:t>
      </w:r>
      <w:r w:rsidR="001B5803">
        <w:rPr>
          <w:rFonts w:ascii="Arial" w:hAnsi="Arial" w:cs="Arial"/>
          <w:sz w:val="22"/>
          <w:szCs w:val="22"/>
        </w:rPr>
        <w:t xml:space="preserve">ampionato </w:t>
      </w:r>
      <w:r w:rsidR="008477E4">
        <w:rPr>
          <w:rFonts w:ascii="Arial" w:hAnsi="Arial" w:cs="Arial"/>
          <w:sz w:val="22"/>
          <w:szCs w:val="22"/>
        </w:rPr>
        <w:t>R</w:t>
      </w:r>
      <w:r w:rsidR="001B5803">
        <w:rPr>
          <w:rFonts w:ascii="Arial" w:hAnsi="Arial" w:cs="Arial"/>
          <w:sz w:val="22"/>
          <w:szCs w:val="22"/>
        </w:rPr>
        <w:t xml:space="preserve">egionale di </w:t>
      </w:r>
      <w:r w:rsidR="008477E4">
        <w:rPr>
          <w:rFonts w:ascii="Arial" w:hAnsi="Arial" w:cs="Arial"/>
          <w:sz w:val="22"/>
          <w:szCs w:val="22"/>
        </w:rPr>
        <w:t>P</w:t>
      </w:r>
      <w:r w:rsidR="001B5803">
        <w:rPr>
          <w:rFonts w:ascii="Arial" w:hAnsi="Arial" w:cs="Arial"/>
          <w:sz w:val="22"/>
          <w:szCs w:val="22"/>
        </w:rPr>
        <w:t>romozione della stagione sportiva 2023/204 viene comunque raggiunto,</w:t>
      </w:r>
      <w:r w:rsidR="005873D2">
        <w:rPr>
          <w:rFonts w:ascii="Arial" w:hAnsi="Arial" w:cs="Arial"/>
          <w:sz w:val="22"/>
          <w:szCs w:val="22"/>
        </w:rPr>
        <w:t xml:space="preserve"> </w:t>
      </w:r>
      <w:r w:rsidR="001507F2">
        <w:rPr>
          <w:rFonts w:ascii="Arial" w:hAnsi="Arial" w:cs="Arial"/>
          <w:sz w:val="22"/>
          <w:szCs w:val="22"/>
        </w:rPr>
        <w:t xml:space="preserve">l’integrazione dell’organico </w:t>
      </w:r>
      <w:r w:rsidR="00A8499F">
        <w:rPr>
          <w:rFonts w:ascii="Arial" w:hAnsi="Arial" w:cs="Arial"/>
          <w:sz w:val="22"/>
          <w:szCs w:val="22"/>
        </w:rPr>
        <w:t xml:space="preserve">del Campionato </w:t>
      </w:r>
      <w:r w:rsidR="001507F2">
        <w:rPr>
          <w:rFonts w:ascii="Arial" w:hAnsi="Arial" w:cs="Arial"/>
          <w:sz w:val="22"/>
          <w:szCs w:val="22"/>
        </w:rPr>
        <w:t xml:space="preserve">Regionale </w:t>
      </w:r>
      <w:r w:rsidR="00A8499F">
        <w:rPr>
          <w:rFonts w:ascii="Arial" w:hAnsi="Arial" w:cs="Arial"/>
          <w:sz w:val="22"/>
          <w:szCs w:val="22"/>
        </w:rPr>
        <w:t xml:space="preserve">di </w:t>
      </w:r>
      <w:r w:rsidR="00353C88">
        <w:rPr>
          <w:rFonts w:ascii="Arial" w:hAnsi="Arial" w:cs="Arial"/>
          <w:sz w:val="22"/>
          <w:szCs w:val="22"/>
        </w:rPr>
        <w:t>Promozione per l</w:t>
      </w:r>
      <w:r w:rsidR="00A8499F">
        <w:rPr>
          <w:rFonts w:ascii="Arial" w:hAnsi="Arial" w:cs="Arial"/>
          <w:sz w:val="22"/>
          <w:szCs w:val="22"/>
        </w:rPr>
        <w:t>a stagione sportiva 20</w:t>
      </w:r>
      <w:r w:rsidR="00353C88">
        <w:rPr>
          <w:rFonts w:ascii="Arial" w:hAnsi="Arial" w:cs="Arial"/>
          <w:sz w:val="22"/>
          <w:szCs w:val="22"/>
        </w:rPr>
        <w:t>22</w:t>
      </w:r>
      <w:r w:rsidR="00A8499F">
        <w:rPr>
          <w:rFonts w:ascii="Arial" w:hAnsi="Arial" w:cs="Arial"/>
          <w:sz w:val="22"/>
          <w:szCs w:val="22"/>
        </w:rPr>
        <w:t>/20</w:t>
      </w:r>
      <w:r w:rsidR="00353C88">
        <w:rPr>
          <w:rFonts w:ascii="Arial" w:hAnsi="Arial" w:cs="Arial"/>
          <w:sz w:val="22"/>
          <w:szCs w:val="22"/>
        </w:rPr>
        <w:t>23</w:t>
      </w:r>
      <w:r w:rsidR="00AE4C74">
        <w:rPr>
          <w:rFonts w:ascii="Arial" w:hAnsi="Arial" w:cs="Arial"/>
          <w:sz w:val="22"/>
          <w:szCs w:val="22"/>
        </w:rPr>
        <w:t>,</w:t>
      </w:r>
      <w:r w:rsidR="004F010E">
        <w:rPr>
          <w:rFonts w:ascii="Arial" w:hAnsi="Arial" w:cs="Arial"/>
          <w:sz w:val="22"/>
          <w:szCs w:val="22"/>
        </w:rPr>
        <w:t xml:space="preserve"> con l’immissione,</w:t>
      </w:r>
      <w:r w:rsidR="00AE4C74">
        <w:rPr>
          <w:rFonts w:ascii="Arial" w:hAnsi="Arial" w:cs="Arial"/>
          <w:sz w:val="22"/>
          <w:szCs w:val="22"/>
        </w:rPr>
        <w:t xml:space="preserve"> come da graduatoria definitiva pubblicata nel CU n</w:t>
      </w:r>
      <w:r w:rsidR="001507F2">
        <w:rPr>
          <w:rFonts w:ascii="Arial" w:hAnsi="Arial" w:cs="Arial"/>
          <w:sz w:val="22"/>
          <w:szCs w:val="22"/>
        </w:rPr>
        <w:t>.</w:t>
      </w:r>
      <w:r w:rsidR="00AE4C74">
        <w:rPr>
          <w:rFonts w:ascii="Arial" w:hAnsi="Arial" w:cs="Arial"/>
          <w:sz w:val="22"/>
          <w:szCs w:val="22"/>
        </w:rPr>
        <w:t xml:space="preserve"> 12 del </w:t>
      </w:r>
      <w:r w:rsidR="00346822">
        <w:rPr>
          <w:rFonts w:ascii="Arial" w:hAnsi="Arial" w:cs="Arial"/>
          <w:sz w:val="22"/>
          <w:szCs w:val="22"/>
        </w:rPr>
        <w:t>0</w:t>
      </w:r>
      <w:r w:rsidR="00AE4C74">
        <w:rPr>
          <w:rFonts w:ascii="Arial" w:hAnsi="Arial" w:cs="Arial"/>
          <w:sz w:val="22"/>
          <w:szCs w:val="22"/>
        </w:rPr>
        <w:t>3.</w:t>
      </w:r>
      <w:r w:rsidR="00346822">
        <w:rPr>
          <w:rFonts w:ascii="Arial" w:hAnsi="Arial" w:cs="Arial"/>
          <w:sz w:val="22"/>
          <w:szCs w:val="22"/>
        </w:rPr>
        <w:t>0</w:t>
      </w:r>
      <w:r w:rsidR="00AE4C74">
        <w:rPr>
          <w:rFonts w:ascii="Arial" w:hAnsi="Arial" w:cs="Arial"/>
          <w:sz w:val="22"/>
          <w:szCs w:val="22"/>
        </w:rPr>
        <w:t>8.2022</w:t>
      </w:r>
      <w:r w:rsidR="005873D2">
        <w:rPr>
          <w:rFonts w:ascii="Arial" w:hAnsi="Arial" w:cs="Arial"/>
          <w:sz w:val="22"/>
          <w:szCs w:val="22"/>
        </w:rPr>
        <w:t>,</w:t>
      </w:r>
      <w:r w:rsidR="004F010E">
        <w:rPr>
          <w:rFonts w:ascii="Arial" w:hAnsi="Arial" w:cs="Arial"/>
          <w:sz w:val="22"/>
          <w:szCs w:val="22"/>
        </w:rPr>
        <w:t xml:space="preserve"> dell</w:t>
      </w:r>
      <w:r w:rsidR="00F371D9">
        <w:rPr>
          <w:rFonts w:ascii="Arial" w:hAnsi="Arial" w:cs="Arial"/>
          <w:sz w:val="22"/>
          <w:szCs w:val="22"/>
        </w:rPr>
        <w:t>a</w:t>
      </w:r>
      <w:r w:rsidR="004F010E">
        <w:rPr>
          <w:rFonts w:ascii="Arial" w:hAnsi="Arial" w:cs="Arial"/>
          <w:sz w:val="22"/>
          <w:szCs w:val="22"/>
        </w:rPr>
        <w:t xml:space="preserve"> seguente Società:</w:t>
      </w:r>
    </w:p>
    <w:p w14:paraId="2BF1FDFD" w14:textId="45F502FB" w:rsidR="00AE4C74" w:rsidRDefault="004F010E" w:rsidP="00346822">
      <w:pPr>
        <w:ind w:left="912" w:right="576"/>
        <w:rPr>
          <w:rFonts w:ascii="Arial" w:hAnsi="Arial" w:cs="Arial"/>
          <w:sz w:val="22"/>
          <w:szCs w:val="22"/>
        </w:rPr>
      </w:pPr>
      <w:r w:rsidRPr="004F010E">
        <w:rPr>
          <w:rFonts w:ascii="Arial" w:hAnsi="Arial" w:cs="Arial"/>
          <w:b/>
          <w:sz w:val="22"/>
          <w:szCs w:val="22"/>
        </w:rPr>
        <w:t>32810 A.S.D. CASETTE VERDINI</w:t>
      </w:r>
      <w:r w:rsidR="00AE4C74">
        <w:rPr>
          <w:rFonts w:ascii="Arial" w:hAnsi="Arial" w:cs="Arial"/>
          <w:sz w:val="22"/>
          <w:szCs w:val="22"/>
        </w:rPr>
        <w:t>.</w:t>
      </w:r>
    </w:p>
    <w:p w14:paraId="383886B3" w14:textId="43BA5308" w:rsidR="00346822" w:rsidRDefault="00346822" w:rsidP="00077274">
      <w:pPr>
        <w:ind w:right="576"/>
        <w:rPr>
          <w:rFonts w:ascii="Arial" w:hAnsi="Arial" w:cs="Arial"/>
          <w:sz w:val="22"/>
          <w:szCs w:val="22"/>
        </w:rPr>
      </w:pPr>
    </w:p>
    <w:p w14:paraId="62B7BD6E" w14:textId="7537A266" w:rsidR="00321D4F" w:rsidRDefault="00321D4F" w:rsidP="00321D4F">
      <w:p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pubblica, di seguito la composizione dei gironi, così come decisa dal Consiglio Direttivo</w:t>
      </w:r>
    </w:p>
    <w:p w14:paraId="75EED516" w14:textId="77777777" w:rsidR="00077274" w:rsidRDefault="00077274" w:rsidP="00077274">
      <w:pPr>
        <w:ind w:right="576"/>
        <w:rPr>
          <w:rFonts w:ascii="Arial" w:hAnsi="Arial" w:cs="Arial"/>
          <w:sz w:val="22"/>
          <w:szCs w:val="22"/>
        </w:rPr>
      </w:pPr>
    </w:p>
    <w:p w14:paraId="5A1465D1" w14:textId="77777777" w:rsidR="00077274" w:rsidRDefault="00077274" w:rsidP="00077274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A</w:t>
      </w:r>
    </w:p>
    <w:p w14:paraId="5B92DEA3" w14:textId="77777777" w:rsidR="00077274" w:rsidRPr="00F55F28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 w:rsidRPr="00F55F28">
        <w:rPr>
          <w:rFonts w:ascii="Arial" w:hAnsi="Arial" w:cs="Arial"/>
        </w:rPr>
        <w:t>ATLETICO MONDOLFOMAROTTA</w:t>
      </w:r>
    </w:p>
    <w:p w14:paraId="2C73F9A5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BIAGI NAZZARO</w:t>
      </w:r>
    </w:p>
    <w:p w14:paraId="783CEE07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CAGLIESE CALCIO</w:t>
      </w:r>
    </w:p>
    <w:p w14:paraId="5484807F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FERMIGNANESE</w:t>
      </w:r>
    </w:p>
    <w:p w14:paraId="7A426F03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GABICCE GRADARA</w:t>
      </w:r>
    </w:p>
    <w:p w14:paraId="61A9AEFD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ILARIO LORENZINI</w:t>
      </w:r>
    </w:p>
    <w:p w14:paraId="45AB0523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 SPORT MONTECCHIO</w:t>
      </w:r>
    </w:p>
    <w:p w14:paraId="4CF0F8C4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MOIE VALLESINA A.S.D</w:t>
      </w:r>
    </w:p>
    <w:p w14:paraId="53844401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OLIMPIA</w:t>
      </w:r>
    </w:p>
    <w:p w14:paraId="1431BB2C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OSIMOSTAZIONE C.D.</w:t>
      </w:r>
    </w:p>
    <w:p w14:paraId="52E65489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PORTUALI CALCIO ANCONA</w:t>
      </w:r>
    </w:p>
    <w:p w14:paraId="6945E588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S.COSTANZO</w:t>
      </w:r>
      <w:proofErr w:type="gramEnd"/>
    </w:p>
    <w:p w14:paraId="39838379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S.ORSO 1980</w:t>
      </w:r>
    </w:p>
    <w:p w14:paraId="05579679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URBANIA CALCIO</w:t>
      </w:r>
    </w:p>
    <w:p w14:paraId="0C344773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VALFOGLIA</w:t>
      </w:r>
    </w:p>
    <w:p w14:paraId="4CA5AFB0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VIGOR CASTELFIDARDO-O ASD</w:t>
      </w:r>
    </w:p>
    <w:p w14:paraId="0B51D386" w14:textId="77777777" w:rsidR="00077274" w:rsidRDefault="00077274" w:rsidP="00077274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VILLA </w:t>
      </w:r>
      <w:proofErr w:type="gramStart"/>
      <w:r>
        <w:rPr>
          <w:rFonts w:ascii="Arial" w:hAnsi="Arial" w:cs="Arial"/>
        </w:rPr>
        <w:t>S.MARTINO</w:t>
      </w:r>
      <w:proofErr w:type="gramEnd"/>
    </w:p>
    <w:p w14:paraId="3B9AE5BD" w14:textId="77777777" w:rsidR="00077274" w:rsidRDefault="00077274" w:rsidP="00077274">
      <w:pPr>
        <w:pStyle w:val="Nessunaspaziatura"/>
        <w:ind w:left="360"/>
        <w:rPr>
          <w:rFonts w:ascii="Arial" w:hAnsi="Arial" w:cs="Arial"/>
        </w:rPr>
      </w:pPr>
    </w:p>
    <w:p w14:paraId="406C455F" w14:textId="77777777" w:rsidR="00077274" w:rsidRDefault="00077274" w:rsidP="00077274">
      <w:pPr>
        <w:pStyle w:val="Nessunaspaziatura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Gione</w:t>
      </w:r>
      <w:proofErr w:type="spellEnd"/>
      <w:r>
        <w:rPr>
          <w:rFonts w:ascii="Arial" w:hAnsi="Arial" w:cs="Arial"/>
          <w:b/>
          <w:u w:val="single"/>
        </w:rPr>
        <w:t xml:space="preserve"> B</w:t>
      </w:r>
    </w:p>
    <w:p w14:paraId="14AE32D1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ATLETICO CENTOBUCHI</w:t>
      </w:r>
    </w:p>
    <w:p w14:paraId="79E04594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AURORA TREIA</w:t>
      </w:r>
    </w:p>
    <w:p w14:paraId="2BDA2DD0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CALCIO CORRIDONIA</w:t>
      </w:r>
    </w:p>
    <w:p w14:paraId="6C1C3F87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CASETTE VERDINI</w:t>
      </w:r>
    </w:p>
    <w:p w14:paraId="12BE1C60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CASTEL DI LAMA</w:t>
      </w:r>
    </w:p>
    <w:p w14:paraId="22534BF2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CIVITANOVESE CALCIO</w:t>
      </w:r>
    </w:p>
    <w:p w14:paraId="709537D0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CLUENTINA CALCIO</w:t>
      </w:r>
    </w:p>
    <w:p w14:paraId="278B098B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FUTURA 96</w:t>
      </w:r>
    </w:p>
    <w:p w14:paraId="1BF9F164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GROTTAMMARE C. 1899 ARL</w:t>
      </w:r>
    </w:p>
    <w:p w14:paraId="5EAE3F46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MATELICA CALCIO 1921 ASD</w:t>
      </w:r>
    </w:p>
    <w:p w14:paraId="5DBE583D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MONTERUBBIANESE</w:t>
      </w:r>
    </w:p>
    <w:p w14:paraId="6A4C0701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MONTICELLI CALCIO S.R.L.</w:t>
      </w:r>
    </w:p>
    <w:p w14:paraId="01B5B252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MONTURANO CAMPIGLIONE</w:t>
      </w:r>
    </w:p>
    <w:p w14:paraId="3286980E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PALMENSE SSDARL</w:t>
      </w:r>
    </w:p>
    <w:p w14:paraId="708427A1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PASSATEMPESE</w:t>
      </w:r>
    </w:p>
    <w:p w14:paraId="18F13477" w14:textId="77777777" w:rsidR="00077274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POTENZA PICENA</w:t>
      </w:r>
    </w:p>
    <w:p w14:paraId="78767F23" w14:textId="77777777" w:rsidR="00077274" w:rsidRPr="008F33D1" w:rsidRDefault="00077274" w:rsidP="00077274">
      <w:pPr>
        <w:pStyle w:val="Nessunaspaziatur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TRODICA</w:t>
      </w:r>
    </w:p>
    <w:p w14:paraId="74F84D9C" w14:textId="6D72F9F9" w:rsidR="00077274" w:rsidRDefault="00077274" w:rsidP="005873D2">
      <w:pPr>
        <w:pStyle w:val="Nessunaspaziatura"/>
        <w:rPr>
          <w:rFonts w:ascii="Arial" w:hAnsi="Arial" w:cs="Arial"/>
        </w:rPr>
      </w:pPr>
    </w:p>
    <w:p w14:paraId="6EECB89F" w14:textId="77777777" w:rsidR="008477E4" w:rsidRPr="005873D2" w:rsidRDefault="008477E4" w:rsidP="005873D2">
      <w:pPr>
        <w:pStyle w:val="Nessunaspaziatura"/>
        <w:rPr>
          <w:rFonts w:ascii="Arial" w:hAnsi="Arial" w:cs="Arial"/>
        </w:rPr>
      </w:pPr>
    </w:p>
    <w:p w14:paraId="5B94BDB4" w14:textId="6132DB51" w:rsidR="002655C3" w:rsidRPr="003C32D2" w:rsidRDefault="002655C3" w:rsidP="002655C3">
      <w:pPr>
        <w:pStyle w:val="LndNormale1"/>
        <w:rPr>
          <w:b/>
          <w:sz w:val="28"/>
          <w:szCs w:val="28"/>
          <w:u w:val="single"/>
        </w:rPr>
      </w:pPr>
      <w:r w:rsidRPr="003C32D2">
        <w:rPr>
          <w:b/>
          <w:sz w:val="28"/>
          <w:szCs w:val="28"/>
          <w:u w:val="single"/>
        </w:rPr>
        <w:t>CAMPIONATO REGIONALE PR</w:t>
      </w:r>
      <w:r>
        <w:rPr>
          <w:b/>
          <w:sz w:val="28"/>
          <w:szCs w:val="28"/>
          <w:u w:val="single"/>
        </w:rPr>
        <w:t>IMA CATEGORIA</w:t>
      </w:r>
    </w:p>
    <w:p w14:paraId="0480C867" w14:textId="77777777" w:rsidR="002655C3" w:rsidRPr="005838A5" w:rsidRDefault="002655C3" w:rsidP="00AE4C74">
      <w:pPr>
        <w:ind w:right="576"/>
        <w:rPr>
          <w:rFonts w:ascii="Arial" w:hAnsi="Arial" w:cs="Arial"/>
          <w:sz w:val="22"/>
          <w:szCs w:val="22"/>
        </w:rPr>
      </w:pPr>
    </w:p>
    <w:p w14:paraId="74AC0DDA" w14:textId="477D6C0B" w:rsidR="00DD0699" w:rsidRDefault="00DD0699" w:rsidP="00DD0699">
      <w:pPr>
        <w:ind w:right="576"/>
        <w:rPr>
          <w:rFonts w:ascii="Arial" w:hAnsi="Arial" w:cs="Arial"/>
          <w:sz w:val="22"/>
          <w:szCs w:val="22"/>
        </w:rPr>
      </w:pPr>
      <w:r w:rsidRPr="005738BC">
        <w:rPr>
          <w:rFonts w:ascii="Arial" w:hAnsi="Arial" w:cs="Arial"/>
          <w:sz w:val="22"/>
          <w:szCs w:val="22"/>
        </w:rPr>
        <w:t>Il Consiglio Direttivo del Comitato Regionale Marche, nell</w:t>
      </w:r>
      <w:r>
        <w:rPr>
          <w:rFonts w:ascii="Arial" w:hAnsi="Arial" w:cs="Arial"/>
          <w:sz w:val="22"/>
          <w:szCs w:val="22"/>
        </w:rPr>
        <w:t>a</w:t>
      </w:r>
      <w:r w:rsidRPr="005738BC">
        <w:rPr>
          <w:rFonts w:ascii="Arial" w:hAnsi="Arial" w:cs="Arial"/>
          <w:sz w:val="22"/>
          <w:szCs w:val="22"/>
        </w:rPr>
        <w:t xml:space="preserve"> riunion</w:t>
      </w:r>
      <w:r>
        <w:rPr>
          <w:rFonts w:ascii="Arial" w:hAnsi="Arial" w:cs="Arial"/>
          <w:sz w:val="22"/>
          <w:szCs w:val="22"/>
        </w:rPr>
        <w:t>e</w:t>
      </w:r>
      <w:r w:rsidRPr="005738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10 agosto 2022,</w:t>
      </w:r>
      <w:r w:rsidRPr="00CD5F11">
        <w:rPr>
          <w:rFonts w:ascii="Arial" w:hAnsi="Arial" w:cs="Arial"/>
          <w:sz w:val="22"/>
          <w:szCs w:val="22"/>
        </w:rPr>
        <w:t xml:space="preserve"> </w:t>
      </w:r>
    </w:p>
    <w:p w14:paraId="197EA7FC" w14:textId="50C1EDFB" w:rsidR="005838A5" w:rsidRPr="005838A5" w:rsidRDefault="00DD0699" w:rsidP="005838A5">
      <w:p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84F01">
        <w:rPr>
          <w:rFonts w:ascii="Arial" w:hAnsi="Arial" w:cs="Arial"/>
          <w:sz w:val="22"/>
          <w:szCs w:val="22"/>
        </w:rPr>
        <w:t xml:space="preserve">vista </w:t>
      </w:r>
      <w:r w:rsidR="005838A5" w:rsidRPr="005838A5">
        <w:rPr>
          <w:rFonts w:ascii="Arial" w:hAnsi="Arial" w:cs="Arial"/>
          <w:sz w:val="22"/>
          <w:szCs w:val="22"/>
        </w:rPr>
        <w:t xml:space="preserve">l’ammissione al Campionato </w:t>
      </w:r>
      <w:r w:rsidR="00F922EA">
        <w:rPr>
          <w:rFonts w:ascii="Arial" w:hAnsi="Arial" w:cs="Arial"/>
          <w:sz w:val="22"/>
          <w:szCs w:val="22"/>
        </w:rPr>
        <w:t xml:space="preserve">Regionale </w:t>
      </w:r>
      <w:r w:rsidR="005838A5" w:rsidRPr="005838A5">
        <w:rPr>
          <w:rFonts w:ascii="Arial" w:hAnsi="Arial" w:cs="Arial"/>
          <w:sz w:val="22"/>
          <w:szCs w:val="22"/>
        </w:rPr>
        <w:t xml:space="preserve">di Promozione dell’A.S.D. Casette Verdini, </w:t>
      </w:r>
      <w:r>
        <w:rPr>
          <w:rFonts w:ascii="Arial" w:hAnsi="Arial" w:cs="Arial"/>
          <w:sz w:val="22"/>
          <w:szCs w:val="22"/>
        </w:rPr>
        <w:t>decide di integrare l’organico del Campionato Regionale di Prima Categoria 2022/2023</w:t>
      </w:r>
      <w:r w:rsidR="007158D8">
        <w:rPr>
          <w:rFonts w:ascii="Arial" w:hAnsi="Arial" w:cs="Arial"/>
          <w:sz w:val="22"/>
          <w:szCs w:val="22"/>
        </w:rPr>
        <w:t>,</w:t>
      </w:r>
      <w:r w:rsidR="005838A5" w:rsidRPr="005838A5">
        <w:rPr>
          <w:rFonts w:ascii="Arial" w:hAnsi="Arial" w:cs="Arial"/>
          <w:sz w:val="22"/>
          <w:szCs w:val="22"/>
        </w:rPr>
        <w:t xml:space="preserve"> come da graduatoria definitiva pubblicata nel CU n. 12 del 3.8.2022. </w:t>
      </w:r>
      <w:r w:rsidR="00F922EA">
        <w:rPr>
          <w:rFonts w:ascii="Arial" w:hAnsi="Arial" w:cs="Arial"/>
          <w:sz w:val="22"/>
          <w:szCs w:val="22"/>
        </w:rPr>
        <w:t xml:space="preserve">con </w:t>
      </w:r>
      <w:r w:rsidR="005838A5" w:rsidRPr="005838A5">
        <w:rPr>
          <w:rFonts w:ascii="Arial" w:hAnsi="Arial" w:cs="Arial"/>
          <w:sz w:val="22"/>
          <w:szCs w:val="22"/>
        </w:rPr>
        <w:t>l</w:t>
      </w:r>
      <w:r w:rsidR="007158D8">
        <w:rPr>
          <w:rFonts w:ascii="Arial" w:hAnsi="Arial" w:cs="Arial"/>
          <w:sz w:val="22"/>
          <w:szCs w:val="22"/>
        </w:rPr>
        <w:t xml:space="preserve">’immissione della </w:t>
      </w:r>
      <w:r w:rsidR="005838A5" w:rsidRPr="005838A5">
        <w:rPr>
          <w:rFonts w:ascii="Arial" w:hAnsi="Arial" w:cs="Arial"/>
          <w:sz w:val="22"/>
          <w:szCs w:val="22"/>
        </w:rPr>
        <w:t>seguente Società:</w:t>
      </w:r>
    </w:p>
    <w:p w14:paraId="3A6F60AE" w14:textId="2974B4F2" w:rsidR="002655C3" w:rsidRPr="005838A5" w:rsidRDefault="005838A5" w:rsidP="00CC16EC">
      <w:pPr>
        <w:rPr>
          <w:rFonts w:ascii="Arial" w:hAnsi="Arial" w:cs="Arial"/>
        </w:rPr>
      </w:pPr>
      <w:r w:rsidRPr="005838A5">
        <w:rPr>
          <w:rFonts w:ascii="Arial" w:hAnsi="Arial" w:cs="Arial"/>
          <w:b/>
          <w:noProof/>
          <w:sz w:val="22"/>
          <w:szCs w:val="22"/>
          <w:lang w:eastAsia="en-US"/>
        </w:rPr>
        <w:t>17</w:t>
      </w:r>
      <w:r w:rsidR="00F92223">
        <w:rPr>
          <w:rFonts w:ascii="Arial" w:hAnsi="Arial" w:cs="Arial"/>
          <w:b/>
          <w:noProof/>
          <w:sz w:val="22"/>
          <w:szCs w:val="22"/>
          <w:lang w:eastAsia="en-US"/>
        </w:rPr>
        <w:t>.</w:t>
      </w:r>
      <w:r w:rsidRPr="005838A5">
        <w:rPr>
          <w:rFonts w:ascii="Arial" w:hAnsi="Arial" w:cs="Arial"/>
          <w:b/>
          <w:noProof/>
          <w:sz w:val="22"/>
          <w:szCs w:val="22"/>
          <w:lang w:eastAsia="en-US"/>
        </w:rPr>
        <w:t xml:space="preserve">130 </w:t>
      </w:r>
      <w:r>
        <w:rPr>
          <w:rFonts w:ascii="Arial" w:hAnsi="Arial" w:cs="Arial"/>
          <w:b/>
          <w:noProof/>
          <w:sz w:val="22"/>
          <w:szCs w:val="22"/>
          <w:lang w:eastAsia="en-US"/>
        </w:rPr>
        <w:tab/>
      </w:r>
      <w:r w:rsidRPr="005838A5">
        <w:rPr>
          <w:rFonts w:ascii="Arial" w:hAnsi="Arial" w:cs="Arial"/>
          <w:b/>
          <w:noProof/>
          <w:sz w:val="22"/>
          <w:szCs w:val="22"/>
          <w:lang w:eastAsia="en-US"/>
        </w:rPr>
        <w:t>A.S.D. ESANATOGLIA</w:t>
      </w:r>
    </w:p>
    <w:p w14:paraId="2EEF14E4" w14:textId="1705D7EF" w:rsidR="00AE4C74" w:rsidRPr="00321D4F" w:rsidRDefault="00D23EF1" w:rsidP="00321D4F">
      <w:pPr>
        <w:pStyle w:val="LndNormale1"/>
        <w:rPr>
          <w:rFonts w:cs="Arial"/>
          <w:szCs w:val="22"/>
        </w:rPr>
      </w:pPr>
      <w:r w:rsidRPr="0080242A">
        <w:rPr>
          <w:rFonts w:cs="Arial"/>
          <w:szCs w:val="22"/>
        </w:rPr>
        <w:t xml:space="preserve">La  </w:t>
      </w:r>
      <w:r>
        <w:rPr>
          <w:rFonts w:cs="Arial"/>
          <w:szCs w:val="22"/>
        </w:rPr>
        <w:t>suddetta Società viene inserita fra le partecipanti alla Coppa Marche di Prima Categoria</w:t>
      </w:r>
    </w:p>
    <w:p w14:paraId="128054F1" w14:textId="775B8E07" w:rsidR="00077274" w:rsidRDefault="00077274" w:rsidP="00077274">
      <w:p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pubblica, di seguito la composizione dei gironi</w:t>
      </w:r>
      <w:r w:rsidR="00321D4F">
        <w:rPr>
          <w:rFonts w:ascii="Arial" w:hAnsi="Arial" w:cs="Arial"/>
          <w:sz w:val="22"/>
          <w:szCs w:val="22"/>
        </w:rPr>
        <w:t>, così come approvata dal Consiglio Direttivo</w:t>
      </w:r>
    </w:p>
    <w:p w14:paraId="7CAB53B3" w14:textId="28067F13" w:rsidR="00F922EA" w:rsidRDefault="00F922EA" w:rsidP="00F922EA"/>
    <w:p w14:paraId="3DC11039" w14:textId="77777777" w:rsidR="00E62B4A" w:rsidRDefault="00E62B4A" w:rsidP="00E62B4A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A</w:t>
      </w:r>
    </w:p>
    <w:p w14:paraId="32982AE2" w14:textId="77777777" w:rsidR="00E62B4A" w:rsidRPr="00C01774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ATHLETICO TAVULLIA</w:t>
      </w:r>
    </w:p>
    <w:p w14:paraId="12B1E138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AUDAX CALCIO PIOBBINO</w:t>
      </w:r>
    </w:p>
    <w:p w14:paraId="4D19CEE6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AVIS MONTECALVO</w:t>
      </w:r>
    </w:p>
    <w:p w14:paraId="7223382D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FALCO ACQUALAGNA</w:t>
      </w:r>
    </w:p>
    <w:p w14:paraId="4C2F0265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LAURENTINA</w:t>
      </w:r>
    </w:p>
    <w:p w14:paraId="427BB3D5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MAIOR</w:t>
      </w:r>
    </w:p>
    <w:p w14:paraId="1EAED5BC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MERCATELLESE</w:t>
      </w:r>
    </w:p>
    <w:p w14:paraId="344A6198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NUOVA REAL METAURO</w:t>
      </w:r>
    </w:p>
    <w:p w14:paraId="248EC4F5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OSTERIA NUOVA</w:t>
      </w:r>
    </w:p>
    <w:p w14:paraId="1426C273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PESARO CALCIO</w:t>
      </w:r>
    </w:p>
    <w:p w14:paraId="2DFE6848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POL. LUNANO</w:t>
      </w:r>
    </w:p>
    <w:p w14:paraId="13F355F8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REAL ALTOFOGLIA</w:t>
      </w:r>
    </w:p>
    <w:p w14:paraId="7935CD54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S.VENERANDA</w:t>
      </w:r>
      <w:proofErr w:type="gramEnd"/>
    </w:p>
    <w:p w14:paraId="2012FF3C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TAVERNELLE</w:t>
      </w:r>
    </w:p>
    <w:p w14:paraId="13D6740C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UNIONE CALCIO PERGOLESE</w:t>
      </w:r>
    </w:p>
    <w:p w14:paraId="252E9C45" w14:textId="77777777" w:rsidR="00E62B4A" w:rsidRDefault="00E62B4A" w:rsidP="00E62B4A">
      <w:pPr>
        <w:pStyle w:val="Nessunaspaziatur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VISMARA 2008</w:t>
      </w:r>
    </w:p>
    <w:p w14:paraId="082DC77B" w14:textId="77777777" w:rsidR="00E62B4A" w:rsidRDefault="00E62B4A" w:rsidP="00E62B4A">
      <w:pPr>
        <w:pStyle w:val="Nessunaspaziatura"/>
        <w:rPr>
          <w:rFonts w:ascii="Arial" w:hAnsi="Arial" w:cs="Arial"/>
        </w:rPr>
      </w:pPr>
    </w:p>
    <w:p w14:paraId="5F4A66F0" w14:textId="77777777" w:rsidR="00E62B4A" w:rsidRDefault="00E62B4A" w:rsidP="00E62B4A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B</w:t>
      </w:r>
    </w:p>
    <w:p w14:paraId="445BFA4D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BORGO MINONNA</w:t>
      </w:r>
    </w:p>
    <w:p w14:paraId="179E3225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CASTELBELLINO CALCIO</w:t>
      </w:r>
    </w:p>
    <w:p w14:paraId="2AF66493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CASTELFRETTESE A.S.D.</w:t>
      </w:r>
    </w:p>
    <w:p w14:paraId="497D188B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CASTELLEONESE</w:t>
      </w:r>
    </w:p>
    <w:p w14:paraId="5F236EBA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CHIARAVALLE</w:t>
      </w:r>
    </w:p>
    <w:p w14:paraId="6D5BB46D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COLLE 2006</w:t>
      </w:r>
    </w:p>
    <w:p w14:paraId="7225B826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FILOTTRANESE A.S.D.</w:t>
      </w:r>
    </w:p>
    <w:p w14:paraId="2C168211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LABOR 1950</w:t>
      </w:r>
    </w:p>
    <w:p w14:paraId="76888E2E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LORETO A.D.</w:t>
      </w:r>
    </w:p>
    <w:p w14:paraId="6FC369E7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MONSERRA CALCIO</w:t>
      </w:r>
    </w:p>
    <w:p w14:paraId="36C2B20A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MONTEMARCIANO</w:t>
      </w:r>
    </w:p>
    <w:p w14:paraId="6634EB7E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REAL CAMERANESE</w:t>
      </w:r>
    </w:p>
    <w:p w14:paraId="173B3404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 w:rsidRPr="00583AAA">
        <w:rPr>
          <w:rFonts w:ascii="Arial" w:hAnsi="Arial" w:cs="Arial"/>
        </w:rPr>
        <w:t>SAMPAOLESE CALCIO</w:t>
      </w:r>
    </w:p>
    <w:p w14:paraId="55473EDD" w14:textId="77777777" w:rsidR="00E62B4A" w:rsidRPr="00583AA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SASSOFERRATO GENGA</w:t>
      </w:r>
    </w:p>
    <w:p w14:paraId="29439414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STAFFOLO</w:t>
      </w:r>
    </w:p>
    <w:p w14:paraId="20949D68" w14:textId="77777777" w:rsidR="00E62B4A" w:rsidRDefault="00E62B4A" w:rsidP="00E62B4A">
      <w:pPr>
        <w:pStyle w:val="Nessunaspaziatur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VILLA MUSONE</w:t>
      </w:r>
    </w:p>
    <w:p w14:paraId="006765F8" w14:textId="77777777" w:rsidR="00E62B4A" w:rsidRDefault="00E62B4A" w:rsidP="00E62B4A">
      <w:pPr>
        <w:pStyle w:val="Nessunaspaziatura"/>
        <w:ind w:left="720"/>
        <w:rPr>
          <w:rFonts w:ascii="Arial" w:hAnsi="Arial" w:cs="Arial"/>
        </w:rPr>
      </w:pPr>
    </w:p>
    <w:p w14:paraId="19BF7DA3" w14:textId="77777777" w:rsidR="00E62B4A" w:rsidRDefault="00E62B4A" w:rsidP="00E62B4A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C</w:t>
      </w:r>
    </w:p>
    <w:p w14:paraId="6243A5F0" w14:textId="77777777" w:rsidR="00E62B4A" w:rsidRPr="000A6203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APPIGNANESE</w:t>
      </w:r>
    </w:p>
    <w:p w14:paraId="5841DA95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CALDAROLA G.N.C.</w:t>
      </w:r>
    </w:p>
    <w:p w14:paraId="716B75D8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CAMERINO CALCIO</w:t>
      </w:r>
    </w:p>
    <w:p w14:paraId="6355C6D0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CINGOLANA SAN FRACESCO</w:t>
      </w:r>
    </w:p>
    <w:p w14:paraId="6CB91664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CSKA AMATORI CORRIDONIA</w:t>
      </w:r>
    </w:p>
    <w:p w14:paraId="139CEBB3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ELFA TOLENTINO</w:t>
      </w:r>
    </w:p>
    <w:p w14:paraId="060ADEC3" w14:textId="38F4BCA6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ELPIDIENSE CASCINARE</w:t>
      </w:r>
    </w:p>
    <w:p w14:paraId="1FF602A0" w14:textId="66884338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ESANATOGLIA </w:t>
      </w:r>
    </w:p>
    <w:p w14:paraId="6A10A32C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FOLGORE CASTELRAIMONDO</w:t>
      </w:r>
    </w:p>
    <w:p w14:paraId="1B50C200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MONTECOSARO</w:t>
      </w:r>
    </w:p>
    <w:p w14:paraId="042F4CE0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MONTEMILONE POLLENZA</w:t>
      </w:r>
    </w:p>
    <w:p w14:paraId="25A4DCCE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PORTORECANATI A.S.D.</w:t>
      </w:r>
    </w:p>
    <w:p w14:paraId="40B7A3DA" w14:textId="77777777" w:rsidR="00E62B4A" w:rsidRPr="00B42DA4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SARNANO</w:t>
      </w:r>
    </w:p>
    <w:p w14:paraId="6015B3F1" w14:textId="77777777" w:rsidR="00E62B4A" w:rsidRPr="00B42DA4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SETTEMPEDA A.S.D.</w:t>
      </w:r>
    </w:p>
    <w:p w14:paraId="3BA504E9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URBIS SALVIA A.S.D.</w:t>
      </w:r>
    </w:p>
    <w:p w14:paraId="44BA28C0" w14:textId="77777777" w:rsidR="00E62B4A" w:rsidRDefault="00E62B4A" w:rsidP="00E62B4A">
      <w:pPr>
        <w:pStyle w:val="Nessunaspaziatura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VIGOR MONTECOSARO CALCIO</w:t>
      </w:r>
    </w:p>
    <w:p w14:paraId="34BA19E1" w14:textId="77777777" w:rsidR="00E62B4A" w:rsidRDefault="00E62B4A" w:rsidP="00E62B4A">
      <w:pPr>
        <w:pStyle w:val="Nessunaspaziatura"/>
        <w:rPr>
          <w:rFonts w:ascii="Arial" w:hAnsi="Arial" w:cs="Arial"/>
          <w:b/>
          <w:u w:val="single"/>
        </w:rPr>
      </w:pPr>
    </w:p>
    <w:p w14:paraId="538B6B71" w14:textId="77777777" w:rsidR="00E62B4A" w:rsidRDefault="00E62B4A" w:rsidP="00E62B4A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D</w:t>
      </w:r>
    </w:p>
    <w:p w14:paraId="26A5A472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AZZURRA MARINER</w:t>
      </w:r>
    </w:p>
    <w:p w14:paraId="3BA26D73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CASTIGNANO A.S.D.</w:t>
      </w:r>
    </w:p>
    <w:p w14:paraId="614DABEB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CENTOBUCHI 1972 MP</w:t>
      </w:r>
    </w:p>
    <w:p w14:paraId="7BC939B9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COMUNANZA</w:t>
      </w:r>
    </w:p>
    <w:p w14:paraId="71B868DD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CUPRENSE 1933</w:t>
      </w:r>
    </w:p>
    <w:p w14:paraId="4A9BCD76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FERMO SSD ARL</w:t>
      </w:r>
    </w:p>
    <w:p w14:paraId="5626065A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MONTALTO</w:t>
      </w:r>
    </w:p>
    <w:p w14:paraId="0BCE8669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MONTOTTONE GROTTESE ASD</w:t>
      </w:r>
    </w:p>
    <w:p w14:paraId="0D072A36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OFFIDA</w:t>
      </w:r>
    </w:p>
    <w:p w14:paraId="66EB18B4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ORSINI MONTICELLI CALCIO</w:t>
      </w:r>
    </w:p>
    <w:p w14:paraId="641FAF58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PIANE MG</w:t>
      </w:r>
    </w:p>
    <w:p w14:paraId="2E96A9C6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RAPAGNANO</w:t>
      </w:r>
    </w:p>
    <w:p w14:paraId="64FBCC7F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REAL EAGLES VIRTUS PAGLIARE</w:t>
      </w:r>
    </w:p>
    <w:p w14:paraId="2AE10D7D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SANGIORGESE 1922</w:t>
      </w:r>
    </w:p>
    <w:p w14:paraId="16CF36B9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SANTA MARIA TRUENTINA CDL</w:t>
      </w:r>
    </w:p>
    <w:p w14:paraId="26732788" w14:textId="77777777" w:rsidR="00E62B4A" w:rsidRDefault="00E62B4A" w:rsidP="00E62B4A">
      <w:pPr>
        <w:pStyle w:val="Nessunaspaziatur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VALTESINO A.S.D.</w:t>
      </w:r>
    </w:p>
    <w:p w14:paraId="2AC05B75" w14:textId="77777777" w:rsidR="00E62B4A" w:rsidRDefault="00E62B4A" w:rsidP="00E62B4A">
      <w:pPr>
        <w:pStyle w:val="Nessunaspaziatura"/>
        <w:rPr>
          <w:rFonts w:ascii="Arial" w:hAnsi="Arial" w:cs="Arial"/>
        </w:rPr>
      </w:pPr>
    </w:p>
    <w:p w14:paraId="64AE14FC" w14:textId="77777777" w:rsidR="00AB73E4" w:rsidRDefault="00AB73E4" w:rsidP="00F922EA">
      <w:pPr>
        <w:pStyle w:val="LndNormale1"/>
        <w:rPr>
          <w:b/>
          <w:sz w:val="28"/>
          <w:szCs w:val="28"/>
          <w:u w:val="single"/>
        </w:rPr>
      </w:pPr>
    </w:p>
    <w:p w14:paraId="02A7CC90" w14:textId="67D80113" w:rsidR="00F922EA" w:rsidRPr="003C32D2" w:rsidRDefault="00F922EA" w:rsidP="00F922EA">
      <w:pPr>
        <w:pStyle w:val="LndNormale1"/>
        <w:rPr>
          <w:b/>
          <w:sz w:val="28"/>
          <w:szCs w:val="28"/>
          <w:u w:val="single"/>
        </w:rPr>
      </w:pPr>
      <w:r w:rsidRPr="003C32D2">
        <w:rPr>
          <w:b/>
          <w:sz w:val="28"/>
          <w:szCs w:val="28"/>
          <w:u w:val="single"/>
        </w:rPr>
        <w:t xml:space="preserve">CAMPIONATO REGIONALE </w:t>
      </w:r>
      <w:r>
        <w:rPr>
          <w:b/>
          <w:sz w:val="28"/>
          <w:szCs w:val="28"/>
          <w:u w:val="single"/>
        </w:rPr>
        <w:t>SECONDA CATEGORIA</w:t>
      </w:r>
    </w:p>
    <w:p w14:paraId="7A5F7338" w14:textId="127F5873" w:rsidR="00F922EA" w:rsidRDefault="00F922EA" w:rsidP="00F922EA">
      <w:pPr>
        <w:ind w:right="576"/>
        <w:rPr>
          <w:rFonts w:ascii="Arial" w:hAnsi="Arial" w:cs="Arial"/>
          <w:sz w:val="22"/>
          <w:szCs w:val="22"/>
        </w:rPr>
      </w:pPr>
    </w:p>
    <w:p w14:paraId="30B1A860" w14:textId="5C9ABC53" w:rsidR="00284F01" w:rsidRDefault="00284F01" w:rsidP="00284F01">
      <w:pPr>
        <w:ind w:right="576"/>
        <w:rPr>
          <w:rFonts w:ascii="Arial" w:hAnsi="Arial" w:cs="Arial"/>
          <w:sz w:val="22"/>
          <w:szCs w:val="22"/>
        </w:rPr>
      </w:pPr>
      <w:r w:rsidRPr="005738BC">
        <w:rPr>
          <w:rFonts w:ascii="Arial" w:hAnsi="Arial" w:cs="Arial"/>
          <w:sz w:val="22"/>
          <w:szCs w:val="22"/>
        </w:rPr>
        <w:t>Il Consiglio Direttivo del Comitato Regionale Marche, nell</w:t>
      </w:r>
      <w:r w:rsidR="005F0759">
        <w:rPr>
          <w:rFonts w:ascii="Arial" w:hAnsi="Arial" w:cs="Arial"/>
          <w:sz w:val="22"/>
          <w:szCs w:val="22"/>
        </w:rPr>
        <w:t>a</w:t>
      </w:r>
      <w:r w:rsidRPr="005738BC">
        <w:rPr>
          <w:rFonts w:ascii="Arial" w:hAnsi="Arial" w:cs="Arial"/>
          <w:sz w:val="22"/>
          <w:szCs w:val="22"/>
        </w:rPr>
        <w:t xml:space="preserve"> riunion</w:t>
      </w:r>
      <w:r w:rsidR="005F0759">
        <w:rPr>
          <w:rFonts w:ascii="Arial" w:hAnsi="Arial" w:cs="Arial"/>
          <w:sz w:val="22"/>
          <w:szCs w:val="22"/>
        </w:rPr>
        <w:t>e</w:t>
      </w:r>
      <w:r w:rsidRPr="005738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10 agosto 2022,</w:t>
      </w:r>
      <w:r w:rsidRPr="00CD5F11">
        <w:rPr>
          <w:rFonts w:ascii="Arial" w:hAnsi="Arial" w:cs="Arial"/>
          <w:sz w:val="22"/>
          <w:szCs w:val="22"/>
        </w:rPr>
        <w:t xml:space="preserve"> </w:t>
      </w:r>
    </w:p>
    <w:p w14:paraId="2B269827" w14:textId="064F157F" w:rsidR="00F922EA" w:rsidRPr="001B6D47" w:rsidRDefault="00284F01" w:rsidP="001B6D47">
      <w:p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vista</w:t>
      </w:r>
      <w:r w:rsidR="007D3D0A">
        <w:rPr>
          <w:rFonts w:ascii="Arial" w:hAnsi="Arial" w:cs="Arial"/>
          <w:sz w:val="22"/>
          <w:szCs w:val="22"/>
        </w:rPr>
        <w:t xml:space="preserve"> </w:t>
      </w:r>
      <w:r w:rsidR="00F922EA" w:rsidRPr="005838A5">
        <w:rPr>
          <w:rFonts w:ascii="Arial" w:hAnsi="Arial" w:cs="Arial"/>
          <w:sz w:val="22"/>
          <w:szCs w:val="22"/>
        </w:rPr>
        <w:t xml:space="preserve">l’ammissione al Campionato </w:t>
      </w:r>
      <w:r w:rsidR="00F92223">
        <w:rPr>
          <w:rFonts w:ascii="Arial" w:hAnsi="Arial" w:cs="Arial"/>
          <w:sz w:val="22"/>
          <w:szCs w:val="22"/>
        </w:rPr>
        <w:t xml:space="preserve">Regionale </w:t>
      </w:r>
      <w:r w:rsidR="00F922EA" w:rsidRPr="005838A5">
        <w:rPr>
          <w:rFonts w:ascii="Arial" w:hAnsi="Arial" w:cs="Arial"/>
          <w:sz w:val="22"/>
          <w:szCs w:val="22"/>
        </w:rPr>
        <w:t>di Pr</w:t>
      </w:r>
      <w:r w:rsidR="00F92223">
        <w:rPr>
          <w:rFonts w:ascii="Arial" w:hAnsi="Arial" w:cs="Arial"/>
          <w:sz w:val="22"/>
          <w:szCs w:val="22"/>
        </w:rPr>
        <w:t xml:space="preserve">ima </w:t>
      </w:r>
      <w:r w:rsidR="007158D8">
        <w:rPr>
          <w:rFonts w:ascii="Arial" w:hAnsi="Arial" w:cs="Arial"/>
          <w:sz w:val="22"/>
          <w:szCs w:val="22"/>
        </w:rPr>
        <w:t>C</w:t>
      </w:r>
      <w:r w:rsidR="00F92223">
        <w:rPr>
          <w:rFonts w:ascii="Arial" w:hAnsi="Arial" w:cs="Arial"/>
          <w:sz w:val="22"/>
          <w:szCs w:val="22"/>
        </w:rPr>
        <w:t xml:space="preserve">ategoria </w:t>
      </w:r>
      <w:r w:rsidR="00F922EA" w:rsidRPr="005838A5">
        <w:rPr>
          <w:rFonts w:ascii="Arial" w:hAnsi="Arial" w:cs="Arial"/>
          <w:sz w:val="22"/>
          <w:szCs w:val="22"/>
        </w:rPr>
        <w:t>dell’A.S.D.</w:t>
      </w:r>
      <w:r w:rsidR="00F92223">
        <w:rPr>
          <w:rFonts w:ascii="Arial" w:hAnsi="Arial" w:cs="Arial"/>
          <w:sz w:val="22"/>
          <w:szCs w:val="22"/>
        </w:rPr>
        <w:t xml:space="preserve"> </w:t>
      </w:r>
      <w:r w:rsidR="007158D8">
        <w:rPr>
          <w:rFonts w:ascii="Arial" w:hAnsi="Arial" w:cs="Arial"/>
          <w:sz w:val="22"/>
          <w:szCs w:val="22"/>
        </w:rPr>
        <w:t>Esanatoglia</w:t>
      </w:r>
      <w:r w:rsidR="00F922EA" w:rsidRPr="005838A5">
        <w:rPr>
          <w:rFonts w:ascii="Arial" w:hAnsi="Arial" w:cs="Arial"/>
          <w:sz w:val="22"/>
          <w:szCs w:val="22"/>
        </w:rPr>
        <w:t xml:space="preserve">, </w:t>
      </w:r>
      <w:r w:rsidR="007158D8">
        <w:rPr>
          <w:rFonts w:ascii="Arial" w:hAnsi="Arial" w:cs="Arial"/>
          <w:sz w:val="22"/>
          <w:szCs w:val="22"/>
        </w:rPr>
        <w:t xml:space="preserve">delle fusioni e delle rinunce </w:t>
      </w:r>
      <w:r w:rsidR="00F371D9">
        <w:rPr>
          <w:rFonts w:ascii="Arial" w:hAnsi="Arial" w:cs="Arial"/>
          <w:sz w:val="22"/>
          <w:szCs w:val="22"/>
        </w:rPr>
        <w:t xml:space="preserve">al Campionato di competenza </w:t>
      </w:r>
      <w:r w:rsidR="007158D8">
        <w:rPr>
          <w:rFonts w:ascii="Arial" w:hAnsi="Arial" w:cs="Arial"/>
          <w:sz w:val="22"/>
          <w:szCs w:val="22"/>
        </w:rPr>
        <w:t xml:space="preserve">delle </w:t>
      </w:r>
      <w:proofErr w:type="spellStart"/>
      <w:r w:rsidR="007158D8">
        <w:rPr>
          <w:rFonts w:ascii="Arial" w:hAnsi="Arial" w:cs="Arial"/>
          <w:sz w:val="22"/>
          <w:szCs w:val="22"/>
        </w:rPr>
        <w:t>soc</w:t>
      </w:r>
      <w:proofErr w:type="spellEnd"/>
      <w:r w:rsidR="007158D8">
        <w:rPr>
          <w:rFonts w:ascii="Arial" w:hAnsi="Arial" w:cs="Arial"/>
          <w:sz w:val="22"/>
          <w:szCs w:val="22"/>
        </w:rPr>
        <w:t xml:space="preserve">. F.C. Torrione Calcio 1919, Fermignano Calcio e Varano A.S.D., </w:t>
      </w:r>
      <w:r w:rsidR="007D3D0A">
        <w:rPr>
          <w:rFonts w:ascii="Arial" w:hAnsi="Arial" w:cs="Arial"/>
          <w:sz w:val="22"/>
          <w:szCs w:val="22"/>
        </w:rPr>
        <w:t xml:space="preserve">decide di integrare </w:t>
      </w:r>
      <w:r w:rsidR="007158D8">
        <w:rPr>
          <w:rFonts w:ascii="Arial" w:hAnsi="Arial" w:cs="Arial"/>
          <w:sz w:val="22"/>
          <w:szCs w:val="22"/>
        </w:rPr>
        <w:t>l’organico (di 128 squadre) del</w:t>
      </w:r>
      <w:r w:rsidR="00F922EA" w:rsidRPr="005838A5">
        <w:rPr>
          <w:rFonts w:ascii="Arial" w:hAnsi="Arial" w:cs="Arial"/>
          <w:sz w:val="22"/>
          <w:szCs w:val="22"/>
        </w:rPr>
        <w:t xml:space="preserve"> </w:t>
      </w:r>
      <w:r w:rsidR="007158D8">
        <w:rPr>
          <w:rFonts w:ascii="Arial" w:hAnsi="Arial" w:cs="Arial"/>
          <w:sz w:val="22"/>
          <w:szCs w:val="22"/>
        </w:rPr>
        <w:t>Cam</w:t>
      </w:r>
      <w:r w:rsidR="00F922EA" w:rsidRPr="005838A5">
        <w:rPr>
          <w:rFonts w:ascii="Arial" w:hAnsi="Arial" w:cs="Arial"/>
          <w:sz w:val="22"/>
          <w:szCs w:val="22"/>
        </w:rPr>
        <w:t xml:space="preserve">pionato </w:t>
      </w:r>
      <w:r w:rsidR="007158D8">
        <w:rPr>
          <w:rFonts w:ascii="Arial" w:hAnsi="Arial" w:cs="Arial"/>
          <w:sz w:val="22"/>
          <w:szCs w:val="22"/>
        </w:rPr>
        <w:t>R</w:t>
      </w:r>
      <w:r w:rsidR="00F922EA" w:rsidRPr="005838A5">
        <w:rPr>
          <w:rFonts w:ascii="Arial" w:hAnsi="Arial" w:cs="Arial"/>
          <w:sz w:val="22"/>
          <w:szCs w:val="22"/>
        </w:rPr>
        <w:t xml:space="preserve">egionale di </w:t>
      </w:r>
      <w:r w:rsidR="007158D8">
        <w:rPr>
          <w:rFonts w:ascii="Arial" w:hAnsi="Arial" w:cs="Arial"/>
          <w:sz w:val="22"/>
          <w:szCs w:val="22"/>
        </w:rPr>
        <w:t xml:space="preserve">Seconda </w:t>
      </w:r>
      <w:r w:rsidR="00F922EA" w:rsidRPr="005838A5">
        <w:rPr>
          <w:rFonts w:ascii="Arial" w:hAnsi="Arial" w:cs="Arial"/>
          <w:sz w:val="22"/>
          <w:szCs w:val="22"/>
        </w:rPr>
        <w:t xml:space="preserve">Categoria, come da graduatoria definitiva pubblicata nel CU n. 12 del 3.8.2022. </w:t>
      </w:r>
      <w:r w:rsidR="007158D8">
        <w:rPr>
          <w:rFonts w:ascii="Arial" w:hAnsi="Arial" w:cs="Arial"/>
          <w:sz w:val="22"/>
          <w:szCs w:val="22"/>
        </w:rPr>
        <w:t xml:space="preserve">con l’immissione delle </w:t>
      </w:r>
      <w:r w:rsidR="00F922EA" w:rsidRPr="005838A5">
        <w:rPr>
          <w:rFonts w:ascii="Arial" w:hAnsi="Arial" w:cs="Arial"/>
          <w:sz w:val="22"/>
          <w:szCs w:val="22"/>
        </w:rPr>
        <w:t>seguent</w:t>
      </w:r>
      <w:r w:rsidR="007158D8">
        <w:rPr>
          <w:rFonts w:ascii="Arial" w:hAnsi="Arial" w:cs="Arial"/>
          <w:sz w:val="22"/>
          <w:szCs w:val="22"/>
        </w:rPr>
        <w:t>i</w:t>
      </w:r>
      <w:r w:rsidR="00F922EA" w:rsidRPr="005838A5">
        <w:rPr>
          <w:rFonts w:ascii="Arial" w:hAnsi="Arial" w:cs="Arial"/>
          <w:sz w:val="22"/>
          <w:szCs w:val="22"/>
        </w:rPr>
        <w:t xml:space="preserve"> Società:</w:t>
      </w:r>
    </w:p>
    <w:p w14:paraId="558DB1F7" w14:textId="45EEF1D3" w:rsidR="007158D8" w:rsidRPr="001B6D47" w:rsidRDefault="002E410F" w:rsidP="007158D8">
      <w:pPr>
        <w:rPr>
          <w:rFonts w:ascii="Arial" w:hAnsi="Arial" w:cs="Arial"/>
          <w:b/>
          <w:sz w:val="22"/>
          <w:szCs w:val="22"/>
        </w:rPr>
      </w:pPr>
      <w:r w:rsidRPr="001B6D47">
        <w:rPr>
          <w:rFonts w:ascii="Arial" w:hAnsi="Arial" w:cs="Arial"/>
          <w:b/>
          <w:sz w:val="22"/>
          <w:szCs w:val="22"/>
        </w:rPr>
        <w:t>916.134</w:t>
      </w:r>
      <w:r w:rsidRPr="001B6D47">
        <w:rPr>
          <w:rFonts w:ascii="Arial" w:hAnsi="Arial" w:cs="Arial"/>
          <w:b/>
          <w:sz w:val="22"/>
          <w:szCs w:val="22"/>
        </w:rPr>
        <w:tab/>
      </w:r>
      <w:r w:rsidR="00323FF9">
        <w:rPr>
          <w:rFonts w:ascii="Arial" w:hAnsi="Arial" w:cs="Arial"/>
          <w:b/>
          <w:sz w:val="22"/>
          <w:szCs w:val="22"/>
        </w:rPr>
        <w:t xml:space="preserve">A.S.D. </w:t>
      </w:r>
      <w:r w:rsidR="007158D8" w:rsidRPr="001B6D47">
        <w:rPr>
          <w:rFonts w:ascii="Arial" w:hAnsi="Arial" w:cs="Arial"/>
          <w:b/>
          <w:sz w:val="22"/>
          <w:szCs w:val="22"/>
        </w:rPr>
        <w:t>AMATORI CALCIO APPIGNANO</w:t>
      </w:r>
    </w:p>
    <w:p w14:paraId="37F12A7F" w14:textId="06F9FD00" w:rsidR="007158D8" w:rsidRPr="001B6D47" w:rsidRDefault="002E410F" w:rsidP="007158D8">
      <w:pPr>
        <w:rPr>
          <w:rFonts w:ascii="Arial" w:hAnsi="Arial" w:cs="Arial"/>
          <w:b/>
          <w:sz w:val="22"/>
          <w:szCs w:val="22"/>
        </w:rPr>
      </w:pPr>
      <w:r w:rsidRPr="001B6D47">
        <w:rPr>
          <w:rFonts w:ascii="Arial" w:hAnsi="Arial" w:cs="Arial"/>
          <w:b/>
          <w:sz w:val="22"/>
          <w:szCs w:val="22"/>
        </w:rPr>
        <w:t>61.711</w:t>
      </w:r>
      <w:r w:rsidRPr="001B6D47">
        <w:rPr>
          <w:rFonts w:ascii="Arial" w:hAnsi="Arial" w:cs="Arial"/>
          <w:b/>
          <w:sz w:val="22"/>
          <w:szCs w:val="22"/>
        </w:rPr>
        <w:tab/>
      </w:r>
      <w:r w:rsidRPr="001B6D47">
        <w:rPr>
          <w:rFonts w:ascii="Arial" w:hAnsi="Arial" w:cs="Arial"/>
          <w:b/>
          <w:sz w:val="22"/>
          <w:szCs w:val="22"/>
        </w:rPr>
        <w:tab/>
      </w:r>
      <w:r w:rsidR="00323FF9">
        <w:rPr>
          <w:rFonts w:ascii="Arial" w:hAnsi="Arial" w:cs="Arial"/>
          <w:b/>
          <w:sz w:val="22"/>
          <w:szCs w:val="22"/>
        </w:rPr>
        <w:t xml:space="preserve">U.S. </w:t>
      </w:r>
      <w:r w:rsidR="007158D8" w:rsidRPr="001B6D47">
        <w:rPr>
          <w:rFonts w:ascii="Arial" w:hAnsi="Arial" w:cs="Arial"/>
          <w:b/>
          <w:sz w:val="22"/>
          <w:szCs w:val="22"/>
        </w:rPr>
        <w:t>C.S.I. RECANATI</w:t>
      </w:r>
    </w:p>
    <w:p w14:paraId="39F814D7" w14:textId="24C7FEB7" w:rsidR="007158D8" w:rsidRPr="001B6D47" w:rsidRDefault="002E410F" w:rsidP="007158D8">
      <w:pPr>
        <w:rPr>
          <w:rFonts w:ascii="Arial" w:hAnsi="Arial" w:cs="Arial"/>
          <w:b/>
          <w:sz w:val="22"/>
          <w:szCs w:val="22"/>
        </w:rPr>
      </w:pPr>
      <w:r w:rsidRPr="001B6D47">
        <w:rPr>
          <w:rFonts w:ascii="Arial" w:hAnsi="Arial" w:cs="Arial"/>
          <w:b/>
          <w:sz w:val="22"/>
          <w:szCs w:val="22"/>
        </w:rPr>
        <w:t>933.841</w:t>
      </w:r>
      <w:r w:rsidRPr="001B6D47">
        <w:rPr>
          <w:rFonts w:ascii="Arial" w:hAnsi="Arial" w:cs="Arial"/>
          <w:b/>
          <w:sz w:val="22"/>
          <w:szCs w:val="22"/>
        </w:rPr>
        <w:tab/>
      </w:r>
      <w:r w:rsidR="00323FF9">
        <w:rPr>
          <w:rFonts w:ascii="Arial" w:hAnsi="Arial" w:cs="Arial"/>
          <w:b/>
          <w:sz w:val="22"/>
          <w:szCs w:val="22"/>
        </w:rPr>
        <w:t xml:space="preserve">A.S.D. </w:t>
      </w:r>
      <w:r w:rsidR="007158D8" w:rsidRPr="001B6D47">
        <w:rPr>
          <w:rFonts w:ascii="Arial" w:hAnsi="Arial" w:cs="Arial"/>
          <w:b/>
          <w:sz w:val="22"/>
          <w:szCs w:val="22"/>
        </w:rPr>
        <w:t>OSIMO FIVE</w:t>
      </w:r>
    </w:p>
    <w:p w14:paraId="7D44599D" w14:textId="6B95D27D" w:rsidR="007158D8" w:rsidRPr="001B6D47" w:rsidRDefault="001B6D47" w:rsidP="007158D8">
      <w:pPr>
        <w:rPr>
          <w:rFonts w:ascii="Arial" w:hAnsi="Arial" w:cs="Arial"/>
          <w:b/>
          <w:sz w:val="22"/>
          <w:szCs w:val="22"/>
        </w:rPr>
      </w:pPr>
      <w:r w:rsidRPr="001B6D47">
        <w:rPr>
          <w:rFonts w:ascii="Arial" w:hAnsi="Arial" w:cs="Arial"/>
          <w:b/>
          <w:sz w:val="22"/>
          <w:szCs w:val="22"/>
        </w:rPr>
        <w:t>935.626.</w:t>
      </w:r>
      <w:r w:rsidRPr="001B6D47">
        <w:rPr>
          <w:rFonts w:ascii="Arial" w:hAnsi="Arial" w:cs="Arial"/>
          <w:b/>
          <w:sz w:val="22"/>
          <w:szCs w:val="22"/>
        </w:rPr>
        <w:tab/>
      </w:r>
      <w:r w:rsidR="00323FF9">
        <w:rPr>
          <w:rFonts w:ascii="Arial" w:hAnsi="Arial" w:cs="Arial"/>
          <w:b/>
          <w:sz w:val="22"/>
          <w:szCs w:val="22"/>
        </w:rPr>
        <w:t xml:space="preserve">C.S. </w:t>
      </w:r>
      <w:r w:rsidR="007158D8" w:rsidRPr="001B6D47">
        <w:rPr>
          <w:rFonts w:ascii="Arial" w:hAnsi="Arial" w:cs="Arial"/>
          <w:b/>
          <w:sz w:val="22"/>
          <w:szCs w:val="22"/>
        </w:rPr>
        <w:t>BORGO ROISSELLI A.S.D.</w:t>
      </w:r>
      <w:bookmarkStart w:id="5" w:name="_GoBack"/>
      <w:bookmarkEnd w:id="5"/>
    </w:p>
    <w:p w14:paraId="422ED040" w14:textId="23456A8F" w:rsidR="007158D8" w:rsidRPr="001B6D47" w:rsidRDefault="001B6D47" w:rsidP="007158D8">
      <w:pPr>
        <w:rPr>
          <w:rFonts w:ascii="Arial" w:hAnsi="Arial" w:cs="Arial"/>
          <w:b/>
          <w:sz w:val="22"/>
          <w:szCs w:val="22"/>
        </w:rPr>
      </w:pPr>
      <w:r w:rsidRPr="001B6D47">
        <w:rPr>
          <w:rFonts w:ascii="Arial" w:hAnsi="Arial" w:cs="Arial"/>
          <w:b/>
          <w:sz w:val="22"/>
          <w:szCs w:val="22"/>
        </w:rPr>
        <w:t>936.143</w:t>
      </w:r>
      <w:r w:rsidRPr="001B6D47">
        <w:rPr>
          <w:rFonts w:ascii="Arial" w:hAnsi="Arial" w:cs="Arial"/>
          <w:b/>
          <w:sz w:val="22"/>
          <w:szCs w:val="22"/>
        </w:rPr>
        <w:tab/>
      </w:r>
      <w:r w:rsidR="007158D8" w:rsidRPr="001B6D47">
        <w:rPr>
          <w:rFonts w:ascii="Arial" w:hAnsi="Arial" w:cs="Arial"/>
          <w:b/>
          <w:sz w:val="22"/>
          <w:szCs w:val="22"/>
        </w:rPr>
        <w:t>FABIANI MATELICA</w:t>
      </w:r>
    </w:p>
    <w:p w14:paraId="3871519B" w14:textId="2CD42CA2" w:rsidR="00D23EF1" w:rsidRPr="0080242A" w:rsidRDefault="00D23EF1" w:rsidP="00D23EF1">
      <w:pPr>
        <w:pStyle w:val="LndNormale1"/>
        <w:rPr>
          <w:rFonts w:cs="Arial"/>
          <w:szCs w:val="22"/>
        </w:rPr>
      </w:pPr>
      <w:r w:rsidRPr="0080242A">
        <w:rPr>
          <w:rFonts w:cs="Arial"/>
          <w:szCs w:val="22"/>
        </w:rPr>
        <w:t>L</w:t>
      </w:r>
      <w:r>
        <w:rPr>
          <w:rFonts w:cs="Arial"/>
          <w:szCs w:val="22"/>
        </w:rPr>
        <w:t>e</w:t>
      </w:r>
      <w:r w:rsidRPr="0080242A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suddette Società vengono inserite</w:t>
      </w:r>
      <w:r w:rsidR="007D3D0A">
        <w:rPr>
          <w:rFonts w:cs="Arial"/>
          <w:szCs w:val="22"/>
        </w:rPr>
        <w:t>, qualora abbiano fatto l’iscrizione alla Coppa Marche di 3^ Categoria,</w:t>
      </w:r>
      <w:r>
        <w:rPr>
          <w:rFonts w:cs="Arial"/>
          <w:szCs w:val="22"/>
        </w:rPr>
        <w:t xml:space="preserve"> fra le partecipanti alla Coppa Marche di Seconda Categoria</w:t>
      </w:r>
    </w:p>
    <w:p w14:paraId="61B41B71" w14:textId="7BD3018B" w:rsidR="007158D8" w:rsidRDefault="007158D8" w:rsidP="00F922EA">
      <w:pPr>
        <w:rPr>
          <w:b/>
          <w:sz w:val="22"/>
          <w:szCs w:val="22"/>
        </w:rPr>
      </w:pPr>
    </w:p>
    <w:p w14:paraId="68EF2D93" w14:textId="3AB458D0" w:rsidR="00BD7BE0" w:rsidRDefault="00BD7BE0" w:rsidP="00F922EA">
      <w:pPr>
        <w:rPr>
          <w:b/>
          <w:sz w:val="22"/>
          <w:szCs w:val="22"/>
        </w:rPr>
      </w:pPr>
    </w:p>
    <w:p w14:paraId="3E78480B" w14:textId="6A68D841" w:rsidR="00B66A11" w:rsidRPr="00AB73E4" w:rsidRDefault="00AB73E4" w:rsidP="00F922E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CAMPIONATO </w:t>
      </w:r>
      <w:r w:rsidRPr="00AB73E4">
        <w:rPr>
          <w:rFonts w:ascii="Arial" w:hAnsi="Arial" w:cs="Arial"/>
          <w:b/>
          <w:sz w:val="28"/>
          <w:szCs w:val="28"/>
          <w:u w:val="single"/>
        </w:rPr>
        <w:t xml:space="preserve">JUNIORES UNDER 19 REGIONALE  </w:t>
      </w:r>
    </w:p>
    <w:p w14:paraId="6E1658CB" w14:textId="35AD44A9" w:rsidR="00AE4C74" w:rsidRDefault="00AE4C74" w:rsidP="00CC16EC"/>
    <w:p w14:paraId="2E667CC4" w14:textId="1DCF83DD" w:rsidR="00AB73E4" w:rsidRDefault="00AB73E4" w:rsidP="00CC16EC">
      <w:pPr>
        <w:rPr>
          <w:rFonts w:ascii="Arial" w:hAnsi="Arial" w:cs="Arial"/>
          <w:sz w:val="22"/>
          <w:szCs w:val="22"/>
        </w:rPr>
      </w:pPr>
      <w:r w:rsidRPr="00AB73E4">
        <w:rPr>
          <w:rFonts w:ascii="Arial" w:hAnsi="Arial" w:cs="Arial"/>
          <w:sz w:val="22"/>
          <w:szCs w:val="22"/>
        </w:rPr>
        <w:t xml:space="preserve">Alla scadenza delle iscrizioni al Campionato in epigrafe si sono iscritte al Campionato in epigrafe </w:t>
      </w:r>
      <w:r>
        <w:rPr>
          <w:rFonts w:ascii="Arial" w:hAnsi="Arial" w:cs="Arial"/>
          <w:sz w:val="22"/>
          <w:szCs w:val="22"/>
        </w:rPr>
        <w:t xml:space="preserve">le seguenti </w:t>
      </w:r>
      <w:r w:rsidR="005F0759">
        <w:rPr>
          <w:rFonts w:ascii="Arial" w:hAnsi="Arial" w:cs="Arial"/>
          <w:sz w:val="22"/>
          <w:szCs w:val="22"/>
        </w:rPr>
        <w:t xml:space="preserve">46 </w:t>
      </w:r>
      <w:r>
        <w:rPr>
          <w:rFonts w:ascii="Arial" w:hAnsi="Arial" w:cs="Arial"/>
          <w:sz w:val="22"/>
          <w:szCs w:val="22"/>
        </w:rPr>
        <w:t>Società aventi diritto:</w:t>
      </w:r>
    </w:p>
    <w:p w14:paraId="0C8CEF91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943111 SSDARL ATL. CALCIO P.S. ELPIDIO </w:t>
      </w:r>
    </w:p>
    <w:p w14:paraId="15CF4D25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932338 A.S.D. ATLETICO AZZURRA COLLI   </w:t>
      </w:r>
    </w:p>
    <w:p w14:paraId="4CCF3226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650728 A.S.D. ATLETICO GALLO           </w:t>
      </w:r>
    </w:p>
    <w:p w14:paraId="43C3AE00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919482 A.S.D. ATLETICO MONDOLFOMAROTTA </w:t>
      </w:r>
    </w:p>
    <w:p w14:paraId="44F719CE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700349 A.P.   AURORA TREIA             </w:t>
      </w:r>
    </w:p>
    <w:p w14:paraId="56A5CB93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 6430 SSDARL BIAGIO NAZZARO           </w:t>
      </w:r>
    </w:p>
    <w:p w14:paraId="317FBB24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 8430 A.S.D. CAGLIESE CALCIO          </w:t>
      </w:r>
    </w:p>
    <w:p w14:paraId="0C3B2DC5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700609 SSDARL CALCIO ATLETICO ASCOLI   </w:t>
      </w:r>
    </w:p>
    <w:p w14:paraId="5557A24D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700117 A.S.D. CALCIO CORRIDONIA        </w:t>
      </w:r>
    </w:p>
    <w:p w14:paraId="1DFA459B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65018 A.S.D. CAMERINO CALCIO          </w:t>
      </w:r>
    </w:p>
    <w:p w14:paraId="254D18C9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952819 A.S.D. CASTEL DI LAMA           </w:t>
      </w:r>
    </w:p>
    <w:p w14:paraId="19BCA9D1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81864 G.S.D. CASTELFIDARDO            </w:t>
      </w:r>
    </w:p>
    <w:p w14:paraId="75CB85BF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26810 F.C.   CHIESANUOVA A.S.D.       </w:t>
      </w:r>
    </w:p>
    <w:p w14:paraId="1BD6F3E3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947459 SSDARL CIVITANOVESE CALCIO      </w:t>
      </w:r>
    </w:p>
    <w:p w14:paraId="20571CEA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60249        CLUENTINA CALCIO         </w:t>
      </w:r>
    </w:p>
    <w:p w14:paraId="48FD017E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12370 A.S.D. FABRIANO CERRETO         </w:t>
      </w:r>
    </w:p>
    <w:p w14:paraId="2D2F195D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17880 U.S.   FERMIGNANESE             </w:t>
      </w:r>
    </w:p>
    <w:p w14:paraId="02ECCF6B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19250 F.C.   FORSEMPRONESE 1949 SD.ARL</w:t>
      </w:r>
    </w:p>
    <w:p w14:paraId="51DDEC0D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915606 A.S.D. GABICCE GRADARA          </w:t>
      </w:r>
    </w:p>
    <w:p w14:paraId="03D5288C" w14:textId="77777777" w:rsid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81859 S.S.D. GROTTAMMARE C. 1899 ARL</w:t>
      </w:r>
    </w:p>
    <w:p w14:paraId="23C64671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954946 A.S.D. JESI                     </w:t>
      </w:r>
    </w:p>
    <w:p w14:paraId="0889206A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932898 A.S.D. K SPORT MONTECCHIO       </w:t>
      </w:r>
    </w:p>
    <w:p w14:paraId="0FAD414D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935627 A.S.D. LMV URBINO CALCIO        </w:t>
      </w:r>
    </w:p>
    <w:p w14:paraId="04AEE2B2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58344 SSDARL MARINA CALCIO            </w:t>
      </w:r>
    </w:p>
    <w:p w14:paraId="443B7139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700119 S.S.   MATELICA CALCIO 1921 ASD </w:t>
      </w:r>
    </w:p>
    <w:p w14:paraId="37737824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932339        MOIE VALLESINA A.S.D.    </w:t>
      </w:r>
    </w:p>
    <w:p w14:paraId="63D4CE26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940728 S.S.D. MONTEFANO CALCIO A R.L.  </w:t>
      </w:r>
    </w:p>
    <w:p w14:paraId="75F5762C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75969 U.S.D. MONTERUBBIANESE          </w:t>
      </w:r>
    </w:p>
    <w:p w14:paraId="64C3652D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72906 S.S.D. MONTICELLI CALCIO S.R.L. </w:t>
      </w:r>
    </w:p>
    <w:p w14:paraId="370D5E78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914474 </w:t>
      </w:r>
      <w:proofErr w:type="gramStart"/>
      <w:r w:rsidRPr="00050506">
        <w:rPr>
          <w:rFonts w:ascii="Courier New" w:hAnsi="Courier New" w:cs="Courier New"/>
          <w:sz w:val="22"/>
          <w:szCs w:val="22"/>
        </w:rPr>
        <w:t>SSDRL  MONTURANO</w:t>
      </w:r>
      <w:proofErr w:type="gramEnd"/>
      <w:r w:rsidRPr="00050506">
        <w:rPr>
          <w:rFonts w:ascii="Courier New" w:hAnsi="Courier New" w:cs="Courier New"/>
          <w:sz w:val="22"/>
          <w:szCs w:val="22"/>
        </w:rPr>
        <w:t xml:space="preserve"> CALCIO         </w:t>
      </w:r>
    </w:p>
    <w:p w14:paraId="16EDE362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33040 G.S.   MURAGLIA S.S.D. A R.L.   </w:t>
      </w:r>
    </w:p>
    <w:p w14:paraId="3F38EC83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920713 U.S.D. OSIMANA                  </w:t>
      </w:r>
    </w:p>
    <w:p w14:paraId="05D62321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36160 G.S.   PALMENSE SSDARL          </w:t>
      </w:r>
    </w:p>
    <w:p w14:paraId="030E4BAF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932726 A.S.D. PORTUALI CALCIO ANCONA   </w:t>
      </w:r>
    </w:p>
    <w:p w14:paraId="567A2FDF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 39320 A.S.D. POTENZA PICENA           </w:t>
      </w:r>
    </w:p>
    <w:p w14:paraId="288B59CE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>953809 A.S.D. REAL EAGLES VIRTUS PAGLIA</w:t>
      </w:r>
    </w:p>
    <w:p w14:paraId="0500EB83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700116 A.S.D. S.ORSO 1980              </w:t>
      </w:r>
    </w:p>
    <w:p w14:paraId="0F57B27F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lastRenderedPageBreak/>
        <w:t xml:space="preserve">937747 A.C.D. S.S. MACERATESE 1922     </w:t>
      </w:r>
    </w:p>
    <w:p w14:paraId="32676491" w14:textId="77777777" w:rsidR="00050506" w:rsidRP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 xml:space="preserve">700622 </w:t>
      </w:r>
      <w:proofErr w:type="gramStart"/>
      <w:r w:rsidRPr="00050506">
        <w:rPr>
          <w:rFonts w:ascii="Courier New" w:hAnsi="Courier New" w:cs="Courier New"/>
          <w:sz w:val="22"/>
          <w:szCs w:val="22"/>
        </w:rPr>
        <w:t>SSDRL  SANGIUSTESE</w:t>
      </w:r>
      <w:proofErr w:type="gramEnd"/>
      <w:r w:rsidRPr="00050506">
        <w:rPr>
          <w:rFonts w:ascii="Courier New" w:hAnsi="Courier New" w:cs="Courier New"/>
          <w:sz w:val="22"/>
          <w:szCs w:val="22"/>
        </w:rPr>
        <w:t xml:space="preserve"> M.G.         </w:t>
      </w:r>
    </w:p>
    <w:p w14:paraId="07CF7CD5" w14:textId="77777777" w:rsidR="00050506" w:rsidRDefault="00050506" w:rsidP="00050506">
      <w:pPr>
        <w:rPr>
          <w:rFonts w:ascii="Courier New" w:hAnsi="Courier New" w:cs="Courier New"/>
          <w:sz w:val="22"/>
          <w:szCs w:val="22"/>
        </w:rPr>
      </w:pPr>
      <w:r w:rsidRPr="00050506">
        <w:rPr>
          <w:rFonts w:ascii="Courier New" w:hAnsi="Courier New" w:cs="Courier New"/>
          <w:sz w:val="22"/>
          <w:szCs w:val="22"/>
        </w:rPr>
        <w:t>700073        SENIGALLIA CALCIO</w:t>
      </w:r>
    </w:p>
    <w:p w14:paraId="1F2F7E93" w14:textId="77777777" w:rsidR="005F0759" w:rsidRPr="005F0759" w:rsidRDefault="005F0759" w:rsidP="005F0759">
      <w:pPr>
        <w:rPr>
          <w:rFonts w:ascii="Courier New" w:hAnsi="Courier New" w:cs="Courier New"/>
          <w:sz w:val="22"/>
          <w:szCs w:val="22"/>
        </w:rPr>
      </w:pPr>
      <w:r w:rsidRPr="005F0759">
        <w:rPr>
          <w:rFonts w:ascii="Courier New" w:hAnsi="Courier New" w:cs="Courier New"/>
          <w:sz w:val="22"/>
          <w:szCs w:val="22"/>
        </w:rPr>
        <w:t xml:space="preserve">945142 U.S.D. SS OLIMPIA OSTRA VETERE  </w:t>
      </w:r>
    </w:p>
    <w:p w14:paraId="7C177E07" w14:textId="77777777" w:rsidR="005F0759" w:rsidRPr="005F0759" w:rsidRDefault="005F0759" w:rsidP="005F0759">
      <w:pPr>
        <w:rPr>
          <w:rFonts w:ascii="Courier New" w:hAnsi="Courier New" w:cs="Courier New"/>
          <w:sz w:val="22"/>
          <w:szCs w:val="22"/>
        </w:rPr>
      </w:pPr>
      <w:r w:rsidRPr="005F0759">
        <w:rPr>
          <w:rFonts w:ascii="Courier New" w:hAnsi="Courier New" w:cs="Courier New"/>
          <w:sz w:val="22"/>
          <w:szCs w:val="22"/>
        </w:rPr>
        <w:t xml:space="preserve"> 58343 U.S.   TRODICA                  </w:t>
      </w:r>
    </w:p>
    <w:p w14:paraId="2C4ACE53" w14:textId="77777777" w:rsidR="005F0759" w:rsidRPr="005F0759" w:rsidRDefault="005F0759" w:rsidP="005F0759">
      <w:pPr>
        <w:rPr>
          <w:rFonts w:ascii="Courier New" w:hAnsi="Courier New" w:cs="Courier New"/>
          <w:sz w:val="22"/>
          <w:szCs w:val="22"/>
        </w:rPr>
      </w:pPr>
      <w:r w:rsidRPr="005F0759">
        <w:rPr>
          <w:rFonts w:ascii="Courier New" w:hAnsi="Courier New" w:cs="Courier New"/>
          <w:sz w:val="22"/>
          <w:szCs w:val="22"/>
        </w:rPr>
        <w:t xml:space="preserve"> 16390 A.S.D. URBANIA CALCIO           </w:t>
      </w:r>
    </w:p>
    <w:p w14:paraId="4CDA22B0" w14:textId="77777777" w:rsidR="005F0759" w:rsidRPr="005F0759" w:rsidRDefault="005F0759" w:rsidP="005F0759">
      <w:pPr>
        <w:rPr>
          <w:rFonts w:ascii="Courier New" w:hAnsi="Courier New" w:cs="Courier New"/>
          <w:sz w:val="22"/>
          <w:szCs w:val="22"/>
        </w:rPr>
      </w:pPr>
      <w:r w:rsidRPr="005F0759">
        <w:rPr>
          <w:rFonts w:ascii="Courier New" w:hAnsi="Courier New" w:cs="Courier New"/>
          <w:sz w:val="22"/>
          <w:szCs w:val="22"/>
        </w:rPr>
        <w:t xml:space="preserve">947047 A.S.D. VALDICHIENTI PONTE       </w:t>
      </w:r>
    </w:p>
    <w:p w14:paraId="6771A04A" w14:textId="77777777" w:rsidR="005F0759" w:rsidRPr="005F0759" w:rsidRDefault="005F0759" w:rsidP="005F0759">
      <w:pPr>
        <w:rPr>
          <w:rFonts w:ascii="Courier New" w:hAnsi="Courier New" w:cs="Courier New"/>
          <w:sz w:val="22"/>
          <w:szCs w:val="22"/>
        </w:rPr>
      </w:pPr>
      <w:r w:rsidRPr="005F0759">
        <w:rPr>
          <w:rFonts w:ascii="Courier New" w:hAnsi="Courier New" w:cs="Courier New"/>
          <w:sz w:val="22"/>
          <w:szCs w:val="22"/>
        </w:rPr>
        <w:t>937750        VIGOR CASTELFIDARDO-O ASD</w:t>
      </w:r>
    </w:p>
    <w:p w14:paraId="6C01BEB8" w14:textId="0D1F155F" w:rsidR="00AB73E4" w:rsidRPr="00050506" w:rsidRDefault="005F0759" w:rsidP="005F0759">
      <w:pPr>
        <w:rPr>
          <w:rFonts w:ascii="Courier New" w:hAnsi="Courier New" w:cs="Courier New"/>
          <w:sz w:val="22"/>
          <w:szCs w:val="22"/>
        </w:rPr>
      </w:pPr>
      <w:r w:rsidRPr="005F0759">
        <w:rPr>
          <w:rFonts w:ascii="Courier New" w:hAnsi="Courier New" w:cs="Courier New"/>
          <w:sz w:val="22"/>
          <w:szCs w:val="22"/>
        </w:rPr>
        <w:t xml:space="preserve"> 58341 A.S.D. VILLA </w:t>
      </w:r>
      <w:proofErr w:type="gramStart"/>
      <w:r w:rsidRPr="005F0759">
        <w:rPr>
          <w:rFonts w:ascii="Courier New" w:hAnsi="Courier New" w:cs="Courier New"/>
          <w:sz w:val="22"/>
          <w:szCs w:val="22"/>
        </w:rPr>
        <w:t>S.MARTINO</w:t>
      </w:r>
      <w:proofErr w:type="gramEnd"/>
      <w:r w:rsidRPr="005F0759">
        <w:rPr>
          <w:rFonts w:ascii="Courier New" w:hAnsi="Courier New" w:cs="Courier New"/>
          <w:sz w:val="22"/>
          <w:szCs w:val="22"/>
        </w:rPr>
        <w:t xml:space="preserve">          </w:t>
      </w:r>
      <w:r w:rsidR="00050506" w:rsidRPr="00050506">
        <w:rPr>
          <w:rFonts w:ascii="Courier New" w:hAnsi="Courier New" w:cs="Courier New"/>
          <w:sz w:val="22"/>
          <w:szCs w:val="22"/>
        </w:rPr>
        <w:t xml:space="preserve">          </w:t>
      </w:r>
    </w:p>
    <w:p w14:paraId="557647CC" w14:textId="3D026D7B" w:rsidR="00AB73E4" w:rsidRDefault="00AB73E4" w:rsidP="00CC16EC"/>
    <w:p w14:paraId="4AE74B25" w14:textId="138D4654" w:rsidR="005F0759" w:rsidRDefault="005F0759" w:rsidP="00125670">
      <w:pPr>
        <w:ind w:right="576"/>
        <w:rPr>
          <w:rFonts w:ascii="Arial" w:hAnsi="Arial" w:cs="Arial"/>
          <w:sz w:val="22"/>
          <w:szCs w:val="22"/>
        </w:rPr>
      </w:pPr>
      <w:r w:rsidRPr="005738BC">
        <w:rPr>
          <w:rFonts w:ascii="Arial" w:hAnsi="Arial" w:cs="Arial"/>
          <w:sz w:val="22"/>
          <w:szCs w:val="22"/>
        </w:rPr>
        <w:t>Il Consiglio Direttivo del Comitato Regionale Marche, nell</w:t>
      </w:r>
      <w:r>
        <w:rPr>
          <w:rFonts w:ascii="Arial" w:hAnsi="Arial" w:cs="Arial"/>
          <w:sz w:val="22"/>
          <w:szCs w:val="22"/>
        </w:rPr>
        <w:t>a</w:t>
      </w:r>
      <w:r w:rsidRPr="005738BC">
        <w:rPr>
          <w:rFonts w:ascii="Arial" w:hAnsi="Arial" w:cs="Arial"/>
          <w:sz w:val="22"/>
          <w:szCs w:val="22"/>
        </w:rPr>
        <w:t xml:space="preserve"> riunion</w:t>
      </w:r>
      <w:r>
        <w:rPr>
          <w:rFonts w:ascii="Arial" w:hAnsi="Arial" w:cs="Arial"/>
          <w:sz w:val="22"/>
          <w:szCs w:val="22"/>
        </w:rPr>
        <w:t>e</w:t>
      </w:r>
      <w:r w:rsidRPr="005738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10 agosto 2022,</w:t>
      </w:r>
      <w:r w:rsidRPr="00CD5F11">
        <w:rPr>
          <w:rFonts w:ascii="Arial" w:hAnsi="Arial" w:cs="Arial"/>
          <w:sz w:val="22"/>
          <w:szCs w:val="22"/>
        </w:rPr>
        <w:t xml:space="preserve"> </w:t>
      </w:r>
    </w:p>
    <w:p w14:paraId="5FC0B598" w14:textId="2BA20ABE" w:rsidR="0025124D" w:rsidRDefault="005F0759" w:rsidP="00125670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5F0759">
        <w:rPr>
          <w:rFonts w:ascii="Arial" w:hAnsi="Arial" w:cs="Arial"/>
        </w:rPr>
        <w:t xml:space="preserve">Viste che le domande di ammissione al Campionato Juniores Under 19 Regionale </w:t>
      </w:r>
      <w:r w:rsidR="00CC180F">
        <w:rPr>
          <w:rFonts w:ascii="Arial" w:hAnsi="Arial" w:cs="Arial"/>
        </w:rPr>
        <w:t>2022/2023</w:t>
      </w:r>
      <w:r w:rsidR="00571E4C">
        <w:rPr>
          <w:rFonts w:ascii="Arial" w:hAnsi="Arial" w:cs="Arial"/>
        </w:rPr>
        <w:t xml:space="preserve"> </w:t>
      </w:r>
      <w:r w:rsidRPr="005F0759">
        <w:rPr>
          <w:rFonts w:ascii="Arial" w:hAnsi="Arial" w:cs="Arial"/>
        </w:rPr>
        <w:t>delle società aventi diritto sono state n. 46 decide di integrare l’organico</w:t>
      </w:r>
      <w:r w:rsidR="00571E4C">
        <w:rPr>
          <w:rFonts w:ascii="Arial" w:hAnsi="Arial" w:cs="Arial"/>
        </w:rPr>
        <w:t xml:space="preserve"> del predetto Campionato</w:t>
      </w:r>
      <w:r w:rsidRPr="005F0759">
        <w:rPr>
          <w:rFonts w:ascii="Arial" w:hAnsi="Arial" w:cs="Arial"/>
        </w:rPr>
        <w:t xml:space="preserve">, al fine di </w:t>
      </w:r>
      <w:r w:rsidR="00571E4C">
        <w:rPr>
          <w:rFonts w:ascii="Arial" w:hAnsi="Arial" w:cs="Arial"/>
        </w:rPr>
        <w:t>definirlo con</w:t>
      </w:r>
      <w:r w:rsidRPr="005F0759">
        <w:rPr>
          <w:rFonts w:ascii="Arial" w:hAnsi="Arial" w:cs="Arial"/>
        </w:rPr>
        <w:t xml:space="preserve"> n. 48 </w:t>
      </w:r>
      <w:r>
        <w:rPr>
          <w:rFonts w:ascii="Arial" w:hAnsi="Arial" w:cs="Arial"/>
        </w:rPr>
        <w:t>squadre</w:t>
      </w:r>
      <w:r w:rsidR="00571E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F0759">
        <w:rPr>
          <w:rFonts w:ascii="Arial" w:hAnsi="Arial" w:cs="Arial"/>
        </w:rPr>
        <w:t xml:space="preserve">con </w:t>
      </w:r>
      <w:r w:rsidR="0025124D">
        <w:rPr>
          <w:rFonts w:ascii="Arial" w:hAnsi="Arial" w:cs="Arial"/>
        </w:rPr>
        <w:t>l’i</w:t>
      </w:r>
      <w:r w:rsidRPr="005F0759">
        <w:rPr>
          <w:rFonts w:ascii="Arial" w:hAnsi="Arial" w:cs="Arial"/>
        </w:rPr>
        <w:t>mmission</w:t>
      </w:r>
      <w:r w:rsidR="0025124D">
        <w:rPr>
          <w:rFonts w:ascii="Arial" w:hAnsi="Arial" w:cs="Arial"/>
        </w:rPr>
        <w:t>e, come da graduatoria definitiva, delle seguenti Società:</w:t>
      </w:r>
    </w:p>
    <w:p w14:paraId="6611AE14" w14:textId="0282D698" w:rsidR="0025124D" w:rsidRDefault="0025124D" w:rsidP="0025124D">
      <w:r w:rsidRPr="0025124D">
        <w:rPr>
          <w:rFonts w:ascii="Arial" w:hAnsi="Arial" w:cs="Arial"/>
          <w:b/>
          <w:sz w:val="22"/>
          <w:szCs w:val="22"/>
        </w:rPr>
        <w:t>39170 S.S.   PORTORECANATI A.S.D.</w:t>
      </w:r>
    </w:p>
    <w:p w14:paraId="212EEA5E" w14:textId="438AE032" w:rsidR="005F0759" w:rsidRPr="0025124D" w:rsidRDefault="0025124D" w:rsidP="0025124D">
      <w:pPr>
        <w:rPr>
          <w:rFonts w:ascii="Arial" w:hAnsi="Arial" w:cs="Arial"/>
          <w:b/>
          <w:sz w:val="22"/>
          <w:szCs w:val="22"/>
        </w:rPr>
      </w:pPr>
      <w:r w:rsidRPr="0025124D">
        <w:rPr>
          <w:rFonts w:ascii="Arial" w:hAnsi="Arial" w:cs="Arial"/>
          <w:b/>
          <w:sz w:val="22"/>
          <w:szCs w:val="22"/>
        </w:rPr>
        <w:t>81861 U.S.   FILOTTRANESE A.S.D.</w:t>
      </w:r>
      <w:r w:rsidR="005F0759" w:rsidRPr="0025124D">
        <w:rPr>
          <w:rFonts w:ascii="Arial" w:hAnsi="Arial" w:cs="Arial"/>
          <w:b/>
          <w:sz w:val="22"/>
          <w:szCs w:val="22"/>
        </w:rPr>
        <w:t xml:space="preserve"> </w:t>
      </w:r>
    </w:p>
    <w:p w14:paraId="5DEAD9AF" w14:textId="599FBD36" w:rsidR="005F0759" w:rsidRDefault="005F0759" w:rsidP="00CC16EC"/>
    <w:p w14:paraId="602AB282" w14:textId="77777777" w:rsidR="0025124D" w:rsidRDefault="0025124D" w:rsidP="00CC16EC"/>
    <w:p w14:paraId="0BCCDA18" w14:textId="77777777" w:rsidR="00B16256" w:rsidRDefault="00B16256" w:rsidP="00B1625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4CD77A86" w14:textId="77777777" w:rsidR="00B16256" w:rsidRDefault="00B16256" w:rsidP="00B16256">
      <w:pPr>
        <w:pStyle w:val="LndNormale1"/>
        <w:rPr>
          <w:szCs w:val="22"/>
        </w:rPr>
      </w:pPr>
    </w:p>
    <w:p w14:paraId="01843C2D" w14:textId="43F7116B" w:rsidR="00B16256" w:rsidRDefault="00B16256" w:rsidP="00B16256">
      <w:pPr>
        <w:pStyle w:val="LndNormale1"/>
      </w:pPr>
      <w:r>
        <w:t>La Segreteria Nazionale FIGC/SGS, tramite il Comitato Regionale Marche ha autorizzato l’effettuazione dei sottonotati Tornei organizzato dalle Società sportive, approvandone i regolamenti:</w:t>
      </w:r>
    </w:p>
    <w:p w14:paraId="4905477D" w14:textId="21859E7B" w:rsidR="00B16256" w:rsidRDefault="00B16256" w:rsidP="00B16256">
      <w:pPr>
        <w:pStyle w:val="LndNormale1"/>
        <w:rPr>
          <w:szCs w:val="22"/>
        </w:rPr>
      </w:pPr>
    </w:p>
    <w:p w14:paraId="4D69AD66" w14:textId="77777777" w:rsidR="00D62A3B" w:rsidRDefault="00D62A3B" w:rsidP="00D62A3B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L.N.D.</w:t>
      </w:r>
    </w:p>
    <w:p w14:paraId="6A2DF96B" w14:textId="13D8F7C6" w:rsidR="00D62A3B" w:rsidRDefault="00D62A3B" w:rsidP="00D62A3B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TRIANGOLARE DEL CENTENARIO</w:t>
      </w:r>
    </w:p>
    <w:p w14:paraId="00C67623" w14:textId="3CCD20BA" w:rsidR="00D62A3B" w:rsidRDefault="00D62A3B" w:rsidP="00D62A3B">
      <w:pPr>
        <w:pStyle w:val="LndNormale1"/>
      </w:pPr>
      <w:r>
        <w:t>Periodo di svolgimento:</w:t>
      </w:r>
      <w:r>
        <w:tab/>
        <w:t>13.08.2022</w:t>
      </w:r>
    </w:p>
    <w:p w14:paraId="5C9C5FF1" w14:textId="303556B2" w:rsidR="00D62A3B" w:rsidRDefault="00D62A3B" w:rsidP="00D62A3B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SSDARL CIVITANOVESE CALCIO</w:t>
      </w:r>
    </w:p>
    <w:p w14:paraId="139B71CE" w14:textId="77777777" w:rsidR="00D62A3B" w:rsidRDefault="00D62A3B" w:rsidP="00B16256">
      <w:pPr>
        <w:pStyle w:val="LndNormale1"/>
        <w:rPr>
          <w:szCs w:val="22"/>
        </w:rPr>
      </w:pPr>
    </w:p>
    <w:p w14:paraId="6A9468A4" w14:textId="1F2D4214" w:rsidR="00B16256" w:rsidRDefault="00B16256" w:rsidP="00B16256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5A7F45E6" w14:textId="03F0F32D" w:rsidR="00B16256" w:rsidRDefault="00B16256" w:rsidP="00B16256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TORNEO DEL CENTENARIO</w:t>
      </w:r>
    </w:p>
    <w:p w14:paraId="5FA97F17" w14:textId="3AD40854" w:rsidR="00B16256" w:rsidRDefault="00B16256" w:rsidP="00B16256">
      <w:pPr>
        <w:pStyle w:val="LndNormale1"/>
      </w:pPr>
      <w:r>
        <w:t>Periodo di svolgimento:</w:t>
      </w:r>
      <w:r>
        <w:tab/>
        <w:t>03.09 – 04.09.2022</w:t>
      </w:r>
    </w:p>
    <w:p w14:paraId="047D7CD6" w14:textId="3BEC5743" w:rsidR="00B16256" w:rsidRDefault="00B16256" w:rsidP="00B16256">
      <w:pPr>
        <w:pStyle w:val="LndNormale1"/>
        <w:ind w:left="2832" w:hanging="2832"/>
      </w:pPr>
      <w:r>
        <w:t>Categoria:</w:t>
      </w:r>
      <w:r>
        <w:tab/>
        <w:t>Esordienti misti</w:t>
      </w:r>
    </w:p>
    <w:p w14:paraId="5D2ACB4C" w14:textId="77777777" w:rsidR="00B16256" w:rsidRDefault="00B16256" w:rsidP="00B16256">
      <w:pPr>
        <w:pStyle w:val="LndNormale1"/>
        <w:ind w:left="2832" w:hanging="2832"/>
      </w:pPr>
      <w:r>
        <w:t xml:space="preserve">Carattere </w:t>
      </w:r>
      <w:r>
        <w:tab/>
        <w:t xml:space="preserve">Nazionale </w:t>
      </w:r>
    </w:p>
    <w:p w14:paraId="4DC60D3B" w14:textId="732F6767" w:rsidR="00B16256" w:rsidRDefault="00B16256" w:rsidP="00B16256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SSDARL BIAGIO NAZZARO</w:t>
      </w:r>
    </w:p>
    <w:p w14:paraId="7C9ECBA2" w14:textId="72F6F15F" w:rsidR="00B16256" w:rsidRDefault="00B16256" w:rsidP="00B16256">
      <w:pPr>
        <w:pStyle w:val="LndNormale1"/>
        <w:ind w:left="2832" w:hanging="2832"/>
        <w:rPr>
          <w:b/>
        </w:rPr>
      </w:pPr>
    </w:p>
    <w:p w14:paraId="1EA692D7" w14:textId="190D4186" w:rsidR="00B16256" w:rsidRDefault="00B16256" w:rsidP="00B16256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28° TORNEO CITTA’ DI CASTEL DI LAMA – “TROFEO SERGIO VITELLI – 5° MEMORIAL MARIO LELLI”</w:t>
      </w:r>
    </w:p>
    <w:p w14:paraId="775C101A" w14:textId="6A772324" w:rsidR="00B16256" w:rsidRDefault="00B16256" w:rsidP="00B16256">
      <w:pPr>
        <w:pStyle w:val="LndNormale1"/>
      </w:pPr>
      <w:r>
        <w:t>Periodo di svolgimento:</w:t>
      </w:r>
      <w:r>
        <w:tab/>
        <w:t>09.09 – 11.09.2022</w:t>
      </w:r>
    </w:p>
    <w:p w14:paraId="21E2B906" w14:textId="30EB1B55" w:rsidR="00B16256" w:rsidRDefault="00B16256" w:rsidP="00B16256">
      <w:pPr>
        <w:pStyle w:val="LndNormale1"/>
        <w:ind w:left="2832" w:hanging="2832"/>
      </w:pPr>
      <w:r>
        <w:t>Categoria:</w:t>
      </w:r>
      <w:r>
        <w:tab/>
        <w:t>Under 15</w:t>
      </w:r>
    </w:p>
    <w:p w14:paraId="11E0CD29" w14:textId="77777777" w:rsidR="00B16256" w:rsidRDefault="00B16256" w:rsidP="00B16256">
      <w:pPr>
        <w:pStyle w:val="LndNormale1"/>
        <w:ind w:left="2832" w:hanging="2832"/>
      </w:pPr>
      <w:r>
        <w:t xml:space="preserve">Carattere </w:t>
      </w:r>
      <w:r>
        <w:tab/>
        <w:t xml:space="preserve">Nazionale </w:t>
      </w:r>
    </w:p>
    <w:p w14:paraId="782B5749" w14:textId="72724C28" w:rsidR="00B16256" w:rsidRDefault="00B16256" w:rsidP="00B16256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CASTEL DI LAMA</w:t>
      </w:r>
    </w:p>
    <w:p w14:paraId="0696BC88" w14:textId="277E7D20" w:rsidR="00B16256" w:rsidRDefault="00B16256" w:rsidP="00B16256">
      <w:pPr>
        <w:pStyle w:val="LndNormale1"/>
        <w:ind w:left="2832" w:hanging="2832"/>
        <w:rPr>
          <w:b/>
        </w:rPr>
      </w:pPr>
    </w:p>
    <w:p w14:paraId="32BC29A6" w14:textId="6BD1BD5B" w:rsidR="00170E50" w:rsidRDefault="00170E50" w:rsidP="00170E50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1° TROFEO CITTA’ DI URBINO</w:t>
      </w:r>
    </w:p>
    <w:p w14:paraId="7796A523" w14:textId="3BB0FB3F" w:rsidR="00170E50" w:rsidRDefault="00170E50" w:rsidP="00170E50">
      <w:pPr>
        <w:pStyle w:val="LndNormale1"/>
      </w:pPr>
      <w:r>
        <w:t>Periodo di svolgimento:</w:t>
      </w:r>
      <w:r>
        <w:tab/>
        <w:t>05.09 – 11.09.2022</w:t>
      </w:r>
    </w:p>
    <w:p w14:paraId="694A15C4" w14:textId="4F0E9BFB" w:rsidR="00170E50" w:rsidRDefault="00170E50" w:rsidP="00170E50">
      <w:pPr>
        <w:pStyle w:val="LndNormale1"/>
        <w:ind w:left="2832" w:hanging="2832"/>
      </w:pPr>
      <w:r>
        <w:t>Categoria:</w:t>
      </w:r>
      <w:r>
        <w:tab/>
        <w:t xml:space="preserve">Allievi Under 17 – Giovanissimi Under 15 </w:t>
      </w:r>
      <w:r w:rsidR="00286FED">
        <w:t>–</w:t>
      </w:r>
      <w:r>
        <w:t xml:space="preserve"> </w:t>
      </w:r>
      <w:r w:rsidR="00286FED">
        <w:t>Esordienti misti</w:t>
      </w:r>
    </w:p>
    <w:p w14:paraId="5A31E954" w14:textId="77777777" w:rsidR="00170E50" w:rsidRDefault="00170E50" w:rsidP="00170E50">
      <w:pPr>
        <w:pStyle w:val="LndNormale1"/>
        <w:ind w:left="2832" w:hanging="2832"/>
      </w:pPr>
      <w:r>
        <w:t xml:space="preserve">Carattere </w:t>
      </w:r>
      <w:r>
        <w:tab/>
        <w:t xml:space="preserve">Provinciale </w:t>
      </w:r>
    </w:p>
    <w:p w14:paraId="47D10F49" w14:textId="364DCA0A" w:rsidR="00170E50" w:rsidRPr="00125670" w:rsidRDefault="00170E50" w:rsidP="00170E50">
      <w:pPr>
        <w:pStyle w:val="LndNormale1"/>
        <w:ind w:left="2832" w:hanging="2832"/>
        <w:rPr>
          <w:b/>
        </w:rPr>
      </w:pPr>
      <w:r w:rsidRPr="00125670">
        <w:t>Organizzazione:</w:t>
      </w:r>
      <w:r w:rsidRPr="00125670">
        <w:tab/>
      </w:r>
      <w:r w:rsidRPr="00125670">
        <w:rPr>
          <w:b/>
        </w:rPr>
        <w:t>A.S.D.</w:t>
      </w:r>
      <w:r w:rsidR="00286FED" w:rsidRPr="00125670">
        <w:rPr>
          <w:b/>
        </w:rPr>
        <w:t xml:space="preserve"> NEW FOOTBALL TEAM</w:t>
      </w:r>
    </w:p>
    <w:p w14:paraId="3A444035" w14:textId="77777777" w:rsidR="00170E50" w:rsidRPr="00125670" w:rsidRDefault="00170E50" w:rsidP="00170E50">
      <w:pPr>
        <w:pStyle w:val="LndNormale1"/>
        <w:rPr>
          <w:b/>
          <w:szCs w:val="22"/>
        </w:rPr>
      </w:pPr>
    </w:p>
    <w:p w14:paraId="4DA4D051" w14:textId="751F8168" w:rsidR="00D62A3B" w:rsidRDefault="00D62A3B" w:rsidP="00D62A3B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4° MEMORIAL MICHELE MASSI – 2° TROFEO FLY3</w:t>
      </w:r>
    </w:p>
    <w:p w14:paraId="46D8A385" w14:textId="060F4E8B" w:rsidR="00D62A3B" w:rsidRDefault="00D62A3B" w:rsidP="00D62A3B">
      <w:pPr>
        <w:pStyle w:val="LndNormale1"/>
      </w:pPr>
      <w:r>
        <w:t>Periodo di svolgimento:</w:t>
      </w:r>
      <w:r>
        <w:tab/>
        <w:t>14.09 – 18.09.2022</w:t>
      </w:r>
    </w:p>
    <w:p w14:paraId="0005F4F8" w14:textId="696991C8" w:rsidR="00D62A3B" w:rsidRDefault="00D62A3B" w:rsidP="00D62A3B">
      <w:pPr>
        <w:pStyle w:val="LndNormale1"/>
        <w:ind w:left="2832" w:hanging="2832"/>
      </w:pPr>
      <w:r>
        <w:t>Categoria:</w:t>
      </w:r>
      <w:r>
        <w:tab/>
        <w:t>Pulcini misti 2° anno</w:t>
      </w:r>
    </w:p>
    <w:p w14:paraId="7F9384CA" w14:textId="3AEE2658" w:rsidR="00D62A3B" w:rsidRDefault="00D62A3B" w:rsidP="00D62A3B">
      <w:pPr>
        <w:pStyle w:val="LndNormale1"/>
        <w:ind w:left="2832" w:hanging="2832"/>
      </w:pPr>
      <w:r>
        <w:t xml:space="preserve">Carattere </w:t>
      </w:r>
      <w:r>
        <w:tab/>
        <w:t xml:space="preserve">Provinciale </w:t>
      </w:r>
    </w:p>
    <w:p w14:paraId="595A2A26" w14:textId="31EFDF4D" w:rsidR="00D62A3B" w:rsidRDefault="00D62A3B" w:rsidP="00D62A3B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U.S. CASTELFRETTESE A.S.D.</w:t>
      </w:r>
    </w:p>
    <w:p w14:paraId="63A241CC" w14:textId="77777777" w:rsidR="002F20DB" w:rsidRDefault="002F20DB" w:rsidP="004D2FC6">
      <w:pPr>
        <w:pStyle w:val="LndNormale1"/>
        <w:rPr>
          <w:b/>
          <w:szCs w:val="22"/>
        </w:rPr>
      </w:pPr>
    </w:p>
    <w:p w14:paraId="627A7218" w14:textId="77777777" w:rsidR="00370C28" w:rsidRDefault="00370C28" w:rsidP="00CC16EC">
      <w:pPr>
        <w:pStyle w:val="LndNormale1"/>
        <w:rPr>
          <w:szCs w:val="22"/>
        </w:rPr>
      </w:pPr>
    </w:p>
    <w:p w14:paraId="11943305" w14:textId="77777777" w:rsidR="00701154" w:rsidRPr="00656682" w:rsidRDefault="00701154" w:rsidP="0070115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7D75F605" w14:textId="77777777" w:rsidR="00701154" w:rsidRPr="004C3FDD" w:rsidRDefault="00701154" w:rsidP="00701154">
      <w:pPr>
        <w:pStyle w:val="LndNormale1"/>
      </w:pPr>
    </w:p>
    <w:p w14:paraId="316C084A" w14:textId="7104B974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L’orario di apertura degli uffici del Comitato Regionale Marche è il seguente:</w:t>
      </w:r>
    </w:p>
    <w:p w14:paraId="1886DD12" w14:textId="77777777" w:rsidR="00701154" w:rsidRPr="00701154" w:rsidRDefault="00701154" w:rsidP="00701154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701154" w:rsidRPr="00701154" w14:paraId="33AE7849" w14:textId="77777777" w:rsidTr="00701154">
        <w:tc>
          <w:tcPr>
            <w:tcW w:w="3292" w:type="dxa"/>
          </w:tcPr>
          <w:p w14:paraId="08DBBB62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70B048C9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35E52AFA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701154" w:rsidRPr="00701154" w14:paraId="7353E7C8" w14:textId="77777777" w:rsidTr="00701154">
        <w:tc>
          <w:tcPr>
            <w:tcW w:w="3292" w:type="dxa"/>
          </w:tcPr>
          <w:p w14:paraId="47495C9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6471DF0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7F86D986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15.00 – 17,00</w:t>
            </w:r>
          </w:p>
        </w:tc>
      </w:tr>
      <w:tr w:rsidR="00701154" w:rsidRPr="00701154" w14:paraId="202E39D7" w14:textId="77777777" w:rsidTr="00701154">
        <w:tc>
          <w:tcPr>
            <w:tcW w:w="3292" w:type="dxa"/>
          </w:tcPr>
          <w:p w14:paraId="74EFD87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30505454" w14:textId="2EFE6C62" w:rsidR="00701154" w:rsidRPr="00701154" w:rsidRDefault="00693D40" w:rsidP="00F627F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14BFE12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701154" w:rsidRPr="00701154" w14:paraId="551B1933" w14:textId="77777777" w:rsidTr="00701154">
        <w:tc>
          <w:tcPr>
            <w:tcW w:w="3292" w:type="dxa"/>
          </w:tcPr>
          <w:p w14:paraId="286DB351" w14:textId="77777777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1384E579" w14:textId="4E30EFFC" w:rsidR="00701154" w:rsidRPr="00701154" w:rsidRDefault="00693D40" w:rsidP="0070115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6C640B87" w14:textId="1F420590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693D40" w:rsidRPr="00701154" w14:paraId="7AE3D3E2" w14:textId="77777777" w:rsidTr="00701154">
        <w:tc>
          <w:tcPr>
            <w:tcW w:w="3292" w:type="dxa"/>
          </w:tcPr>
          <w:p w14:paraId="0BA2ADBF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7AF0214B" w14:textId="6DF75AC6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693A4131" w14:textId="00CB9075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693D40" w:rsidRPr="00701154" w14:paraId="72EEE26A" w14:textId="77777777" w:rsidTr="00701154">
        <w:tc>
          <w:tcPr>
            <w:tcW w:w="3292" w:type="dxa"/>
          </w:tcPr>
          <w:p w14:paraId="11447233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Venerdì</w:t>
            </w:r>
          </w:p>
        </w:tc>
        <w:tc>
          <w:tcPr>
            <w:tcW w:w="3294" w:type="dxa"/>
          </w:tcPr>
          <w:p w14:paraId="09DDD3FD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1E1A5300" w14:textId="003F97D9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5170FE48" w14:textId="77777777" w:rsidR="00701154" w:rsidRPr="00701154" w:rsidRDefault="00701154" w:rsidP="00701154">
      <w:pPr>
        <w:pStyle w:val="LndNormale1"/>
        <w:rPr>
          <w:szCs w:val="22"/>
        </w:rPr>
      </w:pPr>
    </w:p>
    <w:p w14:paraId="1174FB5D" w14:textId="77777777" w:rsidR="009E361C" w:rsidRPr="00701154" w:rsidRDefault="009E361C" w:rsidP="009E361C">
      <w:pPr>
        <w:pStyle w:val="LndNormale1"/>
        <w:rPr>
          <w:b/>
          <w:szCs w:val="22"/>
        </w:rPr>
      </w:pPr>
      <w:r>
        <w:rPr>
          <w:b/>
          <w:szCs w:val="22"/>
        </w:rPr>
        <w:t>E’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57AE057A" w14:textId="43544796" w:rsidR="00701154" w:rsidRPr="00701154" w:rsidRDefault="002B5F53" w:rsidP="00701154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701154" w:rsidRPr="00701154">
        <w:rPr>
          <w:szCs w:val="22"/>
        </w:rPr>
        <w:t>Segreteria</w:t>
      </w:r>
      <w:r w:rsidR="00701154" w:rsidRPr="00701154">
        <w:rPr>
          <w:szCs w:val="22"/>
        </w:rPr>
        <w:tab/>
      </w:r>
      <w:r w:rsidR="00701154" w:rsidRPr="00701154">
        <w:rPr>
          <w:szCs w:val="22"/>
        </w:rPr>
        <w:tab/>
        <w:t>071/28560404</w:t>
      </w:r>
    </w:p>
    <w:p w14:paraId="203743C7" w14:textId="1D3C6BA5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7E467E7D" w14:textId="049E4B5B" w:rsidR="0077532E" w:rsidRDefault="00701154" w:rsidP="00CC16EC">
      <w:pPr>
        <w:pStyle w:val="LndNormale1"/>
        <w:rPr>
          <w:szCs w:val="22"/>
        </w:rPr>
      </w:pPr>
      <w:r w:rsidRPr="00701154">
        <w:rPr>
          <w:szCs w:val="22"/>
        </w:rPr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47BD8BB8" w14:textId="1070EE8A" w:rsidR="00701154" w:rsidRDefault="00701154" w:rsidP="00CC16EC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693D40">
        <w:rPr>
          <w:szCs w:val="22"/>
        </w:rPr>
        <w:t>E</w:t>
      </w:r>
      <w:r>
        <w:rPr>
          <w:szCs w:val="22"/>
        </w:rPr>
        <w:t>missione</w:t>
      </w:r>
      <w:r w:rsidR="00693D40">
        <w:rPr>
          <w:szCs w:val="22"/>
        </w:rPr>
        <w:t xml:space="preserve"> T</w:t>
      </w:r>
      <w:r>
        <w:rPr>
          <w:szCs w:val="22"/>
        </w:rPr>
        <w:t>essere</w:t>
      </w:r>
      <w:r>
        <w:rPr>
          <w:szCs w:val="22"/>
        </w:rPr>
        <w:tab/>
        <w:t>071/28560401</w:t>
      </w:r>
    </w:p>
    <w:p w14:paraId="43EC9254" w14:textId="1B6FE75A" w:rsidR="00C719E2" w:rsidRDefault="00C719E2" w:rsidP="00CC16EC">
      <w:pPr>
        <w:pStyle w:val="LndNormale1"/>
        <w:rPr>
          <w:szCs w:val="22"/>
        </w:rPr>
      </w:pPr>
    </w:p>
    <w:p w14:paraId="2F0B35C6" w14:textId="5C1AAABF" w:rsidR="00985D77" w:rsidRDefault="00985D77" w:rsidP="00CC16EC">
      <w:pPr>
        <w:pStyle w:val="LndNormale1"/>
        <w:rPr>
          <w:szCs w:val="22"/>
        </w:rPr>
      </w:pPr>
    </w:p>
    <w:p w14:paraId="0615359C" w14:textId="77777777" w:rsidR="00985D77" w:rsidRDefault="00985D77" w:rsidP="00CC16EC">
      <w:pPr>
        <w:pStyle w:val="LndNormale1"/>
        <w:rPr>
          <w:szCs w:val="22"/>
        </w:rPr>
      </w:pPr>
    </w:p>
    <w:p w14:paraId="7D466F16" w14:textId="598C839E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B16256">
        <w:rPr>
          <w:b/>
          <w:u w:val="single"/>
        </w:rPr>
        <w:t>1</w:t>
      </w:r>
      <w:r w:rsidR="008164B2">
        <w:rPr>
          <w:b/>
          <w:u w:val="single"/>
        </w:rPr>
        <w:t>1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B16256">
        <w:rPr>
          <w:b/>
          <w:u w:val="single"/>
        </w:rPr>
        <w:t>8</w:t>
      </w:r>
      <w:r>
        <w:rPr>
          <w:b/>
          <w:u w:val="single"/>
        </w:rPr>
        <w:t>/202</w:t>
      </w:r>
      <w:r w:rsidR="00E605A8">
        <w:rPr>
          <w:b/>
          <w:u w:val="single"/>
        </w:rPr>
        <w:t>2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9426A4" w:rsidRDefault="009426A4">
      <w:r>
        <w:separator/>
      </w:r>
    </w:p>
  </w:endnote>
  <w:endnote w:type="continuationSeparator" w:id="0">
    <w:p w14:paraId="7D466F23" w14:textId="77777777" w:rsidR="009426A4" w:rsidRDefault="009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9426A4" w:rsidRDefault="00942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9426A4" w:rsidRPr="00B41648" w:rsidRDefault="009426A4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9426A4" w:rsidRDefault="00942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9426A4" w:rsidRDefault="009426A4">
      <w:r>
        <w:separator/>
      </w:r>
    </w:p>
  </w:footnote>
  <w:footnote w:type="continuationSeparator" w:id="0">
    <w:p w14:paraId="7D466F21" w14:textId="77777777" w:rsidR="009426A4" w:rsidRDefault="0094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9426A4" w:rsidRDefault="009426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9426A4" w:rsidRPr="00C828DB" w:rsidRDefault="009426A4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426A4" w14:paraId="7D466F2C" w14:textId="77777777">
      <w:tc>
        <w:tcPr>
          <w:tcW w:w="2050" w:type="dxa"/>
        </w:tcPr>
        <w:p w14:paraId="7D466F2A" w14:textId="77777777" w:rsidR="009426A4" w:rsidRDefault="009426A4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9426A4" w:rsidRDefault="009426A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9426A4" w:rsidRDefault="009426A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B5197C"/>
    <w:multiLevelType w:val="hybridMultilevel"/>
    <w:tmpl w:val="A2D68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B90"/>
    <w:multiLevelType w:val="hybridMultilevel"/>
    <w:tmpl w:val="1302A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7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5E0A"/>
    <w:multiLevelType w:val="hybridMultilevel"/>
    <w:tmpl w:val="3D10FB84"/>
    <w:lvl w:ilvl="0" w:tplc="25220D80"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3A896934"/>
    <w:multiLevelType w:val="hybridMultilevel"/>
    <w:tmpl w:val="FB2EB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037F"/>
    <w:multiLevelType w:val="hybridMultilevel"/>
    <w:tmpl w:val="57E6635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7D42"/>
    <w:multiLevelType w:val="hybridMultilevel"/>
    <w:tmpl w:val="29086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1981"/>
    <w:multiLevelType w:val="hybridMultilevel"/>
    <w:tmpl w:val="1A628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C3896"/>
    <w:multiLevelType w:val="hybridMultilevel"/>
    <w:tmpl w:val="B0F8CF92"/>
    <w:lvl w:ilvl="0" w:tplc="9F3C5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0"/>
  </w:num>
  <w:num w:numId="5">
    <w:abstractNumId w:val="17"/>
  </w:num>
  <w:num w:numId="6">
    <w:abstractNumId w:val="6"/>
  </w:num>
  <w:num w:numId="7">
    <w:abstractNumId w:val="19"/>
  </w:num>
  <w:num w:numId="8">
    <w:abstractNumId w:val="7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18"/>
  </w:num>
  <w:num w:numId="17">
    <w:abstractNumId w:val="2"/>
  </w:num>
  <w:num w:numId="18">
    <w:abstractNumId w:val="14"/>
  </w:num>
  <w:num w:numId="19">
    <w:abstractNumId w:val="20"/>
  </w:num>
  <w:num w:numId="20">
    <w:abstractNumId w:val="10"/>
  </w:num>
  <w:num w:numId="21">
    <w:abstractNumId w:val="21"/>
  </w:num>
  <w:num w:numId="22">
    <w:abstractNumId w:val="26"/>
  </w:num>
  <w:num w:numId="23">
    <w:abstractNumId w:val="11"/>
  </w:num>
  <w:num w:numId="24">
    <w:abstractNumId w:val="4"/>
  </w:num>
  <w:num w:numId="25">
    <w:abstractNumId w:val="16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50506"/>
    <w:rsid w:val="0006129D"/>
    <w:rsid w:val="00061611"/>
    <w:rsid w:val="00070E37"/>
    <w:rsid w:val="00075B1B"/>
    <w:rsid w:val="00077274"/>
    <w:rsid w:val="000822F3"/>
    <w:rsid w:val="00090139"/>
    <w:rsid w:val="00091C4F"/>
    <w:rsid w:val="00094A51"/>
    <w:rsid w:val="000A5030"/>
    <w:rsid w:val="000B02D7"/>
    <w:rsid w:val="000B1442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5670"/>
    <w:rsid w:val="001263C7"/>
    <w:rsid w:val="00132FDD"/>
    <w:rsid w:val="00133370"/>
    <w:rsid w:val="0013546F"/>
    <w:rsid w:val="0014348A"/>
    <w:rsid w:val="001470AF"/>
    <w:rsid w:val="001507F2"/>
    <w:rsid w:val="00152F3C"/>
    <w:rsid w:val="001550D7"/>
    <w:rsid w:val="001571E2"/>
    <w:rsid w:val="00161ADE"/>
    <w:rsid w:val="00163614"/>
    <w:rsid w:val="0016541E"/>
    <w:rsid w:val="00165AF7"/>
    <w:rsid w:val="00167275"/>
    <w:rsid w:val="00170E50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B5803"/>
    <w:rsid w:val="001B6D47"/>
    <w:rsid w:val="001C06DD"/>
    <w:rsid w:val="001C41B1"/>
    <w:rsid w:val="001C5328"/>
    <w:rsid w:val="001D131A"/>
    <w:rsid w:val="001D5886"/>
    <w:rsid w:val="001F6AC1"/>
    <w:rsid w:val="0020745A"/>
    <w:rsid w:val="00213820"/>
    <w:rsid w:val="00217A46"/>
    <w:rsid w:val="0022274B"/>
    <w:rsid w:val="00233E25"/>
    <w:rsid w:val="00236F19"/>
    <w:rsid w:val="00242342"/>
    <w:rsid w:val="0025124D"/>
    <w:rsid w:val="002522CE"/>
    <w:rsid w:val="00252716"/>
    <w:rsid w:val="0026155B"/>
    <w:rsid w:val="002655C3"/>
    <w:rsid w:val="002759C9"/>
    <w:rsid w:val="002809A9"/>
    <w:rsid w:val="00283E77"/>
    <w:rsid w:val="00284F01"/>
    <w:rsid w:val="00286FED"/>
    <w:rsid w:val="002908FB"/>
    <w:rsid w:val="002950F9"/>
    <w:rsid w:val="00295FB8"/>
    <w:rsid w:val="002A67B2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0B3B"/>
    <w:rsid w:val="002E116E"/>
    <w:rsid w:val="002E410F"/>
    <w:rsid w:val="002E5D6A"/>
    <w:rsid w:val="002F20DB"/>
    <w:rsid w:val="002F30EC"/>
    <w:rsid w:val="002F3219"/>
    <w:rsid w:val="002F36FE"/>
    <w:rsid w:val="002F5CFB"/>
    <w:rsid w:val="00305179"/>
    <w:rsid w:val="00315BF7"/>
    <w:rsid w:val="00321D4F"/>
    <w:rsid w:val="003228E5"/>
    <w:rsid w:val="0032308C"/>
    <w:rsid w:val="00323FF9"/>
    <w:rsid w:val="00330B73"/>
    <w:rsid w:val="003337F8"/>
    <w:rsid w:val="00335DC8"/>
    <w:rsid w:val="0033708C"/>
    <w:rsid w:val="00340C34"/>
    <w:rsid w:val="00343736"/>
    <w:rsid w:val="00343A01"/>
    <w:rsid w:val="00346822"/>
    <w:rsid w:val="00353C88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A045E"/>
    <w:rsid w:val="003A3C57"/>
    <w:rsid w:val="003A4B7E"/>
    <w:rsid w:val="003A7705"/>
    <w:rsid w:val="003B2B2D"/>
    <w:rsid w:val="003B34F3"/>
    <w:rsid w:val="003B78AA"/>
    <w:rsid w:val="003C32D2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23452"/>
    <w:rsid w:val="004234C4"/>
    <w:rsid w:val="00426146"/>
    <w:rsid w:val="004272A8"/>
    <w:rsid w:val="00436F00"/>
    <w:rsid w:val="004525DF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2FC6"/>
    <w:rsid w:val="004D6BAD"/>
    <w:rsid w:val="004E111D"/>
    <w:rsid w:val="004F010E"/>
    <w:rsid w:val="004F6CD5"/>
    <w:rsid w:val="0050251D"/>
    <w:rsid w:val="00503F70"/>
    <w:rsid w:val="0051150E"/>
    <w:rsid w:val="005120E6"/>
    <w:rsid w:val="00513026"/>
    <w:rsid w:val="005173BE"/>
    <w:rsid w:val="0052528C"/>
    <w:rsid w:val="0053147D"/>
    <w:rsid w:val="005326B4"/>
    <w:rsid w:val="00536FEE"/>
    <w:rsid w:val="00553521"/>
    <w:rsid w:val="00564A57"/>
    <w:rsid w:val="005652B5"/>
    <w:rsid w:val="005665D6"/>
    <w:rsid w:val="00571E4C"/>
    <w:rsid w:val="00583441"/>
    <w:rsid w:val="005838A5"/>
    <w:rsid w:val="005873D2"/>
    <w:rsid w:val="00593EA7"/>
    <w:rsid w:val="00594020"/>
    <w:rsid w:val="0059632F"/>
    <w:rsid w:val="005A060C"/>
    <w:rsid w:val="005A114F"/>
    <w:rsid w:val="005A268B"/>
    <w:rsid w:val="005A4D8A"/>
    <w:rsid w:val="005B7D8A"/>
    <w:rsid w:val="005C6854"/>
    <w:rsid w:val="005D433D"/>
    <w:rsid w:val="005D73B5"/>
    <w:rsid w:val="005E1AEB"/>
    <w:rsid w:val="005E4D3C"/>
    <w:rsid w:val="005F0759"/>
    <w:rsid w:val="00607CBB"/>
    <w:rsid w:val="00616BF5"/>
    <w:rsid w:val="0062095D"/>
    <w:rsid w:val="00622177"/>
    <w:rsid w:val="00631108"/>
    <w:rsid w:val="0063677B"/>
    <w:rsid w:val="006402AB"/>
    <w:rsid w:val="00641101"/>
    <w:rsid w:val="00643B5C"/>
    <w:rsid w:val="00644863"/>
    <w:rsid w:val="00653ABD"/>
    <w:rsid w:val="00665A69"/>
    <w:rsid w:val="00672A81"/>
    <w:rsid w:val="00674877"/>
    <w:rsid w:val="00674B26"/>
    <w:rsid w:val="00675F30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1154"/>
    <w:rsid w:val="00705F90"/>
    <w:rsid w:val="00707D77"/>
    <w:rsid w:val="007158D8"/>
    <w:rsid w:val="007162E8"/>
    <w:rsid w:val="007216F5"/>
    <w:rsid w:val="00727370"/>
    <w:rsid w:val="0073382D"/>
    <w:rsid w:val="00740A81"/>
    <w:rsid w:val="0074532D"/>
    <w:rsid w:val="007535A8"/>
    <w:rsid w:val="00756487"/>
    <w:rsid w:val="00760249"/>
    <w:rsid w:val="007628DA"/>
    <w:rsid w:val="007740CF"/>
    <w:rsid w:val="00774CC2"/>
    <w:rsid w:val="0077532E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B57B6"/>
    <w:rsid w:val="007B5C01"/>
    <w:rsid w:val="007C326D"/>
    <w:rsid w:val="007C54D7"/>
    <w:rsid w:val="007D3967"/>
    <w:rsid w:val="007D3D0A"/>
    <w:rsid w:val="007D3F31"/>
    <w:rsid w:val="007F3ADE"/>
    <w:rsid w:val="007F74C3"/>
    <w:rsid w:val="008052F6"/>
    <w:rsid w:val="00806FD2"/>
    <w:rsid w:val="00807500"/>
    <w:rsid w:val="00815686"/>
    <w:rsid w:val="008164B2"/>
    <w:rsid w:val="00821CDA"/>
    <w:rsid w:val="00822CD8"/>
    <w:rsid w:val="00824900"/>
    <w:rsid w:val="00830740"/>
    <w:rsid w:val="00845566"/>
    <w:rsid w:val="008456B1"/>
    <w:rsid w:val="008477E4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7C46"/>
    <w:rsid w:val="008E2777"/>
    <w:rsid w:val="008E7CF1"/>
    <w:rsid w:val="008F4853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64CE0"/>
    <w:rsid w:val="00971D12"/>
    <w:rsid w:val="00971DED"/>
    <w:rsid w:val="009723A5"/>
    <w:rsid w:val="00972FCE"/>
    <w:rsid w:val="00983895"/>
    <w:rsid w:val="00984F8C"/>
    <w:rsid w:val="00985D77"/>
    <w:rsid w:val="00996C65"/>
    <w:rsid w:val="009974ED"/>
    <w:rsid w:val="009A2BCB"/>
    <w:rsid w:val="009A3AB4"/>
    <w:rsid w:val="009B6A48"/>
    <w:rsid w:val="009C1033"/>
    <w:rsid w:val="009C4E54"/>
    <w:rsid w:val="009D0D94"/>
    <w:rsid w:val="009E2A5A"/>
    <w:rsid w:val="009E361C"/>
    <w:rsid w:val="009F03B8"/>
    <w:rsid w:val="009F1FC1"/>
    <w:rsid w:val="009F65F8"/>
    <w:rsid w:val="00A02CB5"/>
    <w:rsid w:val="00A04F43"/>
    <w:rsid w:val="00A05395"/>
    <w:rsid w:val="00A12864"/>
    <w:rsid w:val="00A214D3"/>
    <w:rsid w:val="00A2443F"/>
    <w:rsid w:val="00A250B5"/>
    <w:rsid w:val="00A33116"/>
    <w:rsid w:val="00A35050"/>
    <w:rsid w:val="00A3649B"/>
    <w:rsid w:val="00A36FB8"/>
    <w:rsid w:val="00A43268"/>
    <w:rsid w:val="00A43D67"/>
    <w:rsid w:val="00A4542A"/>
    <w:rsid w:val="00A553DE"/>
    <w:rsid w:val="00A72827"/>
    <w:rsid w:val="00A734F4"/>
    <w:rsid w:val="00A8499F"/>
    <w:rsid w:val="00A85487"/>
    <w:rsid w:val="00A86878"/>
    <w:rsid w:val="00AA13B6"/>
    <w:rsid w:val="00AA6960"/>
    <w:rsid w:val="00AB39A0"/>
    <w:rsid w:val="00AB73E4"/>
    <w:rsid w:val="00AD0722"/>
    <w:rsid w:val="00AD41A0"/>
    <w:rsid w:val="00AD4BDC"/>
    <w:rsid w:val="00AE4A63"/>
    <w:rsid w:val="00AE4C74"/>
    <w:rsid w:val="00AE7FD0"/>
    <w:rsid w:val="00AF04F3"/>
    <w:rsid w:val="00AF742E"/>
    <w:rsid w:val="00B03C1F"/>
    <w:rsid w:val="00B11B32"/>
    <w:rsid w:val="00B16256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650E6"/>
    <w:rsid w:val="00B66A11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298C"/>
    <w:rsid w:val="00BA5219"/>
    <w:rsid w:val="00BA536C"/>
    <w:rsid w:val="00BC3253"/>
    <w:rsid w:val="00BD1A6B"/>
    <w:rsid w:val="00BD485E"/>
    <w:rsid w:val="00BD5189"/>
    <w:rsid w:val="00BD5319"/>
    <w:rsid w:val="00BD6FDC"/>
    <w:rsid w:val="00BD7BE0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64F14"/>
    <w:rsid w:val="00C6504E"/>
    <w:rsid w:val="00C65F63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C180F"/>
    <w:rsid w:val="00CD4784"/>
    <w:rsid w:val="00CE658B"/>
    <w:rsid w:val="00CE799E"/>
    <w:rsid w:val="00CF51B5"/>
    <w:rsid w:val="00D16BF6"/>
    <w:rsid w:val="00D17484"/>
    <w:rsid w:val="00D23EF1"/>
    <w:rsid w:val="00D348B1"/>
    <w:rsid w:val="00D35CEF"/>
    <w:rsid w:val="00D50368"/>
    <w:rsid w:val="00D50AF9"/>
    <w:rsid w:val="00D548E6"/>
    <w:rsid w:val="00D6208D"/>
    <w:rsid w:val="00D62A3B"/>
    <w:rsid w:val="00D70D1F"/>
    <w:rsid w:val="00D86F04"/>
    <w:rsid w:val="00D9166D"/>
    <w:rsid w:val="00D96B21"/>
    <w:rsid w:val="00DA062F"/>
    <w:rsid w:val="00DA2C41"/>
    <w:rsid w:val="00DA5882"/>
    <w:rsid w:val="00DB2EFF"/>
    <w:rsid w:val="00DB3FBF"/>
    <w:rsid w:val="00DD0699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216A"/>
    <w:rsid w:val="00E33D66"/>
    <w:rsid w:val="00E52C2E"/>
    <w:rsid w:val="00E605A8"/>
    <w:rsid w:val="00E62B4A"/>
    <w:rsid w:val="00E63AF2"/>
    <w:rsid w:val="00E77DF3"/>
    <w:rsid w:val="00E80ED4"/>
    <w:rsid w:val="00E85348"/>
    <w:rsid w:val="00E85541"/>
    <w:rsid w:val="00E85E14"/>
    <w:rsid w:val="00E87800"/>
    <w:rsid w:val="00EB0341"/>
    <w:rsid w:val="00EB10A5"/>
    <w:rsid w:val="00EB38CA"/>
    <w:rsid w:val="00EB3E6D"/>
    <w:rsid w:val="00EB5D47"/>
    <w:rsid w:val="00ED1A44"/>
    <w:rsid w:val="00EE020D"/>
    <w:rsid w:val="00EE4508"/>
    <w:rsid w:val="00EF0853"/>
    <w:rsid w:val="00EF11A6"/>
    <w:rsid w:val="00F0649A"/>
    <w:rsid w:val="00F15F90"/>
    <w:rsid w:val="00F202EF"/>
    <w:rsid w:val="00F31119"/>
    <w:rsid w:val="00F34D3C"/>
    <w:rsid w:val="00F34E3C"/>
    <w:rsid w:val="00F354BE"/>
    <w:rsid w:val="00F35730"/>
    <w:rsid w:val="00F371D9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7043C"/>
    <w:rsid w:val="00F81416"/>
    <w:rsid w:val="00F8484F"/>
    <w:rsid w:val="00F917A4"/>
    <w:rsid w:val="00F92223"/>
    <w:rsid w:val="00F922EA"/>
    <w:rsid w:val="00F931CF"/>
    <w:rsid w:val="00F94091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F082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91F0-4C4A-4AAA-AB92-7882FE9A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334</TotalTime>
  <Pages>7</Pages>
  <Words>1474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11011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46</cp:revision>
  <cp:lastPrinted>2022-08-11T08:56:00Z</cp:lastPrinted>
  <dcterms:created xsi:type="dcterms:W3CDTF">2022-08-09T15:08:00Z</dcterms:created>
  <dcterms:modified xsi:type="dcterms:W3CDTF">2022-08-11T10:22:00Z</dcterms:modified>
</cp:coreProperties>
</file>