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23524C5A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5326B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EA496A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EA496A">
              <w:rPr>
                <w:rFonts w:ascii="Arial" w:hAnsi="Arial" w:cs="Arial"/>
                <w:color w:val="002060"/>
                <w:sz w:val="40"/>
                <w:szCs w:val="40"/>
              </w:rPr>
              <w:t>23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2022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0616654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C220FA2" w14:textId="23E36EE9" w:rsidR="00FF0821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0616654" w:history="1">
        <w:r w:rsidR="00FF0821" w:rsidRPr="00613936">
          <w:rPr>
            <w:rStyle w:val="Collegamentoipertestuale"/>
            <w:noProof/>
          </w:rPr>
          <w:t>SOMMARIO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_Toc110616654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61BE67EE" w14:textId="7161A18D" w:rsidR="00FF0821" w:rsidRDefault="00993F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5" w:history="1">
        <w:r w:rsidR="00FF0821" w:rsidRPr="00613936">
          <w:rPr>
            <w:rStyle w:val="Collegamentoipertestuale"/>
            <w:noProof/>
          </w:rPr>
          <w:t>COMUNICAZIONI DELLA F.I.G.C.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_Toc110616655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60A60A7F" w14:textId="6593E514" w:rsidR="00FF0821" w:rsidRDefault="00993F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6" w:history="1">
        <w:r w:rsidR="00FF0821" w:rsidRPr="00613936">
          <w:rPr>
            <w:rStyle w:val="Collegamentoipertestuale"/>
            <w:noProof/>
          </w:rPr>
          <w:t>COMUNICAZIONI DELLA L.N.D.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_Toc110616656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5CED9FB3" w14:textId="365E9244" w:rsidR="00FF0821" w:rsidRDefault="00993F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616657" w:history="1">
        <w:r w:rsidR="00FF0821" w:rsidRPr="00613936">
          <w:rPr>
            <w:rStyle w:val="Collegamentoipertestuale"/>
            <w:noProof/>
          </w:rPr>
          <w:t>COMUNICAZIONI DEL COMITATO REGIONALE</w:t>
        </w:r>
        <w:r w:rsidR="00FF0821">
          <w:rPr>
            <w:noProof/>
            <w:webHidden/>
          </w:rPr>
          <w:tab/>
        </w:r>
        <w:r w:rsidR="00FF0821">
          <w:rPr>
            <w:noProof/>
            <w:webHidden/>
          </w:rPr>
          <w:fldChar w:fldCharType="begin"/>
        </w:r>
        <w:r w:rsidR="00FF0821">
          <w:rPr>
            <w:noProof/>
            <w:webHidden/>
          </w:rPr>
          <w:instrText xml:space="preserve"> PAGEREF _Toc110616657 \h </w:instrText>
        </w:r>
        <w:r w:rsidR="00FF0821">
          <w:rPr>
            <w:noProof/>
            <w:webHidden/>
          </w:rPr>
        </w:r>
        <w:r w:rsidR="00FF0821">
          <w:rPr>
            <w:noProof/>
            <w:webHidden/>
          </w:rPr>
          <w:fldChar w:fldCharType="separate"/>
        </w:r>
        <w:r w:rsidR="00FF0821">
          <w:rPr>
            <w:noProof/>
            <w:webHidden/>
          </w:rPr>
          <w:t>1</w:t>
        </w:r>
        <w:r w:rsidR="00FF0821">
          <w:rPr>
            <w:noProof/>
            <w:webHidden/>
          </w:rPr>
          <w:fldChar w:fldCharType="end"/>
        </w:r>
      </w:hyperlink>
    </w:p>
    <w:p w14:paraId="7D466EC1" w14:textId="6C01CCFE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0616655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0616656"/>
      <w:r>
        <w:rPr>
          <w:color w:val="FFFFFF"/>
        </w:rPr>
        <w:t>COMUNICAZIONI DELLA L.N.D.</w:t>
      </w:r>
      <w:bookmarkEnd w:id="2"/>
    </w:p>
    <w:p w14:paraId="7D466EC5" w14:textId="1B991A95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10616657"/>
      <w:bookmarkStart w:id="5" w:name="_GoBack"/>
      <w:bookmarkEnd w:id="5"/>
      <w:r>
        <w:rPr>
          <w:color w:val="FFFFFF"/>
        </w:rPr>
        <w:t>COMUNICAZIONI DEL COMITATO REGIONALE</w:t>
      </w:r>
      <w:bookmarkEnd w:id="3"/>
      <w:bookmarkEnd w:id="4"/>
    </w:p>
    <w:p w14:paraId="7D466EC7" w14:textId="4EAE7E64" w:rsidR="003B34F3" w:rsidRDefault="003B34F3" w:rsidP="00CC16EC"/>
    <w:p w14:paraId="58449023" w14:textId="70D1C931" w:rsidR="000A2D36" w:rsidRDefault="000A2D36" w:rsidP="000A2D3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 CAMPIONATI 2022-2023</w:t>
      </w:r>
    </w:p>
    <w:p w14:paraId="595A6BB3" w14:textId="77777777" w:rsidR="000A2D36" w:rsidRDefault="000A2D36" w:rsidP="000A2D36">
      <w:pPr>
        <w:pStyle w:val="LndNormale1"/>
        <w:rPr>
          <w:szCs w:val="22"/>
        </w:rPr>
      </w:pPr>
    </w:p>
    <w:p w14:paraId="7CE29BD3" w14:textId="5706F9E5" w:rsidR="000A2D36" w:rsidRDefault="000A2D36" w:rsidP="000A2D36">
      <w:pPr>
        <w:pStyle w:val="LndNormale1"/>
      </w:pPr>
      <w:r>
        <w:t>Si allegano al presente Comunicato Ufficiale i calendari relativi ai seguenti campionati 2022/2023:</w:t>
      </w:r>
    </w:p>
    <w:p w14:paraId="41ADABB8" w14:textId="77777777" w:rsidR="000A2D36" w:rsidRDefault="000A2D36" w:rsidP="000A2D36">
      <w:pPr>
        <w:pStyle w:val="LndNormale1"/>
      </w:pPr>
    </w:p>
    <w:p w14:paraId="1C80D9C7" w14:textId="77777777" w:rsidR="000A2D36" w:rsidRDefault="000A2D36" w:rsidP="000A2D36">
      <w:pPr>
        <w:pStyle w:val="LndNormale1"/>
        <w:numPr>
          <w:ilvl w:val="0"/>
          <w:numId w:val="20"/>
        </w:numPr>
      </w:pPr>
      <w:r>
        <w:t xml:space="preserve">CAMPIONATO REGIONALE </w:t>
      </w:r>
      <w:r>
        <w:rPr>
          <w:b/>
        </w:rPr>
        <w:t>ECCELLENZA</w:t>
      </w:r>
    </w:p>
    <w:p w14:paraId="162F5EF8" w14:textId="77777777" w:rsidR="000A2D36" w:rsidRDefault="000A2D36" w:rsidP="000A2D36">
      <w:pPr>
        <w:pStyle w:val="LndNormale1"/>
        <w:numPr>
          <w:ilvl w:val="0"/>
          <w:numId w:val="20"/>
        </w:numPr>
      </w:pPr>
      <w:r>
        <w:t xml:space="preserve">CAMPIONATO REGIONALE </w:t>
      </w:r>
      <w:r>
        <w:rPr>
          <w:b/>
        </w:rPr>
        <w:t>PROMOZIONE</w:t>
      </w:r>
    </w:p>
    <w:p w14:paraId="3C189433" w14:textId="5CF2BEA9" w:rsidR="00EA496A" w:rsidRDefault="00EA496A" w:rsidP="00C75539">
      <w:pPr>
        <w:pStyle w:val="LndNormale1"/>
        <w:rPr>
          <w:b/>
          <w:szCs w:val="22"/>
          <w:u w:val="single"/>
        </w:rPr>
      </w:pPr>
    </w:p>
    <w:p w14:paraId="678950FA" w14:textId="77777777" w:rsidR="00FC1045" w:rsidRPr="00FC1045" w:rsidRDefault="00FC1045" w:rsidP="00C75539">
      <w:pPr>
        <w:pStyle w:val="LndNormale1"/>
        <w:rPr>
          <w:b/>
          <w:szCs w:val="22"/>
          <w:u w:val="single"/>
        </w:rPr>
      </w:pPr>
    </w:p>
    <w:p w14:paraId="49ADB098" w14:textId="15FA4178" w:rsidR="00C75539" w:rsidRPr="00021F54" w:rsidRDefault="00C75539" w:rsidP="00C75539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14:paraId="275C99FA" w14:textId="77777777" w:rsidR="00C75539" w:rsidRDefault="00C75539" w:rsidP="00C75539">
      <w:pPr>
        <w:pStyle w:val="LndNormale1"/>
        <w:rPr>
          <w:b/>
          <w:u w:val="single"/>
        </w:rPr>
      </w:pPr>
    </w:p>
    <w:p w14:paraId="268BCEBC" w14:textId="5EE593E3" w:rsidR="00C75539" w:rsidRPr="00116161" w:rsidRDefault="00C75539" w:rsidP="00C75539">
      <w:pPr>
        <w:pStyle w:val="LndNormale1"/>
      </w:pPr>
      <w:r w:rsidRPr="00116161">
        <w:t>L</w:t>
      </w:r>
      <w:r>
        <w:t>e</w:t>
      </w:r>
      <w:r w:rsidRPr="00116161">
        <w:t xml:space="preserve"> sottonotat</w:t>
      </w:r>
      <w:r>
        <w:t>e</w:t>
      </w:r>
      <w:r w:rsidRPr="00116161">
        <w:t xml:space="preserve"> società ha</w:t>
      </w:r>
      <w:r>
        <w:t>nno</w:t>
      </w:r>
      <w:r w:rsidRPr="00116161">
        <w:t xml:space="preserve"> comunicato l’inattività a partire dalla stagione sportiva 202</w:t>
      </w:r>
      <w:r>
        <w:t>2</w:t>
      </w:r>
      <w:r w:rsidRPr="00116161">
        <w:t>/202</w:t>
      </w:r>
      <w:r>
        <w:t>3</w:t>
      </w:r>
    </w:p>
    <w:p w14:paraId="5C86BDA3" w14:textId="77777777" w:rsidR="00C75539" w:rsidRDefault="00C75539" w:rsidP="00C75539">
      <w:pPr>
        <w:pStyle w:val="LndNormale1"/>
        <w:rPr>
          <w:b/>
          <w:u w:val="single"/>
        </w:rPr>
      </w:pPr>
    </w:p>
    <w:p w14:paraId="38261106" w14:textId="2556406C" w:rsidR="00C75539" w:rsidRPr="00671AD4" w:rsidRDefault="00C75539" w:rsidP="00C75539">
      <w:pPr>
        <w:pStyle w:val="LndNormale1"/>
        <w:rPr>
          <w:b/>
        </w:rPr>
      </w:pPr>
      <w:r w:rsidRPr="00671AD4">
        <w:rPr>
          <w:b/>
        </w:rPr>
        <w:t xml:space="preserve">Matr. </w:t>
      </w:r>
      <w:r w:rsidR="00B06979" w:rsidRPr="00671AD4">
        <w:rPr>
          <w:b/>
        </w:rPr>
        <w:t>920.</w:t>
      </w:r>
      <w:r w:rsidR="00671AD4" w:rsidRPr="00671AD4">
        <w:rPr>
          <w:b/>
        </w:rPr>
        <w:t>970</w:t>
      </w:r>
      <w:r w:rsidRPr="00671AD4">
        <w:rPr>
          <w:b/>
        </w:rPr>
        <w:t xml:space="preserve"> </w:t>
      </w:r>
      <w:r w:rsidR="00671AD4" w:rsidRPr="00671AD4">
        <w:rPr>
          <w:b/>
        </w:rPr>
        <w:tab/>
        <w:t>A.S.D. SAN SISTO</w:t>
      </w:r>
      <w:r w:rsidR="00671AD4" w:rsidRPr="00671AD4">
        <w:rPr>
          <w:b/>
        </w:rPr>
        <w:tab/>
      </w:r>
      <w:r w:rsidR="00671AD4" w:rsidRPr="00671AD4">
        <w:rPr>
          <w:b/>
        </w:rPr>
        <w:tab/>
      </w:r>
      <w:r w:rsidR="00671AD4" w:rsidRPr="00671AD4">
        <w:rPr>
          <w:b/>
        </w:rPr>
        <w:tab/>
      </w:r>
      <w:r w:rsidR="00671AD4" w:rsidRPr="00671AD4">
        <w:rPr>
          <w:b/>
        </w:rPr>
        <w:tab/>
        <w:t>Pi</w:t>
      </w:r>
      <w:r w:rsidR="00671AD4">
        <w:rPr>
          <w:b/>
        </w:rPr>
        <w:t>andimeleto (PU)</w:t>
      </w:r>
    </w:p>
    <w:p w14:paraId="187D1546" w14:textId="75998F82" w:rsidR="00C75539" w:rsidRDefault="00C75539" w:rsidP="00C75539">
      <w:pPr>
        <w:pStyle w:val="LndNormale1"/>
        <w:rPr>
          <w:b/>
        </w:rPr>
      </w:pPr>
      <w:r w:rsidRPr="00C75539">
        <w:rPr>
          <w:b/>
        </w:rPr>
        <w:t>Matr. 9</w:t>
      </w:r>
      <w:r w:rsidR="00671AD4">
        <w:rPr>
          <w:b/>
        </w:rPr>
        <w:t>47.451</w:t>
      </w:r>
      <w:r w:rsidRPr="00C75539">
        <w:rPr>
          <w:b/>
        </w:rPr>
        <w:tab/>
      </w:r>
      <w:r w:rsidRPr="00C75539">
        <w:rPr>
          <w:b/>
        </w:rPr>
        <w:tab/>
        <w:t xml:space="preserve">A.S.D. </w:t>
      </w:r>
      <w:r w:rsidR="00671AD4">
        <w:rPr>
          <w:b/>
        </w:rPr>
        <w:t>C.S.K.A. CORRIDONIA CF5</w:t>
      </w:r>
      <w:r w:rsidR="00671AD4">
        <w:rPr>
          <w:b/>
        </w:rPr>
        <w:tab/>
      </w:r>
      <w:r w:rsidR="00671AD4">
        <w:rPr>
          <w:b/>
        </w:rPr>
        <w:tab/>
        <w:t>Corridonia (MC</w:t>
      </w:r>
      <w:r>
        <w:rPr>
          <w:b/>
        </w:rPr>
        <w:t>)</w:t>
      </w:r>
    </w:p>
    <w:p w14:paraId="1F235601" w14:textId="56AAC2DE" w:rsidR="00671AD4" w:rsidRPr="00671AD4" w:rsidRDefault="00671AD4" w:rsidP="00C75539">
      <w:pPr>
        <w:pStyle w:val="LndNormale1"/>
        <w:rPr>
          <w:b/>
        </w:rPr>
      </w:pPr>
      <w:r w:rsidRPr="00671AD4">
        <w:rPr>
          <w:b/>
        </w:rPr>
        <w:t>Matr. 954.024</w:t>
      </w:r>
      <w:r w:rsidRPr="00671AD4">
        <w:rPr>
          <w:b/>
        </w:rPr>
        <w:tab/>
      </w:r>
      <w:r w:rsidRPr="00671AD4">
        <w:rPr>
          <w:b/>
        </w:rPr>
        <w:tab/>
        <w:t>A.S.D. FANO CA</w:t>
      </w:r>
      <w:r>
        <w:rPr>
          <w:b/>
        </w:rPr>
        <w:t>LCIO FEMMINILE</w:t>
      </w:r>
      <w:r>
        <w:rPr>
          <w:b/>
        </w:rPr>
        <w:tab/>
      </w:r>
      <w:r>
        <w:rPr>
          <w:b/>
        </w:rPr>
        <w:tab/>
        <w:t>Fano (PU)</w:t>
      </w:r>
    </w:p>
    <w:p w14:paraId="2767E1DB" w14:textId="77777777" w:rsidR="00C75539" w:rsidRPr="00671AD4" w:rsidRDefault="00C75539" w:rsidP="00C75539">
      <w:pPr>
        <w:pStyle w:val="LndNormale1"/>
      </w:pPr>
    </w:p>
    <w:p w14:paraId="57505DC2" w14:textId="0A7FFF7D" w:rsidR="00C75539" w:rsidRPr="008B52BB" w:rsidRDefault="00C75539" w:rsidP="00C75539">
      <w:pPr>
        <w:pStyle w:val="LndNormale1"/>
      </w:pPr>
      <w:r w:rsidRPr="008B52BB">
        <w:t>Visto l’art.16 commi 1) e 2) N.O.I.F. si propon</w:t>
      </w:r>
      <w:r>
        <w:t>gono</w:t>
      </w:r>
      <w:r w:rsidRPr="008B52BB">
        <w:t xml:space="preserve"> alla Presidenza Federale per la radiazione dai ruoli.</w:t>
      </w:r>
    </w:p>
    <w:p w14:paraId="4129B517" w14:textId="1C659D86" w:rsidR="00C75539" w:rsidRDefault="00C75539" w:rsidP="00C75539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e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14:paraId="72F8D0CE" w14:textId="77777777" w:rsidR="00792C47" w:rsidRDefault="00792C47" w:rsidP="00CC16EC"/>
    <w:p w14:paraId="2EEB8D50" w14:textId="621F7A76" w:rsidR="003E2A9F" w:rsidRDefault="003E2A9F" w:rsidP="00CC16EC"/>
    <w:p w14:paraId="4D320CAA" w14:textId="77777777" w:rsidR="003B1D8F" w:rsidRDefault="003B1D8F" w:rsidP="003B1D8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141CB2E6" w14:textId="77777777" w:rsidR="003B1D8F" w:rsidRDefault="003B1D8F" w:rsidP="003B1D8F">
      <w:pPr>
        <w:pStyle w:val="LndNormale1"/>
      </w:pPr>
    </w:p>
    <w:p w14:paraId="2C07CC91" w14:textId="77777777" w:rsidR="003B1D8F" w:rsidRDefault="003B1D8F" w:rsidP="003B1D8F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alle seguenti calciatrici:</w:t>
      </w:r>
    </w:p>
    <w:p w14:paraId="423F9431" w14:textId="77777777" w:rsidR="003B1D8F" w:rsidRDefault="003B1D8F" w:rsidP="003B1D8F">
      <w:pPr>
        <w:pStyle w:val="LndNormale1"/>
        <w:rPr>
          <w:b/>
        </w:rPr>
      </w:pPr>
      <w:r>
        <w:rPr>
          <w:b/>
        </w:rPr>
        <w:t xml:space="preserve">CATENA GIADA  </w:t>
      </w:r>
      <w:r>
        <w:rPr>
          <w:b/>
        </w:rPr>
        <w:tab/>
      </w:r>
      <w:r>
        <w:rPr>
          <w:b/>
        </w:rPr>
        <w:tab/>
        <w:t>nata 29/12/</w:t>
      </w:r>
      <w:r w:rsidRPr="007D4A62">
        <w:rPr>
          <w:b/>
        </w:rPr>
        <w:t>200</w:t>
      </w:r>
      <w:r>
        <w:rPr>
          <w:b/>
        </w:rPr>
        <w:t>6</w:t>
      </w:r>
      <w:r w:rsidRPr="007D4A62">
        <w:rPr>
          <w:b/>
        </w:rPr>
        <w:t xml:space="preserve"> </w:t>
      </w:r>
      <w:r>
        <w:rPr>
          <w:b/>
        </w:rPr>
        <w:tab/>
      </w:r>
      <w:r w:rsidRPr="008D349F">
        <w:rPr>
          <w:b/>
        </w:rPr>
        <w:t>A.P.D. LF JESINA FEMMINILE</w:t>
      </w:r>
    </w:p>
    <w:p w14:paraId="1C24FA83" w14:textId="77777777" w:rsidR="003B1D8F" w:rsidRDefault="003B1D8F" w:rsidP="003B1D8F">
      <w:pPr>
        <w:pStyle w:val="LndNormale1"/>
        <w:rPr>
          <w:b/>
        </w:rPr>
      </w:pPr>
      <w:r>
        <w:rPr>
          <w:b/>
        </w:rPr>
        <w:t>CINGOLANI AURORA</w:t>
      </w:r>
      <w:r>
        <w:rPr>
          <w:b/>
        </w:rPr>
        <w:tab/>
        <w:t>nata 07.11.2006</w:t>
      </w:r>
      <w:r>
        <w:rPr>
          <w:b/>
        </w:rPr>
        <w:tab/>
      </w:r>
      <w:r w:rsidRPr="008D349F">
        <w:rPr>
          <w:b/>
        </w:rPr>
        <w:t>A.P.D. LF JESINA FEMMINILE</w:t>
      </w:r>
    </w:p>
    <w:p w14:paraId="51AB3DD8" w14:textId="3FE6FD88" w:rsidR="003B1D8F" w:rsidRDefault="00671AD4" w:rsidP="003B1D8F">
      <w:pPr>
        <w:pStyle w:val="LndNormale1"/>
        <w:rPr>
          <w:b/>
        </w:rPr>
      </w:pPr>
      <w:r>
        <w:rPr>
          <w:b/>
        </w:rPr>
        <w:t>MOSCA EGLE</w:t>
      </w:r>
      <w:r w:rsidR="003B1D8F">
        <w:rPr>
          <w:b/>
        </w:rPr>
        <w:tab/>
      </w:r>
      <w:r w:rsidR="003B1D8F">
        <w:rPr>
          <w:b/>
        </w:rPr>
        <w:tab/>
        <w:t xml:space="preserve">nata </w:t>
      </w:r>
      <w:r>
        <w:rPr>
          <w:b/>
        </w:rPr>
        <w:t>12</w:t>
      </w:r>
      <w:r w:rsidR="003B1D8F">
        <w:rPr>
          <w:b/>
        </w:rPr>
        <w:t>.</w:t>
      </w:r>
      <w:r>
        <w:rPr>
          <w:b/>
        </w:rPr>
        <w:t>01</w:t>
      </w:r>
      <w:r w:rsidR="003B1D8F">
        <w:rPr>
          <w:b/>
        </w:rPr>
        <w:t>.200</w:t>
      </w:r>
      <w:r>
        <w:rPr>
          <w:b/>
        </w:rPr>
        <w:t>7</w:t>
      </w:r>
      <w:r w:rsidR="003B1D8F">
        <w:rPr>
          <w:b/>
        </w:rPr>
        <w:tab/>
      </w:r>
      <w:r w:rsidR="003B1D8F" w:rsidRPr="008D349F">
        <w:rPr>
          <w:b/>
        </w:rPr>
        <w:t>A.P.D. LF JESINA FEMMINILE</w:t>
      </w:r>
    </w:p>
    <w:p w14:paraId="31706189" w14:textId="77777777" w:rsidR="003B1D8F" w:rsidRDefault="003B1D8F" w:rsidP="003B1D8F">
      <w:pPr>
        <w:pStyle w:val="LndNormale1"/>
        <w:rPr>
          <w:b/>
        </w:rPr>
      </w:pPr>
      <w:r>
        <w:rPr>
          <w:b/>
        </w:rPr>
        <w:t>PICCIONI AISHA</w:t>
      </w:r>
      <w:r>
        <w:rPr>
          <w:b/>
        </w:rPr>
        <w:tab/>
      </w:r>
      <w:r>
        <w:rPr>
          <w:b/>
        </w:rPr>
        <w:tab/>
        <w:t>nata 10.12.2006</w:t>
      </w:r>
      <w:r>
        <w:rPr>
          <w:b/>
        </w:rPr>
        <w:tab/>
      </w:r>
      <w:r w:rsidRPr="008D349F">
        <w:rPr>
          <w:b/>
        </w:rPr>
        <w:t>A.P.D. LF JESINA FEMMINILE</w:t>
      </w:r>
    </w:p>
    <w:p w14:paraId="3F5A84FC" w14:textId="77777777" w:rsidR="003B1D8F" w:rsidRDefault="003B1D8F" w:rsidP="003B1D8F">
      <w:pPr>
        <w:pStyle w:val="LndNormale1"/>
        <w:rPr>
          <w:b/>
        </w:rPr>
      </w:pPr>
      <w:r>
        <w:rPr>
          <w:b/>
        </w:rPr>
        <w:t>POLENTA SOFIA</w:t>
      </w:r>
      <w:r>
        <w:rPr>
          <w:b/>
        </w:rPr>
        <w:tab/>
      </w:r>
      <w:r>
        <w:rPr>
          <w:b/>
        </w:rPr>
        <w:tab/>
        <w:t>nata 28.06.2006</w:t>
      </w:r>
      <w:r>
        <w:rPr>
          <w:b/>
        </w:rPr>
        <w:tab/>
      </w:r>
      <w:r w:rsidRPr="008D349F">
        <w:rPr>
          <w:b/>
        </w:rPr>
        <w:t>A.P.D. LF JESINA FEMMINILE</w:t>
      </w:r>
    </w:p>
    <w:p w14:paraId="6CA9E7E4" w14:textId="77777777" w:rsidR="003B1D8F" w:rsidRDefault="003B1D8F" w:rsidP="00CC16EC"/>
    <w:p w14:paraId="627A7218" w14:textId="77777777" w:rsidR="00370C28" w:rsidRDefault="00370C28" w:rsidP="00CC16EC">
      <w:pPr>
        <w:pStyle w:val="LndNormale1"/>
        <w:rPr>
          <w:szCs w:val="22"/>
        </w:rPr>
      </w:pPr>
    </w:p>
    <w:p w14:paraId="11943305" w14:textId="77777777" w:rsidR="00701154" w:rsidRPr="00656682" w:rsidRDefault="00701154" w:rsidP="0070115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7D75F605" w14:textId="77777777" w:rsidR="00701154" w:rsidRPr="004C3FDD" w:rsidRDefault="00701154" w:rsidP="00701154">
      <w:pPr>
        <w:pStyle w:val="LndNormale1"/>
      </w:pPr>
    </w:p>
    <w:p w14:paraId="316C084A" w14:textId="7104B974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L’orario di apertura degli uffici del Comitato Regionale Marche è il seguente:</w:t>
      </w:r>
    </w:p>
    <w:p w14:paraId="1886DD12" w14:textId="77777777" w:rsidR="00701154" w:rsidRPr="00701154" w:rsidRDefault="00701154" w:rsidP="00701154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701154" w:rsidRPr="00701154" w14:paraId="33AE7849" w14:textId="77777777" w:rsidTr="00701154">
        <w:tc>
          <w:tcPr>
            <w:tcW w:w="3292" w:type="dxa"/>
          </w:tcPr>
          <w:p w14:paraId="08DBBB62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70B048C9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35E52AFA" w14:textId="77777777" w:rsidR="00701154" w:rsidRPr="00701154" w:rsidRDefault="00701154" w:rsidP="00F627F4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701154" w:rsidRPr="00701154" w14:paraId="7353E7C8" w14:textId="77777777" w:rsidTr="00701154">
        <w:tc>
          <w:tcPr>
            <w:tcW w:w="3292" w:type="dxa"/>
          </w:tcPr>
          <w:p w14:paraId="47495C9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6471DF0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7F86D986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701154" w:rsidRPr="00701154" w14:paraId="202E39D7" w14:textId="77777777" w:rsidTr="00701154">
        <w:tc>
          <w:tcPr>
            <w:tcW w:w="3292" w:type="dxa"/>
          </w:tcPr>
          <w:p w14:paraId="74EFD877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30505454" w14:textId="2EFE6C62" w:rsidR="00701154" w:rsidRPr="00701154" w:rsidRDefault="00693D40" w:rsidP="00F627F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14BFE12D" w14:textId="77777777" w:rsidR="00701154" w:rsidRPr="00701154" w:rsidRDefault="00701154" w:rsidP="00F627F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701154" w:rsidRPr="00701154" w14:paraId="551B1933" w14:textId="77777777" w:rsidTr="00701154">
        <w:tc>
          <w:tcPr>
            <w:tcW w:w="3292" w:type="dxa"/>
          </w:tcPr>
          <w:p w14:paraId="286DB351" w14:textId="77777777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1384E579" w14:textId="4E30EFFC" w:rsidR="00701154" w:rsidRPr="00701154" w:rsidRDefault="00693D40" w:rsidP="00701154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C640B87" w14:textId="1F420590" w:rsidR="00701154" w:rsidRPr="00701154" w:rsidRDefault="00701154" w:rsidP="00701154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693D40" w:rsidRPr="00701154" w14:paraId="7AE3D3E2" w14:textId="77777777" w:rsidTr="00701154">
        <w:tc>
          <w:tcPr>
            <w:tcW w:w="3292" w:type="dxa"/>
          </w:tcPr>
          <w:p w14:paraId="0BA2ADBF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7AF0214B" w14:textId="6DF75AC6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693A4131" w14:textId="00CB9075" w:rsidR="00693D40" w:rsidRPr="00701154" w:rsidRDefault="00693D40" w:rsidP="00693D40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693D40" w:rsidRPr="00701154" w14:paraId="72EEE26A" w14:textId="77777777" w:rsidTr="00701154">
        <w:tc>
          <w:tcPr>
            <w:tcW w:w="3292" w:type="dxa"/>
          </w:tcPr>
          <w:p w14:paraId="11447233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09DDD3FD" w14:textId="77777777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E1A5300" w14:textId="003F97D9" w:rsidR="00693D40" w:rsidRPr="00701154" w:rsidRDefault="00693D40" w:rsidP="00693D40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5170FE48" w14:textId="77777777" w:rsidR="00701154" w:rsidRPr="00701154" w:rsidRDefault="00701154" w:rsidP="00701154">
      <w:pPr>
        <w:pStyle w:val="LndNormale1"/>
        <w:rPr>
          <w:szCs w:val="22"/>
        </w:rPr>
      </w:pPr>
    </w:p>
    <w:p w14:paraId="1174FB5D" w14:textId="77777777" w:rsidR="009E361C" w:rsidRPr="00701154" w:rsidRDefault="009E361C" w:rsidP="009E361C">
      <w:pPr>
        <w:pStyle w:val="LndNormale1"/>
        <w:rPr>
          <w:b/>
          <w:szCs w:val="22"/>
        </w:rPr>
      </w:pPr>
      <w:r>
        <w:rPr>
          <w:b/>
          <w:szCs w:val="22"/>
        </w:rPr>
        <w:t>E’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57AE057A" w14:textId="43544796" w:rsidR="00701154" w:rsidRPr="00701154" w:rsidRDefault="002B5F53" w:rsidP="00701154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701154" w:rsidRPr="00701154">
        <w:rPr>
          <w:szCs w:val="22"/>
        </w:rPr>
        <w:t>Segreteria</w:t>
      </w:r>
      <w:r w:rsidR="00701154" w:rsidRPr="00701154">
        <w:rPr>
          <w:szCs w:val="22"/>
        </w:rPr>
        <w:tab/>
      </w:r>
      <w:r w:rsidR="00701154" w:rsidRPr="00701154">
        <w:rPr>
          <w:szCs w:val="22"/>
        </w:rPr>
        <w:tab/>
        <w:t>071/28560404</w:t>
      </w:r>
    </w:p>
    <w:p w14:paraId="203743C7" w14:textId="1D3C6BA5" w:rsidR="00701154" w:rsidRPr="00701154" w:rsidRDefault="00701154" w:rsidP="00701154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7E467E7D" w14:textId="049E4B5B" w:rsidR="0077532E" w:rsidRDefault="00701154" w:rsidP="00CC16EC">
      <w:pPr>
        <w:pStyle w:val="LndNormale1"/>
        <w:rPr>
          <w:szCs w:val="22"/>
        </w:rPr>
      </w:pPr>
      <w:r w:rsidRPr="00701154">
        <w:rPr>
          <w:szCs w:val="22"/>
        </w:rPr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47BD8BB8" w14:textId="1070EE8A" w:rsidR="00701154" w:rsidRDefault="00701154" w:rsidP="00CC16EC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="00693D40">
        <w:rPr>
          <w:szCs w:val="22"/>
        </w:rPr>
        <w:t>E</w:t>
      </w:r>
      <w:r>
        <w:rPr>
          <w:szCs w:val="22"/>
        </w:rPr>
        <w:t>missione</w:t>
      </w:r>
      <w:r w:rsidR="00693D40">
        <w:rPr>
          <w:szCs w:val="22"/>
        </w:rPr>
        <w:t xml:space="preserve"> T</w:t>
      </w:r>
      <w:r>
        <w:rPr>
          <w:szCs w:val="22"/>
        </w:rPr>
        <w:t>essere</w:t>
      </w:r>
      <w:r>
        <w:rPr>
          <w:szCs w:val="22"/>
        </w:rPr>
        <w:tab/>
        <w:t>071/28560401</w:t>
      </w:r>
    </w:p>
    <w:p w14:paraId="43EC9254" w14:textId="1B6FE75A" w:rsidR="00C719E2" w:rsidRDefault="00C719E2" w:rsidP="00CC16EC">
      <w:pPr>
        <w:pStyle w:val="LndNormale1"/>
        <w:rPr>
          <w:szCs w:val="22"/>
        </w:rPr>
      </w:pPr>
    </w:p>
    <w:p w14:paraId="2F0B35C6" w14:textId="5C1AAABF" w:rsidR="00985D77" w:rsidRDefault="00985D77" w:rsidP="00CC16EC">
      <w:pPr>
        <w:pStyle w:val="LndNormale1"/>
        <w:rPr>
          <w:szCs w:val="22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</w:p>
    <w:p w14:paraId="7D466F16" w14:textId="050267E0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167275">
        <w:rPr>
          <w:b/>
          <w:u w:val="single"/>
        </w:rPr>
        <w:t>2</w:t>
      </w:r>
      <w:r w:rsidR="00EA496A">
        <w:rPr>
          <w:b/>
          <w:u w:val="single"/>
        </w:rPr>
        <w:t>3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EA496A">
        <w:rPr>
          <w:b/>
          <w:u w:val="single"/>
        </w:rPr>
        <w:t>8</w:t>
      </w:r>
      <w:r>
        <w:rPr>
          <w:b/>
          <w:u w:val="single"/>
        </w:rPr>
        <w:t>/202</w:t>
      </w:r>
      <w:r w:rsidR="00E605A8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9426A4" w:rsidRDefault="009426A4">
      <w:r>
        <w:separator/>
      </w:r>
    </w:p>
  </w:endnote>
  <w:endnote w:type="continuationSeparator" w:id="0">
    <w:p w14:paraId="7D466F23" w14:textId="77777777" w:rsidR="009426A4" w:rsidRDefault="009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9426A4" w:rsidRDefault="0094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9426A4" w:rsidRPr="00B41648" w:rsidRDefault="009426A4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9426A4" w:rsidRDefault="00942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9426A4" w:rsidRDefault="009426A4">
      <w:r>
        <w:separator/>
      </w:r>
    </w:p>
  </w:footnote>
  <w:footnote w:type="continuationSeparator" w:id="0">
    <w:p w14:paraId="7D466F21" w14:textId="77777777" w:rsidR="009426A4" w:rsidRDefault="009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9426A4" w:rsidRDefault="00942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9426A4" w:rsidRPr="00C828DB" w:rsidRDefault="009426A4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426A4" w14:paraId="7D466F2C" w14:textId="77777777">
      <w:tc>
        <w:tcPr>
          <w:tcW w:w="2050" w:type="dxa"/>
        </w:tcPr>
        <w:p w14:paraId="7D466F2A" w14:textId="77777777" w:rsidR="009426A4" w:rsidRDefault="009426A4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9426A4" w:rsidRDefault="009426A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9426A4" w:rsidRDefault="009426A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420EC"/>
    <w:rsid w:val="0004256F"/>
    <w:rsid w:val="0006129D"/>
    <w:rsid w:val="00061611"/>
    <w:rsid w:val="00070E37"/>
    <w:rsid w:val="00075B1B"/>
    <w:rsid w:val="000822F3"/>
    <w:rsid w:val="00090139"/>
    <w:rsid w:val="00091C4F"/>
    <w:rsid w:val="00094A51"/>
    <w:rsid w:val="000A2D36"/>
    <w:rsid w:val="000A5030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F6AC1"/>
    <w:rsid w:val="0020745A"/>
    <w:rsid w:val="00213820"/>
    <w:rsid w:val="00217A46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908FB"/>
    <w:rsid w:val="002950F9"/>
    <w:rsid w:val="00295FB8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A045E"/>
    <w:rsid w:val="003A3C57"/>
    <w:rsid w:val="003A4B7E"/>
    <w:rsid w:val="003A7705"/>
    <w:rsid w:val="003B1D8F"/>
    <w:rsid w:val="003B2B2D"/>
    <w:rsid w:val="003B34F3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2FC6"/>
    <w:rsid w:val="004D6BAD"/>
    <w:rsid w:val="004E111D"/>
    <w:rsid w:val="0050251D"/>
    <w:rsid w:val="00503F70"/>
    <w:rsid w:val="0051150E"/>
    <w:rsid w:val="005120E6"/>
    <w:rsid w:val="00513026"/>
    <w:rsid w:val="005173BE"/>
    <w:rsid w:val="0052528C"/>
    <w:rsid w:val="0053147D"/>
    <w:rsid w:val="005326B4"/>
    <w:rsid w:val="00536FEE"/>
    <w:rsid w:val="00553521"/>
    <w:rsid w:val="00564A57"/>
    <w:rsid w:val="005652B5"/>
    <w:rsid w:val="005665D6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7CBB"/>
    <w:rsid w:val="00616BF5"/>
    <w:rsid w:val="0062095D"/>
    <w:rsid w:val="00631108"/>
    <w:rsid w:val="0063677B"/>
    <w:rsid w:val="006402AB"/>
    <w:rsid w:val="00641101"/>
    <w:rsid w:val="00643B5C"/>
    <w:rsid w:val="00644863"/>
    <w:rsid w:val="00653ABD"/>
    <w:rsid w:val="00665A69"/>
    <w:rsid w:val="00671AD4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1154"/>
    <w:rsid w:val="00705F90"/>
    <w:rsid w:val="00707D77"/>
    <w:rsid w:val="007162E8"/>
    <w:rsid w:val="007216F5"/>
    <w:rsid w:val="0073382D"/>
    <w:rsid w:val="00740A81"/>
    <w:rsid w:val="0074532D"/>
    <w:rsid w:val="007535A8"/>
    <w:rsid w:val="00756487"/>
    <w:rsid w:val="00760249"/>
    <w:rsid w:val="007628DA"/>
    <w:rsid w:val="007740CF"/>
    <w:rsid w:val="00774CC2"/>
    <w:rsid w:val="0077532E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3E1"/>
    <w:rsid w:val="008D1E1C"/>
    <w:rsid w:val="008D3FA7"/>
    <w:rsid w:val="008D7C46"/>
    <w:rsid w:val="008E2777"/>
    <w:rsid w:val="008E7CF1"/>
    <w:rsid w:val="008F4853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64CE0"/>
    <w:rsid w:val="00971D12"/>
    <w:rsid w:val="00971DED"/>
    <w:rsid w:val="009723A5"/>
    <w:rsid w:val="00972FCE"/>
    <w:rsid w:val="00983895"/>
    <w:rsid w:val="00984F8C"/>
    <w:rsid w:val="00985D77"/>
    <w:rsid w:val="00993FD0"/>
    <w:rsid w:val="009A2BCB"/>
    <w:rsid w:val="009A3AB4"/>
    <w:rsid w:val="009B6A48"/>
    <w:rsid w:val="009C1033"/>
    <w:rsid w:val="009C4E54"/>
    <w:rsid w:val="009D0D94"/>
    <w:rsid w:val="009E2A5A"/>
    <w:rsid w:val="009E361C"/>
    <w:rsid w:val="009F03B8"/>
    <w:rsid w:val="009F1FC1"/>
    <w:rsid w:val="009F65F8"/>
    <w:rsid w:val="00A02CB5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43D67"/>
    <w:rsid w:val="00A4542A"/>
    <w:rsid w:val="00A553DE"/>
    <w:rsid w:val="00A72827"/>
    <w:rsid w:val="00A734F4"/>
    <w:rsid w:val="00A85487"/>
    <w:rsid w:val="00A86878"/>
    <w:rsid w:val="00AA13B6"/>
    <w:rsid w:val="00AA6960"/>
    <w:rsid w:val="00AB39A0"/>
    <w:rsid w:val="00AD0722"/>
    <w:rsid w:val="00AD41A0"/>
    <w:rsid w:val="00AD4BDC"/>
    <w:rsid w:val="00AE4A63"/>
    <w:rsid w:val="00AE7FD0"/>
    <w:rsid w:val="00AF04F3"/>
    <w:rsid w:val="00AF742E"/>
    <w:rsid w:val="00B03C1F"/>
    <w:rsid w:val="00B06979"/>
    <w:rsid w:val="00B11B32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A536C"/>
    <w:rsid w:val="00BC3253"/>
    <w:rsid w:val="00BD1A6B"/>
    <w:rsid w:val="00BD485E"/>
    <w:rsid w:val="00BD5189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40808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799E"/>
    <w:rsid w:val="00CF51B5"/>
    <w:rsid w:val="00D16BF6"/>
    <w:rsid w:val="00D17484"/>
    <w:rsid w:val="00D348B1"/>
    <w:rsid w:val="00D35CEF"/>
    <w:rsid w:val="00D50368"/>
    <w:rsid w:val="00D50AF9"/>
    <w:rsid w:val="00D548E6"/>
    <w:rsid w:val="00D6208D"/>
    <w:rsid w:val="00D70D1F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216A"/>
    <w:rsid w:val="00E33D66"/>
    <w:rsid w:val="00E52C2E"/>
    <w:rsid w:val="00E605A8"/>
    <w:rsid w:val="00E63AF2"/>
    <w:rsid w:val="00E77DF3"/>
    <w:rsid w:val="00E80ED4"/>
    <w:rsid w:val="00E85348"/>
    <w:rsid w:val="00E85541"/>
    <w:rsid w:val="00E85E14"/>
    <w:rsid w:val="00E87800"/>
    <w:rsid w:val="00EA496A"/>
    <w:rsid w:val="00EB0341"/>
    <w:rsid w:val="00EB10A5"/>
    <w:rsid w:val="00EB38CA"/>
    <w:rsid w:val="00EB5D47"/>
    <w:rsid w:val="00ED1A44"/>
    <w:rsid w:val="00EE020D"/>
    <w:rsid w:val="00EF0853"/>
    <w:rsid w:val="00EF11A6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417"/>
    <w:rsid w:val="00F51C19"/>
    <w:rsid w:val="00F6139E"/>
    <w:rsid w:val="00F627F4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392F"/>
    <w:rsid w:val="00FA4E2D"/>
    <w:rsid w:val="00FB09BB"/>
    <w:rsid w:val="00FC1045"/>
    <w:rsid w:val="00FC2A86"/>
    <w:rsid w:val="00FC3735"/>
    <w:rsid w:val="00FC4F8D"/>
    <w:rsid w:val="00FC7642"/>
    <w:rsid w:val="00FC7A32"/>
    <w:rsid w:val="00FF082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D943-0CA7-4BD1-9785-9A5E2EDA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58</TotalTime>
  <Pages>2</Pages>
  <Words>332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2893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9</cp:revision>
  <cp:lastPrinted>2022-07-19T16:12:00Z</cp:lastPrinted>
  <dcterms:created xsi:type="dcterms:W3CDTF">2022-08-23T08:49:00Z</dcterms:created>
  <dcterms:modified xsi:type="dcterms:W3CDTF">2022-08-23T10:12:00Z</dcterms:modified>
</cp:coreProperties>
</file>