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1C3C725F" w:rsidR="00CB711E" w:rsidRPr="00917825" w:rsidRDefault="00950B3B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809A9"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5EB5A1E0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6157AB90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FF7B2E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6F44B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7742A5">
              <w:rPr>
                <w:rFonts w:ascii="Arial" w:hAnsi="Arial" w:cs="Arial"/>
                <w:color w:val="002060"/>
                <w:sz w:val="40"/>
                <w:szCs w:val="40"/>
              </w:rPr>
              <w:t xml:space="preserve"> (Coppe)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350D01">
              <w:rPr>
                <w:rFonts w:ascii="Arial" w:hAnsi="Arial" w:cs="Arial"/>
                <w:color w:val="002060"/>
                <w:sz w:val="40"/>
                <w:szCs w:val="40"/>
              </w:rPr>
              <w:t>30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AD4BDC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2022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12682614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1D05432" w14:textId="02767E9C" w:rsidR="001717B0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2682614" w:history="1">
        <w:r w:rsidR="001717B0" w:rsidRPr="005C468F">
          <w:rPr>
            <w:rStyle w:val="Collegamentoipertestuale"/>
            <w:noProof/>
          </w:rPr>
          <w:t>SOMMARIO</w:t>
        </w:r>
        <w:r w:rsidR="001717B0">
          <w:rPr>
            <w:noProof/>
            <w:webHidden/>
          </w:rPr>
          <w:tab/>
        </w:r>
        <w:r w:rsidR="001717B0">
          <w:rPr>
            <w:noProof/>
            <w:webHidden/>
          </w:rPr>
          <w:fldChar w:fldCharType="begin"/>
        </w:r>
        <w:r w:rsidR="001717B0">
          <w:rPr>
            <w:noProof/>
            <w:webHidden/>
          </w:rPr>
          <w:instrText xml:space="preserve"> PAGEREF _Toc112682614 \h </w:instrText>
        </w:r>
        <w:r w:rsidR="001717B0">
          <w:rPr>
            <w:noProof/>
            <w:webHidden/>
          </w:rPr>
        </w:r>
        <w:r w:rsidR="001717B0">
          <w:rPr>
            <w:noProof/>
            <w:webHidden/>
          </w:rPr>
          <w:fldChar w:fldCharType="separate"/>
        </w:r>
        <w:r w:rsidR="007C1AC0">
          <w:rPr>
            <w:noProof/>
            <w:webHidden/>
          </w:rPr>
          <w:t>1</w:t>
        </w:r>
        <w:r w:rsidR="001717B0">
          <w:rPr>
            <w:noProof/>
            <w:webHidden/>
          </w:rPr>
          <w:fldChar w:fldCharType="end"/>
        </w:r>
      </w:hyperlink>
    </w:p>
    <w:p w14:paraId="003AB14C" w14:textId="0596F76D" w:rsidR="001717B0" w:rsidRDefault="00D2622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682615" w:history="1">
        <w:r w:rsidR="001717B0" w:rsidRPr="005C468F">
          <w:rPr>
            <w:rStyle w:val="Collegamentoipertestuale"/>
            <w:noProof/>
          </w:rPr>
          <w:t>COMUNICAZIONI DELLA F.I.G.C.</w:t>
        </w:r>
        <w:r w:rsidR="001717B0">
          <w:rPr>
            <w:noProof/>
            <w:webHidden/>
          </w:rPr>
          <w:tab/>
        </w:r>
        <w:r w:rsidR="001717B0">
          <w:rPr>
            <w:noProof/>
            <w:webHidden/>
          </w:rPr>
          <w:fldChar w:fldCharType="begin"/>
        </w:r>
        <w:r w:rsidR="001717B0">
          <w:rPr>
            <w:noProof/>
            <w:webHidden/>
          </w:rPr>
          <w:instrText xml:space="preserve"> PAGEREF _Toc112682615 \h </w:instrText>
        </w:r>
        <w:r w:rsidR="001717B0">
          <w:rPr>
            <w:noProof/>
            <w:webHidden/>
          </w:rPr>
        </w:r>
        <w:r w:rsidR="001717B0">
          <w:rPr>
            <w:noProof/>
            <w:webHidden/>
          </w:rPr>
          <w:fldChar w:fldCharType="separate"/>
        </w:r>
        <w:r w:rsidR="007C1AC0">
          <w:rPr>
            <w:noProof/>
            <w:webHidden/>
          </w:rPr>
          <w:t>1</w:t>
        </w:r>
        <w:r w:rsidR="001717B0">
          <w:rPr>
            <w:noProof/>
            <w:webHidden/>
          </w:rPr>
          <w:fldChar w:fldCharType="end"/>
        </w:r>
      </w:hyperlink>
    </w:p>
    <w:p w14:paraId="66B06DC0" w14:textId="66224F92" w:rsidR="001717B0" w:rsidRDefault="00D2622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682616" w:history="1">
        <w:r w:rsidR="001717B0" w:rsidRPr="005C468F">
          <w:rPr>
            <w:rStyle w:val="Collegamentoipertestuale"/>
            <w:noProof/>
          </w:rPr>
          <w:t>COMUNICAZIONI DELLA L.N.D.</w:t>
        </w:r>
        <w:r w:rsidR="001717B0">
          <w:rPr>
            <w:noProof/>
            <w:webHidden/>
          </w:rPr>
          <w:tab/>
        </w:r>
        <w:r w:rsidR="001717B0">
          <w:rPr>
            <w:noProof/>
            <w:webHidden/>
          </w:rPr>
          <w:fldChar w:fldCharType="begin"/>
        </w:r>
        <w:r w:rsidR="001717B0">
          <w:rPr>
            <w:noProof/>
            <w:webHidden/>
          </w:rPr>
          <w:instrText xml:space="preserve"> PAGEREF _Toc112682616 \h </w:instrText>
        </w:r>
        <w:r w:rsidR="001717B0">
          <w:rPr>
            <w:noProof/>
            <w:webHidden/>
          </w:rPr>
        </w:r>
        <w:r w:rsidR="001717B0">
          <w:rPr>
            <w:noProof/>
            <w:webHidden/>
          </w:rPr>
          <w:fldChar w:fldCharType="separate"/>
        </w:r>
        <w:r w:rsidR="007C1AC0">
          <w:rPr>
            <w:noProof/>
            <w:webHidden/>
          </w:rPr>
          <w:t>1</w:t>
        </w:r>
        <w:r w:rsidR="001717B0">
          <w:rPr>
            <w:noProof/>
            <w:webHidden/>
          </w:rPr>
          <w:fldChar w:fldCharType="end"/>
        </w:r>
      </w:hyperlink>
    </w:p>
    <w:p w14:paraId="196F40FC" w14:textId="17B33F7F" w:rsidR="001717B0" w:rsidRDefault="00D2622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682617" w:history="1">
        <w:r w:rsidR="001717B0" w:rsidRPr="005C468F">
          <w:rPr>
            <w:rStyle w:val="Collegamentoipertestuale"/>
            <w:noProof/>
          </w:rPr>
          <w:t>COMUNICAZIONI DEL COMITATO REGIONALE</w:t>
        </w:r>
        <w:r w:rsidR="001717B0">
          <w:rPr>
            <w:noProof/>
            <w:webHidden/>
          </w:rPr>
          <w:tab/>
        </w:r>
        <w:r w:rsidR="001717B0">
          <w:rPr>
            <w:noProof/>
            <w:webHidden/>
          </w:rPr>
          <w:fldChar w:fldCharType="begin"/>
        </w:r>
        <w:r w:rsidR="001717B0">
          <w:rPr>
            <w:noProof/>
            <w:webHidden/>
          </w:rPr>
          <w:instrText xml:space="preserve"> PAGEREF _Toc112682617 \h </w:instrText>
        </w:r>
        <w:r w:rsidR="001717B0">
          <w:rPr>
            <w:noProof/>
            <w:webHidden/>
          </w:rPr>
        </w:r>
        <w:r w:rsidR="001717B0">
          <w:rPr>
            <w:noProof/>
            <w:webHidden/>
          </w:rPr>
          <w:fldChar w:fldCharType="separate"/>
        </w:r>
        <w:r w:rsidR="007C1AC0">
          <w:rPr>
            <w:noProof/>
            <w:webHidden/>
          </w:rPr>
          <w:t>1</w:t>
        </w:r>
        <w:r w:rsidR="001717B0">
          <w:rPr>
            <w:noProof/>
            <w:webHidden/>
          </w:rPr>
          <w:fldChar w:fldCharType="end"/>
        </w:r>
      </w:hyperlink>
    </w:p>
    <w:p w14:paraId="5C1CCA6D" w14:textId="1D95BFBE" w:rsidR="001717B0" w:rsidRDefault="00D2622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682618" w:history="1">
        <w:r w:rsidR="001717B0" w:rsidRPr="005C468F">
          <w:rPr>
            <w:rStyle w:val="Collegamentoipertestuale"/>
            <w:noProof/>
          </w:rPr>
          <w:t>Modifiche al programma gare del 04/09/2022</w:t>
        </w:r>
        <w:r w:rsidR="001717B0">
          <w:rPr>
            <w:noProof/>
            <w:webHidden/>
          </w:rPr>
          <w:tab/>
        </w:r>
        <w:r w:rsidR="001717B0">
          <w:rPr>
            <w:noProof/>
            <w:webHidden/>
          </w:rPr>
          <w:fldChar w:fldCharType="begin"/>
        </w:r>
        <w:r w:rsidR="001717B0">
          <w:rPr>
            <w:noProof/>
            <w:webHidden/>
          </w:rPr>
          <w:instrText xml:space="preserve"> PAGEREF _Toc112682618 \h </w:instrText>
        </w:r>
        <w:r w:rsidR="001717B0">
          <w:rPr>
            <w:noProof/>
            <w:webHidden/>
          </w:rPr>
        </w:r>
        <w:r w:rsidR="001717B0">
          <w:rPr>
            <w:noProof/>
            <w:webHidden/>
          </w:rPr>
          <w:fldChar w:fldCharType="separate"/>
        </w:r>
        <w:r w:rsidR="007C1AC0">
          <w:rPr>
            <w:noProof/>
            <w:webHidden/>
          </w:rPr>
          <w:t>2</w:t>
        </w:r>
        <w:r w:rsidR="001717B0">
          <w:rPr>
            <w:noProof/>
            <w:webHidden/>
          </w:rPr>
          <w:fldChar w:fldCharType="end"/>
        </w:r>
      </w:hyperlink>
    </w:p>
    <w:p w14:paraId="7D466EC1" w14:textId="2228C9BE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2682615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2682616"/>
      <w:r>
        <w:rPr>
          <w:color w:val="FFFFFF"/>
        </w:rPr>
        <w:t>COMUNICAZIONI DELLA L.N.D.</w:t>
      </w:r>
      <w:bookmarkEnd w:id="2"/>
    </w:p>
    <w:p w14:paraId="7D466EC5" w14:textId="4C10585A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12682617"/>
      <w:r>
        <w:rPr>
          <w:color w:val="FFFFFF"/>
        </w:rPr>
        <w:t>COMUNICAZIONI DEL COMITATO REGIONALE</w:t>
      </w:r>
      <w:bookmarkEnd w:id="3"/>
      <w:bookmarkEnd w:id="4"/>
    </w:p>
    <w:p w14:paraId="7D466EC7" w14:textId="4EAE7E64" w:rsidR="003B34F3" w:rsidRDefault="003B34F3" w:rsidP="00CC16EC"/>
    <w:p w14:paraId="154D9F90" w14:textId="2F147E11" w:rsidR="000067A4" w:rsidRPr="000067A4" w:rsidRDefault="000067A4" w:rsidP="004A617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COPPA MARCHE </w:t>
      </w:r>
      <w:r w:rsidRPr="000067A4">
        <w:rPr>
          <w:b/>
          <w:sz w:val="28"/>
          <w:szCs w:val="28"/>
          <w:u w:val="single"/>
        </w:rPr>
        <w:t>PRIMA CATEGORIA</w:t>
      </w:r>
    </w:p>
    <w:p w14:paraId="5DEF029F" w14:textId="77777777" w:rsidR="000067A4" w:rsidRPr="00C80C6E" w:rsidRDefault="000067A4" w:rsidP="000067A4">
      <w:pPr>
        <w:pStyle w:val="LndNormale1"/>
        <w:jc w:val="left"/>
        <w:rPr>
          <w:szCs w:val="22"/>
        </w:rPr>
      </w:pPr>
    </w:p>
    <w:p w14:paraId="12580AEC" w14:textId="2DAFB20F" w:rsidR="00F82D05" w:rsidRPr="00350D01" w:rsidRDefault="00350D01" w:rsidP="00F82D05">
      <w:pPr>
        <w:jc w:val="left"/>
        <w:rPr>
          <w:rFonts w:ascii="Arial" w:hAnsi="Arial" w:cs="Arial"/>
          <w:bCs/>
          <w:sz w:val="22"/>
          <w:szCs w:val="22"/>
        </w:rPr>
      </w:pPr>
      <w:r w:rsidRPr="00350D01">
        <w:rPr>
          <w:rFonts w:ascii="Arial" w:hAnsi="Arial" w:cs="Arial"/>
          <w:bCs/>
          <w:sz w:val="22"/>
          <w:szCs w:val="22"/>
        </w:rPr>
        <w:t xml:space="preserve">Il Girone </w:t>
      </w:r>
      <w:r>
        <w:rPr>
          <w:rFonts w:ascii="Arial" w:hAnsi="Arial" w:cs="Arial"/>
          <w:bCs/>
          <w:sz w:val="22"/>
          <w:szCs w:val="22"/>
        </w:rPr>
        <w:t xml:space="preserve">17, pubblicato nel CU n. 20 del 29.08.2022, viene variato con l’inserimento della </w:t>
      </w:r>
      <w:proofErr w:type="spellStart"/>
      <w:r>
        <w:rPr>
          <w:rFonts w:ascii="Arial" w:hAnsi="Arial" w:cs="Arial"/>
          <w:bCs/>
          <w:sz w:val="22"/>
          <w:szCs w:val="22"/>
        </w:rPr>
        <w:t>soc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Pol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Valtesino</w:t>
      </w:r>
      <w:proofErr w:type="spellEnd"/>
      <w:r w:rsidR="004A6170">
        <w:rPr>
          <w:rFonts w:ascii="Arial" w:hAnsi="Arial" w:cs="Arial"/>
          <w:bCs/>
          <w:sz w:val="22"/>
          <w:szCs w:val="22"/>
        </w:rPr>
        <w:t>; il medesimo</w:t>
      </w:r>
      <w:r>
        <w:rPr>
          <w:rFonts w:ascii="Arial" w:hAnsi="Arial" w:cs="Arial"/>
          <w:bCs/>
          <w:sz w:val="22"/>
          <w:szCs w:val="22"/>
        </w:rPr>
        <w:t xml:space="preserve">, pertanto, </w:t>
      </w:r>
      <w:r w:rsidR="00145E85">
        <w:rPr>
          <w:rFonts w:ascii="Arial" w:hAnsi="Arial" w:cs="Arial"/>
          <w:bCs/>
          <w:sz w:val="22"/>
          <w:szCs w:val="22"/>
        </w:rPr>
        <w:t xml:space="preserve">risulta </w:t>
      </w:r>
      <w:r>
        <w:rPr>
          <w:rFonts w:ascii="Arial" w:hAnsi="Arial" w:cs="Arial"/>
          <w:bCs/>
          <w:sz w:val="22"/>
          <w:szCs w:val="22"/>
        </w:rPr>
        <w:t>essere composto</w:t>
      </w:r>
      <w:r w:rsidR="004A6170">
        <w:rPr>
          <w:rFonts w:ascii="Arial" w:hAnsi="Arial" w:cs="Arial"/>
          <w:bCs/>
          <w:sz w:val="22"/>
          <w:szCs w:val="22"/>
        </w:rPr>
        <w:t xml:space="preserve"> come segue</w:t>
      </w:r>
      <w:r>
        <w:rPr>
          <w:rFonts w:ascii="Arial" w:hAnsi="Arial" w:cs="Arial"/>
          <w:bCs/>
          <w:sz w:val="22"/>
          <w:szCs w:val="22"/>
        </w:rPr>
        <w:t>:</w:t>
      </w:r>
    </w:p>
    <w:p w14:paraId="70F4CBF6" w14:textId="77777777" w:rsidR="004A6170" w:rsidRDefault="004A6170" w:rsidP="00F82D05">
      <w:pPr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549322" w14:textId="36763C51" w:rsidR="00F82D05" w:rsidRDefault="00F82D05" w:rsidP="00F82D05">
      <w:pPr>
        <w:jc w:val="left"/>
        <w:rPr>
          <w:rFonts w:ascii="Arial" w:hAnsi="Arial" w:cs="Arial"/>
          <w:sz w:val="22"/>
          <w:szCs w:val="22"/>
        </w:rPr>
      </w:pPr>
      <w:r w:rsidRPr="00F82D05">
        <w:rPr>
          <w:rFonts w:ascii="Arial" w:hAnsi="Arial" w:cs="Arial"/>
          <w:b/>
          <w:bCs/>
          <w:sz w:val="22"/>
          <w:szCs w:val="22"/>
          <w:u w:val="single"/>
        </w:rPr>
        <w:t>Girone 17</w:t>
      </w:r>
      <w:r w:rsidRPr="00F82D05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F82D05">
        <w:rPr>
          <w:rFonts w:ascii="Arial" w:hAnsi="Arial" w:cs="Arial"/>
          <w:sz w:val="22"/>
          <w:szCs w:val="22"/>
        </w:rPr>
        <w:t>AZZURRA SBT</w:t>
      </w:r>
      <w:r w:rsidRPr="00F82D05">
        <w:rPr>
          <w:rFonts w:ascii="Arial" w:hAnsi="Arial" w:cs="Arial"/>
          <w:sz w:val="22"/>
          <w:szCs w:val="22"/>
        </w:rPr>
        <w:br/>
        <w:t>CENTOBUCHI 1972 MP</w:t>
      </w:r>
      <w:r w:rsidRPr="00F82D05">
        <w:rPr>
          <w:rFonts w:ascii="Arial" w:hAnsi="Arial" w:cs="Arial"/>
          <w:sz w:val="22"/>
          <w:szCs w:val="22"/>
        </w:rPr>
        <w:br/>
        <w:t>CUPRENSE 1933</w:t>
      </w:r>
    </w:p>
    <w:p w14:paraId="4C51FC98" w14:textId="550493CE" w:rsidR="00350D01" w:rsidRPr="00F82D05" w:rsidRDefault="00350D01" w:rsidP="00F82D0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VALTESINO</w:t>
      </w:r>
    </w:p>
    <w:p w14:paraId="7C6A5B14" w14:textId="2BA722AC" w:rsidR="00F82D05" w:rsidRDefault="00F82D05" w:rsidP="00F82D05">
      <w:pPr>
        <w:pStyle w:val="LndNormale1"/>
        <w:jc w:val="left"/>
        <w:rPr>
          <w:rFonts w:cs="Arial"/>
          <w:b/>
          <w:bCs/>
          <w:szCs w:val="22"/>
          <w:u w:val="single"/>
        </w:rPr>
      </w:pPr>
    </w:p>
    <w:p w14:paraId="45E9FC59" w14:textId="576392D6" w:rsidR="00350D01" w:rsidRPr="00350D01" w:rsidRDefault="00350D01" w:rsidP="00F82D05">
      <w:pPr>
        <w:pStyle w:val="LndNormale1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Conseguentemente il calendario, sempre relativo al citato girone</w:t>
      </w:r>
      <w:r w:rsidR="00145E85">
        <w:rPr>
          <w:rFonts w:cs="Arial"/>
          <w:bCs/>
          <w:szCs w:val="22"/>
        </w:rPr>
        <w:t>,</w:t>
      </w:r>
      <w:r>
        <w:rPr>
          <w:rFonts w:cs="Arial"/>
          <w:bCs/>
          <w:szCs w:val="22"/>
        </w:rPr>
        <w:t xml:space="preserve"> risulta essere il seguente</w:t>
      </w:r>
      <w:r w:rsidR="00145E85">
        <w:rPr>
          <w:rFonts w:cs="Arial"/>
          <w:bCs/>
          <w:szCs w:val="22"/>
        </w:rPr>
        <w:t xml:space="preserve"> rispetto a quello pubblicato nel CU n. 209 del 29.08.2022:</w:t>
      </w:r>
    </w:p>
    <w:p w14:paraId="6B1C2164" w14:textId="77777777" w:rsidR="00350D01" w:rsidRDefault="00350D01" w:rsidP="00732404">
      <w:pPr>
        <w:jc w:val="left"/>
        <w:rPr>
          <w:rFonts w:ascii="Arial" w:hAnsi="Arial" w:cs="Arial"/>
          <w:b/>
          <w:bCs/>
          <w:u w:val="single"/>
        </w:rPr>
      </w:pPr>
    </w:p>
    <w:p w14:paraId="40CE7AFD" w14:textId="338CF17A" w:rsidR="00350D01" w:rsidRDefault="00732404" w:rsidP="00732404">
      <w:pPr>
        <w:jc w:val="left"/>
        <w:rPr>
          <w:rFonts w:ascii="Arial" w:hAnsi="Arial" w:cs="Arial"/>
        </w:rPr>
      </w:pPr>
      <w:r w:rsidRPr="00732404">
        <w:rPr>
          <w:rFonts w:ascii="Arial" w:hAnsi="Arial" w:cs="Arial"/>
          <w:b/>
          <w:bCs/>
          <w:u w:val="single"/>
        </w:rPr>
        <w:t>1^ giornata (DOMENICA 1</w:t>
      </w:r>
      <w:r w:rsidR="00064245">
        <w:rPr>
          <w:rFonts w:ascii="Arial" w:hAnsi="Arial" w:cs="Arial"/>
          <w:b/>
          <w:bCs/>
          <w:u w:val="single"/>
        </w:rPr>
        <w:t>1</w:t>
      </w:r>
      <w:r w:rsidRPr="00732404">
        <w:rPr>
          <w:rFonts w:ascii="Arial" w:hAnsi="Arial" w:cs="Arial"/>
          <w:b/>
          <w:bCs/>
          <w:u w:val="single"/>
        </w:rPr>
        <w:t>.09.2022) – ora ufficiale (15:30)</w:t>
      </w:r>
      <w:r w:rsidRPr="00732404">
        <w:rPr>
          <w:rFonts w:ascii="Arial" w:hAnsi="Arial" w:cs="Arial"/>
          <w:b/>
          <w:bCs/>
          <w:u w:val="single"/>
        </w:rPr>
        <w:br/>
      </w:r>
      <w:r w:rsidR="00A3420F">
        <w:rPr>
          <w:rFonts w:ascii="Arial" w:hAnsi="Arial" w:cs="Arial"/>
        </w:rPr>
        <w:t>17) CENTOBUCHI 1972 MP/AZZURRA SBT</w:t>
      </w:r>
      <w:r w:rsidR="002D7824">
        <w:rPr>
          <w:rFonts w:ascii="Arial" w:hAnsi="Arial" w:cs="Arial"/>
        </w:rPr>
        <w:t xml:space="preserve"> </w:t>
      </w:r>
      <w:r w:rsidR="002D7824" w:rsidRPr="00732404">
        <w:rPr>
          <w:rFonts w:ascii="Arial" w:hAnsi="Arial" w:cs="Arial"/>
          <w:b/>
        </w:rPr>
        <w:t>(Sab. 10/09; 15:30)</w:t>
      </w:r>
    </w:p>
    <w:p w14:paraId="134F744F" w14:textId="3E4506EC" w:rsidR="00A3420F" w:rsidRPr="00350D01" w:rsidRDefault="00350D01" w:rsidP="00732404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A3420F">
        <w:rPr>
          <w:rFonts w:ascii="Arial" w:hAnsi="Arial" w:cs="Arial"/>
        </w:rPr>
        <w:t>CUPRENSE 1933</w:t>
      </w:r>
      <w:r>
        <w:rPr>
          <w:rFonts w:ascii="Arial" w:hAnsi="Arial" w:cs="Arial"/>
        </w:rPr>
        <w:t xml:space="preserve">/VALTESINO </w:t>
      </w:r>
      <w:r>
        <w:rPr>
          <w:rFonts w:ascii="Arial" w:hAnsi="Arial" w:cs="Arial"/>
          <w:b/>
        </w:rPr>
        <w:t>(Sab. 107=): 15:30</w:t>
      </w:r>
    </w:p>
    <w:p w14:paraId="2243A706" w14:textId="77777777" w:rsidR="00A3420F" w:rsidRDefault="00A3420F" w:rsidP="00732404">
      <w:pPr>
        <w:jc w:val="left"/>
        <w:rPr>
          <w:rFonts w:ascii="Arial" w:hAnsi="Arial" w:cs="Arial"/>
        </w:rPr>
      </w:pPr>
    </w:p>
    <w:p w14:paraId="10F8FBCB" w14:textId="66F6C33E" w:rsidR="00064245" w:rsidRPr="00DA6236" w:rsidRDefault="00064245" w:rsidP="00064245">
      <w:pPr>
        <w:pStyle w:val="LndNormale1"/>
        <w:jc w:val="left"/>
        <w:rPr>
          <w:b/>
          <w:bCs/>
          <w:sz w:val="20"/>
        </w:rPr>
      </w:pPr>
      <w:r w:rsidRPr="004A6170">
        <w:rPr>
          <w:rFonts w:cs="Arial"/>
          <w:b/>
          <w:bCs/>
          <w:sz w:val="20"/>
          <w:u w:val="single"/>
        </w:rPr>
        <w:lastRenderedPageBreak/>
        <w:t>2^ giornata (DOMENICA 18.09.2022) – ora ufficiale (15:30)</w:t>
      </w:r>
      <w:r w:rsidRPr="004A6170">
        <w:rPr>
          <w:rFonts w:cs="Arial"/>
          <w:b/>
          <w:bCs/>
          <w:sz w:val="20"/>
          <w:u w:val="single"/>
        </w:rPr>
        <w:br/>
      </w:r>
      <w:r w:rsidR="00350D01">
        <w:rPr>
          <w:bCs/>
          <w:sz w:val="20"/>
        </w:rPr>
        <w:t>1</w:t>
      </w:r>
      <w:r w:rsidRPr="00DA6236">
        <w:rPr>
          <w:bCs/>
          <w:sz w:val="20"/>
        </w:rPr>
        <w:t>7)</w:t>
      </w:r>
      <w:r w:rsidR="00350D01">
        <w:rPr>
          <w:bCs/>
          <w:sz w:val="20"/>
        </w:rPr>
        <w:t xml:space="preserve"> AZZURRA SBT/CUPRENSE </w:t>
      </w:r>
      <w:r w:rsidR="00350D01">
        <w:rPr>
          <w:b/>
          <w:bCs/>
          <w:sz w:val="20"/>
        </w:rPr>
        <w:t>(Sab. 17/09 h. 15,00)</w:t>
      </w:r>
      <w:r w:rsidRPr="00DA6236">
        <w:rPr>
          <w:b/>
          <w:bCs/>
          <w:sz w:val="20"/>
        </w:rPr>
        <w:tab/>
      </w:r>
      <w:r w:rsidRPr="00DA6236">
        <w:rPr>
          <w:b/>
          <w:bCs/>
          <w:sz w:val="20"/>
        </w:rPr>
        <w:tab/>
      </w:r>
    </w:p>
    <w:p w14:paraId="258C7FA3" w14:textId="4318A334" w:rsidR="00064245" w:rsidRPr="00DA6236" w:rsidRDefault="00064245" w:rsidP="00064245">
      <w:pPr>
        <w:pStyle w:val="LndNormale1"/>
        <w:jc w:val="left"/>
        <w:rPr>
          <w:bCs/>
          <w:sz w:val="20"/>
        </w:rPr>
      </w:pPr>
      <w:r w:rsidRPr="00DA6236">
        <w:rPr>
          <w:b/>
          <w:bCs/>
          <w:sz w:val="20"/>
        </w:rPr>
        <w:t xml:space="preserve">    </w:t>
      </w:r>
      <w:r w:rsidR="00350D01">
        <w:rPr>
          <w:bCs/>
          <w:sz w:val="20"/>
        </w:rPr>
        <w:t xml:space="preserve">   VALTESINO/CENTOBUCHI 1972 MP </w:t>
      </w:r>
      <w:r w:rsidRPr="00DA6236">
        <w:rPr>
          <w:b/>
          <w:bCs/>
          <w:sz w:val="20"/>
        </w:rPr>
        <w:t>(sab. 17.09 h. 15,30)</w:t>
      </w:r>
    </w:p>
    <w:p w14:paraId="78A7530A" w14:textId="456729BF" w:rsidR="00064245" w:rsidRDefault="00064245" w:rsidP="00064245">
      <w:pPr>
        <w:pStyle w:val="LndNormale1"/>
        <w:jc w:val="left"/>
        <w:rPr>
          <w:szCs w:val="22"/>
        </w:rPr>
      </w:pPr>
    </w:p>
    <w:p w14:paraId="68801101" w14:textId="77777777" w:rsidR="00064245" w:rsidRPr="004A6170" w:rsidRDefault="00064245" w:rsidP="00064245">
      <w:pPr>
        <w:pStyle w:val="LndNormale1"/>
        <w:jc w:val="left"/>
        <w:rPr>
          <w:rFonts w:cs="Arial"/>
          <w:b/>
          <w:bCs/>
          <w:sz w:val="20"/>
          <w:u w:val="single"/>
        </w:rPr>
      </w:pPr>
      <w:r w:rsidRPr="004A6170">
        <w:rPr>
          <w:rFonts w:cs="Arial"/>
          <w:b/>
          <w:bCs/>
          <w:sz w:val="20"/>
          <w:u w:val="single"/>
        </w:rPr>
        <w:t>3^ giornata (MERCOLEDI’ 12.19.2022) – ora ufficiale (15:30)</w:t>
      </w:r>
    </w:p>
    <w:p w14:paraId="0F517DF7" w14:textId="4B0DE757" w:rsidR="00064245" w:rsidRPr="00DA6236" w:rsidRDefault="00350D01" w:rsidP="00064245">
      <w:pPr>
        <w:pStyle w:val="LndNormale1"/>
        <w:jc w:val="left"/>
        <w:rPr>
          <w:rFonts w:cs="Arial"/>
          <w:bCs/>
          <w:sz w:val="20"/>
        </w:rPr>
      </w:pPr>
      <w:r>
        <w:rPr>
          <w:rFonts w:cs="Arial"/>
          <w:bCs/>
          <w:sz w:val="20"/>
        </w:rPr>
        <w:t>1</w:t>
      </w:r>
      <w:r w:rsidR="00064245" w:rsidRPr="00DA6236">
        <w:rPr>
          <w:rFonts w:cs="Arial"/>
          <w:bCs/>
          <w:sz w:val="20"/>
        </w:rPr>
        <w:t xml:space="preserve">7) </w:t>
      </w:r>
      <w:r>
        <w:rPr>
          <w:rFonts w:cs="Arial"/>
          <w:bCs/>
          <w:sz w:val="20"/>
        </w:rPr>
        <w:t>AZZURRA SBT/VALTESINO</w:t>
      </w:r>
      <w:r w:rsidR="00064245" w:rsidRPr="00DA6236">
        <w:rPr>
          <w:rFonts w:cs="Arial"/>
          <w:bCs/>
          <w:sz w:val="20"/>
        </w:rPr>
        <w:t xml:space="preserve"> </w:t>
      </w:r>
    </w:p>
    <w:p w14:paraId="21B96C77" w14:textId="52F6A988" w:rsidR="00064245" w:rsidRDefault="00064245" w:rsidP="007C1AC0">
      <w:pPr>
        <w:pStyle w:val="LndNormale1"/>
        <w:jc w:val="left"/>
        <w:rPr>
          <w:sz w:val="20"/>
        </w:rPr>
      </w:pPr>
      <w:r w:rsidRPr="00DA6236">
        <w:rPr>
          <w:rFonts w:cs="Arial"/>
          <w:bCs/>
          <w:sz w:val="20"/>
        </w:rPr>
        <w:t xml:space="preserve">     </w:t>
      </w:r>
      <w:r w:rsidR="00350D01">
        <w:rPr>
          <w:rFonts w:cs="Arial"/>
          <w:bCs/>
          <w:sz w:val="20"/>
        </w:rPr>
        <w:t xml:space="preserve"> </w:t>
      </w:r>
      <w:r w:rsidR="007C1AC0">
        <w:rPr>
          <w:rFonts w:cs="Arial"/>
          <w:bCs/>
          <w:sz w:val="20"/>
        </w:rPr>
        <w:t>CUPRENSE 1933/CENTOBUCHI 1972 MP</w:t>
      </w:r>
      <w:r w:rsidRPr="00DA6236">
        <w:rPr>
          <w:rFonts w:cs="Arial"/>
          <w:b/>
          <w:bCs/>
          <w:sz w:val="20"/>
          <w:u w:val="single"/>
        </w:rPr>
        <w:br/>
      </w:r>
    </w:p>
    <w:p w14:paraId="5BD2B287" w14:textId="77777777" w:rsidR="004A6170" w:rsidRDefault="004A6170" w:rsidP="007C1AC0">
      <w:pPr>
        <w:pStyle w:val="LndNormale1"/>
        <w:jc w:val="left"/>
        <w:rPr>
          <w:sz w:val="20"/>
        </w:rPr>
      </w:pPr>
    </w:p>
    <w:p w14:paraId="0E76196F" w14:textId="4575CAEC" w:rsidR="00CA3451" w:rsidRPr="004A6170" w:rsidRDefault="004A6170" w:rsidP="007C1AC0">
      <w:pPr>
        <w:pStyle w:val="LndNormale1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VARIAZIONI AL CALENDARIO</w:t>
      </w:r>
    </w:p>
    <w:p w14:paraId="0266633A" w14:textId="3D17C301" w:rsidR="00CA3451" w:rsidRDefault="00CA3451" w:rsidP="007C1AC0">
      <w:pPr>
        <w:pStyle w:val="LndNormale1"/>
        <w:jc w:val="left"/>
        <w:rPr>
          <w:sz w:val="20"/>
        </w:rPr>
      </w:pPr>
    </w:p>
    <w:p w14:paraId="53A0CEA9" w14:textId="6E43E0C9" w:rsidR="004A6170" w:rsidRDefault="004A6170" w:rsidP="007C1AC0">
      <w:pPr>
        <w:pStyle w:val="LndNormale1"/>
        <w:jc w:val="left"/>
        <w:rPr>
          <w:b/>
          <w:szCs w:val="22"/>
          <w:u w:val="single"/>
        </w:rPr>
      </w:pPr>
      <w:r w:rsidRPr="004A6170">
        <w:rPr>
          <w:b/>
          <w:szCs w:val="22"/>
          <w:u w:val="single"/>
        </w:rPr>
        <w:t>COPPA ITALIA PROMOZIONE</w:t>
      </w:r>
    </w:p>
    <w:p w14:paraId="3D136932" w14:textId="6755D008" w:rsidR="004A6170" w:rsidRPr="00807EAC" w:rsidRDefault="004A6170" w:rsidP="007C1AC0">
      <w:pPr>
        <w:pStyle w:val="LndNormale1"/>
        <w:jc w:val="left"/>
        <w:rPr>
          <w:b/>
          <w:szCs w:val="22"/>
          <w:u w:val="single"/>
        </w:rPr>
      </w:pPr>
      <w:r>
        <w:rPr>
          <w:szCs w:val="22"/>
        </w:rPr>
        <w:t xml:space="preserve">La soc. MONTURANO CALCIO disputerà le gare interne sul </w:t>
      </w:r>
      <w:r w:rsidRPr="00807EAC">
        <w:rPr>
          <w:b/>
          <w:szCs w:val="22"/>
          <w:u w:val="single"/>
        </w:rPr>
        <w:t>campo sportivo “SAN CLAUDIO” di Campiglione di Fermo.</w:t>
      </w:r>
    </w:p>
    <w:p w14:paraId="621AA97B" w14:textId="77777777" w:rsidR="004A6170" w:rsidRPr="004A6170" w:rsidRDefault="004A6170" w:rsidP="007C1AC0">
      <w:pPr>
        <w:pStyle w:val="LndNormale1"/>
        <w:jc w:val="left"/>
        <w:rPr>
          <w:szCs w:val="22"/>
        </w:rPr>
      </w:pPr>
    </w:p>
    <w:p w14:paraId="257BE568" w14:textId="6F2D81D3" w:rsidR="00DA6236" w:rsidRDefault="00DA6236" w:rsidP="00DA6236">
      <w:pPr>
        <w:pStyle w:val="Titolo2"/>
        <w:rPr>
          <w:i w:val="0"/>
        </w:rPr>
      </w:pPr>
      <w:bookmarkStart w:id="5" w:name="_Toc84869961"/>
      <w:bookmarkStart w:id="6" w:name="_Toc85556108"/>
      <w:bookmarkStart w:id="7" w:name="_Toc85645037"/>
      <w:bookmarkStart w:id="8" w:name="_Toc85724865"/>
      <w:bookmarkStart w:id="9" w:name="_Toc112682618"/>
      <w:r w:rsidRPr="00F82AD2">
        <w:rPr>
          <w:i w:val="0"/>
        </w:rPr>
        <w:t xml:space="preserve">Modifiche al programma gare del </w:t>
      </w:r>
      <w:r>
        <w:rPr>
          <w:i w:val="0"/>
        </w:rPr>
        <w:t>04/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5"/>
      <w:bookmarkEnd w:id="6"/>
      <w:bookmarkEnd w:id="7"/>
      <w:bookmarkEnd w:id="8"/>
      <w:bookmarkEnd w:id="9"/>
    </w:p>
    <w:p w14:paraId="3FDA68F9" w14:textId="38F9F2E5" w:rsidR="00FF7B2E" w:rsidRDefault="00FF7B2E" w:rsidP="00FF7B2E"/>
    <w:p w14:paraId="67E81E3F" w14:textId="74DD95EF" w:rsidR="00FF7B2E" w:rsidRDefault="00FF7B2E" w:rsidP="00FF7B2E">
      <w:pPr>
        <w:rPr>
          <w:rFonts w:ascii="Arial" w:hAnsi="Arial" w:cs="Arial"/>
          <w:b/>
          <w:sz w:val="22"/>
          <w:szCs w:val="22"/>
          <w:u w:val="single"/>
        </w:rPr>
      </w:pPr>
      <w:r w:rsidRPr="00FF7B2E">
        <w:rPr>
          <w:rFonts w:ascii="Arial" w:hAnsi="Arial" w:cs="Arial"/>
          <w:b/>
          <w:sz w:val="22"/>
          <w:szCs w:val="22"/>
          <w:u w:val="single"/>
        </w:rPr>
        <w:t>COPPA ITALIA ECCELLENZA</w:t>
      </w:r>
    </w:p>
    <w:p w14:paraId="73CDE43D" w14:textId="3CB9E016" w:rsidR="00FF7B2E" w:rsidRDefault="00FF7B2E" w:rsidP="00FF7B2E">
      <w:pPr>
        <w:rPr>
          <w:rFonts w:ascii="Arial" w:hAnsi="Arial" w:cs="Arial"/>
          <w:b/>
          <w:sz w:val="22"/>
          <w:szCs w:val="22"/>
          <w:u w:val="single"/>
        </w:rPr>
      </w:pPr>
    </w:p>
    <w:p w14:paraId="59FF5F31" w14:textId="57D5C3EC" w:rsidR="00FF7B2E" w:rsidRDefault="007C1AC0" w:rsidP="00DA6236"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>
        <w:rPr>
          <w:rFonts w:ascii="Arial" w:hAnsi="Arial" w:cs="Arial"/>
          <w:sz w:val="22"/>
          <w:szCs w:val="22"/>
        </w:rPr>
        <w:t>ATLETICO GALLO/LMV URBINO CALCIO</w:t>
      </w:r>
      <w:r>
        <w:rPr>
          <w:rFonts w:ascii="Arial" w:hAnsi="Arial" w:cs="Arial"/>
          <w:sz w:val="22"/>
          <w:szCs w:val="22"/>
        </w:rPr>
        <w:t xml:space="preserve"> del 03.09.2022 è anticipata alle </w:t>
      </w:r>
      <w:r w:rsidRPr="00807EAC">
        <w:rPr>
          <w:rFonts w:ascii="Arial" w:hAnsi="Arial" w:cs="Arial"/>
          <w:b/>
          <w:sz w:val="22"/>
          <w:szCs w:val="22"/>
          <w:u w:val="single"/>
        </w:rPr>
        <w:t>ore 15,00</w:t>
      </w:r>
      <w:r>
        <w:rPr>
          <w:rFonts w:ascii="Arial" w:hAnsi="Arial" w:cs="Arial"/>
          <w:sz w:val="22"/>
          <w:szCs w:val="22"/>
        </w:rPr>
        <w:t>, stesso giorno.</w:t>
      </w:r>
    </w:p>
    <w:p w14:paraId="2C169018" w14:textId="44941490" w:rsidR="00235C7F" w:rsidRDefault="00235C7F" w:rsidP="00DA6236"/>
    <w:p w14:paraId="7FE5C10F" w14:textId="77777777" w:rsidR="00D2622B" w:rsidRDefault="00D2622B" w:rsidP="00DA6236"/>
    <w:p w14:paraId="11943305" w14:textId="77777777" w:rsidR="00701154" w:rsidRPr="00656682" w:rsidRDefault="00701154" w:rsidP="0070115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ORARIO </w:t>
      </w:r>
      <w:r w:rsidRPr="00656682">
        <w:rPr>
          <w:b/>
          <w:sz w:val="28"/>
          <w:szCs w:val="28"/>
          <w:u w:val="single"/>
        </w:rPr>
        <w:t>UFFICI</w:t>
      </w:r>
    </w:p>
    <w:p w14:paraId="7D75F605" w14:textId="77777777" w:rsidR="00701154" w:rsidRPr="004C3FDD" w:rsidRDefault="00701154" w:rsidP="00701154">
      <w:pPr>
        <w:pStyle w:val="LndNormale1"/>
      </w:pPr>
    </w:p>
    <w:p w14:paraId="316C084A" w14:textId="7104B974" w:rsidR="00701154" w:rsidRPr="00701154" w:rsidRDefault="00701154" w:rsidP="00701154">
      <w:pPr>
        <w:pStyle w:val="LndNormale1"/>
        <w:rPr>
          <w:szCs w:val="22"/>
        </w:rPr>
      </w:pPr>
      <w:r w:rsidRPr="00701154">
        <w:rPr>
          <w:szCs w:val="22"/>
        </w:rPr>
        <w:t>L’orario di apertura degli uffici del Comitato Regionale Marche è il seguente:</w:t>
      </w:r>
    </w:p>
    <w:p w14:paraId="1886DD12" w14:textId="77777777" w:rsidR="00701154" w:rsidRPr="00701154" w:rsidRDefault="00701154" w:rsidP="00701154">
      <w:pPr>
        <w:pStyle w:val="LndNormale1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4"/>
        <w:gridCol w:w="3326"/>
      </w:tblGrid>
      <w:tr w:rsidR="00701154" w:rsidRPr="00701154" w14:paraId="33AE7849" w14:textId="77777777" w:rsidTr="00701154">
        <w:tc>
          <w:tcPr>
            <w:tcW w:w="3292" w:type="dxa"/>
          </w:tcPr>
          <w:p w14:paraId="08DBBB62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GIORNO</w:t>
            </w:r>
          </w:p>
        </w:tc>
        <w:tc>
          <w:tcPr>
            <w:tcW w:w="3294" w:type="dxa"/>
          </w:tcPr>
          <w:p w14:paraId="70B048C9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MATTINO</w:t>
            </w:r>
          </w:p>
        </w:tc>
        <w:tc>
          <w:tcPr>
            <w:tcW w:w="3326" w:type="dxa"/>
          </w:tcPr>
          <w:p w14:paraId="35E52AFA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POMERIGGIO</w:t>
            </w:r>
          </w:p>
        </w:tc>
      </w:tr>
      <w:tr w:rsidR="00701154" w:rsidRPr="00701154" w14:paraId="7353E7C8" w14:textId="77777777" w:rsidTr="00701154">
        <w:tc>
          <w:tcPr>
            <w:tcW w:w="3292" w:type="dxa"/>
          </w:tcPr>
          <w:p w14:paraId="47495C97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Lunedì</w:t>
            </w:r>
          </w:p>
        </w:tc>
        <w:tc>
          <w:tcPr>
            <w:tcW w:w="3294" w:type="dxa"/>
          </w:tcPr>
          <w:p w14:paraId="6471DF0D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7F86D986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15.00 – 17,00</w:t>
            </w:r>
          </w:p>
        </w:tc>
      </w:tr>
      <w:tr w:rsidR="00701154" w:rsidRPr="00701154" w14:paraId="202E39D7" w14:textId="77777777" w:rsidTr="00701154">
        <w:tc>
          <w:tcPr>
            <w:tcW w:w="3292" w:type="dxa"/>
          </w:tcPr>
          <w:p w14:paraId="74EFD877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Martedì</w:t>
            </w:r>
          </w:p>
        </w:tc>
        <w:tc>
          <w:tcPr>
            <w:tcW w:w="3294" w:type="dxa"/>
          </w:tcPr>
          <w:p w14:paraId="30505454" w14:textId="2EFE6C62" w:rsidR="00701154" w:rsidRPr="00701154" w:rsidRDefault="00693D40" w:rsidP="00F627F4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10.00 – 12.00</w:t>
            </w:r>
          </w:p>
        </w:tc>
        <w:tc>
          <w:tcPr>
            <w:tcW w:w="3326" w:type="dxa"/>
          </w:tcPr>
          <w:p w14:paraId="14BFE12D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701154" w:rsidRPr="00701154" w14:paraId="551B1933" w14:textId="77777777" w:rsidTr="00701154">
        <w:tc>
          <w:tcPr>
            <w:tcW w:w="3292" w:type="dxa"/>
          </w:tcPr>
          <w:p w14:paraId="286DB351" w14:textId="77777777" w:rsidR="00701154" w:rsidRPr="00701154" w:rsidRDefault="00701154" w:rsidP="0070115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Mercoledì</w:t>
            </w:r>
          </w:p>
        </w:tc>
        <w:tc>
          <w:tcPr>
            <w:tcW w:w="3294" w:type="dxa"/>
          </w:tcPr>
          <w:p w14:paraId="1384E579" w14:textId="4E30EFFC" w:rsidR="00701154" w:rsidRPr="00701154" w:rsidRDefault="00693D40" w:rsidP="00701154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6C640B87" w14:textId="1F420590" w:rsidR="00701154" w:rsidRPr="00701154" w:rsidRDefault="00701154" w:rsidP="0070115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693D40" w:rsidRPr="00701154" w14:paraId="7AE3D3E2" w14:textId="77777777" w:rsidTr="00701154">
        <w:tc>
          <w:tcPr>
            <w:tcW w:w="3292" w:type="dxa"/>
          </w:tcPr>
          <w:p w14:paraId="0BA2ADBF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Giovedì</w:t>
            </w:r>
          </w:p>
        </w:tc>
        <w:tc>
          <w:tcPr>
            <w:tcW w:w="3294" w:type="dxa"/>
          </w:tcPr>
          <w:p w14:paraId="7AF0214B" w14:textId="6DF75AC6" w:rsidR="00693D40" w:rsidRPr="00701154" w:rsidRDefault="00693D40" w:rsidP="00693D40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 xml:space="preserve">10,00 – 12,00 </w:t>
            </w:r>
          </w:p>
        </w:tc>
        <w:tc>
          <w:tcPr>
            <w:tcW w:w="3326" w:type="dxa"/>
          </w:tcPr>
          <w:p w14:paraId="693A4131" w14:textId="00CB9075" w:rsidR="00693D40" w:rsidRPr="00701154" w:rsidRDefault="00693D40" w:rsidP="00693D40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</w:tr>
      <w:tr w:rsidR="00693D40" w:rsidRPr="00701154" w14:paraId="72EEE26A" w14:textId="77777777" w:rsidTr="00701154">
        <w:tc>
          <w:tcPr>
            <w:tcW w:w="3292" w:type="dxa"/>
          </w:tcPr>
          <w:p w14:paraId="11447233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Venerdì</w:t>
            </w:r>
          </w:p>
        </w:tc>
        <w:tc>
          <w:tcPr>
            <w:tcW w:w="3294" w:type="dxa"/>
          </w:tcPr>
          <w:p w14:paraId="09DDD3FD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1E1A5300" w14:textId="003F97D9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</w:tbl>
    <w:p w14:paraId="5170FE48" w14:textId="77777777" w:rsidR="00701154" w:rsidRPr="00701154" w:rsidRDefault="00701154" w:rsidP="00701154">
      <w:pPr>
        <w:pStyle w:val="LndNormale1"/>
        <w:rPr>
          <w:szCs w:val="22"/>
        </w:rPr>
      </w:pPr>
    </w:p>
    <w:p w14:paraId="1174FB5D" w14:textId="77777777" w:rsidR="009E361C" w:rsidRPr="00701154" w:rsidRDefault="009E361C" w:rsidP="009E361C">
      <w:pPr>
        <w:pStyle w:val="LndNormale1"/>
        <w:rPr>
          <w:b/>
          <w:szCs w:val="22"/>
        </w:rPr>
      </w:pPr>
      <w:r>
        <w:rPr>
          <w:b/>
          <w:szCs w:val="22"/>
        </w:rPr>
        <w:t>E’ attivo d</w:t>
      </w:r>
      <w:r w:rsidRPr="00701154">
        <w:rPr>
          <w:b/>
          <w:szCs w:val="22"/>
        </w:rPr>
        <w:t>urante i suddetti orari</w:t>
      </w:r>
      <w:r>
        <w:rPr>
          <w:b/>
          <w:szCs w:val="22"/>
        </w:rPr>
        <w:t>,</w:t>
      </w:r>
      <w:r w:rsidRPr="00701154">
        <w:rPr>
          <w:b/>
          <w:szCs w:val="22"/>
        </w:rPr>
        <w:t xml:space="preserve"> </w:t>
      </w:r>
      <w:r w:rsidRPr="00701154">
        <w:rPr>
          <w:b/>
          <w:szCs w:val="22"/>
          <w:u w:val="single"/>
        </w:rPr>
        <w:t>salvo assenza degli addetti,</w:t>
      </w:r>
      <w:r w:rsidRPr="00701154">
        <w:rPr>
          <w:b/>
          <w:szCs w:val="22"/>
        </w:rPr>
        <w:t xml:space="preserve"> anche il servizio telefonico ai seguenti numeri:</w:t>
      </w:r>
    </w:p>
    <w:p w14:paraId="57AE057A" w14:textId="43544796" w:rsidR="00701154" w:rsidRPr="00701154" w:rsidRDefault="002B5F53" w:rsidP="00701154">
      <w:pPr>
        <w:pStyle w:val="LndNormale1"/>
        <w:rPr>
          <w:szCs w:val="22"/>
        </w:rPr>
      </w:pPr>
      <w:r>
        <w:rPr>
          <w:szCs w:val="22"/>
        </w:rPr>
        <w:t xml:space="preserve">Ufficio </w:t>
      </w:r>
      <w:r w:rsidR="00701154" w:rsidRPr="00701154">
        <w:rPr>
          <w:szCs w:val="22"/>
        </w:rPr>
        <w:t>Segreteria</w:t>
      </w:r>
      <w:r w:rsidR="00701154" w:rsidRPr="00701154">
        <w:rPr>
          <w:szCs w:val="22"/>
        </w:rPr>
        <w:tab/>
      </w:r>
      <w:r w:rsidR="00701154" w:rsidRPr="00701154">
        <w:rPr>
          <w:szCs w:val="22"/>
        </w:rPr>
        <w:tab/>
        <w:t>071/28560404</w:t>
      </w:r>
    </w:p>
    <w:p w14:paraId="203743C7" w14:textId="1D3C6BA5" w:rsidR="00701154" w:rsidRPr="00701154" w:rsidRDefault="00701154" w:rsidP="00701154">
      <w:pPr>
        <w:pStyle w:val="LndNormale1"/>
        <w:rPr>
          <w:szCs w:val="22"/>
        </w:rPr>
      </w:pPr>
      <w:r w:rsidRPr="00701154">
        <w:rPr>
          <w:szCs w:val="22"/>
        </w:rPr>
        <w:t>Ufficio Amministrazione</w:t>
      </w:r>
      <w:r w:rsidRPr="00701154">
        <w:rPr>
          <w:szCs w:val="22"/>
        </w:rPr>
        <w:tab/>
        <w:t xml:space="preserve">071/28560322 </w:t>
      </w:r>
    </w:p>
    <w:p w14:paraId="7E467E7D" w14:textId="049E4B5B" w:rsidR="0077532E" w:rsidRDefault="00701154" w:rsidP="00CC16EC">
      <w:pPr>
        <w:pStyle w:val="LndNormale1"/>
        <w:rPr>
          <w:szCs w:val="22"/>
        </w:rPr>
      </w:pPr>
      <w:r w:rsidRPr="00701154">
        <w:rPr>
          <w:szCs w:val="22"/>
        </w:rPr>
        <w:t xml:space="preserve">Ufficio Tesseramento </w:t>
      </w:r>
      <w:r w:rsidRPr="00701154">
        <w:rPr>
          <w:szCs w:val="22"/>
        </w:rPr>
        <w:tab/>
        <w:t xml:space="preserve">071/28560408 </w:t>
      </w:r>
    </w:p>
    <w:p w14:paraId="47BD8BB8" w14:textId="1070EE8A" w:rsidR="00701154" w:rsidRDefault="00701154" w:rsidP="00CC16EC">
      <w:pPr>
        <w:pStyle w:val="LndNormale1"/>
        <w:rPr>
          <w:szCs w:val="22"/>
        </w:rPr>
      </w:pPr>
      <w:r>
        <w:rPr>
          <w:szCs w:val="22"/>
        </w:rPr>
        <w:t xml:space="preserve">Ufficio </w:t>
      </w:r>
      <w:r w:rsidR="00693D40">
        <w:rPr>
          <w:szCs w:val="22"/>
        </w:rPr>
        <w:t>E</w:t>
      </w:r>
      <w:r>
        <w:rPr>
          <w:szCs w:val="22"/>
        </w:rPr>
        <w:t>missione</w:t>
      </w:r>
      <w:r w:rsidR="00693D40">
        <w:rPr>
          <w:szCs w:val="22"/>
        </w:rPr>
        <w:t xml:space="preserve"> T</w:t>
      </w:r>
      <w:r>
        <w:rPr>
          <w:szCs w:val="22"/>
        </w:rPr>
        <w:t>essere</w:t>
      </w:r>
      <w:r>
        <w:rPr>
          <w:szCs w:val="22"/>
        </w:rPr>
        <w:tab/>
        <w:t>071/28560401</w:t>
      </w:r>
    </w:p>
    <w:p w14:paraId="43EC9254" w14:textId="1B6FE75A" w:rsidR="00C719E2" w:rsidRDefault="00C719E2" w:rsidP="00CC16EC">
      <w:pPr>
        <w:pStyle w:val="LndNormale1"/>
        <w:rPr>
          <w:szCs w:val="22"/>
        </w:rPr>
      </w:pPr>
    </w:p>
    <w:p w14:paraId="0615359C" w14:textId="77777777" w:rsidR="00985D77" w:rsidRDefault="00985D77" w:rsidP="00CC16EC">
      <w:pPr>
        <w:pStyle w:val="LndNormale1"/>
        <w:rPr>
          <w:szCs w:val="22"/>
        </w:rPr>
      </w:pPr>
    </w:p>
    <w:p w14:paraId="7D466F16" w14:textId="0B3645DD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D2622B">
        <w:rPr>
          <w:b/>
          <w:u w:val="single"/>
        </w:rPr>
        <w:t>30</w:t>
      </w:r>
      <w:bookmarkStart w:id="10" w:name="_GoBack"/>
      <w:bookmarkEnd w:id="10"/>
      <w:r>
        <w:rPr>
          <w:b/>
          <w:u w:val="single"/>
        </w:rPr>
        <w:t>/</w:t>
      </w:r>
      <w:r w:rsidR="002908FB">
        <w:rPr>
          <w:b/>
          <w:u w:val="single"/>
        </w:rPr>
        <w:t>0</w:t>
      </w:r>
      <w:r w:rsidR="00E2315B">
        <w:rPr>
          <w:b/>
          <w:u w:val="single"/>
        </w:rPr>
        <w:t>8</w:t>
      </w:r>
      <w:r>
        <w:rPr>
          <w:b/>
          <w:u w:val="single"/>
        </w:rPr>
        <w:t>/202</w:t>
      </w:r>
      <w:r w:rsidR="00E605A8">
        <w:rPr>
          <w:b/>
          <w:u w:val="single"/>
        </w:rPr>
        <w:t>2</w:t>
      </w:r>
      <w:r>
        <w:rPr>
          <w:b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1C4F34AE" w:rsidR="00985D77" w:rsidRDefault="00985D77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68EB5" w14:textId="77777777" w:rsidR="00015356" w:rsidRDefault="00015356">
      <w:r>
        <w:separator/>
      </w:r>
    </w:p>
  </w:endnote>
  <w:endnote w:type="continuationSeparator" w:id="0">
    <w:p w14:paraId="60400A7A" w14:textId="77777777" w:rsidR="00015356" w:rsidRDefault="0001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CE2781" w:rsidRDefault="00CE27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CE2781" w:rsidRPr="00B41648" w:rsidRDefault="00CE2781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CE2781" w:rsidRDefault="00CE27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7E34" w14:textId="77777777" w:rsidR="00015356" w:rsidRDefault="00015356">
      <w:r>
        <w:separator/>
      </w:r>
    </w:p>
  </w:footnote>
  <w:footnote w:type="continuationSeparator" w:id="0">
    <w:p w14:paraId="2467490E" w14:textId="77777777" w:rsidR="00015356" w:rsidRDefault="0001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CE2781" w:rsidRDefault="00CE27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CE2781" w:rsidRPr="00C828DB" w:rsidRDefault="00CE2781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E2781" w14:paraId="7D466F2C" w14:textId="77777777">
      <w:tc>
        <w:tcPr>
          <w:tcW w:w="2050" w:type="dxa"/>
        </w:tcPr>
        <w:p w14:paraId="7D466F2A" w14:textId="77777777" w:rsidR="00CE2781" w:rsidRDefault="00CE2781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CE2781" w:rsidRDefault="00CE278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CE2781" w:rsidRDefault="00CE278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0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7A4"/>
    <w:rsid w:val="00006DE9"/>
    <w:rsid w:val="00015356"/>
    <w:rsid w:val="00017F3D"/>
    <w:rsid w:val="00021A38"/>
    <w:rsid w:val="000248F1"/>
    <w:rsid w:val="00025B31"/>
    <w:rsid w:val="00026891"/>
    <w:rsid w:val="00035408"/>
    <w:rsid w:val="0003573E"/>
    <w:rsid w:val="00040FDC"/>
    <w:rsid w:val="0004256F"/>
    <w:rsid w:val="0006129D"/>
    <w:rsid w:val="00061611"/>
    <w:rsid w:val="00061DD0"/>
    <w:rsid w:val="00064245"/>
    <w:rsid w:val="00070AA8"/>
    <w:rsid w:val="00070E37"/>
    <w:rsid w:val="00074976"/>
    <w:rsid w:val="00075B1B"/>
    <w:rsid w:val="000822F3"/>
    <w:rsid w:val="00090139"/>
    <w:rsid w:val="00091C4F"/>
    <w:rsid w:val="00094A51"/>
    <w:rsid w:val="000A5030"/>
    <w:rsid w:val="000A6B56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4348A"/>
    <w:rsid w:val="00145E85"/>
    <w:rsid w:val="001470AF"/>
    <w:rsid w:val="00152F3C"/>
    <w:rsid w:val="001550D7"/>
    <w:rsid w:val="001571E2"/>
    <w:rsid w:val="00161ADE"/>
    <w:rsid w:val="00163614"/>
    <w:rsid w:val="0016541E"/>
    <w:rsid w:val="00165AF7"/>
    <w:rsid w:val="00167275"/>
    <w:rsid w:val="001717B0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5886"/>
    <w:rsid w:val="001F6AC1"/>
    <w:rsid w:val="0020745A"/>
    <w:rsid w:val="00213820"/>
    <w:rsid w:val="00217A46"/>
    <w:rsid w:val="00233E25"/>
    <w:rsid w:val="00235C7F"/>
    <w:rsid w:val="00236F19"/>
    <w:rsid w:val="00242342"/>
    <w:rsid w:val="00252055"/>
    <w:rsid w:val="002522CE"/>
    <w:rsid w:val="00252716"/>
    <w:rsid w:val="0026155B"/>
    <w:rsid w:val="002759C9"/>
    <w:rsid w:val="002809A9"/>
    <w:rsid w:val="00283E77"/>
    <w:rsid w:val="002908FB"/>
    <w:rsid w:val="00291874"/>
    <w:rsid w:val="002950F9"/>
    <w:rsid w:val="00295FB8"/>
    <w:rsid w:val="002A206C"/>
    <w:rsid w:val="002B032F"/>
    <w:rsid w:val="002B0641"/>
    <w:rsid w:val="002B26CC"/>
    <w:rsid w:val="002B2A42"/>
    <w:rsid w:val="002B2BF9"/>
    <w:rsid w:val="002B5417"/>
    <w:rsid w:val="002B5F53"/>
    <w:rsid w:val="002B6DDC"/>
    <w:rsid w:val="002C1673"/>
    <w:rsid w:val="002C7747"/>
    <w:rsid w:val="002D1B3F"/>
    <w:rsid w:val="002D1C86"/>
    <w:rsid w:val="002D4209"/>
    <w:rsid w:val="002D7824"/>
    <w:rsid w:val="002E116E"/>
    <w:rsid w:val="002E5D6A"/>
    <w:rsid w:val="002F20DB"/>
    <w:rsid w:val="002F30EC"/>
    <w:rsid w:val="002F3219"/>
    <w:rsid w:val="002F36FE"/>
    <w:rsid w:val="002F5CFB"/>
    <w:rsid w:val="0030517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50D01"/>
    <w:rsid w:val="0035141E"/>
    <w:rsid w:val="00353777"/>
    <w:rsid w:val="00363C6B"/>
    <w:rsid w:val="003645BC"/>
    <w:rsid w:val="00365B17"/>
    <w:rsid w:val="0036611B"/>
    <w:rsid w:val="00370C28"/>
    <w:rsid w:val="0037758B"/>
    <w:rsid w:val="00377DE9"/>
    <w:rsid w:val="003815EE"/>
    <w:rsid w:val="003832A3"/>
    <w:rsid w:val="0039699C"/>
    <w:rsid w:val="003A045E"/>
    <w:rsid w:val="003A3C57"/>
    <w:rsid w:val="003A4B7E"/>
    <w:rsid w:val="003A7705"/>
    <w:rsid w:val="003B2B2D"/>
    <w:rsid w:val="003B34F3"/>
    <w:rsid w:val="003B78AA"/>
    <w:rsid w:val="003C730F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F141D"/>
    <w:rsid w:val="003F3BF9"/>
    <w:rsid w:val="00404967"/>
    <w:rsid w:val="00406054"/>
    <w:rsid w:val="00411183"/>
    <w:rsid w:val="0041334D"/>
    <w:rsid w:val="00423452"/>
    <w:rsid w:val="00426146"/>
    <w:rsid w:val="004272A8"/>
    <w:rsid w:val="004312F2"/>
    <w:rsid w:val="00436F00"/>
    <w:rsid w:val="004432F8"/>
    <w:rsid w:val="004525DF"/>
    <w:rsid w:val="0045529E"/>
    <w:rsid w:val="004567F3"/>
    <w:rsid w:val="00457018"/>
    <w:rsid w:val="0047439E"/>
    <w:rsid w:val="00477B8D"/>
    <w:rsid w:val="00480FB5"/>
    <w:rsid w:val="004A3585"/>
    <w:rsid w:val="004A6170"/>
    <w:rsid w:val="004C0932"/>
    <w:rsid w:val="004C5322"/>
    <w:rsid w:val="004C5916"/>
    <w:rsid w:val="004D0B1C"/>
    <w:rsid w:val="004D0E7D"/>
    <w:rsid w:val="004D2FC6"/>
    <w:rsid w:val="004D6BAD"/>
    <w:rsid w:val="004E111D"/>
    <w:rsid w:val="0050251D"/>
    <w:rsid w:val="00503F70"/>
    <w:rsid w:val="0050572D"/>
    <w:rsid w:val="0051150E"/>
    <w:rsid w:val="005120E6"/>
    <w:rsid w:val="00513026"/>
    <w:rsid w:val="005173BE"/>
    <w:rsid w:val="005221AE"/>
    <w:rsid w:val="0052528C"/>
    <w:rsid w:val="0053147D"/>
    <w:rsid w:val="005326B4"/>
    <w:rsid w:val="00536FEE"/>
    <w:rsid w:val="00553521"/>
    <w:rsid w:val="00554F1F"/>
    <w:rsid w:val="00564A57"/>
    <w:rsid w:val="005652B5"/>
    <w:rsid w:val="00565BB6"/>
    <w:rsid w:val="00566061"/>
    <w:rsid w:val="005665D6"/>
    <w:rsid w:val="00570974"/>
    <w:rsid w:val="00577794"/>
    <w:rsid w:val="00583441"/>
    <w:rsid w:val="00593EA7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1AEB"/>
    <w:rsid w:val="005E4D3C"/>
    <w:rsid w:val="00605C6E"/>
    <w:rsid w:val="00607CBB"/>
    <w:rsid w:val="00616BF5"/>
    <w:rsid w:val="0062095D"/>
    <w:rsid w:val="00631108"/>
    <w:rsid w:val="0063677B"/>
    <w:rsid w:val="006402AB"/>
    <w:rsid w:val="00641101"/>
    <w:rsid w:val="0064229B"/>
    <w:rsid w:val="00642F39"/>
    <w:rsid w:val="00643B5C"/>
    <w:rsid w:val="00644863"/>
    <w:rsid w:val="00653ABD"/>
    <w:rsid w:val="00665A69"/>
    <w:rsid w:val="00672A81"/>
    <w:rsid w:val="00674877"/>
    <w:rsid w:val="00674B26"/>
    <w:rsid w:val="00677AA4"/>
    <w:rsid w:val="0068119C"/>
    <w:rsid w:val="006814C9"/>
    <w:rsid w:val="006817DB"/>
    <w:rsid w:val="00691BC5"/>
    <w:rsid w:val="00693693"/>
    <w:rsid w:val="00693D40"/>
    <w:rsid w:val="00695EB7"/>
    <w:rsid w:val="0069684C"/>
    <w:rsid w:val="00696D00"/>
    <w:rsid w:val="006A3F47"/>
    <w:rsid w:val="006A5B93"/>
    <w:rsid w:val="006B35EA"/>
    <w:rsid w:val="006C0642"/>
    <w:rsid w:val="006C170F"/>
    <w:rsid w:val="006C39C8"/>
    <w:rsid w:val="006C5914"/>
    <w:rsid w:val="006D232F"/>
    <w:rsid w:val="006D5C95"/>
    <w:rsid w:val="006E1D50"/>
    <w:rsid w:val="006E3148"/>
    <w:rsid w:val="006E5758"/>
    <w:rsid w:val="006F2AD0"/>
    <w:rsid w:val="006F44B4"/>
    <w:rsid w:val="00701154"/>
    <w:rsid w:val="00705F90"/>
    <w:rsid w:val="00707D77"/>
    <w:rsid w:val="007162E8"/>
    <w:rsid w:val="007216F5"/>
    <w:rsid w:val="00721C27"/>
    <w:rsid w:val="00732404"/>
    <w:rsid w:val="0073382D"/>
    <w:rsid w:val="00740A81"/>
    <w:rsid w:val="0074532D"/>
    <w:rsid w:val="007535A8"/>
    <w:rsid w:val="00756487"/>
    <w:rsid w:val="00760249"/>
    <w:rsid w:val="007628DA"/>
    <w:rsid w:val="007740CF"/>
    <w:rsid w:val="007742A5"/>
    <w:rsid w:val="00774CC2"/>
    <w:rsid w:val="0077532E"/>
    <w:rsid w:val="00777575"/>
    <w:rsid w:val="0078077F"/>
    <w:rsid w:val="00782F7E"/>
    <w:rsid w:val="00784B7C"/>
    <w:rsid w:val="007866EA"/>
    <w:rsid w:val="00790E47"/>
    <w:rsid w:val="00792C47"/>
    <w:rsid w:val="007936B4"/>
    <w:rsid w:val="007954F9"/>
    <w:rsid w:val="007A1FCE"/>
    <w:rsid w:val="007A301E"/>
    <w:rsid w:val="007A73BD"/>
    <w:rsid w:val="007B57B6"/>
    <w:rsid w:val="007B5C01"/>
    <w:rsid w:val="007C1AC0"/>
    <w:rsid w:val="007C326D"/>
    <w:rsid w:val="007C54D7"/>
    <w:rsid w:val="007C7D23"/>
    <w:rsid w:val="007D3F31"/>
    <w:rsid w:val="007F3ADE"/>
    <w:rsid w:val="007F7358"/>
    <w:rsid w:val="007F74C3"/>
    <w:rsid w:val="008052F6"/>
    <w:rsid w:val="00806FD2"/>
    <w:rsid w:val="00807500"/>
    <w:rsid w:val="00807EAC"/>
    <w:rsid w:val="00815686"/>
    <w:rsid w:val="00821BF5"/>
    <w:rsid w:val="00821CDA"/>
    <w:rsid w:val="00822CD8"/>
    <w:rsid w:val="00824900"/>
    <w:rsid w:val="00830740"/>
    <w:rsid w:val="00840A38"/>
    <w:rsid w:val="00845566"/>
    <w:rsid w:val="008456B1"/>
    <w:rsid w:val="00847A4D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1E1C"/>
    <w:rsid w:val="008D3FA7"/>
    <w:rsid w:val="008D7C46"/>
    <w:rsid w:val="008E2777"/>
    <w:rsid w:val="008E7CF1"/>
    <w:rsid w:val="008F4853"/>
    <w:rsid w:val="008F4A80"/>
    <w:rsid w:val="008F56A8"/>
    <w:rsid w:val="009012FD"/>
    <w:rsid w:val="00903A0C"/>
    <w:rsid w:val="009067DF"/>
    <w:rsid w:val="009206A6"/>
    <w:rsid w:val="00921F96"/>
    <w:rsid w:val="00922251"/>
    <w:rsid w:val="0093411E"/>
    <w:rsid w:val="009349AB"/>
    <w:rsid w:val="009354D8"/>
    <w:rsid w:val="00937FDE"/>
    <w:rsid w:val="009426A4"/>
    <w:rsid w:val="00944E86"/>
    <w:rsid w:val="009456DB"/>
    <w:rsid w:val="00950B3B"/>
    <w:rsid w:val="00964CE0"/>
    <w:rsid w:val="0096541C"/>
    <w:rsid w:val="00971D12"/>
    <w:rsid w:val="00971DED"/>
    <w:rsid w:val="009723A5"/>
    <w:rsid w:val="00972FCE"/>
    <w:rsid w:val="00983895"/>
    <w:rsid w:val="00984F8C"/>
    <w:rsid w:val="00985D77"/>
    <w:rsid w:val="009A2BCB"/>
    <w:rsid w:val="009A3AB4"/>
    <w:rsid w:val="009B3590"/>
    <w:rsid w:val="009B6A48"/>
    <w:rsid w:val="009C1033"/>
    <w:rsid w:val="009C4E54"/>
    <w:rsid w:val="009D0D94"/>
    <w:rsid w:val="009E2A5A"/>
    <w:rsid w:val="009E361C"/>
    <w:rsid w:val="009E6D3D"/>
    <w:rsid w:val="009F03B8"/>
    <w:rsid w:val="009F1FC1"/>
    <w:rsid w:val="009F28B8"/>
    <w:rsid w:val="009F65F8"/>
    <w:rsid w:val="00A02CB5"/>
    <w:rsid w:val="00A04F43"/>
    <w:rsid w:val="00A05395"/>
    <w:rsid w:val="00A12864"/>
    <w:rsid w:val="00A214D3"/>
    <w:rsid w:val="00A2443F"/>
    <w:rsid w:val="00A3420F"/>
    <w:rsid w:val="00A35050"/>
    <w:rsid w:val="00A3649B"/>
    <w:rsid w:val="00A36FB8"/>
    <w:rsid w:val="00A43268"/>
    <w:rsid w:val="00A43D67"/>
    <w:rsid w:val="00A4542A"/>
    <w:rsid w:val="00A553DE"/>
    <w:rsid w:val="00A60A3E"/>
    <w:rsid w:val="00A72827"/>
    <w:rsid w:val="00A734F4"/>
    <w:rsid w:val="00A85487"/>
    <w:rsid w:val="00A86878"/>
    <w:rsid w:val="00AA13B6"/>
    <w:rsid w:val="00AA6960"/>
    <w:rsid w:val="00AB107B"/>
    <w:rsid w:val="00AB39A0"/>
    <w:rsid w:val="00AD0722"/>
    <w:rsid w:val="00AD41A0"/>
    <w:rsid w:val="00AD4BDC"/>
    <w:rsid w:val="00AE1B14"/>
    <w:rsid w:val="00AE4A63"/>
    <w:rsid w:val="00AE7FD0"/>
    <w:rsid w:val="00AF04F3"/>
    <w:rsid w:val="00AF3192"/>
    <w:rsid w:val="00AF742E"/>
    <w:rsid w:val="00B010CA"/>
    <w:rsid w:val="00B03C1F"/>
    <w:rsid w:val="00B10D04"/>
    <w:rsid w:val="00B11B32"/>
    <w:rsid w:val="00B16EA4"/>
    <w:rsid w:val="00B20610"/>
    <w:rsid w:val="00B23F06"/>
    <w:rsid w:val="00B257E4"/>
    <w:rsid w:val="00B27099"/>
    <w:rsid w:val="00B3016A"/>
    <w:rsid w:val="00B35411"/>
    <w:rsid w:val="00B368E9"/>
    <w:rsid w:val="00B43DAE"/>
    <w:rsid w:val="00B46837"/>
    <w:rsid w:val="00B471CE"/>
    <w:rsid w:val="00B540A9"/>
    <w:rsid w:val="00B650E6"/>
    <w:rsid w:val="00B71157"/>
    <w:rsid w:val="00B72F19"/>
    <w:rsid w:val="00B73144"/>
    <w:rsid w:val="00B7763B"/>
    <w:rsid w:val="00B8232D"/>
    <w:rsid w:val="00B83AEE"/>
    <w:rsid w:val="00B859DC"/>
    <w:rsid w:val="00B911F5"/>
    <w:rsid w:val="00B9645A"/>
    <w:rsid w:val="00BA5219"/>
    <w:rsid w:val="00BA536C"/>
    <w:rsid w:val="00BB3EF7"/>
    <w:rsid w:val="00BB47E4"/>
    <w:rsid w:val="00BC3253"/>
    <w:rsid w:val="00BD1A6B"/>
    <w:rsid w:val="00BD485E"/>
    <w:rsid w:val="00BD5189"/>
    <w:rsid w:val="00BD5319"/>
    <w:rsid w:val="00BD6FDC"/>
    <w:rsid w:val="00BE49D8"/>
    <w:rsid w:val="00BE557C"/>
    <w:rsid w:val="00BF09FD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37E6B"/>
    <w:rsid w:val="00C614F5"/>
    <w:rsid w:val="00C64F14"/>
    <w:rsid w:val="00C6504E"/>
    <w:rsid w:val="00C66B9E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3451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2781"/>
    <w:rsid w:val="00CE3A34"/>
    <w:rsid w:val="00CE799E"/>
    <w:rsid w:val="00CF51B5"/>
    <w:rsid w:val="00D07746"/>
    <w:rsid w:val="00D13DCA"/>
    <w:rsid w:val="00D16BF6"/>
    <w:rsid w:val="00D17484"/>
    <w:rsid w:val="00D259A0"/>
    <w:rsid w:val="00D2622B"/>
    <w:rsid w:val="00D308E2"/>
    <w:rsid w:val="00D33382"/>
    <w:rsid w:val="00D348B1"/>
    <w:rsid w:val="00D35CEF"/>
    <w:rsid w:val="00D50368"/>
    <w:rsid w:val="00D50AF9"/>
    <w:rsid w:val="00D548E6"/>
    <w:rsid w:val="00D6208D"/>
    <w:rsid w:val="00D63854"/>
    <w:rsid w:val="00D70D1F"/>
    <w:rsid w:val="00D86F04"/>
    <w:rsid w:val="00D9166D"/>
    <w:rsid w:val="00D96B21"/>
    <w:rsid w:val="00DA062F"/>
    <w:rsid w:val="00DA2C41"/>
    <w:rsid w:val="00DA48AB"/>
    <w:rsid w:val="00DA5882"/>
    <w:rsid w:val="00DA6236"/>
    <w:rsid w:val="00DB2EFF"/>
    <w:rsid w:val="00DB3FBF"/>
    <w:rsid w:val="00DD5398"/>
    <w:rsid w:val="00DD56DE"/>
    <w:rsid w:val="00DD6456"/>
    <w:rsid w:val="00DD6B93"/>
    <w:rsid w:val="00DE17C7"/>
    <w:rsid w:val="00DE3D4F"/>
    <w:rsid w:val="00DE405D"/>
    <w:rsid w:val="00DE558B"/>
    <w:rsid w:val="00DE5F8A"/>
    <w:rsid w:val="00DE7545"/>
    <w:rsid w:val="00E07A7F"/>
    <w:rsid w:val="00E10D04"/>
    <w:rsid w:val="00E1347C"/>
    <w:rsid w:val="00E1702C"/>
    <w:rsid w:val="00E20B59"/>
    <w:rsid w:val="00E20BD2"/>
    <w:rsid w:val="00E2216A"/>
    <w:rsid w:val="00E2315B"/>
    <w:rsid w:val="00E33D66"/>
    <w:rsid w:val="00E366B5"/>
    <w:rsid w:val="00E52C2E"/>
    <w:rsid w:val="00E605A8"/>
    <w:rsid w:val="00E63AF2"/>
    <w:rsid w:val="00E66AAB"/>
    <w:rsid w:val="00E77DF3"/>
    <w:rsid w:val="00E80ED4"/>
    <w:rsid w:val="00E85348"/>
    <w:rsid w:val="00E85541"/>
    <w:rsid w:val="00E85E14"/>
    <w:rsid w:val="00E87800"/>
    <w:rsid w:val="00E924C5"/>
    <w:rsid w:val="00EB0341"/>
    <w:rsid w:val="00EB10A5"/>
    <w:rsid w:val="00EB38CA"/>
    <w:rsid w:val="00EB5D47"/>
    <w:rsid w:val="00EC1DAF"/>
    <w:rsid w:val="00ED1A44"/>
    <w:rsid w:val="00EE020D"/>
    <w:rsid w:val="00EE2AE1"/>
    <w:rsid w:val="00EF0853"/>
    <w:rsid w:val="00EF11A6"/>
    <w:rsid w:val="00F01C0A"/>
    <w:rsid w:val="00F04ABB"/>
    <w:rsid w:val="00F0649A"/>
    <w:rsid w:val="00F15F90"/>
    <w:rsid w:val="00F202EF"/>
    <w:rsid w:val="00F31119"/>
    <w:rsid w:val="00F34D3C"/>
    <w:rsid w:val="00F34E3C"/>
    <w:rsid w:val="00F354BE"/>
    <w:rsid w:val="00F35730"/>
    <w:rsid w:val="00F37D8A"/>
    <w:rsid w:val="00F43739"/>
    <w:rsid w:val="00F5108A"/>
    <w:rsid w:val="00F5122E"/>
    <w:rsid w:val="00F51C19"/>
    <w:rsid w:val="00F6139E"/>
    <w:rsid w:val="00F627F4"/>
    <w:rsid w:val="00F62F26"/>
    <w:rsid w:val="00F63550"/>
    <w:rsid w:val="00F637A6"/>
    <w:rsid w:val="00F7043C"/>
    <w:rsid w:val="00F81416"/>
    <w:rsid w:val="00F82D05"/>
    <w:rsid w:val="00F8484F"/>
    <w:rsid w:val="00F917A4"/>
    <w:rsid w:val="00F931CF"/>
    <w:rsid w:val="00F94091"/>
    <w:rsid w:val="00F9463C"/>
    <w:rsid w:val="00F94CA4"/>
    <w:rsid w:val="00FA392F"/>
    <w:rsid w:val="00FA4E2D"/>
    <w:rsid w:val="00FB09BB"/>
    <w:rsid w:val="00FC2A86"/>
    <w:rsid w:val="00FC3735"/>
    <w:rsid w:val="00FC4F8D"/>
    <w:rsid w:val="00FC7642"/>
    <w:rsid w:val="00FC7A32"/>
    <w:rsid w:val="00FD7B4C"/>
    <w:rsid w:val="00FF0821"/>
    <w:rsid w:val="00FF2698"/>
    <w:rsid w:val="00FF51A4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FE9B9-56F9-4A01-88A0-DDED7EA9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49</TotalTime>
  <Pages>2</Pages>
  <Words>327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2934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8</cp:revision>
  <cp:lastPrinted>2022-08-30T14:43:00Z</cp:lastPrinted>
  <dcterms:created xsi:type="dcterms:W3CDTF">2022-08-30T14:31:00Z</dcterms:created>
  <dcterms:modified xsi:type="dcterms:W3CDTF">2022-08-30T15:22:00Z</dcterms:modified>
</cp:coreProperties>
</file>