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402A6896" w14:textId="77777777" w:rsidTr="007B5C01">
        <w:tc>
          <w:tcPr>
            <w:tcW w:w="1810" w:type="pct"/>
            <w:vAlign w:val="center"/>
          </w:tcPr>
          <w:p w14:paraId="402A688B" w14:textId="2E355DC0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02A6B8B" wp14:editId="402A6B8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402A688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02A688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02A688E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02A688F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02A689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02A6891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02A6892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02A6893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02A6894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02A6895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402A689A" w14:textId="77777777">
        <w:tc>
          <w:tcPr>
            <w:tcW w:w="5000" w:type="pct"/>
            <w:gridSpan w:val="2"/>
          </w:tcPr>
          <w:p w14:paraId="402A6897" w14:textId="1F57CD36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E4FFD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E4FFD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402A6898" w14:textId="77777777" w:rsidR="00AA13B6" w:rsidRDefault="00AA13B6" w:rsidP="003815EE">
            <w:pPr>
              <w:pStyle w:val="Nessunaspaziatura"/>
              <w:jc w:val="center"/>
            </w:pPr>
          </w:p>
          <w:p w14:paraId="402A6899" w14:textId="74D5B187" w:rsidR="00AA13B6" w:rsidRPr="00937FDE" w:rsidRDefault="00AA13B6" w:rsidP="003F3BF9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1231A2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1231A2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1213E0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480525">
              <w:rPr>
                <w:rFonts w:ascii="Arial" w:hAnsi="Arial" w:cs="Arial"/>
                <w:color w:val="002060"/>
                <w:sz w:val="40"/>
                <w:szCs w:val="40"/>
              </w:rPr>
              <w:t>07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7E4FFD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402A689B" w14:textId="77777777" w:rsidR="00AA13B6" w:rsidRDefault="00AA13B6" w:rsidP="00824900">
      <w:pPr>
        <w:spacing w:after="120"/>
      </w:pPr>
    </w:p>
    <w:p w14:paraId="402A689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0683705"/>
      <w:r w:rsidRPr="00AD41A0">
        <w:rPr>
          <w:color w:val="FFFFFF"/>
        </w:rPr>
        <w:t>SOMMARIO</w:t>
      </w:r>
      <w:bookmarkEnd w:id="0"/>
    </w:p>
    <w:p w14:paraId="402A689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1934B96" w14:textId="3ED29BDA" w:rsidR="00ED110E" w:rsidRDefault="00E53B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0683705" w:history="1">
        <w:r w:rsidR="00ED110E" w:rsidRPr="00881087">
          <w:rPr>
            <w:rStyle w:val="Collegamentoipertestuale"/>
            <w:noProof/>
          </w:rPr>
          <w:t>SOMMARIO</w:t>
        </w:r>
        <w:r w:rsidR="00ED110E">
          <w:rPr>
            <w:noProof/>
            <w:webHidden/>
          </w:rPr>
          <w:tab/>
        </w:r>
        <w:r w:rsidR="00ED110E">
          <w:rPr>
            <w:noProof/>
            <w:webHidden/>
          </w:rPr>
          <w:fldChar w:fldCharType="begin"/>
        </w:r>
        <w:r w:rsidR="00ED110E">
          <w:rPr>
            <w:noProof/>
            <w:webHidden/>
          </w:rPr>
          <w:instrText xml:space="preserve"> PAGEREF _Toc140683705 \h </w:instrText>
        </w:r>
        <w:r w:rsidR="00ED110E">
          <w:rPr>
            <w:noProof/>
            <w:webHidden/>
          </w:rPr>
        </w:r>
        <w:r w:rsidR="00ED110E">
          <w:rPr>
            <w:noProof/>
            <w:webHidden/>
          </w:rPr>
          <w:fldChar w:fldCharType="separate"/>
        </w:r>
        <w:r w:rsidR="007426E9">
          <w:rPr>
            <w:noProof/>
            <w:webHidden/>
          </w:rPr>
          <w:t>1</w:t>
        </w:r>
        <w:r w:rsidR="00ED110E">
          <w:rPr>
            <w:noProof/>
            <w:webHidden/>
          </w:rPr>
          <w:fldChar w:fldCharType="end"/>
        </w:r>
      </w:hyperlink>
    </w:p>
    <w:p w14:paraId="6AC7A95C" w14:textId="7C6A377E" w:rsidR="00ED110E" w:rsidRDefault="006F30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83706" w:history="1">
        <w:r w:rsidR="00ED110E" w:rsidRPr="00881087">
          <w:rPr>
            <w:rStyle w:val="Collegamentoipertestuale"/>
            <w:noProof/>
          </w:rPr>
          <w:t>COMUNICAZIONI DELLA F.I.G.C.</w:t>
        </w:r>
        <w:r w:rsidR="00ED110E">
          <w:rPr>
            <w:noProof/>
            <w:webHidden/>
          </w:rPr>
          <w:tab/>
        </w:r>
        <w:r w:rsidR="00ED110E">
          <w:rPr>
            <w:noProof/>
            <w:webHidden/>
          </w:rPr>
          <w:fldChar w:fldCharType="begin"/>
        </w:r>
        <w:r w:rsidR="00ED110E">
          <w:rPr>
            <w:noProof/>
            <w:webHidden/>
          </w:rPr>
          <w:instrText xml:space="preserve"> PAGEREF _Toc140683706 \h </w:instrText>
        </w:r>
        <w:r w:rsidR="00ED110E">
          <w:rPr>
            <w:noProof/>
            <w:webHidden/>
          </w:rPr>
        </w:r>
        <w:r w:rsidR="00ED110E">
          <w:rPr>
            <w:noProof/>
            <w:webHidden/>
          </w:rPr>
          <w:fldChar w:fldCharType="separate"/>
        </w:r>
        <w:r w:rsidR="007426E9">
          <w:rPr>
            <w:noProof/>
            <w:webHidden/>
          </w:rPr>
          <w:t>1</w:t>
        </w:r>
        <w:r w:rsidR="00ED110E">
          <w:rPr>
            <w:noProof/>
            <w:webHidden/>
          </w:rPr>
          <w:fldChar w:fldCharType="end"/>
        </w:r>
      </w:hyperlink>
    </w:p>
    <w:p w14:paraId="08B90F88" w14:textId="52026D9A" w:rsidR="00ED110E" w:rsidRDefault="006F30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83707" w:history="1">
        <w:r w:rsidR="00ED110E" w:rsidRPr="00881087">
          <w:rPr>
            <w:rStyle w:val="Collegamentoipertestuale"/>
            <w:noProof/>
          </w:rPr>
          <w:t>COMUNICAZIONI DELLA L.N.D.</w:t>
        </w:r>
        <w:r w:rsidR="00ED110E">
          <w:rPr>
            <w:noProof/>
            <w:webHidden/>
          </w:rPr>
          <w:tab/>
        </w:r>
        <w:r w:rsidR="00ED110E">
          <w:rPr>
            <w:noProof/>
            <w:webHidden/>
          </w:rPr>
          <w:fldChar w:fldCharType="begin"/>
        </w:r>
        <w:r w:rsidR="00ED110E">
          <w:rPr>
            <w:noProof/>
            <w:webHidden/>
          </w:rPr>
          <w:instrText xml:space="preserve"> PAGEREF _Toc140683707 \h </w:instrText>
        </w:r>
        <w:r w:rsidR="00ED110E">
          <w:rPr>
            <w:noProof/>
            <w:webHidden/>
          </w:rPr>
        </w:r>
        <w:r w:rsidR="00ED110E">
          <w:rPr>
            <w:noProof/>
            <w:webHidden/>
          </w:rPr>
          <w:fldChar w:fldCharType="separate"/>
        </w:r>
        <w:r w:rsidR="007426E9">
          <w:rPr>
            <w:noProof/>
            <w:webHidden/>
          </w:rPr>
          <w:t>1</w:t>
        </w:r>
        <w:r w:rsidR="00ED110E">
          <w:rPr>
            <w:noProof/>
            <w:webHidden/>
          </w:rPr>
          <w:fldChar w:fldCharType="end"/>
        </w:r>
      </w:hyperlink>
    </w:p>
    <w:p w14:paraId="3E959778" w14:textId="4E423921" w:rsidR="00ED110E" w:rsidRDefault="006F30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83708" w:history="1">
        <w:r w:rsidR="00ED110E" w:rsidRPr="00881087">
          <w:rPr>
            <w:rStyle w:val="Collegamentoipertestuale"/>
            <w:noProof/>
          </w:rPr>
          <w:t>COMUNICAZIONI DEL COMITATO REGIONALE</w:t>
        </w:r>
        <w:r w:rsidR="00ED110E">
          <w:rPr>
            <w:noProof/>
            <w:webHidden/>
          </w:rPr>
          <w:tab/>
        </w:r>
        <w:r w:rsidR="00ED110E">
          <w:rPr>
            <w:noProof/>
            <w:webHidden/>
          </w:rPr>
          <w:fldChar w:fldCharType="begin"/>
        </w:r>
        <w:r w:rsidR="00ED110E">
          <w:rPr>
            <w:noProof/>
            <w:webHidden/>
          </w:rPr>
          <w:instrText xml:space="preserve"> PAGEREF _Toc140683708 \h </w:instrText>
        </w:r>
        <w:r w:rsidR="00ED110E">
          <w:rPr>
            <w:noProof/>
            <w:webHidden/>
          </w:rPr>
        </w:r>
        <w:r w:rsidR="00ED110E">
          <w:rPr>
            <w:noProof/>
            <w:webHidden/>
          </w:rPr>
          <w:fldChar w:fldCharType="separate"/>
        </w:r>
        <w:r w:rsidR="007426E9">
          <w:rPr>
            <w:noProof/>
            <w:webHidden/>
          </w:rPr>
          <w:t>1</w:t>
        </w:r>
        <w:r w:rsidR="00ED110E">
          <w:rPr>
            <w:noProof/>
            <w:webHidden/>
          </w:rPr>
          <w:fldChar w:fldCharType="end"/>
        </w:r>
      </w:hyperlink>
    </w:p>
    <w:p w14:paraId="402A68A2" w14:textId="4FC206FF" w:rsidR="00674877" w:rsidRPr="00DE17C7" w:rsidRDefault="00E53B3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2A68A3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0683706"/>
      <w:r>
        <w:rPr>
          <w:color w:val="FFFFFF"/>
        </w:rPr>
        <w:t>COMUNICAZIONI DELLA F.I.G.C.</w:t>
      </w:r>
      <w:bookmarkEnd w:id="1"/>
    </w:p>
    <w:p w14:paraId="402A68A4" w14:textId="4B24FEE7" w:rsidR="00CC16EC" w:rsidRDefault="00CC16EC" w:rsidP="00CC16EC"/>
    <w:p w14:paraId="402A68A5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0683707"/>
      <w:r>
        <w:rPr>
          <w:color w:val="FFFFFF"/>
        </w:rPr>
        <w:t>COMUNICAZIONI DELLA L.N.D.</w:t>
      </w:r>
      <w:bookmarkEnd w:id="2"/>
    </w:p>
    <w:p w14:paraId="402A68A6" w14:textId="348716B6" w:rsidR="00CC16EC" w:rsidRDefault="00CC16EC" w:rsidP="00CC16EC"/>
    <w:p w14:paraId="47FAC82A" w14:textId="58CFDF58" w:rsidR="002C3394" w:rsidRPr="005C1843" w:rsidRDefault="002C3394" w:rsidP="002C339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1</w:t>
      </w:r>
      <w:r w:rsidR="001231A2">
        <w:rPr>
          <w:b/>
          <w:sz w:val="28"/>
          <w:szCs w:val="28"/>
          <w:u w:val="single"/>
        </w:rPr>
        <w:t>2</w:t>
      </w:r>
      <w:r w:rsidR="00A36C57">
        <w:rPr>
          <w:b/>
          <w:sz w:val="28"/>
          <w:szCs w:val="28"/>
          <w:u w:val="single"/>
        </w:rPr>
        <w:t xml:space="preserve"> DEL 21.07.2023 L.N.D.</w:t>
      </w:r>
    </w:p>
    <w:p w14:paraId="72399DEE" w14:textId="4D5366BD" w:rsidR="002C3394" w:rsidRDefault="002C3394" w:rsidP="002C3394">
      <w:pPr>
        <w:pStyle w:val="LndNormale1"/>
      </w:pPr>
      <w:r>
        <w:t>Si trasmette, per opportuna conoscenza, la circolare n. 1</w:t>
      </w:r>
      <w:r w:rsidR="001231A2">
        <w:t>2</w:t>
      </w:r>
      <w:r>
        <w:t xml:space="preserve"> </w:t>
      </w:r>
      <w:r w:rsidR="00A36C57">
        <w:t>della L:N.D. inerente il Registro Nazionale delle Attività Sportive Dilettantistiche – Manuale utente aggiornato</w:t>
      </w:r>
      <w:r w:rsidR="00F34F61">
        <w:t>.</w:t>
      </w:r>
    </w:p>
    <w:p w14:paraId="13992FDD" w14:textId="76CDE488" w:rsidR="00F34F61" w:rsidRDefault="00F34F61" w:rsidP="002C3394">
      <w:pPr>
        <w:pStyle w:val="LndNormale1"/>
      </w:pPr>
    </w:p>
    <w:p w14:paraId="53C53EE6" w14:textId="22B79FD1" w:rsidR="00F34F61" w:rsidRPr="00F34F61" w:rsidRDefault="00F34F61" w:rsidP="002C3394">
      <w:pPr>
        <w:pStyle w:val="LndNormale1"/>
        <w:rPr>
          <w:b/>
          <w:sz w:val="28"/>
          <w:szCs w:val="28"/>
          <w:u w:val="single"/>
        </w:rPr>
      </w:pPr>
      <w:r w:rsidRPr="00F34F61">
        <w:rPr>
          <w:b/>
          <w:sz w:val="28"/>
          <w:szCs w:val="28"/>
          <w:u w:val="single"/>
        </w:rPr>
        <w:t>DICHIARAZIONE RCT 2023</w:t>
      </w:r>
    </w:p>
    <w:p w14:paraId="244CA1C6" w14:textId="52CDF9A3" w:rsidR="00E80C94" w:rsidRPr="00F34F61" w:rsidRDefault="00F34F61" w:rsidP="00CC16EC">
      <w:r w:rsidRPr="00F34F61">
        <w:rPr>
          <w:rFonts w:ascii="Arial" w:hAnsi="Arial" w:cs="Arial"/>
          <w:sz w:val="22"/>
          <w:szCs w:val="22"/>
        </w:rPr>
        <w:t>Si allega il documento in epigrafe, disponibile peraltro sul sito web della L.N.D., che può essere riprodotto dalle Società per attesta</w:t>
      </w:r>
      <w:r>
        <w:rPr>
          <w:rFonts w:ascii="Arial" w:hAnsi="Arial" w:cs="Arial"/>
          <w:sz w:val="22"/>
          <w:szCs w:val="22"/>
        </w:rPr>
        <w:t>re, agli Enti Locali di riferimento, la loro vigente copertura assicurativa RCT con Generali Italia S.p.A.</w:t>
      </w:r>
      <w:r w:rsidRPr="00F34F61">
        <w:rPr>
          <w:rFonts w:ascii="Arial" w:hAnsi="Arial" w:cs="Arial"/>
          <w:sz w:val="22"/>
          <w:szCs w:val="22"/>
        </w:rPr>
        <w:t xml:space="preserve"> </w:t>
      </w:r>
      <w:r w:rsidRPr="00F34F61">
        <w:t xml:space="preserve"> </w:t>
      </w:r>
    </w:p>
    <w:p w14:paraId="40DA095C" w14:textId="77777777" w:rsidR="00F34F61" w:rsidRDefault="00F34F61" w:rsidP="00CC16EC"/>
    <w:p w14:paraId="402A68A7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0683708"/>
      <w:r>
        <w:rPr>
          <w:color w:val="FFFFFF"/>
        </w:rPr>
        <w:t>COMUNICAZIONI DEL COMITATO REGIONALE</w:t>
      </w:r>
      <w:bookmarkEnd w:id="3"/>
      <w:bookmarkEnd w:id="4"/>
    </w:p>
    <w:p w14:paraId="7D2CC42D" w14:textId="74F4866E" w:rsidR="00C87F20" w:rsidRDefault="00C87F20" w:rsidP="00CC16EC"/>
    <w:p w14:paraId="2A02803F" w14:textId="77777777" w:rsidR="001213E0" w:rsidRPr="00FD3C7E" w:rsidRDefault="001213E0" w:rsidP="001213E0">
      <w:pPr>
        <w:pStyle w:val="LndNormale1"/>
        <w:rPr>
          <w:b/>
          <w:sz w:val="28"/>
          <w:szCs w:val="28"/>
          <w:u w:val="single"/>
        </w:rPr>
      </w:pPr>
      <w:r w:rsidRPr="00FD3C7E">
        <w:rPr>
          <w:b/>
          <w:sz w:val="28"/>
          <w:szCs w:val="28"/>
          <w:u w:val="single"/>
        </w:rPr>
        <w:t>ISCRIZIONE CAMPIONATI PROVINCIALI</w:t>
      </w:r>
    </w:p>
    <w:p w14:paraId="3CFEB094" w14:textId="77777777" w:rsidR="001213E0" w:rsidRDefault="001213E0" w:rsidP="001213E0">
      <w:pPr>
        <w:pStyle w:val="LndNormale1"/>
        <w:rPr>
          <w:szCs w:val="22"/>
        </w:rPr>
      </w:pPr>
    </w:p>
    <w:p w14:paraId="11C8E061" w14:textId="402F5523" w:rsidR="001213E0" w:rsidRDefault="001213E0" w:rsidP="001213E0">
      <w:pPr>
        <w:pStyle w:val="LndNormale1"/>
        <w:rPr>
          <w:szCs w:val="22"/>
        </w:rPr>
      </w:pPr>
      <w:r>
        <w:rPr>
          <w:szCs w:val="22"/>
        </w:rPr>
        <w:t>Si comunica che sono aperte</w:t>
      </w:r>
      <w:r>
        <w:rPr>
          <w:szCs w:val="22"/>
        </w:rPr>
        <w:t>,</w:t>
      </w:r>
      <w:r>
        <w:rPr>
          <w:szCs w:val="22"/>
        </w:rPr>
        <w:t xml:space="preserve"> fino al 31 agosto 2023 (ore 19,00), con  le consuete modalità “online” attraverso la propra area riservata sul sito </w:t>
      </w:r>
      <w:hyperlink r:id="rId9" w:history="1">
        <w:r w:rsidRPr="00856D26">
          <w:rPr>
            <w:rStyle w:val="Collegamentoipertestuale"/>
            <w:szCs w:val="22"/>
          </w:rPr>
          <w:t>www.lnd.it</w:t>
        </w:r>
      </w:hyperlink>
      <w:r>
        <w:rPr>
          <w:szCs w:val="22"/>
        </w:rPr>
        <w:t>, le iscrizioni ai sottoelencati campionati provin</w:t>
      </w:r>
      <w:r w:rsidR="003607A9">
        <w:rPr>
          <w:szCs w:val="22"/>
        </w:rPr>
        <w:t>c</w:t>
      </w:r>
      <w:r>
        <w:rPr>
          <w:szCs w:val="22"/>
        </w:rPr>
        <w:t>ialI.</w:t>
      </w:r>
    </w:p>
    <w:p w14:paraId="30645BFA" w14:textId="77777777" w:rsidR="001213E0" w:rsidRDefault="001213E0" w:rsidP="001213E0">
      <w:pPr>
        <w:pStyle w:val="LndNormale1"/>
        <w:rPr>
          <w:szCs w:val="22"/>
        </w:rPr>
      </w:pPr>
    </w:p>
    <w:p w14:paraId="6254AF12" w14:textId="6047DAAD" w:rsidR="001213E0" w:rsidRPr="005366CB" w:rsidRDefault="001213E0" w:rsidP="001213E0">
      <w:pPr>
        <w:pStyle w:val="LndNormale1"/>
        <w:numPr>
          <w:ilvl w:val="0"/>
          <w:numId w:val="32"/>
        </w:numPr>
        <w:rPr>
          <w:b/>
          <w:szCs w:val="22"/>
        </w:rPr>
      </w:pPr>
      <w:r w:rsidRPr="005366CB">
        <w:rPr>
          <w:b/>
          <w:szCs w:val="22"/>
        </w:rPr>
        <w:t>TERZA CATEGORIA</w:t>
      </w:r>
      <w:r>
        <w:rPr>
          <w:b/>
          <w:szCs w:val="22"/>
        </w:rPr>
        <w:t xml:space="preserve"> – COPPA E CAMPIONATO</w:t>
      </w:r>
    </w:p>
    <w:p w14:paraId="65CD2A77" w14:textId="04ACA1B9" w:rsidR="001213E0" w:rsidRPr="005366CB" w:rsidRDefault="001213E0" w:rsidP="001213E0">
      <w:pPr>
        <w:pStyle w:val="LndNormale1"/>
        <w:numPr>
          <w:ilvl w:val="0"/>
          <w:numId w:val="32"/>
        </w:numPr>
        <w:rPr>
          <w:b/>
          <w:szCs w:val="22"/>
        </w:rPr>
      </w:pPr>
      <w:r w:rsidRPr="005366CB">
        <w:rPr>
          <w:b/>
          <w:szCs w:val="22"/>
        </w:rPr>
        <w:t>UNDER 19 JUNIORES PROVINCIALE</w:t>
      </w:r>
    </w:p>
    <w:p w14:paraId="0AE30AC6" w14:textId="38C6B368" w:rsidR="001213E0" w:rsidRPr="005366CB" w:rsidRDefault="001213E0" w:rsidP="001213E0">
      <w:pPr>
        <w:pStyle w:val="LndNormale1"/>
        <w:numPr>
          <w:ilvl w:val="0"/>
          <w:numId w:val="32"/>
        </w:numPr>
        <w:rPr>
          <w:b/>
          <w:szCs w:val="22"/>
        </w:rPr>
      </w:pPr>
      <w:r w:rsidRPr="005366CB">
        <w:rPr>
          <w:b/>
          <w:szCs w:val="22"/>
        </w:rPr>
        <w:t>UNDER 17 ALLIEVI (1^ FASE)</w:t>
      </w:r>
    </w:p>
    <w:p w14:paraId="432104DA" w14:textId="0050411C" w:rsidR="001213E0" w:rsidRPr="005366CB" w:rsidRDefault="001213E0" w:rsidP="001213E0">
      <w:pPr>
        <w:pStyle w:val="LndNormale1"/>
        <w:numPr>
          <w:ilvl w:val="0"/>
          <w:numId w:val="32"/>
        </w:numPr>
        <w:rPr>
          <w:b/>
          <w:szCs w:val="22"/>
        </w:rPr>
      </w:pPr>
      <w:r w:rsidRPr="005366CB">
        <w:rPr>
          <w:b/>
          <w:szCs w:val="22"/>
        </w:rPr>
        <w:t>UNDER 15 GIOVANISSIMI (1^ FASE)</w:t>
      </w:r>
    </w:p>
    <w:p w14:paraId="63D6297D" w14:textId="64C3FE81" w:rsidR="001213E0" w:rsidRDefault="001213E0" w:rsidP="00CC16EC"/>
    <w:p w14:paraId="4E077680" w14:textId="77777777" w:rsidR="001213E0" w:rsidRDefault="001213E0" w:rsidP="00CC16EC"/>
    <w:p w14:paraId="597260A9" w14:textId="4AEA99F7" w:rsidR="00F3374F" w:rsidRPr="005736F6" w:rsidRDefault="005736F6" w:rsidP="00F3374F">
      <w:pPr>
        <w:pStyle w:val="Nessunaspaziatura"/>
        <w:rPr>
          <w:rFonts w:ascii="Arial" w:hAnsi="Arial" w:cs="Arial"/>
          <w:b/>
          <w:sz w:val="28"/>
          <w:szCs w:val="28"/>
        </w:rPr>
      </w:pPr>
      <w:r w:rsidRPr="005736F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IBAN COMITATO REGIONALE MARCHE </w:t>
      </w:r>
    </w:p>
    <w:p w14:paraId="2CA1F2F6" w14:textId="176A8779" w:rsidR="005736F6" w:rsidRDefault="005736F6" w:rsidP="00F3374F">
      <w:pPr>
        <w:pStyle w:val="Nessunaspaziatura"/>
        <w:rPr>
          <w:rFonts w:ascii="Arial" w:hAnsi="Arial" w:cs="Arial"/>
          <w:b/>
        </w:rPr>
      </w:pPr>
    </w:p>
    <w:p w14:paraId="6CDBF7CF" w14:textId="27DF23EB" w:rsidR="005736F6" w:rsidRPr="005736F6" w:rsidRDefault="005736F6" w:rsidP="00F3374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Si riporta di seguito IBAN del Comitato Regionale Marche per effettuare tutti i versamenti  </w:t>
      </w:r>
    </w:p>
    <w:p w14:paraId="06056118" w14:textId="77777777" w:rsidR="005736F6" w:rsidRDefault="005736F6" w:rsidP="00F3374F">
      <w:pPr>
        <w:pStyle w:val="Nessunaspaziatura"/>
        <w:rPr>
          <w:rFonts w:ascii="Arial" w:hAnsi="Arial" w:cs="Arial"/>
          <w:b/>
        </w:rPr>
      </w:pPr>
    </w:p>
    <w:p w14:paraId="6DAE8FB5" w14:textId="6801EB04" w:rsidR="00F3374F" w:rsidRPr="006E3759" w:rsidRDefault="00F3374F" w:rsidP="00F3374F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 xml:space="preserve">IBAN: </w:t>
      </w:r>
      <w:r w:rsidRPr="006E3759">
        <w:rPr>
          <w:rFonts w:ascii="Arial" w:hAnsi="Arial" w:cs="Arial"/>
          <w:b/>
          <w:sz w:val="24"/>
          <w:szCs w:val="24"/>
        </w:rPr>
        <w:tab/>
      </w:r>
      <w:r w:rsidRPr="006E3759">
        <w:rPr>
          <w:rFonts w:ascii="Arial" w:hAnsi="Arial" w:cs="Arial"/>
          <w:b/>
          <w:sz w:val="24"/>
          <w:szCs w:val="24"/>
        </w:rPr>
        <w:tab/>
        <w:t>IT81E0100502600000000008868</w:t>
      </w:r>
    </w:p>
    <w:p w14:paraId="5CCC131B" w14:textId="77777777" w:rsidR="00F3374F" w:rsidRPr="006E3759" w:rsidRDefault="00F3374F" w:rsidP="00F3374F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BNL ANCONA – CORSO STAMIRA</w:t>
      </w:r>
    </w:p>
    <w:p w14:paraId="1C05D27F" w14:textId="0CA073E1" w:rsidR="00F3374F" w:rsidRPr="006E3759" w:rsidRDefault="00F3374F" w:rsidP="00F3374F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Beneficiario: Comitato Regionale Marche F.I.G.C. – L.N.D.</w:t>
      </w:r>
    </w:p>
    <w:p w14:paraId="38CE3274" w14:textId="77777777" w:rsidR="00F3374F" w:rsidRDefault="00F3374F" w:rsidP="007F0E6C">
      <w:pPr>
        <w:pStyle w:val="LndNormale1"/>
        <w:rPr>
          <w:szCs w:val="22"/>
        </w:rPr>
      </w:pPr>
    </w:p>
    <w:p w14:paraId="2919DA3A" w14:textId="5FD5B39E" w:rsidR="004F34B8" w:rsidRDefault="004F34B8" w:rsidP="007F0E6C">
      <w:pPr>
        <w:pStyle w:val="LndNormale1"/>
        <w:rPr>
          <w:szCs w:val="22"/>
        </w:rPr>
      </w:pPr>
    </w:p>
    <w:p w14:paraId="78340233" w14:textId="34B0F420" w:rsidR="000E534E" w:rsidRPr="000E534E" w:rsidRDefault="000E534E" w:rsidP="007F0E6C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468454A4" w14:textId="1BB7C752" w:rsidR="00214F69" w:rsidRDefault="00214F69" w:rsidP="007F0E6C">
      <w:pPr>
        <w:pStyle w:val="LndNormale1"/>
        <w:rPr>
          <w:szCs w:val="22"/>
        </w:rPr>
      </w:pPr>
    </w:p>
    <w:p w14:paraId="175037F1" w14:textId="2AE9FA13" w:rsidR="000E534E" w:rsidRDefault="000E534E" w:rsidP="000E534E">
      <w:pPr>
        <w:pStyle w:val="LndNormale1"/>
        <w:rPr>
          <w:szCs w:val="22"/>
        </w:rPr>
      </w:pPr>
      <w:r>
        <w:rPr>
          <w:szCs w:val="22"/>
        </w:rPr>
        <w:t>La F.I.G.C. ha ratificato l</w:t>
      </w:r>
      <w:r w:rsidR="001231A2">
        <w:rPr>
          <w:szCs w:val="22"/>
        </w:rPr>
        <w:t>a</w:t>
      </w:r>
      <w:r>
        <w:rPr>
          <w:szCs w:val="22"/>
        </w:rPr>
        <w:t xml:space="preserve"> seguent</w:t>
      </w:r>
      <w:r w:rsidR="001231A2">
        <w:rPr>
          <w:szCs w:val="22"/>
        </w:rPr>
        <w:t>e</w:t>
      </w:r>
      <w:r>
        <w:rPr>
          <w:szCs w:val="22"/>
        </w:rPr>
        <w:t xml:space="preserve"> domand</w:t>
      </w:r>
      <w:r w:rsidR="001231A2">
        <w:rPr>
          <w:szCs w:val="22"/>
        </w:rPr>
        <w:t>a</w:t>
      </w:r>
      <w:r>
        <w:rPr>
          <w:szCs w:val="22"/>
        </w:rPr>
        <w:t>:</w:t>
      </w:r>
    </w:p>
    <w:p w14:paraId="7466657C" w14:textId="59E86E77" w:rsidR="000E534E" w:rsidRDefault="000E534E" w:rsidP="007F0E6C">
      <w:pPr>
        <w:pStyle w:val="LndNormale1"/>
        <w:rPr>
          <w:szCs w:val="22"/>
        </w:rPr>
      </w:pPr>
    </w:p>
    <w:p w14:paraId="44E2A55F" w14:textId="51E4E4D7" w:rsidR="00873D96" w:rsidRPr="00873D96" w:rsidRDefault="00873D96" w:rsidP="007F0E6C">
      <w:pPr>
        <w:pStyle w:val="LndNormale1"/>
        <w:rPr>
          <w:szCs w:val="22"/>
        </w:rPr>
      </w:pPr>
      <w:r w:rsidRPr="00873D96">
        <w:rPr>
          <w:szCs w:val="22"/>
          <w:lang w:val="en-US"/>
        </w:rPr>
        <w:t xml:space="preserve">matr. </w:t>
      </w:r>
      <w:r w:rsidRPr="00873D96">
        <w:rPr>
          <w:szCs w:val="22"/>
        </w:rPr>
        <w:t>962053</w:t>
      </w:r>
      <w:r w:rsidRPr="00873D96">
        <w:rPr>
          <w:szCs w:val="22"/>
        </w:rPr>
        <w:tab/>
        <w:t>A.S.D. POLISP</w:t>
      </w:r>
      <w:r w:rsidR="006F301F">
        <w:rPr>
          <w:szCs w:val="22"/>
        </w:rPr>
        <w:t>O</w:t>
      </w:r>
      <w:bookmarkStart w:id="5" w:name="_GoBack"/>
      <w:bookmarkEnd w:id="5"/>
      <w:r w:rsidRPr="00873D96">
        <w:rPr>
          <w:szCs w:val="22"/>
        </w:rPr>
        <w:t>RTIVA KAIROS 3 MONTI</w:t>
      </w:r>
      <w:r w:rsidRPr="00873D96">
        <w:rPr>
          <w:szCs w:val="22"/>
        </w:rPr>
        <w:tab/>
        <w:t xml:space="preserve">Montappone </w:t>
      </w:r>
      <w:r>
        <w:rPr>
          <w:szCs w:val="22"/>
        </w:rPr>
        <w:t>(FM)</w:t>
      </w:r>
    </w:p>
    <w:p w14:paraId="3C617993" w14:textId="4F58A6AC" w:rsidR="000E534E" w:rsidRDefault="000E534E" w:rsidP="007F0E6C">
      <w:pPr>
        <w:pStyle w:val="LndNormale1"/>
        <w:rPr>
          <w:szCs w:val="22"/>
        </w:rPr>
      </w:pPr>
      <w:r>
        <w:rPr>
          <w:szCs w:val="22"/>
        </w:rPr>
        <w:t xml:space="preserve">matr. </w:t>
      </w:r>
      <w:r w:rsidRPr="001231A2">
        <w:rPr>
          <w:szCs w:val="22"/>
        </w:rPr>
        <w:t>9</w:t>
      </w:r>
      <w:r w:rsidR="001231A2" w:rsidRPr="001231A2">
        <w:rPr>
          <w:szCs w:val="22"/>
        </w:rPr>
        <w:t>62067</w:t>
      </w:r>
      <w:r w:rsidRPr="001231A2">
        <w:rPr>
          <w:szCs w:val="22"/>
        </w:rPr>
        <w:tab/>
        <w:t xml:space="preserve">A.S.D. </w:t>
      </w:r>
      <w:r w:rsidR="001231A2" w:rsidRPr="001231A2">
        <w:rPr>
          <w:szCs w:val="22"/>
        </w:rPr>
        <w:t>POLISPO</w:t>
      </w:r>
      <w:r w:rsidR="001231A2">
        <w:rPr>
          <w:szCs w:val="22"/>
        </w:rPr>
        <w:t>RTIVA FALERIO</w:t>
      </w:r>
      <w:r w:rsidRPr="001231A2">
        <w:rPr>
          <w:szCs w:val="22"/>
        </w:rPr>
        <w:tab/>
      </w:r>
      <w:r w:rsidRPr="001231A2">
        <w:rPr>
          <w:szCs w:val="22"/>
        </w:rPr>
        <w:tab/>
      </w:r>
      <w:r w:rsidR="001231A2">
        <w:rPr>
          <w:szCs w:val="22"/>
        </w:rPr>
        <w:t>Falerone (FM)</w:t>
      </w:r>
    </w:p>
    <w:p w14:paraId="16FEE14A" w14:textId="57559483" w:rsidR="008C24ED" w:rsidRPr="0035783D" w:rsidRDefault="008C24ED" w:rsidP="007F0E6C">
      <w:pPr>
        <w:pStyle w:val="LndNormale1"/>
        <w:rPr>
          <w:szCs w:val="22"/>
        </w:rPr>
      </w:pPr>
      <w:r w:rsidRPr="0035783D">
        <w:rPr>
          <w:szCs w:val="22"/>
          <w:lang w:val="en-US"/>
        </w:rPr>
        <w:t xml:space="preserve">matr. </w:t>
      </w:r>
      <w:r w:rsidR="0035783D" w:rsidRPr="0035783D">
        <w:rPr>
          <w:szCs w:val="22"/>
        </w:rPr>
        <w:t>962090</w:t>
      </w:r>
      <w:r w:rsidR="0035783D" w:rsidRPr="0035783D">
        <w:rPr>
          <w:szCs w:val="22"/>
        </w:rPr>
        <w:tab/>
        <w:t>A.S.D. SALVANO</w:t>
      </w:r>
      <w:r w:rsidR="0035783D" w:rsidRPr="0035783D">
        <w:rPr>
          <w:szCs w:val="22"/>
        </w:rPr>
        <w:tab/>
      </w:r>
      <w:r w:rsidR="0035783D" w:rsidRPr="0035783D">
        <w:rPr>
          <w:szCs w:val="22"/>
        </w:rPr>
        <w:tab/>
      </w:r>
      <w:r w:rsidR="0035783D" w:rsidRPr="0035783D">
        <w:rPr>
          <w:szCs w:val="22"/>
        </w:rPr>
        <w:tab/>
      </w:r>
      <w:r w:rsidR="0035783D" w:rsidRPr="0035783D">
        <w:rPr>
          <w:szCs w:val="22"/>
        </w:rPr>
        <w:tab/>
        <w:t>Fe</w:t>
      </w:r>
      <w:r w:rsidR="0035783D">
        <w:rPr>
          <w:szCs w:val="22"/>
        </w:rPr>
        <w:t xml:space="preserve">rmo </w:t>
      </w:r>
    </w:p>
    <w:p w14:paraId="1501FA12" w14:textId="77777777" w:rsidR="008C24ED" w:rsidRPr="0035783D" w:rsidRDefault="008C24ED" w:rsidP="007F0E6C">
      <w:pPr>
        <w:pStyle w:val="LndNormale1"/>
        <w:rPr>
          <w:szCs w:val="22"/>
        </w:rPr>
      </w:pPr>
    </w:p>
    <w:p w14:paraId="106E31FD" w14:textId="77777777" w:rsidR="00FD3C7E" w:rsidRPr="0035783D" w:rsidRDefault="00FD3C7E" w:rsidP="007F0E6C">
      <w:pPr>
        <w:pStyle w:val="LndNormale1"/>
        <w:rPr>
          <w:szCs w:val="22"/>
        </w:rPr>
      </w:pPr>
    </w:p>
    <w:p w14:paraId="5ABF641C" w14:textId="6D1C1F32" w:rsidR="003435C0" w:rsidRDefault="001231A2" w:rsidP="003435C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DENOMINAZIONE E SEDE</w:t>
      </w:r>
      <w:r w:rsidR="00FD3C7E">
        <w:rPr>
          <w:b/>
          <w:sz w:val="28"/>
          <w:szCs w:val="28"/>
          <w:u w:val="single"/>
        </w:rPr>
        <w:t xml:space="preserve"> SOCIALE</w:t>
      </w:r>
    </w:p>
    <w:p w14:paraId="7B7062DB" w14:textId="77777777" w:rsidR="003435C0" w:rsidRDefault="003435C0" w:rsidP="003435C0">
      <w:pPr>
        <w:pStyle w:val="LndNormale1"/>
        <w:rPr>
          <w:szCs w:val="22"/>
        </w:rPr>
      </w:pPr>
    </w:p>
    <w:p w14:paraId="218D5FD9" w14:textId="75372571" w:rsidR="003435C0" w:rsidRDefault="003435C0" w:rsidP="003435C0">
      <w:pPr>
        <w:pStyle w:val="LndNormale1"/>
        <w:rPr>
          <w:szCs w:val="22"/>
        </w:rPr>
      </w:pPr>
      <w:r>
        <w:rPr>
          <w:szCs w:val="22"/>
        </w:rPr>
        <w:t>La F.I.G.C. ha ratificato le seguenti domande</w:t>
      </w:r>
      <w:r w:rsidR="000E534E">
        <w:rPr>
          <w:szCs w:val="22"/>
        </w:rPr>
        <w:t>:</w:t>
      </w:r>
    </w:p>
    <w:p w14:paraId="47A2DE13" w14:textId="77777777" w:rsidR="003435C0" w:rsidRDefault="003435C0" w:rsidP="003435C0">
      <w:pPr>
        <w:rPr>
          <w:rFonts w:ascii="Arial" w:hAnsi="Arial" w:cs="Arial"/>
          <w:sz w:val="22"/>
          <w:szCs w:val="22"/>
        </w:rPr>
      </w:pPr>
    </w:p>
    <w:p w14:paraId="42CDBA71" w14:textId="3FCAEF16" w:rsidR="00E8264C" w:rsidRDefault="001231A2" w:rsidP="007F0E6C">
      <w:pPr>
        <w:pStyle w:val="LndNormale1"/>
        <w:rPr>
          <w:szCs w:val="22"/>
        </w:rPr>
      </w:pPr>
      <w:r>
        <w:rPr>
          <w:szCs w:val="22"/>
        </w:rPr>
        <w:t>da 75969</w:t>
      </w:r>
      <w:r>
        <w:rPr>
          <w:szCs w:val="22"/>
        </w:rPr>
        <w:tab/>
        <w:t>U.S.D. MONTERUBBIANESE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Monterubbiano (FM)</w:t>
      </w:r>
    </w:p>
    <w:p w14:paraId="0BB2EFEC" w14:textId="3299C1BF" w:rsidR="001231A2" w:rsidRDefault="001231A2" w:rsidP="007F0E6C">
      <w:pPr>
        <w:pStyle w:val="LndNormale1"/>
        <w:rPr>
          <w:szCs w:val="22"/>
        </w:rPr>
      </w:pPr>
      <w:r w:rsidRPr="001231A2">
        <w:rPr>
          <w:szCs w:val="22"/>
        </w:rPr>
        <w:t>a   75969</w:t>
      </w:r>
      <w:r w:rsidRPr="001231A2">
        <w:rPr>
          <w:szCs w:val="22"/>
        </w:rPr>
        <w:tab/>
        <w:t>U.S.D. SANGIORGESE-MONTERUBBIANE</w:t>
      </w:r>
      <w:r>
        <w:rPr>
          <w:szCs w:val="22"/>
        </w:rPr>
        <w:t>SE</w:t>
      </w:r>
      <w:r>
        <w:rPr>
          <w:szCs w:val="22"/>
        </w:rPr>
        <w:tab/>
        <w:t>Porto San Giorgio (FM)</w:t>
      </w:r>
    </w:p>
    <w:p w14:paraId="4FAA7FD2" w14:textId="5AF68769" w:rsidR="001231A2" w:rsidRDefault="001231A2" w:rsidP="007F0E6C">
      <w:pPr>
        <w:pStyle w:val="LndNormale1"/>
        <w:rPr>
          <w:szCs w:val="22"/>
        </w:rPr>
      </w:pPr>
    </w:p>
    <w:p w14:paraId="3EB5A51B" w14:textId="28E449C0" w:rsidR="001231A2" w:rsidRDefault="001231A2" w:rsidP="007F0E6C">
      <w:pPr>
        <w:pStyle w:val="LndNormale1"/>
        <w:rPr>
          <w:szCs w:val="22"/>
        </w:rPr>
      </w:pPr>
      <w:r>
        <w:rPr>
          <w:szCs w:val="22"/>
        </w:rPr>
        <w:t>da 947047</w:t>
      </w:r>
      <w:r>
        <w:rPr>
          <w:szCs w:val="22"/>
        </w:rPr>
        <w:tab/>
        <w:t>A.S.D. VALDICHIENTI PONTE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Morrovalle (MC)</w:t>
      </w:r>
    </w:p>
    <w:p w14:paraId="58EE0EDC" w14:textId="1BC72ECA" w:rsidR="001231A2" w:rsidRDefault="001231A2" w:rsidP="007F0E6C">
      <w:pPr>
        <w:pStyle w:val="LndNormale1"/>
        <w:rPr>
          <w:szCs w:val="22"/>
        </w:rPr>
      </w:pPr>
      <w:r>
        <w:rPr>
          <w:szCs w:val="22"/>
        </w:rPr>
        <w:t>a   947047</w:t>
      </w:r>
      <w:r>
        <w:rPr>
          <w:szCs w:val="22"/>
        </w:rPr>
        <w:tab/>
      </w:r>
      <w:r w:rsidR="00FD3C7E">
        <w:rPr>
          <w:szCs w:val="22"/>
        </w:rPr>
        <w:t>SANGIUSTESE V.P A.S.D.</w:t>
      </w:r>
      <w:r w:rsidR="00FD3C7E">
        <w:rPr>
          <w:szCs w:val="22"/>
        </w:rPr>
        <w:tab/>
      </w:r>
      <w:r w:rsidR="00FD3C7E">
        <w:rPr>
          <w:szCs w:val="22"/>
        </w:rPr>
        <w:tab/>
      </w:r>
      <w:r w:rsidR="00FD3C7E">
        <w:rPr>
          <w:szCs w:val="22"/>
        </w:rPr>
        <w:tab/>
      </w:r>
      <w:r w:rsidR="00FD3C7E">
        <w:rPr>
          <w:szCs w:val="22"/>
        </w:rPr>
        <w:tab/>
        <w:t>Monte San Giusto</w:t>
      </w:r>
      <w:r w:rsidR="007A74DB">
        <w:rPr>
          <w:szCs w:val="22"/>
        </w:rPr>
        <w:t xml:space="preserve"> (MC)</w:t>
      </w:r>
    </w:p>
    <w:p w14:paraId="7E8DA860" w14:textId="2622C0DC" w:rsidR="00FD3C7E" w:rsidRDefault="00FD3C7E" w:rsidP="007F0E6C">
      <w:pPr>
        <w:pStyle w:val="LndNormale1"/>
        <w:rPr>
          <w:szCs w:val="22"/>
        </w:rPr>
      </w:pPr>
    </w:p>
    <w:p w14:paraId="2CE6DF8F" w14:textId="301B34D6" w:rsidR="00FD3C7E" w:rsidRPr="007A74DB" w:rsidRDefault="00FD3C7E" w:rsidP="007F0E6C">
      <w:pPr>
        <w:pStyle w:val="LndNormale1"/>
        <w:rPr>
          <w:szCs w:val="22"/>
        </w:rPr>
      </w:pPr>
    </w:p>
    <w:p w14:paraId="003246A9" w14:textId="77777777" w:rsidR="00FD3C7E" w:rsidRDefault="00FD3C7E" w:rsidP="00FD3C7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DENOMINAZIONE SOCIALE</w:t>
      </w:r>
    </w:p>
    <w:p w14:paraId="195A5F99" w14:textId="77777777" w:rsidR="00FD3C7E" w:rsidRDefault="00FD3C7E" w:rsidP="00FD3C7E">
      <w:pPr>
        <w:pStyle w:val="LndNormale1"/>
        <w:rPr>
          <w:szCs w:val="22"/>
        </w:rPr>
      </w:pPr>
    </w:p>
    <w:p w14:paraId="79DD247E" w14:textId="3B12257B" w:rsidR="00FD3C7E" w:rsidRDefault="00FD3C7E" w:rsidP="00FD3C7E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33CDF694" w14:textId="77777777" w:rsidR="00FD3C7E" w:rsidRDefault="00FD3C7E" w:rsidP="00FD3C7E">
      <w:pPr>
        <w:rPr>
          <w:rFonts w:ascii="Arial" w:hAnsi="Arial" w:cs="Arial"/>
          <w:sz w:val="22"/>
          <w:szCs w:val="22"/>
        </w:rPr>
      </w:pPr>
    </w:p>
    <w:p w14:paraId="7F794887" w14:textId="3BA21D89" w:rsidR="00FD3C7E" w:rsidRDefault="00FD3C7E" w:rsidP="00FD3C7E">
      <w:pPr>
        <w:pStyle w:val="LndNormale1"/>
        <w:rPr>
          <w:szCs w:val="22"/>
        </w:rPr>
      </w:pPr>
      <w:r>
        <w:rPr>
          <w:szCs w:val="22"/>
        </w:rPr>
        <w:t>da 700622</w:t>
      </w:r>
      <w:r>
        <w:rPr>
          <w:szCs w:val="22"/>
        </w:rPr>
        <w:tab/>
        <w:t>SSDRL SANGIUSTESE M.G.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Montegranaro</w:t>
      </w:r>
    </w:p>
    <w:p w14:paraId="6AE06F28" w14:textId="2866113A" w:rsidR="00FD3C7E" w:rsidRDefault="00FD3C7E" w:rsidP="00FD3C7E">
      <w:pPr>
        <w:pStyle w:val="LndNormale1"/>
        <w:rPr>
          <w:szCs w:val="22"/>
        </w:rPr>
      </w:pPr>
      <w:r w:rsidRPr="001231A2">
        <w:rPr>
          <w:szCs w:val="22"/>
        </w:rPr>
        <w:t>a   7</w:t>
      </w:r>
      <w:r>
        <w:rPr>
          <w:szCs w:val="22"/>
        </w:rPr>
        <w:t>00622</w:t>
      </w:r>
      <w:r w:rsidRPr="001231A2">
        <w:rPr>
          <w:szCs w:val="22"/>
        </w:rPr>
        <w:tab/>
      </w:r>
      <w:r>
        <w:rPr>
          <w:szCs w:val="22"/>
        </w:rPr>
        <w:t>M.C.C. MONTEGRANARO SSDRL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Montegranaro</w:t>
      </w:r>
    </w:p>
    <w:p w14:paraId="65B3D0B7" w14:textId="3E5AFB2F" w:rsidR="00FD3C7E" w:rsidRDefault="00FD3C7E" w:rsidP="00FD3C7E">
      <w:pPr>
        <w:pStyle w:val="LndNormale1"/>
        <w:rPr>
          <w:szCs w:val="22"/>
        </w:rPr>
      </w:pPr>
    </w:p>
    <w:p w14:paraId="436319D5" w14:textId="3883D9BD" w:rsidR="00FD3C7E" w:rsidRDefault="00FD3C7E" w:rsidP="00FD3C7E">
      <w:pPr>
        <w:pStyle w:val="LndNormale1"/>
        <w:rPr>
          <w:szCs w:val="22"/>
        </w:rPr>
      </w:pPr>
      <w:r>
        <w:rPr>
          <w:szCs w:val="22"/>
        </w:rPr>
        <w:t>da 935630</w:t>
      </w:r>
      <w:r>
        <w:rPr>
          <w:szCs w:val="22"/>
        </w:rPr>
        <w:tab/>
        <w:t>A.S.D. DAMIANI E GATTI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Ascoli Piceno</w:t>
      </w:r>
    </w:p>
    <w:p w14:paraId="3544F1C4" w14:textId="5D916143" w:rsidR="00FD3C7E" w:rsidRDefault="00FD3C7E" w:rsidP="00FD3C7E">
      <w:pPr>
        <w:pStyle w:val="LndNormale1"/>
        <w:rPr>
          <w:szCs w:val="22"/>
        </w:rPr>
      </w:pPr>
      <w:r>
        <w:rPr>
          <w:szCs w:val="22"/>
        </w:rPr>
        <w:t>a   935630</w:t>
      </w:r>
      <w:r>
        <w:rPr>
          <w:szCs w:val="22"/>
        </w:rPr>
        <w:tab/>
        <w:t>A.S.D. ASCOLI CALCIO A 5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Ascoli Piceno</w:t>
      </w:r>
    </w:p>
    <w:p w14:paraId="2D4D27A0" w14:textId="03F5E844" w:rsidR="00FD3C7E" w:rsidRDefault="00FD3C7E" w:rsidP="00FD3C7E">
      <w:pPr>
        <w:pStyle w:val="LndNormale1"/>
        <w:rPr>
          <w:szCs w:val="22"/>
        </w:rPr>
      </w:pPr>
    </w:p>
    <w:p w14:paraId="0BDC2297" w14:textId="1FD355ED" w:rsidR="00FD3C7E" w:rsidRDefault="00FD3C7E" w:rsidP="00FD3C7E">
      <w:pPr>
        <w:pStyle w:val="LndNormale1"/>
        <w:rPr>
          <w:szCs w:val="22"/>
        </w:rPr>
      </w:pPr>
      <w:r>
        <w:rPr>
          <w:szCs w:val="22"/>
        </w:rPr>
        <w:t>da 700064</w:t>
      </w:r>
      <w:r>
        <w:rPr>
          <w:szCs w:val="22"/>
        </w:rPr>
        <w:tab/>
        <w:t>AGRARIA CLUB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San Benedetto del Tronto</w:t>
      </w:r>
    </w:p>
    <w:p w14:paraId="1EC6BEF3" w14:textId="56CA2BEE" w:rsidR="00FD3C7E" w:rsidRDefault="00FD3C7E" w:rsidP="007F0E6C">
      <w:pPr>
        <w:pStyle w:val="LndNormale1"/>
        <w:rPr>
          <w:szCs w:val="22"/>
        </w:rPr>
      </w:pPr>
      <w:r w:rsidRPr="00FD3C7E">
        <w:rPr>
          <w:szCs w:val="22"/>
        </w:rPr>
        <w:t>a   700064</w:t>
      </w:r>
      <w:r w:rsidRPr="00FD3C7E">
        <w:rPr>
          <w:szCs w:val="22"/>
        </w:rPr>
        <w:tab/>
        <w:t>A.S.D. AGRARIA CLUB</w:t>
      </w:r>
      <w:r w:rsidRPr="00FD3C7E">
        <w:rPr>
          <w:szCs w:val="22"/>
        </w:rPr>
        <w:tab/>
      </w:r>
      <w:r w:rsidRPr="00FD3C7E">
        <w:rPr>
          <w:szCs w:val="22"/>
        </w:rPr>
        <w:tab/>
      </w:r>
      <w:r w:rsidRPr="00FD3C7E">
        <w:rPr>
          <w:szCs w:val="22"/>
        </w:rPr>
        <w:tab/>
      </w:r>
      <w:r w:rsidRPr="00FD3C7E">
        <w:rPr>
          <w:szCs w:val="22"/>
        </w:rPr>
        <w:tab/>
        <w:t>San Ben</w:t>
      </w:r>
      <w:r>
        <w:rPr>
          <w:szCs w:val="22"/>
        </w:rPr>
        <w:t>edetto del Tronto</w:t>
      </w:r>
    </w:p>
    <w:p w14:paraId="25042ED7" w14:textId="2C85BEBB" w:rsidR="00FD3C7E" w:rsidRDefault="00FD3C7E" w:rsidP="007F0E6C">
      <w:pPr>
        <w:pStyle w:val="LndNormale1"/>
        <w:rPr>
          <w:szCs w:val="22"/>
        </w:rPr>
      </w:pPr>
    </w:p>
    <w:p w14:paraId="21F2D07F" w14:textId="353ABAA7" w:rsidR="00FD3C7E" w:rsidRDefault="00FD3C7E" w:rsidP="007F0E6C">
      <w:pPr>
        <w:pStyle w:val="LndNormale1"/>
        <w:rPr>
          <w:szCs w:val="22"/>
        </w:rPr>
      </w:pPr>
      <w:r>
        <w:rPr>
          <w:szCs w:val="22"/>
        </w:rPr>
        <w:t>da 81544</w:t>
      </w:r>
      <w:r>
        <w:rPr>
          <w:szCs w:val="22"/>
        </w:rPr>
        <w:tab/>
        <w:t>VIRTUS MOIE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Maiolati Spo</w:t>
      </w:r>
      <w:r w:rsidR="00526685">
        <w:rPr>
          <w:szCs w:val="22"/>
        </w:rPr>
        <w:t>ntini</w:t>
      </w:r>
    </w:p>
    <w:p w14:paraId="07CCF5A6" w14:textId="013AD1CD" w:rsidR="00FD3C7E" w:rsidRDefault="00FD3C7E" w:rsidP="007F0E6C">
      <w:pPr>
        <w:pStyle w:val="LndNormale1"/>
        <w:rPr>
          <w:szCs w:val="22"/>
        </w:rPr>
      </w:pPr>
      <w:r w:rsidRPr="00FD3C7E">
        <w:rPr>
          <w:szCs w:val="22"/>
        </w:rPr>
        <w:t>a   81544</w:t>
      </w:r>
      <w:r w:rsidRPr="00FD3C7E">
        <w:rPr>
          <w:szCs w:val="22"/>
        </w:rPr>
        <w:tab/>
        <w:t>A.S.D. VIRTUS AURORA C5</w:t>
      </w:r>
      <w:r w:rsidRPr="00FD3C7E">
        <w:rPr>
          <w:szCs w:val="22"/>
        </w:rPr>
        <w:tab/>
      </w:r>
      <w:r w:rsidRPr="00FD3C7E">
        <w:rPr>
          <w:szCs w:val="22"/>
        </w:rPr>
        <w:tab/>
      </w:r>
      <w:r w:rsidRPr="00FD3C7E">
        <w:rPr>
          <w:szCs w:val="22"/>
        </w:rPr>
        <w:tab/>
        <w:t>Maiolati Spo</w:t>
      </w:r>
      <w:r w:rsidR="00526685">
        <w:rPr>
          <w:szCs w:val="22"/>
        </w:rPr>
        <w:t>n</w:t>
      </w:r>
      <w:r>
        <w:rPr>
          <w:szCs w:val="22"/>
        </w:rPr>
        <w:t>tini</w:t>
      </w:r>
    </w:p>
    <w:p w14:paraId="7C772B70" w14:textId="3A059308" w:rsidR="00E8264C" w:rsidRDefault="00E8264C" w:rsidP="007F0E6C">
      <w:pPr>
        <w:pStyle w:val="LndNormale1"/>
        <w:rPr>
          <w:szCs w:val="22"/>
        </w:rPr>
      </w:pPr>
    </w:p>
    <w:p w14:paraId="5C720963" w14:textId="77777777" w:rsidR="001213E0" w:rsidRDefault="001213E0" w:rsidP="001213E0">
      <w:pPr>
        <w:pStyle w:val="LndNormale1"/>
        <w:rPr>
          <w:szCs w:val="22"/>
        </w:rPr>
      </w:pPr>
      <w:r>
        <w:rPr>
          <w:szCs w:val="22"/>
        </w:rPr>
        <w:t>da 947459</w:t>
      </w:r>
      <w:r>
        <w:rPr>
          <w:szCs w:val="22"/>
        </w:rPr>
        <w:tab/>
        <w:t>A.S.D. CIVITANOVESE CALCIO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Civitanova Marche (MC)</w:t>
      </w:r>
    </w:p>
    <w:p w14:paraId="1DDF037F" w14:textId="77777777" w:rsidR="001213E0" w:rsidRDefault="001213E0" w:rsidP="001213E0">
      <w:pPr>
        <w:pStyle w:val="LndNormale1"/>
        <w:rPr>
          <w:szCs w:val="22"/>
        </w:rPr>
      </w:pPr>
      <w:r>
        <w:rPr>
          <w:szCs w:val="22"/>
        </w:rPr>
        <w:t>a   947459</w:t>
      </w:r>
      <w:r>
        <w:rPr>
          <w:szCs w:val="22"/>
        </w:rPr>
        <w:tab/>
        <w:t>S.S.D. CIVITANOVESE CACIO SSD ARL</w:t>
      </w:r>
      <w:r>
        <w:rPr>
          <w:szCs w:val="22"/>
        </w:rPr>
        <w:tab/>
      </w:r>
      <w:r>
        <w:rPr>
          <w:szCs w:val="22"/>
        </w:rPr>
        <w:tab/>
        <w:t>Civitanova Marche (MC)</w:t>
      </w:r>
    </w:p>
    <w:p w14:paraId="0F95D22B" w14:textId="77777777" w:rsidR="001213E0" w:rsidRDefault="001213E0" w:rsidP="001213E0">
      <w:pPr>
        <w:pStyle w:val="LndNormale1"/>
        <w:rPr>
          <w:szCs w:val="22"/>
        </w:rPr>
      </w:pPr>
    </w:p>
    <w:p w14:paraId="01AC637D" w14:textId="77777777" w:rsidR="001213E0" w:rsidRPr="001213E0" w:rsidRDefault="001213E0" w:rsidP="001213E0">
      <w:pPr>
        <w:pStyle w:val="LndNormale1"/>
        <w:rPr>
          <w:szCs w:val="22"/>
        </w:rPr>
      </w:pPr>
      <w:r w:rsidRPr="001213E0">
        <w:rPr>
          <w:szCs w:val="22"/>
        </w:rPr>
        <w:t xml:space="preserve">matr. 936198 </w:t>
      </w:r>
      <w:r w:rsidRPr="001213E0">
        <w:rPr>
          <w:szCs w:val="22"/>
        </w:rPr>
        <w:tab/>
        <w:t>A.S.D. FIGHT BULLS CORRIDONIA</w:t>
      </w:r>
      <w:r w:rsidRPr="001213E0">
        <w:rPr>
          <w:szCs w:val="22"/>
        </w:rPr>
        <w:tab/>
      </w:r>
      <w:r w:rsidRPr="001213E0">
        <w:rPr>
          <w:szCs w:val="22"/>
        </w:rPr>
        <w:tab/>
        <w:t>Corridonia (MC)</w:t>
      </w:r>
    </w:p>
    <w:p w14:paraId="4D7157CD" w14:textId="77777777" w:rsidR="001213E0" w:rsidRPr="001213E0" w:rsidRDefault="001213E0" w:rsidP="001213E0">
      <w:pPr>
        <w:pStyle w:val="LndNormale1"/>
        <w:rPr>
          <w:szCs w:val="22"/>
        </w:rPr>
      </w:pPr>
      <w:r w:rsidRPr="001213E0">
        <w:rPr>
          <w:szCs w:val="22"/>
        </w:rPr>
        <w:t>matr. 936198</w:t>
      </w:r>
      <w:r w:rsidRPr="001213E0">
        <w:rPr>
          <w:szCs w:val="22"/>
        </w:rPr>
        <w:tab/>
        <w:t>S.S.D. FIGHT BULLS CORRIDONIA A RL</w:t>
      </w:r>
      <w:r w:rsidRPr="001213E0">
        <w:rPr>
          <w:szCs w:val="22"/>
        </w:rPr>
        <w:tab/>
      </w:r>
      <w:r w:rsidRPr="001213E0">
        <w:rPr>
          <w:szCs w:val="22"/>
        </w:rPr>
        <w:tab/>
        <w:t>Corridonia (MC)</w:t>
      </w:r>
    </w:p>
    <w:p w14:paraId="10421F75" w14:textId="77777777" w:rsidR="001213E0" w:rsidRPr="001213E0" w:rsidRDefault="001213E0" w:rsidP="001213E0">
      <w:pPr>
        <w:pStyle w:val="LndNormale1"/>
        <w:rPr>
          <w:szCs w:val="22"/>
        </w:rPr>
      </w:pPr>
    </w:p>
    <w:p w14:paraId="53BD76A9" w14:textId="77777777" w:rsidR="001213E0" w:rsidRDefault="001213E0" w:rsidP="001213E0">
      <w:pPr>
        <w:pStyle w:val="LndNormale1"/>
        <w:rPr>
          <w:szCs w:val="22"/>
        </w:rPr>
      </w:pPr>
      <w:r w:rsidRPr="007A74DB">
        <w:rPr>
          <w:szCs w:val="22"/>
        </w:rPr>
        <w:t>matr-   81864</w:t>
      </w:r>
      <w:r w:rsidRPr="007A74DB">
        <w:rPr>
          <w:szCs w:val="22"/>
        </w:rPr>
        <w:tab/>
        <w:t>G.S.D. CASTELFI</w:t>
      </w:r>
      <w:r>
        <w:rPr>
          <w:szCs w:val="22"/>
        </w:rPr>
        <w:t>DARDO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Castelfidardo (AN)</w:t>
      </w:r>
    </w:p>
    <w:p w14:paraId="267E2336" w14:textId="77777777" w:rsidR="001213E0" w:rsidRDefault="001213E0" w:rsidP="001213E0">
      <w:pPr>
        <w:pStyle w:val="LndNormale1"/>
        <w:rPr>
          <w:szCs w:val="22"/>
        </w:rPr>
      </w:pPr>
      <w:r>
        <w:rPr>
          <w:szCs w:val="22"/>
        </w:rPr>
        <w:t>matr.   81864</w:t>
      </w:r>
      <w:r>
        <w:rPr>
          <w:szCs w:val="22"/>
        </w:rPr>
        <w:tab/>
      </w:r>
      <w:r>
        <w:rPr>
          <w:szCs w:val="22"/>
        </w:rPr>
        <w:tab/>
        <w:t>CASTELFIDARDO S.S.D. A R.L.</w:t>
      </w:r>
      <w:r>
        <w:rPr>
          <w:szCs w:val="22"/>
        </w:rPr>
        <w:tab/>
      </w:r>
      <w:r>
        <w:rPr>
          <w:szCs w:val="22"/>
        </w:rPr>
        <w:tab/>
        <w:t>Castelfidardo (AN)</w:t>
      </w:r>
    </w:p>
    <w:p w14:paraId="02E669B5" w14:textId="77777777" w:rsidR="001213E0" w:rsidRPr="00FD3C7E" w:rsidRDefault="001213E0" w:rsidP="007F0E6C">
      <w:pPr>
        <w:pStyle w:val="LndNormale1"/>
        <w:rPr>
          <w:szCs w:val="22"/>
        </w:rPr>
      </w:pPr>
    </w:p>
    <w:p w14:paraId="4F56176F" w14:textId="77777777" w:rsidR="00E8264C" w:rsidRPr="00FD3C7E" w:rsidRDefault="00E8264C" w:rsidP="007F0E6C">
      <w:pPr>
        <w:pStyle w:val="LndNormale1"/>
        <w:rPr>
          <w:szCs w:val="22"/>
        </w:rPr>
      </w:pPr>
    </w:p>
    <w:p w14:paraId="6597E527" w14:textId="6228E30A" w:rsidR="00710201" w:rsidRDefault="00710201" w:rsidP="00CC16EC">
      <w:pPr>
        <w:pStyle w:val="LndNormale1"/>
        <w:rPr>
          <w:szCs w:val="22"/>
        </w:rPr>
      </w:pPr>
    </w:p>
    <w:p w14:paraId="559ACED3" w14:textId="0F28B0FA" w:rsidR="0077308F" w:rsidRDefault="0077308F" w:rsidP="00CC16EC">
      <w:pPr>
        <w:pStyle w:val="LndNormale1"/>
        <w:rPr>
          <w:szCs w:val="22"/>
        </w:rPr>
      </w:pPr>
    </w:p>
    <w:p w14:paraId="300AE04D" w14:textId="77777777" w:rsidR="003B153D" w:rsidRPr="00AE3B6C" w:rsidRDefault="003B153D" w:rsidP="003B153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AE3B6C">
        <w:rPr>
          <w:b/>
          <w:sz w:val="28"/>
          <w:szCs w:val="28"/>
          <w:u w:val="single"/>
        </w:rPr>
        <w:t>ERIMONIA D</w:t>
      </w:r>
      <w:r>
        <w:rPr>
          <w:b/>
          <w:sz w:val="28"/>
          <w:szCs w:val="28"/>
          <w:u w:val="single"/>
        </w:rPr>
        <w:t xml:space="preserve">I </w:t>
      </w:r>
      <w:r w:rsidRPr="00AE3B6C">
        <w:rPr>
          <w:b/>
          <w:sz w:val="28"/>
          <w:szCs w:val="28"/>
          <w:u w:val="single"/>
        </w:rPr>
        <w:t>PREMIAZION</w:t>
      </w:r>
      <w:r>
        <w:rPr>
          <w:b/>
          <w:sz w:val="28"/>
          <w:szCs w:val="28"/>
          <w:u w:val="single"/>
        </w:rPr>
        <w:t>E – STAGIONE SPORTIVA 2022/2023</w:t>
      </w:r>
    </w:p>
    <w:p w14:paraId="2C4BA4A5" w14:textId="77777777" w:rsidR="003B153D" w:rsidRDefault="003B153D" w:rsidP="003B153D">
      <w:pPr>
        <w:pStyle w:val="LndNormale1"/>
      </w:pPr>
    </w:p>
    <w:p w14:paraId="6CF80A08" w14:textId="77777777" w:rsidR="003B153D" w:rsidRPr="00A43D67" w:rsidRDefault="003B153D" w:rsidP="003B153D">
      <w:pPr>
        <w:pStyle w:val="LndNormale1"/>
        <w:rPr>
          <w:b/>
          <w:sz w:val="24"/>
        </w:rPr>
      </w:pPr>
      <w:r>
        <w:rPr>
          <w:b/>
          <w:sz w:val="24"/>
        </w:rPr>
        <w:t>Si ricorda che mercoledì</w:t>
      </w:r>
      <w:r w:rsidRPr="00A43D67">
        <w:rPr>
          <w:b/>
          <w:sz w:val="24"/>
        </w:rPr>
        <w:t xml:space="preserve"> 2 agosto p.v. alle ore 17,00, in Ancona presso la sede federale di via Schiavoni, saranno premiate le Società della nostra Regione vincitrici dei campionati di competenza e dei premi disciplina</w:t>
      </w:r>
      <w:r>
        <w:rPr>
          <w:b/>
          <w:sz w:val="24"/>
        </w:rPr>
        <w:t xml:space="preserve"> di cui agli elenchi allegati</w:t>
      </w:r>
      <w:r w:rsidRPr="00A43D67">
        <w:rPr>
          <w:b/>
          <w:sz w:val="24"/>
        </w:rPr>
        <w:t>, relativi alla stagione sportiva 202</w:t>
      </w:r>
      <w:r>
        <w:rPr>
          <w:b/>
          <w:sz w:val="24"/>
        </w:rPr>
        <w:t>2</w:t>
      </w:r>
      <w:r w:rsidRPr="00A43D67">
        <w:rPr>
          <w:b/>
          <w:sz w:val="24"/>
        </w:rPr>
        <w:t>/202</w:t>
      </w:r>
      <w:r>
        <w:rPr>
          <w:b/>
          <w:sz w:val="24"/>
        </w:rPr>
        <w:t>3</w:t>
      </w:r>
      <w:r w:rsidRPr="00A43D67">
        <w:rPr>
          <w:b/>
          <w:sz w:val="24"/>
        </w:rPr>
        <w:t>, alle quali è stata inviata lettera di invito.</w:t>
      </w:r>
    </w:p>
    <w:p w14:paraId="02A5C8AD" w14:textId="77777777" w:rsidR="003B153D" w:rsidRPr="00A43D67" w:rsidRDefault="003B153D" w:rsidP="003B153D">
      <w:pPr>
        <w:pStyle w:val="LndNormale1"/>
        <w:rPr>
          <w:b/>
          <w:sz w:val="24"/>
        </w:rPr>
      </w:pPr>
      <w:r w:rsidRPr="00A43D67">
        <w:rPr>
          <w:b/>
          <w:sz w:val="24"/>
        </w:rPr>
        <w:t>Si è certi della più ampia presenza delle Società a quello che vuol essere il festoso atto conclusivo della stagione sportiva 202</w:t>
      </w:r>
      <w:r>
        <w:rPr>
          <w:b/>
          <w:sz w:val="24"/>
        </w:rPr>
        <w:t>2</w:t>
      </w:r>
      <w:r w:rsidRPr="00A43D67">
        <w:rPr>
          <w:b/>
          <w:sz w:val="24"/>
        </w:rPr>
        <w:t>/202</w:t>
      </w:r>
      <w:r>
        <w:rPr>
          <w:b/>
          <w:sz w:val="24"/>
        </w:rPr>
        <w:t>3</w:t>
      </w:r>
      <w:r w:rsidRPr="00A43D67">
        <w:rPr>
          <w:b/>
          <w:sz w:val="24"/>
        </w:rPr>
        <w:t>.</w:t>
      </w:r>
    </w:p>
    <w:p w14:paraId="271A1E58" w14:textId="2D103A63" w:rsidR="003B153D" w:rsidRDefault="003B153D" w:rsidP="00CC16EC">
      <w:pPr>
        <w:pStyle w:val="LndNormale1"/>
        <w:rPr>
          <w:szCs w:val="22"/>
        </w:rPr>
      </w:pPr>
    </w:p>
    <w:p w14:paraId="629CC1E1" w14:textId="77777777" w:rsidR="003B153D" w:rsidRDefault="003B153D" w:rsidP="00CC16EC">
      <w:pPr>
        <w:pStyle w:val="LndNormale1"/>
        <w:rPr>
          <w:szCs w:val="22"/>
        </w:rPr>
      </w:pPr>
    </w:p>
    <w:p w14:paraId="2C3DF181" w14:textId="77777777" w:rsidR="0077308F" w:rsidRDefault="0077308F" w:rsidP="0077308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5F66AE5D" w14:textId="77777777" w:rsidR="0077308F" w:rsidRDefault="0077308F" w:rsidP="0077308F">
      <w:pPr>
        <w:pStyle w:val="LndNormale1"/>
        <w:rPr>
          <w:szCs w:val="22"/>
        </w:rPr>
      </w:pPr>
    </w:p>
    <w:p w14:paraId="013C1116" w14:textId="77777777" w:rsidR="0077308F" w:rsidRDefault="0077308F" w:rsidP="0077308F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786830A9" w14:textId="77777777" w:rsidR="0077308F" w:rsidRDefault="0077308F" w:rsidP="0077308F">
      <w:pPr>
        <w:pStyle w:val="LndNormale1"/>
      </w:pPr>
    </w:p>
    <w:p w14:paraId="501FC206" w14:textId="6DBC2220" w:rsidR="0077308F" w:rsidRDefault="0077308F" w:rsidP="0077308F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L.N.D.</w:t>
      </w:r>
    </w:p>
    <w:p w14:paraId="6D634482" w14:textId="7459518A" w:rsidR="0077308F" w:rsidRPr="001553A1" w:rsidRDefault="0077308F" w:rsidP="0077308F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  <w:t>“</w:t>
      </w:r>
      <w:r>
        <w:rPr>
          <w:b/>
        </w:rPr>
        <w:t>TROFEO LANARI – BELLEZZA”</w:t>
      </w:r>
    </w:p>
    <w:p w14:paraId="493401A6" w14:textId="77777777" w:rsidR="0077308F" w:rsidRDefault="0077308F" w:rsidP="0077308F">
      <w:pPr>
        <w:pStyle w:val="LndNormale1"/>
        <w:ind w:left="2832" w:hanging="2832"/>
      </w:pPr>
      <w:r>
        <w:t>Periodo di svolgimento:</w:t>
      </w:r>
      <w:r>
        <w:tab/>
        <w:t>31.07 – 05.08.2023</w:t>
      </w:r>
    </w:p>
    <w:p w14:paraId="2BCFB4A5" w14:textId="6FCC8626" w:rsidR="0077308F" w:rsidRPr="00FD523F" w:rsidRDefault="0077308F" w:rsidP="0077308F">
      <w:pPr>
        <w:pStyle w:val="LndNormale1"/>
        <w:ind w:left="2832" w:hanging="2832"/>
      </w:pPr>
      <w:r>
        <w:t>Categoria:</w:t>
      </w:r>
      <w:r>
        <w:tab/>
        <w:t xml:space="preserve">Under 19 Juniores </w:t>
      </w:r>
    </w:p>
    <w:p w14:paraId="5A51E1D3" w14:textId="5AD19433" w:rsidR="0077308F" w:rsidRDefault="0077308F" w:rsidP="0077308F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12514B39" w14:textId="3BC6C32F" w:rsidR="0077308F" w:rsidRDefault="0077308F" w:rsidP="0077308F">
      <w:pPr>
        <w:pStyle w:val="LndNormale1"/>
        <w:ind w:left="2832" w:hanging="2832"/>
      </w:pPr>
      <w:r>
        <w:t>Organizzazione:</w:t>
      </w:r>
      <w:r>
        <w:tab/>
        <w:t>U.S.D. OSIMANA</w:t>
      </w:r>
    </w:p>
    <w:p w14:paraId="45857748" w14:textId="77777777" w:rsidR="0077308F" w:rsidRDefault="0077308F" w:rsidP="00CC16EC">
      <w:pPr>
        <w:pStyle w:val="LndNormale1"/>
        <w:rPr>
          <w:szCs w:val="22"/>
        </w:rPr>
      </w:pPr>
    </w:p>
    <w:p w14:paraId="1155AE47" w14:textId="77777777" w:rsidR="002B7949" w:rsidRDefault="002B7949" w:rsidP="00CC16EC">
      <w:pPr>
        <w:pStyle w:val="LndNormale1"/>
        <w:rPr>
          <w:szCs w:val="22"/>
        </w:rPr>
      </w:pPr>
    </w:p>
    <w:p w14:paraId="11584F8C" w14:textId="77777777" w:rsidR="005E7746" w:rsidRDefault="005E7746" w:rsidP="00CC16EC">
      <w:pPr>
        <w:pStyle w:val="LndNormale1"/>
        <w:rPr>
          <w:szCs w:val="22"/>
        </w:rPr>
      </w:pPr>
    </w:p>
    <w:p w14:paraId="402A6B81" w14:textId="43F33282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2B7949">
        <w:rPr>
          <w:b/>
          <w:u w:val="single"/>
        </w:rPr>
        <w:t>2</w:t>
      </w:r>
      <w:r w:rsidR="001213E0">
        <w:rPr>
          <w:b/>
          <w:u w:val="single"/>
        </w:rPr>
        <w:t>7</w:t>
      </w:r>
      <w:r>
        <w:rPr>
          <w:b/>
          <w:u w:val="single"/>
        </w:rPr>
        <w:t>/</w:t>
      </w:r>
      <w:r w:rsidR="00480525">
        <w:rPr>
          <w:b/>
          <w:u w:val="single"/>
        </w:rPr>
        <w:t>07</w:t>
      </w:r>
      <w:r>
        <w:rPr>
          <w:b/>
          <w:u w:val="single"/>
        </w:rPr>
        <w:t>/202</w:t>
      </w:r>
      <w:r w:rsidR="00DB1F20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02A6B82" w14:textId="77777777" w:rsidR="00CC16EC" w:rsidRDefault="00CC16EC" w:rsidP="00CC16EC">
      <w:pPr>
        <w:pStyle w:val="LndNormale1"/>
        <w:rPr>
          <w:b/>
          <w:u w:val="single"/>
        </w:rPr>
      </w:pPr>
    </w:p>
    <w:p w14:paraId="402A6B84" w14:textId="77777777" w:rsidR="00C05AE5" w:rsidRDefault="00C05AE5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C16EC" w14:paraId="402A6B89" w14:textId="77777777" w:rsidTr="00693693">
        <w:tc>
          <w:tcPr>
            <w:tcW w:w="5387" w:type="dxa"/>
          </w:tcPr>
          <w:p w14:paraId="402A6B85" w14:textId="77777777"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14:paraId="402A6B86" w14:textId="77777777"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402A6B87" w14:textId="77777777"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14:paraId="402A6B88" w14:textId="77777777"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14:paraId="402A6B8A" w14:textId="77777777" w:rsidR="0078077F" w:rsidRDefault="0078077F"/>
    <w:sectPr w:rsidR="0078077F" w:rsidSect="0010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6B8F" w14:textId="77777777" w:rsidR="00E80C94" w:rsidRDefault="00E80C94">
      <w:r>
        <w:separator/>
      </w:r>
    </w:p>
  </w:endnote>
  <w:endnote w:type="continuationSeparator" w:id="0">
    <w:p w14:paraId="402A6B90" w14:textId="77777777" w:rsidR="00E80C94" w:rsidRDefault="00E8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3" w14:textId="77777777" w:rsidR="00E80C94" w:rsidRDefault="00E80C9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2A6B94" w14:textId="77777777" w:rsidR="00E80C94" w:rsidRDefault="00E80C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5" w14:textId="77777777" w:rsidR="00E80C94" w:rsidRDefault="00E80C9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402A6B96" w14:textId="77777777" w:rsidR="00E80C94" w:rsidRPr="00B41648" w:rsidRDefault="00E80C9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B" w14:textId="77777777" w:rsidR="00E80C94" w:rsidRDefault="00E80C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6B8D" w14:textId="77777777" w:rsidR="00E80C94" w:rsidRDefault="00E80C94">
      <w:r>
        <w:separator/>
      </w:r>
    </w:p>
  </w:footnote>
  <w:footnote w:type="continuationSeparator" w:id="0">
    <w:p w14:paraId="402A6B8E" w14:textId="77777777" w:rsidR="00E80C94" w:rsidRDefault="00E8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1" w14:textId="77777777" w:rsidR="00E80C94" w:rsidRDefault="00E80C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2" w14:textId="77777777" w:rsidR="00E80C94" w:rsidRPr="00C828DB" w:rsidRDefault="00E80C9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80C94" w14:paraId="402A6B99" w14:textId="77777777">
      <w:tc>
        <w:tcPr>
          <w:tcW w:w="2050" w:type="dxa"/>
        </w:tcPr>
        <w:p w14:paraId="402A6B97" w14:textId="77777777" w:rsidR="00E80C94" w:rsidRDefault="00E80C94">
          <w:pPr>
            <w:pStyle w:val="Intestazione"/>
          </w:pPr>
          <w:r>
            <w:rPr>
              <w:noProof/>
            </w:rPr>
            <w:drawing>
              <wp:inline distT="0" distB="0" distL="0" distR="0" wp14:anchorId="402A6B9C" wp14:editId="402A6B9D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02A6B98" w14:textId="77777777" w:rsidR="00E80C94" w:rsidRDefault="00E80C9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02A6B9A" w14:textId="77777777" w:rsidR="00E80C94" w:rsidRDefault="00E80C9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15A34AC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decimal"/>
      <w:lvlText w:val="%1.%2."/>
      <w:legacy w:legacy="1" w:legacySpace="170" w:legacyIndent="0"/>
      <w:lvlJc w:val="left"/>
    </w:lvl>
    <w:lvl w:ilvl="2">
      <w:start w:val="1"/>
      <w:numFmt w:val="decimal"/>
      <w:lvlText w:val="%1.%2.%3."/>
      <w:legacy w:legacy="1" w:legacySpace="170" w:legacyIndent="0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2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1D4C1AD0"/>
    <w:multiLevelType w:val="hybridMultilevel"/>
    <w:tmpl w:val="A7700EB6"/>
    <w:lvl w:ilvl="0" w:tplc="E3025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5CC"/>
    <w:multiLevelType w:val="hybridMultilevel"/>
    <w:tmpl w:val="FDC0386A"/>
    <w:lvl w:ilvl="0" w:tplc="61DA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18"/>
  </w:num>
  <w:num w:numId="14">
    <w:abstractNumId w:val="21"/>
  </w:num>
  <w:num w:numId="15">
    <w:abstractNumId w:val="3"/>
  </w:num>
  <w:num w:numId="16">
    <w:abstractNumId w:val="16"/>
  </w:num>
  <w:num w:numId="17">
    <w:abstractNumId w:val="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5"/>
  </w:num>
  <w:num w:numId="23">
    <w:abstractNumId w:val="28"/>
  </w:num>
  <w:num w:numId="24">
    <w:abstractNumId w:val="30"/>
  </w:num>
  <w:num w:numId="25">
    <w:abstractNumId w:val="22"/>
  </w:num>
  <w:num w:numId="26">
    <w:abstractNumId w:val="17"/>
  </w:num>
  <w:num w:numId="27">
    <w:abstractNumId w:val="4"/>
  </w:num>
  <w:num w:numId="28">
    <w:abstractNumId w:val="12"/>
  </w:num>
  <w:num w:numId="29">
    <w:abstractNumId w:val="29"/>
  </w:num>
  <w:num w:numId="30">
    <w:abstractNumId w:val="24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224D"/>
    <w:rsid w:val="00006DE9"/>
    <w:rsid w:val="00025B31"/>
    <w:rsid w:val="00026891"/>
    <w:rsid w:val="00035408"/>
    <w:rsid w:val="0003573E"/>
    <w:rsid w:val="00037371"/>
    <w:rsid w:val="0004256F"/>
    <w:rsid w:val="0006129D"/>
    <w:rsid w:val="00061611"/>
    <w:rsid w:val="00070E37"/>
    <w:rsid w:val="00075B1B"/>
    <w:rsid w:val="000822F3"/>
    <w:rsid w:val="00090139"/>
    <w:rsid w:val="00091C4F"/>
    <w:rsid w:val="000934F1"/>
    <w:rsid w:val="000A5368"/>
    <w:rsid w:val="000B02D7"/>
    <w:rsid w:val="000C55B9"/>
    <w:rsid w:val="000D465C"/>
    <w:rsid w:val="000D49E6"/>
    <w:rsid w:val="000D4C5B"/>
    <w:rsid w:val="000D6341"/>
    <w:rsid w:val="000E4A63"/>
    <w:rsid w:val="000E534E"/>
    <w:rsid w:val="000F2491"/>
    <w:rsid w:val="000F5D34"/>
    <w:rsid w:val="000F7C58"/>
    <w:rsid w:val="00102631"/>
    <w:rsid w:val="00102D1B"/>
    <w:rsid w:val="00102E0D"/>
    <w:rsid w:val="00111202"/>
    <w:rsid w:val="00115D04"/>
    <w:rsid w:val="0011616A"/>
    <w:rsid w:val="001213E0"/>
    <w:rsid w:val="00122193"/>
    <w:rsid w:val="001231A2"/>
    <w:rsid w:val="00123C30"/>
    <w:rsid w:val="001253C5"/>
    <w:rsid w:val="001263C7"/>
    <w:rsid w:val="00132FDD"/>
    <w:rsid w:val="00133370"/>
    <w:rsid w:val="00137CCF"/>
    <w:rsid w:val="0014348A"/>
    <w:rsid w:val="001470AF"/>
    <w:rsid w:val="00153A05"/>
    <w:rsid w:val="00154C54"/>
    <w:rsid w:val="001550D7"/>
    <w:rsid w:val="001571E2"/>
    <w:rsid w:val="00161ADE"/>
    <w:rsid w:val="001648B0"/>
    <w:rsid w:val="0016541E"/>
    <w:rsid w:val="00165AF7"/>
    <w:rsid w:val="00174EB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B617C"/>
    <w:rsid w:val="001C06DD"/>
    <w:rsid w:val="001C41B1"/>
    <w:rsid w:val="001C5328"/>
    <w:rsid w:val="001D131A"/>
    <w:rsid w:val="0020745A"/>
    <w:rsid w:val="00214F69"/>
    <w:rsid w:val="00217A46"/>
    <w:rsid w:val="00224D8A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87B3D"/>
    <w:rsid w:val="002929D0"/>
    <w:rsid w:val="002950F9"/>
    <w:rsid w:val="002A03CF"/>
    <w:rsid w:val="002B032F"/>
    <w:rsid w:val="002B0641"/>
    <w:rsid w:val="002B0CC7"/>
    <w:rsid w:val="002B26CC"/>
    <w:rsid w:val="002B2A42"/>
    <w:rsid w:val="002B2BF9"/>
    <w:rsid w:val="002B6DDC"/>
    <w:rsid w:val="002B7949"/>
    <w:rsid w:val="002C1673"/>
    <w:rsid w:val="002C3394"/>
    <w:rsid w:val="002D1B3F"/>
    <w:rsid w:val="002D1C86"/>
    <w:rsid w:val="002D4209"/>
    <w:rsid w:val="002E116E"/>
    <w:rsid w:val="002E6BFB"/>
    <w:rsid w:val="002F30EC"/>
    <w:rsid w:val="002F3219"/>
    <w:rsid w:val="002F5CFB"/>
    <w:rsid w:val="00305179"/>
    <w:rsid w:val="00310CE6"/>
    <w:rsid w:val="00315BF7"/>
    <w:rsid w:val="003228E5"/>
    <w:rsid w:val="0032308C"/>
    <w:rsid w:val="00330B73"/>
    <w:rsid w:val="003337F8"/>
    <w:rsid w:val="00335DC8"/>
    <w:rsid w:val="0033708C"/>
    <w:rsid w:val="003411FD"/>
    <w:rsid w:val="003435C0"/>
    <w:rsid w:val="00343736"/>
    <w:rsid w:val="00343A01"/>
    <w:rsid w:val="0035783D"/>
    <w:rsid w:val="003607A9"/>
    <w:rsid w:val="003645BC"/>
    <w:rsid w:val="00365B17"/>
    <w:rsid w:val="0036611B"/>
    <w:rsid w:val="0037758B"/>
    <w:rsid w:val="003815EE"/>
    <w:rsid w:val="00382276"/>
    <w:rsid w:val="003832A3"/>
    <w:rsid w:val="003879A8"/>
    <w:rsid w:val="00397628"/>
    <w:rsid w:val="003A045E"/>
    <w:rsid w:val="003A3C57"/>
    <w:rsid w:val="003A4B7E"/>
    <w:rsid w:val="003A4BA8"/>
    <w:rsid w:val="003A7705"/>
    <w:rsid w:val="003B153D"/>
    <w:rsid w:val="003B2B2D"/>
    <w:rsid w:val="003B34F3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3F3BF9"/>
    <w:rsid w:val="00404967"/>
    <w:rsid w:val="00406054"/>
    <w:rsid w:val="00411183"/>
    <w:rsid w:val="0041685A"/>
    <w:rsid w:val="00423452"/>
    <w:rsid w:val="00426146"/>
    <w:rsid w:val="004272A8"/>
    <w:rsid w:val="00436F00"/>
    <w:rsid w:val="004525DF"/>
    <w:rsid w:val="0045529E"/>
    <w:rsid w:val="004567F3"/>
    <w:rsid w:val="00457018"/>
    <w:rsid w:val="0046429B"/>
    <w:rsid w:val="0047439E"/>
    <w:rsid w:val="00477B8D"/>
    <w:rsid w:val="00480525"/>
    <w:rsid w:val="00480FB5"/>
    <w:rsid w:val="0048378D"/>
    <w:rsid w:val="004A3585"/>
    <w:rsid w:val="004A514C"/>
    <w:rsid w:val="004B7A53"/>
    <w:rsid w:val="004C0932"/>
    <w:rsid w:val="004D0E7D"/>
    <w:rsid w:val="004D6BAD"/>
    <w:rsid w:val="004E111D"/>
    <w:rsid w:val="004F34B8"/>
    <w:rsid w:val="00500E0F"/>
    <w:rsid w:val="0050251D"/>
    <w:rsid w:val="00503F70"/>
    <w:rsid w:val="0051150E"/>
    <w:rsid w:val="00513026"/>
    <w:rsid w:val="005173BE"/>
    <w:rsid w:val="00526685"/>
    <w:rsid w:val="005310DD"/>
    <w:rsid w:val="0053147D"/>
    <w:rsid w:val="005329FE"/>
    <w:rsid w:val="005366CB"/>
    <w:rsid w:val="00553521"/>
    <w:rsid w:val="00564A57"/>
    <w:rsid w:val="005652B5"/>
    <w:rsid w:val="00565DE5"/>
    <w:rsid w:val="005736F6"/>
    <w:rsid w:val="00583441"/>
    <w:rsid w:val="005861C6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5E7746"/>
    <w:rsid w:val="005F6E7D"/>
    <w:rsid w:val="00607CBB"/>
    <w:rsid w:val="00616BF5"/>
    <w:rsid w:val="0062095D"/>
    <w:rsid w:val="00631108"/>
    <w:rsid w:val="0063677B"/>
    <w:rsid w:val="006402AB"/>
    <w:rsid w:val="00641101"/>
    <w:rsid w:val="00643B5C"/>
    <w:rsid w:val="006443C4"/>
    <w:rsid w:val="00644863"/>
    <w:rsid w:val="00653ABD"/>
    <w:rsid w:val="00656868"/>
    <w:rsid w:val="00660E55"/>
    <w:rsid w:val="00665A69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197F"/>
    <w:rsid w:val="006C39C8"/>
    <w:rsid w:val="006D232F"/>
    <w:rsid w:val="006D5C95"/>
    <w:rsid w:val="006E1D50"/>
    <w:rsid w:val="006E3148"/>
    <w:rsid w:val="006E3759"/>
    <w:rsid w:val="006E5758"/>
    <w:rsid w:val="006F2AD0"/>
    <w:rsid w:val="006F301F"/>
    <w:rsid w:val="00705F90"/>
    <w:rsid w:val="00706462"/>
    <w:rsid w:val="00707D77"/>
    <w:rsid w:val="00710201"/>
    <w:rsid w:val="0071355D"/>
    <w:rsid w:val="007162E8"/>
    <w:rsid w:val="007216F5"/>
    <w:rsid w:val="0073382D"/>
    <w:rsid w:val="00740A81"/>
    <w:rsid w:val="007426E9"/>
    <w:rsid w:val="007535A8"/>
    <w:rsid w:val="00753847"/>
    <w:rsid w:val="00756487"/>
    <w:rsid w:val="00757761"/>
    <w:rsid w:val="00760249"/>
    <w:rsid w:val="007710EA"/>
    <w:rsid w:val="0077308F"/>
    <w:rsid w:val="007740CF"/>
    <w:rsid w:val="00774CC2"/>
    <w:rsid w:val="0078077F"/>
    <w:rsid w:val="00782F7E"/>
    <w:rsid w:val="0078314D"/>
    <w:rsid w:val="00784B7C"/>
    <w:rsid w:val="007866EA"/>
    <w:rsid w:val="00790E47"/>
    <w:rsid w:val="007954F9"/>
    <w:rsid w:val="007A1FCE"/>
    <w:rsid w:val="007A301E"/>
    <w:rsid w:val="007A74DB"/>
    <w:rsid w:val="007A7ED8"/>
    <w:rsid w:val="007B5C01"/>
    <w:rsid w:val="007C326D"/>
    <w:rsid w:val="007C54D7"/>
    <w:rsid w:val="007D3F31"/>
    <w:rsid w:val="007D4F4A"/>
    <w:rsid w:val="007E08C9"/>
    <w:rsid w:val="007E4FFD"/>
    <w:rsid w:val="007F0E6C"/>
    <w:rsid w:val="007F3ADE"/>
    <w:rsid w:val="007F728B"/>
    <w:rsid w:val="007F74C3"/>
    <w:rsid w:val="008052F6"/>
    <w:rsid w:val="00807500"/>
    <w:rsid w:val="00815686"/>
    <w:rsid w:val="00816DEE"/>
    <w:rsid w:val="00821CDA"/>
    <w:rsid w:val="00822CD8"/>
    <w:rsid w:val="00824900"/>
    <w:rsid w:val="00830740"/>
    <w:rsid w:val="00832058"/>
    <w:rsid w:val="00834007"/>
    <w:rsid w:val="00845566"/>
    <w:rsid w:val="008456B1"/>
    <w:rsid w:val="00856FB2"/>
    <w:rsid w:val="00860BAD"/>
    <w:rsid w:val="00862D5F"/>
    <w:rsid w:val="008664B5"/>
    <w:rsid w:val="00867F74"/>
    <w:rsid w:val="00870FBA"/>
    <w:rsid w:val="00873D96"/>
    <w:rsid w:val="008900FF"/>
    <w:rsid w:val="00891F00"/>
    <w:rsid w:val="00892F4F"/>
    <w:rsid w:val="008A22D3"/>
    <w:rsid w:val="008A50FB"/>
    <w:rsid w:val="008A5721"/>
    <w:rsid w:val="008B4921"/>
    <w:rsid w:val="008C1058"/>
    <w:rsid w:val="008C24ED"/>
    <w:rsid w:val="008D0C91"/>
    <w:rsid w:val="008D3FA7"/>
    <w:rsid w:val="008E2777"/>
    <w:rsid w:val="008E7CF1"/>
    <w:rsid w:val="008F46A9"/>
    <w:rsid w:val="008F4853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C4E54"/>
    <w:rsid w:val="009D0D94"/>
    <w:rsid w:val="009E2A5A"/>
    <w:rsid w:val="009F03B8"/>
    <w:rsid w:val="009F1FC1"/>
    <w:rsid w:val="009F4A68"/>
    <w:rsid w:val="00A04F43"/>
    <w:rsid w:val="00A05395"/>
    <w:rsid w:val="00A12864"/>
    <w:rsid w:val="00A161E6"/>
    <w:rsid w:val="00A16847"/>
    <w:rsid w:val="00A20561"/>
    <w:rsid w:val="00A214D3"/>
    <w:rsid w:val="00A2443F"/>
    <w:rsid w:val="00A35050"/>
    <w:rsid w:val="00A3649B"/>
    <w:rsid w:val="00A36C57"/>
    <w:rsid w:val="00A36FB8"/>
    <w:rsid w:val="00A43268"/>
    <w:rsid w:val="00A50764"/>
    <w:rsid w:val="00A553DE"/>
    <w:rsid w:val="00A570AE"/>
    <w:rsid w:val="00A734F4"/>
    <w:rsid w:val="00A86878"/>
    <w:rsid w:val="00AA13B6"/>
    <w:rsid w:val="00AB63DA"/>
    <w:rsid w:val="00AC418C"/>
    <w:rsid w:val="00AD0722"/>
    <w:rsid w:val="00AD41A0"/>
    <w:rsid w:val="00AE4A63"/>
    <w:rsid w:val="00AE7FD0"/>
    <w:rsid w:val="00AF04F3"/>
    <w:rsid w:val="00AF742E"/>
    <w:rsid w:val="00B11B32"/>
    <w:rsid w:val="00B16EA4"/>
    <w:rsid w:val="00B20610"/>
    <w:rsid w:val="00B257E4"/>
    <w:rsid w:val="00B27099"/>
    <w:rsid w:val="00B3016A"/>
    <w:rsid w:val="00B368E9"/>
    <w:rsid w:val="00B42D8E"/>
    <w:rsid w:val="00B43DAE"/>
    <w:rsid w:val="00B46837"/>
    <w:rsid w:val="00B471CE"/>
    <w:rsid w:val="00B650E6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B6C0C"/>
    <w:rsid w:val="00BC3253"/>
    <w:rsid w:val="00BC4EFB"/>
    <w:rsid w:val="00BD0B0A"/>
    <w:rsid w:val="00BD1A6B"/>
    <w:rsid w:val="00BD25FA"/>
    <w:rsid w:val="00BD485E"/>
    <w:rsid w:val="00BD5319"/>
    <w:rsid w:val="00BD6FDC"/>
    <w:rsid w:val="00BE49D8"/>
    <w:rsid w:val="00BE557C"/>
    <w:rsid w:val="00BE7B66"/>
    <w:rsid w:val="00BF0D03"/>
    <w:rsid w:val="00BF5141"/>
    <w:rsid w:val="00BF6327"/>
    <w:rsid w:val="00C0031B"/>
    <w:rsid w:val="00C038D2"/>
    <w:rsid w:val="00C05AE5"/>
    <w:rsid w:val="00C05C17"/>
    <w:rsid w:val="00C07A57"/>
    <w:rsid w:val="00C236A6"/>
    <w:rsid w:val="00C26B86"/>
    <w:rsid w:val="00C31B76"/>
    <w:rsid w:val="00C32131"/>
    <w:rsid w:val="00C335BD"/>
    <w:rsid w:val="00C34879"/>
    <w:rsid w:val="00C35195"/>
    <w:rsid w:val="00C6359A"/>
    <w:rsid w:val="00C64F14"/>
    <w:rsid w:val="00C6504E"/>
    <w:rsid w:val="00C66B9E"/>
    <w:rsid w:val="00C72570"/>
    <w:rsid w:val="00C77ABA"/>
    <w:rsid w:val="00C8166A"/>
    <w:rsid w:val="00C83FB5"/>
    <w:rsid w:val="00C87D9D"/>
    <w:rsid w:val="00C87F20"/>
    <w:rsid w:val="00C91F7D"/>
    <w:rsid w:val="00C93CB3"/>
    <w:rsid w:val="00C967AF"/>
    <w:rsid w:val="00CA314D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C4F3C"/>
    <w:rsid w:val="00CD4784"/>
    <w:rsid w:val="00CD6898"/>
    <w:rsid w:val="00CE799E"/>
    <w:rsid w:val="00CF474A"/>
    <w:rsid w:val="00CF51B5"/>
    <w:rsid w:val="00D16BF6"/>
    <w:rsid w:val="00D17484"/>
    <w:rsid w:val="00D26C4E"/>
    <w:rsid w:val="00D348B1"/>
    <w:rsid w:val="00D35CEF"/>
    <w:rsid w:val="00D50368"/>
    <w:rsid w:val="00D50AF9"/>
    <w:rsid w:val="00D53C6D"/>
    <w:rsid w:val="00D6208D"/>
    <w:rsid w:val="00D8214B"/>
    <w:rsid w:val="00D86F04"/>
    <w:rsid w:val="00D9166D"/>
    <w:rsid w:val="00D94EBD"/>
    <w:rsid w:val="00D96B21"/>
    <w:rsid w:val="00DA062F"/>
    <w:rsid w:val="00DA2C41"/>
    <w:rsid w:val="00DA5882"/>
    <w:rsid w:val="00DB1F20"/>
    <w:rsid w:val="00DB2EFF"/>
    <w:rsid w:val="00DB3FBF"/>
    <w:rsid w:val="00DC7564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DF6F77"/>
    <w:rsid w:val="00E10D04"/>
    <w:rsid w:val="00E1347C"/>
    <w:rsid w:val="00E1702C"/>
    <w:rsid w:val="00E20B59"/>
    <w:rsid w:val="00E2216A"/>
    <w:rsid w:val="00E32062"/>
    <w:rsid w:val="00E33D66"/>
    <w:rsid w:val="00E52C2E"/>
    <w:rsid w:val="00E53B3A"/>
    <w:rsid w:val="00E60D6D"/>
    <w:rsid w:val="00E77DF3"/>
    <w:rsid w:val="00E80C94"/>
    <w:rsid w:val="00E8264C"/>
    <w:rsid w:val="00E85348"/>
    <w:rsid w:val="00E85541"/>
    <w:rsid w:val="00E85E14"/>
    <w:rsid w:val="00E87800"/>
    <w:rsid w:val="00E91624"/>
    <w:rsid w:val="00EB0341"/>
    <w:rsid w:val="00EB10A5"/>
    <w:rsid w:val="00EB5D47"/>
    <w:rsid w:val="00ED110E"/>
    <w:rsid w:val="00ED1A44"/>
    <w:rsid w:val="00ED610B"/>
    <w:rsid w:val="00EE1770"/>
    <w:rsid w:val="00EE583C"/>
    <w:rsid w:val="00EE7473"/>
    <w:rsid w:val="00EF0853"/>
    <w:rsid w:val="00EF11A6"/>
    <w:rsid w:val="00F0649A"/>
    <w:rsid w:val="00F202EF"/>
    <w:rsid w:val="00F31119"/>
    <w:rsid w:val="00F3374F"/>
    <w:rsid w:val="00F34D3C"/>
    <w:rsid w:val="00F34F61"/>
    <w:rsid w:val="00F354BE"/>
    <w:rsid w:val="00F35730"/>
    <w:rsid w:val="00F37B35"/>
    <w:rsid w:val="00F43739"/>
    <w:rsid w:val="00F5108A"/>
    <w:rsid w:val="00F5122E"/>
    <w:rsid w:val="00F51C19"/>
    <w:rsid w:val="00F6139E"/>
    <w:rsid w:val="00F62F26"/>
    <w:rsid w:val="00F63550"/>
    <w:rsid w:val="00F7043C"/>
    <w:rsid w:val="00F751B9"/>
    <w:rsid w:val="00F81416"/>
    <w:rsid w:val="00F8484F"/>
    <w:rsid w:val="00F917A4"/>
    <w:rsid w:val="00F931CF"/>
    <w:rsid w:val="00F94091"/>
    <w:rsid w:val="00F94CA4"/>
    <w:rsid w:val="00FB39A0"/>
    <w:rsid w:val="00FC1D66"/>
    <w:rsid w:val="00FC2A86"/>
    <w:rsid w:val="00FC3735"/>
    <w:rsid w:val="00FC4F8D"/>
    <w:rsid w:val="00FC7642"/>
    <w:rsid w:val="00FC7A32"/>
    <w:rsid w:val="00FD1D6D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02A688B"/>
  <w15:docId w15:val="{BB583505-3A58-4B7F-B9E1-CDC4138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5861C6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861C6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861C6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5861C6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5861C6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5861C6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5861C6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5861C6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5861C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61C6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5861C6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5861C6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5861C6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5861C6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5861C6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861C6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5861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5861C6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5861C6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5861C6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5861C6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5861C6"/>
    <w:rPr>
      <w:rFonts w:ascii="Verdana" w:hAnsi="Verdana"/>
    </w:rPr>
  </w:style>
  <w:style w:type="paragraph" w:customStyle="1" w:styleId="LndAmmendeSociet">
    <w:name w:val="LndAmmendeSocietà"/>
    <w:basedOn w:val="Normale"/>
    <w:rsid w:val="005861C6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5861C6"/>
  </w:style>
  <w:style w:type="paragraph" w:customStyle="1" w:styleId="LndNomeSociet">
    <w:name w:val="LndNomeSocietà"/>
    <w:basedOn w:val="Normale"/>
    <w:next w:val="LndAmmendeSociet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5861C6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5861C6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5861C6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5861C6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5861C6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5861C6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5861C6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5861C6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5861C6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5861C6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5861C6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5861C6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5861C6"/>
    <w:rPr>
      <w:b/>
    </w:rPr>
  </w:style>
  <w:style w:type="paragraph" w:customStyle="1" w:styleId="LndProvvedimenti">
    <w:name w:val="LndProvvedimenti"/>
    <w:basedOn w:val="LndMotivazioneEspulsione"/>
    <w:rsid w:val="005861C6"/>
    <w:pPr>
      <w:ind w:left="1304"/>
    </w:pPr>
  </w:style>
  <w:style w:type="paragraph" w:customStyle="1" w:styleId="LndTitoloCampionato">
    <w:name w:val="LndTitoloCampionato"/>
    <w:next w:val="LndNormale1"/>
    <w:rsid w:val="005861C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586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861C6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5861C6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61C6"/>
  </w:style>
  <w:style w:type="character" w:customStyle="1" w:styleId="object4">
    <w:name w:val="object4"/>
    <w:basedOn w:val="Carpredefinitoparagrafo"/>
    <w:rsid w:val="005861C6"/>
    <w:rPr>
      <w:rFonts w:cs="Times New Roman"/>
    </w:rPr>
  </w:style>
  <w:style w:type="character" w:customStyle="1" w:styleId="object6">
    <w:name w:val="object6"/>
    <w:basedOn w:val="Carpredefinitoparagrafo"/>
    <w:rsid w:val="005861C6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E15F-424B-4A9B-AD24-C851F089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433</TotalTime>
  <Pages>3</Pages>
  <Words>551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4505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24</cp:revision>
  <cp:lastPrinted>2023-07-19T16:29:00Z</cp:lastPrinted>
  <dcterms:created xsi:type="dcterms:W3CDTF">2023-07-25T09:59:00Z</dcterms:created>
  <dcterms:modified xsi:type="dcterms:W3CDTF">2023-07-27T09:30:00Z</dcterms:modified>
</cp:coreProperties>
</file>