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402A6896" w14:textId="77777777" w:rsidTr="007B5C01">
        <w:tc>
          <w:tcPr>
            <w:tcW w:w="1810" w:type="pct"/>
            <w:vAlign w:val="center"/>
          </w:tcPr>
          <w:p w14:paraId="402A688B" w14:textId="0A3203AC" w:rsidR="00CB711E" w:rsidRPr="00917825" w:rsidRDefault="00FD1D6D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402A6B8B" wp14:editId="402A6B8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402A688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02A688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02A688E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02A688F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02A689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02A6891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02A6892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02A6893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02A6894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402A6895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402A689A" w14:textId="77777777">
        <w:tc>
          <w:tcPr>
            <w:tcW w:w="5000" w:type="pct"/>
            <w:gridSpan w:val="2"/>
          </w:tcPr>
          <w:p w14:paraId="402A6897" w14:textId="1F57CD36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7E4FFD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7E4FFD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402A6898" w14:textId="77777777" w:rsidR="00AA13B6" w:rsidRDefault="00AA13B6" w:rsidP="003815EE">
            <w:pPr>
              <w:pStyle w:val="Nessunaspaziatura"/>
              <w:jc w:val="center"/>
            </w:pPr>
          </w:p>
          <w:p w14:paraId="402A6899" w14:textId="24F0C48B" w:rsidR="00AA13B6" w:rsidRPr="00937FDE" w:rsidRDefault="00AA13B6" w:rsidP="003F3BF9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F36128">
              <w:rPr>
                <w:rFonts w:ascii="Arial" w:hAnsi="Arial" w:cs="Arial"/>
                <w:color w:val="002060"/>
                <w:sz w:val="40"/>
                <w:szCs w:val="40"/>
              </w:rPr>
              <w:t xml:space="preserve">11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del </w:t>
            </w:r>
            <w:r w:rsidR="00645E30">
              <w:rPr>
                <w:rFonts w:ascii="Arial" w:hAnsi="Arial" w:cs="Arial"/>
                <w:color w:val="002060"/>
                <w:sz w:val="40"/>
                <w:szCs w:val="40"/>
              </w:rPr>
              <w:t>04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480525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645E30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7E4FFD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402A689B" w14:textId="77777777" w:rsidR="00AA13B6" w:rsidRDefault="00AA13B6" w:rsidP="00824900">
      <w:pPr>
        <w:spacing w:after="120"/>
      </w:pPr>
    </w:p>
    <w:p w14:paraId="402A689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2063657"/>
      <w:r w:rsidRPr="00AD41A0">
        <w:rPr>
          <w:color w:val="FFFFFF"/>
        </w:rPr>
        <w:t>SOMMARIO</w:t>
      </w:r>
      <w:bookmarkEnd w:id="0"/>
    </w:p>
    <w:p w14:paraId="402A689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BAC0AC1" w14:textId="181A9162" w:rsidR="00057321" w:rsidRDefault="00E53B3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2063657" w:history="1">
        <w:r w:rsidR="00057321" w:rsidRPr="00BC1FA0">
          <w:rPr>
            <w:rStyle w:val="Collegamentoipertestuale"/>
            <w:noProof/>
          </w:rPr>
          <w:t>SOMMARIO</w:t>
        </w:r>
        <w:r w:rsidR="00057321">
          <w:rPr>
            <w:noProof/>
            <w:webHidden/>
          </w:rPr>
          <w:tab/>
        </w:r>
        <w:r w:rsidR="00057321">
          <w:rPr>
            <w:noProof/>
            <w:webHidden/>
          </w:rPr>
          <w:fldChar w:fldCharType="begin"/>
        </w:r>
        <w:r w:rsidR="00057321">
          <w:rPr>
            <w:noProof/>
            <w:webHidden/>
          </w:rPr>
          <w:instrText xml:space="preserve"> PAGEREF _Toc142063657 \h </w:instrText>
        </w:r>
        <w:r w:rsidR="00057321">
          <w:rPr>
            <w:noProof/>
            <w:webHidden/>
          </w:rPr>
        </w:r>
        <w:r w:rsidR="00057321">
          <w:rPr>
            <w:noProof/>
            <w:webHidden/>
          </w:rPr>
          <w:fldChar w:fldCharType="separate"/>
        </w:r>
        <w:r w:rsidR="00057321">
          <w:rPr>
            <w:noProof/>
            <w:webHidden/>
          </w:rPr>
          <w:t>1</w:t>
        </w:r>
        <w:r w:rsidR="00057321">
          <w:rPr>
            <w:noProof/>
            <w:webHidden/>
          </w:rPr>
          <w:fldChar w:fldCharType="end"/>
        </w:r>
      </w:hyperlink>
    </w:p>
    <w:p w14:paraId="62253BE5" w14:textId="7363D93D" w:rsidR="00057321" w:rsidRDefault="0005732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063658" w:history="1">
        <w:r w:rsidRPr="00BC1FA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_Toc142063658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977995B" w14:textId="70BD4623" w:rsidR="00057321" w:rsidRDefault="0005732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063659" w:history="1">
        <w:r w:rsidRPr="00BC1FA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_Toc142063659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4317BF" w14:textId="6EB86FB0" w:rsidR="00057321" w:rsidRDefault="0005732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063660" w:history="1">
        <w:r w:rsidRPr="00BC1FA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_Toc142063660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2A68A2" w14:textId="7F7020EC" w:rsidR="00674877" w:rsidRPr="00DE17C7" w:rsidRDefault="00E53B3A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02A68A3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2063658"/>
      <w:r>
        <w:rPr>
          <w:color w:val="FFFFFF"/>
        </w:rPr>
        <w:t>COMUNICAZIONI DELLA F.I.G.C.</w:t>
      </w:r>
      <w:bookmarkStart w:id="2" w:name="_GoBack"/>
      <w:bookmarkEnd w:id="1"/>
      <w:bookmarkEnd w:id="2"/>
    </w:p>
    <w:p w14:paraId="402A68A4" w14:textId="4B24FEE7" w:rsidR="00CC16EC" w:rsidRDefault="00CC16EC" w:rsidP="00CC16EC"/>
    <w:p w14:paraId="402A68A5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2063659"/>
      <w:r>
        <w:rPr>
          <w:color w:val="FFFFFF"/>
        </w:rPr>
        <w:t>COMUNICAZIONI DELLA L.N.D.</w:t>
      </w:r>
      <w:bookmarkEnd w:id="3"/>
    </w:p>
    <w:p w14:paraId="402A68A6" w14:textId="348716B6" w:rsidR="00CC16EC" w:rsidRDefault="00CC16EC" w:rsidP="00CC16EC"/>
    <w:p w14:paraId="402A68A7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61629452"/>
      <w:bookmarkStart w:id="5" w:name="_Toc142063660"/>
      <w:r>
        <w:rPr>
          <w:color w:val="FFFFFF"/>
        </w:rPr>
        <w:t>COMUNICAZIONI DEL COMITATO REGIONALE</w:t>
      </w:r>
      <w:bookmarkEnd w:id="4"/>
      <w:bookmarkEnd w:id="5"/>
    </w:p>
    <w:p w14:paraId="402A68A8" w14:textId="77777777" w:rsidR="003B34F3" w:rsidRDefault="003B34F3" w:rsidP="00CC16EC"/>
    <w:p w14:paraId="78340233" w14:textId="34B0F420" w:rsidR="000E534E" w:rsidRPr="000E534E" w:rsidRDefault="000E534E" w:rsidP="007F0E6C">
      <w:pPr>
        <w:pStyle w:val="LndNormale1"/>
        <w:rPr>
          <w:b/>
          <w:sz w:val="28"/>
          <w:szCs w:val="28"/>
          <w:u w:val="single"/>
        </w:rPr>
      </w:pPr>
      <w:r w:rsidRPr="000E534E">
        <w:rPr>
          <w:b/>
          <w:sz w:val="28"/>
          <w:szCs w:val="28"/>
          <w:u w:val="single"/>
        </w:rPr>
        <w:t>AFF</w:t>
      </w:r>
      <w:r>
        <w:rPr>
          <w:b/>
          <w:sz w:val="28"/>
          <w:szCs w:val="28"/>
          <w:u w:val="single"/>
        </w:rPr>
        <w:t>I</w:t>
      </w:r>
      <w:r w:rsidRPr="000E534E">
        <w:rPr>
          <w:b/>
          <w:sz w:val="28"/>
          <w:szCs w:val="28"/>
          <w:u w:val="single"/>
        </w:rPr>
        <w:t>LIAZIONI</w:t>
      </w:r>
    </w:p>
    <w:p w14:paraId="468454A4" w14:textId="1BB7C752" w:rsidR="00214F69" w:rsidRDefault="00214F69" w:rsidP="007F0E6C">
      <w:pPr>
        <w:pStyle w:val="LndNormale1"/>
        <w:rPr>
          <w:szCs w:val="22"/>
        </w:rPr>
      </w:pPr>
    </w:p>
    <w:p w14:paraId="175037F1" w14:textId="577CB134" w:rsidR="000E534E" w:rsidRDefault="000E534E" w:rsidP="000E534E">
      <w:pPr>
        <w:pStyle w:val="LndNormale1"/>
        <w:rPr>
          <w:szCs w:val="22"/>
        </w:rPr>
      </w:pPr>
      <w:r>
        <w:rPr>
          <w:szCs w:val="22"/>
        </w:rPr>
        <w:t>La F.I.G.C. ha ratificato le seguenti domande:</w:t>
      </w:r>
    </w:p>
    <w:p w14:paraId="7466657C" w14:textId="5FA447C0" w:rsidR="000E534E" w:rsidRDefault="000E534E" w:rsidP="007F0E6C">
      <w:pPr>
        <w:pStyle w:val="LndNormale1"/>
        <w:rPr>
          <w:szCs w:val="22"/>
        </w:rPr>
      </w:pPr>
    </w:p>
    <w:p w14:paraId="3C617993" w14:textId="7BB94E5E" w:rsidR="000E534E" w:rsidRDefault="000E534E" w:rsidP="007F0E6C">
      <w:pPr>
        <w:pStyle w:val="LndNormale1"/>
        <w:rPr>
          <w:szCs w:val="22"/>
        </w:rPr>
      </w:pPr>
      <w:r>
        <w:rPr>
          <w:szCs w:val="22"/>
        </w:rPr>
        <w:t>matr. 9</w:t>
      </w:r>
      <w:r w:rsidR="006C1FE8">
        <w:rPr>
          <w:szCs w:val="22"/>
        </w:rPr>
        <w:t>62156</w:t>
      </w:r>
      <w:r>
        <w:rPr>
          <w:szCs w:val="22"/>
        </w:rPr>
        <w:tab/>
      </w:r>
      <w:r w:rsidR="006C1FE8">
        <w:rPr>
          <w:szCs w:val="22"/>
        </w:rPr>
        <w:t>VILLA STRADA SSD</w:t>
      </w:r>
      <w:r w:rsidR="006C1FE8">
        <w:rPr>
          <w:szCs w:val="22"/>
        </w:rPr>
        <w:tab/>
      </w:r>
      <w:r w:rsidR="006C1FE8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C1FE8">
        <w:rPr>
          <w:szCs w:val="22"/>
        </w:rPr>
        <w:t xml:space="preserve">Cingoli </w:t>
      </w:r>
      <w:r>
        <w:rPr>
          <w:szCs w:val="22"/>
        </w:rPr>
        <w:t>(</w:t>
      </w:r>
      <w:r w:rsidR="006C1FE8">
        <w:rPr>
          <w:szCs w:val="22"/>
        </w:rPr>
        <w:t>MC</w:t>
      </w:r>
      <w:r>
        <w:rPr>
          <w:szCs w:val="22"/>
        </w:rPr>
        <w:t>)</w:t>
      </w:r>
    </w:p>
    <w:p w14:paraId="45EDA183" w14:textId="3C215F66" w:rsidR="000E534E" w:rsidRDefault="000E534E" w:rsidP="007F0E6C">
      <w:pPr>
        <w:pStyle w:val="LndNormale1"/>
        <w:rPr>
          <w:szCs w:val="22"/>
        </w:rPr>
      </w:pPr>
      <w:r>
        <w:rPr>
          <w:szCs w:val="22"/>
        </w:rPr>
        <w:t>matr. 9</w:t>
      </w:r>
      <w:r w:rsidR="006C1FE8">
        <w:rPr>
          <w:szCs w:val="22"/>
        </w:rPr>
        <w:t>62060</w:t>
      </w:r>
      <w:r>
        <w:rPr>
          <w:szCs w:val="22"/>
        </w:rPr>
        <w:tab/>
        <w:t>A</w:t>
      </w:r>
      <w:r w:rsidR="006C1FE8">
        <w:rPr>
          <w:szCs w:val="22"/>
        </w:rPr>
        <w:t>MATORI SAN GIORGIO</w:t>
      </w:r>
      <w:r w:rsidR="006C1FE8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C1FE8">
        <w:rPr>
          <w:szCs w:val="22"/>
        </w:rPr>
        <w:t>Porto San Giorgio</w:t>
      </w:r>
      <w:r>
        <w:rPr>
          <w:szCs w:val="22"/>
        </w:rPr>
        <w:t xml:space="preserve"> (</w:t>
      </w:r>
      <w:r w:rsidR="006C1FE8">
        <w:rPr>
          <w:szCs w:val="22"/>
        </w:rPr>
        <w:t>FM)</w:t>
      </w:r>
    </w:p>
    <w:p w14:paraId="1D9D8CA8" w14:textId="0D1C2F33" w:rsidR="00C35195" w:rsidRPr="00057321" w:rsidRDefault="00C35195" w:rsidP="007F0E6C">
      <w:pPr>
        <w:pStyle w:val="LndNormale1"/>
        <w:rPr>
          <w:szCs w:val="22"/>
        </w:rPr>
      </w:pPr>
    </w:p>
    <w:p w14:paraId="0D4B72CD" w14:textId="77777777" w:rsidR="0045719A" w:rsidRPr="00057321" w:rsidRDefault="0045719A" w:rsidP="007F0E6C">
      <w:pPr>
        <w:pStyle w:val="LndNormale1"/>
        <w:rPr>
          <w:szCs w:val="22"/>
        </w:rPr>
      </w:pPr>
    </w:p>
    <w:p w14:paraId="526924F1" w14:textId="77777777" w:rsidR="0045719A" w:rsidRDefault="0045719A" w:rsidP="0045719A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VARIAZIONI DENOMINAZIONE SOCIALE</w:t>
      </w:r>
    </w:p>
    <w:p w14:paraId="26BB1402" w14:textId="77777777" w:rsidR="0045719A" w:rsidRDefault="0045719A" w:rsidP="0045719A">
      <w:pPr>
        <w:pStyle w:val="LndNormale1"/>
        <w:rPr>
          <w:szCs w:val="22"/>
        </w:rPr>
      </w:pPr>
    </w:p>
    <w:p w14:paraId="71FB5E20" w14:textId="77777777" w:rsidR="0045719A" w:rsidRDefault="0045719A" w:rsidP="0045719A">
      <w:pPr>
        <w:pStyle w:val="LndNormale1"/>
        <w:rPr>
          <w:szCs w:val="22"/>
        </w:rPr>
      </w:pPr>
      <w:r>
        <w:rPr>
          <w:szCs w:val="22"/>
        </w:rPr>
        <w:t>La F.I.G.C. ha ratificato le seguenti domande:</w:t>
      </w:r>
    </w:p>
    <w:p w14:paraId="5356E3D1" w14:textId="77777777" w:rsidR="0045719A" w:rsidRDefault="0045719A" w:rsidP="0045719A">
      <w:pPr>
        <w:rPr>
          <w:rFonts w:ascii="Arial" w:hAnsi="Arial" w:cs="Arial"/>
          <w:sz w:val="22"/>
          <w:szCs w:val="22"/>
        </w:rPr>
      </w:pPr>
    </w:p>
    <w:p w14:paraId="476E9BDF" w14:textId="0B59CC56" w:rsidR="0045719A" w:rsidRDefault="0045719A" w:rsidP="0045719A">
      <w:pPr>
        <w:pStyle w:val="LndNormale1"/>
        <w:rPr>
          <w:szCs w:val="22"/>
        </w:rPr>
      </w:pPr>
      <w:r>
        <w:rPr>
          <w:szCs w:val="22"/>
        </w:rPr>
        <w:t>da 930993</w:t>
      </w:r>
      <w:r>
        <w:rPr>
          <w:szCs w:val="22"/>
        </w:rPr>
        <w:tab/>
        <w:t>FUTSAL VIRE C5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Ascoli Piceno</w:t>
      </w:r>
    </w:p>
    <w:p w14:paraId="795E96C5" w14:textId="23F78774" w:rsidR="0045719A" w:rsidRPr="0045719A" w:rsidRDefault="0045719A" w:rsidP="0045719A">
      <w:pPr>
        <w:pStyle w:val="LndNormale1"/>
        <w:rPr>
          <w:szCs w:val="22"/>
        </w:rPr>
      </w:pPr>
      <w:r w:rsidRPr="0045719A">
        <w:rPr>
          <w:szCs w:val="22"/>
        </w:rPr>
        <w:t>a   930993</w:t>
      </w:r>
      <w:r w:rsidRPr="0045719A">
        <w:rPr>
          <w:szCs w:val="22"/>
        </w:rPr>
        <w:tab/>
        <w:t>FUTSAL VIRE GEOSISTEM ASD</w:t>
      </w:r>
      <w:r w:rsidRPr="0045719A">
        <w:rPr>
          <w:szCs w:val="22"/>
        </w:rPr>
        <w:tab/>
      </w:r>
      <w:r w:rsidRPr="0045719A">
        <w:rPr>
          <w:szCs w:val="22"/>
        </w:rPr>
        <w:tab/>
      </w:r>
      <w:r w:rsidRPr="0045719A">
        <w:rPr>
          <w:szCs w:val="22"/>
        </w:rPr>
        <w:tab/>
        <w:t>Ascol</w:t>
      </w:r>
      <w:r>
        <w:rPr>
          <w:szCs w:val="22"/>
        </w:rPr>
        <w:t>i Piceno</w:t>
      </w:r>
    </w:p>
    <w:p w14:paraId="3CCAFED3" w14:textId="77777777" w:rsidR="0045719A" w:rsidRPr="0045719A" w:rsidRDefault="0045719A" w:rsidP="0045719A">
      <w:pPr>
        <w:pStyle w:val="LndNormale1"/>
        <w:rPr>
          <w:szCs w:val="22"/>
        </w:rPr>
      </w:pPr>
    </w:p>
    <w:p w14:paraId="529EB6D9" w14:textId="53D4936F" w:rsidR="0045719A" w:rsidRDefault="0045719A" w:rsidP="0045719A">
      <w:pPr>
        <w:pStyle w:val="LndNormale1"/>
        <w:rPr>
          <w:szCs w:val="22"/>
        </w:rPr>
      </w:pPr>
      <w:r>
        <w:rPr>
          <w:szCs w:val="22"/>
        </w:rPr>
        <w:t>da 947278</w:t>
      </w:r>
      <w:r>
        <w:rPr>
          <w:szCs w:val="22"/>
        </w:rPr>
        <w:tab/>
        <w:t>A.S.D. RENATO LUPETTI CALCIO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Fabriano </w:t>
      </w:r>
      <w:r w:rsidR="0017618D">
        <w:rPr>
          <w:szCs w:val="22"/>
        </w:rPr>
        <w:t>(AN)</w:t>
      </w:r>
    </w:p>
    <w:p w14:paraId="06C7F1AD" w14:textId="77DAF1B9" w:rsidR="0045719A" w:rsidRDefault="0045719A" w:rsidP="0045719A">
      <w:pPr>
        <w:pStyle w:val="LndNormale1"/>
        <w:rPr>
          <w:szCs w:val="22"/>
        </w:rPr>
      </w:pPr>
      <w:r>
        <w:rPr>
          <w:szCs w:val="22"/>
        </w:rPr>
        <w:t>a   947278</w:t>
      </w:r>
      <w:r>
        <w:rPr>
          <w:szCs w:val="22"/>
        </w:rPr>
        <w:tab/>
        <w:t>A.S.D. ALBACINA 1972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Fabriano </w:t>
      </w:r>
      <w:r w:rsidR="0017618D">
        <w:rPr>
          <w:szCs w:val="22"/>
        </w:rPr>
        <w:t>(AN)</w:t>
      </w:r>
    </w:p>
    <w:p w14:paraId="0D0EF2F6" w14:textId="28C7745E" w:rsidR="0045719A" w:rsidRDefault="0045719A" w:rsidP="0045719A">
      <w:pPr>
        <w:pStyle w:val="LndNormale1"/>
        <w:rPr>
          <w:szCs w:val="22"/>
        </w:rPr>
      </w:pPr>
    </w:p>
    <w:p w14:paraId="118B6F62" w14:textId="3EF57595" w:rsidR="0045719A" w:rsidRDefault="0045719A" w:rsidP="0045719A">
      <w:pPr>
        <w:pStyle w:val="LndNormale1"/>
        <w:rPr>
          <w:szCs w:val="22"/>
        </w:rPr>
      </w:pPr>
      <w:r>
        <w:rPr>
          <w:szCs w:val="22"/>
        </w:rPr>
        <w:t xml:space="preserve">da </w:t>
      </w:r>
      <w:r w:rsidR="00B20416">
        <w:rPr>
          <w:szCs w:val="22"/>
        </w:rPr>
        <w:t>932898</w:t>
      </w:r>
      <w:r>
        <w:rPr>
          <w:szCs w:val="22"/>
        </w:rPr>
        <w:tab/>
      </w:r>
      <w:r w:rsidR="0017618D">
        <w:rPr>
          <w:szCs w:val="22"/>
        </w:rPr>
        <w:t>A.S.D. K SPORT MONTECCHIO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7618D">
        <w:rPr>
          <w:szCs w:val="22"/>
        </w:rPr>
        <w:t>Vallefoglia (PU)</w:t>
      </w:r>
    </w:p>
    <w:p w14:paraId="2D3CB5EE" w14:textId="2643BBA9" w:rsidR="0045719A" w:rsidRDefault="0045719A" w:rsidP="0045719A">
      <w:pPr>
        <w:pStyle w:val="LndNormale1"/>
        <w:rPr>
          <w:szCs w:val="22"/>
        </w:rPr>
      </w:pPr>
      <w:r w:rsidRPr="00FD3C7E">
        <w:rPr>
          <w:szCs w:val="22"/>
        </w:rPr>
        <w:lastRenderedPageBreak/>
        <w:t xml:space="preserve">a   </w:t>
      </w:r>
      <w:r w:rsidR="0017618D">
        <w:rPr>
          <w:szCs w:val="22"/>
        </w:rPr>
        <w:t>932898</w:t>
      </w:r>
      <w:r w:rsidRPr="00FD3C7E">
        <w:rPr>
          <w:szCs w:val="22"/>
        </w:rPr>
        <w:tab/>
        <w:t xml:space="preserve">A.S.D. </w:t>
      </w:r>
      <w:r w:rsidR="0017618D">
        <w:rPr>
          <w:szCs w:val="22"/>
        </w:rPr>
        <w:t>K SPORT MONTECCHIO GALLO</w:t>
      </w:r>
      <w:r w:rsidR="0017618D">
        <w:rPr>
          <w:szCs w:val="22"/>
        </w:rPr>
        <w:tab/>
      </w:r>
      <w:r w:rsidR="0017618D">
        <w:rPr>
          <w:szCs w:val="22"/>
        </w:rPr>
        <w:tab/>
        <w:t>Vallefoglia (PU)</w:t>
      </w:r>
    </w:p>
    <w:p w14:paraId="4F56176F" w14:textId="77777777" w:rsidR="00E8264C" w:rsidRPr="00E8264C" w:rsidRDefault="00E8264C" w:rsidP="007F0E6C">
      <w:pPr>
        <w:pStyle w:val="LndNormale1"/>
        <w:rPr>
          <w:szCs w:val="22"/>
        </w:rPr>
      </w:pPr>
    </w:p>
    <w:p w14:paraId="248AF4ED" w14:textId="1C79EF6E" w:rsidR="0017618D" w:rsidRDefault="0017618D" w:rsidP="0017618D">
      <w:pPr>
        <w:pStyle w:val="LndNormale1"/>
        <w:rPr>
          <w:szCs w:val="22"/>
        </w:rPr>
      </w:pPr>
      <w:r>
        <w:rPr>
          <w:szCs w:val="22"/>
        </w:rPr>
        <w:t>da   61479</w:t>
      </w:r>
      <w:r>
        <w:rPr>
          <w:szCs w:val="22"/>
        </w:rPr>
        <w:tab/>
        <w:t>A.S.D. ILARIO LORENZINI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Barbara (AN)</w:t>
      </w:r>
    </w:p>
    <w:p w14:paraId="01E2FF65" w14:textId="241AF330" w:rsidR="0017618D" w:rsidRDefault="0017618D" w:rsidP="0017618D">
      <w:pPr>
        <w:pStyle w:val="LndNormale1"/>
        <w:rPr>
          <w:szCs w:val="22"/>
        </w:rPr>
      </w:pPr>
      <w:r w:rsidRPr="0045719A">
        <w:rPr>
          <w:szCs w:val="22"/>
        </w:rPr>
        <w:t xml:space="preserve">a   </w:t>
      </w:r>
      <w:r>
        <w:rPr>
          <w:szCs w:val="22"/>
        </w:rPr>
        <w:t xml:space="preserve">  61479</w:t>
      </w:r>
      <w:r w:rsidRPr="0045719A">
        <w:rPr>
          <w:szCs w:val="22"/>
        </w:rPr>
        <w:tab/>
      </w:r>
      <w:r>
        <w:rPr>
          <w:szCs w:val="22"/>
        </w:rPr>
        <w:t>A.S.D. I.L. BARBARA MONSERRA</w:t>
      </w:r>
      <w:r w:rsidRPr="0045719A">
        <w:rPr>
          <w:szCs w:val="22"/>
        </w:rPr>
        <w:tab/>
      </w:r>
      <w:r w:rsidRPr="0045719A">
        <w:rPr>
          <w:szCs w:val="22"/>
        </w:rPr>
        <w:tab/>
      </w:r>
      <w:r w:rsidRPr="0045719A">
        <w:rPr>
          <w:szCs w:val="22"/>
        </w:rPr>
        <w:tab/>
      </w:r>
      <w:r>
        <w:rPr>
          <w:szCs w:val="22"/>
        </w:rPr>
        <w:t>Barbara (AN)</w:t>
      </w:r>
    </w:p>
    <w:p w14:paraId="38F03EF2" w14:textId="73ABAC54" w:rsidR="0017618D" w:rsidRDefault="0017618D" w:rsidP="0017618D">
      <w:pPr>
        <w:pStyle w:val="LndNormale1"/>
        <w:rPr>
          <w:szCs w:val="22"/>
        </w:rPr>
      </w:pPr>
    </w:p>
    <w:p w14:paraId="4BC2B65F" w14:textId="061397ED" w:rsidR="0017618D" w:rsidRDefault="0017618D" w:rsidP="0017618D">
      <w:pPr>
        <w:pStyle w:val="LndNormale1"/>
        <w:rPr>
          <w:szCs w:val="22"/>
        </w:rPr>
      </w:pPr>
      <w:r>
        <w:rPr>
          <w:szCs w:val="22"/>
        </w:rPr>
        <w:t>da   81971</w:t>
      </w:r>
      <w:r>
        <w:rPr>
          <w:szCs w:val="22"/>
        </w:rPr>
        <w:tab/>
        <w:t>MONTOTTONE GROTTESE ASD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Montottone (FM)</w:t>
      </w:r>
    </w:p>
    <w:p w14:paraId="370DA062" w14:textId="46FBA5B9" w:rsidR="0017618D" w:rsidRDefault="0017618D" w:rsidP="0017618D">
      <w:pPr>
        <w:pStyle w:val="LndNormale1"/>
        <w:rPr>
          <w:szCs w:val="22"/>
        </w:rPr>
      </w:pPr>
      <w:r w:rsidRPr="0045719A">
        <w:rPr>
          <w:szCs w:val="22"/>
        </w:rPr>
        <w:t xml:space="preserve">a   </w:t>
      </w:r>
      <w:r>
        <w:rPr>
          <w:szCs w:val="22"/>
        </w:rPr>
        <w:t xml:space="preserve">  81971</w:t>
      </w:r>
      <w:r w:rsidRPr="0045719A">
        <w:rPr>
          <w:szCs w:val="22"/>
        </w:rPr>
        <w:tab/>
      </w:r>
      <w:r>
        <w:rPr>
          <w:szCs w:val="22"/>
        </w:rPr>
        <w:t>MONTOTTONE</w:t>
      </w:r>
      <w:r>
        <w:rPr>
          <w:szCs w:val="22"/>
        </w:rPr>
        <w:tab/>
      </w:r>
      <w:r>
        <w:rPr>
          <w:szCs w:val="22"/>
        </w:rPr>
        <w:tab/>
      </w:r>
      <w:r w:rsidRPr="0045719A">
        <w:rPr>
          <w:szCs w:val="22"/>
        </w:rPr>
        <w:tab/>
      </w:r>
      <w:r w:rsidRPr="0045719A">
        <w:rPr>
          <w:szCs w:val="22"/>
        </w:rPr>
        <w:tab/>
      </w:r>
      <w:r w:rsidRPr="0045719A">
        <w:rPr>
          <w:szCs w:val="22"/>
        </w:rPr>
        <w:tab/>
      </w:r>
      <w:r>
        <w:rPr>
          <w:szCs w:val="22"/>
        </w:rPr>
        <w:t>Montottone (FM)</w:t>
      </w:r>
    </w:p>
    <w:p w14:paraId="3F118E76" w14:textId="1F93200F" w:rsidR="0017618D" w:rsidRDefault="0017618D" w:rsidP="0017618D">
      <w:pPr>
        <w:pStyle w:val="LndNormale1"/>
        <w:rPr>
          <w:szCs w:val="22"/>
        </w:rPr>
      </w:pPr>
    </w:p>
    <w:p w14:paraId="7101BC04" w14:textId="652A9036" w:rsidR="0017618D" w:rsidRDefault="0017618D" w:rsidP="0017618D">
      <w:pPr>
        <w:pStyle w:val="LndNormale1"/>
        <w:rPr>
          <w:szCs w:val="22"/>
        </w:rPr>
      </w:pPr>
      <w:r>
        <w:rPr>
          <w:szCs w:val="22"/>
        </w:rPr>
        <w:t>da 948461</w:t>
      </w:r>
      <w:r>
        <w:rPr>
          <w:szCs w:val="22"/>
        </w:rPr>
        <w:tab/>
        <w:t>A.S.D. YFIT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Macerata </w:t>
      </w:r>
    </w:p>
    <w:p w14:paraId="6A96E0C8" w14:textId="2E17C04E" w:rsidR="0017618D" w:rsidRDefault="0017618D" w:rsidP="0017618D">
      <w:pPr>
        <w:pStyle w:val="LndNormale1"/>
        <w:rPr>
          <w:szCs w:val="22"/>
        </w:rPr>
      </w:pPr>
      <w:r w:rsidRPr="0045719A">
        <w:rPr>
          <w:szCs w:val="22"/>
        </w:rPr>
        <w:t>a   9</w:t>
      </w:r>
      <w:r>
        <w:rPr>
          <w:szCs w:val="22"/>
        </w:rPr>
        <w:t>48461</w:t>
      </w:r>
      <w:r w:rsidRPr="0045719A">
        <w:rPr>
          <w:szCs w:val="22"/>
        </w:rPr>
        <w:tab/>
      </w:r>
      <w:r>
        <w:rPr>
          <w:szCs w:val="22"/>
        </w:rPr>
        <w:t>.</w:t>
      </w:r>
      <w:r w:rsidRPr="0045719A">
        <w:rPr>
          <w:szCs w:val="22"/>
        </w:rPr>
        <w:tab/>
      </w:r>
      <w:r>
        <w:rPr>
          <w:szCs w:val="22"/>
        </w:rPr>
        <w:t>C.F. MACERATESE A.S.D.</w:t>
      </w:r>
      <w:r w:rsidRPr="0045719A">
        <w:rPr>
          <w:szCs w:val="22"/>
        </w:rPr>
        <w:tab/>
      </w:r>
      <w:r w:rsidRPr="0045719A">
        <w:rPr>
          <w:szCs w:val="22"/>
        </w:rPr>
        <w:tab/>
      </w:r>
      <w:r>
        <w:rPr>
          <w:szCs w:val="22"/>
        </w:rPr>
        <w:tab/>
        <w:t xml:space="preserve">Macerata </w:t>
      </w:r>
    </w:p>
    <w:p w14:paraId="60394E98" w14:textId="11890A64" w:rsidR="0017618D" w:rsidRDefault="0017618D" w:rsidP="0017618D">
      <w:pPr>
        <w:pStyle w:val="LndNormale1"/>
        <w:rPr>
          <w:szCs w:val="22"/>
        </w:rPr>
      </w:pPr>
    </w:p>
    <w:p w14:paraId="7AEC5270" w14:textId="6B557763" w:rsidR="0017618D" w:rsidRDefault="0017618D" w:rsidP="0017618D">
      <w:pPr>
        <w:pStyle w:val="LndNormale1"/>
        <w:rPr>
          <w:szCs w:val="22"/>
        </w:rPr>
      </w:pPr>
      <w:r>
        <w:rPr>
          <w:szCs w:val="22"/>
        </w:rPr>
        <w:t>da 9</w:t>
      </w:r>
      <w:r w:rsidR="00EA36FB">
        <w:rPr>
          <w:szCs w:val="22"/>
        </w:rPr>
        <w:t>17251</w:t>
      </w:r>
      <w:r>
        <w:rPr>
          <w:szCs w:val="22"/>
        </w:rPr>
        <w:tab/>
      </w:r>
      <w:r w:rsidR="00EA36FB">
        <w:rPr>
          <w:szCs w:val="22"/>
        </w:rPr>
        <w:t>A.S.D. ELPIDIENSE CASCINARE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A36FB">
        <w:rPr>
          <w:szCs w:val="22"/>
        </w:rPr>
        <w:t>Sant’Elpidio a Mare (FM)</w:t>
      </w:r>
    </w:p>
    <w:p w14:paraId="57239B35" w14:textId="6BB40801" w:rsidR="0017618D" w:rsidRPr="0045719A" w:rsidRDefault="0017618D" w:rsidP="0017618D">
      <w:pPr>
        <w:pStyle w:val="LndNormale1"/>
        <w:rPr>
          <w:szCs w:val="22"/>
        </w:rPr>
      </w:pPr>
      <w:r w:rsidRPr="0045719A">
        <w:rPr>
          <w:szCs w:val="22"/>
        </w:rPr>
        <w:t>a   930993</w:t>
      </w:r>
      <w:r w:rsidRPr="0045719A">
        <w:rPr>
          <w:szCs w:val="22"/>
        </w:rPr>
        <w:tab/>
      </w:r>
      <w:r w:rsidR="00EA36FB">
        <w:rPr>
          <w:szCs w:val="22"/>
        </w:rPr>
        <w:t>ELPIDIENSE CASCINARE S.S.D. A R.L.</w:t>
      </w:r>
      <w:r w:rsidRPr="0045719A">
        <w:rPr>
          <w:szCs w:val="22"/>
        </w:rPr>
        <w:tab/>
      </w:r>
      <w:r w:rsidR="00EA36FB">
        <w:rPr>
          <w:szCs w:val="22"/>
        </w:rPr>
        <w:tab/>
        <w:t>Sant’Elpidio a Mare (FM)</w:t>
      </w:r>
    </w:p>
    <w:p w14:paraId="51606AC1" w14:textId="72D6FA8F" w:rsidR="0017618D" w:rsidRDefault="0017618D" w:rsidP="0017618D">
      <w:pPr>
        <w:pStyle w:val="LndNormale1"/>
        <w:rPr>
          <w:szCs w:val="22"/>
        </w:rPr>
      </w:pPr>
    </w:p>
    <w:p w14:paraId="3C5740AD" w14:textId="77777777" w:rsidR="00A1353C" w:rsidRPr="0045719A" w:rsidRDefault="00A1353C" w:rsidP="0017618D">
      <w:pPr>
        <w:pStyle w:val="LndNormale1"/>
        <w:rPr>
          <w:szCs w:val="22"/>
        </w:rPr>
      </w:pPr>
    </w:p>
    <w:p w14:paraId="2F4B3257" w14:textId="77777777" w:rsidR="00A1353C" w:rsidRDefault="00A1353C" w:rsidP="00A1353C">
      <w:pPr>
        <w:pStyle w:val="LndNormale1"/>
      </w:pPr>
      <w:r>
        <w:rPr>
          <w:b/>
          <w:sz w:val="28"/>
          <w:szCs w:val="28"/>
          <w:u w:val="single"/>
        </w:rPr>
        <w:t>GRADUATORIE DEFINITIVE COMPLETAMENTO ORGANICI 2023/2024</w:t>
      </w:r>
    </w:p>
    <w:p w14:paraId="6A419518" w14:textId="254D7017" w:rsidR="0017618D" w:rsidRDefault="0017618D" w:rsidP="0017618D">
      <w:pPr>
        <w:pStyle w:val="LndNormale1"/>
        <w:rPr>
          <w:szCs w:val="22"/>
        </w:rPr>
      </w:pPr>
    </w:p>
    <w:p w14:paraId="5F8E80CE" w14:textId="77777777" w:rsidR="00A1353C" w:rsidRPr="008B731D" w:rsidRDefault="00A1353C" w:rsidP="00A1353C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t>JUNIORES REGIONALE</w:t>
      </w:r>
    </w:p>
    <w:p w14:paraId="26D1F41B" w14:textId="77777777" w:rsidR="00A1353C" w:rsidRDefault="00A1353C" w:rsidP="0017618D">
      <w:pPr>
        <w:pStyle w:val="LndNormale1"/>
        <w:rPr>
          <w:szCs w:val="22"/>
        </w:rPr>
      </w:pPr>
    </w:p>
    <w:p w14:paraId="431D4422" w14:textId="7A590915" w:rsidR="00A1353C" w:rsidRPr="00A1353C" w:rsidRDefault="00A1353C" w:rsidP="0017618D">
      <w:pPr>
        <w:pStyle w:val="LndNormale1"/>
        <w:rPr>
          <w:b/>
          <w:sz w:val="32"/>
          <w:szCs w:val="32"/>
          <w:u w:val="single"/>
        </w:rPr>
      </w:pPr>
      <w:r w:rsidRPr="00A1353C">
        <w:rPr>
          <w:b/>
          <w:sz w:val="32"/>
          <w:szCs w:val="32"/>
          <w:u w:val="single"/>
        </w:rPr>
        <w:t>ERRATA CORRIGE</w:t>
      </w:r>
    </w:p>
    <w:p w14:paraId="29BD2CCB" w14:textId="77777777" w:rsidR="00A1353C" w:rsidRDefault="00A1353C" w:rsidP="0017618D">
      <w:pPr>
        <w:pStyle w:val="LndNormale1"/>
        <w:rPr>
          <w:szCs w:val="22"/>
        </w:rPr>
      </w:pPr>
      <w:r>
        <w:rPr>
          <w:szCs w:val="22"/>
        </w:rPr>
        <w:t xml:space="preserve">Il calcolo di punti attribuiti alla Filottranese nel CU n. 10 del 3.8.2023 era errato (80 anziché 70). </w:t>
      </w:r>
    </w:p>
    <w:p w14:paraId="1A036AC7" w14:textId="3E11E808" w:rsidR="00A1353C" w:rsidRDefault="00A1353C" w:rsidP="0017618D">
      <w:pPr>
        <w:pStyle w:val="LndNormale1"/>
        <w:rPr>
          <w:szCs w:val="22"/>
        </w:rPr>
      </w:pPr>
      <w:r>
        <w:rPr>
          <w:szCs w:val="22"/>
        </w:rPr>
        <w:t>Si riporta di seguito la tabella corretta, evidenziando che le posizioni nella graduatoria, anche con la correzione di cui sopra, restano invariate.</w:t>
      </w:r>
    </w:p>
    <w:p w14:paraId="712E653C" w14:textId="2C6F1F56" w:rsidR="00A1353C" w:rsidRPr="00A1353C" w:rsidRDefault="00A1353C" w:rsidP="0017618D">
      <w:pPr>
        <w:pStyle w:val="LndNormale1"/>
        <w:rPr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825"/>
        <w:gridCol w:w="594"/>
        <w:gridCol w:w="814"/>
        <w:gridCol w:w="640"/>
        <w:gridCol w:w="668"/>
        <w:gridCol w:w="652"/>
        <w:gridCol w:w="827"/>
        <w:gridCol w:w="477"/>
        <w:gridCol w:w="462"/>
        <w:gridCol w:w="460"/>
        <w:gridCol w:w="493"/>
        <w:gridCol w:w="648"/>
        <w:gridCol w:w="906"/>
      </w:tblGrid>
      <w:tr w:rsidR="00A1353C" w:rsidRPr="000E0F7D" w14:paraId="1335FD9D" w14:textId="77777777" w:rsidTr="00A1353C">
        <w:tc>
          <w:tcPr>
            <w:tcW w:w="1741" w:type="dxa"/>
            <w:vMerge w:val="restart"/>
          </w:tcPr>
          <w:p w14:paraId="02C3DB95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</w:p>
          <w:p w14:paraId="2ECB8F43" w14:textId="77777777" w:rsidR="00A1353C" w:rsidRPr="000E0F7D" w:rsidRDefault="00A1353C" w:rsidP="003F3D35">
            <w:pPr>
              <w:jc w:val="center"/>
              <w:rPr>
                <w:b/>
              </w:rPr>
            </w:pPr>
            <w:r w:rsidRPr="000E0F7D">
              <w:rPr>
                <w:b/>
              </w:rPr>
              <w:t>SOCIETA’</w:t>
            </w:r>
          </w:p>
        </w:tc>
        <w:tc>
          <w:tcPr>
            <w:tcW w:w="1419" w:type="dxa"/>
            <w:gridSpan w:val="2"/>
          </w:tcPr>
          <w:p w14:paraId="5243D6A8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</w:t>
            </w:r>
          </w:p>
        </w:tc>
        <w:tc>
          <w:tcPr>
            <w:tcW w:w="1454" w:type="dxa"/>
            <w:gridSpan w:val="2"/>
          </w:tcPr>
          <w:p w14:paraId="0F8EC94B" w14:textId="77777777" w:rsidR="00A1353C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CAMPIONATO</w:t>
            </w:r>
          </w:p>
          <w:p w14:paraId="73CD090D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2022/2023</w:t>
            </w:r>
          </w:p>
        </w:tc>
        <w:tc>
          <w:tcPr>
            <w:tcW w:w="1320" w:type="dxa"/>
            <w:gridSpan w:val="2"/>
          </w:tcPr>
          <w:p w14:paraId="1BE12A84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27" w:type="dxa"/>
            <w:vMerge w:val="restart"/>
          </w:tcPr>
          <w:p w14:paraId="2828C7EC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</w:p>
          <w:p w14:paraId="3F8A6487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399" w:type="dxa"/>
            <w:gridSpan w:val="3"/>
          </w:tcPr>
          <w:p w14:paraId="3B3F66EF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1141" w:type="dxa"/>
            <w:gridSpan w:val="2"/>
          </w:tcPr>
          <w:p w14:paraId="0A5CBB24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</w:tc>
        <w:tc>
          <w:tcPr>
            <w:tcW w:w="906" w:type="dxa"/>
            <w:vMerge w:val="restart"/>
          </w:tcPr>
          <w:p w14:paraId="2283FF2A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</w:p>
          <w:p w14:paraId="3CE0B2BE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A1353C" w:rsidRPr="000E0F7D" w14:paraId="4911A7ED" w14:textId="77777777" w:rsidTr="00A1353C">
        <w:tc>
          <w:tcPr>
            <w:tcW w:w="1741" w:type="dxa"/>
            <w:vMerge/>
          </w:tcPr>
          <w:p w14:paraId="194F3AAB" w14:textId="77777777" w:rsidR="00A1353C" w:rsidRPr="000E0F7D" w:rsidRDefault="00A1353C" w:rsidP="003F3D35">
            <w:pPr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14:paraId="0F8A624E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594" w:type="dxa"/>
          </w:tcPr>
          <w:p w14:paraId="4AE9F5F2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14" w:type="dxa"/>
          </w:tcPr>
          <w:p w14:paraId="0C8D13D1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</w:tcPr>
          <w:p w14:paraId="1B3DF6AB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14:paraId="332CCB60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52" w:type="dxa"/>
          </w:tcPr>
          <w:p w14:paraId="5882DFC4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27" w:type="dxa"/>
            <w:vMerge/>
          </w:tcPr>
          <w:p w14:paraId="2FCF3D64" w14:textId="77777777" w:rsidR="00A1353C" w:rsidRPr="000E0F7D" w:rsidRDefault="00A1353C" w:rsidP="003F3D3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14:paraId="3C730157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462" w:type="dxa"/>
          </w:tcPr>
          <w:p w14:paraId="2307428B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0" w:type="dxa"/>
          </w:tcPr>
          <w:p w14:paraId="6890A376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93" w:type="dxa"/>
          </w:tcPr>
          <w:p w14:paraId="0FDBE553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648" w:type="dxa"/>
          </w:tcPr>
          <w:p w14:paraId="01F95382" w14:textId="77777777" w:rsidR="00A1353C" w:rsidRPr="000E0F7D" w:rsidRDefault="00A1353C" w:rsidP="003F3D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06" w:type="dxa"/>
            <w:vMerge/>
          </w:tcPr>
          <w:p w14:paraId="55055819" w14:textId="77777777" w:rsidR="00A1353C" w:rsidRPr="000E0F7D" w:rsidRDefault="00A1353C" w:rsidP="003F3D35">
            <w:pPr>
              <w:rPr>
                <w:b/>
                <w:sz w:val="16"/>
                <w:szCs w:val="16"/>
              </w:rPr>
            </w:pPr>
          </w:p>
        </w:tc>
      </w:tr>
      <w:tr w:rsidR="00A1353C" w:rsidRPr="00505A73" w14:paraId="5909950F" w14:textId="77777777" w:rsidTr="00A1353C">
        <w:trPr>
          <w:trHeight w:val="202"/>
        </w:trPr>
        <w:tc>
          <w:tcPr>
            <w:tcW w:w="1741" w:type="dxa"/>
          </w:tcPr>
          <w:p w14:paraId="45640EB5" w14:textId="77777777" w:rsidR="00A1353C" w:rsidRPr="00505A73" w:rsidRDefault="00A1353C" w:rsidP="003F3D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CINGOLANA SAN FRA</w:t>
            </w:r>
          </w:p>
        </w:tc>
        <w:tc>
          <w:tcPr>
            <w:tcW w:w="825" w:type="dxa"/>
          </w:tcPr>
          <w:p w14:paraId="2A9506E7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14:paraId="32369AE5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4" w:type="dxa"/>
          </w:tcPr>
          <w:p w14:paraId="73E107E6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40" w:type="dxa"/>
          </w:tcPr>
          <w:p w14:paraId="1AF8F20D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5B6A9AFD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23C8B394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14:paraId="659DFC2C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14:paraId="78E001CB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44B1B278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0" w:type="dxa"/>
          </w:tcPr>
          <w:p w14:paraId="70188AD2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</w:tcPr>
          <w:p w14:paraId="78928356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14:paraId="27C56D8F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5C08CF67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A1353C" w:rsidRPr="00505A73" w14:paraId="6820BA28" w14:textId="77777777" w:rsidTr="00A1353C">
        <w:trPr>
          <w:trHeight w:val="202"/>
        </w:trPr>
        <w:tc>
          <w:tcPr>
            <w:tcW w:w="1741" w:type="dxa"/>
          </w:tcPr>
          <w:p w14:paraId="5FA836D7" w14:textId="77777777" w:rsidR="00A1353C" w:rsidRDefault="00A1353C" w:rsidP="003F3D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FILOTTRANESE A.S.D.</w:t>
            </w:r>
          </w:p>
        </w:tc>
        <w:tc>
          <w:tcPr>
            <w:tcW w:w="825" w:type="dxa"/>
          </w:tcPr>
          <w:p w14:paraId="534CC081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14:paraId="4281EC01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4" w:type="dxa"/>
          </w:tcPr>
          <w:p w14:paraId="0D47C5B9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40" w:type="dxa"/>
          </w:tcPr>
          <w:p w14:paraId="1578F824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5CD43DD1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5554525E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14:paraId="1EE8B904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14:paraId="610E9243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070DFCF2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0" w:type="dxa"/>
          </w:tcPr>
          <w:p w14:paraId="3EAD72E8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</w:tcPr>
          <w:p w14:paraId="1F1E0174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14:paraId="5D2A8A71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440DFFF2" w14:textId="51B1636E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A1353C" w:rsidRPr="00505A73" w14:paraId="4B5AC5DB" w14:textId="77777777" w:rsidTr="00A1353C">
        <w:trPr>
          <w:trHeight w:val="202"/>
        </w:trPr>
        <w:tc>
          <w:tcPr>
            <w:tcW w:w="1741" w:type="dxa"/>
          </w:tcPr>
          <w:p w14:paraId="4A92892A" w14:textId="77777777" w:rsidR="00A1353C" w:rsidRDefault="00A1353C" w:rsidP="003F3D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FOLGORE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C.RAIMOND</w:t>
            </w:r>
            <w:proofErr w:type="gramEnd"/>
          </w:p>
        </w:tc>
        <w:tc>
          <w:tcPr>
            <w:tcW w:w="825" w:type="dxa"/>
          </w:tcPr>
          <w:p w14:paraId="72A4FB07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14:paraId="3E3F3587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4" w:type="dxa"/>
          </w:tcPr>
          <w:p w14:paraId="19F54ACC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40" w:type="dxa"/>
          </w:tcPr>
          <w:p w14:paraId="724323E9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14C59D81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7C381B14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14:paraId="0F73B778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14:paraId="65522AF7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1C4744A9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60" w:type="dxa"/>
          </w:tcPr>
          <w:p w14:paraId="7521D5B1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93" w:type="dxa"/>
          </w:tcPr>
          <w:p w14:paraId="2E0FE063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14:paraId="321FFDD2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06" w:type="dxa"/>
          </w:tcPr>
          <w:p w14:paraId="1059428D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A1353C" w:rsidRPr="00505A73" w14:paraId="26664F22" w14:textId="77777777" w:rsidTr="00A1353C">
        <w:trPr>
          <w:trHeight w:val="202"/>
        </w:trPr>
        <w:tc>
          <w:tcPr>
            <w:tcW w:w="1741" w:type="dxa"/>
          </w:tcPr>
          <w:p w14:paraId="746549F5" w14:textId="77777777" w:rsidR="00A1353C" w:rsidRDefault="00A1353C" w:rsidP="003F3D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PIETRALACROCE 73</w:t>
            </w:r>
          </w:p>
        </w:tc>
        <w:tc>
          <w:tcPr>
            <w:tcW w:w="825" w:type="dxa"/>
          </w:tcPr>
          <w:p w14:paraId="6CD32F51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2002</w:t>
            </w:r>
          </w:p>
        </w:tc>
        <w:tc>
          <w:tcPr>
            <w:tcW w:w="594" w:type="dxa"/>
          </w:tcPr>
          <w:p w14:paraId="7CCB253E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4" w:type="dxa"/>
          </w:tcPr>
          <w:p w14:paraId="1860AE3E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640" w:type="dxa"/>
          </w:tcPr>
          <w:p w14:paraId="50093798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0CA6AF78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71A63B9F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14:paraId="114A4956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14:paraId="69EC2468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233DA484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60" w:type="dxa"/>
          </w:tcPr>
          <w:p w14:paraId="0EDD23AA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93" w:type="dxa"/>
          </w:tcPr>
          <w:p w14:paraId="54ADDDB7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14:paraId="2D1F8EB9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2EB30F7F" w14:textId="77777777" w:rsidR="00A1353C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</w:tr>
      <w:tr w:rsidR="00A1353C" w:rsidRPr="00505A73" w14:paraId="13510833" w14:textId="77777777" w:rsidTr="00A1353C">
        <w:trPr>
          <w:trHeight w:val="202"/>
        </w:trPr>
        <w:tc>
          <w:tcPr>
            <w:tcW w:w="1741" w:type="dxa"/>
          </w:tcPr>
          <w:p w14:paraId="3DF69694" w14:textId="77777777" w:rsidR="00A1353C" w:rsidRPr="00505A73" w:rsidRDefault="00A1353C" w:rsidP="003F3D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PORTORECANATI AS</w:t>
            </w:r>
          </w:p>
        </w:tc>
        <w:tc>
          <w:tcPr>
            <w:tcW w:w="825" w:type="dxa"/>
          </w:tcPr>
          <w:p w14:paraId="37FB93B1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14:paraId="495DC4AB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4" w:type="dxa"/>
          </w:tcPr>
          <w:p w14:paraId="2D4EA605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40" w:type="dxa"/>
          </w:tcPr>
          <w:p w14:paraId="3D43D5C0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6E6BE89C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3CC79BEA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14:paraId="50B52192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14:paraId="4FD5B568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549D28AD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0" w:type="dxa"/>
          </w:tcPr>
          <w:p w14:paraId="2C2E6325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</w:tcPr>
          <w:p w14:paraId="0A9E444F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14:paraId="74AF3136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7FFFCC64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A1353C" w:rsidRPr="00505A73" w14:paraId="07A2C0E9" w14:textId="77777777" w:rsidTr="00A1353C">
        <w:trPr>
          <w:trHeight w:val="202"/>
        </w:trPr>
        <w:tc>
          <w:tcPr>
            <w:tcW w:w="1741" w:type="dxa"/>
          </w:tcPr>
          <w:p w14:paraId="26B44759" w14:textId="77777777" w:rsidR="00A1353C" w:rsidRPr="00505A73" w:rsidRDefault="00A1353C" w:rsidP="003F3D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REAL ELPIDIENSE C</w:t>
            </w:r>
          </w:p>
        </w:tc>
        <w:tc>
          <w:tcPr>
            <w:tcW w:w="825" w:type="dxa"/>
          </w:tcPr>
          <w:p w14:paraId="6D21EB5C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594" w:type="dxa"/>
          </w:tcPr>
          <w:p w14:paraId="494F13F2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4" w:type="dxa"/>
          </w:tcPr>
          <w:p w14:paraId="79BCF790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640" w:type="dxa"/>
          </w:tcPr>
          <w:p w14:paraId="6172488B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7855F8CD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2^</w:t>
            </w:r>
          </w:p>
        </w:tc>
        <w:tc>
          <w:tcPr>
            <w:tcW w:w="652" w:type="dxa"/>
          </w:tcPr>
          <w:p w14:paraId="1536B76D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827" w:type="dxa"/>
          </w:tcPr>
          <w:p w14:paraId="6F279A40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14:paraId="5D55784B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14:paraId="32F4B694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0" w:type="dxa"/>
          </w:tcPr>
          <w:p w14:paraId="710D23BB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</w:tcPr>
          <w:p w14:paraId="2020A037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14:paraId="1EAF2B62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41201A6E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</w:tr>
      <w:tr w:rsidR="00A1353C" w:rsidRPr="00505A73" w14:paraId="15250189" w14:textId="77777777" w:rsidTr="00A1353C">
        <w:tc>
          <w:tcPr>
            <w:tcW w:w="1741" w:type="dxa"/>
          </w:tcPr>
          <w:p w14:paraId="09CF610C" w14:textId="77777777" w:rsidR="00A1353C" w:rsidRPr="00505A73" w:rsidRDefault="00A1353C" w:rsidP="003F3D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SENIGALLIA CALCIO</w:t>
            </w:r>
          </w:p>
        </w:tc>
        <w:tc>
          <w:tcPr>
            <w:tcW w:w="825" w:type="dxa"/>
          </w:tcPr>
          <w:p w14:paraId="73CAB7E3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14:paraId="42FD77F3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4" w:type="dxa"/>
          </w:tcPr>
          <w:p w14:paraId="10EF821E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640" w:type="dxa"/>
          </w:tcPr>
          <w:p w14:paraId="4F5F6E66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1B1B0D0F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77D0AF4B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14:paraId="1BE1CEF4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14:paraId="40CD201C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1855B83A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0" w:type="dxa"/>
          </w:tcPr>
          <w:p w14:paraId="2B894BAF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</w:tcPr>
          <w:p w14:paraId="4D293E68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14:paraId="424C00B6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78C4134A" w14:textId="77777777" w:rsidR="00A1353C" w:rsidRPr="00505A73" w:rsidRDefault="00A1353C" w:rsidP="003F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</w:tbl>
    <w:p w14:paraId="47B89DCA" w14:textId="77777777" w:rsidR="00A1353C" w:rsidRPr="009765E3" w:rsidRDefault="00A1353C" w:rsidP="00A1353C">
      <w:pPr>
        <w:rPr>
          <w:rFonts w:ascii="Arial" w:hAnsi="Arial" w:cs="Arial"/>
          <w:sz w:val="22"/>
          <w:szCs w:val="22"/>
        </w:rPr>
      </w:pPr>
    </w:p>
    <w:p w14:paraId="108A30FE" w14:textId="77777777" w:rsidR="00A1353C" w:rsidRDefault="00A1353C" w:rsidP="00A1353C">
      <w:pPr>
        <w:rPr>
          <w:rFonts w:ascii="Arial" w:hAnsi="Arial" w:cs="Arial"/>
          <w:b/>
          <w:sz w:val="24"/>
          <w:szCs w:val="24"/>
          <w:u w:val="single"/>
        </w:rPr>
      </w:pPr>
      <w:r w:rsidRPr="00610CB8">
        <w:rPr>
          <w:rFonts w:ascii="Arial" w:hAnsi="Arial" w:cs="Arial"/>
          <w:b/>
          <w:sz w:val="24"/>
          <w:szCs w:val="24"/>
          <w:u w:val="single"/>
        </w:rPr>
        <w:t>GRADUATORIA</w:t>
      </w:r>
    </w:p>
    <w:p w14:paraId="20863540" w14:textId="4C50C97F" w:rsidR="00A1353C" w:rsidRPr="00D20750" w:rsidRDefault="00A1353C" w:rsidP="00A1353C">
      <w:pPr>
        <w:pStyle w:val="Paragrafoelenco"/>
        <w:widowControl/>
        <w:numPr>
          <w:ilvl w:val="0"/>
          <w:numId w:val="30"/>
        </w:numPr>
        <w:overflowPunct w:val="0"/>
        <w:adjustRightInd w:val="0"/>
        <w:contextualSpacing/>
        <w:textAlignment w:val="baseline"/>
        <w:rPr>
          <w:rFonts w:ascii="Arial" w:hAnsi="Arial" w:cs="Arial"/>
        </w:rPr>
      </w:pPr>
      <w:r w:rsidRPr="00D20750">
        <w:rPr>
          <w:rFonts w:ascii="Arial" w:hAnsi="Arial" w:cs="Arial"/>
        </w:rPr>
        <w:t>FILOTTRANESE A.S.D.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</w:t>
      </w:r>
    </w:p>
    <w:p w14:paraId="57B59BD6" w14:textId="77777777" w:rsidR="00A1353C" w:rsidRPr="00D20750" w:rsidRDefault="00A1353C" w:rsidP="00A1353C">
      <w:pPr>
        <w:pStyle w:val="Paragrafoelenco"/>
        <w:widowControl/>
        <w:numPr>
          <w:ilvl w:val="0"/>
          <w:numId w:val="30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D20750">
        <w:rPr>
          <w:rFonts w:ascii="Arial" w:hAnsi="Arial" w:cs="Arial"/>
        </w:rPr>
        <w:t>PORTORECANATI A.S.D.</w:t>
      </w:r>
      <w:r w:rsidRPr="00D20750">
        <w:rPr>
          <w:rFonts w:ascii="Arial" w:hAnsi="Arial" w:cs="Arial"/>
        </w:rPr>
        <w:tab/>
      </w:r>
      <w:r w:rsidRPr="00D20750">
        <w:rPr>
          <w:rFonts w:ascii="Arial" w:hAnsi="Arial" w:cs="Arial"/>
        </w:rPr>
        <w:tab/>
        <w:t>70</w:t>
      </w:r>
    </w:p>
    <w:p w14:paraId="6D28346F" w14:textId="77777777" w:rsidR="00A1353C" w:rsidRDefault="00A1353C" w:rsidP="00A1353C">
      <w:pPr>
        <w:pStyle w:val="Paragrafoelenco"/>
        <w:widowControl/>
        <w:numPr>
          <w:ilvl w:val="0"/>
          <w:numId w:val="30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D20750">
        <w:rPr>
          <w:rFonts w:ascii="Arial" w:hAnsi="Arial" w:cs="Arial"/>
        </w:rPr>
        <w:t>CINGOLANA SAN FRANCESCO</w:t>
      </w:r>
      <w:r w:rsidRPr="00D20750">
        <w:rPr>
          <w:rFonts w:ascii="Arial" w:hAnsi="Arial" w:cs="Arial"/>
        </w:rPr>
        <w:tab/>
        <w:t>70</w:t>
      </w:r>
    </w:p>
    <w:p w14:paraId="3A708268" w14:textId="77777777" w:rsidR="00A1353C" w:rsidRPr="00D20750" w:rsidRDefault="00A1353C" w:rsidP="00A1353C">
      <w:pPr>
        <w:pStyle w:val="Paragrafoelenco"/>
        <w:widowControl/>
        <w:numPr>
          <w:ilvl w:val="0"/>
          <w:numId w:val="30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FOLGORE CASTELRAIMONDO</w:t>
      </w:r>
      <w:r>
        <w:rPr>
          <w:rFonts w:ascii="Arial" w:hAnsi="Arial" w:cs="Arial"/>
        </w:rPr>
        <w:tab/>
        <w:t>40</w:t>
      </w:r>
    </w:p>
    <w:p w14:paraId="0947A1D5" w14:textId="77777777" w:rsidR="00A1353C" w:rsidRPr="00D20750" w:rsidRDefault="00A1353C" w:rsidP="00A1353C">
      <w:pPr>
        <w:pStyle w:val="Paragrafoelenco"/>
        <w:widowControl/>
        <w:numPr>
          <w:ilvl w:val="0"/>
          <w:numId w:val="30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D20750">
        <w:rPr>
          <w:rFonts w:ascii="Arial" w:hAnsi="Arial" w:cs="Arial"/>
        </w:rPr>
        <w:t>REAL ELPIDIENSE CALCIO</w:t>
      </w:r>
      <w:r w:rsidRPr="00D20750">
        <w:rPr>
          <w:rFonts w:ascii="Arial" w:hAnsi="Arial" w:cs="Arial"/>
        </w:rPr>
        <w:tab/>
      </w:r>
      <w:r w:rsidRPr="00D20750">
        <w:rPr>
          <w:rFonts w:ascii="Arial" w:hAnsi="Arial" w:cs="Arial"/>
        </w:rPr>
        <w:tab/>
        <w:t>93</w:t>
      </w:r>
    </w:p>
    <w:p w14:paraId="1C1817E3" w14:textId="77777777" w:rsidR="00A1353C" w:rsidRPr="00D20750" w:rsidRDefault="00A1353C" w:rsidP="00A1353C">
      <w:pPr>
        <w:pStyle w:val="Paragrafoelenco"/>
        <w:widowControl/>
        <w:numPr>
          <w:ilvl w:val="0"/>
          <w:numId w:val="30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D20750">
        <w:rPr>
          <w:rFonts w:ascii="Arial" w:hAnsi="Arial" w:cs="Arial"/>
        </w:rPr>
        <w:t>SENIGALLIA CALCIO</w:t>
      </w:r>
      <w:r w:rsidRPr="00D207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0750">
        <w:rPr>
          <w:rFonts w:ascii="Arial" w:hAnsi="Arial" w:cs="Arial"/>
        </w:rPr>
        <w:t>70</w:t>
      </w:r>
    </w:p>
    <w:p w14:paraId="63591915" w14:textId="77777777" w:rsidR="00A1353C" w:rsidRPr="00D20750" w:rsidRDefault="00A1353C" w:rsidP="00A1353C">
      <w:pPr>
        <w:pStyle w:val="Paragrafoelenco"/>
        <w:widowControl/>
        <w:numPr>
          <w:ilvl w:val="0"/>
          <w:numId w:val="30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D20750">
        <w:rPr>
          <w:rFonts w:ascii="Arial" w:hAnsi="Arial" w:cs="Arial"/>
        </w:rPr>
        <w:t>PIETRALACROCE 73</w:t>
      </w:r>
      <w:r w:rsidRPr="00D207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0750">
        <w:rPr>
          <w:rFonts w:ascii="Arial" w:hAnsi="Arial" w:cs="Arial"/>
        </w:rPr>
        <w:t>46</w:t>
      </w:r>
    </w:p>
    <w:p w14:paraId="455CF1E7" w14:textId="4848D5D0" w:rsidR="00A1353C" w:rsidRDefault="00A1353C" w:rsidP="0017618D">
      <w:pPr>
        <w:pStyle w:val="LndNormale1"/>
        <w:rPr>
          <w:szCs w:val="22"/>
        </w:rPr>
      </w:pPr>
    </w:p>
    <w:p w14:paraId="2D3F6488" w14:textId="77777777" w:rsidR="00A1353C" w:rsidRPr="0045719A" w:rsidRDefault="00A1353C" w:rsidP="0017618D">
      <w:pPr>
        <w:pStyle w:val="LndNormale1"/>
        <w:rPr>
          <w:szCs w:val="22"/>
        </w:rPr>
      </w:pPr>
    </w:p>
    <w:p w14:paraId="402A6B81" w14:textId="66FA7294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645E30">
        <w:rPr>
          <w:b/>
          <w:u w:val="single"/>
        </w:rPr>
        <w:t>04</w:t>
      </w:r>
      <w:r>
        <w:rPr>
          <w:b/>
          <w:u w:val="single"/>
        </w:rPr>
        <w:t>/</w:t>
      </w:r>
      <w:r w:rsidR="00480525">
        <w:rPr>
          <w:b/>
          <w:u w:val="single"/>
        </w:rPr>
        <w:t>0</w:t>
      </w:r>
      <w:r w:rsidR="00645E30">
        <w:rPr>
          <w:b/>
          <w:u w:val="single"/>
        </w:rPr>
        <w:t>8</w:t>
      </w:r>
      <w:r>
        <w:rPr>
          <w:b/>
          <w:u w:val="single"/>
        </w:rPr>
        <w:t>/202</w:t>
      </w:r>
      <w:r w:rsidR="00DB1F20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02A6B82" w14:textId="77777777" w:rsidR="00CC16EC" w:rsidRDefault="00CC16EC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C16EC" w14:paraId="402A6B89" w14:textId="77777777" w:rsidTr="00693693">
        <w:tc>
          <w:tcPr>
            <w:tcW w:w="5387" w:type="dxa"/>
          </w:tcPr>
          <w:p w14:paraId="402A6B85" w14:textId="77777777"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14:paraId="402A6B86" w14:textId="77777777"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402A6B87" w14:textId="77777777"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14:paraId="402A6B88" w14:textId="77777777"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14:paraId="402A6B8A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6B8F" w14:textId="77777777" w:rsidR="00F36128" w:rsidRDefault="00F36128">
      <w:r>
        <w:separator/>
      </w:r>
    </w:p>
  </w:endnote>
  <w:endnote w:type="continuationSeparator" w:id="0">
    <w:p w14:paraId="402A6B90" w14:textId="77777777" w:rsidR="00F36128" w:rsidRDefault="00F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3" w14:textId="77777777" w:rsidR="00F36128" w:rsidRDefault="00F36128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2A6B94" w14:textId="77777777" w:rsidR="00F36128" w:rsidRDefault="00F361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5" w14:textId="77777777" w:rsidR="00F36128" w:rsidRDefault="00F36128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402A6B96" w14:textId="77777777" w:rsidR="00F36128" w:rsidRPr="00B41648" w:rsidRDefault="00F36128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B" w14:textId="77777777" w:rsidR="00F36128" w:rsidRDefault="00F36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6B8D" w14:textId="77777777" w:rsidR="00F36128" w:rsidRDefault="00F36128">
      <w:r>
        <w:separator/>
      </w:r>
    </w:p>
  </w:footnote>
  <w:footnote w:type="continuationSeparator" w:id="0">
    <w:p w14:paraId="402A6B8E" w14:textId="77777777" w:rsidR="00F36128" w:rsidRDefault="00F3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1" w14:textId="77777777" w:rsidR="00F36128" w:rsidRDefault="00F361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B92" w14:textId="77777777" w:rsidR="00F36128" w:rsidRPr="00C828DB" w:rsidRDefault="00F36128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F36128" w14:paraId="402A6B99" w14:textId="77777777">
      <w:tc>
        <w:tcPr>
          <w:tcW w:w="2050" w:type="dxa"/>
        </w:tcPr>
        <w:p w14:paraId="402A6B97" w14:textId="77777777" w:rsidR="00F36128" w:rsidRDefault="00F36128">
          <w:pPr>
            <w:pStyle w:val="Intestazione"/>
          </w:pPr>
          <w:r>
            <w:rPr>
              <w:noProof/>
            </w:rPr>
            <w:drawing>
              <wp:inline distT="0" distB="0" distL="0" distR="0" wp14:anchorId="402A6B9C" wp14:editId="402A6B9D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02A6B98" w14:textId="77777777" w:rsidR="00F36128" w:rsidRDefault="00F3612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02A6B9A" w14:textId="77777777" w:rsidR="00F36128" w:rsidRDefault="00F3612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15A34AC"/>
    <w:lvl w:ilvl="0">
      <w:start w:val="1"/>
      <w:numFmt w:val="decimal"/>
      <w:lvlText w:val="%1."/>
      <w:legacy w:legacy="1" w:legacySpace="170" w:legacyIndent="0"/>
      <w:lvlJc w:val="left"/>
    </w:lvl>
    <w:lvl w:ilvl="1">
      <w:start w:val="1"/>
      <w:numFmt w:val="decimal"/>
      <w:lvlText w:val="%1.%2."/>
      <w:legacy w:legacy="1" w:legacySpace="170" w:legacyIndent="0"/>
      <w:lvlJc w:val="left"/>
    </w:lvl>
    <w:lvl w:ilvl="2">
      <w:start w:val="1"/>
      <w:numFmt w:val="decimal"/>
      <w:lvlText w:val="%1.%2.%3."/>
      <w:legacy w:legacy="1" w:legacySpace="170" w:legacyIndent="0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2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7" w15:restartNumberingAfterBreak="0">
    <w:nsid w:val="23EB35CC"/>
    <w:multiLevelType w:val="hybridMultilevel"/>
    <w:tmpl w:val="FDC0386A"/>
    <w:lvl w:ilvl="0" w:tplc="61DA7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"/>
  </w:num>
  <w:num w:numId="5">
    <w:abstractNumId w:val="19"/>
  </w:num>
  <w:num w:numId="6">
    <w:abstractNumId w:val="6"/>
  </w:num>
  <w:num w:numId="7">
    <w:abstractNumId w:val="22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2"/>
  </w:num>
  <w:num w:numId="13">
    <w:abstractNumId w:val="17"/>
  </w:num>
  <w:num w:numId="14">
    <w:abstractNumId w:val="20"/>
  </w:num>
  <w:num w:numId="15">
    <w:abstractNumId w:val="3"/>
  </w:num>
  <w:num w:numId="16">
    <w:abstractNumId w:val="15"/>
  </w:num>
  <w:num w:numId="17">
    <w:abstractNumId w:val="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5"/>
  </w:num>
  <w:num w:numId="23">
    <w:abstractNumId w:val="27"/>
  </w:num>
  <w:num w:numId="24">
    <w:abstractNumId w:val="29"/>
  </w:num>
  <w:num w:numId="25">
    <w:abstractNumId w:val="21"/>
  </w:num>
  <w:num w:numId="26">
    <w:abstractNumId w:val="16"/>
  </w:num>
  <w:num w:numId="27">
    <w:abstractNumId w:val="4"/>
  </w:num>
  <w:num w:numId="28">
    <w:abstractNumId w:val="11"/>
  </w:num>
  <w:num w:numId="29">
    <w:abstractNumId w:val="28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224D"/>
    <w:rsid w:val="00006DE9"/>
    <w:rsid w:val="00025B31"/>
    <w:rsid w:val="00026891"/>
    <w:rsid w:val="00035408"/>
    <w:rsid w:val="0003573E"/>
    <w:rsid w:val="00037371"/>
    <w:rsid w:val="0004256F"/>
    <w:rsid w:val="00057321"/>
    <w:rsid w:val="0006129D"/>
    <w:rsid w:val="00061611"/>
    <w:rsid w:val="00070E37"/>
    <w:rsid w:val="00075B1B"/>
    <w:rsid w:val="000822F3"/>
    <w:rsid w:val="00090139"/>
    <w:rsid w:val="00091C4F"/>
    <w:rsid w:val="000934F1"/>
    <w:rsid w:val="000A5368"/>
    <w:rsid w:val="000B02D7"/>
    <w:rsid w:val="000C55B9"/>
    <w:rsid w:val="000D465C"/>
    <w:rsid w:val="000D49E6"/>
    <w:rsid w:val="000D4C5B"/>
    <w:rsid w:val="000D6341"/>
    <w:rsid w:val="000E4A63"/>
    <w:rsid w:val="000E534E"/>
    <w:rsid w:val="000F2491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37CCF"/>
    <w:rsid w:val="0014348A"/>
    <w:rsid w:val="001470AF"/>
    <w:rsid w:val="00153A05"/>
    <w:rsid w:val="00154C54"/>
    <w:rsid w:val="001550D7"/>
    <w:rsid w:val="001571E2"/>
    <w:rsid w:val="00161ADE"/>
    <w:rsid w:val="0016541E"/>
    <w:rsid w:val="00165AF7"/>
    <w:rsid w:val="00174EB7"/>
    <w:rsid w:val="0017618D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B617C"/>
    <w:rsid w:val="001C06DD"/>
    <w:rsid w:val="001C41B1"/>
    <w:rsid w:val="001C5328"/>
    <w:rsid w:val="001D131A"/>
    <w:rsid w:val="0020745A"/>
    <w:rsid w:val="00214F69"/>
    <w:rsid w:val="00217A46"/>
    <w:rsid w:val="00224D8A"/>
    <w:rsid w:val="00233E25"/>
    <w:rsid w:val="00236F19"/>
    <w:rsid w:val="00242342"/>
    <w:rsid w:val="002522CE"/>
    <w:rsid w:val="00252716"/>
    <w:rsid w:val="0026155B"/>
    <w:rsid w:val="002759C9"/>
    <w:rsid w:val="002809A9"/>
    <w:rsid w:val="00283E77"/>
    <w:rsid w:val="00287B3D"/>
    <w:rsid w:val="002929D0"/>
    <w:rsid w:val="002950F9"/>
    <w:rsid w:val="002A03CF"/>
    <w:rsid w:val="002B032F"/>
    <w:rsid w:val="002B0641"/>
    <w:rsid w:val="002B0CC7"/>
    <w:rsid w:val="002B26CC"/>
    <w:rsid w:val="002B2A42"/>
    <w:rsid w:val="002B2BF9"/>
    <w:rsid w:val="002B6DDC"/>
    <w:rsid w:val="002C1673"/>
    <w:rsid w:val="002C3394"/>
    <w:rsid w:val="002D1B3F"/>
    <w:rsid w:val="002D1C86"/>
    <w:rsid w:val="002D4209"/>
    <w:rsid w:val="002E116E"/>
    <w:rsid w:val="002E6BFB"/>
    <w:rsid w:val="002F30EC"/>
    <w:rsid w:val="002F3219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11FD"/>
    <w:rsid w:val="003435C0"/>
    <w:rsid w:val="00343736"/>
    <w:rsid w:val="00343A01"/>
    <w:rsid w:val="003645BC"/>
    <w:rsid w:val="00365B17"/>
    <w:rsid w:val="0036611B"/>
    <w:rsid w:val="0037758B"/>
    <w:rsid w:val="003815EE"/>
    <w:rsid w:val="00382276"/>
    <w:rsid w:val="003832A3"/>
    <w:rsid w:val="003879A8"/>
    <w:rsid w:val="00397628"/>
    <w:rsid w:val="003A045E"/>
    <w:rsid w:val="003A3C57"/>
    <w:rsid w:val="003A4B7E"/>
    <w:rsid w:val="003A4BA8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E09B8"/>
    <w:rsid w:val="003E4440"/>
    <w:rsid w:val="003F141D"/>
    <w:rsid w:val="003F3BF9"/>
    <w:rsid w:val="00404967"/>
    <w:rsid w:val="00406054"/>
    <w:rsid w:val="00411183"/>
    <w:rsid w:val="0041685A"/>
    <w:rsid w:val="00423452"/>
    <w:rsid w:val="00426146"/>
    <w:rsid w:val="004272A8"/>
    <w:rsid w:val="00436F00"/>
    <w:rsid w:val="004525DF"/>
    <w:rsid w:val="0045529E"/>
    <w:rsid w:val="004567F3"/>
    <w:rsid w:val="00457018"/>
    <w:rsid w:val="0045719A"/>
    <w:rsid w:val="0046429B"/>
    <w:rsid w:val="0047439E"/>
    <w:rsid w:val="00477B8D"/>
    <w:rsid w:val="00480525"/>
    <w:rsid w:val="00480FB5"/>
    <w:rsid w:val="0048378D"/>
    <w:rsid w:val="004A3585"/>
    <w:rsid w:val="004A514C"/>
    <w:rsid w:val="004B7A53"/>
    <w:rsid w:val="004C0932"/>
    <w:rsid w:val="004D0E7D"/>
    <w:rsid w:val="004D6BAD"/>
    <w:rsid w:val="004E111D"/>
    <w:rsid w:val="004F34B8"/>
    <w:rsid w:val="00500E0F"/>
    <w:rsid w:val="0050251D"/>
    <w:rsid w:val="00503F70"/>
    <w:rsid w:val="0051150E"/>
    <w:rsid w:val="00513026"/>
    <w:rsid w:val="005173BE"/>
    <w:rsid w:val="005310DD"/>
    <w:rsid w:val="0053147D"/>
    <w:rsid w:val="005329FE"/>
    <w:rsid w:val="00553521"/>
    <w:rsid w:val="00564A57"/>
    <w:rsid w:val="005652B5"/>
    <w:rsid w:val="00565DE5"/>
    <w:rsid w:val="00583441"/>
    <w:rsid w:val="005861C6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4D3C"/>
    <w:rsid w:val="005F6E7D"/>
    <w:rsid w:val="00607CBB"/>
    <w:rsid w:val="00616BF5"/>
    <w:rsid w:val="0062095D"/>
    <w:rsid w:val="00631108"/>
    <w:rsid w:val="0063677B"/>
    <w:rsid w:val="006402AB"/>
    <w:rsid w:val="00641101"/>
    <w:rsid w:val="00643B5C"/>
    <w:rsid w:val="006443C4"/>
    <w:rsid w:val="00644863"/>
    <w:rsid w:val="00645E30"/>
    <w:rsid w:val="00653ABD"/>
    <w:rsid w:val="00656868"/>
    <w:rsid w:val="00660E55"/>
    <w:rsid w:val="00665A69"/>
    <w:rsid w:val="00674877"/>
    <w:rsid w:val="00674B26"/>
    <w:rsid w:val="00677AA4"/>
    <w:rsid w:val="0068119C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C1FE8"/>
    <w:rsid w:val="006C39C8"/>
    <w:rsid w:val="006D232F"/>
    <w:rsid w:val="006D5C95"/>
    <w:rsid w:val="006E1D50"/>
    <w:rsid w:val="006E3148"/>
    <w:rsid w:val="006E5758"/>
    <w:rsid w:val="006F2AD0"/>
    <w:rsid w:val="00705F90"/>
    <w:rsid w:val="00706462"/>
    <w:rsid w:val="00707D77"/>
    <w:rsid w:val="00710201"/>
    <w:rsid w:val="007162E8"/>
    <w:rsid w:val="007216F5"/>
    <w:rsid w:val="0073382D"/>
    <w:rsid w:val="00740A81"/>
    <w:rsid w:val="007426E9"/>
    <w:rsid w:val="007535A8"/>
    <w:rsid w:val="00753847"/>
    <w:rsid w:val="00756487"/>
    <w:rsid w:val="00757761"/>
    <w:rsid w:val="00760249"/>
    <w:rsid w:val="007710EA"/>
    <w:rsid w:val="007740CF"/>
    <w:rsid w:val="00774CC2"/>
    <w:rsid w:val="0078077F"/>
    <w:rsid w:val="00782F7E"/>
    <w:rsid w:val="0078314D"/>
    <w:rsid w:val="00784B7C"/>
    <w:rsid w:val="007866EA"/>
    <w:rsid w:val="00790E47"/>
    <w:rsid w:val="007954F9"/>
    <w:rsid w:val="007A1FCE"/>
    <w:rsid w:val="007A301E"/>
    <w:rsid w:val="007A7ED8"/>
    <w:rsid w:val="007B5C01"/>
    <w:rsid w:val="007C326D"/>
    <w:rsid w:val="007C54D7"/>
    <w:rsid w:val="007D3F31"/>
    <w:rsid w:val="007D4F4A"/>
    <w:rsid w:val="007E08C9"/>
    <w:rsid w:val="007E4FFD"/>
    <w:rsid w:val="007F0E6C"/>
    <w:rsid w:val="007F3ADE"/>
    <w:rsid w:val="007F74C3"/>
    <w:rsid w:val="008052F6"/>
    <w:rsid w:val="00807500"/>
    <w:rsid w:val="00815686"/>
    <w:rsid w:val="00816DEE"/>
    <w:rsid w:val="00821CDA"/>
    <w:rsid w:val="00822CD8"/>
    <w:rsid w:val="00824900"/>
    <w:rsid w:val="00830740"/>
    <w:rsid w:val="00832058"/>
    <w:rsid w:val="00834007"/>
    <w:rsid w:val="00845566"/>
    <w:rsid w:val="008456B1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A5721"/>
    <w:rsid w:val="008B4921"/>
    <w:rsid w:val="008C1058"/>
    <w:rsid w:val="008D0C91"/>
    <w:rsid w:val="008D3FA7"/>
    <w:rsid w:val="008E2777"/>
    <w:rsid w:val="008E7CF1"/>
    <w:rsid w:val="008F46A9"/>
    <w:rsid w:val="008F4853"/>
    <w:rsid w:val="009206A6"/>
    <w:rsid w:val="00921F96"/>
    <w:rsid w:val="0093411E"/>
    <w:rsid w:val="009349AB"/>
    <w:rsid w:val="009354D8"/>
    <w:rsid w:val="00937FDE"/>
    <w:rsid w:val="00944E86"/>
    <w:rsid w:val="009456DB"/>
    <w:rsid w:val="00964CE0"/>
    <w:rsid w:val="00971DED"/>
    <w:rsid w:val="009723A5"/>
    <w:rsid w:val="00972FCE"/>
    <w:rsid w:val="00983895"/>
    <w:rsid w:val="00984F8C"/>
    <w:rsid w:val="009A2BCB"/>
    <w:rsid w:val="009A3AB4"/>
    <w:rsid w:val="009C4E54"/>
    <w:rsid w:val="009D0D94"/>
    <w:rsid w:val="009E2A5A"/>
    <w:rsid w:val="009F03B8"/>
    <w:rsid w:val="009F1FC1"/>
    <w:rsid w:val="00A04F43"/>
    <w:rsid w:val="00A05395"/>
    <w:rsid w:val="00A12864"/>
    <w:rsid w:val="00A1353C"/>
    <w:rsid w:val="00A161E6"/>
    <w:rsid w:val="00A16847"/>
    <w:rsid w:val="00A20561"/>
    <w:rsid w:val="00A214D3"/>
    <w:rsid w:val="00A2443F"/>
    <w:rsid w:val="00A35050"/>
    <w:rsid w:val="00A3649B"/>
    <w:rsid w:val="00A36FB8"/>
    <w:rsid w:val="00A43268"/>
    <w:rsid w:val="00A50764"/>
    <w:rsid w:val="00A553DE"/>
    <w:rsid w:val="00A570AE"/>
    <w:rsid w:val="00A734F4"/>
    <w:rsid w:val="00A86878"/>
    <w:rsid w:val="00AA13B6"/>
    <w:rsid w:val="00AB63DA"/>
    <w:rsid w:val="00AD0722"/>
    <w:rsid w:val="00AD41A0"/>
    <w:rsid w:val="00AE4A63"/>
    <w:rsid w:val="00AE7FD0"/>
    <w:rsid w:val="00AF04F3"/>
    <w:rsid w:val="00AF742E"/>
    <w:rsid w:val="00B11B32"/>
    <w:rsid w:val="00B16EA4"/>
    <w:rsid w:val="00B20416"/>
    <w:rsid w:val="00B20610"/>
    <w:rsid w:val="00B257E4"/>
    <w:rsid w:val="00B27099"/>
    <w:rsid w:val="00B3016A"/>
    <w:rsid w:val="00B368E9"/>
    <w:rsid w:val="00B42D8E"/>
    <w:rsid w:val="00B43DAE"/>
    <w:rsid w:val="00B46837"/>
    <w:rsid w:val="00B471CE"/>
    <w:rsid w:val="00B650E6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B6C0C"/>
    <w:rsid w:val="00BC3253"/>
    <w:rsid w:val="00BC4EFB"/>
    <w:rsid w:val="00BD1A6B"/>
    <w:rsid w:val="00BD25FA"/>
    <w:rsid w:val="00BD485E"/>
    <w:rsid w:val="00BD5319"/>
    <w:rsid w:val="00BD6FDC"/>
    <w:rsid w:val="00BE49D8"/>
    <w:rsid w:val="00BE557C"/>
    <w:rsid w:val="00BF0D03"/>
    <w:rsid w:val="00BF5141"/>
    <w:rsid w:val="00BF6327"/>
    <w:rsid w:val="00C0031B"/>
    <w:rsid w:val="00C038D2"/>
    <w:rsid w:val="00C050C9"/>
    <w:rsid w:val="00C05AE5"/>
    <w:rsid w:val="00C05C17"/>
    <w:rsid w:val="00C07A57"/>
    <w:rsid w:val="00C236A6"/>
    <w:rsid w:val="00C26B86"/>
    <w:rsid w:val="00C31B76"/>
    <w:rsid w:val="00C32131"/>
    <w:rsid w:val="00C335BD"/>
    <w:rsid w:val="00C34879"/>
    <w:rsid w:val="00C35195"/>
    <w:rsid w:val="00C6359A"/>
    <w:rsid w:val="00C64F14"/>
    <w:rsid w:val="00C6504E"/>
    <w:rsid w:val="00C66B9E"/>
    <w:rsid w:val="00C72570"/>
    <w:rsid w:val="00C77ABA"/>
    <w:rsid w:val="00C8166A"/>
    <w:rsid w:val="00C83FB5"/>
    <w:rsid w:val="00C87D9D"/>
    <w:rsid w:val="00C91F7D"/>
    <w:rsid w:val="00C93CB3"/>
    <w:rsid w:val="00C967AF"/>
    <w:rsid w:val="00CA314D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C4F3C"/>
    <w:rsid w:val="00CD4784"/>
    <w:rsid w:val="00CD6898"/>
    <w:rsid w:val="00CE799E"/>
    <w:rsid w:val="00CF474A"/>
    <w:rsid w:val="00CF51B5"/>
    <w:rsid w:val="00D16BF6"/>
    <w:rsid w:val="00D17484"/>
    <w:rsid w:val="00D26C4E"/>
    <w:rsid w:val="00D348B1"/>
    <w:rsid w:val="00D34C08"/>
    <w:rsid w:val="00D35CEF"/>
    <w:rsid w:val="00D50368"/>
    <w:rsid w:val="00D50AF9"/>
    <w:rsid w:val="00D53C6D"/>
    <w:rsid w:val="00D6208D"/>
    <w:rsid w:val="00D8214B"/>
    <w:rsid w:val="00D86F04"/>
    <w:rsid w:val="00D9166D"/>
    <w:rsid w:val="00D94EBD"/>
    <w:rsid w:val="00D96B21"/>
    <w:rsid w:val="00DA062F"/>
    <w:rsid w:val="00DA2C41"/>
    <w:rsid w:val="00DA5882"/>
    <w:rsid w:val="00DB1F20"/>
    <w:rsid w:val="00DB2EFF"/>
    <w:rsid w:val="00DB3FBF"/>
    <w:rsid w:val="00DC7564"/>
    <w:rsid w:val="00DD5398"/>
    <w:rsid w:val="00DD56DE"/>
    <w:rsid w:val="00DD6456"/>
    <w:rsid w:val="00DD6B93"/>
    <w:rsid w:val="00DE17C7"/>
    <w:rsid w:val="00DE3D4F"/>
    <w:rsid w:val="00DE405D"/>
    <w:rsid w:val="00DE5F8A"/>
    <w:rsid w:val="00DE7545"/>
    <w:rsid w:val="00DF6F77"/>
    <w:rsid w:val="00E10D04"/>
    <w:rsid w:val="00E1347C"/>
    <w:rsid w:val="00E1702C"/>
    <w:rsid w:val="00E20B59"/>
    <w:rsid w:val="00E2216A"/>
    <w:rsid w:val="00E32062"/>
    <w:rsid w:val="00E33D66"/>
    <w:rsid w:val="00E52C2E"/>
    <w:rsid w:val="00E53B3A"/>
    <w:rsid w:val="00E60D6D"/>
    <w:rsid w:val="00E77DF3"/>
    <w:rsid w:val="00E80C94"/>
    <w:rsid w:val="00E8264C"/>
    <w:rsid w:val="00E85348"/>
    <w:rsid w:val="00E85541"/>
    <w:rsid w:val="00E85E14"/>
    <w:rsid w:val="00E87800"/>
    <w:rsid w:val="00E91624"/>
    <w:rsid w:val="00EA36FB"/>
    <w:rsid w:val="00EB0341"/>
    <w:rsid w:val="00EB10A5"/>
    <w:rsid w:val="00EB5D47"/>
    <w:rsid w:val="00ED110E"/>
    <w:rsid w:val="00ED1A44"/>
    <w:rsid w:val="00ED610B"/>
    <w:rsid w:val="00EE1770"/>
    <w:rsid w:val="00EE7473"/>
    <w:rsid w:val="00EF0853"/>
    <w:rsid w:val="00EF11A6"/>
    <w:rsid w:val="00F0649A"/>
    <w:rsid w:val="00F202EF"/>
    <w:rsid w:val="00F31119"/>
    <w:rsid w:val="00F34D3C"/>
    <w:rsid w:val="00F354BE"/>
    <w:rsid w:val="00F35730"/>
    <w:rsid w:val="00F36128"/>
    <w:rsid w:val="00F37B35"/>
    <w:rsid w:val="00F43739"/>
    <w:rsid w:val="00F5108A"/>
    <w:rsid w:val="00F5122E"/>
    <w:rsid w:val="00F51C19"/>
    <w:rsid w:val="00F6139E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B39A0"/>
    <w:rsid w:val="00FC2A86"/>
    <w:rsid w:val="00FC3735"/>
    <w:rsid w:val="00FC4F8D"/>
    <w:rsid w:val="00FC7642"/>
    <w:rsid w:val="00FC7A32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02A688B"/>
  <w15:docId w15:val="{BB583505-3A58-4B7F-B9E1-CDC4138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5861C6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861C6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5861C6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5861C6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5861C6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5861C6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5861C6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5861C6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5861C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861C6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5861C6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5861C6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5861C6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5861C6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5861C6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5861C6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5861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5861C6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5861C6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5861C6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5861C6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5861C6"/>
    <w:rPr>
      <w:rFonts w:ascii="Verdana" w:hAnsi="Verdana"/>
    </w:rPr>
  </w:style>
  <w:style w:type="paragraph" w:customStyle="1" w:styleId="LndAmmendeSociet">
    <w:name w:val="LndAmmendeSocietà"/>
    <w:basedOn w:val="Normale"/>
    <w:rsid w:val="005861C6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5861C6"/>
  </w:style>
  <w:style w:type="paragraph" w:customStyle="1" w:styleId="LndNomeSociet">
    <w:name w:val="LndNomeSocietà"/>
    <w:basedOn w:val="Normale"/>
    <w:next w:val="LndAmmendeSociet"/>
    <w:rsid w:val="005861C6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5861C6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5861C6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5861C6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5861C6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5861C6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5861C6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5861C6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5861C6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5861C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5861C6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5861C6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5861C6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5861C6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5861C6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5861C6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5861C6"/>
    <w:rPr>
      <w:b/>
    </w:rPr>
  </w:style>
  <w:style w:type="paragraph" w:customStyle="1" w:styleId="LndProvvedimenti">
    <w:name w:val="LndProvvedimenti"/>
    <w:basedOn w:val="LndMotivazioneEspulsione"/>
    <w:rsid w:val="005861C6"/>
    <w:pPr>
      <w:ind w:left="1304"/>
    </w:pPr>
  </w:style>
  <w:style w:type="paragraph" w:customStyle="1" w:styleId="LndTitoloCampionato">
    <w:name w:val="LndTitoloCampionato"/>
    <w:next w:val="LndNormale1"/>
    <w:rsid w:val="005861C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586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861C6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5861C6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61C6"/>
  </w:style>
  <w:style w:type="character" w:customStyle="1" w:styleId="object4">
    <w:name w:val="object4"/>
    <w:basedOn w:val="Carpredefinitoparagrafo"/>
    <w:rsid w:val="005861C6"/>
    <w:rPr>
      <w:rFonts w:cs="Times New Roman"/>
    </w:rPr>
  </w:style>
  <w:style w:type="character" w:customStyle="1" w:styleId="object6">
    <w:name w:val="object6"/>
    <w:basedOn w:val="Carpredefinitoparagrafo"/>
    <w:rsid w:val="005861C6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E1543-61E0-4D8F-8309-DA937D96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35</TotalTime>
  <Pages>2</Pages>
  <Words>407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3051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9</cp:revision>
  <cp:lastPrinted>2023-07-19T16:29:00Z</cp:lastPrinted>
  <dcterms:created xsi:type="dcterms:W3CDTF">2023-08-04T14:01:00Z</dcterms:created>
  <dcterms:modified xsi:type="dcterms:W3CDTF">2023-08-04T15:47:00Z</dcterms:modified>
</cp:coreProperties>
</file>