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92"/>
        <w:gridCol w:w="6330"/>
      </w:tblGrid>
      <w:tr w:rsidR="00CB711E" w14:paraId="7D466EB5" w14:textId="77777777" w:rsidTr="007B5C01">
        <w:tc>
          <w:tcPr>
            <w:tcW w:w="1810" w:type="pct"/>
            <w:vAlign w:val="center"/>
          </w:tcPr>
          <w:p w14:paraId="7D466EAA" w14:textId="1C3C725F" w:rsidR="00CB711E" w:rsidRPr="00917825" w:rsidRDefault="00950B3B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2809A9">
              <w:rPr>
                <w:noProof/>
                <w:sz w:val="16"/>
                <w:lang w:eastAsia="it-IT"/>
              </w:rPr>
              <w:drawing>
                <wp:inline distT="0" distB="0" distL="0" distR="0" wp14:anchorId="7D466F1E" wp14:editId="7D466F1F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14:paraId="7D466EAB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D466EAC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D466EAD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D466EAE" w14:textId="77777777"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D466EAF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7D466EB0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7D466EB1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D466EB2" w14:textId="77777777" w:rsidR="00F354BE" w:rsidRPr="008268BC" w:rsidRDefault="00F354BE" w:rsidP="00F354B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</w:t>
            </w:r>
            <w:r w:rsidR="00CB711E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B711E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D466EB3" w14:textId="77777777" w:rsidR="00CB711E" w:rsidRPr="008268BC" w:rsidRDefault="00406054" w:rsidP="0040605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CB711E" w:rsidRPr="008268BC">
              <w:rPr>
                <w:rFonts w:ascii="Arial" w:hAnsi="Arial"/>
                <w:b/>
                <w:color w:val="002060"/>
              </w:rPr>
              <w:t>e-mail</w:t>
            </w:r>
            <w:r w:rsidR="00CB711E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7D466EB4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 w14:paraId="7D466EB9" w14:textId="77777777">
        <w:tc>
          <w:tcPr>
            <w:tcW w:w="5000" w:type="pct"/>
            <w:gridSpan w:val="2"/>
          </w:tcPr>
          <w:p w14:paraId="7D466EB6" w14:textId="28FDA9C0"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  <w:r w:rsidR="00CC16EC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  <w:r w:rsidR="00705087"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/202</w:t>
            </w:r>
            <w:r w:rsidR="00705087">
              <w:rPr>
                <w:rFonts w:ascii="Arial" w:hAnsi="Arial" w:cs="Arial"/>
                <w:color w:val="FF0000"/>
                <w:sz w:val="32"/>
                <w:szCs w:val="32"/>
              </w:rPr>
              <w:t>4</w:t>
            </w:r>
          </w:p>
          <w:p w14:paraId="7D466EB7" w14:textId="77777777" w:rsidR="00AA13B6" w:rsidRDefault="00AA13B6" w:rsidP="003815EE">
            <w:pPr>
              <w:pStyle w:val="Nessunaspaziatura"/>
              <w:jc w:val="center"/>
            </w:pPr>
          </w:p>
          <w:p w14:paraId="7D466EB8" w14:textId="6BEA32E0" w:rsidR="00AA13B6" w:rsidRPr="00937FDE" w:rsidRDefault="00AA13B6" w:rsidP="00094A51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N° </w:t>
            </w:r>
            <w:r w:rsidR="00E83C5A">
              <w:rPr>
                <w:rFonts w:ascii="Arial" w:hAnsi="Arial" w:cs="Arial"/>
                <w:color w:val="002060"/>
                <w:sz w:val="40"/>
                <w:szCs w:val="40"/>
              </w:rPr>
              <w:t>2</w:t>
            </w:r>
            <w:r w:rsidR="00705087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  <w:r w:rsidR="007742A5">
              <w:rPr>
                <w:rFonts w:ascii="Arial" w:hAnsi="Arial" w:cs="Arial"/>
                <w:color w:val="002060"/>
                <w:sz w:val="40"/>
                <w:szCs w:val="40"/>
              </w:rPr>
              <w:t xml:space="preserve"> (Coppe)</w:t>
            </w:r>
            <w:r w:rsidR="002E5D6A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del</w:t>
            </w:r>
            <w:r w:rsidR="002E5D6A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705087">
              <w:rPr>
                <w:rFonts w:ascii="Arial" w:hAnsi="Arial" w:cs="Arial"/>
                <w:color w:val="002060"/>
                <w:sz w:val="40"/>
                <w:szCs w:val="40"/>
              </w:rPr>
              <w:t>2</w:t>
            </w:r>
            <w:r w:rsidR="00E83C5A">
              <w:rPr>
                <w:rFonts w:ascii="Arial" w:hAnsi="Arial" w:cs="Arial"/>
                <w:color w:val="002060"/>
                <w:sz w:val="40"/>
                <w:szCs w:val="40"/>
              </w:rPr>
              <w:t>2</w:t>
            </w:r>
            <w:r w:rsidR="00CC16EC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2908FB">
              <w:rPr>
                <w:rFonts w:ascii="Arial" w:hAnsi="Arial" w:cs="Arial"/>
                <w:color w:val="002060"/>
                <w:sz w:val="40"/>
                <w:szCs w:val="40"/>
              </w:rPr>
              <w:t>0</w:t>
            </w:r>
            <w:r w:rsidR="00AD4BDC">
              <w:rPr>
                <w:rFonts w:ascii="Arial" w:hAnsi="Arial" w:cs="Arial"/>
                <w:color w:val="002060"/>
                <w:sz w:val="40"/>
                <w:szCs w:val="40"/>
              </w:rPr>
              <w:t>8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2908FB">
              <w:rPr>
                <w:rFonts w:ascii="Arial" w:hAnsi="Arial" w:cs="Arial"/>
                <w:color w:val="002060"/>
                <w:sz w:val="40"/>
                <w:szCs w:val="40"/>
              </w:rPr>
              <w:t>202</w:t>
            </w:r>
            <w:r w:rsidR="00705087">
              <w:rPr>
                <w:rFonts w:ascii="Arial" w:hAnsi="Arial" w:cs="Arial"/>
                <w:color w:val="002060"/>
                <w:sz w:val="40"/>
                <w:szCs w:val="40"/>
              </w:rPr>
              <w:t>3</w:t>
            </w:r>
          </w:p>
        </w:tc>
      </w:tr>
    </w:tbl>
    <w:p w14:paraId="7D466EBA" w14:textId="77777777" w:rsidR="00AA13B6" w:rsidRDefault="00AA13B6" w:rsidP="00824900">
      <w:pPr>
        <w:spacing w:after="120"/>
      </w:pPr>
    </w:p>
    <w:p w14:paraId="7D466EBB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143607678"/>
      <w:r w:rsidRPr="00AD41A0">
        <w:rPr>
          <w:color w:val="FFFFFF"/>
        </w:rPr>
        <w:t>SOMMARIO</w:t>
      </w:r>
      <w:bookmarkEnd w:id="0"/>
    </w:p>
    <w:p w14:paraId="7D466EB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2389EBC2" w14:textId="09585F53" w:rsidR="004C408C" w:rsidRDefault="00AB39A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43607678" w:history="1">
        <w:r w:rsidR="004C408C" w:rsidRPr="00540B70">
          <w:rPr>
            <w:rStyle w:val="Collegamentoipertestuale"/>
            <w:noProof/>
          </w:rPr>
          <w:t>SOMMARIO</w:t>
        </w:r>
        <w:r w:rsidR="004C408C">
          <w:rPr>
            <w:noProof/>
            <w:webHidden/>
          </w:rPr>
          <w:tab/>
        </w:r>
        <w:r w:rsidR="004C408C">
          <w:rPr>
            <w:noProof/>
            <w:webHidden/>
          </w:rPr>
          <w:fldChar w:fldCharType="begin"/>
        </w:r>
        <w:r w:rsidR="004C408C">
          <w:rPr>
            <w:noProof/>
            <w:webHidden/>
          </w:rPr>
          <w:instrText xml:space="preserve"> PAGEREF _Toc143607678 \h </w:instrText>
        </w:r>
        <w:r w:rsidR="004C408C">
          <w:rPr>
            <w:noProof/>
            <w:webHidden/>
          </w:rPr>
        </w:r>
        <w:r w:rsidR="004C408C">
          <w:rPr>
            <w:noProof/>
            <w:webHidden/>
          </w:rPr>
          <w:fldChar w:fldCharType="separate"/>
        </w:r>
        <w:r w:rsidR="004C408C">
          <w:rPr>
            <w:noProof/>
            <w:webHidden/>
          </w:rPr>
          <w:t>1</w:t>
        </w:r>
        <w:r w:rsidR="004C408C">
          <w:rPr>
            <w:noProof/>
            <w:webHidden/>
          </w:rPr>
          <w:fldChar w:fldCharType="end"/>
        </w:r>
      </w:hyperlink>
    </w:p>
    <w:p w14:paraId="7D263F2C" w14:textId="08DA06B7" w:rsidR="004C408C" w:rsidRDefault="004C408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607679" w:history="1">
        <w:r w:rsidRPr="00540B70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_Toc143607679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F52890C" w14:textId="6155B395" w:rsidR="004C408C" w:rsidRDefault="004C408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607680" w:history="1">
        <w:r w:rsidRPr="00540B70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_Toc143607680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C607A2F" w14:textId="5303159E" w:rsidR="004C408C" w:rsidRDefault="004C408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607681" w:history="1">
        <w:r w:rsidRPr="00540B70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_Toc143607681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C3C3B55" w14:textId="76133E3C" w:rsidR="004C408C" w:rsidRDefault="004C408C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3607682" w:history="1">
        <w:r w:rsidRPr="00540B70">
          <w:rPr>
            <w:rStyle w:val="Collegamentoipertestuale"/>
            <w:rFonts w:ascii="Calibri" w:hAnsi="Calibri"/>
            <w:noProof/>
          </w:rPr>
          <w:t>PROGRAMMA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_Toc143607682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D466EC1" w14:textId="3CF5249A" w:rsidR="00674877" w:rsidRPr="00DE17C7" w:rsidRDefault="00AB39A0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7D466EC2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43607679"/>
      <w:r>
        <w:rPr>
          <w:color w:val="FFFFFF"/>
        </w:rPr>
        <w:t>COMUNICAZIONI DELLA F.I.G.C.</w:t>
      </w:r>
      <w:bookmarkEnd w:id="1"/>
    </w:p>
    <w:p w14:paraId="7D466EC3" w14:textId="77777777" w:rsidR="00CC16EC" w:rsidRDefault="00CC16EC" w:rsidP="00CC16EC"/>
    <w:p w14:paraId="7D466EC4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43607680"/>
      <w:r>
        <w:rPr>
          <w:color w:val="FFFFFF"/>
        </w:rPr>
        <w:t>COMUNICAZIONI DELLA L.N.D.</w:t>
      </w:r>
      <w:bookmarkEnd w:id="2"/>
    </w:p>
    <w:p w14:paraId="7D466EC5" w14:textId="4C10585A" w:rsidR="00CC16EC" w:rsidRDefault="00CC16EC" w:rsidP="00CC16EC"/>
    <w:p w14:paraId="7D466EC6" w14:textId="77777777" w:rsidR="003337F8" w:rsidRPr="00AD41A0" w:rsidRDefault="003337F8" w:rsidP="003337F8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61629452"/>
      <w:bookmarkStart w:id="4" w:name="_Toc143607681"/>
      <w:r>
        <w:rPr>
          <w:color w:val="FFFFFF"/>
        </w:rPr>
        <w:t>COMUNICAZIONI DEL COMITATO REGIONALE</w:t>
      </w:r>
      <w:bookmarkEnd w:id="3"/>
      <w:bookmarkEnd w:id="4"/>
    </w:p>
    <w:p w14:paraId="7D466EC7" w14:textId="4EAE7E64" w:rsidR="003B34F3" w:rsidRDefault="003B34F3" w:rsidP="00CC16EC"/>
    <w:p w14:paraId="154D9F90" w14:textId="2F147E11" w:rsidR="000067A4" w:rsidRPr="000067A4" w:rsidRDefault="000067A4" w:rsidP="004A6170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u w:val="single"/>
        </w:rPr>
        <w:t xml:space="preserve">COPPA MARCHE </w:t>
      </w:r>
      <w:r w:rsidRPr="000067A4">
        <w:rPr>
          <w:b/>
          <w:sz w:val="28"/>
          <w:szCs w:val="28"/>
          <w:u w:val="single"/>
        </w:rPr>
        <w:t>PRIMA CATEGORIA</w:t>
      </w:r>
    </w:p>
    <w:p w14:paraId="5DEF029F" w14:textId="64E9346D" w:rsidR="000067A4" w:rsidRDefault="000067A4" w:rsidP="000067A4">
      <w:pPr>
        <w:pStyle w:val="LndNormale1"/>
        <w:jc w:val="left"/>
        <w:rPr>
          <w:szCs w:val="22"/>
        </w:rPr>
      </w:pPr>
    </w:p>
    <w:p w14:paraId="558CEB01" w14:textId="10AC01C8" w:rsidR="00705087" w:rsidRPr="00A77A07" w:rsidRDefault="00A77A07" w:rsidP="00A651F5">
      <w:pPr>
        <w:rPr>
          <w:rFonts w:ascii="Arial" w:hAnsi="Arial" w:cs="Arial"/>
          <w:bCs/>
          <w:sz w:val="22"/>
          <w:szCs w:val="22"/>
        </w:rPr>
      </w:pPr>
      <w:r w:rsidRPr="00A77A07">
        <w:rPr>
          <w:rFonts w:ascii="Arial" w:hAnsi="Arial" w:cs="Arial"/>
          <w:bCs/>
          <w:sz w:val="22"/>
          <w:szCs w:val="22"/>
        </w:rPr>
        <w:t>A rettifica di quanto pubblicato nel CU n. 18 del 21.08.2023 la seguente gara viene disputata come segue:</w:t>
      </w:r>
    </w:p>
    <w:p w14:paraId="7C971F4C" w14:textId="651E3FD8" w:rsidR="00A77A07" w:rsidRPr="00A77A07" w:rsidRDefault="00A77A07" w:rsidP="00A651F5">
      <w:pPr>
        <w:rPr>
          <w:rFonts w:ascii="Arial" w:hAnsi="Arial" w:cs="Arial"/>
          <w:b/>
          <w:bCs/>
          <w:sz w:val="22"/>
          <w:szCs w:val="22"/>
        </w:rPr>
      </w:pPr>
      <w:r w:rsidRPr="00A77A07">
        <w:rPr>
          <w:rFonts w:ascii="Arial" w:hAnsi="Arial" w:cs="Arial"/>
          <w:b/>
          <w:sz w:val="22"/>
          <w:szCs w:val="22"/>
        </w:rPr>
        <w:t>FUTURA 96/FERMO SSD ARL (Sab. 09/09; 15:00)</w:t>
      </w:r>
      <w:r w:rsidRPr="00A77A07">
        <w:rPr>
          <w:rFonts w:ascii="Arial" w:hAnsi="Arial" w:cs="Arial"/>
          <w:b/>
          <w:sz w:val="22"/>
          <w:szCs w:val="22"/>
        </w:rPr>
        <w:tab/>
      </w:r>
    </w:p>
    <w:p w14:paraId="722373C8" w14:textId="5B4780ED" w:rsidR="004C408C" w:rsidRDefault="004C408C" w:rsidP="00F82D05">
      <w:pPr>
        <w:jc w:val="lef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129EB1F" w14:textId="77777777" w:rsidR="004C408C" w:rsidRDefault="004C408C" w:rsidP="00F82D05">
      <w:pPr>
        <w:jc w:val="lef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04551A7" w14:textId="77777777" w:rsidR="00A77A07" w:rsidRPr="005948E9" w:rsidRDefault="00A77A07" w:rsidP="00A77A07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5" w:name="_Toc143607682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5"/>
    </w:p>
    <w:p w14:paraId="2E5A7406" w14:textId="77777777" w:rsidR="00A77A07" w:rsidRPr="00EB0677" w:rsidRDefault="00A77A07" w:rsidP="00A77A07">
      <w:pPr>
        <w:pStyle w:val="TITOLOPRINC"/>
        <w:spacing w:before="0" w:beforeAutospacing="0" w:after="0" w:afterAutospacing="0"/>
        <w:outlineLvl w:val="1"/>
        <w:rPr>
          <w:color w:val="auto"/>
        </w:rPr>
      </w:pPr>
    </w:p>
    <w:p w14:paraId="3EE67B61" w14:textId="77777777" w:rsidR="00A77A07" w:rsidRDefault="00A77A07" w:rsidP="00A77A07">
      <w:pPr>
        <w:pStyle w:val="titolocampionato0"/>
        <w:shd w:val="clear" w:color="auto" w:fill="CCCCCC"/>
        <w:spacing w:before="80" w:after="40"/>
      </w:pPr>
      <w:r>
        <w:t>COPPA ITALIA ECCELLENZA</w:t>
      </w:r>
    </w:p>
    <w:p w14:paraId="2B1811A1" w14:textId="77777777" w:rsidR="00A77A07" w:rsidRDefault="00A77A07" w:rsidP="00A77A07">
      <w:pPr>
        <w:pStyle w:val="breakline"/>
      </w:pPr>
    </w:p>
    <w:p w14:paraId="55691BB6" w14:textId="77777777" w:rsidR="00A77A07" w:rsidRDefault="00A77A07" w:rsidP="00A77A07">
      <w:pPr>
        <w:pStyle w:val="breakline"/>
      </w:pPr>
    </w:p>
    <w:p w14:paraId="3C59073C" w14:textId="77777777" w:rsidR="00A77A07" w:rsidRDefault="00A77A07" w:rsidP="00A77A07">
      <w:pPr>
        <w:pStyle w:val="sottotitolocampionato10"/>
      </w:pPr>
      <w:r>
        <w:t>GIRONE OF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1988"/>
        <w:gridCol w:w="385"/>
        <w:gridCol w:w="898"/>
        <w:gridCol w:w="1242"/>
        <w:gridCol w:w="1551"/>
        <w:gridCol w:w="1532"/>
      </w:tblGrid>
      <w:tr w:rsidR="00A77A07" w14:paraId="73DBC953" w14:textId="77777777" w:rsidTr="006E61AD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7754C6" w14:textId="77777777" w:rsidR="00A77A07" w:rsidRDefault="00A77A07" w:rsidP="006E61AD">
            <w:pPr>
              <w:pStyle w:val="headertabella0"/>
            </w:pPr>
            <w:r>
              <w:lastRenderedPageBreak/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FC10D1" w14:textId="77777777" w:rsidR="00A77A07" w:rsidRDefault="00A77A07" w:rsidP="006E61AD">
            <w:pPr>
              <w:pStyle w:val="headertabella0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DD016" w14:textId="77777777" w:rsidR="00A77A07" w:rsidRDefault="00A77A07" w:rsidP="006E61AD">
            <w:pPr>
              <w:pStyle w:val="headertabella0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C48B46" w14:textId="77777777" w:rsidR="00A77A07" w:rsidRDefault="00A77A07" w:rsidP="006E61AD">
            <w:pPr>
              <w:pStyle w:val="headertabella0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FDE83" w14:textId="77777777" w:rsidR="00A77A07" w:rsidRDefault="00A77A07" w:rsidP="006E61AD">
            <w:pPr>
              <w:pStyle w:val="headertabella0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81882" w14:textId="77777777" w:rsidR="00A77A07" w:rsidRDefault="00A77A07" w:rsidP="006E61AD">
            <w:pPr>
              <w:pStyle w:val="headertabella0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13A06" w14:textId="77777777" w:rsidR="00A77A07" w:rsidRDefault="00A77A07" w:rsidP="006E61AD">
            <w:pPr>
              <w:pStyle w:val="headertabella0"/>
            </w:pPr>
            <w:r>
              <w:t>Indirizzo Impianto</w:t>
            </w:r>
          </w:p>
        </w:tc>
      </w:tr>
      <w:tr w:rsidR="00A77A07" w14:paraId="4F4C717B" w14:textId="77777777" w:rsidTr="006E61AD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76A7D" w14:textId="77777777" w:rsidR="00A77A07" w:rsidRDefault="00A77A07" w:rsidP="006E61AD">
            <w:pPr>
              <w:pStyle w:val="rowtabella0"/>
            </w:pPr>
            <w:r>
              <w:t>CASTELFIDARDO S.S.D. ARL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D28A1" w14:textId="77777777" w:rsidR="00A77A07" w:rsidRDefault="00A77A07" w:rsidP="006E61AD">
            <w:pPr>
              <w:pStyle w:val="rowtabella0"/>
            </w:pPr>
            <w:r>
              <w:t>OSIMANA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CA5EB" w14:textId="77777777" w:rsidR="00A77A07" w:rsidRDefault="00A77A07" w:rsidP="006E61AD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1604C2" w14:textId="77777777" w:rsidR="00A77A07" w:rsidRDefault="00A77A07" w:rsidP="006E61AD">
            <w:pPr>
              <w:pStyle w:val="rowtabella0"/>
            </w:pPr>
            <w:r>
              <w:t>03/09/2023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15EE4" w14:textId="77777777" w:rsidR="00A77A07" w:rsidRDefault="00A77A07" w:rsidP="006E61AD">
            <w:pPr>
              <w:pStyle w:val="rowtabella0"/>
            </w:pPr>
            <w:r>
              <w:t>29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62378D" w14:textId="77777777" w:rsidR="00A77A07" w:rsidRDefault="00A77A07" w:rsidP="006E61AD">
            <w:pPr>
              <w:pStyle w:val="rowtabella0"/>
            </w:pPr>
            <w:r>
              <w:t>CHIARAVALLE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A1D8D" w14:textId="77777777" w:rsidR="00A77A07" w:rsidRDefault="00A77A07" w:rsidP="006E61AD">
            <w:pPr>
              <w:pStyle w:val="rowtabella0"/>
            </w:pPr>
            <w:r>
              <w:t>VIA PUCCINI 29</w:t>
            </w:r>
          </w:p>
        </w:tc>
      </w:tr>
      <w:tr w:rsidR="00A77A07" w14:paraId="1C28B4A1" w14:textId="77777777" w:rsidTr="006E61A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AA4B8F" w14:textId="77777777" w:rsidR="00A77A07" w:rsidRDefault="00A77A07" w:rsidP="006E61AD">
            <w:pPr>
              <w:pStyle w:val="rowtabella0"/>
            </w:pPr>
            <w:r>
              <w:t>CIVITANOVESE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21788E" w14:textId="77777777" w:rsidR="00A77A07" w:rsidRDefault="00A77A07" w:rsidP="006E61AD">
            <w:pPr>
              <w:pStyle w:val="rowtabella0"/>
            </w:pPr>
            <w:r>
              <w:t>S.S. MACERATESE 1922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1A9DA1" w14:textId="77777777" w:rsidR="00A77A07" w:rsidRDefault="00A77A07" w:rsidP="006E61AD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DEC40" w14:textId="77777777" w:rsidR="00A77A07" w:rsidRDefault="00A77A07" w:rsidP="006E61AD">
            <w:pPr>
              <w:pStyle w:val="rowtabella0"/>
            </w:pPr>
            <w:r>
              <w:t>03/09/2023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D2706" w14:textId="77777777" w:rsidR="00A77A07" w:rsidRDefault="00A77A07" w:rsidP="006E61AD">
            <w:pPr>
              <w:pStyle w:val="rowtabella0"/>
            </w:pPr>
            <w:r>
              <w:t>275 "POLISPORTIVO COMUNALE"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CEC781" w14:textId="77777777" w:rsidR="00A77A07" w:rsidRDefault="00A77A07" w:rsidP="006E61AD">
            <w:pPr>
              <w:pStyle w:val="rowtabella0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86DCA" w14:textId="77777777" w:rsidR="00A77A07" w:rsidRDefault="00A77A07" w:rsidP="006E61AD">
            <w:pPr>
              <w:pStyle w:val="rowtabella0"/>
            </w:pPr>
            <w:r>
              <w:t>CORSO GARIBALDI</w:t>
            </w:r>
          </w:p>
        </w:tc>
      </w:tr>
      <w:tr w:rsidR="00A77A07" w14:paraId="607F81D8" w14:textId="77777777" w:rsidTr="006E61A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A63A96" w14:textId="77777777" w:rsidR="00A77A07" w:rsidRDefault="00A77A07" w:rsidP="006E61AD">
            <w:pPr>
              <w:pStyle w:val="rowtabella0"/>
            </w:pPr>
            <w:r>
              <w:t>K SPORT MONTECCHIO GALLO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26BE0" w14:textId="77777777" w:rsidR="00A77A07" w:rsidRDefault="00A77A07" w:rsidP="006E61AD">
            <w:pPr>
              <w:pStyle w:val="rowtabella0"/>
            </w:pPr>
            <w:r>
              <w:t>JESI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9152FC" w14:textId="77777777" w:rsidR="00A77A07" w:rsidRDefault="00A77A07" w:rsidP="006E61AD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294286" w14:textId="77777777" w:rsidR="00A77A07" w:rsidRDefault="00A77A07" w:rsidP="006E61AD">
            <w:pPr>
              <w:pStyle w:val="rowtabella0"/>
            </w:pPr>
            <w:r>
              <w:t>03/09/2023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9D243" w14:textId="77777777" w:rsidR="00A77A07" w:rsidRDefault="00A77A07" w:rsidP="006E61AD">
            <w:pPr>
              <w:pStyle w:val="rowtabella0"/>
            </w:pPr>
            <w:r>
              <w:t>465 COMUNALE GALLO DI PETRIANO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344E67" w14:textId="77777777" w:rsidR="00A77A07" w:rsidRDefault="00A77A07" w:rsidP="006E61AD">
            <w:pPr>
              <w:pStyle w:val="rowtabella0"/>
            </w:pPr>
            <w:r>
              <w:t>PETRIANO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B074D8" w14:textId="77777777" w:rsidR="00A77A07" w:rsidRDefault="00A77A07" w:rsidP="006E61AD">
            <w:pPr>
              <w:pStyle w:val="rowtabella0"/>
            </w:pPr>
            <w:r>
              <w:t>VIA MULINO DEL PASSO</w:t>
            </w:r>
          </w:p>
        </w:tc>
      </w:tr>
      <w:tr w:rsidR="00A77A07" w14:paraId="6A4B32D1" w14:textId="77777777" w:rsidTr="006E61A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A53395" w14:textId="77777777" w:rsidR="00A77A07" w:rsidRDefault="00A77A07" w:rsidP="006E61AD">
            <w:pPr>
              <w:pStyle w:val="rowtabella0"/>
            </w:pPr>
            <w:r>
              <w:t>M.C.C. MONTEGRANARO SSDRL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B8951F" w14:textId="77777777" w:rsidR="00A77A07" w:rsidRDefault="00A77A07" w:rsidP="006E61AD">
            <w:pPr>
              <w:pStyle w:val="rowtabella0"/>
            </w:pPr>
            <w:r>
              <w:t>MONTURANO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DB6BA" w14:textId="77777777" w:rsidR="00A77A07" w:rsidRDefault="00A77A07" w:rsidP="006E61AD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7F010" w14:textId="77777777" w:rsidR="00A77A07" w:rsidRDefault="00A77A07" w:rsidP="006E61AD">
            <w:pPr>
              <w:pStyle w:val="rowtabella0"/>
            </w:pPr>
            <w:r>
              <w:t>03/09/2023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E15E45" w14:textId="77777777" w:rsidR="00A77A07" w:rsidRDefault="00A77A07" w:rsidP="006E61AD">
            <w:pPr>
              <w:pStyle w:val="rowtabella0"/>
            </w:pPr>
            <w:r>
              <w:t>187 STADIO COMUNALE "LA CROCE"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A4958" w14:textId="77777777" w:rsidR="00A77A07" w:rsidRDefault="00A77A07" w:rsidP="006E61AD">
            <w:pPr>
              <w:pStyle w:val="rowtabella0"/>
            </w:pPr>
            <w:r>
              <w:t>MONTEGRANARO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0C8B5C" w14:textId="77777777" w:rsidR="00A77A07" w:rsidRDefault="00A77A07" w:rsidP="006E61AD">
            <w:pPr>
              <w:pStyle w:val="rowtabella0"/>
            </w:pPr>
            <w:r>
              <w:t>VIA LA CROCE</w:t>
            </w:r>
          </w:p>
        </w:tc>
      </w:tr>
      <w:tr w:rsidR="00A77A07" w14:paraId="3AB139E2" w14:textId="77777777" w:rsidTr="006E61A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9796E" w14:textId="77777777" w:rsidR="00A77A07" w:rsidRDefault="00A77A07" w:rsidP="006E61AD">
            <w:pPr>
              <w:pStyle w:val="rowtabella0"/>
            </w:pPr>
            <w:r>
              <w:t>MONTEFANO CALCIO A 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45451" w14:textId="77777777" w:rsidR="00A77A07" w:rsidRDefault="00A77A07" w:rsidP="006E61AD">
            <w:pPr>
              <w:pStyle w:val="rowtabella0"/>
            </w:pPr>
            <w:r>
              <w:t>CHIESANUOVA A.S.D.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837BB8" w14:textId="77777777" w:rsidR="00A77A07" w:rsidRDefault="00A77A07" w:rsidP="006E61AD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E28F3" w14:textId="77777777" w:rsidR="00A77A07" w:rsidRDefault="00A77A07" w:rsidP="006E61AD">
            <w:pPr>
              <w:pStyle w:val="rowtabella0"/>
            </w:pPr>
            <w:r>
              <w:t>03/09/2023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5A35B" w14:textId="77777777" w:rsidR="00A77A07" w:rsidRDefault="00A77A07" w:rsidP="006E61AD">
            <w:pPr>
              <w:pStyle w:val="rowtabella0"/>
            </w:pPr>
            <w:r>
              <w:t>311 COMUNALE "DELL'IMMACOLATA"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B8B2ED" w14:textId="77777777" w:rsidR="00A77A07" w:rsidRDefault="00A77A07" w:rsidP="006E61AD">
            <w:pPr>
              <w:pStyle w:val="rowtabella0"/>
            </w:pPr>
            <w:r>
              <w:t>MONTEFANO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4F1E8" w14:textId="77777777" w:rsidR="00A77A07" w:rsidRDefault="00A77A07" w:rsidP="006E61AD">
            <w:pPr>
              <w:pStyle w:val="rowtabella0"/>
            </w:pPr>
            <w:r>
              <w:t>VIA IMBRECCIATA</w:t>
            </w:r>
          </w:p>
        </w:tc>
      </w:tr>
      <w:tr w:rsidR="00A77A07" w14:paraId="521CE118" w14:textId="77777777" w:rsidTr="006E61A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65C75" w14:textId="77777777" w:rsidR="00A77A07" w:rsidRDefault="00A77A07" w:rsidP="006E61AD">
            <w:pPr>
              <w:pStyle w:val="rowtabella0"/>
            </w:pPr>
            <w:r>
              <w:t>MONTEGIORGIO CALCIO A.</w:t>
            </w:r>
            <w:proofErr w:type="gramStart"/>
            <w:r>
              <w:t>R.L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15C7AC" w14:textId="77777777" w:rsidR="00A77A07" w:rsidRDefault="00A77A07" w:rsidP="006E61AD">
            <w:pPr>
              <w:pStyle w:val="rowtabella0"/>
            </w:pPr>
            <w:r>
              <w:t>ATLETICO AZZURRA COLLI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A0326" w14:textId="77777777" w:rsidR="00A77A07" w:rsidRDefault="00A77A07" w:rsidP="006E61AD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77B7B3" w14:textId="77777777" w:rsidR="00A77A07" w:rsidRDefault="00A77A07" w:rsidP="006E61AD">
            <w:pPr>
              <w:pStyle w:val="rowtabella0"/>
            </w:pPr>
            <w:r>
              <w:t>03/09/2023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CF2146" w14:textId="77777777" w:rsidR="00A77A07" w:rsidRDefault="00A77A07" w:rsidP="006E61AD">
            <w:pPr>
              <w:pStyle w:val="rowtabella0"/>
            </w:pPr>
            <w:r>
              <w:t>185 COMUNALE "</w:t>
            </w:r>
            <w:proofErr w:type="gramStart"/>
            <w:r>
              <w:t>G.TAMBURRINI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C4CB4" w14:textId="77777777" w:rsidR="00A77A07" w:rsidRDefault="00A77A07" w:rsidP="006E61AD">
            <w:pPr>
              <w:pStyle w:val="rowtabella0"/>
            </w:pPr>
            <w:r>
              <w:t>MONTEGIORGIO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759CD" w14:textId="77777777" w:rsidR="00A77A07" w:rsidRDefault="00A77A07" w:rsidP="006E61AD">
            <w:pPr>
              <w:pStyle w:val="rowtabella0"/>
            </w:pPr>
            <w:r>
              <w:t>CONTRADA PIANARELLE</w:t>
            </w:r>
          </w:p>
        </w:tc>
      </w:tr>
      <w:tr w:rsidR="00A77A07" w14:paraId="2A153C85" w14:textId="77777777" w:rsidTr="006E61A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42478" w14:textId="77777777" w:rsidR="00A77A07" w:rsidRDefault="00A77A07" w:rsidP="006E61AD">
            <w:pPr>
              <w:pStyle w:val="rowtabella0"/>
            </w:pPr>
            <w:r>
              <w:t>TOLENTINO 1919 SSDARL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7E5C4" w14:textId="77777777" w:rsidR="00A77A07" w:rsidRDefault="00A77A07" w:rsidP="006E61AD">
            <w:pPr>
              <w:pStyle w:val="rowtabella0"/>
            </w:pPr>
            <w:r>
              <w:t>SANGIUSTESE VP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A63F55" w14:textId="77777777" w:rsidR="00A77A07" w:rsidRDefault="00A77A07" w:rsidP="006E61AD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88362" w14:textId="77777777" w:rsidR="00A77A07" w:rsidRDefault="00A77A07" w:rsidP="006E61AD">
            <w:pPr>
              <w:pStyle w:val="rowtabella0"/>
            </w:pPr>
            <w:r>
              <w:t>03/09/2023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528D6" w14:textId="77777777" w:rsidR="00A77A07" w:rsidRDefault="00A77A07" w:rsidP="006E61AD">
            <w:pPr>
              <w:pStyle w:val="rowtabella0"/>
            </w:pPr>
            <w:r>
              <w:t>348 STADIO "DELLA VITTORIA"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C523D" w14:textId="77777777" w:rsidR="00A77A07" w:rsidRDefault="00A77A07" w:rsidP="006E61AD">
            <w:pPr>
              <w:pStyle w:val="rowtabella0"/>
            </w:pPr>
            <w:r>
              <w:t>TOLENTINO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BC65A" w14:textId="77777777" w:rsidR="00A77A07" w:rsidRDefault="00A77A07" w:rsidP="006E61AD">
            <w:pPr>
              <w:pStyle w:val="rowtabella0"/>
            </w:pPr>
            <w:r>
              <w:t>VIA TRAIANO BOCCALINI 8</w:t>
            </w:r>
          </w:p>
        </w:tc>
      </w:tr>
      <w:tr w:rsidR="00A77A07" w14:paraId="0151D41D" w14:textId="77777777" w:rsidTr="006E61A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F7B48" w14:textId="77777777" w:rsidR="00A77A07" w:rsidRDefault="00A77A07" w:rsidP="006E61AD">
            <w:pPr>
              <w:pStyle w:val="rowtabella0"/>
            </w:pPr>
            <w:r>
              <w:t>URBANIA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E93F24" w14:textId="77777777" w:rsidR="00A77A07" w:rsidRDefault="00A77A07" w:rsidP="006E61AD">
            <w:pPr>
              <w:pStyle w:val="rowtabella0"/>
            </w:pPr>
            <w:r>
              <w:t>LMV URBINO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281494" w14:textId="77777777" w:rsidR="00A77A07" w:rsidRDefault="00A77A07" w:rsidP="006E61AD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AA5D0F" w14:textId="77777777" w:rsidR="00A77A07" w:rsidRDefault="00A77A07" w:rsidP="006E61AD">
            <w:pPr>
              <w:pStyle w:val="rowtabella0"/>
            </w:pPr>
            <w:r>
              <w:t>03/09/2023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10CDA" w14:textId="77777777" w:rsidR="00A77A07" w:rsidRDefault="00A77A07" w:rsidP="006E61AD">
            <w:pPr>
              <w:pStyle w:val="rowtabella0"/>
            </w:pPr>
            <w:r>
              <w:t>497 COMUNALE PRINCIPALE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16B92C" w14:textId="77777777" w:rsidR="00A77A07" w:rsidRDefault="00A77A07" w:rsidP="006E61AD">
            <w:pPr>
              <w:pStyle w:val="rowtabella0"/>
            </w:pPr>
            <w:r>
              <w:t>URBANIA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CAACBE" w14:textId="77777777" w:rsidR="00A77A07" w:rsidRDefault="00A77A07" w:rsidP="006E61AD">
            <w:pPr>
              <w:pStyle w:val="rowtabella0"/>
            </w:pPr>
            <w:r>
              <w:t>VIA CAMPO SPORTIVO</w:t>
            </w:r>
          </w:p>
        </w:tc>
      </w:tr>
    </w:tbl>
    <w:p w14:paraId="3B42FCE8" w14:textId="77777777" w:rsidR="00A77A07" w:rsidRDefault="00A77A07" w:rsidP="00A77A07">
      <w:pPr>
        <w:pStyle w:val="breakline"/>
        <w:rPr>
          <w:rFonts w:eastAsiaTheme="minorEastAsia"/>
        </w:rPr>
      </w:pPr>
    </w:p>
    <w:p w14:paraId="13ED15BE" w14:textId="77777777" w:rsidR="00A77A07" w:rsidRDefault="00A77A07" w:rsidP="00A77A07">
      <w:pPr>
        <w:pStyle w:val="titolocampionato0"/>
        <w:shd w:val="clear" w:color="auto" w:fill="CCCCCC"/>
        <w:spacing w:before="80" w:after="40"/>
      </w:pPr>
      <w:r>
        <w:t>COPPA ITALIA PROMOZIONE</w:t>
      </w:r>
    </w:p>
    <w:p w14:paraId="0967E794" w14:textId="77777777" w:rsidR="00A77A07" w:rsidRDefault="00A77A07" w:rsidP="00A77A07">
      <w:pPr>
        <w:pStyle w:val="breakline"/>
      </w:pPr>
    </w:p>
    <w:p w14:paraId="722BCC2A" w14:textId="77777777" w:rsidR="00A77A07" w:rsidRDefault="00A77A07" w:rsidP="00A77A07">
      <w:pPr>
        <w:pStyle w:val="breakline"/>
      </w:pPr>
    </w:p>
    <w:p w14:paraId="15445854" w14:textId="77777777" w:rsidR="00A77A07" w:rsidRDefault="00A77A07" w:rsidP="00A77A07">
      <w:pPr>
        <w:pStyle w:val="sottotitolocampionato10"/>
      </w:pPr>
      <w:r>
        <w:t>GIRONE SA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2001"/>
        <w:gridCol w:w="385"/>
        <w:gridCol w:w="898"/>
        <w:gridCol w:w="1174"/>
        <w:gridCol w:w="1543"/>
        <w:gridCol w:w="1560"/>
      </w:tblGrid>
      <w:tr w:rsidR="00A77A07" w14:paraId="5923BF65" w14:textId="77777777" w:rsidTr="006E61AD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D45BC" w14:textId="77777777" w:rsidR="00A77A07" w:rsidRDefault="00A77A07" w:rsidP="006E61AD">
            <w:pPr>
              <w:pStyle w:val="headertabella0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69387C" w14:textId="77777777" w:rsidR="00A77A07" w:rsidRDefault="00A77A07" w:rsidP="006E61AD">
            <w:pPr>
              <w:pStyle w:val="headertabella0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A891D6" w14:textId="77777777" w:rsidR="00A77A07" w:rsidRDefault="00A77A07" w:rsidP="006E61AD">
            <w:pPr>
              <w:pStyle w:val="headertabella0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F9FB4" w14:textId="77777777" w:rsidR="00A77A07" w:rsidRDefault="00A77A07" w:rsidP="006E61AD">
            <w:pPr>
              <w:pStyle w:val="headertabella0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E7183" w14:textId="77777777" w:rsidR="00A77A07" w:rsidRDefault="00A77A07" w:rsidP="006E61AD">
            <w:pPr>
              <w:pStyle w:val="headertabella0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E5A67A" w14:textId="77777777" w:rsidR="00A77A07" w:rsidRDefault="00A77A07" w:rsidP="006E61AD">
            <w:pPr>
              <w:pStyle w:val="headertabella0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3061C7" w14:textId="77777777" w:rsidR="00A77A07" w:rsidRDefault="00A77A07" w:rsidP="006E61AD">
            <w:pPr>
              <w:pStyle w:val="headertabella0"/>
            </w:pPr>
            <w:r>
              <w:t>Indirizzo Impianto</w:t>
            </w:r>
          </w:p>
        </w:tc>
      </w:tr>
      <w:tr w:rsidR="00A77A07" w14:paraId="646C618F" w14:textId="77777777" w:rsidTr="006E61AD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72770F" w14:textId="77777777" w:rsidR="00A77A07" w:rsidRDefault="00A77A07" w:rsidP="006E61AD">
            <w:pPr>
              <w:pStyle w:val="rowtabella0"/>
            </w:pPr>
            <w:r>
              <w:t>ATLETICO MONDOLFOMAROTTA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4E4D79" w14:textId="77777777" w:rsidR="00A77A07" w:rsidRDefault="00A77A07" w:rsidP="006E61AD">
            <w:pPr>
              <w:pStyle w:val="rowtabella0"/>
            </w:pPr>
            <w:r>
              <w:t>S.ORSO 1980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FED853" w14:textId="77777777" w:rsidR="00A77A07" w:rsidRDefault="00A77A07" w:rsidP="006E61AD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BDB8ED" w14:textId="77777777" w:rsidR="00A77A07" w:rsidRDefault="00A77A07" w:rsidP="006E61AD">
            <w:pPr>
              <w:pStyle w:val="rowtabella0"/>
            </w:pPr>
            <w:r>
              <w:t>02/09/2023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6C3A18" w14:textId="77777777" w:rsidR="00A77A07" w:rsidRDefault="00A77A07" w:rsidP="006E61AD">
            <w:pPr>
              <w:pStyle w:val="rowtabella0"/>
            </w:pPr>
            <w:r>
              <w:t>431 COMUNALE "LONGARINI-LUCCHETTI"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D92B7" w14:textId="77777777" w:rsidR="00A77A07" w:rsidRDefault="00A77A07" w:rsidP="006E61AD">
            <w:pPr>
              <w:pStyle w:val="rowtabella0"/>
            </w:pPr>
            <w:r>
              <w:t>MONDOLFO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27B2F" w14:textId="77777777" w:rsidR="00A77A07" w:rsidRDefault="00A77A07" w:rsidP="006E61AD">
            <w:pPr>
              <w:pStyle w:val="rowtabella0"/>
            </w:pPr>
            <w:r>
              <w:t>VIA DELLO SPORT</w:t>
            </w:r>
          </w:p>
        </w:tc>
      </w:tr>
      <w:tr w:rsidR="00A77A07" w14:paraId="01A2E266" w14:textId="77777777" w:rsidTr="006E61A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7A097" w14:textId="77777777" w:rsidR="00A77A07" w:rsidRDefault="00A77A07" w:rsidP="006E61AD">
            <w:pPr>
              <w:pStyle w:val="rowtabella0"/>
            </w:pPr>
            <w:r>
              <w:t>I.L. BARBARA MONSERRA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087B13" w14:textId="77777777" w:rsidR="00A77A07" w:rsidRDefault="00A77A07" w:rsidP="006E61AD">
            <w:pPr>
              <w:pStyle w:val="rowtabella0"/>
            </w:pPr>
            <w:r>
              <w:t>MARINA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6666E9" w14:textId="77777777" w:rsidR="00A77A07" w:rsidRDefault="00A77A07" w:rsidP="006E61AD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6DEC6" w14:textId="77777777" w:rsidR="00A77A07" w:rsidRDefault="00A77A07" w:rsidP="006E61AD">
            <w:pPr>
              <w:pStyle w:val="rowtabella0"/>
            </w:pPr>
            <w:r>
              <w:t>02/09/2023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1D1B82" w14:textId="77777777" w:rsidR="00A77A07" w:rsidRDefault="00A77A07" w:rsidP="006E61AD">
            <w:pPr>
              <w:pStyle w:val="rowtabella0"/>
            </w:pPr>
            <w:r>
              <w:t>14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5324D" w14:textId="77777777" w:rsidR="00A77A07" w:rsidRDefault="00A77A07" w:rsidP="006E61AD">
            <w:pPr>
              <w:pStyle w:val="rowtabella0"/>
            </w:pPr>
            <w:r>
              <w:t>BARBARA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79959" w14:textId="77777777" w:rsidR="00A77A07" w:rsidRDefault="00A77A07" w:rsidP="006E61AD">
            <w:pPr>
              <w:pStyle w:val="rowtabella0"/>
            </w:pPr>
            <w:r>
              <w:t>VIA XXV APRILE</w:t>
            </w:r>
          </w:p>
        </w:tc>
      </w:tr>
      <w:tr w:rsidR="00A77A07" w14:paraId="365277A4" w14:textId="77777777" w:rsidTr="006E61A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4084B" w14:textId="77777777" w:rsidR="00A77A07" w:rsidRDefault="00A77A07" w:rsidP="006E61AD">
            <w:pPr>
              <w:pStyle w:val="rowtabella0"/>
            </w:pPr>
            <w:r>
              <w:t>MOIE VALLESINA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F09A7" w14:textId="77777777" w:rsidR="00A77A07" w:rsidRDefault="00A77A07" w:rsidP="006E61AD">
            <w:pPr>
              <w:pStyle w:val="rowtabella0"/>
            </w:pPr>
            <w:r>
              <w:t>FABRIANO CERRETO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219E5" w14:textId="77777777" w:rsidR="00A77A07" w:rsidRDefault="00A77A07" w:rsidP="006E61AD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831F1" w14:textId="77777777" w:rsidR="00A77A07" w:rsidRDefault="00A77A07" w:rsidP="006E61AD">
            <w:pPr>
              <w:pStyle w:val="rowtabella0"/>
            </w:pPr>
            <w:r>
              <w:t>02/09/2023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40DCE4" w14:textId="77777777" w:rsidR="00A77A07" w:rsidRDefault="00A77A07" w:rsidP="006E61AD">
            <w:pPr>
              <w:pStyle w:val="rowtabella0"/>
            </w:pPr>
            <w:r>
              <w:t>55 COMUNALE "PIERUCCI"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66F7DC" w14:textId="77777777" w:rsidR="00A77A07" w:rsidRDefault="00A77A07" w:rsidP="006E61AD">
            <w:pPr>
              <w:pStyle w:val="rowtabella0"/>
            </w:pPr>
            <w:r>
              <w:t>MAIOLATI SPONTINI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3F9561" w14:textId="77777777" w:rsidR="00A77A07" w:rsidRDefault="00A77A07" w:rsidP="006E61AD">
            <w:pPr>
              <w:pStyle w:val="rowtabella0"/>
            </w:pPr>
            <w:r>
              <w:t>VIA MANZONI</w:t>
            </w:r>
          </w:p>
        </w:tc>
      </w:tr>
      <w:tr w:rsidR="00A77A07" w14:paraId="4217B290" w14:textId="77777777" w:rsidTr="006E61A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C49A69" w14:textId="77777777" w:rsidR="00A77A07" w:rsidRDefault="00A77A07" w:rsidP="006E61AD">
            <w:pPr>
              <w:pStyle w:val="rowtabella0"/>
            </w:pPr>
            <w:r>
              <w:t>OSIMOSTAZIONE C.D.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45ABA" w14:textId="77777777" w:rsidR="00A77A07" w:rsidRDefault="00A77A07" w:rsidP="006E61AD">
            <w:pPr>
              <w:pStyle w:val="rowtabella0"/>
            </w:pPr>
            <w:r>
              <w:t>PORTUALI CALCIO ANCONA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F96E56" w14:textId="77777777" w:rsidR="00A77A07" w:rsidRDefault="00A77A07" w:rsidP="006E61AD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0A87C6" w14:textId="77777777" w:rsidR="00A77A07" w:rsidRDefault="00A77A07" w:rsidP="006E61AD">
            <w:pPr>
              <w:pStyle w:val="rowtabella0"/>
            </w:pPr>
            <w:r>
              <w:t>02/09/2023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7890E" w14:textId="77777777" w:rsidR="00A77A07" w:rsidRDefault="00A77A07" w:rsidP="006E61AD">
            <w:pPr>
              <w:pStyle w:val="rowtabella0"/>
            </w:pPr>
            <w:r>
              <w:t>74 COMUNALE "DARIO BERNACCHIA"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1948F" w14:textId="77777777" w:rsidR="00A77A07" w:rsidRDefault="00A77A07" w:rsidP="006E61AD">
            <w:pPr>
              <w:pStyle w:val="rowtabella0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4D0DCF" w14:textId="77777777" w:rsidR="00A77A07" w:rsidRDefault="00A77A07" w:rsidP="006E61AD">
            <w:pPr>
              <w:pStyle w:val="rowtabella0"/>
            </w:pPr>
            <w:r>
              <w:t>VIA CAMERANO, 5/B STAZIONE</w:t>
            </w:r>
          </w:p>
        </w:tc>
      </w:tr>
      <w:tr w:rsidR="00A77A07" w14:paraId="2919974C" w14:textId="77777777" w:rsidTr="006E61A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A1B87" w14:textId="77777777" w:rsidR="00A77A07" w:rsidRDefault="00A77A07" w:rsidP="006E61AD">
            <w:pPr>
              <w:pStyle w:val="rowtabella0"/>
            </w:pPr>
            <w:r>
              <w:t>U.S. FERMIGNANESE 1923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6EBC05" w14:textId="77777777" w:rsidR="00A77A07" w:rsidRDefault="00A77A07" w:rsidP="006E61AD">
            <w:pPr>
              <w:pStyle w:val="rowtabella0"/>
            </w:pPr>
            <w:r>
              <w:t>UNIONE CALCIO PERGOLESE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FEB93" w14:textId="77777777" w:rsidR="00A77A07" w:rsidRDefault="00A77A07" w:rsidP="006E61AD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D457D" w14:textId="77777777" w:rsidR="00A77A07" w:rsidRDefault="00A77A07" w:rsidP="006E61AD">
            <w:pPr>
              <w:pStyle w:val="rowtabella0"/>
            </w:pPr>
            <w:r>
              <w:t>02/09/2023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F9324" w14:textId="77777777" w:rsidR="00A77A07" w:rsidRDefault="00A77A07" w:rsidP="006E61AD">
            <w:pPr>
              <w:pStyle w:val="rowtabella0"/>
            </w:pPr>
            <w:r>
              <w:t>411 COMUNALE PRINCIPALE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8CB7E6" w14:textId="77777777" w:rsidR="00A77A07" w:rsidRDefault="00A77A07" w:rsidP="006E61AD">
            <w:pPr>
              <w:pStyle w:val="rowtabella0"/>
            </w:pPr>
            <w:r>
              <w:t>FERMIGNANO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77DB00" w14:textId="77777777" w:rsidR="00A77A07" w:rsidRDefault="00A77A07" w:rsidP="006E61AD">
            <w:pPr>
              <w:pStyle w:val="rowtabella0"/>
            </w:pPr>
            <w:r>
              <w:t>VIA ANDREA COSTA</w:t>
            </w:r>
          </w:p>
        </w:tc>
      </w:tr>
      <w:tr w:rsidR="00A77A07" w14:paraId="7F46534A" w14:textId="77777777" w:rsidTr="006E61A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CE01AB" w14:textId="77777777" w:rsidR="00A77A07" w:rsidRDefault="00A77A07" w:rsidP="006E61AD">
            <w:pPr>
              <w:pStyle w:val="rowtabella0"/>
            </w:pPr>
            <w:r>
              <w:t>VALFOGLIA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22ECC3" w14:textId="77777777" w:rsidR="00A77A07" w:rsidRDefault="00A77A07" w:rsidP="006E61AD">
            <w:pPr>
              <w:pStyle w:val="rowtabella0"/>
            </w:pPr>
            <w:r>
              <w:t>GABICCE GRADARA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E1E767" w14:textId="77777777" w:rsidR="00A77A07" w:rsidRDefault="00A77A07" w:rsidP="006E61AD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75035" w14:textId="77777777" w:rsidR="00A77A07" w:rsidRDefault="00A77A07" w:rsidP="006E61AD">
            <w:pPr>
              <w:pStyle w:val="rowtabella0"/>
            </w:pPr>
            <w:r>
              <w:t>02/09/2023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4CC969" w14:textId="77777777" w:rsidR="00A77A07" w:rsidRDefault="00A77A07" w:rsidP="006E61AD">
            <w:pPr>
              <w:pStyle w:val="rowtabella0"/>
            </w:pPr>
            <w:r>
              <w:t>434 COMUNALE CA' GALLO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D797E8" w14:textId="77777777" w:rsidR="00A77A07" w:rsidRDefault="00A77A07" w:rsidP="006E61AD">
            <w:pPr>
              <w:pStyle w:val="rowtabella0"/>
            </w:pPr>
            <w:r>
              <w:t>MONTECALVO IN FOGLIA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EBAC86" w14:textId="77777777" w:rsidR="00A77A07" w:rsidRDefault="00A77A07" w:rsidP="006E61AD">
            <w:pPr>
              <w:pStyle w:val="rowtabella0"/>
            </w:pPr>
            <w:r>
              <w:t>VIA CA'LEO LOC. CA' GALLO</w:t>
            </w:r>
          </w:p>
        </w:tc>
      </w:tr>
      <w:tr w:rsidR="00A77A07" w14:paraId="05F2B4BF" w14:textId="77777777" w:rsidTr="006E61A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62A14" w14:textId="77777777" w:rsidR="00A77A07" w:rsidRDefault="00A77A07" w:rsidP="006E61AD">
            <w:pPr>
              <w:pStyle w:val="rowtabella0"/>
            </w:pPr>
            <w:r>
              <w:t>VISMARA 2008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B92632" w14:textId="77777777" w:rsidR="00A77A07" w:rsidRDefault="00A77A07" w:rsidP="006E61AD">
            <w:pPr>
              <w:pStyle w:val="rowtabella0"/>
            </w:pPr>
            <w:r>
              <w:t xml:space="preserve">VILLA </w:t>
            </w:r>
            <w:proofErr w:type="gramStart"/>
            <w:r>
              <w:t>S.MARTINO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B1957" w14:textId="77777777" w:rsidR="00A77A07" w:rsidRDefault="00A77A07" w:rsidP="006E61AD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07FBE4" w14:textId="77777777" w:rsidR="00A77A07" w:rsidRDefault="00A77A07" w:rsidP="006E61AD">
            <w:pPr>
              <w:pStyle w:val="rowtabella0"/>
            </w:pPr>
            <w:r>
              <w:t>02/09/2023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573923" w14:textId="77777777" w:rsidR="00A77A07" w:rsidRDefault="00A77A07" w:rsidP="006E61AD">
            <w:pPr>
              <w:pStyle w:val="rowtabella0"/>
            </w:pPr>
            <w:r>
              <w:t>459 "GINO VITALI" VILLA FASTIGGI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7CF5B" w14:textId="77777777" w:rsidR="00A77A07" w:rsidRDefault="00A77A07" w:rsidP="006E61AD">
            <w:pPr>
              <w:pStyle w:val="rowtabella0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1A8F28" w14:textId="77777777" w:rsidR="00A77A07" w:rsidRDefault="00A77A07" w:rsidP="006E61AD">
            <w:pPr>
              <w:pStyle w:val="rowtabella0"/>
            </w:pPr>
            <w:r>
              <w:t>VIA CANONICI</w:t>
            </w:r>
          </w:p>
        </w:tc>
      </w:tr>
      <w:tr w:rsidR="00A77A07" w14:paraId="7EC4BC39" w14:textId="77777777" w:rsidTr="006E61A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0CB43D" w14:textId="77777777" w:rsidR="00A77A07" w:rsidRDefault="00A77A07" w:rsidP="006E61AD">
            <w:pPr>
              <w:pStyle w:val="rowtabella0"/>
            </w:pPr>
            <w:r>
              <w:t>CASTELFRETTESE A.S.D.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B727C" w14:textId="77777777" w:rsidR="00A77A07" w:rsidRDefault="00A77A07" w:rsidP="006E61AD">
            <w:pPr>
              <w:pStyle w:val="rowtabella0"/>
            </w:pPr>
            <w:r>
              <w:t>BIAGIO NAZZARO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3CF38" w14:textId="77777777" w:rsidR="00A77A07" w:rsidRDefault="00A77A07" w:rsidP="006E61AD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17ED1" w14:textId="77777777" w:rsidR="00A77A07" w:rsidRDefault="00A77A07" w:rsidP="006E61AD">
            <w:pPr>
              <w:pStyle w:val="rowtabella0"/>
            </w:pPr>
            <w:r>
              <w:t>03/09/2023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6B1236" w14:textId="77777777" w:rsidR="00A77A07" w:rsidRDefault="00A77A07" w:rsidP="006E61AD">
            <w:pPr>
              <w:pStyle w:val="rowtabella0"/>
            </w:pPr>
            <w:r>
              <w:t>40 COMUNALE "FIORETTI"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665E1" w14:textId="77777777" w:rsidR="00A77A07" w:rsidRDefault="00A77A07" w:rsidP="006E61AD">
            <w:pPr>
              <w:pStyle w:val="rowtabella0"/>
            </w:pPr>
            <w:r>
              <w:t>FALCONARA MARITTIMA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F2E6D" w14:textId="77777777" w:rsidR="00A77A07" w:rsidRDefault="00A77A07" w:rsidP="006E61AD">
            <w:pPr>
              <w:pStyle w:val="rowtabella0"/>
            </w:pPr>
            <w:r>
              <w:t>VIA TOMMASI - CASTELFERRETTI</w:t>
            </w:r>
          </w:p>
        </w:tc>
      </w:tr>
    </w:tbl>
    <w:p w14:paraId="5C75D27D" w14:textId="77777777" w:rsidR="00A77A07" w:rsidRDefault="00A77A07" w:rsidP="00A77A07">
      <w:pPr>
        <w:pStyle w:val="breakline"/>
        <w:rPr>
          <w:rFonts w:eastAsiaTheme="minorEastAsia"/>
        </w:rPr>
      </w:pPr>
    </w:p>
    <w:p w14:paraId="2F18E1F3" w14:textId="77777777" w:rsidR="00A77A07" w:rsidRDefault="00A77A07" w:rsidP="00A77A07">
      <w:pPr>
        <w:pStyle w:val="breakline"/>
      </w:pPr>
    </w:p>
    <w:p w14:paraId="68A0E744" w14:textId="77777777" w:rsidR="00A77A07" w:rsidRDefault="00A77A07" w:rsidP="00A77A07">
      <w:pPr>
        <w:pStyle w:val="breakline"/>
      </w:pPr>
    </w:p>
    <w:p w14:paraId="7FD4FA2F" w14:textId="77777777" w:rsidR="00A77A07" w:rsidRDefault="00A77A07" w:rsidP="00A77A07">
      <w:pPr>
        <w:pStyle w:val="sottotitolocampionato10"/>
      </w:pPr>
      <w:r>
        <w:t>GIRONE SB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2028"/>
        <w:gridCol w:w="385"/>
        <w:gridCol w:w="898"/>
        <w:gridCol w:w="1178"/>
        <w:gridCol w:w="1548"/>
        <w:gridCol w:w="1548"/>
      </w:tblGrid>
      <w:tr w:rsidR="00A77A07" w14:paraId="1AF9204F" w14:textId="77777777" w:rsidTr="006E61AD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8EDF27" w14:textId="77777777" w:rsidR="00A77A07" w:rsidRDefault="00A77A07" w:rsidP="006E61AD">
            <w:pPr>
              <w:pStyle w:val="headertabella0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39B3C" w14:textId="77777777" w:rsidR="00A77A07" w:rsidRDefault="00A77A07" w:rsidP="006E61AD">
            <w:pPr>
              <w:pStyle w:val="headertabella0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370BE2" w14:textId="77777777" w:rsidR="00A77A07" w:rsidRDefault="00A77A07" w:rsidP="006E61AD">
            <w:pPr>
              <w:pStyle w:val="headertabella0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FDB0E" w14:textId="77777777" w:rsidR="00A77A07" w:rsidRDefault="00A77A07" w:rsidP="006E61AD">
            <w:pPr>
              <w:pStyle w:val="headertabella0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38EE3" w14:textId="77777777" w:rsidR="00A77A07" w:rsidRDefault="00A77A07" w:rsidP="006E61AD">
            <w:pPr>
              <w:pStyle w:val="headertabella0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D7C65" w14:textId="77777777" w:rsidR="00A77A07" w:rsidRDefault="00A77A07" w:rsidP="006E61AD">
            <w:pPr>
              <w:pStyle w:val="headertabella0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A180A" w14:textId="77777777" w:rsidR="00A77A07" w:rsidRDefault="00A77A07" w:rsidP="006E61AD">
            <w:pPr>
              <w:pStyle w:val="headertabella0"/>
            </w:pPr>
            <w:r>
              <w:t>Indirizzo Impianto</w:t>
            </w:r>
          </w:p>
        </w:tc>
      </w:tr>
      <w:tr w:rsidR="00A77A07" w14:paraId="1D57957F" w14:textId="77777777" w:rsidTr="006E61AD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594705" w14:textId="77777777" w:rsidR="00A77A07" w:rsidRDefault="00A77A07" w:rsidP="006E61AD">
            <w:pPr>
              <w:pStyle w:val="rowtabella0"/>
            </w:pPr>
            <w:r>
              <w:t>MONTICELLI CALCIO S.R.L.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6803B" w14:textId="77777777" w:rsidR="00A77A07" w:rsidRDefault="00A77A07" w:rsidP="006E61AD">
            <w:pPr>
              <w:pStyle w:val="rowtabella0"/>
            </w:pPr>
            <w:r>
              <w:t>ATLETICO CENTOBUCHI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72231D" w14:textId="77777777" w:rsidR="00A77A07" w:rsidRDefault="00A77A07" w:rsidP="006E61AD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B9D48B" w14:textId="77777777" w:rsidR="00A77A07" w:rsidRDefault="00A77A07" w:rsidP="006E61AD">
            <w:pPr>
              <w:pStyle w:val="rowtabella0"/>
            </w:pPr>
            <w:r>
              <w:t>30/08/2023 20:30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1BBD80" w14:textId="77777777" w:rsidR="00A77A07" w:rsidRDefault="00A77A07" w:rsidP="006E61AD">
            <w:pPr>
              <w:pStyle w:val="rowtabella0"/>
            </w:pPr>
            <w:r>
              <w:t>134 COM. "DON MAURO BARTOLINI"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41ABA5" w14:textId="77777777" w:rsidR="00A77A07" w:rsidRDefault="00A77A07" w:rsidP="006E61AD">
            <w:pPr>
              <w:pStyle w:val="rowtabella0"/>
            </w:pPr>
            <w:r>
              <w:t>ASCOLI PICENO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2B21C" w14:textId="77777777" w:rsidR="00A77A07" w:rsidRDefault="00A77A07" w:rsidP="006E61AD">
            <w:pPr>
              <w:pStyle w:val="rowtabella0"/>
            </w:pPr>
            <w:r>
              <w:t>FRAZ. MONTICELLI</w:t>
            </w:r>
          </w:p>
        </w:tc>
      </w:tr>
      <w:tr w:rsidR="00A77A07" w14:paraId="6F239B0F" w14:textId="77777777" w:rsidTr="006E61A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0EDAE4" w14:textId="77777777" w:rsidR="00A77A07" w:rsidRDefault="00A77A07" w:rsidP="006E61AD">
            <w:pPr>
              <w:pStyle w:val="rowtabella0"/>
            </w:pPr>
            <w:r>
              <w:t>APPIGNANESE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027AF" w14:textId="77777777" w:rsidR="00A77A07" w:rsidRDefault="00A77A07" w:rsidP="006E61AD">
            <w:pPr>
              <w:pStyle w:val="rowtabella0"/>
            </w:pPr>
            <w:r>
              <w:t>VIGOR CASTELFIDARDO-O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2F29AA" w14:textId="77777777" w:rsidR="00A77A07" w:rsidRDefault="00A77A07" w:rsidP="006E61AD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5DFE01" w14:textId="77777777" w:rsidR="00A77A07" w:rsidRDefault="00A77A07" w:rsidP="006E61AD">
            <w:pPr>
              <w:pStyle w:val="rowtabella0"/>
            </w:pPr>
            <w:r>
              <w:t>02/09/2023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63C64" w14:textId="77777777" w:rsidR="00A77A07" w:rsidRDefault="00A77A07" w:rsidP="006E61AD">
            <w:pPr>
              <w:pStyle w:val="rowtabella0"/>
            </w:pPr>
            <w:r>
              <w:t>261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789E5" w14:textId="77777777" w:rsidR="00A77A07" w:rsidRDefault="00A77A07" w:rsidP="006E61AD">
            <w:pPr>
              <w:pStyle w:val="rowtabella0"/>
            </w:pPr>
            <w:r>
              <w:t>APPIGNANO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1C733" w14:textId="77777777" w:rsidR="00A77A07" w:rsidRDefault="00A77A07" w:rsidP="006E61AD">
            <w:pPr>
              <w:pStyle w:val="rowtabella0"/>
            </w:pPr>
            <w:r>
              <w:t>VIA IMPIANTI SPORTIVI</w:t>
            </w:r>
          </w:p>
        </w:tc>
      </w:tr>
      <w:tr w:rsidR="00A77A07" w14:paraId="18E1D96F" w14:textId="77777777" w:rsidTr="006E61A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007CBE" w14:textId="77777777" w:rsidR="00A77A07" w:rsidRDefault="00A77A07" w:rsidP="006E61AD">
            <w:pPr>
              <w:pStyle w:val="rowtabella0"/>
            </w:pPr>
            <w:r>
              <w:t>CASETTE VERDINI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BE6D3F" w14:textId="77777777" w:rsidR="00A77A07" w:rsidRDefault="00A77A07" w:rsidP="006E61AD">
            <w:pPr>
              <w:pStyle w:val="rowtabella0"/>
            </w:pPr>
            <w:r>
              <w:t>CLUENTINA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1FD20" w14:textId="77777777" w:rsidR="00A77A07" w:rsidRDefault="00A77A07" w:rsidP="006E61AD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089C66" w14:textId="77777777" w:rsidR="00A77A07" w:rsidRDefault="00A77A07" w:rsidP="006E61AD">
            <w:pPr>
              <w:pStyle w:val="rowtabella0"/>
            </w:pPr>
            <w:r>
              <w:t>02/09/2023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4E4D8" w14:textId="77777777" w:rsidR="00A77A07" w:rsidRDefault="00A77A07" w:rsidP="006E61AD">
            <w:pPr>
              <w:pStyle w:val="rowtabella0"/>
            </w:pPr>
            <w:r>
              <w:t>328 "NELLO CROCETTI" C. VERDINI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AC32F8" w14:textId="77777777" w:rsidR="00A77A07" w:rsidRDefault="00A77A07" w:rsidP="006E61AD">
            <w:pPr>
              <w:pStyle w:val="rowtabella0"/>
            </w:pPr>
            <w:r>
              <w:t>POLLENZA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C41B8" w14:textId="77777777" w:rsidR="00A77A07" w:rsidRDefault="00A77A07" w:rsidP="006E61AD">
            <w:pPr>
              <w:pStyle w:val="rowtabella0"/>
            </w:pPr>
            <w:r>
              <w:t xml:space="preserve">VIA FALCONE </w:t>
            </w:r>
            <w:proofErr w:type="gramStart"/>
            <w:r>
              <w:t>FZ.CASETTE</w:t>
            </w:r>
            <w:proofErr w:type="gramEnd"/>
            <w:r>
              <w:t xml:space="preserve"> VERDINI</w:t>
            </w:r>
          </w:p>
        </w:tc>
      </w:tr>
      <w:tr w:rsidR="00A77A07" w14:paraId="11836DAF" w14:textId="77777777" w:rsidTr="006E61A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F2389" w14:textId="77777777" w:rsidR="00A77A07" w:rsidRDefault="00A77A07" w:rsidP="006E61AD">
            <w:pPr>
              <w:pStyle w:val="rowtabella0"/>
            </w:pPr>
            <w:r>
              <w:t>MATELICA CALCIO 1921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E2F8B0" w14:textId="77777777" w:rsidR="00A77A07" w:rsidRDefault="00A77A07" w:rsidP="006E61AD">
            <w:pPr>
              <w:pStyle w:val="rowtabella0"/>
            </w:pPr>
            <w:r>
              <w:t>AURORA TREIA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6B6170" w14:textId="77777777" w:rsidR="00A77A07" w:rsidRDefault="00A77A07" w:rsidP="006E61AD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85D5F0" w14:textId="77777777" w:rsidR="00A77A07" w:rsidRDefault="00A77A07" w:rsidP="006E61AD">
            <w:pPr>
              <w:pStyle w:val="rowtabella0"/>
            </w:pPr>
            <w:r>
              <w:t>02/09/2023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6D2045" w14:textId="77777777" w:rsidR="00A77A07" w:rsidRDefault="00A77A07" w:rsidP="006E61AD">
            <w:pPr>
              <w:pStyle w:val="rowtabella0"/>
            </w:pPr>
            <w:r>
              <w:t>303 "GIOVANNI PAOLO II"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7BC6DE" w14:textId="77777777" w:rsidR="00A77A07" w:rsidRDefault="00A77A07" w:rsidP="006E61AD">
            <w:pPr>
              <w:pStyle w:val="rowtabella0"/>
            </w:pPr>
            <w:r>
              <w:t>MATELICA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8F749" w14:textId="77777777" w:rsidR="00A77A07" w:rsidRDefault="00A77A07" w:rsidP="006E61AD">
            <w:pPr>
              <w:pStyle w:val="rowtabella0"/>
            </w:pPr>
            <w:r>
              <w:t>VIA BOSCHETTO</w:t>
            </w:r>
          </w:p>
        </w:tc>
      </w:tr>
      <w:tr w:rsidR="00A77A07" w14:paraId="20FDDE27" w14:textId="77777777" w:rsidTr="006E61A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394F5" w14:textId="77777777" w:rsidR="00A77A07" w:rsidRDefault="00A77A07" w:rsidP="006E61AD">
            <w:pPr>
              <w:pStyle w:val="rowtabella0"/>
            </w:pPr>
            <w:r>
              <w:t>PALMENSE SSDARL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4678A8" w14:textId="77777777" w:rsidR="00A77A07" w:rsidRDefault="00A77A07" w:rsidP="006E61AD">
            <w:pPr>
              <w:pStyle w:val="rowtabella0"/>
            </w:pPr>
            <w:r>
              <w:t xml:space="preserve">SANGIORGESE </w:t>
            </w:r>
            <w:proofErr w:type="gramStart"/>
            <w:r>
              <w:t>M.RUBBIANESE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FB667" w14:textId="77777777" w:rsidR="00A77A07" w:rsidRDefault="00A77A07" w:rsidP="006E61AD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553A14" w14:textId="77777777" w:rsidR="00A77A07" w:rsidRDefault="00A77A07" w:rsidP="006E61AD">
            <w:pPr>
              <w:pStyle w:val="rowtabella0"/>
            </w:pPr>
            <w:r>
              <w:t>02/09/2023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1CEA2" w14:textId="77777777" w:rsidR="00A77A07" w:rsidRDefault="00A77A07" w:rsidP="006E61AD">
            <w:pPr>
              <w:pStyle w:val="rowtabella0"/>
            </w:pPr>
            <w:r>
              <w:t>158 "ILARIO E ORLANDO STANGHETTA"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80ED9F" w14:textId="77777777" w:rsidR="00A77A07" w:rsidRDefault="00A77A07" w:rsidP="006E61AD">
            <w:pPr>
              <w:pStyle w:val="rowtabella0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28E59F" w14:textId="77777777" w:rsidR="00A77A07" w:rsidRDefault="00A77A07" w:rsidP="006E61AD">
            <w:pPr>
              <w:pStyle w:val="rowtabella0"/>
            </w:pPr>
            <w:r>
              <w:t>FRAZ. MARINA PALMENSE</w:t>
            </w:r>
          </w:p>
        </w:tc>
      </w:tr>
      <w:tr w:rsidR="00A77A07" w14:paraId="5C2EA0B1" w14:textId="77777777" w:rsidTr="006E61A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404C65" w14:textId="77777777" w:rsidR="00A77A07" w:rsidRDefault="00A77A07" w:rsidP="006E61AD">
            <w:pPr>
              <w:pStyle w:val="rowtabella0"/>
            </w:pPr>
            <w:r>
              <w:t>RAPAGNANO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F8A72" w14:textId="77777777" w:rsidR="00A77A07" w:rsidRDefault="00A77A07" w:rsidP="006E61AD">
            <w:pPr>
              <w:pStyle w:val="rowtabella0"/>
            </w:pPr>
            <w:r>
              <w:t>ATL. CALCIO P.S. ELPIDIO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F0364" w14:textId="77777777" w:rsidR="00A77A07" w:rsidRDefault="00A77A07" w:rsidP="006E61AD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A1F437" w14:textId="77777777" w:rsidR="00A77A07" w:rsidRDefault="00A77A07" w:rsidP="006E61AD">
            <w:pPr>
              <w:pStyle w:val="rowtabella0"/>
            </w:pPr>
            <w:r>
              <w:t>02/09/2023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29037" w14:textId="77777777" w:rsidR="00A77A07" w:rsidRDefault="00A77A07" w:rsidP="006E61AD">
            <w:pPr>
              <w:pStyle w:val="rowtabella0"/>
            </w:pPr>
            <w:r>
              <w:t>214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03443B" w14:textId="77777777" w:rsidR="00A77A07" w:rsidRDefault="00A77A07" w:rsidP="006E61AD">
            <w:pPr>
              <w:pStyle w:val="rowtabella0"/>
            </w:pPr>
            <w:r>
              <w:t>RAPAGNANO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5D5265" w14:textId="77777777" w:rsidR="00A77A07" w:rsidRDefault="00A77A07" w:rsidP="006E61AD">
            <w:pPr>
              <w:pStyle w:val="rowtabella0"/>
            </w:pPr>
            <w:r>
              <w:t>VIA SAN TIBURZIO</w:t>
            </w:r>
          </w:p>
        </w:tc>
      </w:tr>
      <w:tr w:rsidR="00A77A07" w14:paraId="302CBB34" w14:textId="77777777" w:rsidTr="006E61A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78264" w14:textId="77777777" w:rsidR="00A77A07" w:rsidRDefault="00A77A07" w:rsidP="006E61AD">
            <w:pPr>
              <w:pStyle w:val="rowtabella0"/>
            </w:pPr>
            <w:r>
              <w:t>TRODICA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1F2DE" w14:textId="77777777" w:rsidR="00A77A07" w:rsidRDefault="00A77A07" w:rsidP="006E61AD">
            <w:pPr>
              <w:pStyle w:val="rowtabella0"/>
            </w:pPr>
            <w:r>
              <w:t>POTENZA PICENA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BF25DC" w14:textId="77777777" w:rsidR="00A77A07" w:rsidRDefault="00A77A07" w:rsidP="006E61AD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C4275" w14:textId="77777777" w:rsidR="00A77A07" w:rsidRDefault="00A77A07" w:rsidP="006E61AD">
            <w:pPr>
              <w:pStyle w:val="rowtabella0"/>
            </w:pPr>
            <w:r>
              <w:t>02/09/2023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2E8508" w14:textId="77777777" w:rsidR="00A77A07" w:rsidRDefault="00A77A07" w:rsidP="006E61AD">
            <w:pPr>
              <w:pStyle w:val="rowtabella0"/>
            </w:pPr>
            <w:r>
              <w:t>319 "SAN FRANCESCO"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B24791" w14:textId="77777777" w:rsidR="00A77A07" w:rsidRDefault="00A77A07" w:rsidP="006E61AD">
            <w:pPr>
              <w:pStyle w:val="rowtabella0"/>
            </w:pPr>
            <w:r>
              <w:t>MORROVALLE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706057" w14:textId="77777777" w:rsidR="00A77A07" w:rsidRDefault="00A77A07" w:rsidP="006E61AD">
            <w:pPr>
              <w:pStyle w:val="rowtabella0"/>
            </w:pPr>
            <w:r>
              <w:t>PIAZZA GIOVANNI XXIII</w:t>
            </w:r>
          </w:p>
        </w:tc>
      </w:tr>
      <w:tr w:rsidR="00A77A07" w14:paraId="47D1215C" w14:textId="77777777" w:rsidTr="006E61AD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168C50" w14:textId="77777777" w:rsidR="00A77A07" w:rsidRDefault="00A77A07" w:rsidP="006E61AD">
            <w:pPr>
              <w:pStyle w:val="rowtabella0"/>
            </w:pPr>
            <w:r>
              <w:t>ELPIDIENSE CASCINARE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11AB68" w14:textId="77777777" w:rsidR="00A77A07" w:rsidRDefault="00A77A07" w:rsidP="006E61AD">
            <w:pPr>
              <w:pStyle w:val="rowtabella0"/>
            </w:pPr>
            <w:r>
              <w:t>CALCIO CORRIDONIA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9A686" w14:textId="77777777" w:rsidR="00A77A07" w:rsidRDefault="00A77A07" w:rsidP="006E61AD">
            <w:pPr>
              <w:pStyle w:val="rowtabella0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A6322D" w14:textId="77777777" w:rsidR="00A77A07" w:rsidRDefault="00A77A07" w:rsidP="006E61AD">
            <w:pPr>
              <w:pStyle w:val="rowtabella0"/>
            </w:pPr>
            <w:r>
              <w:t>03/09/2023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FDDD7" w14:textId="77777777" w:rsidR="00A77A07" w:rsidRDefault="00A77A07" w:rsidP="006E61AD">
            <w:pPr>
              <w:pStyle w:val="rowtabella0"/>
            </w:pPr>
            <w:r>
              <w:t>228 CAMPO "CICCALE'"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E2D63" w14:textId="77777777" w:rsidR="00A77A07" w:rsidRDefault="00A77A07" w:rsidP="006E61AD">
            <w:pPr>
              <w:pStyle w:val="rowtabella0"/>
            </w:pPr>
            <w:r>
              <w:t>SANT'ELPIDIO A MARE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01637" w14:textId="77777777" w:rsidR="00A77A07" w:rsidRDefault="00A77A07" w:rsidP="006E61AD">
            <w:pPr>
              <w:pStyle w:val="rowtabella0"/>
            </w:pPr>
            <w:r>
              <w:t>VIA FONTE DI MARE</w:t>
            </w:r>
          </w:p>
        </w:tc>
      </w:tr>
    </w:tbl>
    <w:p w14:paraId="3CF9970C" w14:textId="77777777" w:rsidR="00A77A07" w:rsidRDefault="00A77A07" w:rsidP="00A77A07">
      <w:pPr>
        <w:pStyle w:val="breakline"/>
        <w:rPr>
          <w:rFonts w:eastAsiaTheme="minorEastAsia"/>
        </w:rPr>
      </w:pPr>
    </w:p>
    <w:p w14:paraId="0615359C" w14:textId="77777777" w:rsidR="00985D77" w:rsidRDefault="00985D77" w:rsidP="00CC16EC">
      <w:pPr>
        <w:pStyle w:val="LndNormale1"/>
        <w:rPr>
          <w:szCs w:val="22"/>
        </w:rPr>
      </w:pPr>
      <w:bookmarkStart w:id="6" w:name="_GoBack"/>
      <w:bookmarkEnd w:id="6"/>
    </w:p>
    <w:p w14:paraId="7D466F16" w14:textId="664CF7ED" w:rsidR="00CC16EC" w:rsidRDefault="00CC16EC" w:rsidP="00CC16EC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>Pubblicato in Ancona ed af</w:t>
      </w:r>
      <w:r w:rsidR="00513026">
        <w:rPr>
          <w:b/>
          <w:u w:val="single"/>
        </w:rPr>
        <w:t xml:space="preserve">fisso all’albo del Comitato </w:t>
      </w:r>
      <w:r w:rsidR="00423452">
        <w:rPr>
          <w:b/>
          <w:u w:val="single"/>
        </w:rPr>
        <w:t>R</w:t>
      </w:r>
      <w:r w:rsidR="00513026">
        <w:rPr>
          <w:b/>
          <w:u w:val="single"/>
        </w:rPr>
        <w:t xml:space="preserve">egionale </w:t>
      </w:r>
      <w:r w:rsidR="00423452">
        <w:rPr>
          <w:b/>
          <w:u w:val="single"/>
        </w:rPr>
        <w:t>M</w:t>
      </w:r>
      <w:r w:rsidR="00513026">
        <w:rPr>
          <w:b/>
          <w:u w:val="single"/>
        </w:rPr>
        <w:t>arche</w:t>
      </w:r>
      <w:r w:rsidR="00423452">
        <w:rPr>
          <w:b/>
          <w:u w:val="single"/>
        </w:rPr>
        <w:t xml:space="preserve"> il </w:t>
      </w:r>
      <w:r w:rsidR="00705087">
        <w:rPr>
          <w:b/>
          <w:u w:val="single"/>
        </w:rPr>
        <w:t>2</w:t>
      </w:r>
      <w:r w:rsidR="00A77A07">
        <w:rPr>
          <w:b/>
          <w:u w:val="single"/>
        </w:rPr>
        <w:t>2</w:t>
      </w:r>
      <w:r>
        <w:rPr>
          <w:b/>
          <w:u w:val="single"/>
        </w:rPr>
        <w:t>/</w:t>
      </w:r>
      <w:r w:rsidR="002908FB">
        <w:rPr>
          <w:b/>
          <w:u w:val="single"/>
        </w:rPr>
        <w:t>0</w:t>
      </w:r>
      <w:r w:rsidR="00E2315B">
        <w:rPr>
          <w:b/>
          <w:u w:val="single"/>
        </w:rPr>
        <w:t>8</w:t>
      </w:r>
      <w:r>
        <w:rPr>
          <w:b/>
          <w:u w:val="single"/>
        </w:rPr>
        <w:t>/202</w:t>
      </w:r>
      <w:r w:rsidR="00705087">
        <w:rPr>
          <w:b/>
          <w:u w:val="single"/>
        </w:rPr>
        <w:t>3</w:t>
      </w:r>
      <w:r>
        <w:rPr>
          <w:b/>
          <w:u w:val="single"/>
        </w:rPr>
        <w:t>.</w:t>
      </w:r>
    </w:p>
    <w:p w14:paraId="425B84B0" w14:textId="76B65B70" w:rsidR="00E605A8" w:rsidRDefault="00E605A8" w:rsidP="00CC16EC">
      <w:pPr>
        <w:pStyle w:val="LndNormale1"/>
        <w:jc w:val="center"/>
        <w:rPr>
          <w:b/>
          <w:u w:val="single"/>
        </w:rPr>
      </w:pPr>
    </w:p>
    <w:p w14:paraId="4CDED99D" w14:textId="1C4F34AE" w:rsidR="00985D77" w:rsidRDefault="00985D77" w:rsidP="00CC16EC">
      <w:pPr>
        <w:pStyle w:val="LndNormale1"/>
        <w:jc w:val="center"/>
        <w:rPr>
          <w:b/>
          <w:u w:val="single"/>
        </w:rPr>
      </w:pPr>
    </w:p>
    <w:tbl>
      <w:tblPr>
        <w:tblW w:w="1616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  <w:gridCol w:w="5387"/>
      </w:tblGrid>
      <w:tr w:rsidR="00E605A8" w14:paraId="7D466F1C" w14:textId="3FC79F3E" w:rsidTr="00E605A8">
        <w:tc>
          <w:tcPr>
            <w:tcW w:w="5387" w:type="dxa"/>
          </w:tcPr>
          <w:p w14:paraId="7D466F18" w14:textId="2909EC42" w:rsidR="00E605A8" w:rsidRDefault="00E605A8" w:rsidP="00EB0341">
            <w:pPr>
              <w:pStyle w:val="LndNormale1"/>
              <w:jc w:val="center"/>
            </w:pPr>
            <w:r>
              <w:t>Il Segretario</w:t>
            </w:r>
          </w:p>
          <w:p w14:paraId="7D466F19" w14:textId="77777777" w:rsidR="00E605A8" w:rsidRDefault="00E605A8" w:rsidP="00EB0341">
            <w:pPr>
              <w:pStyle w:val="LndNormale1"/>
              <w:jc w:val="center"/>
            </w:pPr>
            <w:r>
              <w:t>(Angelo Castellana)</w:t>
            </w:r>
          </w:p>
        </w:tc>
        <w:tc>
          <w:tcPr>
            <w:tcW w:w="5387" w:type="dxa"/>
          </w:tcPr>
          <w:p w14:paraId="7D466F1A" w14:textId="77777777" w:rsidR="00E605A8" w:rsidRDefault="00E605A8" w:rsidP="00EB0341">
            <w:pPr>
              <w:pStyle w:val="LndNormale1"/>
              <w:jc w:val="center"/>
            </w:pPr>
            <w:r>
              <w:t>Il Presidente</w:t>
            </w:r>
          </w:p>
          <w:p w14:paraId="7D466F1B" w14:textId="77777777" w:rsidR="00E605A8" w:rsidRDefault="00E605A8" w:rsidP="00406054">
            <w:pPr>
              <w:pStyle w:val="LndNormale1"/>
              <w:jc w:val="center"/>
            </w:pPr>
            <w:r>
              <w:t>(Ivo Panichi)</w:t>
            </w:r>
          </w:p>
        </w:tc>
        <w:tc>
          <w:tcPr>
            <w:tcW w:w="5387" w:type="dxa"/>
          </w:tcPr>
          <w:p w14:paraId="6834EFE7" w14:textId="77777777" w:rsidR="00E605A8" w:rsidRDefault="00E605A8" w:rsidP="00EB0341">
            <w:pPr>
              <w:pStyle w:val="LndNormale1"/>
              <w:jc w:val="center"/>
            </w:pPr>
          </w:p>
        </w:tc>
      </w:tr>
    </w:tbl>
    <w:p w14:paraId="7D466F1D" w14:textId="77777777" w:rsidR="0078077F" w:rsidRDefault="0078077F"/>
    <w:sectPr w:rsidR="0078077F" w:rsidSect="00102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68EB5" w14:textId="77777777" w:rsidR="00015356" w:rsidRDefault="00015356">
      <w:r>
        <w:separator/>
      </w:r>
    </w:p>
  </w:endnote>
  <w:endnote w:type="continuationSeparator" w:id="0">
    <w:p w14:paraId="60400A7A" w14:textId="77777777" w:rsidR="00015356" w:rsidRDefault="0001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6" w14:textId="77777777" w:rsidR="00CE2781" w:rsidRDefault="00CE2781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D466F27" w14:textId="77777777" w:rsidR="00CE2781" w:rsidRDefault="00CE27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8" w14:textId="77777777" w:rsidR="00CE2781" w:rsidRDefault="00CE2781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r>
      <w:rPr>
        <w:rFonts w:ascii="Trebuchet MS" w:hAnsi="Trebuchet MS"/>
      </w:rPr>
      <w:t>153</w:t>
    </w:r>
  </w:p>
  <w:p w14:paraId="7D466F29" w14:textId="77777777" w:rsidR="00CE2781" w:rsidRPr="00B41648" w:rsidRDefault="00CE2781" w:rsidP="00411183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E" w14:textId="77777777" w:rsidR="00CE2781" w:rsidRDefault="00CE27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E7E34" w14:textId="77777777" w:rsidR="00015356" w:rsidRDefault="00015356">
      <w:r>
        <w:separator/>
      </w:r>
    </w:p>
  </w:footnote>
  <w:footnote w:type="continuationSeparator" w:id="0">
    <w:p w14:paraId="2467490E" w14:textId="77777777" w:rsidR="00015356" w:rsidRDefault="0001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4" w14:textId="77777777" w:rsidR="00CE2781" w:rsidRDefault="00CE27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5" w14:textId="77777777" w:rsidR="00CE2781" w:rsidRPr="00C828DB" w:rsidRDefault="00CE2781" w:rsidP="00102631">
    <w:pPr>
      <w:pStyle w:val="Intestazione"/>
    </w:pPr>
    <w:r w:rsidRPr="00C828D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CE2781" w14:paraId="7D466F2C" w14:textId="77777777">
      <w:tc>
        <w:tcPr>
          <w:tcW w:w="2050" w:type="dxa"/>
        </w:tcPr>
        <w:p w14:paraId="7D466F2A" w14:textId="77777777" w:rsidR="00CE2781" w:rsidRDefault="00CE2781">
          <w:pPr>
            <w:pStyle w:val="Intestazione"/>
          </w:pPr>
          <w:r>
            <w:rPr>
              <w:noProof/>
            </w:rPr>
            <w:drawing>
              <wp:inline distT="0" distB="0" distL="0" distR="0" wp14:anchorId="7D466F2F" wp14:editId="7D466F3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D466F2B" w14:textId="77777777" w:rsidR="00CE2781" w:rsidRDefault="00CE2781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7D466F2D" w14:textId="77777777" w:rsidR="00CE2781" w:rsidRDefault="00CE2781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1" w15:restartNumberingAfterBreak="0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328AE"/>
    <w:multiLevelType w:val="hybridMultilevel"/>
    <w:tmpl w:val="97B446B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5E528FF"/>
    <w:multiLevelType w:val="hybridMultilevel"/>
    <w:tmpl w:val="C0B453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026DA"/>
    <w:multiLevelType w:val="hybridMultilevel"/>
    <w:tmpl w:val="65F861F6"/>
    <w:lvl w:ilvl="0" w:tplc="4E8E0E80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5" w15:restartNumberingAfterBreak="0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A31893"/>
    <w:multiLevelType w:val="hybridMultilevel"/>
    <w:tmpl w:val="E9B6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15ECD"/>
    <w:multiLevelType w:val="hybridMultilevel"/>
    <w:tmpl w:val="CD167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360A7"/>
    <w:multiLevelType w:val="hybridMultilevel"/>
    <w:tmpl w:val="61823D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76A39"/>
    <w:multiLevelType w:val="hybridMultilevel"/>
    <w:tmpl w:val="BA26D0DC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D027909"/>
    <w:multiLevelType w:val="hybridMultilevel"/>
    <w:tmpl w:val="2DD0D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E7FB1"/>
    <w:multiLevelType w:val="hybridMultilevel"/>
    <w:tmpl w:val="54E2BCD2"/>
    <w:lvl w:ilvl="0" w:tplc="4E8E0E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A6213E"/>
    <w:multiLevelType w:val="hybridMultilevel"/>
    <w:tmpl w:val="156AE30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390BFE"/>
    <w:multiLevelType w:val="hybridMultilevel"/>
    <w:tmpl w:val="2A3A7F3A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84CE9"/>
    <w:multiLevelType w:val="hybridMultilevel"/>
    <w:tmpl w:val="21229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50E37"/>
    <w:multiLevelType w:val="hybridMultilevel"/>
    <w:tmpl w:val="359269A4"/>
    <w:lvl w:ilvl="0" w:tplc="098E0C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3A54BB"/>
    <w:multiLevelType w:val="hybridMultilevel"/>
    <w:tmpl w:val="C69E259A"/>
    <w:lvl w:ilvl="0" w:tplc="0298F172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DC1153"/>
    <w:multiLevelType w:val="hybridMultilevel"/>
    <w:tmpl w:val="3E104BDA"/>
    <w:lvl w:ilvl="0" w:tplc="7B12E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0"/>
  </w:num>
  <w:num w:numId="5">
    <w:abstractNumId w:val="12"/>
  </w:num>
  <w:num w:numId="6">
    <w:abstractNumId w:val="4"/>
  </w:num>
  <w:num w:numId="7">
    <w:abstractNumId w:val="14"/>
  </w:num>
  <w:num w:numId="8">
    <w:abstractNumId w:val="5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7"/>
  </w:num>
  <w:num w:numId="13">
    <w:abstractNumId w:val="11"/>
  </w:num>
  <w:num w:numId="14">
    <w:abstractNumId w:val="3"/>
  </w:num>
  <w:num w:numId="15">
    <w:abstractNumId w:val="6"/>
  </w:num>
  <w:num w:numId="16">
    <w:abstractNumId w:val="13"/>
  </w:num>
  <w:num w:numId="17">
    <w:abstractNumId w:val="2"/>
  </w:num>
  <w:num w:numId="18">
    <w:abstractNumId w:val="10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40"/>
    <w:rsid w:val="000067A4"/>
    <w:rsid w:val="00006DE9"/>
    <w:rsid w:val="00015356"/>
    <w:rsid w:val="00017F3D"/>
    <w:rsid w:val="00021A38"/>
    <w:rsid w:val="000248F1"/>
    <w:rsid w:val="00025B31"/>
    <w:rsid w:val="00026891"/>
    <w:rsid w:val="00035408"/>
    <w:rsid w:val="0003573E"/>
    <w:rsid w:val="00040FDC"/>
    <w:rsid w:val="0004256F"/>
    <w:rsid w:val="0006129D"/>
    <w:rsid w:val="00061611"/>
    <w:rsid w:val="00061DD0"/>
    <w:rsid w:val="00064245"/>
    <w:rsid w:val="00070AA8"/>
    <w:rsid w:val="00070E37"/>
    <w:rsid w:val="00074976"/>
    <w:rsid w:val="00075B1B"/>
    <w:rsid w:val="000822F3"/>
    <w:rsid w:val="00090139"/>
    <w:rsid w:val="00091C4F"/>
    <w:rsid w:val="00094A51"/>
    <w:rsid w:val="000A5030"/>
    <w:rsid w:val="000A6B56"/>
    <w:rsid w:val="000B02D7"/>
    <w:rsid w:val="000C55B9"/>
    <w:rsid w:val="000D465C"/>
    <w:rsid w:val="000D4C5B"/>
    <w:rsid w:val="000D6341"/>
    <w:rsid w:val="000E4A63"/>
    <w:rsid w:val="000F5D34"/>
    <w:rsid w:val="000F7C58"/>
    <w:rsid w:val="00102631"/>
    <w:rsid w:val="00102D1B"/>
    <w:rsid w:val="00102E0D"/>
    <w:rsid w:val="00111202"/>
    <w:rsid w:val="00115D04"/>
    <w:rsid w:val="0011616A"/>
    <w:rsid w:val="00122193"/>
    <w:rsid w:val="00123C30"/>
    <w:rsid w:val="001253C5"/>
    <w:rsid w:val="001263C7"/>
    <w:rsid w:val="00132FDD"/>
    <w:rsid w:val="00133370"/>
    <w:rsid w:val="0014348A"/>
    <w:rsid w:val="00145E85"/>
    <w:rsid w:val="001470AF"/>
    <w:rsid w:val="00152F3C"/>
    <w:rsid w:val="001550D7"/>
    <w:rsid w:val="001571E2"/>
    <w:rsid w:val="00161ADE"/>
    <w:rsid w:val="00163614"/>
    <w:rsid w:val="0016541E"/>
    <w:rsid w:val="00165AF7"/>
    <w:rsid w:val="00167275"/>
    <w:rsid w:val="001717B0"/>
    <w:rsid w:val="00181F44"/>
    <w:rsid w:val="00190E38"/>
    <w:rsid w:val="001942A2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D5886"/>
    <w:rsid w:val="001F6AC1"/>
    <w:rsid w:val="0020745A"/>
    <w:rsid w:val="00213820"/>
    <w:rsid w:val="00217A46"/>
    <w:rsid w:val="00233E25"/>
    <w:rsid w:val="00235C7F"/>
    <w:rsid w:val="00236F19"/>
    <w:rsid w:val="00242342"/>
    <w:rsid w:val="00252055"/>
    <w:rsid w:val="002522CE"/>
    <w:rsid w:val="00252349"/>
    <w:rsid w:val="00252716"/>
    <w:rsid w:val="0026155B"/>
    <w:rsid w:val="002759C9"/>
    <w:rsid w:val="002809A9"/>
    <w:rsid w:val="00283E77"/>
    <w:rsid w:val="002908FB"/>
    <w:rsid w:val="00291874"/>
    <w:rsid w:val="002950F9"/>
    <w:rsid w:val="00295FB8"/>
    <w:rsid w:val="002A206C"/>
    <w:rsid w:val="002B032F"/>
    <w:rsid w:val="002B0641"/>
    <w:rsid w:val="002B26CC"/>
    <w:rsid w:val="002B2A42"/>
    <w:rsid w:val="002B2BF9"/>
    <w:rsid w:val="002B5417"/>
    <w:rsid w:val="002B5F53"/>
    <w:rsid w:val="002B6DDC"/>
    <w:rsid w:val="002C1673"/>
    <w:rsid w:val="002C7747"/>
    <w:rsid w:val="002D1B3F"/>
    <w:rsid w:val="002D1C86"/>
    <w:rsid w:val="002D4209"/>
    <w:rsid w:val="002D7824"/>
    <w:rsid w:val="002E116E"/>
    <w:rsid w:val="002E5D6A"/>
    <w:rsid w:val="002F20DB"/>
    <w:rsid w:val="002F30EC"/>
    <w:rsid w:val="002F3219"/>
    <w:rsid w:val="002F36FE"/>
    <w:rsid w:val="002F5CFB"/>
    <w:rsid w:val="00305179"/>
    <w:rsid w:val="00315BF7"/>
    <w:rsid w:val="003228E5"/>
    <w:rsid w:val="0032308C"/>
    <w:rsid w:val="00330B73"/>
    <w:rsid w:val="003337F8"/>
    <w:rsid w:val="00335DC8"/>
    <w:rsid w:val="0033708C"/>
    <w:rsid w:val="00340C34"/>
    <w:rsid w:val="00343736"/>
    <w:rsid w:val="00343A01"/>
    <w:rsid w:val="00350D01"/>
    <w:rsid w:val="0035141E"/>
    <w:rsid w:val="00353777"/>
    <w:rsid w:val="00363C6B"/>
    <w:rsid w:val="003645BC"/>
    <w:rsid w:val="00365B17"/>
    <w:rsid w:val="0036611B"/>
    <w:rsid w:val="00370C28"/>
    <w:rsid w:val="0037758B"/>
    <w:rsid w:val="00377DE9"/>
    <w:rsid w:val="003815EE"/>
    <w:rsid w:val="003832A3"/>
    <w:rsid w:val="0039699C"/>
    <w:rsid w:val="003A045E"/>
    <w:rsid w:val="003A3C57"/>
    <w:rsid w:val="003A4B7E"/>
    <w:rsid w:val="003A7705"/>
    <w:rsid w:val="003B2B2D"/>
    <w:rsid w:val="003B34F3"/>
    <w:rsid w:val="003B78AA"/>
    <w:rsid w:val="003C730F"/>
    <w:rsid w:val="003C7E76"/>
    <w:rsid w:val="003D1A63"/>
    <w:rsid w:val="003D2C6C"/>
    <w:rsid w:val="003D3559"/>
    <w:rsid w:val="003D504D"/>
    <w:rsid w:val="003D6892"/>
    <w:rsid w:val="003D7455"/>
    <w:rsid w:val="003E09B8"/>
    <w:rsid w:val="003E2A9F"/>
    <w:rsid w:val="003E4440"/>
    <w:rsid w:val="003F141D"/>
    <w:rsid w:val="003F3BF9"/>
    <w:rsid w:val="00404967"/>
    <w:rsid w:val="00406054"/>
    <w:rsid w:val="00411183"/>
    <w:rsid w:val="0041334D"/>
    <w:rsid w:val="00423452"/>
    <w:rsid w:val="00426146"/>
    <w:rsid w:val="004272A8"/>
    <w:rsid w:val="004312F2"/>
    <w:rsid w:val="00436F00"/>
    <w:rsid w:val="004432F8"/>
    <w:rsid w:val="004525DF"/>
    <w:rsid w:val="0045529E"/>
    <w:rsid w:val="004567F3"/>
    <w:rsid w:val="00457018"/>
    <w:rsid w:val="0047439E"/>
    <w:rsid w:val="00477B8D"/>
    <w:rsid w:val="00480FB5"/>
    <w:rsid w:val="004A3585"/>
    <w:rsid w:val="004A6170"/>
    <w:rsid w:val="004C0932"/>
    <w:rsid w:val="004C408C"/>
    <w:rsid w:val="004C5322"/>
    <w:rsid w:val="004C5916"/>
    <w:rsid w:val="004D0B1C"/>
    <w:rsid w:val="004D0E7D"/>
    <w:rsid w:val="004D2FC6"/>
    <w:rsid w:val="004D6BAD"/>
    <w:rsid w:val="004E111D"/>
    <w:rsid w:val="0050251D"/>
    <w:rsid w:val="00503F70"/>
    <w:rsid w:val="0050572D"/>
    <w:rsid w:val="0051150E"/>
    <w:rsid w:val="005120E6"/>
    <w:rsid w:val="00513026"/>
    <w:rsid w:val="005173BE"/>
    <w:rsid w:val="005221AE"/>
    <w:rsid w:val="0052528C"/>
    <w:rsid w:val="0053147D"/>
    <w:rsid w:val="005326B4"/>
    <w:rsid w:val="00536FEE"/>
    <w:rsid w:val="00553521"/>
    <w:rsid w:val="00554F1F"/>
    <w:rsid w:val="00564A57"/>
    <w:rsid w:val="005652B5"/>
    <w:rsid w:val="00565BB6"/>
    <w:rsid w:val="00566061"/>
    <w:rsid w:val="005665D6"/>
    <w:rsid w:val="00570974"/>
    <w:rsid w:val="00577794"/>
    <w:rsid w:val="00583441"/>
    <w:rsid w:val="00593EA7"/>
    <w:rsid w:val="00594020"/>
    <w:rsid w:val="0059632F"/>
    <w:rsid w:val="005A060C"/>
    <w:rsid w:val="005A268B"/>
    <w:rsid w:val="005A4D8A"/>
    <w:rsid w:val="005B7D8A"/>
    <w:rsid w:val="005C6854"/>
    <w:rsid w:val="005D433D"/>
    <w:rsid w:val="005D73B5"/>
    <w:rsid w:val="005E1AEB"/>
    <w:rsid w:val="005E4D3C"/>
    <w:rsid w:val="00605C6E"/>
    <w:rsid w:val="00607CBB"/>
    <w:rsid w:val="00616BF5"/>
    <w:rsid w:val="0062095D"/>
    <w:rsid w:val="00631108"/>
    <w:rsid w:val="0063677B"/>
    <w:rsid w:val="006402AB"/>
    <w:rsid w:val="00641101"/>
    <w:rsid w:val="0064229B"/>
    <w:rsid w:val="00642F39"/>
    <w:rsid w:val="00643B5C"/>
    <w:rsid w:val="00644863"/>
    <w:rsid w:val="00653ABD"/>
    <w:rsid w:val="00665A69"/>
    <w:rsid w:val="00672A81"/>
    <w:rsid w:val="00674877"/>
    <w:rsid w:val="00674B26"/>
    <w:rsid w:val="00677AA4"/>
    <w:rsid w:val="0068119C"/>
    <w:rsid w:val="006814C9"/>
    <w:rsid w:val="006817DB"/>
    <w:rsid w:val="00691BC5"/>
    <w:rsid w:val="00693693"/>
    <w:rsid w:val="00693D40"/>
    <w:rsid w:val="00695EB7"/>
    <w:rsid w:val="0069684C"/>
    <w:rsid w:val="00696D00"/>
    <w:rsid w:val="006A3F47"/>
    <w:rsid w:val="006A5B93"/>
    <w:rsid w:val="006B35EA"/>
    <w:rsid w:val="006C0642"/>
    <w:rsid w:val="006C170F"/>
    <w:rsid w:val="006C39C8"/>
    <w:rsid w:val="006C5914"/>
    <w:rsid w:val="006D232F"/>
    <w:rsid w:val="006D5C95"/>
    <w:rsid w:val="006E1D50"/>
    <w:rsid w:val="006E3148"/>
    <w:rsid w:val="006E5758"/>
    <w:rsid w:val="006F2AD0"/>
    <w:rsid w:val="006F44B4"/>
    <w:rsid w:val="00701154"/>
    <w:rsid w:val="00705087"/>
    <w:rsid w:val="00705F90"/>
    <w:rsid w:val="00707D77"/>
    <w:rsid w:val="007162E8"/>
    <w:rsid w:val="007216F5"/>
    <w:rsid w:val="00721C27"/>
    <w:rsid w:val="00732404"/>
    <w:rsid w:val="0073382D"/>
    <w:rsid w:val="00740A81"/>
    <w:rsid w:val="0074532D"/>
    <w:rsid w:val="007535A8"/>
    <w:rsid w:val="00756487"/>
    <w:rsid w:val="00760249"/>
    <w:rsid w:val="007628DA"/>
    <w:rsid w:val="007740CF"/>
    <w:rsid w:val="007742A5"/>
    <w:rsid w:val="00774CC2"/>
    <w:rsid w:val="0077532E"/>
    <w:rsid w:val="00777575"/>
    <w:rsid w:val="0078077F"/>
    <w:rsid w:val="00782F7E"/>
    <w:rsid w:val="00784B7C"/>
    <w:rsid w:val="007866EA"/>
    <w:rsid w:val="00790E47"/>
    <w:rsid w:val="00792C47"/>
    <w:rsid w:val="007936B4"/>
    <w:rsid w:val="007954F9"/>
    <w:rsid w:val="007A1FCE"/>
    <w:rsid w:val="007A301E"/>
    <w:rsid w:val="007A73BD"/>
    <w:rsid w:val="007B57B6"/>
    <w:rsid w:val="007B5C01"/>
    <w:rsid w:val="007C1AC0"/>
    <w:rsid w:val="007C326D"/>
    <w:rsid w:val="007C54D7"/>
    <w:rsid w:val="007C7D23"/>
    <w:rsid w:val="007D3F31"/>
    <w:rsid w:val="007F3ADE"/>
    <w:rsid w:val="007F7358"/>
    <w:rsid w:val="007F74C3"/>
    <w:rsid w:val="008052F6"/>
    <w:rsid w:val="00806FD2"/>
    <w:rsid w:val="00807500"/>
    <w:rsid w:val="00807EAC"/>
    <w:rsid w:val="00815686"/>
    <w:rsid w:val="00821BF5"/>
    <w:rsid w:val="00821CDA"/>
    <w:rsid w:val="00822CD8"/>
    <w:rsid w:val="00824900"/>
    <w:rsid w:val="00830740"/>
    <w:rsid w:val="00840A38"/>
    <w:rsid w:val="00845566"/>
    <w:rsid w:val="008456B1"/>
    <w:rsid w:val="00847A4D"/>
    <w:rsid w:val="00856FB2"/>
    <w:rsid w:val="00860BAD"/>
    <w:rsid w:val="00862D5F"/>
    <w:rsid w:val="008664B5"/>
    <w:rsid w:val="00867F74"/>
    <w:rsid w:val="00870FBA"/>
    <w:rsid w:val="008900FF"/>
    <w:rsid w:val="00891F00"/>
    <w:rsid w:val="00892F4F"/>
    <w:rsid w:val="008A22D3"/>
    <w:rsid w:val="008A50FB"/>
    <w:rsid w:val="008B4921"/>
    <w:rsid w:val="008D0C91"/>
    <w:rsid w:val="008D1E1C"/>
    <w:rsid w:val="008D3FA7"/>
    <w:rsid w:val="008D7C46"/>
    <w:rsid w:val="008E2777"/>
    <w:rsid w:val="008E7CF1"/>
    <w:rsid w:val="008F4853"/>
    <w:rsid w:val="008F4A80"/>
    <w:rsid w:val="008F56A8"/>
    <w:rsid w:val="009012FD"/>
    <w:rsid w:val="00903A0C"/>
    <w:rsid w:val="009067DF"/>
    <w:rsid w:val="009206A6"/>
    <w:rsid w:val="00921F96"/>
    <w:rsid w:val="00922251"/>
    <w:rsid w:val="0093411E"/>
    <w:rsid w:val="009349AB"/>
    <w:rsid w:val="009354D8"/>
    <w:rsid w:val="00937FDE"/>
    <w:rsid w:val="009426A4"/>
    <w:rsid w:val="00944E86"/>
    <w:rsid w:val="009456DB"/>
    <w:rsid w:val="00950B3B"/>
    <w:rsid w:val="00964CE0"/>
    <w:rsid w:val="0096541C"/>
    <w:rsid w:val="00971D12"/>
    <w:rsid w:val="00971DED"/>
    <w:rsid w:val="009723A5"/>
    <w:rsid w:val="00972FCE"/>
    <w:rsid w:val="00983895"/>
    <w:rsid w:val="00984F8C"/>
    <w:rsid w:val="00985D77"/>
    <w:rsid w:val="009A2BCB"/>
    <w:rsid w:val="009A3AB4"/>
    <w:rsid w:val="009B3590"/>
    <w:rsid w:val="009B6A48"/>
    <w:rsid w:val="009C1033"/>
    <w:rsid w:val="009C4E54"/>
    <w:rsid w:val="009D0D94"/>
    <w:rsid w:val="009E2A5A"/>
    <w:rsid w:val="009E361C"/>
    <w:rsid w:val="009E6D3D"/>
    <w:rsid w:val="009F03B8"/>
    <w:rsid w:val="009F1FC1"/>
    <w:rsid w:val="009F28B8"/>
    <w:rsid w:val="009F65F8"/>
    <w:rsid w:val="00A02CB5"/>
    <w:rsid w:val="00A04F43"/>
    <w:rsid w:val="00A05395"/>
    <w:rsid w:val="00A12864"/>
    <w:rsid w:val="00A214D3"/>
    <w:rsid w:val="00A2443F"/>
    <w:rsid w:val="00A3420F"/>
    <w:rsid w:val="00A35050"/>
    <w:rsid w:val="00A3649B"/>
    <w:rsid w:val="00A36FB8"/>
    <w:rsid w:val="00A43268"/>
    <w:rsid w:val="00A43D67"/>
    <w:rsid w:val="00A4542A"/>
    <w:rsid w:val="00A553DE"/>
    <w:rsid w:val="00A60A3E"/>
    <w:rsid w:val="00A651F5"/>
    <w:rsid w:val="00A72827"/>
    <w:rsid w:val="00A734F4"/>
    <w:rsid w:val="00A77A07"/>
    <w:rsid w:val="00A85487"/>
    <w:rsid w:val="00A86878"/>
    <w:rsid w:val="00AA13B6"/>
    <w:rsid w:val="00AA6960"/>
    <w:rsid w:val="00AB107B"/>
    <w:rsid w:val="00AB39A0"/>
    <w:rsid w:val="00AD0722"/>
    <w:rsid w:val="00AD41A0"/>
    <w:rsid w:val="00AD4BDC"/>
    <w:rsid w:val="00AE1B14"/>
    <w:rsid w:val="00AE4A63"/>
    <w:rsid w:val="00AE7FD0"/>
    <w:rsid w:val="00AF04F3"/>
    <w:rsid w:val="00AF3192"/>
    <w:rsid w:val="00AF742E"/>
    <w:rsid w:val="00B010CA"/>
    <w:rsid w:val="00B03C1F"/>
    <w:rsid w:val="00B10D04"/>
    <w:rsid w:val="00B11B32"/>
    <w:rsid w:val="00B16EA4"/>
    <w:rsid w:val="00B20610"/>
    <w:rsid w:val="00B23F06"/>
    <w:rsid w:val="00B257E4"/>
    <w:rsid w:val="00B27099"/>
    <w:rsid w:val="00B3016A"/>
    <w:rsid w:val="00B35411"/>
    <w:rsid w:val="00B368E9"/>
    <w:rsid w:val="00B43DAE"/>
    <w:rsid w:val="00B46837"/>
    <w:rsid w:val="00B471CE"/>
    <w:rsid w:val="00B540A9"/>
    <w:rsid w:val="00B650E6"/>
    <w:rsid w:val="00B71157"/>
    <w:rsid w:val="00B72F19"/>
    <w:rsid w:val="00B73144"/>
    <w:rsid w:val="00B7763B"/>
    <w:rsid w:val="00B8232D"/>
    <w:rsid w:val="00B83AEE"/>
    <w:rsid w:val="00B859DC"/>
    <w:rsid w:val="00B911F5"/>
    <w:rsid w:val="00B9645A"/>
    <w:rsid w:val="00BA5219"/>
    <w:rsid w:val="00BA536C"/>
    <w:rsid w:val="00BB3EF7"/>
    <w:rsid w:val="00BB47E4"/>
    <w:rsid w:val="00BC3253"/>
    <w:rsid w:val="00BD1A6B"/>
    <w:rsid w:val="00BD485E"/>
    <w:rsid w:val="00BD5189"/>
    <w:rsid w:val="00BD5319"/>
    <w:rsid w:val="00BD6FDC"/>
    <w:rsid w:val="00BE49D8"/>
    <w:rsid w:val="00BE557C"/>
    <w:rsid w:val="00BF09FD"/>
    <w:rsid w:val="00BF0D03"/>
    <w:rsid w:val="00BF5141"/>
    <w:rsid w:val="00BF6327"/>
    <w:rsid w:val="00C0031B"/>
    <w:rsid w:val="00C038D2"/>
    <w:rsid w:val="00C05AE5"/>
    <w:rsid w:val="00C05C17"/>
    <w:rsid w:val="00C07A57"/>
    <w:rsid w:val="00C26B86"/>
    <w:rsid w:val="00C31B76"/>
    <w:rsid w:val="00C32131"/>
    <w:rsid w:val="00C37E6B"/>
    <w:rsid w:val="00C614F5"/>
    <w:rsid w:val="00C64F14"/>
    <w:rsid w:val="00C6504E"/>
    <w:rsid w:val="00C66B9E"/>
    <w:rsid w:val="00C719E2"/>
    <w:rsid w:val="00C72570"/>
    <w:rsid w:val="00C75539"/>
    <w:rsid w:val="00C77ABA"/>
    <w:rsid w:val="00C8166A"/>
    <w:rsid w:val="00C83FB5"/>
    <w:rsid w:val="00C87D9D"/>
    <w:rsid w:val="00C93CB3"/>
    <w:rsid w:val="00C967AF"/>
    <w:rsid w:val="00C971AC"/>
    <w:rsid w:val="00CA3451"/>
    <w:rsid w:val="00CA3611"/>
    <w:rsid w:val="00CA3B6A"/>
    <w:rsid w:val="00CA5498"/>
    <w:rsid w:val="00CA6441"/>
    <w:rsid w:val="00CA6594"/>
    <w:rsid w:val="00CB3088"/>
    <w:rsid w:val="00CB43FB"/>
    <w:rsid w:val="00CB57AB"/>
    <w:rsid w:val="00CB711E"/>
    <w:rsid w:val="00CC16EC"/>
    <w:rsid w:val="00CD4784"/>
    <w:rsid w:val="00CE2781"/>
    <w:rsid w:val="00CE3A34"/>
    <w:rsid w:val="00CE799E"/>
    <w:rsid w:val="00CF51B5"/>
    <w:rsid w:val="00D07746"/>
    <w:rsid w:val="00D13DCA"/>
    <w:rsid w:val="00D16BF6"/>
    <w:rsid w:val="00D17484"/>
    <w:rsid w:val="00D259A0"/>
    <w:rsid w:val="00D2622B"/>
    <w:rsid w:val="00D308E2"/>
    <w:rsid w:val="00D33382"/>
    <w:rsid w:val="00D348B1"/>
    <w:rsid w:val="00D35CEF"/>
    <w:rsid w:val="00D50368"/>
    <w:rsid w:val="00D50AF9"/>
    <w:rsid w:val="00D548E6"/>
    <w:rsid w:val="00D6208D"/>
    <w:rsid w:val="00D63854"/>
    <w:rsid w:val="00D70D1F"/>
    <w:rsid w:val="00D86F04"/>
    <w:rsid w:val="00D9166D"/>
    <w:rsid w:val="00D96B21"/>
    <w:rsid w:val="00DA062F"/>
    <w:rsid w:val="00DA2C41"/>
    <w:rsid w:val="00DA48AB"/>
    <w:rsid w:val="00DA5882"/>
    <w:rsid w:val="00DA6236"/>
    <w:rsid w:val="00DB2EFF"/>
    <w:rsid w:val="00DB3FBF"/>
    <w:rsid w:val="00DD5398"/>
    <w:rsid w:val="00DD56DE"/>
    <w:rsid w:val="00DD6456"/>
    <w:rsid w:val="00DD6B93"/>
    <w:rsid w:val="00DE17C7"/>
    <w:rsid w:val="00DE3D4F"/>
    <w:rsid w:val="00DE405D"/>
    <w:rsid w:val="00DE558B"/>
    <w:rsid w:val="00DE5F8A"/>
    <w:rsid w:val="00DE7545"/>
    <w:rsid w:val="00E07A7F"/>
    <w:rsid w:val="00E10D04"/>
    <w:rsid w:val="00E1347C"/>
    <w:rsid w:val="00E1702C"/>
    <w:rsid w:val="00E20B59"/>
    <w:rsid w:val="00E20BD2"/>
    <w:rsid w:val="00E2216A"/>
    <w:rsid w:val="00E2315B"/>
    <w:rsid w:val="00E33D66"/>
    <w:rsid w:val="00E366B5"/>
    <w:rsid w:val="00E52C2E"/>
    <w:rsid w:val="00E605A8"/>
    <w:rsid w:val="00E63AF2"/>
    <w:rsid w:val="00E66AAB"/>
    <w:rsid w:val="00E77DF3"/>
    <w:rsid w:val="00E80ED4"/>
    <w:rsid w:val="00E83C5A"/>
    <w:rsid w:val="00E85348"/>
    <w:rsid w:val="00E85541"/>
    <w:rsid w:val="00E85E14"/>
    <w:rsid w:val="00E87800"/>
    <w:rsid w:val="00E924C5"/>
    <w:rsid w:val="00EB0341"/>
    <w:rsid w:val="00EB10A5"/>
    <w:rsid w:val="00EB38CA"/>
    <w:rsid w:val="00EB5D47"/>
    <w:rsid w:val="00EC1DAF"/>
    <w:rsid w:val="00ED1A44"/>
    <w:rsid w:val="00EE020D"/>
    <w:rsid w:val="00EE2AE1"/>
    <w:rsid w:val="00EF0853"/>
    <w:rsid w:val="00EF11A6"/>
    <w:rsid w:val="00F01C0A"/>
    <w:rsid w:val="00F04ABB"/>
    <w:rsid w:val="00F0649A"/>
    <w:rsid w:val="00F15F90"/>
    <w:rsid w:val="00F202EF"/>
    <w:rsid w:val="00F31119"/>
    <w:rsid w:val="00F34D3C"/>
    <w:rsid w:val="00F34E3C"/>
    <w:rsid w:val="00F354BE"/>
    <w:rsid w:val="00F35730"/>
    <w:rsid w:val="00F37D8A"/>
    <w:rsid w:val="00F43739"/>
    <w:rsid w:val="00F5108A"/>
    <w:rsid w:val="00F5122E"/>
    <w:rsid w:val="00F51C19"/>
    <w:rsid w:val="00F52A8F"/>
    <w:rsid w:val="00F6139E"/>
    <w:rsid w:val="00F627F4"/>
    <w:rsid w:val="00F62F26"/>
    <w:rsid w:val="00F63550"/>
    <w:rsid w:val="00F637A6"/>
    <w:rsid w:val="00F7043C"/>
    <w:rsid w:val="00F81416"/>
    <w:rsid w:val="00F82D05"/>
    <w:rsid w:val="00F8484F"/>
    <w:rsid w:val="00F917A4"/>
    <w:rsid w:val="00F931CF"/>
    <w:rsid w:val="00F94091"/>
    <w:rsid w:val="00F9463C"/>
    <w:rsid w:val="00F94CA4"/>
    <w:rsid w:val="00FA392F"/>
    <w:rsid w:val="00FA4E2D"/>
    <w:rsid w:val="00FB09BB"/>
    <w:rsid w:val="00FC2A86"/>
    <w:rsid w:val="00FC3735"/>
    <w:rsid w:val="00FC4F8D"/>
    <w:rsid w:val="00FC7642"/>
    <w:rsid w:val="00FC7A32"/>
    <w:rsid w:val="00FD7B4C"/>
    <w:rsid w:val="00FF0821"/>
    <w:rsid w:val="00FF2698"/>
    <w:rsid w:val="00FF51A4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D466EAA"/>
  <w15:docId w15:val="{EDAE9936-5FF8-40A9-B6F5-13916BB8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uiPriority w:val="10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1942A2"/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rsid w:val="00F61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39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2759C9"/>
    <w:pPr>
      <w:spacing w:before="100" w:beforeAutospacing="1" w:after="100" w:afterAutospacing="1"/>
      <w:jc w:val="left"/>
    </w:pPr>
    <w:rPr>
      <w:rFonts w:ascii="Arial" w:hAnsi="Arial"/>
      <w:sz w:val="22"/>
      <w:szCs w:val="24"/>
    </w:rPr>
  </w:style>
  <w:style w:type="character" w:styleId="Enfasigrassetto">
    <w:name w:val="Strong"/>
    <w:basedOn w:val="Carpredefinitoparagrafo"/>
    <w:uiPriority w:val="22"/>
    <w:qFormat/>
    <w:rsid w:val="000C55B9"/>
    <w:rPr>
      <w:b/>
      <w:bCs/>
    </w:rPr>
  </w:style>
  <w:style w:type="paragraph" w:customStyle="1" w:styleId="Standard">
    <w:name w:val="Standard"/>
    <w:rsid w:val="00295FB8"/>
    <w:pPr>
      <w:autoSpaceDN w:val="0"/>
    </w:pPr>
    <w:rPr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Normale"/>
    <w:rsid w:val="00295FB8"/>
    <w:pPr>
      <w:overflowPunct w:val="0"/>
      <w:autoSpaceDE w:val="0"/>
      <w:jc w:val="center"/>
    </w:pPr>
    <w:rPr>
      <w:rFonts w:ascii="Arial" w:eastAsia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152F3C"/>
    <w:pPr>
      <w:overflowPunct w:val="0"/>
      <w:autoSpaceDE w:val="0"/>
      <w:jc w:val="both"/>
    </w:pPr>
    <w:rPr>
      <w:rFonts w:ascii="Arial" w:eastAsia="Arial" w:hAnsi="Arial" w:cs="Arial"/>
      <w:sz w:val="22"/>
      <w:szCs w:val="20"/>
    </w:rPr>
  </w:style>
  <w:style w:type="paragraph" w:customStyle="1" w:styleId="titolocampionato0">
    <w:name w:val="titolo_campionato"/>
    <w:basedOn w:val="Normale"/>
    <w:rsid w:val="00A77A07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0">
    <w:name w:val="sottotitolo_campionato_1"/>
    <w:basedOn w:val="Normale"/>
    <w:rsid w:val="00A77A07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headertabella0">
    <w:name w:val="header_tabella"/>
    <w:basedOn w:val="Normale"/>
    <w:rsid w:val="00A77A07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0">
    <w:name w:val="row_tabella"/>
    <w:basedOn w:val="Normale"/>
    <w:rsid w:val="00A77A07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A77A07"/>
    <w:pPr>
      <w:jc w:val="center"/>
    </w:pPr>
    <w:rPr>
      <w:rFonts w:ascii="Arial" w:eastAsiaTheme="minorEastAsia" w:hAnsi="Arial" w:cs="Arial"/>
      <w:b/>
      <w:bCs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2C4B5-58B0-4EA0-97B2-78A30757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5</TotalTime>
  <Pages>2</Pages>
  <Words>547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4427</CharactersWithSpaces>
  <SharedDoc>false</SharedDoc>
  <HLinks>
    <vt:vector size="36" baseType="variant">
      <vt:variant>
        <vt:i4>1704038</vt:i4>
      </vt:variant>
      <vt:variant>
        <vt:i4>30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27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_Toc76049694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_Toc76049693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_Toc76049692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_Toc76049691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lndan</cp:lastModifiedBy>
  <cp:revision>4</cp:revision>
  <cp:lastPrinted>2022-08-30T14:43:00Z</cp:lastPrinted>
  <dcterms:created xsi:type="dcterms:W3CDTF">2023-08-22T12:16:00Z</dcterms:created>
  <dcterms:modified xsi:type="dcterms:W3CDTF">2023-08-22T12:41:00Z</dcterms:modified>
</cp:coreProperties>
</file>