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1C3C725F" w:rsidR="00CB711E" w:rsidRPr="00917825" w:rsidRDefault="00950B3B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809A9"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28FDA9C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705087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705087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4D2B07E4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E83C5A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3E0403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02496E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3E0403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02496E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705087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4891532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FE5E2C4" w14:textId="7391406A" w:rsidR="007A0F2E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4891532" w:history="1">
        <w:r w:rsidR="007A0F2E" w:rsidRPr="004140A5">
          <w:rPr>
            <w:rStyle w:val="Collegamentoipertestuale"/>
            <w:noProof/>
          </w:rPr>
          <w:t>SOMMARIO</w:t>
        </w:r>
        <w:r w:rsidR="007A0F2E">
          <w:rPr>
            <w:noProof/>
            <w:webHidden/>
          </w:rPr>
          <w:tab/>
        </w:r>
        <w:r w:rsidR="007A0F2E">
          <w:rPr>
            <w:noProof/>
            <w:webHidden/>
          </w:rPr>
          <w:fldChar w:fldCharType="begin"/>
        </w:r>
        <w:r w:rsidR="007A0F2E">
          <w:rPr>
            <w:noProof/>
            <w:webHidden/>
          </w:rPr>
          <w:instrText xml:space="preserve"> PAGEREF _Toc144891532 \h </w:instrText>
        </w:r>
        <w:r w:rsidR="007A0F2E">
          <w:rPr>
            <w:noProof/>
            <w:webHidden/>
          </w:rPr>
        </w:r>
        <w:r w:rsidR="007A0F2E">
          <w:rPr>
            <w:noProof/>
            <w:webHidden/>
          </w:rPr>
          <w:fldChar w:fldCharType="separate"/>
        </w:r>
        <w:r w:rsidR="007A0F2E">
          <w:rPr>
            <w:noProof/>
            <w:webHidden/>
          </w:rPr>
          <w:t>1</w:t>
        </w:r>
        <w:r w:rsidR="007A0F2E">
          <w:rPr>
            <w:noProof/>
            <w:webHidden/>
          </w:rPr>
          <w:fldChar w:fldCharType="end"/>
        </w:r>
      </w:hyperlink>
    </w:p>
    <w:p w14:paraId="013921F8" w14:textId="1531CA18" w:rsidR="007A0F2E" w:rsidRDefault="007A0F2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891533" w:history="1">
        <w:r w:rsidRPr="004140A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_Toc144891533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7D8D361" w14:textId="07609911" w:rsidR="007A0F2E" w:rsidRDefault="007A0F2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891534" w:history="1">
        <w:r w:rsidRPr="004140A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_Toc144891534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431F121" w14:textId="764B0F9B" w:rsidR="007A0F2E" w:rsidRDefault="007A0F2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891535" w:history="1">
        <w:r w:rsidRPr="004140A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_Toc144891535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AFC4982" w14:textId="075B2F77" w:rsidR="007A0F2E" w:rsidRDefault="007A0F2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891536" w:history="1">
        <w:r w:rsidRPr="004140A5">
          <w:rPr>
            <w:rStyle w:val="Collegamentoipertestuale"/>
            <w:noProof/>
          </w:rPr>
          <w:t>Modifiche al programma gare del 10/09/2023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_Toc144891536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9CB923" w14:textId="5AA7200F" w:rsidR="007A0F2E" w:rsidRDefault="007A0F2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891537" w:history="1">
        <w:r w:rsidRPr="004140A5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_Toc144891537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466EC1" w14:textId="6043461E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4891533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4891534"/>
      <w:r>
        <w:rPr>
          <w:color w:val="FFFFFF"/>
        </w:rPr>
        <w:t>COMUNICAZIONI DELLA L.N.D.</w:t>
      </w:r>
      <w:bookmarkEnd w:id="2"/>
    </w:p>
    <w:p w14:paraId="7D466EC5" w14:textId="3082624B" w:rsidR="00CC16EC" w:rsidRDefault="00CC16EC" w:rsidP="00CC16EC"/>
    <w:p w14:paraId="09E9E0E1" w14:textId="3288731B" w:rsidR="003F68FD" w:rsidRPr="00A6573A" w:rsidRDefault="003F68FD" w:rsidP="003F68F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 N. 1</w:t>
      </w:r>
      <w:r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1.0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.2023 LND</w:t>
      </w:r>
    </w:p>
    <w:p w14:paraId="0D6E0D8A" w14:textId="77777777" w:rsidR="007A0F2E" w:rsidRDefault="003F68FD" w:rsidP="003F68FD">
      <w:pPr>
        <w:pStyle w:val="LndNormale1"/>
      </w:pPr>
      <w:r>
        <w:t xml:space="preserve">Si pubblica in allegato il C.U. </w:t>
      </w:r>
      <w:r w:rsidR="007A0F2E">
        <w:t>i</w:t>
      </w:r>
      <w:r>
        <w:t>n.</w:t>
      </w:r>
      <w:r w:rsidR="007A0F2E">
        <w:t>epigrafe</w:t>
      </w:r>
      <w:r>
        <w:t xml:space="preserve"> </w:t>
      </w:r>
      <w:r w:rsidR="007A0F2E">
        <w:t>contenente i nominativi delle Società vincenti il Premio di valorizzazione dei giovani calciatori nei campionati maschili di Eccellenza e Promozione relativi alla stagione sportiva 2022/2023.</w:t>
      </w:r>
    </w:p>
    <w:p w14:paraId="48103307" w14:textId="77777777" w:rsidR="00233EA8" w:rsidRDefault="00233EA8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44891535"/>
      <w:r>
        <w:rPr>
          <w:color w:val="FFFFFF"/>
        </w:rPr>
        <w:t>COMUNICAZIONI DEL COMITATO REGIONALE</w:t>
      </w:r>
      <w:bookmarkEnd w:id="3"/>
      <w:bookmarkEnd w:id="4"/>
    </w:p>
    <w:p w14:paraId="3768BC06" w14:textId="77777777" w:rsidR="002A3532" w:rsidRDefault="002A3532" w:rsidP="002A3532">
      <w:pPr>
        <w:pStyle w:val="LndNormale1"/>
        <w:rPr>
          <w:szCs w:val="22"/>
        </w:rPr>
      </w:pPr>
    </w:p>
    <w:p w14:paraId="11CEC540" w14:textId="77777777" w:rsidR="00640B93" w:rsidRDefault="00640B93" w:rsidP="00640B9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 CAMPIONATI 2023-2024</w:t>
      </w:r>
    </w:p>
    <w:p w14:paraId="4471DFD9" w14:textId="77777777" w:rsidR="00640B93" w:rsidRDefault="00640B93" w:rsidP="00640B93">
      <w:pPr>
        <w:pStyle w:val="LndNormale1"/>
        <w:rPr>
          <w:szCs w:val="22"/>
        </w:rPr>
      </w:pPr>
    </w:p>
    <w:p w14:paraId="5FA55921" w14:textId="7A27778E" w:rsidR="00640B93" w:rsidRDefault="00640B93" w:rsidP="00640B93">
      <w:pPr>
        <w:pStyle w:val="LndNormale1"/>
      </w:pPr>
      <w:r>
        <w:t>Si allegano al presente Comunicato Ufficiale i calendari relativi al seguente campionato 2023-2024:</w:t>
      </w:r>
    </w:p>
    <w:p w14:paraId="017ECCD9" w14:textId="2C76684D" w:rsidR="00640B93" w:rsidRDefault="00640B93" w:rsidP="00640B93">
      <w:pPr>
        <w:pStyle w:val="LndNormale1"/>
        <w:numPr>
          <w:ilvl w:val="0"/>
          <w:numId w:val="21"/>
        </w:numPr>
      </w:pPr>
      <w:bookmarkStart w:id="5" w:name="_GoBack"/>
      <w:bookmarkEnd w:id="5"/>
      <w:r>
        <w:t xml:space="preserve">CAMPIONATO REGIONALE </w:t>
      </w:r>
      <w:r>
        <w:rPr>
          <w:b/>
        </w:rPr>
        <w:t>PRIMA CATEGORIA Gironi A, B, C, D.</w:t>
      </w:r>
    </w:p>
    <w:p w14:paraId="250A7C08" w14:textId="0982DE28" w:rsidR="00DB5661" w:rsidRDefault="00DB5661" w:rsidP="006D778B">
      <w:pPr>
        <w:jc w:val="left"/>
        <w:rPr>
          <w:b/>
          <w:u w:val="single"/>
        </w:rPr>
      </w:pPr>
    </w:p>
    <w:p w14:paraId="7C914C8A" w14:textId="696B32E1" w:rsidR="00FA47C5" w:rsidRDefault="00FA47C5" w:rsidP="006D778B">
      <w:pPr>
        <w:jc w:val="left"/>
        <w:rPr>
          <w:b/>
          <w:u w:val="single"/>
        </w:rPr>
      </w:pPr>
    </w:p>
    <w:p w14:paraId="508BCD42" w14:textId="2161BF45" w:rsidR="00745574" w:rsidRPr="00745574" w:rsidRDefault="00745574" w:rsidP="006D778B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 w:rsidRPr="00745574">
        <w:rPr>
          <w:rFonts w:ascii="Arial" w:hAnsi="Arial" w:cs="Arial"/>
          <w:b/>
          <w:sz w:val="28"/>
          <w:szCs w:val="28"/>
          <w:u w:val="single"/>
        </w:rPr>
        <w:t>VARIAZIONI AL CALENDARIO</w:t>
      </w:r>
    </w:p>
    <w:p w14:paraId="7CD8A379" w14:textId="4042A807" w:rsidR="00640B93" w:rsidRDefault="00640B93" w:rsidP="006D778B">
      <w:pPr>
        <w:jc w:val="left"/>
        <w:rPr>
          <w:b/>
          <w:u w:val="single"/>
        </w:rPr>
      </w:pPr>
    </w:p>
    <w:p w14:paraId="5834F8FC" w14:textId="00AD6BD9" w:rsidR="0012684C" w:rsidRDefault="0012684C" w:rsidP="006D778B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 w:rsidRPr="00745574">
        <w:rPr>
          <w:rFonts w:ascii="Arial" w:hAnsi="Arial" w:cs="Arial"/>
          <w:b/>
          <w:sz w:val="22"/>
          <w:szCs w:val="22"/>
          <w:u w:val="single"/>
        </w:rPr>
        <w:t>CAMPIONATO</w:t>
      </w:r>
      <w:r>
        <w:rPr>
          <w:rFonts w:ascii="Arial" w:hAnsi="Arial" w:cs="Arial"/>
          <w:b/>
          <w:sz w:val="22"/>
          <w:szCs w:val="22"/>
          <w:u w:val="single"/>
        </w:rPr>
        <w:t xml:space="preserve"> ECCELLENZA</w:t>
      </w:r>
    </w:p>
    <w:p w14:paraId="180F0CD2" w14:textId="63C9137F" w:rsidR="0012684C" w:rsidRPr="0012684C" w:rsidRDefault="0012684C" w:rsidP="00F11BC4">
      <w:pPr>
        <w:rPr>
          <w:rFonts w:ascii="Arial" w:hAnsi="Arial" w:cs="Arial"/>
          <w:b/>
          <w:sz w:val="22"/>
          <w:szCs w:val="22"/>
          <w:u w:val="single"/>
        </w:rPr>
      </w:pPr>
      <w:r w:rsidRPr="0012684C">
        <w:rPr>
          <w:rFonts w:ascii="Arial" w:hAnsi="Arial" w:cs="Arial"/>
          <w:b/>
          <w:sz w:val="22"/>
          <w:szCs w:val="22"/>
        </w:rPr>
        <w:t xml:space="preserve">SSDRL MONTURANO CALCIO </w:t>
      </w:r>
      <w:r>
        <w:rPr>
          <w:rFonts w:ascii="Arial" w:hAnsi="Arial" w:cs="Arial"/>
          <w:sz w:val="22"/>
          <w:szCs w:val="22"/>
        </w:rPr>
        <w:t>disputerà le gare interne</w:t>
      </w:r>
      <w:r w:rsidR="000454EE">
        <w:rPr>
          <w:rFonts w:ascii="Arial" w:hAnsi="Arial" w:cs="Arial"/>
          <w:sz w:val="22"/>
          <w:szCs w:val="22"/>
        </w:rPr>
        <w:t xml:space="preserve"> sul campo sportivo “San Claudio” dii Campiglione di Fermo con inizio</w:t>
      </w:r>
      <w:r>
        <w:rPr>
          <w:rFonts w:ascii="Arial" w:hAnsi="Arial" w:cs="Arial"/>
          <w:sz w:val="22"/>
          <w:szCs w:val="22"/>
        </w:rPr>
        <w:t xml:space="preserve"> alle </w:t>
      </w:r>
      <w:r w:rsidRPr="0012684C">
        <w:rPr>
          <w:rFonts w:ascii="Arial" w:hAnsi="Arial" w:cs="Arial"/>
          <w:b/>
          <w:sz w:val="22"/>
          <w:szCs w:val="22"/>
          <w:u w:val="single"/>
        </w:rPr>
        <w:t>ore 14,30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684C">
        <w:rPr>
          <w:rFonts w:ascii="Arial" w:hAnsi="Arial" w:cs="Arial"/>
          <w:sz w:val="22"/>
          <w:szCs w:val="22"/>
        </w:rPr>
        <w:t>(dom</w:t>
      </w:r>
      <w:r w:rsidR="000454EE">
        <w:rPr>
          <w:rFonts w:ascii="Arial" w:hAnsi="Arial" w:cs="Arial"/>
          <w:sz w:val="22"/>
          <w:szCs w:val="22"/>
        </w:rPr>
        <w:t>enica</w:t>
      </w:r>
      <w:r w:rsidRPr="0012684C">
        <w:rPr>
          <w:rFonts w:ascii="Arial" w:hAnsi="Arial" w:cs="Arial"/>
          <w:sz w:val="22"/>
          <w:szCs w:val="22"/>
        </w:rPr>
        <w:t>)</w:t>
      </w:r>
    </w:p>
    <w:p w14:paraId="7E524FB5" w14:textId="77777777" w:rsidR="0012684C" w:rsidRPr="0012684C" w:rsidRDefault="0012684C" w:rsidP="006D778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646D0948" w14:textId="77777777" w:rsidR="0012684C" w:rsidRDefault="0012684C" w:rsidP="006D778B">
      <w:pPr>
        <w:jc w:val="left"/>
        <w:rPr>
          <w:b/>
          <w:u w:val="single"/>
        </w:rPr>
      </w:pPr>
    </w:p>
    <w:p w14:paraId="5CBD39B7" w14:textId="7160BD8F" w:rsidR="00745574" w:rsidRDefault="00745574" w:rsidP="006D778B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 w:rsidRPr="00745574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34DEF77C" w14:textId="4EF63B9C" w:rsidR="00A9200B" w:rsidRPr="00F11BC4" w:rsidRDefault="00F11BC4" w:rsidP="00F11BC4">
      <w:pPr>
        <w:rPr>
          <w:rFonts w:ascii="Arial" w:hAnsi="Arial" w:cs="Arial"/>
          <w:b/>
          <w:sz w:val="22"/>
          <w:szCs w:val="22"/>
          <w:u w:val="single"/>
        </w:rPr>
      </w:pPr>
      <w:r w:rsidRPr="00F11BC4">
        <w:rPr>
          <w:rFonts w:ascii="Arial" w:hAnsi="Arial" w:cs="Arial"/>
          <w:b/>
          <w:sz w:val="22"/>
          <w:szCs w:val="22"/>
        </w:rPr>
        <w:t xml:space="preserve">A.S.D.  VILLA </w:t>
      </w:r>
      <w:proofErr w:type="gramStart"/>
      <w:r w:rsidRPr="00F11BC4">
        <w:rPr>
          <w:rFonts w:ascii="Arial" w:hAnsi="Arial" w:cs="Arial"/>
          <w:b/>
          <w:sz w:val="22"/>
          <w:szCs w:val="22"/>
        </w:rPr>
        <w:t>S.MARTINO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disputerà le gare interne sul </w:t>
      </w:r>
      <w:r w:rsidRPr="00F11BC4">
        <w:rPr>
          <w:rFonts w:ascii="Arial" w:hAnsi="Arial" w:cs="Arial"/>
          <w:b/>
          <w:sz w:val="22"/>
          <w:szCs w:val="22"/>
          <w:u w:val="single"/>
        </w:rPr>
        <w:t xml:space="preserve">campo sportivo di Muraglia di Pesaro, via Garrone   </w:t>
      </w:r>
    </w:p>
    <w:p w14:paraId="09726E77" w14:textId="77777777" w:rsidR="00A9200B" w:rsidRDefault="00A9200B" w:rsidP="006D778B">
      <w:pPr>
        <w:jc w:val="left"/>
        <w:rPr>
          <w:rFonts w:ascii="Arial" w:hAnsi="Arial" w:cs="Arial"/>
          <w:b/>
          <w:sz w:val="22"/>
          <w:szCs w:val="22"/>
        </w:rPr>
      </w:pPr>
    </w:p>
    <w:p w14:paraId="2755137B" w14:textId="7272B036" w:rsidR="0012684C" w:rsidRPr="0012684C" w:rsidRDefault="0012684C" w:rsidP="006D778B">
      <w:pPr>
        <w:jc w:val="left"/>
        <w:rPr>
          <w:rFonts w:ascii="Arial" w:hAnsi="Arial" w:cs="Arial"/>
          <w:sz w:val="22"/>
          <w:szCs w:val="22"/>
        </w:rPr>
      </w:pPr>
      <w:r w:rsidRPr="0012684C">
        <w:rPr>
          <w:rFonts w:ascii="Arial" w:hAnsi="Arial" w:cs="Arial"/>
          <w:b/>
          <w:sz w:val="22"/>
          <w:szCs w:val="22"/>
        </w:rPr>
        <w:t>A.S.D.  ELPIDIENSE CASCINARE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disputerà le gare interne con inizio alle </w:t>
      </w:r>
      <w:r w:rsidRPr="0012684C">
        <w:rPr>
          <w:rFonts w:ascii="Arial" w:hAnsi="Arial" w:cs="Arial"/>
          <w:b/>
          <w:sz w:val="22"/>
          <w:szCs w:val="22"/>
          <w:u w:val="single"/>
        </w:rPr>
        <w:t>ore 15,00</w:t>
      </w:r>
      <w:r>
        <w:rPr>
          <w:rFonts w:ascii="Arial" w:hAnsi="Arial" w:cs="Arial"/>
          <w:sz w:val="22"/>
          <w:szCs w:val="22"/>
        </w:rPr>
        <w:t xml:space="preserve"> (sabato)</w:t>
      </w:r>
    </w:p>
    <w:p w14:paraId="7FB69415" w14:textId="3F2288F9" w:rsidR="00745574" w:rsidRDefault="00745574" w:rsidP="006D778B">
      <w:pPr>
        <w:jc w:val="left"/>
        <w:rPr>
          <w:b/>
          <w:u w:val="single"/>
        </w:rPr>
      </w:pPr>
    </w:p>
    <w:p w14:paraId="2AED8722" w14:textId="77777777" w:rsidR="00745574" w:rsidRDefault="00745574" w:rsidP="006D778B">
      <w:pPr>
        <w:jc w:val="left"/>
        <w:rPr>
          <w:b/>
          <w:u w:val="single"/>
        </w:rPr>
      </w:pPr>
    </w:p>
    <w:p w14:paraId="3AE12886" w14:textId="77777777" w:rsidR="00640B93" w:rsidRPr="00021F54" w:rsidRDefault="00640B93" w:rsidP="00640B93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14:paraId="6ADC7637" w14:textId="77777777" w:rsidR="00640B93" w:rsidRDefault="00640B93" w:rsidP="00640B93">
      <w:pPr>
        <w:pStyle w:val="LndNormale1"/>
        <w:rPr>
          <w:b/>
          <w:u w:val="single"/>
        </w:rPr>
      </w:pPr>
    </w:p>
    <w:p w14:paraId="26B01E82" w14:textId="77777777" w:rsidR="00640B93" w:rsidRPr="00116161" w:rsidRDefault="00640B93" w:rsidP="00640B93">
      <w:pPr>
        <w:pStyle w:val="LndNormale1"/>
      </w:pPr>
      <w:r w:rsidRPr="00116161">
        <w:t>L</w:t>
      </w:r>
      <w:r>
        <w:t>e</w:t>
      </w:r>
      <w:r w:rsidRPr="00116161">
        <w:t xml:space="preserve"> sottonotat</w:t>
      </w:r>
      <w:r>
        <w:t>e</w:t>
      </w:r>
      <w:r w:rsidRPr="00116161">
        <w:t xml:space="preserve"> società ha</w:t>
      </w:r>
      <w:r>
        <w:t>nno</w:t>
      </w:r>
      <w:r w:rsidRPr="00116161">
        <w:t xml:space="preserve"> comunicato l’inattività a partire dalla stagione sportiva 202</w:t>
      </w:r>
      <w:r>
        <w:t>3</w:t>
      </w:r>
      <w:r w:rsidRPr="00116161">
        <w:t>/202</w:t>
      </w:r>
      <w:r>
        <w:t>4</w:t>
      </w:r>
    </w:p>
    <w:p w14:paraId="4D8F24E3" w14:textId="1951A31C" w:rsidR="00640B93" w:rsidRDefault="00640B93" w:rsidP="00640B93">
      <w:pPr>
        <w:pStyle w:val="LndNormale1"/>
        <w:rPr>
          <w:b/>
        </w:rPr>
      </w:pPr>
      <w:r>
        <w:rPr>
          <w:b/>
        </w:rPr>
        <w:t xml:space="preserve">Matr. </w:t>
      </w:r>
      <w:r w:rsidRPr="00640B93">
        <w:rPr>
          <w:b/>
        </w:rPr>
        <w:t xml:space="preserve">81545 </w:t>
      </w:r>
      <w:r>
        <w:rPr>
          <w:b/>
        </w:rPr>
        <w:tab/>
      </w:r>
      <w:r>
        <w:rPr>
          <w:b/>
        </w:rPr>
        <w:tab/>
      </w:r>
      <w:r w:rsidRPr="00640B93">
        <w:rPr>
          <w:b/>
        </w:rPr>
        <w:t>A.S.D. L ALTRO SPORT CALCIO A 5</w:t>
      </w:r>
      <w:r>
        <w:rPr>
          <w:b/>
        </w:rPr>
        <w:tab/>
        <w:t>Fermo</w:t>
      </w:r>
    </w:p>
    <w:p w14:paraId="72FED4A2" w14:textId="554D5ADF" w:rsidR="00640B93" w:rsidRPr="00E50394" w:rsidRDefault="00640B93" w:rsidP="00640B93">
      <w:pPr>
        <w:pStyle w:val="LndNormale1"/>
        <w:rPr>
          <w:b/>
        </w:rPr>
      </w:pPr>
      <w:r>
        <w:rPr>
          <w:b/>
        </w:rPr>
        <w:t xml:space="preserve">Matr. </w:t>
      </w:r>
      <w:r w:rsidRPr="00640B93">
        <w:rPr>
          <w:b/>
        </w:rPr>
        <w:t xml:space="preserve">81561 </w:t>
      </w:r>
      <w:r>
        <w:rPr>
          <w:b/>
        </w:rPr>
        <w:tab/>
      </w:r>
      <w:r>
        <w:rPr>
          <w:b/>
        </w:rPr>
        <w:tab/>
      </w:r>
      <w:r w:rsidRPr="00640B93">
        <w:rPr>
          <w:b/>
        </w:rPr>
        <w:t>A.S.D. ORSINI MONTICELLI CALCIO</w:t>
      </w:r>
      <w:r>
        <w:rPr>
          <w:b/>
        </w:rPr>
        <w:tab/>
        <w:t>Ascoli Piceno</w:t>
      </w:r>
    </w:p>
    <w:p w14:paraId="6AE4EEE9" w14:textId="77777777" w:rsidR="00640B93" w:rsidRPr="008B52BB" w:rsidRDefault="00640B93" w:rsidP="00640B93">
      <w:pPr>
        <w:pStyle w:val="LndNormale1"/>
      </w:pPr>
      <w:r w:rsidRPr="008B52BB">
        <w:t>Visto l’art.16 commi 1) e 2) N.O.I.F. si propon</w:t>
      </w:r>
      <w:r>
        <w:t>gono</w:t>
      </w:r>
      <w:r w:rsidRPr="008B52BB">
        <w:t xml:space="preserve"> alla Presidenza Federale per la radiazione dai ruoli.</w:t>
      </w:r>
    </w:p>
    <w:p w14:paraId="6BAE595A" w14:textId="77777777" w:rsidR="00640B93" w:rsidRDefault="00640B93" w:rsidP="00640B93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e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14:paraId="1AA6C384" w14:textId="77777777" w:rsidR="00640B93" w:rsidRDefault="00640B93" w:rsidP="00640B93"/>
    <w:p w14:paraId="0AA74F23" w14:textId="77777777" w:rsidR="00640B93" w:rsidRDefault="00640B93" w:rsidP="00640B93"/>
    <w:p w14:paraId="4F939D53" w14:textId="77777777" w:rsidR="00640B93" w:rsidRPr="000E534E" w:rsidRDefault="00640B93" w:rsidP="00640B93">
      <w:pPr>
        <w:pStyle w:val="LndNormale1"/>
        <w:rPr>
          <w:b/>
          <w:sz w:val="28"/>
          <w:szCs w:val="28"/>
          <w:u w:val="single"/>
        </w:rPr>
      </w:pPr>
      <w:r w:rsidRPr="000E534E">
        <w:rPr>
          <w:b/>
          <w:sz w:val="28"/>
          <w:szCs w:val="28"/>
          <w:u w:val="single"/>
        </w:rPr>
        <w:t>AFF</w:t>
      </w:r>
      <w:r>
        <w:rPr>
          <w:b/>
          <w:sz w:val="28"/>
          <w:szCs w:val="28"/>
          <w:u w:val="single"/>
        </w:rPr>
        <w:t>I</w:t>
      </w:r>
      <w:r w:rsidRPr="000E534E">
        <w:rPr>
          <w:b/>
          <w:sz w:val="28"/>
          <w:szCs w:val="28"/>
          <w:u w:val="single"/>
        </w:rPr>
        <w:t>LIAZIONI</w:t>
      </w:r>
    </w:p>
    <w:p w14:paraId="6D07480D" w14:textId="77777777" w:rsidR="00640B93" w:rsidRDefault="00640B93" w:rsidP="00640B93">
      <w:pPr>
        <w:pStyle w:val="LndNormale1"/>
        <w:rPr>
          <w:szCs w:val="22"/>
        </w:rPr>
      </w:pPr>
    </w:p>
    <w:p w14:paraId="4B63FED4" w14:textId="77777777" w:rsidR="00640B93" w:rsidRDefault="00640B93" w:rsidP="00640B93">
      <w:pPr>
        <w:pStyle w:val="LndNormale1"/>
        <w:rPr>
          <w:szCs w:val="22"/>
        </w:rPr>
      </w:pPr>
      <w:r>
        <w:rPr>
          <w:szCs w:val="22"/>
        </w:rPr>
        <w:t>La F.I.G.C. ha ratificato le seguenti domande:</w:t>
      </w:r>
    </w:p>
    <w:p w14:paraId="1DFC8CF6" w14:textId="41B8FC48" w:rsidR="00640B93" w:rsidRDefault="00640B93" w:rsidP="00640B93">
      <w:pPr>
        <w:pStyle w:val="LndNormale1"/>
        <w:rPr>
          <w:b/>
          <w:szCs w:val="22"/>
        </w:rPr>
      </w:pPr>
      <w:r w:rsidRPr="00EB589A">
        <w:rPr>
          <w:b/>
          <w:szCs w:val="22"/>
        </w:rPr>
        <w:t>matr. 962</w:t>
      </w:r>
      <w:r w:rsidR="002446AC">
        <w:rPr>
          <w:b/>
          <w:szCs w:val="22"/>
        </w:rPr>
        <w:t>248</w:t>
      </w:r>
      <w:r w:rsidRPr="00EB589A">
        <w:rPr>
          <w:b/>
          <w:szCs w:val="22"/>
        </w:rPr>
        <w:tab/>
      </w:r>
      <w:r w:rsidR="002446AC">
        <w:rPr>
          <w:b/>
          <w:szCs w:val="22"/>
        </w:rPr>
        <w:tab/>
        <w:t xml:space="preserve">CARIMA </w:t>
      </w:r>
      <w:r w:rsidR="008A6305">
        <w:rPr>
          <w:b/>
          <w:szCs w:val="22"/>
        </w:rPr>
        <w:t>CALCIO A.S.D.</w:t>
      </w:r>
      <w:r w:rsidRPr="00EB589A">
        <w:rPr>
          <w:b/>
          <w:szCs w:val="22"/>
        </w:rPr>
        <w:tab/>
      </w:r>
      <w:r w:rsidRPr="00EB589A">
        <w:rPr>
          <w:b/>
          <w:szCs w:val="22"/>
        </w:rPr>
        <w:tab/>
      </w:r>
      <w:r w:rsidR="008A6305">
        <w:rPr>
          <w:b/>
          <w:szCs w:val="22"/>
        </w:rPr>
        <w:t>Macerata</w:t>
      </w:r>
    </w:p>
    <w:p w14:paraId="44302F80" w14:textId="553E6173" w:rsidR="008A6305" w:rsidRDefault="008A6305" w:rsidP="00640B93">
      <w:pPr>
        <w:pStyle w:val="LndNormale1"/>
        <w:rPr>
          <w:b/>
          <w:szCs w:val="22"/>
        </w:rPr>
      </w:pPr>
    </w:p>
    <w:p w14:paraId="552D625A" w14:textId="4922EDE9" w:rsidR="005C23E8" w:rsidRDefault="005C23E8" w:rsidP="00640B93">
      <w:pPr>
        <w:pStyle w:val="LndNormale1"/>
        <w:rPr>
          <w:b/>
          <w:szCs w:val="22"/>
        </w:rPr>
      </w:pPr>
    </w:p>
    <w:p w14:paraId="1D6F1345" w14:textId="77777777" w:rsidR="005C23E8" w:rsidRPr="00FB395A" w:rsidRDefault="005C23E8" w:rsidP="005C23E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</w:rPr>
        <w:t>I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</w:rPr>
        <w:t>I</w:t>
      </w:r>
    </w:p>
    <w:p w14:paraId="4942FF2E" w14:textId="77777777" w:rsidR="005C23E8" w:rsidRDefault="005C23E8" w:rsidP="005C23E8">
      <w:pPr>
        <w:pStyle w:val="LndNormale1"/>
      </w:pPr>
    </w:p>
    <w:p w14:paraId="2A445BA2" w14:textId="77777777" w:rsidR="005C23E8" w:rsidRDefault="005C23E8" w:rsidP="005C23E8">
      <w:pPr>
        <w:pStyle w:val="LndNormale1"/>
      </w:pPr>
      <w:r>
        <w:t>Viste le richieste di annullamento presentate dagli esercenti attività genitoriale ed il consenso delle società di appartenenza, considerato che non è ancora iniziata l’attività riservata alla categoria di appartenenza, si procede all’annullamento dei seguenti tesseramenti annuali ai sensi delle vigenti disposizioni federali:</w:t>
      </w:r>
    </w:p>
    <w:p w14:paraId="1B7C1A1D" w14:textId="27E2CD9C" w:rsidR="005C23E8" w:rsidRPr="000821AC" w:rsidRDefault="00DB7784" w:rsidP="005C23E8">
      <w:pPr>
        <w:pStyle w:val="LndNormale1"/>
        <w:rPr>
          <w:b/>
        </w:rPr>
      </w:pPr>
      <w:r>
        <w:rPr>
          <w:b/>
        </w:rPr>
        <w:t>TAGLIATESTA GIACOMO</w:t>
      </w:r>
      <w:r w:rsidR="005C23E8">
        <w:rPr>
          <w:b/>
        </w:rPr>
        <w:tab/>
        <w:t>nat</w:t>
      </w:r>
      <w:r>
        <w:rPr>
          <w:b/>
        </w:rPr>
        <w:t>o</w:t>
      </w:r>
      <w:r w:rsidR="005C23E8">
        <w:rPr>
          <w:b/>
        </w:rPr>
        <w:t xml:space="preserve"> </w:t>
      </w:r>
      <w:r>
        <w:rPr>
          <w:b/>
        </w:rPr>
        <w:t>19</w:t>
      </w:r>
      <w:r w:rsidR="005C23E8">
        <w:rPr>
          <w:b/>
        </w:rPr>
        <w:t>.0</w:t>
      </w:r>
      <w:r>
        <w:rPr>
          <w:b/>
        </w:rPr>
        <w:t>9</w:t>
      </w:r>
      <w:r w:rsidR="005C23E8">
        <w:rPr>
          <w:b/>
        </w:rPr>
        <w:t>.200</w:t>
      </w:r>
      <w:r>
        <w:rPr>
          <w:b/>
        </w:rPr>
        <w:t>8</w:t>
      </w:r>
      <w:r w:rsidR="005C23E8">
        <w:rPr>
          <w:b/>
        </w:rPr>
        <w:tab/>
      </w:r>
      <w:r w:rsidRPr="00DB7784">
        <w:rPr>
          <w:b/>
        </w:rPr>
        <w:t>A.S.D. AMICI DEL CENTROSOCIO SP.</w:t>
      </w:r>
    </w:p>
    <w:p w14:paraId="03029039" w14:textId="6AF7FB7A" w:rsidR="005C23E8" w:rsidRDefault="00DB7784" w:rsidP="005C23E8">
      <w:pPr>
        <w:pStyle w:val="LndNormale1"/>
        <w:jc w:val="left"/>
        <w:rPr>
          <w:b/>
          <w:szCs w:val="22"/>
        </w:rPr>
      </w:pPr>
      <w:r>
        <w:rPr>
          <w:b/>
          <w:szCs w:val="22"/>
        </w:rPr>
        <w:t>PASCALI LEONARDO</w:t>
      </w:r>
      <w:r w:rsidR="005C23E8" w:rsidRPr="008D7610">
        <w:rPr>
          <w:b/>
          <w:szCs w:val="22"/>
        </w:rPr>
        <w:t xml:space="preserve">   </w:t>
      </w:r>
      <w:r w:rsidR="005C23E8">
        <w:rPr>
          <w:b/>
          <w:szCs w:val="22"/>
        </w:rPr>
        <w:tab/>
        <w:t>nato 05.</w:t>
      </w:r>
      <w:r w:rsidR="005C23E8" w:rsidRPr="008A772D">
        <w:rPr>
          <w:b/>
          <w:szCs w:val="22"/>
        </w:rPr>
        <w:t>0</w:t>
      </w:r>
      <w:r>
        <w:rPr>
          <w:b/>
          <w:szCs w:val="22"/>
        </w:rPr>
        <w:t>1</w:t>
      </w:r>
      <w:r w:rsidR="005C23E8">
        <w:rPr>
          <w:b/>
          <w:szCs w:val="22"/>
        </w:rPr>
        <w:t>.</w:t>
      </w:r>
      <w:r w:rsidR="005C23E8" w:rsidRPr="008A772D">
        <w:rPr>
          <w:b/>
          <w:szCs w:val="22"/>
        </w:rPr>
        <w:t>20</w:t>
      </w:r>
      <w:r>
        <w:rPr>
          <w:b/>
          <w:szCs w:val="22"/>
        </w:rPr>
        <w:t>10</w:t>
      </w:r>
      <w:r w:rsidR="005C23E8">
        <w:rPr>
          <w:b/>
          <w:szCs w:val="22"/>
        </w:rPr>
        <w:tab/>
      </w:r>
      <w:r w:rsidRPr="00DB7784">
        <w:rPr>
          <w:b/>
          <w:szCs w:val="22"/>
        </w:rPr>
        <w:t>SSDARL CALCIO ATLETICO ASCOLI</w:t>
      </w:r>
    </w:p>
    <w:p w14:paraId="5C0DEDF7" w14:textId="77777777" w:rsidR="005C23E8" w:rsidRDefault="005C23E8" w:rsidP="00640B93">
      <w:pPr>
        <w:pStyle w:val="LndNormale1"/>
        <w:rPr>
          <w:b/>
          <w:szCs w:val="22"/>
        </w:rPr>
      </w:pPr>
    </w:p>
    <w:p w14:paraId="3413FE71" w14:textId="7E1515C8" w:rsidR="008E2B91" w:rsidRDefault="008E2B91" w:rsidP="00640B93">
      <w:pPr>
        <w:pStyle w:val="LndNormale1"/>
        <w:rPr>
          <w:b/>
          <w:szCs w:val="22"/>
        </w:rPr>
      </w:pPr>
    </w:p>
    <w:p w14:paraId="755D6C90" w14:textId="77777777" w:rsidR="008E2B91" w:rsidRDefault="008E2B91" w:rsidP="008E2B9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1C1AD9E2" w14:textId="77777777" w:rsidR="008E2B91" w:rsidRDefault="008E2B91" w:rsidP="008E2B91">
      <w:pPr>
        <w:pStyle w:val="LndNormale1"/>
        <w:rPr>
          <w:szCs w:val="22"/>
        </w:rPr>
      </w:pPr>
    </w:p>
    <w:p w14:paraId="4D257975" w14:textId="77777777" w:rsidR="008E2B91" w:rsidRDefault="008E2B91" w:rsidP="008E2B91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31B16CD9" w14:textId="77777777" w:rsidR="008E2B91" w:rsidRDefault="008E2B91" w:rsidP="008E2B91">
      <w:pPr>
        <w:pStyle w:val="LndNormale1"/>
      </w:pPr>
    </w:p>
    <w:p w14:paraId="29B86521" w14:textId="77777777" w:rsidR="008E2B91" w:rsidRDefault="008E2B91" w:rsidP="008E2B91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0C2E9ED3" w14:textId="595EE7BD" w:rsidR="003E40F5" w:rsidRDefault="003E40F5" w:rsidP="003E40F5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</w:rPr>
        <w:t>1° TORNEO PARMA ACADEMY</w:t>
      </w:r>
    </w:p>
    <w:p w14:paraId="738FC277" w14:textId="2BED4CB0" w:rsidR="003E40F5" w:rsidRDefault="003E40F5" w:rsidP="003E40F5">
      <w:pPr>
        <w:pStyle w:val="LndNormale1"/>
        <w:ind w:left="2832" w:hanging="2832"/>
      </w:pPr>
      <w:r>
        <w:t>Periodo di svolgimento:</w:t>
      </w:r>
      <w:r>
        <w:tab/>
        <w:t>10.09.2023</w:t>
      </w:r>
    </w:p>
    <w:p w14:paraId="6D2449D0" w14:textId="5F8B4842" w:rsidR="003E40F5" w:rsidRDefault="003E40F5" w:rsidP="003E40F5">
      <w:pPr>
        <w:pStyle w:val="LndNormale1"/>
        <w:ind w:left="2832" w:hanging="2832"/>
      </w:pPr>
      <w:r>
        <w:t>Categoria:</w:t>
      </w:r>
      <w:r>
        <w:tab/>
        <w:t>Esordienti 1° anno</w:t>
      </w:r>
    </w:p>
    <w:p w14:paraId="243090B3" w14:textId="77777777" w:rsidR="003E40F5" w:rsidRDefault="003E40F5" w:rsidP="003E40F5">
      <w:pPr>
        <w:pStyle w:val="LndNormale1"/>
        <w:ind w:left="2832" w:hanging="2832"/>
      </w:pPr>
      <w:r>
        <w:t xml:space="preserve">Carattere </w:t>
      </w:r>
      <w:r>
        <w:tab/>
        <w:t xml:space="preserve">Regionale </w:t>
      </w:r>
    </w:p>
    <w:p w14:paraId="762BD84C" w14:textId="4FE95928" w:rsidR="003E40F5" w:rsidRDefault="003E40F5" w:rsidP="003E40F5">
      <w:pPr>
        <w:pStyle w:val="LndNormale1"/>
        <w:ind w:left="2832" w:hanging="2832"/>
      </w:pPr>
      <w:r>
        <w:t>Organizzazione:</w:t>
      </w:r>
      <w:r>
        <w:tab/>
        <w:t>A.S.D. GABICCE GRADARA</w:t>
      </w:r>
    </w:p>
    <w:p w14:paraId="5B70A9CA" w14:textId="77777777" w:rsidR="003E40F5" w:rsidRDefault="003E40F5" w:rsidP="008E2B91">
      <w:pPr>
        <w:pStyle w:val="LndNormale1"/>
        <w:ind w:left="2832" w:hanging="2832"/>
      </w:pPr>
    </w:p>
    <w:p w14:paraId="220C5AE3" w14:textId="13A27BB6" w:rsidR="008E2B91" w:rsidRDefault="008E2B91" w:rsidP="008E2B91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</w:rPr>
        <w:t>3° MEMORIAL “MARCELLO URBINELLI”</w:t>
      </w:r>
    </w:p>
    <w:p w14:paraId="4F077D46" w14:textId="12DF4F76" w:rsidR="008E2B91" w:rsidRDefault="008E2B91" w:rsidP="008E2B91">
      <w:pPr>
        <w:pStyle w:val="LndNormale1"/>
        <w:ind w:left="2832" w:hanging="2832"/>
      </w:pPr>
      <w:r>
        <w:t>Periodo di svolgimento:</w:t>
      </w:r>
      <w:r>
        <w:tab/>
      </w:r>
      <w:r w:rsidR="00735FF3">
        <w:t>1</w:t>
      </w:r>
      <w:r>
        <w:t>7.09.2023</w:t>
      </w:r>
    </w:p>
    <w:p w14:paraId="6D5DB2DB" w14:textId="176CA60D" w:rsidR="008E2B91" w:rsidRDefault="008E2B91" w:rsidP="008E2B91">
      <w:pPr>
        <w:pStyle w:val="LndNormale1"/>
        <w:ind w:left="2832" w:hanging="2832"/>
      </w:pPr>
      <w:r>
        <w:t>Categoria:</w:t>
      </w:r>
      <w:r>
        <w:tab/>
        <w:t xml:space="preserve">Giovanissimi U15 </w:t>
      </w:r>
    </w:p>
    <w:p w14:paraId="1CA269B3" w14:textId="1561E6B0" w:rsidR="008E2B91" w:rsidRDefault="008E2B91" w:rsidP="008E2B91">
      <w:pPr>
        <w:pStyle w:val="LndNormale1"/>
        <w:ind w:left="2832" w:hanging="2832"/>
      </w:pPr>
      <w:r>
        <w:t xml:space="preserve">Carattere </w:t>
      </w:r>
      <w:r>
        <w:tab/>
      </w:r>
      <w:r w:rsidR="00735FF3">
        <w:t xml:space="preserve">Regionale </w:t>
      </w:r>
    </w:p>
    <w:p w14:paraId="68B0A258" w14:textId="2A8F1367" w:rsidR="00735FF3" w:rsidRDefault="00735FF3" w:rsidP="00735FF3">
      <w:pPr>
        <w:pStyle w:val="LndNormale1"/>
        <w:ind w:left="2832" w:hanging="2832"/>
      </w:pPr>
      <w:r>
        <w:t>Organizzazione:</w:t>
      </w:r>
      <w:r>
        <w:tab/>
        <w:t>U.S. FERMIGNANESE 1923</w:t>
      </w:r>
    </w:p>
    <w:p w14:paraId="62E8351B" w14:textId="77777777" w:rsidR="00745574" w:rsidRDefault="00745574" w:rsidP="00745574">
      <w:pPr>
        <w:pStyle w:val="Titolo2"/>
        <w:rPr>
          <w:i w:val="0"/>
        </w:rPr>
      </w:pPr>
      <w:bookmarkStart w:id="6" w:name="_Toc84869961"/>
      <w:bookmarkStart w:id="7" w:name="_Toc85556108"/>
      <w:bookmarkStart w:id="8" w:name="_Toc85645037"/>
      <w:bookmarkStart w:id="9" w:name="_Toc85724865"/>
      <w:bookmarkStart w:id="10" w:name="_Toc143522380"/>
      <w:bookmarkStart w:id="11" w:name="_Toc144717148"/>
      <w:bookmarkStart w:id="12" w:name="_Toc144808988"/>
      <w:bookmarkStart w:id="13" w:name="_Toc144891536"/>
      <w:r w:rsidRPr="00F82AD2">
        <w:rPr>
          <w:i w:val="0"/>
        </w:rPr>
        <w:t xml:space="preserve">Modifiche al programma gare del </w:t>
      </w:r>
      <w:r>
        <w:rPr>
          <w:i w:val="0"/>
        </w:rPr>
        <w:t>10/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6"/>
      <w:bookmarkEnd w:id="7"/>
      <w:bookmarkEnd w:id="8"/>
      <w:bookmarkEnd w:id="9"/>
      <w:r>
        <w:rPr>
          <w:i w:val="0"/>
        </w:rPr>
        <w:t>3</w:t>
      </w:r>
      <w:bookmarkEnd w:id="10"/>
      <w:bookmarkEnd w:id="11"/>
      <w:bookmarkEnd w:id="12"/>
      <w:bookmarkEnd w:id="13"/>
    </w:p>
    <w:p w14:paraId="014A2B5F" w14:textId="77777777" w:rsidR="00745574" w:rsidRDefault="00745574" w:rsidP="00745574"/>
    <w:p w14:paraId="156E97D5" w14:textId="1EA24954" w:rsidR="00745574" w:rsidRDefault="00745574" w:rsidP="0074557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76CE88A2" w14:textId="0C761287" w:rsidR="00FA47C5" w:rsidRDefault="00FA47C5" w:rsidP="00640B93">
      <w:pPr>
        <w:pStyle w:val="LndNormale1"/>
        <w:rPr>
          <w:b/>
          <w:szCs w:val="22"/>
        </w:rPr>
      </w:pPr>
    </w:p>
    <w:p w14:paraId="28B18B8D" w14:textId="7E64F1FF" w:rsidR="0012684C" w:rsidRPr="0012684C" w:rsidRDefault="0012684C" w:rsidP="00640B93">
      <w:pPr>
        <w:pStyle w:val="LndNormale1"/>
        <w:rPr>
          <w:szCs w:val="22"/>
        </w:rPr>
      </w:pPr>
      <w:r>
        <w:rPr>
          <w:szCs w:val="22"/>
        </w:rPr>
        <w:t xml:space="preserve">Visti gli accordi societari intervenuiti la gara </w:t>
      </w:r>
      <w:r w:rsidRPr="0012684C">
        <w:rPr>
          <w:b/>
          <w:szCs w:val="22"/>
        </w:rPr>
        <w:t>VISMARA 2008</w:t>
      </w:r>
      <w:r>
        <w:rPr>
          <w:b/>
          <w:szCs w:val="22"/>
        </w:rPr>
        <w:t>/</w:t>
      </w:r>
      <w:r w:rsidRPr="0012684C">
        <w:rPr>
          <w:b/>
          <w:szCs w:val="22"/>
        </w:rPr>
        <w:t>I.L. BARBARA MONSERRA</w:t>
      </w:r>
      <w:r>
        <w:rPr>
          <w:b/>
          <w:szCs w:val="22"/>
        </w:rPr>
        <w:t xml:space="preserve"> </w:t>
      </w:r>
      <w:r>
        <w:rPr>
          <w:szCs w:val="22"/>
        </w:rPr>
        <w:t xml:space="preserve">del 09.09.2023 viene </w:t>
      </w:r>
      <w:r w:rsidRPr="0012684C">
        <w:rPr>
          <w:b/>
          <w:szCs w:val="22"/>
          <w:u w:val="single"/>
        </w:rPr>
        <w:t>disputata sul campo sportivo “Supplementare Benelli” di Pesaro, via Largo Baccelli</w:t>
      </w:r>
      <w:r>
        <w:rPr>
          <w:szCs w:val="22"/>
        </w:rPr>
        <w:t>.</w:t>
      </w:r>
    </w:p>
    <w:p w14:paraId="3D3E6E87" w14:textId="77777777" w:rsidR="0012684C" w:rsidRDefault="0012684C" w:rsidP="00640B93">
      <w:pPr>
        <w:pStyle w:val="LndNormale1"/>
        <w:rPr>
          <w:b/>
          <w:szCs w:val="22"/>
        </w:rPr>
      </w:pPr>
    </w:p>
    <w:p w14:paraId="08801856" w14:textId="06647210" w:rsidR="00745574" w:rsidRPr="00745574" w:rsidRDefault="00745574" w:rsidP="00640B93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Visti gli accordi societari intervenuti la gara </w:t>
      </w:r>
      <w:r w:rsidRPr="00745574">
        <w:rPr>
          <w:szCs w:val="22"/>
        </w:rPr>
        <w:t>TRODICA</w:t>
      </w:r>
      <w:r>
        <w:rPr>
          <w:szCs w:val="22"/>
        </w:rPr>
        <w:t>/</w:t>
      </w:r>
      <w:r w:rsidRPr="00745574">
        <w:rPr>
          <w:szCs w:val="22"/>
        </w:rPr>
        <w:t>CLUENTINA CALCIO</w:t>
      </w:r>
      <w:r>
        <w:rPr>
          <w:szCs w:val="22"/>
        </w:rPr>
        <w:t xml:space="preserve"> del 09.09.2023 viene </w:t>
      </w:r>
      <w:r w:rsidRPr="00745574">
        <w:rPr>
          <w:b/>
          <w:szCs w:val="22"/>
          <w:u w:val="single"/>
        </w:rPr>
        <w:t>disputata sul campo sportivo comunale “San Francesco” di Trodica di Morrovale con inizio alle ore 15,30.</w:t>
      </w:r>
    </w:p>
    <w:p w14:paraId="56788AA1" w14:textId="52DFEA90" w:rsidR="00745574" w:rsidRDefault="00745574" w:rsidP="00640B93">
      <w:pPr>
        <w:pStyle w:val="LndNormale1"/>
        <w:rPr>
          <w:szCs w:val="22"/>
        </w:rPr>
      </w:pPr>
    </w:p>
    <w:p w14:paraId="733681E8" w14:textId="600F986A" w:rsidR="00946544" w:rsidRDefault="00946544" w:rsidP="00640B93">
      <w:pPr>
        <w:pStyle w:val="LndNormale1"/>
        <w:rPr>
          <w:szCs w:val="22"/>
        </w:rPr>
      </w:pPr>
    </w:p>
    <w:p w14:paraId="5157013C" w14:textId="77777777" w:rsidR="007A0F2E" w:rsidRDefault="007A0F2E" w:rsidP="00640B93">
      <w:pPr>
        <w:pStyle w:val="LndNormale1"/>
        <w:rPr>
          <w:szCs w:val="22"/>
        </w:rPr>
      </w:pPr>
    </w:p>
    <w:p w14:paraId="6977367E" w14:textId="77777777" w:rsidR="00946544" w:rsidRPr="005948E9" w:rsidRDefault="00946544" w:rsidP="0094654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4" w:name="_Toc144891537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4"/>
    </w:p>
    <w:p w14:paraId="1D7265D4" w14:textId="77777777" w:rsidR="00946544" w:rsidRPr="00946544" w:rsidRDefault="00946544" w:rsidP="00946544">
      <w:pPr>
        <w:pStyle w:val="TITOLOPRINC"/>
        <w:spacing w:before="0" w:beforeAutospacing="0" w:after="0" w:afterAutospacing="0"/>
        <w:outlineLvl w:val="1"/>
        <w:rPr>
          <w:color w:val="auto"/>
          <w:sz w:val="16"/>
          <w:szCs w:val="16"/>
        </w:rPr>
      </w:pPr>
    </w:p>
    <w:p w14:paraId="08CBCE06" w14:textId="77777777" w:rsidR="00946544" w:rsidRDefault="00946544" w:rsidP="00946544">
      <w:pPr>
        <w:pStyle w:val="titolocampionato0"/>
        <w:shd w:val="clear" w:color="auto" w:fill="CCCCCC"/>
        <w:spacing w:before="80" w:after="40"/>
      </w:pPr>
      <w:r>
        <w:t>ECCELLENZA</w:t>
      </w:r>
    </w:p>
    <w:p w14:paraId="0DAB68B1" w14:textId="77777777" w:rsidR="00946544" w:rsidRDefault="00946544" w:rsidP="00946544">
      <w:pPr>
        <w:pStyle w:val="breakline"/>
      </w:pPr>
    </w:p>
    <w:p w14:paraId="29A1C7F3" w14:textId="77777777" w:rsidR="00946544" w:rsidRDefault="00946544" w:rsidP="00946544">
      <w:pPr>
        <w:pStyle w:val="sottotitolocampionato10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5"/>
        <w:gridCol w:w="385"/>
        <w:gridCol w:w="898"/>
        <w:gridCol w:w="1184"/>
        <w:gridCol w:w="1558"/>
        <w:gridCol w:w="1542"/>
      </w:tblGrid>
      <w:tr w:rsidR="00946544" w14:paraId="474FA336" w14:textId="77777777" w:rsidTr="00EA32F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08706" w14:textId="77777777" w:rsidR="00946544" w:rsidRDefault="00946544" w:rsidP="00EA32FF">
            <w:pPr>
              <w:pStyle w:val="headertabella0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8D189" w14:textId="77777777" w:rsidR="00946544" w:rsidRDefault="00946544" w:rsidP="00EA32FF">
            <w:pPr>
              <w:pStyle w:val="headertabella0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B653D" w14:textId="77777777" w:rsidR="00946544" w:rsidRDefault="00946544" w:rsidP="00EA32FF">
            <w:pPr>
              <w:pStyle w:val="headertabella0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7A149" w14:textId="77777777" w:rsidR="00946544" w:rsidRDefault="00946544" w:rsidP="00EA32FF">
            <w:pPr>
              <w:pStyle w:val="headertabella0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35C56" w14:textId="77777777" w:rsidR="00946544" w:rsidRDefault="00946544" w:rsidP="00EA32FF">
            <w:pPr>
              <w:pStyle w:val="headertabella0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A41F4" w14:textId="77777777" w:rsidR="00946544" w:rsidRDefault="00946544" w:rsidP="00EA32FF">
            <w:pPr>
              <w:pStyle w:val="headertabella0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1315E" w14:textId="77777777" w:rsidR="00946544" w:rsidRDefault="00946544" w:rsidP="00EA32FF">
            <w:pPr>
              <w:pStyle w:val="headertabella0"/>
            </w:pPr>
            <w:r>
              <w:t>Indirizzo Impianto</w:t>
            </w:r>
          </w:p>
        </w:tc>
      </w:tr>
      <w:tr w:rsidR="00946544" w14:paraId="28C64D16" w14:textId="77777777" w:rsidTr="00EA32F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53412" w14:textId="77777777" w:rsidR="00946544" w:rsidRDefault="00946544" w:rsidP="00EA32FF">
            <w:pPr>
              <w:pStyle w:val="rowtabella0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B6E21" w14:textId="77777777" w:rsidR="00946544" w:rsidRDefault="00946544" w:rsidP="00EA32FF">
            <w:pPr>
              <w:pStyle w:val="rowtabella0"/>
            </w:pPr>
            <w:r>
              <w:t>MONTURANO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CCECA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5FD50" w14:textId="77777777" w:rsidR="00946544" w:rsidRDefault="00946544" w:rsidP="00EA32FF">
            <w:pPr>
              <w:pStyle w:val="rowtabella0"/>
            </w:pPr>
            <w:r>
              <w:t>10/09/2023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3CF69" w14:textId="77777777" w:rsidR="00946544" w:rsidRDefault="00946544" w:rsidP="00EA32FF">
            <w:pPr>
              <w:pStyle w:val="rowtabella0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8D7D2" w14:textId="77777777" w:rsidR="00946544" w:rsidRDefault="00946544" w:rsidP="00EA32FF">
            <w:pPr>
              <w:pStyle w:val="rowtabella0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C639C" w14:textId="77777777" w:rsidR="00946544" w:rsidRDefault="00946544" w:rsidP="00EA32FF">
            <w:pPr>
              <w:pStyle w:val="rowtabella0"/>
            </w:pPr>
            <w:r>
              <w:t>VIA COLLE VACCARO</w:t>
            </w:r>
          </w:p>
        </w:tc>
      </w:tr>
      <w:tr w:rsidR="00946544" w14:paraId="1EE1DC3B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810BE" w14:textId="77777777" w:rsidR="00946544" w:rsidRDefault="00946544" w:rsidP="00EA32FF">
            <w:pPr>
              <w:pStyle w:val="rowtabella0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73B5E" w14:textId="77777777" w:rsidR="00946544" w:rsidRDefault="00946544" w:rsidP="00EA32FF">
            <w:pPr>
              <w:pStyle w:val="rowtabella0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D3FAC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057A3" w14:textId="77777777" w:rsidR="00946544" w:rsidRDefault="00946544" w:rsidP="00EA32FF">
            <w:pPr>
              <w:pStyle w:val="rowtabella0"/>
            </w:pPr>
            <w:r>
              <w:t>10/09/2023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F0439" w14:textId="77777777" w:rsidR="00946544" w:rsidRDefault="00946544" w:rsidP="00EA32FF">
            <w:pPr>
              <w:pStyle w:val="rowtabella0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1C9DD" w14:textId="77777777" w:rsidR="00946544" w:rsidRDefault="00946544" w:rsidP="00EA32FF">
            <w:pPr>
              <w:pStyle w:val="rowtabella0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9DDE0" w14:textId="77777777" w:rsidR="00946544" w:rsidRDefault="00946544" w:rsidP="00EA32FF">
            <w:pPr>
              <w:pStyle w:val="rowtabella0"/>
            </w:pPr>
            <w:r>
              <w:t>CORSO GARIBALDI</w:t>
            </w:r>
          </w:p>
        </w:tc>
      </w:tr>
      <w:tr w:rsidR="00946544" w14:paraId="2E2F36E2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A8598" w14:textId="77777777" w:rsidR="00946544" w:rsidRDefault="00946544" w:rsidP="00EA32FF">
            <w:pPr>
              <w:pStyle w:val="rowtabella0"/>
            </w:pPr>
            <w:r>
              <w:t>K SPORT MONTECCHIO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400F8" w14:textId="77777777" w:rsidR="00946544" w:rsidRDefault="00946544" w:rsidP="00EA32FF">
            <w:pPr>
              <w:pStyle w:val="rowtabella0"/>
            </w:pPr>
            <w:r>
              <w:t>CASTELFIDARDO S.S.D.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60164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FFDE5" w14:textId="77777777" w:rsidR="00946544" w:rsidRDefault="00946544" w:rsidP="00EA32FF">
            <w:pPr>
              <w:pStyle w:val="rowtabella0"/>
            </w:pPr>
            <w:r>
              <w:t>10/09/2023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C0640" w14:textId="77777777" w:rsidR="00946544" w:rsidRDefault="00946544" w:rsidP="00EA32FF">
            <w:pPr>
              <w:pStyle w:val="rowtabella0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87761" w14:textId="77777777" w:rsidR="00946544" w:rsidRDefault="00946544" w:rsidP="00EA32FF">
            <w:pPr>
              <w:pStyle w:val="rowtabella0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88B92" w14:textId="77777777" w:rsidR="00946544" w:rsidRDefault="00946544" w:rsidP="00EA32FF">
            <w:pPr>
              <w:pStyle w:val="rowtabella0"/>
            </w:pPr>
            <w:r>
              <w:t>VIA MAZZINI, 51</w:t>
            </w:r>
          </w:p>
        </w:tc>
      </w:tr>
      <w:tr w:rsidR="00946544" w14:paraId="624BFAE2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94395" w14:textId="77777777" w:rsidR="00946544" w:rsidRDefault="00946544" w:rsidP="00EA32FF">
            <w:pPr>
              <w:pStyle w:val="rowtabella0"/>
            </w:pPr>
            <w:r>
              <w:t>M.C.C. MONTEGRANARO SSDRL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28FE8" w14:textId="77777777" w:rsidR="00946544" w:rsidRDefault="00946544" w:rsidP="00EA32FF">
            <w:pPr>
              <w:pStyle w:val="rowtabella0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79CE2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A6FA2" w14:textId="77777777" w:rsidR="00946544" w:rsidRDefault="00946544" w:rsidP="00EA32FF">
            <w:pPr>
              <w:pStyle w:val="rowtabella0"/>
            </w:pPr>
            <w:r>
              <w:t>10/09/2023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9520B" w14:textId="77777777" w:rsidR="00946544" w:rsidRDefault="00946544" w:rsidP="00EA32FF">
            <w:pPr>
              <w:pStyle w:val="rowtabella0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D790B" w14:textId="77777777" w:rsidR="00946544" w:rsidRDefault="00946544" w:rsidP="00EA32FF">
            <w:pPr>
              <w:pStyle w:val="rowtabella0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95703" w14:textId="77777777" w:rsidR="00946544" w:rsidRDefault="00946544" w:rsidP="00EA32FF">
            <w:pPr>
              <w:pStyle w:val="rowtabella0"/>
            </w:pPr>
            <w:r>
              <w:t>VIA LA CROCE</w:t>
            </w:r>
          </w:p>
        </w:tc>
      </w:tr>
      <w:tr w:rsidR="00946544" w14:paraId="53058BF4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4A66B" w14:textId="77777777" w:rsidR="00946544" w:rsidRDefault="00946544" w:rsidP="00EA32FF">
            <w:pPr>
              <w:pStyle w:val="rowtabella0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10314" w14:textId="77777777" w:rsidR="00946544" w:rsidRDefault="00946544" w:rsidP="00EA32FF">
            <w:pPr>
              <w:pStyle w:val="rowtabella0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FF68D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2425C" w14:textId="77777777" w:rsidR="00946544" w:rsidRDefault="00946544" w:rsidP="00EA32FF">
            <w:pPr>
              <w:pStyle w:val="rowtabella0"/>
            </w:pPr>
            <w:r>
              <w:t>10/09/2023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893AC" w14:textId="77777777" w:rsidR="00946544" w:rsidRDefault="00946544" w:rsidP="00EA32FF">
            <w:pPr>
              <w:pStyle w:val="rowtabella0"/>
            </w:pPr>
            <w:r>
              <w:t>185 COMUNALE "</w:t>
            </w:r>
            <w:proofErr w:type="gramStart"/>
            <w:r>
              <w:t>G.TAMBURRINI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5F591" w14:textId="77777777" w:rsidR="00946544" w:rsidRDefault="00946544" w:rsidP="00EA32FF">
            <w:pPr>
              <w:pStyle w:val="rowtabella0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A8B7A" w14:textId="77777777" w:rsidR="00946544" w:rsidRDefault="00946544" w:rsidP="00EA32FF">
            <w:pPr>
              <w:pStyle w:val="rowtabella0"/>
            </w:pPr>
            <w:r>
              <w:t>CONTRADA PIANARELLE</w:t>
            </w:r>
          </w:p>
        </w:tc>
      </w:tr>
      <w:tr w:rsidR="00946544" w14:paraId="741EAE6C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6F82B" w14:textId="77777777" w:rsidR="00946544" w:rsidRDefault="00946544" w:rsidP="00EA32FF">
            <w:pPr>
              <w:pStyle w:val="rowtabella0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B4C02" w14:textId="77777777" w:rsidR="00946544" w:rsidRDefault="00946544" w:rsidP="00EA32FF">
            <w:pPr>
              <w:pStyle w:val="rowtabella0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FC004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64ABE" w14:textId="77777777" w:rsidR="00946544" w:rsidRDefault="00946544" w:rsidP="00EA32FF">
            <w:pPr>
              <w:pStyle w:val="rowtabella0"/>
            </w:pPr>
            <w:r>
              <w:t>10/09/2023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E4D70" w14:textId="77777777" w:rsidR="00946544" w:rsidRDefault="00946544" w:rsidP="00EA32FF">
            <w:pPr>
              <w:pStyle w:val="rowtabella0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DA98A" w14:textId="77777777" w:rsidR="00946544" w:rsidRDefault="00946544" w:rsidP="00EA32FF">
            <w:pPr>
              <w:pStyle w:val="rowtabella0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DE389" w14:textId="77777777" w:rsidR="00946544" w:rsidRDefault="00946544" w:rsidP="00EA32FF">
            <w:pPr>
              <w:pStyle w:val="rowtabella0"/>
            </w:pPr>
            <w:r>
              <w:t>VIA DEI VELINI</w:t>
            </w:r>
          </w:p>
        </w:tc>
      </w:tr>
      <w:tr w:rsidR="00946544" w14:paraId="2279AD40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65327" w14:textId="77777777" w:rsidR="00946544" w:rsidRDefault="00946544" w:rsidP="00EA32FF">
            <w:pPr>
              <w:pStyle w:val="rowtabella0"/>
            </w:pPr>
            <w:r>
              <w:t>SANGIUSTESE VP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0EAFD" w14:textId="77777777" w:rsidR="00946544" w:rsidRDefault="00946544" w:rsidP="00EA32FF">
            <w:pPr>
              <w:pStyle w:val="rowtabella0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3D45C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6AF5B" w14:textId="77777777" w:rsidR="00946544" w:rsidRDefault="00946544" w:rsidP="00EA32FF">
            <w:pPr>
              <w:pStyle w:val="rowtabella0"/>
            </w:pPr>
            <w:r>
              <w:t>10/09/2023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1F90C" w14:textId="77777777" w:rsidR="00946544" w:rsidRDefault="00946544" w:rsidP="00EA32FF">
            <w:pPr>
              <w:pStyle w:val="rowtabella0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C03AC" w14:textId="77777777" w:rsidR="00946544" w:rsidRDefault="00946544" w:rsidP="00EA32FF">
            <w:pPr>
              <w:pStyle w:val="rowtabella0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5ADCE" w14:textId="77777777" w:rsidR="00946544" w:rsidRDefault="00946544" w:rsidP="00EA32FF">
            <w:pPr>
              <w:pStyle w:val="rowtabella0"/>
            </w:pPr>
            <w:r>
              <w:t>VIA MAGELLANO - V.S. FILIPPO</w:t>
            </w:r>
          </w:p>
        </w:tc>
      </w:tr>
      <w:tr w:rsidR="00946544" w14:paraId="066EC6A5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83C01" w14:textId="77777777" w:rsidR="00946544" w:rsidRDefault="00946544" w:rsidP="00EA32FF">
            <w:pPr>
              <w:pStyle w:val="rowtabella0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2BE57" w14:textId="77777777" w:rsidR="00946544" w:rsidRDefault="00946544" w:rsidP="00EA32FF">
            <w:pPr>
              <w:pStyle w:val="rowtabella0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CF07D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2BFED" w14:textId="77777777" w:rsidR="00946544" w:rsidRDefault="00946544" w:rsidP="00EA32FF">
            <w:pPr>
              <w:pStyle w:val="rowtabella0"/>
            </w:pPr>
            <w:r>
              <w:t>10/09/2023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9E31B" w14:textId="77777777" w:rsidR="00946544" w:rsidRDefault="00946544" w:rsidP="00EA32FF">
            <w:pPr>
              <w:pStyle w:val="rowtabella0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A4DF7" w14:textId="77777777" w:rsidR="00946544" w:rsidRDefault="00946544" w:rsidP="00EA32FF">
            <w:pPr>
              <w:pStyle w:val="rowtabella0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DB754" w14:textId="77777777" w:rsidR="00946544" w:rsidRDefault="00946544" w:rsidP="00EA32FF">
            <w:pPr>
              <w:pStyle w:val="rowtabella0"/>
            </w:pPr>
            <w:r>
              <w:t>VIA CAMPO SPORTIVO</w:t>
            </w:r>
          </w:p>
        </w:tc>
      </w:tr>
    </w:tbl>
    <w:p w14:paraId="62C75319" w14:textId="77777777" w:rsidR="00946544" w:rsidRDefault="00946544" w:rsidP="00946544">
      <w:pPr>
        <w:pStyle w:val="breakline"/>
        <w:rPr>
          <w:rFonts w:eastAsiaTheme="minorEastAsia"/>
        </w:rPr>
      </w:pPr>
    </w:p>
    <w:p w14:paraId="13CBD7E7" w14:textId="77777777" w:rsidR="00946544" w:rsidRDefault="00946544" w:rsidP="00946544">
      <w:pPr>
        <w:pStyle w:val="titolocampionato0"/>
        <w:shd w:val="clear" w:color="auto" w:fill="CCCCCC"/>
        <w:spacing w:before="80" w:after="40"/>
      </w:pPr>
      <w:r>
        <w:t>PROMOZIONE</w:t>
      </w:r>
    </w:p>
    <w:p w14:paraId="0E266906" w14:textId="77777777" w:rsidR="00946544" w:rsidRDefault="00946544" w:rsidP="00946544">
      <w:pPr>
        <w:pStyle w:val="breakline"/>
      </w:pPr>
    </w:p>
    <w:p w14:paraId="46009C18" w14:textId="77777777" w:rsidR="00946544" w:rsidRDefault="00946544" w:rsidP="00946544">
      <w:pPr>
        <w:pStyle w:val="sottotitolocampionato10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006"/>
        <w:gridCol w:w="385"/>
        <w:gridCol w:w="898"/>
        <w:gridCol w:w="1191"/>
        <w:gridCol w:w="1535"/>
        <w:gridCol w:w="1555"/>
      </w:tblGrid>
      <w:tr w:rsidR="00946544" w14:paraId="3C8163E1" w14:textId="77777777" w:rsidTr="00EA32F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12873" w14:textId="77777777" w:rsidR="00946544" w:rsidRDefault="00946544" w:rsidP="00EA32FF">
            <w:pPr>
              <w:pStyle w:val="headertabella0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9948D" w14:textId="77777777" w:rsidR="00946544" w:rsidRDefault="00946544" w:rsidP="00EA32FF">
            <w:pPr>
              <w:pStyle w:val="headertabella0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4B7B8" w14:textId="77777777" w:rsidR="00946544" w:rsidRDefault="00946544" w:rsidP="00EA32FF">
            <w:pPr>
              <w:pStyle w:val="headertabella0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8E728" w14:textId="77777777" w:rsidR="00946544" w:rsidRDefault="00946544" w:rsidP="00EA32FF">
            <w:pPr>
              <w:pStyle w:val="headertabella0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8D728" w14:textId="77777777" w:rsidR="00946544" w:rsidRDefault="00946544" w:rsidP="00EA32FF">
            <w:pPr>
              <w:pStyle w:val="headertabella0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2C31D" w14:textId="77777777" w:rsidR="00946544" w:rsidRDefault="00946544" w:rsidP="00EA32FF">
            <w:pPr>
              <w:pStyle w:val="headertabella0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42879" w14:textId="77777777" w:rsidR="00946544" w:rsidRDefault="00946544" w:rsidP="00EA32FF">
            <w:pPr>
              <w:pStyle w:val="headertabella0"/>
            </w:pPr>
            <w:r>
              <w:t>Indirizzo Impianto</w:t>
            </w:r>
          </w:p>
        </w:tc>
      </w:tr>
      <w:tr w:rsidR="00946544" w14:paraId="3E0861D9" w14:textId="77777777" w:rsidTr="00EA32F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171E0" w14:textId="77777777" w:rsidR="00946544" w:rsidRDefault="00946544" w:rsidP="00EA32FF">
            <w:pPr>
              <w:pStyle w:val="rowtabella0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A6EA0" w14:textId="77777777" w:rsidR="00946544" w:rsidRDefault="00946544" w:rsidP="00EA32FF">
            <w:pPr>
              <w:pStyle w:val="rowtabella0"/>
            </w:pPr>
            <w:r>
              <w:t>OSIMOSTAZIONE C.D.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2B834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1990E" w14:textId="77777777" w:rsidR="00946544" w:rsidRDefault="00946544" w:rsidP="00EA32FF">
            <w:pPr>
              <w:pStyle w:val="rowtabella0"/>
            </w:pPr>
            <w:r>
              <w:t>09/09/2023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972B8" w14:textId="77777777" w:rsidR="00946544" w:rsidRDefault="00946544" w:rsidP="00EA32FF">
            <w:pPr>
              <w:pStyle w:val="rowtabella0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2E55F" w14:textId="77777777" w:rsidR="00946544" w:rsidRDefault="00946544" w:rsidP="00EA32FF">
            <w:pPr>
              <w:pStyle w:val="rowtabella0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62FE5" w14:textId="77777777" w:rsidR="00946544" w:rsidRDefault="00946544" w:rsidP="00EA32FF">
            <w:pPr>
              <w:pStyle w:val="rowtabella0"/>
            </w:pPr>
            <w:r>
              <w:t>VIA DELLO SPORT</w:t>
            </w:r>
          </w:p>
        </w:tc>
      </w:tr>
      <w:tr w:rsidR="00946544" w14:paraId="1A0AF2E5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E8CD5" w14:textId="77777777" w:rsidR="00946544" w:rsidRDefault="00946544" w:rsidP="00EA32FF">
            <w:pPr>
              <w:pStyle w:val="rowtabella0"/>
            </w:pPr>
            <w:r>
              <w:t>CASTELFRETTESE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DC0C2" w14:textId="77777777" w:rsidR="00946544" w:rsidRDefault="00946544" w:rsidP="00EA32FF">
            <w:pPr>
              <w:pStyle w:val="rowtabella0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8DC93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29DE2" w14:textId="77777777" w:rsidR="00946544" w:rsidRDefault="00946544" w:rsidP="00EA32FF">
            <w:pPr>
              <w:pStyle w:val="rowtabella0"/>
            </w:pPr>
            <w:r>
              <w:t>09/09/2023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FE6EE" w14:textId="77777777" w:rsidR="00946544" w:rsidRDefault="00946544" w:rsidP="00EA32FF">
            <w:pPr>
              <w:pStyle w:val="rowtabella0"/>
            </w:pPr>
            <w:r>
              <w:t>40 COMUNALE "FIORETTI"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B0DCF" w14:textId="77777777" w:rsidR="00946544" w:rsidRDefault="00946544" w:rsidP="00EA32FF">
            <w:pPr>
              <w:pStyle w:val="rowtabella0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D6D67" w14:textId="77777777" w:rsidR="00946544" w:rsidRDefault="00946544" w:rsidP="00EA32FF">
            <w:pPr>
              <w:pStyle w:val="rowtabella0"/>
            </w:pPr>
            <w:r>
              <w:t>VIA TOMMASI - CASTELFERRETTI</w:t>
            </w:r>
          </w:p>
        </w:tc>
      </w:tr>
      <w:tr w:rsidR="00946544" w14:paraId="105BB3FA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4F304" w14:textId="77777777" w:rsidR="00946544" w:rsidRDefault="00946544" w:rsidP="00EA32FF">
            <w:pPr>
              <w:pStyle w:val="rowtabella0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BA04C" w14:textId="77777777" w:rsidR="00946544" w:rsidRDefault="00946544" w:rsidP="00EA32FF">
            <w:pPr>
              <w:pStyle w:val="rowtabella0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12DCB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6A8B4" w14:textId="77777777" w:rsidR="00946544" w:rsidRDefault="00946544" w:rsidP="00EA32FF">
            <w:pPr>
              <w:pStyle w:val="rowtabella0"/>
            </w:pPr>
            <w:r>
              <w:t>09/09/2023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2C0B4" w14:textId="77777777" w:rsidR="00946544" w:rsidRDefault="00946544" w:rsidP="00EA32FF">
            <w:pPr>
              <w:pStyle w:val="rowtabella0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7A5E3" w14:textId="77777777" w:rsidR="00946544" w:rsidRDefault="00946544" w:rsidP="00EA32FF">
            <w:pPr>
              <w:pStyle w:val="rowtabella0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3CFE8" w14:textId="77777777" w:rsidR="00946544" w:rsidRDefault="00946544" w:rsidP="00EA32FF">
            <w:pPr>
              <w:pStyle w:val="rowtabella0"/>
            </w:pPr>
            <w:r>
              <w:t>VIA MANZONI</w:t>
            </w:r>
          </w:p>
        </w:tc>
      </w:tr>
      <w:tr w:rsidR="00946544" w14:paraId="0E228B54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4363E" w14:textId="77777777" w:rsidR="00946544" w:rsidRDefault="00946544" w:rsidP="00EA32FF">
            <w:pPr>
              <w:pStyle w:val="rowtabella0"/>
            </w:pPr>
            <w:r>
              <w:t>U.S. FERMIGNANESE 1923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1B9C0" w14:textId="77777777" w:rsidR="00946544" w:rsidRDefault="00946544" w:rsidP="00EA32FF">
            <w:pPr>
              <w:pStyle w:val="rowtabella0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FAA55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63F77" w14:textId="77777777" w:rsidR="00946544" w:rsidRDefault="00946544" w:rsidP="00EA32FF">
            <w:pPr>
              <w:pStyle w:val="rowtabella0"/>
            </w:pPr>
            <w:r>
              <w:t>09/09/2023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DA819" w14:textId="77777777" w:rsidR="00946544" w:rsidRDefault="00946544" w:rsidP="00EA32FF">
            <w:pPr>
              <w:pStyle w:val="rowtabella0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6A844" w14:textId="77777777" w:rsidR="00946544" w:rsidRDefault="00946544" w:rsidP="00EA32FF">
            <w:pPr>
              <w:pStyle w:val="rowtabella0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202CE" w14:textId="77777777" w:rsidR="00946544" w:rsidRDefault="00946544" w:rsidP="00EA32FF">
            <w:pPr>
              <w:pStyle w:val="rowtabella0"/>
            </w:pPr>
            <w:r>
              <w:t>VIA ANDREA COSTA</w:t>
            </w:r>
          </w:p>
        </w:tc>
      </w:tr>
      <w:tr w:rsidR="00946544" w14:paraId="71459899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7DDF8" w14:textId="77777777" w:rsidR="00946544" w:rsidRDefault="00946544" w:rsidP="00EA32FF">
            <w:pPr>
              <w:pStyle w:val="rowtabella0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B65BD" w14:textId="77777777" w:rsidR="00946544" w:rsidRDefault="00946544" w:rsidP="00EA32FF">
            <w:pPr>
              <w:pStyle w:val="rowtabella0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AB3B0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C5155" w14:textId="77777777" w:rsidR="00946544" w:rsidRDefault="00946544" w:rsidP="00EA32FF">
            <w:pPr>
              <w:pStyle w:val="rowtabella0"/>
            </w:pPr>
            <w:r>
              <w:t>09/09/2023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92763" w14:textId="77777777" w:rsidR="00946544" w:rsidRDefault="00946544" w:rsidP="00EA32FF">
            <w:pPr>
              <w:pStyle w:val="rowtabella0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8BE08" w14:textId="77777777" w:rsidR="00946544" w:rsidRDefault="00946544" w:rsidP="00EA32FF">
            <w:pPr>
              <w:pStyle w:val="rowtabella0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F142C" w14:textId="77777777" w:rsidR="00946544" w:rsidRDefault="00946544" w:rsidP="00EA32FF">
            <w:pPr>
              <w:pStyle w:val="rowtabella0"/>
            </w:pPr>
            <w:r>
              <w:t>VIA GARRONE</w:t>
            </w:r>
          </w:p>
        </w:tc>
      </w:tr>
      <w:tr w:rsidR="00946544" w14:paraId="2221111F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C23C4" w14:textId="77777777" w:rsidR="00946544" w:rsidRDefault="00946544" w:rsidP="00EA32FF">
            <w:pPr>
              <w:pStyle w:val="rowtabella0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4C530" w14:textId="77777777" w:rsidR="00946544" w:rsidRDefault="00946544" w:rsidP="00EA32FF">
            <w:pPr>
              <w:pStyle w:val="rowtabella0"/>
            </w:pPr>
            <w:r>
              <w:t>I.L. BARBARA MONSERRA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D71A5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D8B0C" w14:textId="77777777" w:rsidR="00946544" w:rsidRDefault="00946544" w:rsidP="00EA32FF">
            <w:pPr>
              <w:pStyle w:val="rowtabella0"/>
            </w:pPr>
            <w:r>
              <w:t>09/09/2023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C4FD5" w14:textId="77777777" w:rsidR="00946544" w:rsidRDefault="00946544" w:rsidP="00EA32FF">
            <w:pPr>
              <w:pStyle w:val="rowtabella0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F7D9C" w14:textId="77777777" w:rsidR="00946544" w:rsidRDefault="00946544" w:rsidP="00EA32FF">
            <w:pPr>
              <w:pStyle w:val="rowtabella0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2C4B5" w14:textId="77777777" w:rsidR="00946544" w:rsidRDefault="00946544" w:rsidP="00EA32FF">
            <w:pPr>
              <w:pStyle w:val="rowtabella0"/>
            </w:pPr>
            <w:r>
              <w:t>LARGO BACELLI</w:t>
            </w:r>
          </w:p>
        </w:tc>
      </w:tr>
      <w:tr w:rsidR="00946544" w14:paraId="7863B08F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AA309" w14:textId="77777777" w:rsidR="00946544" w:rsidRDefault="00946544" w:rsidP="00EA32FF">
            <w:pPr>
              <w:pStyle w:val="rowtabella0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D79C4" w14:textId="77777777" w:rsidR="00946544" w:rsidRDefault="00946544" w:rsidP="00EA32FF">
            <w:pPr>
              <w:pStyle w:val="rowtabella0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54AD1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3FC14" w14:textId="77777777" w:rsidR="00946544" w:rsidRDefault="00946544" w:rsidP="00EA32FF">
            <w:pPr>
              <w:pStyle w:val="rowtabella0"/>
            </w:pPr>
            <w:r>
              <w:t>10/09/2023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A8865" w14:textId="77777777" w:rsidR="00946544" w:rsidRDefault="00946544" w:rsidP="00EA32FF">
            <w:pPr>
              <w:pStyle w:val="rowtabella0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F71B7" w14:textId="77777777" w:rsidR="00946544" w:rsidRDefault="00946544" w:rsidP="00EA32FF">
            <w:pPr>
              <w:pStyle w:val="rowtabella0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A7050" w14:textId="77777777" w:rsidR="00946544" w:rsidRDefault="00946544" w:rsidP="00EA32FF">
            <w:pPr>
              <w:pStyle w:val="rowtabella0"/>
            </w:pPr>
            <w:r>
              <w:t>VIA PUCCINI 29</w:t>
            </w:r>
          </w:p>
        </w:tc>
      </w:tr>
      <w:tr w:rsidR="00946544" w14:paraId="30CAEA8D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955C3" w14:textId="77777777" w:rsidR="00946544" w:rsidRDefault="00946544" w:rsidP="00EA32FF">
            <w:pPr>
              <w:pStyle w:val="rowtabella0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BDE67" w14:textId="77777777" w:rsidR="00946544" w:rsidRDefault="00946544" w:rsidP="00EA32FF">
            <w:pPr>
              <w:pStyle w:val="rowtabella0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FD09D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2DD8B" w14:textId="77777777" w:rsidR="00946544" w:rsidRDefault="00946544" w:rsidP="00EA32FF">
            <w:pPr>
              <w:pStyle w:val="rowtabella0"/>
            </w:pPr>
            <w:r>
              <w:t>10/09/2023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9FFEB" w14:textId="77777777" w:rsidR="00946544" w:rsidRDefault="00946544" w:rsidP="00EA32FF">
            <w:pPr>
              <w:pStyle w:val="rowtabella0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B9112" w14:textId="77777777" w:rsidR="00946544" w:rsidRDefault="00946544" w:rsidP="00EA32FF">
            <w:pPr>
              <w:pStyle w:val="rowtabella0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929F1" w14:textId="77777777" w:rsidR="00946544" w:rsidRDefault="00946544" w:rsidP="00EA32FF">
            <w:pPr>
              <w:pStyle w:val="rowtabella0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</w:tbl>
    <w:p w14:paraId="0C14E008" w14:textId="77777777" w:rsidR="00946544" w:rsidRDefault="00946544" w:rsidP="00946544">
      <w:pPr>
        <w:pStyle w:val="breakline"/>
      </w:pPr>
    </w:p>
    <w:p w14:paraId="2B61C000" w14:textId="77777777" w:rsidR="007A0F2E" w:rsidRDefault="007A0F2E" w:rsidP="00946544">
      <w:pPr>
        <w:pStyle w:val="sottotitolocampionato10"/>
      </w:pPr>
    </w:p>
    <w:p w14:paraId="17E338D3" w14:textId="5DB95E41" w:rsidR="00946544" w:rsidRDefault="00946544" w:rsidP="00946544">
      <w:pPr>
        <w:pStyle w:val="sottotitolocampionato10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25"/>
        <w:gridCol w:w="385"/>
        <w:gridCol w:w="898"/>
        <w:gridCol w:w="1177"/>
        <w:gridCol w:w="1553"/>
        <w:gridCol w:w="1546"/>
      </w:tblGrid>
      <w:tr w:rsidR="00946544" w14:paraId="46A564CD" w14:textId="77777777" w:rsidTr="00EA32F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7A6AF" w14:textId="77777777" w:rsidR="00946544" w:rsidRDefault="00946544" w:rsidP="00EA32FF">
            <w:pPr>
              <w:pStyle w:val="headertabella0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24B9C" w14:textId="77777777" w:rsidR="00946544" w:rsidRDefault="00946544" w:rsidP="00EA32FF">
            <w:pPr>
              <w:pStyle w:val="headertabella0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B76D1" w14:textId="77777777" w:rsidR="00946544" w:rsidRDefault="00946544" w:rsidP="00EA32FF">
            <w:pPr>
              <w:pStyle w:val="headertabella0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A03EC" w14:textId="77777777" w:rsidR="00946544" w:rsidRDefault="00946544" w:rsidP="00EA32FF">
            <w:pPr>
              <w:pStyle w:val="headertabella0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53FF6" w14:textId="77777777" w:rsidR="00946544" w:rsidRDefault="00946544" w:rsidP="00EA32FF">
            <w:pPr>
              <w:pStyle w:val="headertabella0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3A84C" w14:textId="77777777" w:rsidR="00946544" w:rsidRDefault="00946544" w:rsidP="00EA32FF">
            <w:pPr>
              <w:pStyle w:val="headertabella0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C1CB0" w14:textId="77777777" w:rsidR="00946544" w:rsidRDefault="00946544" w:rsidP="00EA32FF">
            <w:pPr>
              <w:pStyle w:val="headertabella0"/>
            </w:pPr>
            <w:r>
              <w:t>Indirizzo Impianto</w:t>
            </w:r>
          </w:p>
        </w:tc>
      </w:tr>
      <w:tr w:rsidR="00946544" w14:paraId="2EFFA39D" w14:textId="77777777" w:rsidTr="00EA32F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8F6A5" w14:textId="77777777" w:rsidR="00946544" w:rsidRDefault="00946544" w:rsidP="00EA32FF">
            <w:pPr>
              <w:pStyle w:val="rowtabella0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B008B" w14:textId="77777777" w:rsidR="00946544" w:rsidRDefault="00946544" w:rsidP="00EA32FF">
            <w:pPr>
              <w:pStyle w:val="rowtabella0"/>
            </w:pPr>
            <w:r>
              <w:t>ATL. CALCIO P.S. ELPIDIO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09DD9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4875E" w14:textId="77777777" w:rsidR="00946544" w:rsidRDefault="00946544" w:rsidP="00EA32FF">
            <w:pPr>
              <w:pStyle w:val="rowtabella0"/>
            </w:pPr>
            <w:r>
              <w:t>09/09/2023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9EC9A" w14:textId="77777777" w:rsidR="00946544" w:rsidRDefault="00946544" w:rsidP="00EA32FF">
            <w:pPr>
              <w:pStyle w:val="rowtabella0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6A66A" w14:textId="77777777" w:rsidR="00946544" w:rsidRDefault="00946544" w:rsidP="00EA32FF">
            <w:pPr>
              <w:pStyle w:val="rowtabella0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AFB82" w14:textId="77777777" w:rsidR="00946544" w:rsidRDefault="00946544" w:rsidP="00EA32FF">
            <w:pPr>
              <w:pStyle w:val="rowtabella0"/>
            </w:pPr>
            <w:r>
              <w:t>VIA IMPIANTI SPORTIVI</w:t>
            </w:r>
          </w:p>
        </w:tc>
      </w:tr>
      <w:tr w:rsidR="00946544" w14:paraId="1DDA1414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47B67" w14:textId="77777777" w:rsidR="00946544" w:rsidRDefault="00946544" w:rsidP="00EA32FF">
            <w:pPr>
              <w:pStyle w:val="rowtabella0"/>
            </w:pPr>
            <w:r>
              <w:t>ATLETICO CENTOBUCHI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EEF32" w14:textId="77777777" w:rsidR="00946544" w:rsidRDefault="00946544" w:rsidP="00EA32FF">
            <w:pPr>
              <w:pStyle w:val="rowtabella0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AFD4B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425EC" w14:textId="77777777" w:rsidR="00946544" w:rsidRDefault="00946544" w:rsidP="00EA32FF">
            <w:pPr>
              <w:pStyle w:val="rowtabella0"/>
            </w:pPr>
            <w:r>
              <w:t>09/09/2023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FBC5B" w14:textId="77777777" w:rsidR="00946544" w:rsidRDefault="00946544" w:rsidP="00EA32FF">
            <w:pPr>
              <w:pStyle w:val="rowtabella0"/>
            </w:pPr>
            <w:r>
              <w:t>7097 COMUNALE "TOMMOLINI"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9BEEE" w14:textId="77777777" w:rsidR="00946544" w:rsidRDefault="00946544" w:rsidP="00EA32FF">
            <w:pPr>
              <w:pStyle w:val="rowtabella0"/>
            </w:pPr>
            <w:r>
              <w:t>MARTINSICURO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EA26D" w14:textId="77777777" w:rsidR="00946544" w:rsidRDefault="00946544" w:rsidP="00EA32FF">
            <w:pPr>
              <w:pStyle w:val="rowtabella0"/>
            </w:pPr>
            <w:r>
              <w:t>VIA DELLO SPORT</w:t>
            </w:r>
          </w:p>
        </w:tc>
      </w:tr>
      <w:tr w:rsidR="00946544" w14:paraId="0798AB28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10CFF" w14:textId="77777777" w:rsidR="00946544" w:rsidRDefault="00946544" w:rsidP="00EA32FF">
            <w:pPr>
              <w:pStyle w:val="rowtabella0"/>
            </w:pPr>
            <w:r>
              <w:lastRenderedPageBreak/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C624A" w14:textId="77777777" w:rsidR="00946544" w:rsidRDefault="00946544" w:rsidP="00EA32FF">
            <w:pPr>
              <w:pStyle w:val="rowtabella0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36795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98988" w14:textId="77777777" w:rsidR="00946544" w:rsidRDefault="00946544" w:rsidP="00EA32FF">
            <w:pPr>
              <w:pStyle w:val="rowtabella0"/>
            </w:pPr>
            <w:r>
              <w:t>09/09/2023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E0E69" w14:textId="77777777" w:rsidR="00946544" w:rsidRDefault="00946544" w:rsidP="00EA32FF">
            <w:pPr>
              <w:pStyle w:val="rowtabella0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B8A1E" w14:textId="77777777" w:rsidR="00946544" w:rsidRDefault="00946544" w:rsidP="00EA32FF">
            <w:pPr>
              <w:pStyle w:val="rowtabella0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E6EAC" w14:textId="77777777" w:rsidR="00946544" w:rsidRDefault="00946544" w:rsidP="00EA32FF">
            <w:pPr>
              <w:pStyle w:val="rowtabella0"/>
            </w:pPr>
            <w:r>
              <w:t>VIA CAMPO SPORTIVO</w:t>
            </w:r>
          </w:p>
        </w:tc>
      </w:tr>
      <w:tr w:rsidR="00946544" w14:paraId="45D59128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ADBE0" w14:textId="77777777" w:rsidR="00946544" w:rsidRDefault="00946544" w:rsidP="00EA32FF">
            <w:pPr>
              <w:pStyle w:val="rowtabella0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1D8A5" w14:textId="77777777" w:rsidR="00946544" w:rsidRDefault="00946544" w:rsidP="00EA32FF">
            <w:pPr>
              <w:pStyle w:val="rowtabella0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11B98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C4E31" w14:textId="77777777" w:rsidR="00946544" w:rsidRDefault="00946544" w:rsidP="00EA32FF">
            <w:pPr>
              <w:pStyle w:val="rowtabella0"/>
            </w:pPr>
            <w:r>
              <w:t>09/09/2023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07B93" w14:textId="77777777" w:rsidR="00946544" w:rsidRDefault="00946544" w:rsidP="00EA32FF">
            <w:pPr>
              <w:pStyle w:val="rowtabella0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1A513" w14:textId="77777777" w:rsidR="00946544" w:rsidRDefault="00946544" w:rsidP="00EA32FF">
            <w:pPr>
              <w:pStyle w:val="rowtabella0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6883F" w14:textId="77777777" w:rsidR="00946544" w:rsidRDefault="00946544" w:rsidP="00EA32FF">
            <w:pPr>
              <w:pStyle w:val="rowtabella0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946544" w14:paraId="2E57D5D8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E952E" w14:textId="77777777" w:rsidR="00946544" w:rsidRDefault="00946544" w:rsidP="00EA32FF">
            <w:pPr>
              <w:pStyle w:val="rowtabella0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DE3E5" w14:textId="77777777" w:rsidR="00946544" w:rsidRDefault="00946544" w:rsidP="00EA32FF">
            <w:pPr>
              <w:pStyle w:val="rowtabella0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CAE64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B293E" w14:textId="77777777" w:rsidR="00946544" w:rsidRDefault="00946544" w:rsidP="00EA32FF">
            <w:pPr>
              <w:pStyle w:val="rowtabella0"/>
            </w:pPr>
            <w:r>
              <w:t>09/09/2023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9ED1D" w14:textId="77777777" w:rsidR="00946544" w:rsidRDefault="00946544" w:rsidP="00EA32FF">
            <w:pPr>
              <w:pStyle w:val="rowtabella0"/>
            </w:pPr>
            <w:r>
              <w:t>134 COM. "DON MAURO BARTOLINI"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A5736" w14:textId="77777777" w:rsidR="00946544" w:rsidRDefault="00946544" w:rsidP="00EA32FF">
            <w:pPr>
              <w:pStyle w:val="rowtabella0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09F30" w14:textId="77777777" w:rsidR="00946544" w:rsidRDefault="00946544" w:rsidP="00EA32FF">
            <w:pPr>
              <w:pStyle w:val="rowtabella0"/>
            </w:pPr>
            <w:r>
              <w:t>FRAZ. MONTICELLI</w:t>
            </w:r>
          </w:p>
        </w:tc>
      </w:tr>
      <w:tr w:rsidR="00946544" w14:paraId="1B50A0C5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39E66" w14:textId="77777777" w:rsidR="00946544" w:rsidRDefault="00946544" w:rsidP="00EA32FF">
            <w:pPr>
              <w:pStyle w:val="rowtabella0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0B493" w14:textId="77777777" w:rsidR="00946544" w:rsidRDefault="00946544" w:rsidP="00EA32FF">
            <w:pPr>
              <w:pStyle w:val="rowtabella0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C5F9D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CFFAB" w14:textId="77777777" w:rsidR="00946544" w:rsidRDefault="00946544" w:rsidP="00EA32FF">
            <w:pPr>
              <w:pStyle w:val="rowtabella0"/>
            </w:pPr>
            <w:r>
              <w:t>09/09/2023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94A37" w14:textId="77777777" w:rsidR="00946544" w:rsidRDefault="00946544" w:rsidP="00EA32FF">
            <w:pPr>
              <w:pStyle w:val="rowtabella0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10D00" w14:textId="77777777" w:rsidR="00946544" w:rsidRDefault="00946544" w:rsidP="00EA32FF">
            <w:pPr>
              <w:pStyle w:val="rowtabella0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C9DDA" w14:textId="77777777" w:rsidR="00946544" w:rsidRDefault="00946544" w:rsidP="00EA32FF">
            <w:pPr>
              <w:pStyle w:val="rowtabella0"/>
            </w:pPr>
            <w:r>
              <w:t>VIA G. D'ANNUNZIO 2</w:t>
            </w:r>
          </w:p>
        </w:tc>
      </w:tr>
      <w:tr w:rsidR="00946544" w14:paraId="0D11C658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4609B" w14:textId="77777777" w:rsidR="00946544" w:rsidRDefault="00946544" w:rsidP="00EA32FF">
            <w:pPr>
              <w:pStyle w:val="rowtabella0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B1F9C" w14:textId="77777777" w:rsidR="00946544" w:rsidRDefault="00946544" w:rsidP="00EA32FF">
            <w:pPr>
              <w:pStyle w:val="rowtabella0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85C8C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3152A" w14:textId="77777777" w:rsidR="00946544" w:rsidRDefault="00946544" w:rsidP="00EA32FF">
            <w:pPr>
              <w:pStyle w:val="rowtabella0"/>
            </w:pPr>
            <w:r>
              <w:t>09/09/2023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FCFD6" w14:textId="77777777" w:rsidR="00946544" w:rsidRDefault="00946544" w:rsidP="00EA32FF">
            <w:pPr>
              <w:pStyle w:val="rowtabella0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52E03" w14:textId="77777777" w:rsidR="00946544" w:rsidRDefault="00946544" w:rsidP="00EA32FF">
            <w:pPr>
              <w:pStyle w:val="rowtabella0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33129" w14:textId="77777777" w:rsidR="00946544" w:rsidRDefault="00946544" w:rsidP="00EA32FF">
            <w:pPr>
              <w:pStyle w:val="rowtabella0"/>
            </w:pPr>
            <w:r>
              <w:t>PIAZZA GIOVANNI XXIII</w:t>
            </w:r>
          </w:p>
        </w:tc>
      </w:tr>
      <w:tr w:rsidR="00946544" w14:paraId="30C42733" w14:textId="77777777" w:rsidTr="00EA32F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2C647" w14:textId="77777777" w:rsidR="00946544" w:rsidRDefault="00946544" w:rsidP="00EA32FF">
            <w:pPr>
              <w:pStyle w:val="rowtabella0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D875A" w14:textId="77777777" w:rsidR="00946544" w:rsidRDefault="00946544" w:rsidP="00EA32FF">
            <w:pPr>
              <w:pStyle w:val="rowtabella0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E87BF" w14:textId="77777777" w:rsidR="00946544" w:rsidRDefault="00946544" w:rsidP="00EA32FF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A947D" w14:textId="77777777" w:rsidR="00946544" w:rsidRDefault="00946544" w:rsidP="00EA32FF">
            <w:pPr>
              <w:pStyle w:val="rowtabella0"/>
            </w:pPr>
            <w:r>
              <w:t>10/09/2023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F3AAE" w14:textId="77777777" w:rsidR="00946544" w:rsidRDefault="00946544" w:rsidP="00EA32FF">
            <w:pPr>
              <w:pStyle w:val="rowtabella0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AF2AF" w14:textId="77777777" w:rsidR="00946544" w:rsidRDefault="00946544" w:rsidP="00EA32FF">
            <w:pPr>
              <w:pStyle w:val="rowtabella0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D1CBC" w14:textId="77777777" w:rsidR="00946544" w:rsidRDefault="00946544" w:rsidP="00EA32FF">
            <w:pPr>
              <w:pStyle w:val="rowtabella0"/>
            </w:pPr>
            <w:r>
              <w:t>FRAZ. MARINA PALMENSE</w:t>
            </w:r>
          </w:p>
        </w:tc>
      </w:tr>
    </w:tbl>
    <w:p w14:paraId="70208D44" w14:textId="77777777" w:rsidR="00946544" w:rsidRDefault="00946544" w:rsidP="00946544">
      <w:pPr>
        <w:pStyle w:val="breakline"/>
        <w:rPr>
          <w:rFonts w:eastAsiaTheme="minorEastAsia"/>
        </w:rPr>
      </w:pPr>
    </w:p>
    <w:p w14:paraId="007600E4" w14:textId="77777777" w:rsidR="00946544" w:rsidRPr="00745574" w:rsidRDefault="00946544" w:rsidP="00640B93">
      <w:pPr>
        <w:pStyle w:val="LndNormale1"/>
        <w:rPr>
          <w:szCs w:val="22"/>
        </w:rPr>
      </w:pPr>
    </w:p>
    <w:p w14:paraId="33C979A8" w14:textId="77777777" w:rsidR="00946544" w:rsidRPr="006D778B" w:rsidRDefault="00946544" w:rsidP="009465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778B">
        <w:rPr>
          <w:rFonts w:ascii="Arial" w:hAnsi="Arial" w:cs="Arial"/>
          <w:b/>
          <w:sz w:val="22"/>
          <w:szCs w:val="22"/>
          <w:u w:val="single"/>
        </w:rPr>
        <w:t xml:space="preserve">Pubblicato in Ancona ed affisso all’albo del Comitato Regionale Marche il </w:t>
      </w:r>
      <w:r>
        <w:rPr>
          <w:rFonts w:ascii="Arial" w:hAnsi="Arial" w:cs="Arial"/>
          <w:b/>
          <w:sz w:val="22"/>
          <w:szCs w:val="22"/>
          <w:u w:val="single"/>
        </w:rPr>
        <w:t>06</w:t>
      </w:r>
      <w:r w:rsidRPr="006D778B">
        <w:rPr>
          <w:rFonts w:ascii="Arial" w:hAnsi="Arial" w:cs="Arial"/>
          <w:b/>
          <w:sz w:val="22"/>
          <w:szCs w:val="22"/>
          <w:u w:val="single"/>
        </w:rPr>
        <w:t>/0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6D778B">
        <w:rPr>
          <w:rFonts w:ascii="Arial" w:hAnsi="Arial" w:cs="Arial"/>
          <w:b/>
          <w:sz w:val="22"/>
          <w:szCs w:val="22"/>
          <w:u w:val="single"/>
        </w:rPr>
        <w:t>/2023.</w:t>
      </w:r>
    </w:p>
    <w:p w14:paraId="534CE6E4" w14:textId="77777777" w:rsidR="00946544" w:rsidRDefault="00946544" w:rsidP="00946544">
      <w:pPr>
        <w:pStyle w:val="LndNormale1"/>
        <w:jc w:val="center"/>
        <w:rPr>
          <w:b/>
          <w:u w:val="single"/>
        </w:rPr>
      </w:pPr>
    </w:p>
    <w:p w14:paraId="48428FE5" w14:textId="77777777" w:rsidR="00946544" w:rsidRDefault="00946544" w:rsidP="00946544">
      <w:pPr>
        <w:pStyle w:val="LndNormale1"/>
        <w:jc w:val="center"/>
        <w:rPr>
          <w:b/>
          <w:u w:val="single"/>
        </w:rPr>
      </w:pPr>
    </w:p>
    <w:p w14:paraId="3C972094" w14:textId="77777777" w:rsidR="00946544" w:rsidRDefault="00946544" w:rsidP="00946544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946544" w14:paraId="31E4FC48" w14:textId="77777777" w:rsidTr="00EA32FF">
        <w:tc>
          <w:tcPr>
            <w:tcW w:w="5387" w:type="dxa"/>
          </w:tcPr>
          <w:p w14:paraId="0CC9A62F" w14:textId="77777777" w:rsidR="00946544" w:rsidRDefault="00946544" w:rsidP="00EA32FF">
            <w:pPr>
              <w:pStyle w:val="LndNormale1"/>
              <w:jc w:val="center"/>
            </w:pPr>
            <w:r>
              <w:t>Il Segretario</w:t>
            </w:r>
          </w:p>
          <w:p w14:paraId="2EF91970" w14:textId="77777777" w:rsidR="00946544" w:rsidRDefault="00946544" w:rsidP="00EA32FF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2551B8A7" w14:textId="77777777" w:rsidR="00946544" w:rsidRDefault="00946544" w:rsidP="00EA32FF">
            <w:pPr>
              <w:pStyle w:val="LndNormale1"/>
              <w:jc w:val="center"/>
            </w:pPr>
            <w:r>
              <w:t>Il Presidente</w:t>
            </w:r>
          </w:p>
          <w:p w14:paraId="4B25A5C6" w14:textId="77777777" w:rsidR="00946544" w:rsidRDefault="00946544" w:rsidP="00EA32FF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7E55853A" w14:textId="77777777" w:rsidR="00946544" w:rsidRDefault="00946544" w:rsidP="00EA32FF">
            <w:pPr>
              <w:pStyle w:val="LndNormale1"/>
              <w:jc w:val="center"/>
            </w:pPr>
          </w:p>
        </w:tc>
      </w:tr>
    </w:tbl>
    <w:p w14:paraId="27E30B62" w14:textId="77777777" w:rsidR="00640B93" w:rsidRDefault="00640B93" w:rsidP="006D778B">
      <w:pPr>
        <w:jc w:val="left"/>
        <w:rPr>
          <w:b/>
          <w:u w:val="single"/>
        </w:rPr>
      </w:pPr>
    </w:p>
    <w:sectPr w:rsidR="00640B93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8EB5" w14:textId="77777777" w:rsidR="00015356" w:rsidRDefault="00015356">
      <w:r>
        <w:separator/>
      </w:r>
    </w:p>
  </w:endnote>
  <w:endnote w:type="continuationSeparator" w:id="0">
    <w:p w14:paraId="60400A7A" w14:textId="77777777" w:rsidR="00015356" w:rsidRDefault="0001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CE2781" w:rsidRDefault="00CE2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CE2781" w:rsidRPr="00B41648" w:rsidRDefault="00CE278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CE2781" w:rsidRDefault="00CE2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7E34" w14:textId="77777777" w:rsidR="00015356" w:rsidRDefault="00015356">
      <w:r>
        <w:separator/>
      </w:r>
    </w:p>
  </w:footnote>
  <w:footnote w:type="continuationSeparator" w:id="0">
    <w:p w14:paraId="2467490E" w14:textId="77777777" w:rsidR="00015356" w:rsidRDefault="0001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CE2781" w:rsidRDefault="00CE2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CE2781" w:rsidRPr="00C828DB" w:rsidRDefault="00CE278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2781" w14:paraId="7D466F2C" w14:textId="77777777">
      <w:tc>
        <w:tcPr>
          <w:tcW w:w="2050" w:type="dxa"/>
        </w:tcPr>
        <w:p w14:paraId="7D466F2A" w14:textId="77777777" w:rsidR="00CE2781" w:rsidRDefault="00CE2781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CE2781" w:rsidRDefault="00CE27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CE2781" w:rsidRDefault="00CE27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444A5A"/>
    <w:multiLevelType w:val="hybridMultilevel"/>
    <w:tmpl w:val="B1A47B40"/>
    <w:lvl w:ilvl="0" w:tplc="BA780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6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14"/>
  </w:num>
  <w:num w:numId="17">
    <w:abstractNumId w:val="2"/>
  </w:num>
  <w:num w:numId="18">
    <w:abstractNumId w:val="11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7A4"/>
    <w:rsid w:val="00006DE9"/>
    <w:rsid w:val="00015356"/>
    <w:rsid w:val="00017F3D"/>
    <w:rsid w:val="00021A38"/>
    <w:rsid w:val="000248F1"/>
    <w:rsid w:val="0002496E"/>
    <w:rsid w:val="00025B31"/>
    <w:rsid w:val="00026891"/>
    <w:rsid w:val="00035408"/>
    <w:rsid w:val="0003573E"/>
    <w:rsid w:val="00040FDC"/>
    <w:rsid w:val="0004256F"/>
    <w:rsid w:val="000454EE"/>
    <w:rsid w:val="0006129D"/>
    <w:rsid w:val="00061611"/>
    <w:rsid w:val="00061DD0"/>
    <w:rsid w:val="00064245"/>
    <w:rsid w:val="00070AA8"/>
    <w:rsid w:val="00070E37"/>
    <w:rsid w:val="00074976"/>
    <w:rsid w:val="00075B1B"/>
    <w:rsid w:val="000822F3"/>
    <w:rsid w:val="00090139"/>
    <w:rsid w:val="00091C4F"/>
    <w:rsid w:val="00094A51"/>
    <w:rsid w:val="000A5030"/>
    <w:rsid w:val="000A6B56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16D16"/>
    <w:rsid w:val="00122193"/>
    <w:rsid w:val="00123C30"/>
    <w:rsid w:val="001253C5"/>
    <w:rsid w:val="001263C7"/>
    <w:rsid w:val="0012684C"/>
    <w:rsid w:val="00132FDD"/>
    <w:rsid w:val="00133370"/>
    <w:rsid w:val="0014348A"/>
    <w:rsid w:val="00145E85"/>
    <w:rsid w:val="001470AF"/>
    <w:rsid w:val="00152F3C"/>
    <w:rsid w:val="001550D7"/>
    <w:rsid w:val="001571E2"/>
    <w:rsid w:val="00161ADE"/>
    <w:rsid w:val="00163614"/>
    <w:rsid w:val="0016541E"/>
    <w:rsid w:val="00165AF7"/>
    <w:rsid w:val="00167275"/>
    <w:rsid w:val="001717B0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5886"/>
    <w:rsid w:val="001D5ED5"/>
    <w:rsid w:val="001F4BB6"/>
    <w:rsid w:val="001F6AC1"/>
    <w:rsid w:val="0020745A"/>
    <w:rsid w:val="00213820"/>
    <w:rsid w:val="00217A46"/>
    <w:rsid w:val="00233E25"/>
    <w:rsid w:val="00233EA8"/>
    <w:rsid w:val="00235C7F"/>
    <w:rsid w:val="00236F19"/>
    <w:rsid w:val="00242342"/>
    <w:rsid w:val="002446AC"/>
    <w:rsid w:val="00252055"/>
    <w:rsid w:val="002522CE"/>
    <w:rsid w:val="00252349"/>
    <w:rsid w:val="00252716"/>
    <w:rsid w:val="0026155B"/>
    <w:rsid w:val="002759C9"/>
    <w:rsid w:val="002809A9"/>
    <w:rsid w:val="00283E77"/>
    <w:rsid w:val="002908FB"/>
    <w:rsid w:val="00291874"/>
    <w:rsid w:val="002950F9"/>
    <w:rsid w:val="00295FB8"/>
    <w:rsid w:val="002A206C"/>
    <w:rsid w:val="002A3532"/>
    <w:rsid w:val="002B032F"/>
    <w:rsid w:val="002B0641"/>
    <w:rsid w:val="002B26CC"/>
    <w:rsid w:val="002B2A42"/>
    <w:rsid w:val="002B2BF9"/>
    <w:rsid w:val="002B5417"/>
    <w:rsid w:val="002B5F53"/>
    <w:rsid w:val="002B6DDC"/>
    <w:rsid w:val="002C1673"/>
    <w:rsid w:val="002C7747"/>
    <w:rsid w:val="002D1B3F"/>
    <w:rsid w:val="002D1C86"/>
    <w:rsid w:val="002D4209"/>
    <w:rsid w:val="002D7824"/>
    <w:rsid w:val="002E116E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2F86"/>
    <w:rsid w:val="0032308C"/>
    <w:rsid w:val="00330B73"/>
    <w:rsid w:val="003337F8"/>
    <w:rsid w:val="00335DC8"/>
    <w:rsid w:val="0033708C"/>
    <w:rsid w:val="00340C34"/>
    <w:rsid w:val="00343736"/>
    <w:rsid w:val="00343A01"/>
    <w:rsid w:val="00350D01"/>
    <w:rsid w:val="0035141E"/>
    <w:rsid w:val="00353777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9699C"/>
    <w:rsid w:val="003A045E"/>
    <w:rsid w:val="003A3C57"/>
    <w:rsid w:val="003A4B7E"/>
    <w:rsid w:val="003A7705"/>
    <w:rsid w:val="003B2B2D"/>
    <w:rsid w:val="003B34F3"/>
    <w:rsid w:val="003B78AA"/>
    <w:rsid w:val="003C730F"/>
    <w:rsid w:val="003C7E76"/>
    <w:rsid w:val="003D1A63"/>
    <w:rsid w:val="003D2C6C"/>
    <w:rsid w:val="003D3559"/>
    <w:rsid w:val="003D504D"/>
    <w:rsid w:val="003D6892"/>
    <w:rsid w:val="003D7455"/>
    <w:rsid w:val="003E0403"/>
    <w:rsid w:val="003E062D"/>
    <w:rsid w:val="003E09B8"/>
    <w:rsid w:val="003E2A9F"/>
    <w:rsid w:val="003E40F5"/>
    <w:rsid w:val="003E4440"/>
    <w:rsid w:val="003F141D"/>
    <w:rsid w:val="003F3BF9"/>
    <w:rsid w:val="003F68FD"/>
    <w:rsid w:val="00404967"/>
    <w:rsid w:val="00406054"/>
    <w:rsid w:val="00411183"/>
    <w:rsid w:val="0041334D"/>
    <w:rsid w:val="00423452"/>
    <w:rsid w:val="00426146"/>
    <w:rsid w:val="004272A8"/>
    <w:rsid w:val="004312F2"/>
    <w:rsid w:val="00436F00"/>
    <w:rsid w:val="004432F8"/>
    <w:rsid w:val="004525DF"/>
    <w:rsid w:val="0045529E"/>
    <w:rsid w:val="004567F3"/>
    <w:rsid w:val="00457018"/>
    <w:rsid w:val="0047439E"/>
    <w:rsid w:val="00477B8D"/>
    <w:rsid w:val="00480FB5"/>
    <w:rsid w:val="004A3585"/>
    <w:rsid w:val="004A6170"/>
    <w:rsid w:val="004C0932"/>
    <w:rsid w:val="004C408C"/>
    <w:rsid w:val="004C5322"/>
    <w:rsid w:val="004C5916"/>
    <w:rsid w:val="004D0B1C"/>
    <w:rsid w:val="004D0E7D"/>
    <w:rsid w:val="004D2FC6"/>
    <w:rsid w:val="004D6BAD"/>
    <w:rsid w:val="004E111D"/>
    <w:rsid w:val="0050251D"/>
    <w:rsid w:val="00503F70"/>
    <w:rsid w:val="0050572D"/>
    <w:rsid w:val="0051150E"/>
    <w:rsid w:val="005120E6"/>
    <w:rsid w:val="00513026"/>
    <w:rsid w:val="005173BE"/>
    <w:rsid w:val="005221AE"/>
    <w:rsid w:val="0052528C"/>
    <w:rsid w:val="0053147D"/>
    <w:rsid w:val="005326B4"/>
    <w:rsid w:val="00536FEE"/>
    <w:rsid w:val="005406C1"/>
    <w:rsid w:val="00553521"/>
    <w:rsid w:val="00554F1F"/>
    <w:rsid w:val="00564A57"/>
    <w:rsid w:val="005652B5"/>
    <w:rsid w:val="00565BB6"/>
    <w:rsid w:val="00566061"/>
    <w:rsid w:val="005665D6"/>
    <w:rsid w:val="00570974"/>
    <w:rsid w:val="00577794"/>
    <w:rsid w:val="00583441"/>
    <w:rsid w:val="00593EA7"/>
    <w:rsid w:val="00594020"/>
    <w:rsid w:val="0059632F"/>
    <w:rsid w:val="005A060C"/>
    <w:rsid w:val="005A268B"/>
    <w:rsid w:val="005A4D8A"/>
    <w:rsid w:val="005B7D8A"/>
    <w:rsid w:val="005C23E8"/>
    <w:rsid w:val="005C6854"/>
    <w:rsid w:val="005D433D"/>
    <w:rsid w:val="005D73B5"/>
    <w:rsid w:val="005E1AEB"/>
    <w:rsid w:val="005E4D3C"/>
    <w:rsid w:val="00605C6E"/>
    <w:rsid w:val="00607CBB"/>
    <w:rsid w:val="00613E6D"/>
    <w:rsid w:val="00616BF5"/>
    <w:rsid w:val="0062095D"/>
    <w:rsid w:val="00631108"/>
    <w:rsid w:val="00634AC4"/>
    <w:rsid w:val="0063677B"/>
    <w:rsid w:val="006402AB"/>
    <w:rsid w:val="00640B93"/>
    <w:rsid w:val="00641101"/>
    <w:rsid w:val="0064229B"/>
    <w:rsid w:val="00642F39"/>
    <w:rsid w:val="00643B5C"/>
    <w:rsid w:val="00644863"/>
    <w:rsid w:val="00653ABD"/>
    <w:rsid w:val="00665A69"/>
    <w:rsid w:val="00672A81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0642"/>
    <w:rsid w:val="006C170F"/>
    <w:rsid w:val="006C39C8"/>
    <w:rsid w:val="006C5914"/>
    <w:rsid w:val="006D232F"/>
    <w:rsid w:val="006D5C95"/>
    <w:rsid w:val="006D778B"/>
    <w:rsid w:val="006E1D50"/>
    <w:rsid w:val="006E3148"/>
    <w:rsid w:val="006E5758"/>
    <w:rsid w:val="006F2AD0"/>
    <w:rsid w:val="006F44B4"/>
    <w:rsid w:val="00701154"/>
    <w:rsid w:val="00705087"/>
    <w:rsid w:val="00705F90"/>
    <w:rsid w:val="00707D77"/>
    <w:rsid w:val="007162E8"/>
    <w:rsid w:val="007216F5"/>
    <w:rsid w:val="00721C27"/>
    <w:rsid w:val="00732404"/>
    <w:rsid w:val="0073382D"/>
    <w:rsid w:val="00735FF3"/>
    <w:rsid w:val="00740A81"/>
    <w:rsid w:val="0074532D"/>
    <w:rsid w:val="00745574"/>
    <w:rsid w:val="007535A8"/>
    <w:rsid w:val="00756487"/>
    <w:rsid w:val="00760249"/>
    <w:rsid w:val="007628DA"/>
    <w:rsid w:val="007740CF"/>
    <w:rsid w:val="007742A5"/>
    <w:rsid w:val="00774CC2"/>
    <w:rsid w:val="0077532E"/>
    <w:rsid w:val="00777575"/>
    <w:rsid w:val="0078077F"/>
    <w:rsid w:val="00782F7E"/>
    <w:rsid w:val="00784B7C"/>
    <w:rsid w:val="007866EA"/>
    <w:rsid w:val="00790E47"/>
    <w:rsid w:val="00792C47"/>
    <w:rsid w:val="007936B4"/>
    <w:rsid w:val="007954F9"/>
    <w:rsid w:val="007A0F2E"/>
    <w:rsid w:val="007A1FCE"/>
    <w:rsid w:val="007A301E"/>
    <w:rsid w:val="007A73BD"/>
    <w:rsid w:val="007B57B6"/>
    <w:rsid w:val="007B5C01"/>
    <w:rsid w:val="007C1AC0"/>
    <w:rsid w:val="007C326D"/>
    <w:rsid w:val="007C54D7"/>
    <w:rsid w:val="007C7D23"/>
    <w:rsid w:val="007D3F31"/>
    <w:rsid w:val="007F3ADE"/>
    <w:rsid w:val="007F7358"/>
    <w:rsid w:val="007F74C3"/>
    <w:rsid w:val="008052F6"/>
    <w:rsid w:val="00806FD2"/>
    <w:rsid w:val="00807500"/>
    <w:rsid w:val="00807EAC"/>
    <w:rsid w:val="00815686"/>
    <w:rsid w:val="00821BF5"/>
    <w:rsid w:val="00821CDA"/>
    <w:rsid w:val="00822CD8"/>
    <w:rsid w:val="00824900"/>
    <w:rsid w:val="00830740"/>
    <w:rsid w:val="00840A38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A6305"/>
    <w:rsid w:val="008B4921"/>
    <w:rsid w:val="008D0C91"/>
    <w:rsid w:val="008D1E1C"/>
    <w:rsid w:val="008D3FA7"/>
    <w:rsid w:val="008D7C46"/>
    <w:rsid w:val="008E2777"/>
    <w:rsid w:val="008E2B91"/>
    <w:rsid w:val="008E7CF1"/>
    <w:rsid w:val="008F4853"/>
    <w:rsid w:val="008F4A80"/>
    <w:rsid w:val="008F56A8"/>
    <w:rsid w:val="009012FD"/>
    <w:rsid w:val="00903A0C"/>
    <w:rsid w:val="009067DF"/>
    <w:rsid w:val="009206A6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46544"/>
    <w:rsid w:val="00950B3B"/>
    <w:rsid w:val="00964CE0"/>
    <w:rsid w:val="0096541C"/>
    <w:rsid w:val="00971D12"/>
    <w:rsid w:val="00971DED"/>
    <w:rsid w:val="009723A5"/>
    <w:rsid w:val="00972FCE"/>
    <w:rsid w:val="00983895"/>
    <w:rsid w:val="00984F8C"/>
    <w:rsid w:val="00985D77"/>
    <w:rsid w:val="009A2BCB"/>
    <w:rsid w:val="009A3AB4"/>
    <w:rsid w:val="009B3590"/>
    <w:rsid w:val="009B6A48"/>
    <w:rsid w:val="009C1033"/>
    <w:rsid w:val="009C4E54"/>
    <w:rsid w:val="009D0D94"/>
    <w:rsid w:val="009D6C5F"/>
    <w:rsid w:val="009E2A5A"/>
    <w:rsid w:val="009E361C"/>
    <w:rsid w:val="009E6D3D"/>
    <w:rsid w:val="009F03B8"/>
    <w:rsid w:val="009F1FC1"/>
    <w:rsid w:val="009F28B8"/>
    <w:rsid w:val="009F65F8"/>
    <w:rsid w:val="00A02CB5"/>
    <w:rsid w:val="00A04F43"/>
    <w:rsid w:val="00A05395"/>
    <w:rsid w:val="00A12864"/>
    <w:rsid w:val="00A214D3"/>
    <w:rsid w:val="00A2443F"/>
    <w:rsid w:val="00A3420F"/>
    <w:rsid w:val="00A35050"/>
    <w:rsid w:val="00A3649B"/>
    <w:rsid w:val="00A36FB8"/>
    <w:rsid w:val="00A43268"/>
    <w:rsid w:val="00A43D67"/>
    <w:rsid w:val="00A4542A"/>
    <w:rsid w:val="00A553DE"/>
    <w:rsid w:val="00A60A3E"/>
    <w:rsid w:val="00A651F5"/>
    <w:rsid w:val="00A72827"/>
    <w:rsid w:val="00A734F4"/>
    <w:rsid w:val="00A77A07"/>
    <w:rsid w:val="00A85487"/>
    <w:rsid w:val="00A86878"/>
    <w:rsid w:val="00A9200B"/>
    <w:rsid w:val="00AA13B6"/>
    <w:rsid w:val="00AA6960"/>
    <w:rsid w:val="00AB107B"/>
    <w:rsid w:val="00AB39A0"/>
    <w:rsid w:val="00AD0722"/>
    <w:rsid w:val="00AD41A0"/>
    <w:rsid w:val="00AD4BDC"/>
    <w:rsid w:val="00AE1B14"/>
    <w:rsid w:val="00AE4A63"/>
    <w:rsid w:val="00AE7FD0"/>
    <w:rsid w:val="00AF04F3"/>
    <w:rsid w:val="00AF3192"/>
    <w:rsid w:val="00AF742E"/>
    <w:rsid w:val="00B010CA"/>
    <w:rsid w:val="00B03C1F"/>
    <w:rsid w:val="00B10D04"/>
    <w:rsid w:val="00B11B32"/>
    <w:rsid w:val="00B16EA4"/>
    <w:rsid w:val="00B20610"/>
    <w:rsid w:val="00B23F06"/>
    <w:rsid w:val="00B257E4"/>
    <w:rsid w:val="00B27099"/>
    <w:rsid w:val="00B3016A"/>
    <w:rsid w:val="00B35411"/>
    <w:rsid w:val="00B368E9"/>
    <w:rsid w:val="00B43DAE"/>
    <w:rsid w:val="00B46837"/>
    <w:rsid w:val="00B471CE"/>
    <w:rsid w:val="00B540A9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2CB8"/>
    <w:rsid w:val="00BA5219"/>
    <w:rsid w:val="00BA536C"/>
    <w:rsid w:val="00BB3EF7"/>
    <w:rsid w:val="00BB47E4"/>
    <w:rsid w:val="00BC3253"/>
    <w:rsid w:val="00BD1A6B"/>
    <w:rsid w:val="00BD485E"/>
    <w:rsid w:val="00BD5189"/>
    <w:rsid w:val="00BD5319"/>
    <w:rsid w:val="00BD6FDC"/>
    <w:rsid w:val="00BE49D8"/>
    <w:rsid w:val="00BE557C"/>
    <w:rsid w:val="00BF09FD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37E6B"/>
    <w:rsid w:val="00C614F5"/>
    <w:rsid w:val="00C64F14"/>
    <w:rsid w:val="00C6504E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451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2781"/>
    <w:rsid w:val="00CE3A34"/>
    <w:rsid w:val="00CE799E"/>
    <w:rsid w:val="00CF51B5"/>
    <w:rsid w:val="00D07746"/>
    <w:rsid w:val="00D13DCA"/>
    <w:rsid w:val="00D16BF6"/>
    <w:rsid w:val="00D17484"/>
    <w:rsid w:val="00D259A0"/>
    <w:rsid w:val="00D2622B"/>
    <w:rsid w:val="00D308E2"/>
    <w:rsid w:val="00D33382"/>
    <w:rsid w:val="00D348B1"/>
    <w:rsid w:val="00D35CEF"/>
    <w:rsid w:val="00D50368"/>
    <w:rsid w:val="00D50AF9"/>
    <w:rsid w:val="00D548E6"/>
    <w:rsid w:val="00D6208D"/>
    <w:rsid w:val="00D63526"/>
    <w:rsid w:val="00D63854"/>
    <w:rsid w:val="00D70D1F"/>
    <w:rsid w:val="00D86F04"/>
    <w:rsid w:val="00D9037E"/>
    <w:rsid w:val="00D9166D"/>
    <w:rsid w:val="00D96B21"/>
    <w:rsid w:val="00DA062F"/>
    <w:rsid w:val="00DA2C41"/>
    <w:rsid w:val="00DA48AB"/>
    <w:rsid w:val="00DA5882"/>
    <w:rsid w:val="00DA6236"/>
    <w:rsid w:val="00DB2EFF"/>
    <w:rsid w:val="00DB3FBF"/>
    <w:rsid w:val="00DB5661"/>
    <w:rsid w:val="00DB7784"/>
    <w:rsid w:val="00DD5398"/>
    <w:rsid w:val="00DD56DE"/>
    <w:rsid w:val="00DD6456"/>
    <w:rsid w:val="00DD6B93"/>
    <w:rsid w:val="00DE17C7"/>
    <w:rsid w:val="00DE3D4F"/>
    <w:rsid w:val="00DE405D"/>
    <w:rsid w:val="00DE558B"/>
    <w:rsid w:val="00DE59D9"/>
    <w:rsid w:val="00DE5F8A"/>
    <w:rsid w:val="00DE7545"/>
    <w:rsid w:val="00E07A7F"/>
    <w:rsid w:val="00E10D04"/>
    <w:rsid w:val="00E1347C"/>
    <w:rsid w:val="00E1702C"/>
    <w:rsid w:val="00E20B59"/>
    <w:rsid w:val="00E20BD2"/>
    <w:rsid w:val="00E2216A"/>
    <w:rsid w:val="00E2315B"/>
    <w:rsid w:val="00E33D66"/>
    <w:rsid w:val="00E366B5"/>
    <w:rsid w:val="00E52C2E"/>
    <w:rsid w:val="00E605A8"/>
    <w:rsid w:val="00E63AF2"/>
    <w:rsid w:val="00E66AAB"/>
    <w:rsid w:val="00E77DF3"/>
    <w:rsid w:val="00E80ED4"/>
    <w:rsid w:val="00E83C5A"/>
    <w:rsid w:val="00E85348"/>
    <w:rsid w:val="00E85541"/>
    <w:rsid w:val="00E85E14"/>
    <w:rsid w:val="00E87800"/>
    <w:rsid w:val="00E924C5"/>
    <w:rsid w:val="00EB0341"/>
    <w:rsid w:val="00EB10A5"/>
    <w:rsid w:val="00EB38CA"/>
    <w:rsid w:val="00EB5D47"/>
    <w:rsid w:val="00EC1DAF"/>
    <w:rsid w:val="00ED1A44"/>
    <w:rsid w:val="00EE020D"/>
    <w:rsid w:val="00EE2AE1"/>
    <w:rsid w:val="00EF0853"/>
    <w:rsid w:val="00EF11A6"/>
    <w:rsid w:val="00F01C0A"/>
    <w:rsid w:val="00F04ABB"/>
    <w:rsid w:val="00F0649A"/>
    <w:rsid w:val="00F11BC4"/>
    <w:rsid w:val="00F15F90"/>
    <w:rsid w:val="00F202EF"/>
    <w:rsid w:val="00F22933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52A8F"/>
    <w:rsid w:val="00F6139E"/>
    <w:rsid w:val="00F627F4"/>
    <w:rsid w:val="00F62F26"/>
    <w:rsid w:val="00F63550"/>
    <w:rsid w:val="00F637A6"/>
    <w:rsid w:val="00F7043C"/>
    <w:rsid w:val="00F81416"/>
    <w:rsid w:val="00F82D05"/>
    <w:rsid w:val="00F8484F"/>
    <w:rsid w:val="00F917A4"/>
    <w:rsid w:val="00F931CF"/>
    <w:rsid w:val="00F94091"/>
    <w:rsid w:val="00F9463C"/>
    <w:rsid w:val="00F94CA4"/>
    <w:rsid w:val="00FA392F"/>
    <w:rsid w:val="00FA47C5"/>
    <w:rsid w:val="00FA4E2D"/>
    <w:rsid w:val="00FB09BB"/>
    <w:rsid w:val="00FC2A86"/>
    <w:rsid w:val="00FC3735"/>
    <w:rsid w:val="00FC4F8D"/>
    <w:rsid w:val="00FC7642"/>
    <w:rsid w:val="00FC7A32"/>
    <w:rsid w:val="00FD7B4C"/>
    <w:rsid w:val="00FF0821"/>
    <w:rsid w:val="00FF2698"/>
    <w:rsid w:val="00FF51A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  <w:style w:type="paragraph" w:customStyle="1" w:styleId="titolocampionato0">
    <w:name w:val="titolo_campionato"/>
    <w:basedOn w:val="Normale"/>
    <w:rsid w:val="00A77A0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A77A0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A77A0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A77A0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77A07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0314F-C44D-4B85-B9FD-073321E2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79</TotalTime>
  <Pages>4</Pages>
  <Words>911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7302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17</cp:revision>
  <cp:lastPrinted>2023-09-06T09:01:00Z</cp:lastPrinted>
  <dcterms:created xsi:type="dcterms:W3CDTF">2023-09-05T15:27:00Z</dcterms:created>
  <dcterms:modified xsi:type="dcterms:W3CDTF">2023-09-06T09:19:00Z</dcterms:modified>
</cp:coreProperties>
</file>