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A654B2">
            <w:r>
              <w:t xml:space="preserve"> </w:t>
            </w:r>
            <w:r w:rsidR="002809A9">
              <w:rPr>
                <w:noProof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0B67BCF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5192D">
              <w:rPr>
                <w:rFonts w:ascii="Arial" w:hAnsi="Arial"/>
                <w:b/>
                <w:color w:val="002060"/>
              </w:rPr>
              <w:t xml:space="preserve">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32258D58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E06EEF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E06EEF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3CF0BE3C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5F27DB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BF0852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E06EEF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5603942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7B96A7B" w14:textId="27766C8E" w:rsidR="0073039C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603942" w:history="1">
        <w:r w:rsidR="0073039C" w:rsidRPr="004E4C30">
          <w:rPr>
            <w:rStyle w:val="Collegamentoipertestuale"/>
            <w:noProof/>
          </w:rPr>
          <w:t>SOMMARIO</w:t>
        </w:r>
        <w:r w:rsidR="0073039C">
          <w:rPr>
            <w:noProof/>
            <w:webHidden/>
          </w:rPr>
          <w:tab/>
        </w:r>
        <w:r w:rsidR="0073039C">
          <w:rPr>
            <w:noProof/>
            <w:webHidden/>
          </w:rPr>
          <w:fldChar w:fldCharType="begin"/>
        </w:r>
        <w:r w:rsidR="0073039C">
          <w:rPr>
            <w:noProof/>
            <w:webHidden/>
          </w:rPr>
          <w:instrText xml:space="preserve"> PAGEREF _Toc145603942 \h </w:instrText>
        </w:r>
        <w:r w:rsidR="0073039C">
          <w:rPr>
            <w:noProof/>
            <w:webHidden/>
          </w:rPr>
        </w:r>
        <w:r w:rsidR="0073039C">
          <w:rPr>
            <w:noProof/>
            <w:webHidden/>
          </w:rPr>
          <w:fldChar w:fldCharType="separate"/>
        </w:r>
        <w:r w:rsidR="0073039C">
          <w:rPr>
            <w:noProof/>
            <w:webHidden/>
          </w:rPr>
          <w:t>1</w:t>
        </w:r>
        <w:r w:rsidR="0073039C">
          <w:rPr>
            <w:noProof/>
            <w:webHidden/>
          </w:rPr>
          <w:fldChar w:fldCharType="end"/>
        </w:r>
      </w:hyperlink>
    </w:p>
    <w:p w14:paraId="2F36DB15" w14:textId="2FA9E916" w:rsidR="0073039C" w:rsidRDefault="007303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03943" w:history="1">
        <w:r w:rsidRPr="004E4C3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_Toc145603943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7F8BC5" w14:textId="1E64A193" w:rsidR="0073039C" w:rsidRDefault="007303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03944" w:history="1">
        <w:r w:rsidRPr="004E4C3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_Toc145603944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21E7EC" w14:textId="42997C9D" w:rsidR="0073039C" w:rsidRDefault="007303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603945" w:history="1">
        <w:r w:rsidRPr="004E4C3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_Toc145603945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5A389503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603943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603944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5603945"/>
      <w:r>
        <w:rPr>
          <w:color w:val="FFFFFF"/>
        </w:rPr>
        <w:t>COMUNICAZIONI DEL COMITATO REGIONALE</w:t>
      </w:r>
      <w:bookmarkEnd w:id="3"/>
      <w:bookmarkEnd w:id="4"/>
    </w:p>
    <w:p w14:paraId="44EA703D" w14:textId="27B3EDE7" w:rsidR="002217EC" w:rsidRDefault="002217EC" w:rsidP="00CC16EC">
      <w:pPr>
        <w:pStyle w:val="LndNormale1"/>
        <w:rPr>
          <w:szCs w:val="22"/>
        </w:rPr>
      </w:pPr>
    </w:p>
    <w:p w14:paraId="3CBA8A3D" w14:textId="23B709F6" w:rsidR="002E2FE2" w:rsidRDefault="002E2FE2" w:rsidP="00CC16E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TRASFERIMENTI CALCIATORI DILETTANTI</w:t>
      </w:r>
    </w:p>
    <w:p w14:paraId="4005F251" w14:textId="1468DE80" w:rsidR="002E2FE2" w:rsidRDefault="002E2FE2" w:rsidP="00CC16EC">
      <w:pPr>
        <w:pStyle w:val="LndNormale1"/>
        <w:rPr>
          <w:szCs w:val="22"/>
        </w:rPr>
      </w:pPr>
    </w:p>
    <w:p w14:paraId="162C84FB" w14:textId="5B20F629" w:rsidR="002E2FE2" w:rsidRPr="0073039C" w:rsidRDefault="002E2FE2" w:rsidP="00CC16EC">
      <w:pPr>
        <w:pStyle w:val="LndNormale1"/>
        <w:rPr>
          <w:sz w:val="24"/>
          <w:szCs w:val="24"/>
        </w:rPr>
      </w:pPr>
      <w:r w:rsidRPr="0073039C">
        <w:rPr>
          <w:sz w:val="24"/>
          <w:szCs w:val="24"/>
        </w:rPr>
        <w:t xml:space="preserve">Si ricorda che domani </w:t>
      </w:r>
      <w:r w:rsidRPr="0073039C">
        <w:rPr>
          <w:b/>
          <w:sz w:val="24"/>
          <w:szCs w:val="24"/>
          <w:u w:val="single"/>
        </w:rPr>
        <w:t>15 settembre 2023 ore 19,00</w:t>
      </w:r>
      <w:r w:rsidRPr="0073039C">
        <w:rPr>
          <w:b/>
          <w:sz w:val="24"/>
          <w:szCs w:val="24"/>
        </w:rPr>
        <w:t xml:space="preserve"> </w:t>
      </w:r>
      <w:r w:rsidR="00115205" w:rsidRPr="0073039C">
        <w:rPr>
          <w:sz w:val="24"/>
          <w:szCs w:val="24"/>
        </w:rPr>
        <w:t>è</w:t>
      </w:r>
      <w:r w:rsidRPr="0073039C">
        <w:rPr>
          <w:sz w:val="24"/>
          <w:szCs w:val="24"/>
        </w:rPr>
        <w:t xml:space="preserve"> il termine entro cui è possibile il trasferimento </w:t>
      </w:r>
      <w:r w:rsidR="00115205" w:rsidRPr="0073039C">
        <w:rPr>
          <w:sz w:val="24"/>
          <w:szCs w:val="24"/>
        </w:rPr>
        <w:t>di calciatori fra società dilettantistiche</w:t>
      </w:r>
      <w:r w:rsidR="00E37232">
        <w:rPr>
          <w:sz w:val="24"/>
          <w:szCs w:val="24"/>
        </w:rPr>
        <w:t>.</w:t>
      </w:r>
      <w:bookmarkStart w:id="5" w:name="_GoBack"/>
      <w:bookmarkEnd w:id="5"/>
    </w:p>
    <w:p w14:paraId="11FF72B6" w14:textId="64D083A4" w:rsidR="002E2FE2" w:rsidRDefault="002E2FE2" w:rsidP="00CC16EC">
      <w:pPr>
        <w:pStyle w:val="LndNormale1"/>
        <w:rPr>
          <w:szCs w:val="22"/>
        </w:rPr>
      </w:pPr>
    </w:p>
    <w:p w14:paraId="2E57071E" w14:textId="77777777" w:rsidR="00115205" w:rsidRDefault="00115205" w:rsidP="00CC16EC">
      <w:pPr>
        <w:pStyle w:val="LndNormale1"/>
        <w:rPr>
          <w:szCs w:val="22"/>
        </w:rPr>
      </w:pPr>
    </w:p>
    <w:p w14:paraId="6C1BBF83" w14:textId="285F7349" w:rsidR="00DE3F32" w:rsidRPr="00DE3F32" w:rsidRDefault="00DE3F32" w:rsidP="00CC16EC">
      <w:pPr>
        <w:pStyle w:val="LndNormale1"/>
        <w:rPr>
          <w:b/>
          <w:sz w:val="28"/>
          <w:szCs w:val="28"/>
          <w:u w:val="single"/>
        </w:rPr>
      </w:pPr>
      <w:r w:rsidRPr="00DE3F32">
        <w:rPr>
          <w:b/>
          <w:sz w:val="28"/>
          <w:szCs w:val="28"/>
          <w:u w:val="single"/>
        </w:rPr>
        <w:t>CAMPIONATO ECCELLENZA FEMMINILE</w:t>
      </w:r>
    </w:p>
    <w:p w14:paraId="480027C5" w14:textId="6FF4D4C6" w:rsidR="00DE3F32" w:rsidRDefault="00DE3F32" w:rsidP="00CC16EC">
      <w:pPr>
        <w:pStyle w:val="LndNormale1"/>
        <w:rPr>
          <w:szCs w:val="22"/>
        </w:rPr>
      </w:pPr>
      <w:r>
        <w:rPr>
          <w:szCs w:val="22"/>
        </w:rPr>
        <w:t>Si pubblica, di seguito, l’elenco delle società iscritte al campionato in epigrafe che inizierà domenica 19.11.2023.</w:t>
      </w:r>
    </w:p>
    <w:p w14:paraId="0344F548" w14:textId="77777777" w:rsidR="00DE3F32" w:rsidRDefault="00DE3F32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2052F" w:rsidRPr="0082052F" w14:paraId="20E23DD7" w14:textId="77777777" w:rsidTr="00DE3F32">
        <w:tc>
          <w:tcPr>
            <w:tcW w:w="4957" w:type="dxa"/>
          </w:tcPr>
          <w:p w14:paraId="666DE475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ANCONA RESPECT 2001      </w:t>
            </w:r>
          </w:p>
        </w:tc>
      </w:tr>
      <w:tr w:rsidR="0082052F" w:rsidRPr="0082052F" w14:paraId="00B98D0A" w14:textId="77777777" w:rsidTr="00DE3F32">
        <w:tc>
          <w:tcPr>
            <w:tcW w:w="4957" w:type="dxa"/>
          </w:tcPr>
          <w:p w14:paraId="226B12B6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>ASCOLI CALCIO 1898 FC SPA</w:t>
            </w:r>
          </w:p>
        </w:tc>
      </w:tr>
      <w:tr w:rsidR="0082052F" w:rsidRPr="0082052F" w14:paraId="4AB43571" w14:textId="77777777" w:rsidTr="00DE3F32">
        <w:tc>
          <w:tcPr>
            <w:tcW w:w="4957" w:type="dxa"/>
          </w:tcPr>
          <w:p w14:paraId="69645F98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AURORA TREIA             </w:t>
            </w:r>
          </w:p>
        </w:tc>
      </w:tr>
      <w:tr w:rsidR="0082052F" w:rsidRPr="0082052F" w14:paraId="1F9CB280" w14:textId="77777777" w:rsidTr="00DE3F32">
        <w:tc>
          <w:tcPr>
            <w:tcW w:w="4957" w:type="dxa"/>
          </w:tcPr>
          <w:p w14:paraId="7E731294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lastRenderedPageBreak/>
              <w:t xml:space="preserve">C.F. MACERATESE A.S.D.   </w:t>
            </w:r>
          </w:p>
        </w:tc>
      </w:tr>
      <w:tr w:rsidR="0082052F" w:rsidRPr="0082052F" w14:paraId="03ACA452" w14:textId="77777777" w:rsidTr="00DE3F32">
        <w:tc>
          <w:tcPr>
            <w:tcW w:w="4957" w:type="dxa"/>
          </w:tcPr>
          <w:p w14:paraId="5978A05B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F.C. SAMBENEDETTESE      </w:t>
            </w:r>
          </w:p>
        </w:tc>
      </w:tr>
      <w:tr w:rsidR="0082052F" w:rsidRPr="0082052F" w14:paraId="5B067EA2" w14:textId="77777777" w:rsidTr="00DE3F32">
        <w:tc>
          <w:tcPr>
            <w:tcW w:w="4957" w:type="dxa"/>
          </w:tcPr>
          <w:p w14:paraId="1128886D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PORTO POTENZA CALCIO     </w:t>
            </w:r>
          </w:p>
        </w:tc>
      </w:tr>
      <w:tr w:rsidR="0082052F" w:rsidRPr="0082052F" w14:paraId="43543A00" w14:textId="77777777" w:rsidTr="00DE3F32">
        <w:tc>
          <w:tcPr>
            <w:tcW w:w="4957" w:type="dxa"/>
          </w:tcPr>
          <w:p w14:paraId="2335002B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RECANATESE S.R.L.        </w:t>
            </w:r>
          </w:p>
        </w:tc>
      </w:tr>
      <w:tr w:rsidR="0082052F" w:rsidRPr="0082052F" w14:paraId="2BAD8A00" w14:textId="77777777" w:rsidTr="00DE3F32">
        <w:tc>
          <w:tcPr>
            <w:tcW w:w="4957" w:type="dxa"/>
          </w:tcPr>
          <w:p w14:paraId="1141FDAD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SIBILLINI UNITED         </w:t>
            </w:r>
          </w:p>
        </w:tc>
      </w:tr>
      <w:tr w:rsidR="0082052F" w:rsidRPr="0082052F" w14:paraId="33DE5F0F" w14:textId="77777777" w:rsidTr="00DE3F32">
        <w:tc>
          <w:tcPr>
            <w:tcW w:w="4957" w:type="dxa"/>
          </w:tcPr>
          <w:p w14:paraId="3B93E5A9" w14:textId="77777777" w:rsidR="0082052F" w:rsidRPr="00DE3F32" w:rsidRDefault="0082052F" w:rsidP="003D4780">
            <w:pPr>
              <w:pStyle w:val="LndNormale1"/>
              <w:rPr>
                <w:sz w:val="20"/>
              </w:rPr>
            </w:pPr>
            <w:r w:rsidRPr="00DE3F32">
              <w:rPr>
                <w:sz w:val="20"/>
              </w:rPr>
              <w:t xml:space="preserve">U.MANDOLESI CALCIO       </w:t>
            </w:r>
          </w:p>
        </w:tc>
      </w:tr>
    </w:tbl>
    <w:p w14:paraId="508211A9" w14:textId="048DAEC6" w:rsidR="005F27DB" w:rsidRDefault="00E4340F" w:rsidP="00CC16EC">
      <w:pPr>
        <w:pStyle w:val="LndNormale1"/>
        <w:rPr>
          <w:b/>
          <w:sz w:val="28"/>
          <w:szCs w:val="28"/>
          <w:u w:val="single"/>
        </w:rPr>
      </w:pPr>
      <w:r w:rsidRPr="00E4340F">
        <w:rPr>
          <w:b/>
          <w:sz w:val="28"/>
          <w:szCs w:val="28"/>
          <w:u w:val="single"/>
        </w:rPr>
        <w:t>CAMPIONATO TERZA CATEGORIA</w:t>
      </w:r>
    </w:p>
    <w:p w14:paraId="2D3F4989" w14:textId="77777777" w:rsidR="0073039C" w:rsidRDefault="0073039C" w:rsidP="00CC16EC">
      <w:pPr>
        <w:pStyle w:val="LndNormale1"/>
        <w:rPr>
          <w:szCs w:val="22"/>
        </w:rPr>
      </w:pPr>
    </w:p>
    <w:p w14:paraId="3887C718" w14:textId="1E0126EE" w:rsidR="00E4340F" w:rsidRDefault="00E4340F" w:rsidP="00CC16EC">
      <w:pPr>
        <w:pStyle w:val="LndNormale1"/>
        <w:rPr>
          <w:szCs w:val="22"/>
        </w:rPr>
      </w:pPr>
      <w:r>
        <w:rPr>
          <w:szCs w:val="22"/>
        </w:rPr>
        <w:t>Si pubblica, di seguito, la compsizione dei gironi del campion</w:t>
      </w:r>
      <w:r w:rsidR="00DE3F32">
        <w:rPr>
          <w:szCs w:val="22"/>
        </w:rPr>
        <w:t>a</w:t>
      </w:r>
      <w:r>
        <w:rPr>
          <w:szCs w:val="22"/>
        </w:rPr>
        <w:t>to in epigrafe</w:t>
      </w:r>
      <w:r w:rsidR="0082052F">
        <w:rPr>
          <w:szCs w:val="22"/>
        </w:rPr>
        <w:t>, che inizierà domenica 08.10.2023</w:t>
      </w:r>
    </w:p>
    <w:p w14:paraId="736A50EA" w14:textId="50AF2209" w:rsidR="00E4340F" w:rsidRDefault="00E4340F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4340F" w:rsidRPr="00F06CAB" w14:paraId="7D146D2F" w14:textId="77777777" w:rsidTr="00E4340F">
        <w:tc>
          <w:tcPr>
            <w:tcW w:w="4956" w:type="dxa"/>
          </w:tcPr>
          <w:p w14:paraId="7E453CFA" w14:textId="578F5CB1" w:rsidR="00E4340F" w:rsidRPr="00F06CAB" w:rsidRDefault="00E4340F" w:rsidP="00CC16EC">
            <w:pPr>
              <w:pStyle w:val="LndNormale1"/>
              <w:rPr>
                <w:b/>
                <w:szCs w:val="22"/>
              </w:rPr>
            </w:pPr>
            <w:r w:rsidRPr="00F06CAB">
              <w:rPr>
                <w:b/>
                <w:szCs w:val="22"/>
              </w:rPr>
              <w:t xml:space="preserve">GIRONE A     Pesaro </w:t>
            </w:r>
          </w:p>
        </w:tc>
        <w:tc>
          <w:tcPr>
            <w:tcW w:w="4956" w:type="dxa"/>
          </w:tcPr>
          <w:p w14:paraId="4141317D" w14:textId="22CC2A3E" w:rsidR="00E4340F" w:rsidRPr="00F06CAB" w:rsidRDefault="00714531" w:rsidP="00CC16EC">
            <w:pPr>
              <w:pStyle w:val="LndNormale1"/>
              <w:rPr>
                <w:b/>
                <w:szCs w:val="22"/>
              </w:rPr>
            </w:pPr>
            <w:r w:rsidRPr="00F06CAB">
              <w:rPr>
                <w:b/>
                <w:szCs w:val="22"/>
              </w:rPr>
              <w:t xml:space="preserve">GIRONE </w:t>
            </w:r>
            <w:r w:rsidR="00E4340F" w:rsidRPr="00F06CAB">
              <w:rPr>
                <w:b/>
                <w:szCs w:val="22"/>
              </w:rPr>
              <w:t>B     Pesaro</w:t>
            </w:r>
          </w:p>
        </w:tc>
      </w:tr>
      <w:tr w:rsidR="00E4340F" w:rsidRPr="00D50B3F" w14:paraId="109AE475" w14:textId="77777777" w:rsidTr="00E4340F">
        <w:tc>
          <w:tcPr>
            <w:tcW w:w="4956" w:type="dxa"/>
          </w:tcPr>
          <w:p w14:paraId="13ADB00B" w14:textId="2B75925B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ACADEMY MONTECCHIO</w:t>
            </w:r>
          </w:p>
        </w:tc>
        <w:tc>
          <w:tcPr>
            <w:tcW w:w="4956" w:type="dxa"/>
          </w:tcPr>
          <w:p w14:paraId="0947552A" w14:textId="65E9C069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BABBUCCE</w:t>
            </w:r>
          </w:p>
        </w:tc>
      </w:tr>
      <w:tr w:rsidR="00E4340F" w:rsidRPr="00D50B3F" w14:paraId="2FBA370C" w14:textId="77777777" w:rsidTr="00E4340F">
        <w:tc>
          <w:tcPr>
            <w:tcW w:w="4956" w:type="dxa"/>
          </w:tcPr>
          <w:p w14:paraId="213B18D3" w14:textId="7335A6EC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BORGO PACE</w:t>
            </w:r>
          </w:p>
        </w:tc>
        <w:tc>
          <w:tcPr>
            <w:tcW w:w="4956" w:type="dxa"/>
          </w:tcPr>
          <w:p w14:paraId="73341298" w14:textId="31A50AC8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CESARE</w:t>
            </w:r>
          </w:p>
        </w:tc>
      </w:tr>
      <w:tr w:rsidR="00E4340F" w:rsidRPr="00D50B3F" w14:paraId="65C95539" w14:textId="77777777" w:rsidTr="00E4340F">
        <w:tc>
          <w:tcPr>
            <w:tcW w:w="4956" w:type="dxa"/>
          </w:tcPr>
          <w:p w14:paraId="15DE9B82" w14:textId="24D04F9D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CASA 33</w:t>
            </w:r>
          </w:p>
        </w:tc>
        <w:tc>
          <w:tcPr>
            <w:tcW w:w="4956" w:type="dxa"/>
          </w:tcPr>
          <w:p w14:paraId="18007D08" w14:textId="09013022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I.E.S. DINI</w:t>
            </w:r>
          </w:p>
        </w:tc>
      </w:tr>
      <w:tr w:rsidR="00E4340F" w:rsidRPr="00D50B3F" w14:paraId="2026C868" w14:textId="77777777" w:rsidTr="00E4340F">
        <w:tc>
          <w:tcPr>
            <w:tcW w:w="4956" w:type="dxa"/>
          </w:tcPr>
          <w:p w14:paraId="77D76A2F" w14:textId="27CF87FB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FURLO</w:t>
            </w:r>
          </w:p>
        </w:tc>
        <w:tc>
          <w:tcPr>
            <w:tcW w:w="4956" w:type="dxa"/>
          </w:tcPr>
          <w:p w14:paraId="1E117E4B" w14:textId="6BEE6228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JUNIOR CENTRO CITTA’</w:t>
            </w:r>
          </w:p>
        </w:tc>
      </w:tr>
      <w:tr w:rsidR="00E4340F" w:rsidRPr="00D50B3F" w14:paraId="06844512" w14:textId="77777777" w:rsidTr="00E4340F">
        <w:tc>
          <w:tcPr>
            <w:tcW w:w="4956" w:type="dxa"/>
          </w:tcPr>
          <w:p w14:paraId="0AE30A5D" w14:textId="2DF06A5D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GALLO FOOTBALL</w:t>
            </w:r>
          </w:p>
        </w:tc>
        <w:tc>
          <w:tcPr>
            <w:tcW w:w="4956" w:type="dxa"/>
          </w:tcPr>
          <w:p w14:paraId="43113753" w14:textId="0F4BC7E0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MAROSO MONDOLFO</w:t>
            </w:r>
          </w:p>
        </w:tc>
      </w:tr>
      <w:tr w:rsidR="00E4340F" w:rsidRPr="00D50B3F" w14:paraId="154F54C4" w14:textId="77777777" w:rsidTr="00E4340F">
        <w:tc>
          <w:tcPr>
            <w:tcW w:w="4956" w:type="dxa"/>
          </w:tcPr>
          <w:p w14:paraId="1B5A75D2" w14:textId="7479090C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PIEVE DI CAGNA</w:t>
            </w:r>
          </w:p>
        </w:tc>
        <w:tc>
          <w:tcPr>
            <w:tcW w:w="4956" w:type="dxa"/>
          </w:tcPr>
          <w:p w14:paraId="7866A831" w14:textId="062A2200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MONTELABBATE</w:t>
            </w:r>
          </w:p>
        </w:tc>
      </w:tr>
      <w:tr w:rsidR="00E4340F" w:rsidRPr="00D50B3F" w14:paraId="701D4F18" w14:textId="77777777" w:rsidTr="00E4340F">
        <w:tc>
          <w:tcPr>
            <w:tcW w:w="4956" w:type="dxa"/>
          </w:tcPr>
          <w:p w14:paraId="1F73AB83" w14:textId="4BDCBD6E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PIOBBICO 90</w:t>
            </w:r>
          </w:p>
        </w:tc>
        <w:tc>
          <w:tcPr>
            <w:tcW w:w="4956" w:type="dxa"/>
          </w:tcPr>
          <w:p w14:paraId="33877EEE" w14:textId="6779B077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NOVILARA CALCIO</w:t>
            </w:r>
          </w:p>
        </w:tc>
      </w:tr>
      <w:tr w:rsidR="00E4340F" w:rsidRPr="00D50B3F" w14:paraId="155CA3D3" w14:textId="77777777" w:rsidTr="00E4340F">
        <w:tc>
          <w:tcPr>
            <w:tcW w:w="4956" w:type="dxa"/>
          </w:tcPr>
          <w:p w14:paraId="2F70355E" w14:textId="76E8EDC7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POL. SERRA SANT’ABBONDIO</w:t>
            </w:r>
          </w:p>
        </w:tc>
        <w:tc>
          <w:tcPr>
            <w:tcW w:w="4956" w:type="dxa"/>
          </w:tcPr>
          <w:p w14:paraId="7EBC357B" w14:textId="1831B9D1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NUOVA BEDOSTI</w:t>
            </w:r>
          </w:p>
        </w:tc>
      </w:tr>
      <w:tr w:rsidR="00E4340F" w:rsidRPr="00D50B3F" w14:paraId="100D662C" w14:textId="77777777" w:rsidTr="00E4340F">
        <w:tc>
          <w:tcPr>
            <w:tcW w:w="4956" w:type="dxa"/>
          </w:tcPr>
          <w:p w14:paraId="1E059E1C" w14:textId="20C5B5B5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POL.CAGLI SPORT ASSOCIATI</w:t>
            </w:r>
          </w:p>
        </w:tc>
        <w:tc>
          <w:tcPr>
            <w:tcW w:w="4956" w:type="dxa"/>
          </w:tcPr>
          <w:p w14:paraId="588F6473" w14:textId="39890AB5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OLIMPYA VILLA PALOMBARA</w:t>
            </w:r>
          </w:p>
        </w:tc>
      </w:tr>
      <w:tr w:rsidR="00E4340F" w:rsidRPr="00D50B3F" w14:paraId="7E77526E" w14:textId="77777777" w:rsidTr="00E4340F">
        <w:tc>
          <w:tcPr>
            <w:tcW w:w="4956" w:type="dxa"/>
          </w:tcPr>
          <w:p w14:paraId="6D156A04" w14:textId="7E54989C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POLE CALCIO</w:t>
            </w:r>
          </w:p>
        </w:tc>
        <w:tc>
          <w:tcPr>
            <w:tcW w:w="4956" w:type="dxa"/>
          </w:tcPr>
          <w:p w14:paraId="699118F5" w14:textId="17497C9F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REAL PORTO SENIGALLIA</w:t>
            </w:r>
          </w:p>
        </w:tc>
      </w:tr>
      <w:tr w:rsidR="00E4340F" w:rsidRPr="00D50B3F" w14:paraId="4FA04184" w14:textId="77777777" w:rsidTr="00E4340F">
        <w:tc>
          <w:tcPr>
            <w:tcW w:w="4956" w:type="dxa"/>
          </w:tcPr>
          <w:p w14:paraId="42A24796" w14:textId="2788BE97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POLISPORTIVA BOTTEGA SSD</w:t>
            </w:r>
          </w:p>
        </w:tc>
        <w:tc>
          <w:tcPr>
            <w:tcW w:w="4956" w:type="dxa"/>
          </w:tcPr>
          <w:p w14:paraId="66A1289F" w14:textId="3A491AF7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SAMMARTINESE NEXT GEN</w:t>
            </w:r>
          </w:p>
        </w:tc>
      </w:tr>
      <w:tr w:rsidR="00E4340F" w:rsidRPr="00D50B3F" w14:paraId="008267DA" w14:textId="77777777" w:rsidTr="00E4340F">
        <w:tc>
          <w:tcPr>
            <w:tcW w:w="4956" w:type="dxa"/>
          </w:tcPr>
          <w:p w14:paraId="51FE320E" w14:textId="6D730ED3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SAN SILVESTRO</w:t>
            </w:r>
          </w:p>
        </w:tc>
        <w:tc>
          <w:tcPr>
            <w:tcW w:w="4956" w:type="dxa"/>
          </w:tcPr>
          <w:p w14:paraId="1FD31968" w14:textId="02449E35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TRE PONTI SRL</w:t>
            </w:r>
          </w:p>
        </w:tc>
      </w:tr>
      <w:tr w:rsidR="00E4340F" w:rsidRPr="00D50B3F" w14:paraId="20EAC859" w14:textId="77777777" w:rsidTr="00E4340F">
        <w:tc>
          <w:tcPr>
            <w:tcW w:w="4956" w:type="dxa"/>
          </w:tcPr>
          <w:p w14:paraId="25D6CB19" w14:textId="61BACC0C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TORRE</w:t>
            </w:r>
          </w:p>
        </w:tc>
        <w:tc>
          <w:tcPr>
            <w:tcW w:w="4956" w:type="dxa"/>
          </w:tcPr>
          <w:p w14:paraId="3C3A3AB3" w14:textId="433D3817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V.F. PESARO</w:t>
            </w:r>
          </w:p>
        </w:tc>
      </w:tr>
      <w:tr w:rsidR="00E4340F" w:rsidRPr="00D50B3F" w14:paraId="42ECD2A4" w14:textId="77777777" w:rsidTr="00E4340F">
        <w:tc>
          <w:tcPr>
            <w:tcW w:w="4956" w:type="dxa"/>
          </w:tcPr>
          <w:p w14:paraId="6A14BBEC" w14:textId="7FBAE923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VIGOR SAN SISTO</w:t>
            </w:r>
          </w:p>
        </w:tc>
        <w:tc>
          <w:tcPr>
            <w:tcW w:w="4956" w:type="dxa"/>
          </w:tcPr>
          <w:p w14:paraId="387A326A" w14:textId="73DAB59C" w:rsidR="00E4340F" w:rsidRPr="00D50B3F" w:rsidRDefault="00E4340F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VIRTUS CASTELVECCHIO1984</w:t>
            </w:r>
          </w:p>
        </w:tc>
      </w:tr>
    </w:tbl>
    <w:p w14:paraId="69B98504" w14:textId="694E0CA3" w:rsidR="00E4340F" w:rsidRDefault="00E4340F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11575" w:rsidRPr="00F06CAB" w14:paraId="4B8793BD" w14:textId="77777777" w:rsidTr="00911575">
        <w:tc>
          <w:tcPr>
            <w:tcW w:w="4956" w:type="dxa"/>
          </w:tcPr>
          <w:p w14:paraId="73E4B8C0" w14:textId="2874398B" w:rsidR="00911575" w:rsidRPr="00F06CAB" w:rsidRDefault="00D503ED" w:rsidP="00CC16EC">
            <w:pPr>
              <w:pStyle w:val="LndNormale1"/>
              <w:rPr>
                <w:b/>
                <w:szCs w:val="22"/>
              </w:rPr>
            </w:pPr>
            <w:r w:rsidRPr="00F06CAB">
              <w:rPr>
                <w:b/>
                <w:szCs w:val="22"/>
              </w:rPr>
              <w:t>GIRONE C     Ancona</w:t>
            </w:r>
          </w:p>
        </w:tc>
        <w:tc>
          <w:tcPr>
            <w:tcW w:w="4956" w:type="dxa"/>
          </w:tcPr>
          <w:p w14:paraId="28908694" w14:textId="522BC738" w:rsidR="00911575" w:rsidRPr="00F06CAB" w:rsidRDefault="00D503ED" w:rsidP="00CC16EC">
            <w:pPr>
              <w:pStyle w:val="LndNormale1"/>
              <w:rPr>
                <w:b/>
                <w:szCs w:val="22"/>
              </w:rPr>
            </w:pPr>
            <w:r w:rsidRPr="00F06CAB">
              <w:rPr>
                <w:b/>
                <w:szCs w:val="22"/>
              </w:rPr>
              <w:t>GIRONE D     Ancona</w:t>
            </w:r>
          </w:p>
        </w:tc>
      </w:tr>
      <w:tr w:rsidR="00911575" w:rsidRPr="00D50B3F" w14:paraId="75B843F9" w14:textId="77777777" w:rsidTr="00911575">
        <w:tc>
          <w:tcPr>
            <w:tcW w:w="4956" w:type="dxa"/>
          </w:tcPr>
          <w:p w14:paraId="2B3B8770" w14:textId="65FE56DA" w:rsidR="00911575" w:rsidRPr="00D50B3F" w:rsidRDefault="00C07C65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ALBACINA 1972</w:t>
            </w:r>
          </w:p>
        </w:tc>
        <w:tc>
          <w:tcPr>
            <w:tcW w:w="4956" w:type="dxa"/>
          </w:tcPr>
          <w:p w14:paraId="25C79BFF" w14:textId="3FE86635" w:rsidR="00911575" w:rsidRPr="00D50B3F" w:rsidRDefault="002C0272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ACLI VILLA MUSONE</w:t>
            </w:r>
          </w:p>
        </w:tc>
      </w:tr>
      <w:tr w:rsidR="002C0272" w:rsidRPr="00D50B3F" w14:paraId="5C884E70" w14:textId="77777777" w:rsidTr="00911575">
        <w:tc>
          <w:tcPr>
            <w:tcW w:w="4956" w:type="dxa"/>
          </w:tcPr>
          <w:p w14:paraId="3914AC75" w14:textId="44C0B130" w:rsidR="002C0272" w:rsidRPr="00D50B3F" w:rsidRDefault="00C07C65" w:rsidP="002C0272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AMATORI APPIGNANO</w:t>
            </w:r>
          </w:p>
        </w:tc>
        <w:tc>
          <w:tcPr>
            <w:tcW w:w="4956" w:type="dxa"/>
          </w:tcPr>
          <w:p w14:paraId="6928C7DD" w14:textId="1F73E82A" w:rsidR="002C0272" w:rsidRPr="00D50B3F" w:rsidRDefault="002C0272" w:rsidP="002C0272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AMATORI P.POTENZA</w:t>
            </w:r>
          </w:p>
        </w:tc>
      </w:tr>
      <w:tr w:rsidR="002C0272" w:rsidRPr="00D50B3F" w14:paraId="5EAAD9D7" w14:textId="77777777" w:rsidTr="00911575">
        <w:tc>
          <w:tcPr>
            <w:tcW w:w="4956" w:type="dxa"/>
          </w:tcPr>
          <w:p w14:paraId="743600C4" w14:textId="02270F87" w:rsidR="002C0272" w:rsidRPr="00D50B3F" w:rsidRDefault="002E2FE2" w:rsidP="002C0272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CAMERATESE</w:t>
            </w:r>
          </w:p>
        </w:tc>
        <w:tc>
          <w:tcPr>
            <w:tcW w:w="4956" w:type="dxa"/>
          </w:tcPr>
          <w:p w14:paraId="56C8567D" w14:textId="24F961B6" w:rsidR="002C0272" w:rsidRPr="00D50B3F" w:rsidRDefault="002C0272" w:rsidP="002C0272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ATLETICO CONERO</w:t>
            </w:r>
          </w:p>
        </w:tc>
      </w:tr>
      <w:tr w:rsidR="002C0272" w:rsidRPr="00D50B3F" w14:paraId="6488EDB1" w14:textId="77777777" w:rsidTr="00911575">
        <w:tc>
          <w:tcPr>
            <w:tcW w:w="4956" w:type="dxa"/>
          </w:tcPr>
          <w:p w14:paraId="5B74048A" w14:textId="7B66D070" w:rsidR="002C0272" w:rsidRPr="00D50B3F" w:rsidRDefault="002C0272" w:rsidP="002C0272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GALASSIA SPORT</w:t>
            </w:r>
          </w:p>
        </w:tc>
        <w:tc>
          <w:tcPr>
            <w:tcW w:w="4956" w:type="dxa"/>
          </w:tcPr>
          <w:p w14:paraId="0CDF1081" w14:textId="357D85FC" w:rsidR="002C0272" w:rsidRPr="00D50B3F" w:rsidRDefault="00115205" w:rsidP="002C0272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ATLETICO 2008</w:t>
            </w:r>
          </w:p>
        </w:tc>
      </w:tr>
      <w:tr w:rsidR="00115205" w:rsidRPr="00D50B3F" w14:paraId="4587B73D" w14:textId="77777777" w:rsidTr="00911575">
        <w:tc>
          <w:tcPr>
            <w:tcW w:w="4956" w:type="dxa"/>
          </w:tcPr>
          <w:p w14:paraId="74138E6B" w14:textId="32574004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JUNIORJESINA LIBERTAS</w:t>
            </w:r>
          </w:p>
        </w:tc>
        <w:tc>
          <w:tcPr>
            <w:tcW w:w="4956" w:type="dxa"/>
          </w:tcPr>
          <w:p w14:paraId="2D4B8706" w14:textId="0AF06EAF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CAMERANO CALCIO</w:t>
            </w:r>
          </w:p>
        </w:tc>
      </w:tr>
      <w:tr w:rsidR="00115205" w:rsidRPr="00D50B3F" w14:paraId="72DC652B" w14:textId="77777777" w:rsidTr="00911575">
        <w:tc>
          <w:tcPr>
            <w:tcW w:w="4956" w:type="dxa"/>
          </w:tcPr>
          <w:p w14:paraId="028D72A2" w14:textId="583F9F83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L.EUROPA LUCIANO BOCCHINI</w:t>
            </w:r>
          </w:p>
        </w:tc>
        <w:tc>
          <w:tcPr>
            <w:tcW w:w="4956" w:type="dxa"/>
          </w:tcPr>
          <w:p w14:paraId="077371AB" w14:textId="44D2DBB5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BORGO MOLINO</w:t>
            </w:r>
          </w:p>
        </w:tc>
      </w:tr>
      <w:tr w:rsidR="00115205" w:rsidRPr="00D50B3F" w14:paraId="03E99DF3" w14:textId="77777777" w:rsidTr="00911575">
        <w:tc>
          <w:tcPr>
            <w:tcW w:w="4956" w:type="dxa"/>
          </w:tcPr>
          <w:p w14:paraId="0C220E5D" w14:textId="1BD73810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MAIOLATI UNITED</w:t>
            </w:r>
          </w:p>
        </w:tc>
        <w:tc>
          <w:tcPr>
            <w:tcW w:w="4956" w:type="dxa"/>
          </w:tcPr>
          <w:p w14:paraId="118DB1C5" w14:textId="0F76FBBF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REAL VALLONE</w:t>
            </w:r>
          </w:p>
        </w:tc>
      </w:tr>
      <w:tr w:rsidR="00115205" w:rsidRPr="00D50B3F" w14:paraId="759E627F" w14:textId="77777777" w:rsidTr="00911575">
        <w:tc>
          <w:tcPr>
            <w:tcW w:w="4956" w:type="dxa"/>
          </w:tcPr>
          <w:p w14:paraId="345D1C6A" w14:textId="2A8E7EA1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MONTE ROBERTO</w:t>
            </w:r>
          </w:p>
        </w:tc>
        <w:tc>
          <w:tcPr>
            <w:tcW w:w="4956" w:type="dxa"/>
          </w:tcPr>
          <w:p w14:paraId="7317DDA1" w14:textId="62A47FFD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JUNIOR OSIMANA</w:t>
            </w:r>
          </w:p>
        </w:tc>
      </w:tr>
      <w:tr w:rsidR="00115205" w:rsidRPr="00D50B3F" w14:paraId="7F65CA59" w14:textId="77777777" w:rsidTr="00911575">
        <w:tc>
          <w:tcPr>
            <w:tcW w:w="4956" w:type="dxa"/>
          </w:tcPr>
          <w:p w14:paraId="58358976" w14:textId="283ECDC1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POGGIO S.MARCELLO</w:t>
            </w:r>
          </w:p>
        </w:tc>
        <w:tc>
          <w:tcPr>
            <w:tcW w:w="4956" w:type="dxa"/>
          </w:tcPr>
          <w:p w14:paraId="18E7604B" w14:textId="5C53F25F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 xml:space="preserve">LORETO </w:t>
            </w:r>
            <w:r w:rsidRPr="00D50B3F">
              <w:rPr>
                <w:b/>
                <w:sz w:val="20"/>
              </w:rPr>
              <w:t xml:space="preserve">(Sq. B </w:t>
            </w:r>
            <w:r w:rsidR="0073039C">
              <w:rPr>
                <w:b/>
                <w:sz w:val="20"/>
              </w:rPr>
              <w:t xml:space="preserve"> </w:t>
            </w:r>
            <w:r w:rsidRPr="00D50B3F">
              <w:rPr>
                <w:b/>
                <w:sz w:val="20"/>
              </w:rPr>
              <w:t>F.C.)</w:t>
            </w:r>
          </w:p>
        </w:tc>
      </w:tr>
      <w:tr w:rsidR="00115205" w:rsidRPr="00D50B3F" w14:paraId="7A6215EC" w14:textId="77777777" w:rsidTr="00911575">
        <w:tc>
          <w:tcPr>
            <w:tcW w:w="4956" w:type="dxa"/>
          </w:tcPr>
          <w:p w14:paraId="7F10C5DE" w14:textId="0E7AC284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REAL SASSOFERRATO</w:t>
            </w:r>
          </w:p>
        </w:tc>
        <w:tc>
          <w:tcPr>
            <w:tcW w:w="4956" w:type="dxa"/>
          </w:tcPr>
          <w:p w14:paraId="4183DA7F" w14:textId="2CE15521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NUOVA AQUILA</w:t>
            </w:r>
          </w:p>
        </w:tc>
      </w:tr>
      <w:tr w:rsidR="00115205" w:rsidRPr="00D50B3F" w14:paraId="5E8114C1" w14:textId="77777777" w:rsidTr="00911575">
        <w:tc>
          <w:tcPr>
            <w:tcW w:w="4956" w:type="dxa"/>
          </w:tcPr>
          <w:p w14:paraId="1FEFEC22" w14:textId="16850624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SPES JESI</w:t>
            </w:r>
          </w:p>
        </w:tc>
        <w:tc>
          <w:tcPr>
            <w:tcW w:w="4956" w:type="dxa"/>
          </w:tcPr>
          <w:p w14:paraId="52428F52" w14:textId="5B8B97D9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POLVERIGI C5</w:t>
            </w:r>
          </w:p>
        </w:tc>
      </w:tr>
      <w:tr w:rsidR="00115205" w:rsidRPr="00D50B3F" w14:paraId="689F9FAC" w14:textId="77777777" w:rsidTr="00911575">
        <w:tc>
          <w:tcPr>
            <w:tcW w:w="4956" w:type="dxa"/>
          </w:tcPr>
          <w:p w14:paraId="19061365" w14:textId="2F0E991B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URBANITAS APIRO</w:t>
            </w:r>
          </w:p>
        </w:tc>
        <w:tc>
          <w:tcPr>
            <w:tcW w:w="4956" w:type="dxa"/>
          </w:tcPr>
          <w:p w14:paraId="1922D705" w14:textId="154D36E7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PONTEROSSO</w:t>
            </w:r>
          </w:p>
        </w:tc>
      </w:tr>
      <w:tr w:rsidR="00115205" w:rsidRPr="00D50B3F" w14:paraId="516F4A1B" w14:textId="77777777" w:rsidTr="00911575">
        <w:tc>
          <w:tcPr>
            <w:tcW w:w="4956" w:type="dxa"/>
          </w:tcPr>
          <w:p w14:paraId="4EBD86EA" w14:textId="3D50D819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VALLE DEL GIANO</w:t>
            </w:r>
          </w:p>
        </w:tc>
        <w:tc>
          <w:tcPr>
            <w:tcW w:w="4956" w:type="dxa"/>
          </w:tcPr>
          <w:p w14:paraId="57ED9B65" w14:textId="4E3FF1F1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REAL CASTELFIDARDO</w:t>
            </w:r>
          </w:p>
        </w:tc>
      </w:tr>
      <w:tr w:rsidR="00115205" w:rsidRPr="00D50B3F" w14:paraId="42CA0167" w14:textId="77777777" w:rsidTr="00911575">
        <w:tc>
          <w:tcPr>
            <w:tcW w:w="4956" w:type="dxa"/>
          </w:tcPr>
          <w:p w14:paraId="357AD489" w14:textId="617F0C46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VILLA STRADA</w:t>
            </w:r>
          </w:p>
        </w:tc>
        <w:tc>
          <w:tcPr>
            <w:tcW w:w="4956" w:type="dxa"/>
          </w:tcPr>
          <w:p w14:paraId="443866BC" w14:textId="063182F8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REAL CASEBRUCIATE</w:t>
            </w:r>
          </w:p>
        </w:tc>
      </w:tr>
      <w:tr w:rsidR="00115205" w:rsidRPr="00D50B3F" w14:paraId="082DA599" w14:textId="77777777" w:rsidTr="00911575">
        <w:tc>
          <w:tcPr>
            <w:tcW w:w="4956" w:type="dxa"/>
          </w:tcPr>
          <w:p w14:paraId="5AA4B4B8" w14:textId="77777777" w:rsidR="00115205" w:rsidRPr="00D50B3F" w:rsidRDefault="00115205" w:rsidP="00115205">
            <w:pPr>
              <w:pStyle w:val="LndNormale1"/>
              <w:rPr>
                <w:sz w:val="20"/>
              </w:rPr>
            </w:pPr>
          </w:p>
        </w:tc>
        <w:tc>
          <w:tcPr>
            <w:tcW w:w="4956" w:type="dxa"/>
          </w:tcPr>
          <w:p w14:paraId="7BB5CAAF" w14:textId="61374922" w:rsidR="00115205" w:rsidRPr="00D50B3F" w:rsidRDefault="00115205" w:rsidP="00115205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VIS CIVITANOVA</w:t>
            </w:r>
          </w:p>
        </w:tc>
      </w:tr>
    </w:tbl>
    <w:p w14:paraId="179D3817" w14:textId="77777777" w:rsidR="00911575" w:rsidRPr="00E4340F" w:rsidRDefault="00911575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5470C" w14:paraId="46A07C5A" w14:textId="77777777" w:rsidTr="0095470C">
        <w:tc>
          <w:tcPr>
            <w:tcW w:w="4956" w:type="dxa"/>
          </w:tcPr>
          <w:p w14:paraId="20E0F565" w14:textId="4ABFF3D5" w:rsidR="0095470C" w:rsidRPr="00714531" w:rsidRDefault="00714531" w:rsidP="00CC16EC">
            <w:pPr>
              <w:pStyle w:val="LndNormale1"/>
              <w:rPr>
                <w:b/>
                <w:szCs w:val="22"/>
              </w:rPr>
            </w:pPr>
            <w:r>
              <w:rPr>
                <w:b/>
                <w:szCs w:val="22"/>
              </w:rPr>
              <w:t>GIRONE E      Macerata</w:t>
            </w:r>
          </w:p>
        </w:tc>
        <w:tc>
          <w:tcPr>
            <w:tcW w:w="4956" w:type="dxa"/>
          </w:tcPr>
          <w:p w14:paraId="7132D84A" w14:textId="78EF9087" w:rsidR="0095470C" w:rsidRPr="00714531" w:rsidRDefault="00714531" w:rsidP="00CC16EC">
            <w:pPr>
              <w:pStyle w:val="LndNormale1"/>
              <w:rPr>
                <w:b/>
                <w:szCs w:val="22"/>
              </w:rPr>
            </w:pPr>
            <w:r w:rsidRPr="00714531">
              <w:rPr>
                <w:b/>
                <w:szCs w:val="22"/>
              </w:rPr>
              <w:t xml:space="preserve">GIRONE F      Fermo  </w:t>
            </w:r>
          </w:p>
        </w:tc>
      </w:tr>
      <w:tr w:rsidR="0095470C" w:rsidRPr="00D50B3F" w14:paraId="53FB4E3A" w14:textId="77777777" w:rsidTr="0095470C">
        <w:tc>
          <w:tcPr>
            <w:tcW w:w="4956" w:type="dxa"/>
          </w:tcPr>
          <w:p w14:paraId="15CF7113" w14:textId="2C8EF2F0" w:rsidR="0095470C" w:rsidRPr="00D50B3F" w:rsidRDefault="00714531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CARIMA CALCIO A.S.D.</w:t>
            </w:r>
          </w:p>
        </w:tc>
        <w:tc>
          <w:tcPr>
            <w:tcW w:w="4956" w:type="dxa"/>
          </w:tcPr>
          <w:p w14:paraId="52319A5A" w14:textId="58E0CBC5" w:rsidR="0095470C" w:rsidRPr="00D50B3F" w:rsidRDefault="00D50B3F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AMATORI SAN GIORGIO</w:t>
            </w:r>
          </w:p>
        </w:tc>
      </w:tr>
      <w:tr w:rsidR="0095470C" w:rsidRPr="00D50B3F" w14:paraId="7A537DC2" w14:textId="77777777" w:rsidTr="0095470C">
        <w:tc>
          <w:tcPr>
            <w:tcW w:w="4956" w:type="dxa"/>
          </w:tcPr>
          <w:p w14:paraId="6AF4F79C" w14:textId="39D80219" w:rsidR="0095470C" w:rsidRPr="00D50B3F" w:rsidRDefault="00AF74B3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EQUIPE CALCIO</w:t>
            </w:r>
          </w:p>
        </w:tc>
        <w:tc>
          <w:tcPr>
            <w:tcW w:w="4956" w:type="dxa"/>
          </w:tcPr>
          <w:p w14:paraId="52CC1521" w14:textId="5B3E9A55" w:rsidR="0095470C" w:rsidRPr="00D50B3F" w:rsidRDefault="00D50B3F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ATLETICO M.U. CALCIO 84</w:t>
            </w:r>
          </w:p>
        </w:tc>
      </w:tr>
      <w:tr w:rsidR="0095470C" w:rsidRPr="00D50B3F" w14:paraId="72EEC9A3" w14:textId="77777777" w:rsidTr="0095470C">
        <w:tc>
          <w:tcPr>
            <w:tcW w:w="4956" w:type="dxa"/>
          </w:tcPr>
          <w:p w14:paraId="700C7575" w14:textId="7CCE736B" w:rsidR="0095470C" w:rsidRPr="00D50B3F" w:rsidRDefault="00AF74B3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GIOVANILE CORRIDONIENSE</w:t>
            </w:r>
          </w:p>
        </w:tc>
        <w:tc>
          <w:tcPr>
            <w:tcW w:w="4956" w:type="dxa"/>
          </w:tcPr>
          <w:p w14:paraId="2902FE9E" w14:textId="50D6D4F2" w:rsidR="0095470C" w:rsidRPr="00D50B3F" w:rsidRDefault="00D50B3F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BORGO ROSSELLI A.S.D</w:t>
            </w:r>
          </w:p>
        </w:tc>
      </w:tr>
      <w:tr w:rsidR="0095470C" w:rsidRPr="00D50B3F" w14:paraId="0C2C9BCE" w14:textId="77777777" w:rsidTr="0095470C">
        <w:tc>
          <w:tcPr>
            <w:tcW w:w="4956" w:type="dxa"/>
          </w:tcPr>
          <w:p w14:paraId="4DBA750A" w14:textId="0DF45B7B" w:rsidR="0095470C" w:rsidRPr="00D50B3F" w:rsidRDefault="00AF74B3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GIOVANILE NICOLO CESELLI</w:t>
            </w:r>
          </w:p>
        </w:tc>
        <w:tc>
          <w:tcPr>
            <w:tcW w:w="4956" w:type="dxa"/>
          </w:tcPr>
          <w:p w14:paraId="0528E02C" w14:textId="023A1E56" w:rsidR="0095470C" w:rsidRPr="00D50B3F" w:rsidRDefault="00D50B3F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CAMPIGLIONE M.URANO</w:t>
            </w:r>
          </w:p>
        </w:tc>
      </w:tr>
      <w:tr w:rsidR="0095470C" w:rsidRPr="00D50B3F" w14:paraId="21F54A87" w14:textId="77777777" w:rsidTr="0095470C">
        <w:tc>
          <w:tcPr>
            <w:tcW w:w="4956" w:type="dxa"/>
          </w:tcPr>
          <w:p w14:paraId="2661DA92" w14:textId="45ABF291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JUNIOR MONTEMILONE</w:t>
            </w:r>
          </w:p>
        </w:tc>
        <w:tc>
          <w:tcPr>
            <w:tcW w:w="4956" w:type="dxa"/>
          </w:tcPr>
          <w:p w14:paraId="130AD760" w14:textId="64FEB09A" w:rsidR="0095470C" w:rsidRPr="00D50B3F" w:rsidRDefault="00D50B3F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CORVA CALCIO</w:t>
            </w:r>
            <w:r w:rsidR="00F358D1">
              <w:rPr>
                <w:sz w:val="20"/>
              </w:rPr>
              <w:t xml:space="preserve"> 2008</w:t>
            </w:r>
          </w:p>
        </w:tc>
      </w:tr>
      <w:tr w:rsidR="0095470C" w:rsidRPr="00D50B3F" w14:paraId="47DCC67D" w14:textId="77777777" w:rsidTr="0095470C">
        <w:tc>
          <w:tcPr>
            <w:tcW w:w="4956" w:type="dxa"/>
          </w:tcPr>
          <w:p w14:paraId="5A38EFEA" w14:textId="61537D6D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MONTE S.MARTINO</w:t>
            </w:r>
          </w:p>
        </w:tc>
        <w:tc>
          <w:tcPr>
            <w:tcW w:w="4956" w:type="dxa"/>
          </w:tcPr>
          <w:p w14:paraId="5558B9CD" w14:textId="29FF7301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GROTTESE A.S.D.</w:t>
            </w:r>
          </w:p>
        </w:tc>
      </w:tr>
      <w:tr w:rsidR="0095470C" w:rsidRPr="00D50B3F" w14:paraId="1BDC2E16" w14:textId="77777777" w:rsidTr="0095470C">
        <w:tc>
          <w:tcPr>
            <w:tcW w:w="4956" w:type="dxa"/>
          </w:tcPr>
          <w:p w14:paraId="7BB77B27" w14:textId="04457115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POL. KAIROS 3 MONTI</w:t>
            </w:r>
          </w:p>
        </w:tc>
        <w:tc>
          <w:tcPr>
            <w:tcW w:w="4956" w:type="dxa"/>
          </w:tcPr>
          <w:p w14:paraId="48FC8DE4" w14:textId="4C9E51D9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LA ROBBIA</w:t>
            </w:r>
          </w:p>
        </w:tc>
      </w:tr>
      <w:tr w:rsidR="0095470C" w:rsidRPr="00D50B3F" w14:paraId="1B97DDC4" w14:textId="77777777" w:rsidTr="0095470C">
        <w:tc>
          <w:tcPr>
            <w:tcW w:w="4956" w:type="dxa"/>
          </w:tcPr>
          <w:p w14:paraId="68E0B5B1" w14:textId="49B7F203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POLISPORTIVA FALERIO</w:t>
            </w:r>
          </w:p>
        </w:tc>
        <w:tc>
          <w:tcPr>
            <w:tcW w:w="4956" w:type="dxa"/>
          </w:tcPr>
          <w:p w14:paraId="0FA72DE2" w14:textId="60B8FBFA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LAPEDONESE</w:t>
            </w:r>
          </w:p>
        </w:tc>
      </w:tr>
      <w:tr w:rsidR="0095470C" w:rsidRPr="00D50B3F" w14:paraId="236ADDD2" w14:textId="77777777" w:rsidTr="0095470C">
        <w:tc>
          <w:tcPr>
            <w:tcW w:w="4956" w:type="dxa"/>
          </w:tcPr>
          <w:p w14:paraId="2C23778E" w14:textId="4B21054A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ROBUR A.S.D</w:t>
            </w:r>
          </w:p>
        </w:tc>
        <w:tc>
          <w:tcPr>
            <w:tcW w:w="4956" w:type="dxa"/>
          </w:tcPr>
          <w:p w14:paraId="67AE43C5" w14:textId="3A8C0253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MAGLIANO CALCIO 2013</w:t>
            </w:r>
          </w:p>
        </w:tc>
      </w:tr>
      <w:tr w:rsidR="0095470C" w:rsidRPr="00D50B3F" w14:paraId="6448D649" w14:textId="77777777" w:rsidTr="0095470C">
        <w:tc>
          <w:tcPr>
            <w:tcW w:w="4956" w:type="dxa"/>
          </w:tcPr>
          <w:p w14:paraId="55CC816D" w14:textId="05997A5B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SAN GINESIO CALCIO</w:t>
            </w:r>
          </w:p>
        </w:tc>
        <w:tc>
          <w:tcPr>
            <w:tcW w:w="4956" w:type="dxa"/>
          </w:tcPr>
          <w:p w14:paraId="218E1F05" w14:textId="4269760B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NUOVA FALERIA CALCIO</w:t>
            </w:r>
          </w:p>
        </w:tc>
      </w:tr>
      <w:tr w:rsidR="0095470C" w:rsidRPr="00D50B3F" w14:paraId="5E1E29A5" w14:textId="77777777" w:rsidTr="0095470C">
        <w:tc>
          <w:tcPr>
            <w:tcW w:w="4956" w:type="dxa"/>
          </w:tcPr>
          <w:p w14:paraId="595195B2" w14:textId="04F87000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SERRLATA</w:t>
            </w:r>
          </w:p>
        </w:tc>
        <w:tc>
          <w:tcPr>
            <w:tcW w:w="4956" w:type="dxa"/>
          </w:tcPr>
          <w:p w14:paraId="29E8AC13" w14:textId="606FAAD3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OLIMPIA P.S.GIORGIO</w:t>
            </w:r>
          </w:p>
        </w:tc>
      </w:tr>
      <w:tr w:rsidR="0095470C" w:rsidRPr="00D50B3F" w14:paraId="4F9D4786" w14:textId="77777777" w:rsidTr="0095470C">
        <w:tc>
          <w:tcPr>
            <w:tcW w:w="4956" w:type="dxa"/>
          </w:tcPr>
          <w:p w14:paraId="4630897D" w14:textId="01DA73E1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lastRenderedPageBreak/>
              <w:t>SFORZACOSTA 2010</w:t>
            </w:r>
          </w:p>
        </w:tc>
        <w:tc>
          <w:tcPr>
            <w:tcW w:w="4956" w:type="dxa"/>
          </w:tcPr>
          <w:p w14:paraId="4F17657D" w14:textId="7823390B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POLISPORTIVA ALTIDONA</w:t>
            </w:r>
          </w:p>
        </w:tc>
      </w:tr>
      <w:tr w:rsidR="0095470C" w:rsidRPr="00D50B3F" w14:paraId="61F2EE4C" w14:textId="77777777" w:rsidTr="0095470C">
        <w:tc>
          <w:tcPr>
            <w:tcW w:w="4956" w:type="dxa"/>
          </w:tcPr>
          <w:p w14:paraId="5FCDB4B9" w14:textId="7BB7A82D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STESE</w:t>
            </w:r>
          </w:p>
        </w:tc>
        <w:tc>
          <w:tcPr>
            <w:tcW w:w="4956" w:type="dxa"/>
          </w:tcPr>
          <w:p w14:paraId="719AFD43" w14:textId="6DAFFC6C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S.C. SERVIGLIANO</w:t>
            </w:r>
          </w:p>
        </w:tc>
      </w:tr>
      <w:tr w:rsidR="0095470C" w:rsidRPr="00D50B3F" w14:paraId="552A1103" w14:textId="77777777" w:rsidTr="0095470C">
        <w:tc>
          <w:tcPr>
            <w:tcW w:w="4956" w:type="dxa"/>
          </w:tcPr>
          <w:p w14:paraId="3FACB64C" w14:textId="78EA78A4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TIGNUM MONTEGIORGIO</w:t>
            </w:r>
          </w:p>
        </w:tc>
        <w:tc>
          <w:tcPr>
            <w:tcW w:w="4956" w:type="dxa"/>
          </w:tcPr>
          <w:p w14:paraId="5FDA4F88" w14:textId="2CBE12A2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SALVANO</w:t>
            </w:r>
          </w:p>
        </w:tc>
      </w:tr>
      <w:tr w:rsidR="0095470C" w:rsidRPr="00D50B3F" w14:paraId="0E5E78EB" w14:textId="77777777" w:rsidTr="0095470C">
        <w:tc>
          <w:tcPr>
            <w:tcW w:w="4956" w:type="dxa"/>
          </w:tcPr>
          <w:p w14:paraId="49DB7C8D" w14:textId="1938F557" w:rsidR="0095470C" w:rsidRPr="00D50B3F" w:rsidRDefault="00A52DE4" w:rsidP="00CC16EC">
            <w:pPr>
              <w:pStyle w:val="LndNormale1"/>
              <w:rPr>
                <w:sz w:val="20"/>
              </w:rPr>
            </w:pPr>
            <w:r w:rsidRPr="00D50B3F">
              <w:rPr>
                <w:sz w:val="20"/>
              </w:rPr>
              <w:t>TORRESE</w:t>
            </w:r>
          </w:p>
        </w:tc>
        <w:tc>
          <w:tcPr>
            <w:tcW w:w="4956" w:type="dxa"/>
          </w:tcPr>
          <w:p w14:paraId="04460C9C" w14:textId="6DC4EBD1" w:rsidR="0095470C" w:rsidRPr="00D50B3F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SPES VALDASO 1993</w:t>
            </w:r>
          </w:p>
        </w:tc>
      </w:tr>
      <w:tr w:rsidR="00F358D1" w:rsidRPr="00D50B3F" w14:paraId="0CB95C37" w14:textId="77777777" w:rsidTr="0095470C">
        <w:tc>
          <w:tcPr>
            <w:tcW w:w="4956" w:type="dxa"/>
          </w:tcPr>
          <w:p w14:paraId="2F122E2D" w14:textId="77777777" w:rsidR="00F358D1" w:rsidRPr="00D50B3F" w:rsidRDefault="00F358D1" w:rsidP="00CC16EC">
            <w:pPr>
              <w:pStyle w:val="LndNormale1"/>
              <w:rPr>
                <w:sz w:val="20"/>
              </w:rPr>
            </w:pPr>
          </w:p>
        </w:tc>
        <w:tc>
          <w:tcPr>
            <w:tcW w:w="4956" w:type="dxa"/>
          </w:tcPr>
          <w:p w14:paraId="67824C63" w14:textId="2FDFBCA4" w:rsidR="00F358D1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VEREGRENSE CALCIO</w:t>
            </w:r>
          </w:p>
        </w:tc>
      </w:tr>
    </w:tbl>
    <w:p w14:paraId="11B85A28" w14:textId="28051E3D" w:rsidR="005F27DB" w:rsidRDefault="005F27DB" w:rsidP="00CC16EC">
      <w:pPr>
        <w:pStyle w:val="LndNormale1"/>
        <w:rPr>
          <w:szCs w:val="22"/>
        </w:rPr>
      </w:pPr>
    </w:p>
    <w:p w14:paraId="6765CFB1" w14:textId="77777777" w:rsidR="0073039C" w:rsidRDefault="0073039C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</w:tblGrid>
      <w:tr w:rsidR="00F358D1" w:rsidRPr="00F06CAB" w14:paraId="78E059C4" w14:textId="77777777" w:rsidTr="00D35DA5">
        <w:tc>
          <w:tcPr>
            <w:tcW w:w="4956" w:type="dxa"/>
          </w:tcPr>
          <w:p w14:paraId="23F2547F" w14:textId="501E9516" w:rsidR="00F358D1" w:rsidRPr="00F06CAB" w:rsidRDefault="00F358D1" w:rsidP="00CC16EC">
            <w:pPr>
              <w:pStyle w:val="LndNormale1"/>
              <w:rPr>
                <w:b/>
                <w:szCs w:val="22"/>
              </w:rPr>
            </w:pPr>
            <w:r w:rsidRPr="00F06CAB">
              <w:rPr>
                <w:b/>
                <w:szCs w:val="22"/>
              </w:rPr>
              <w:t>GIRONE G     Ascoli Piceno</w:t>
            </w:r>
          </w:p>
        </w:tc>
      </w:tr>
      <w:tr w:rsidR="00F358D1" w:rsidRPr="00F358D1" w14:paraId="3C4D0769" w14:textId="77777777" w:rsidTr="00D35DA5">
        <w:tc>
          <w:tcPr>
            <w:tcW w:w="4956" w:type="dxa"/>
          </w:tcPr>
          <w:p w14:paraId="51E09C81" w14:textId="03387011" w:rsidR="00F358D1" w:rsidRPr="00F358D1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AMANDOLA CALCIO</w:t>
            </w:r>
          </w:p>
        </w:tc>
      </w:tr>
      <w:tr w:rsidR="00F358D1" w:rsidRPr="00F358D1" w14:paraId="7E21FA21" w14:textId="77777777" w:rsidTr="00D35DA5">
        <w:tc>
          <w:tcPr>
            <w:tcW w:w="4956" w:type="dxa"/>
          </w:tcPr>
          <w:p w14:paraId="722210F2" w14:textId="3641AA24" w:rsidR="00F358D1" w:rsidRPr="00F358D1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APPIGNANO 2020</w:t>
            </w:r>
          </w:p>
        </w:tc>
      </w:tr>
      <w:tr w:rsidR="00F358D1" w:rsidRPr="00F358D1" w14:paraId="78FF6023" w14:textId="77777777" w:rsidTr="00D35DA5">
        <w:tc>
          <w:tcPr>
            <w:tcW w:w="4956" w:type="dxa"/>
          </w:tcPr>
          <w:p w14:paraId="7885B520" w14:textId="7E7C0F41" w:rsidR="00F358D1" w:rsidRPr="00F358D1" w:rsidRDefault="00F358D1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A.S.D. MONTEMONACO</w:t>
            </w:r>
          </w:p>
        </w:tc>
      </w:tr>
      <w:tr w:rsidR="00F358D1" w:rsidRPr="00F358D1" w14:paraId="2FDDC8EF" w14:textId="77777777" w:rsidTr="00D35DA5">
        <w:tc>
          <w:tcPr>
            <w:tcW w:w="4956" w:type="dxa"/>
          </w:tcPr>
          <w:p w14:paraId="78181373" w14:textId="61B15845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ATLETICO SAN BEACH 2019</w:t>
            </w:r>
          </w:p>
        </w:tc>
      </w:tr>
      <w:tr w:rsidR="00F358D1" w:rsidRPr="00F358D1" w14:paraId="3C8F2AD2" w14:textId="77777777" w:rsidTr="00D35DA5">
        <w:tc>
          <w:tcPr>
            <w:tcW w:w="4956" w:type="dxa"/>
          </w:tcPr>
          <w:p w14:paraId="6A7232D1" w14:textId="73F3C044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CARASSAI</w:t>
            </w:r>
          </w:p>
        </w:tc>
      </w:tr>
      <w:tr w:rsidR="00F358D1" w:rsidRPr="00F358D1" w14:paraId="05AE4127" w14:textId="77777777" w:rsidTr="00D35DA5">
        <w:tc>
          <w:tcPr>
            <w:tcW w:w="4956" w:type="dxa"/>
          </w:tcPr>
          <w:p w14:paraId="5B6A82BE" w14:textId="075C49A2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COLLISPORTVILLAGE</w:t>
            </w:r>
          </w:p>
        </w:tc>
      </w:tr>
      <w:tr w:rsidR="00F358D1" w:rsidRPr="00F358D1" w14:paraId="3690B143" w14:textId="77777777" w:rsidTr="00D35DA5">
        <w:tc>
          <w:tcPr>
            <w:tcW w:w="4956" w:type="dxa"/>
          </w:tcPr>
          <w:p w14:paraId="09063935" w14:textId="48FA03B5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MICIO UNITED</w:t>
            </w:r>
          </w:p>
        </w:tc>
      </w:tr>
      <w:tr w:rsidR="00F358D1" w:rsidRPr="00F358D1" w14:paraId="43568415" w14:textId="77777777" w:rsidTr="00D35DA5">
        <w:tc>
          <w:tcPr>
            <w:tcW w:w="4956" w:type="dxa"/>
          </w:tcPr>
          <w:p w14:paraId="67ED2BA2" w14:textId="4B9E0838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MONTELPARO</w:t>
            </w:r>
          </w:p>
        </w:tc>
      </w:tr>
      <w:tr w:rsidR="00F358D1" w:rsidRPr="00F358D1" w14:paraId="71C4ED83" w14:textId="77777777" w:rsidTr="00D35DA5">
        <w:tc>
          <w:tcPr>
            <w:tcW w:w="4956" w:type="dxa"/>
          </w:tcPr>
          <w:p w14:paraId="6915F27E" w14:textId="76C87AE4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MOZZANO CITY</w:t>
            </w:r>
          </w:p>
        </w:tc>
      </w:tr>
      <w:tr w:rsidR="00F358D1" w:rsidRPr="00F358D1" w14:paraId="0BDBF530" w14:textId="77777777" w:rsidTr="00D35DA5">
        <w:tc>
          <w:tcPr>
            <w:tcW w:w="4956" w:type="dxa"/>
          </w:tcPr>
          <w:p w14:paraId="2AD8AA4F" w14:textId="35DBC9B2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POLISPORTIVA BORGOSOLESTA</w:t>
            </w:r>
          </w:p>
        </w:tc>
      </w:tr>
      <w:tr w:rsidR="00F358D1" w:rsidRPr="00F358D1" w14:paraId="00E74EE5" w14:textId="77777777" w:rsidTr="00D35DA5">
        <w:tc>
          <w:tcPr>
            <w:tcW w:w="4956" w:type="dxa"/>
          </w:tcPr>
          <w:p w14:paraId="1059F6DA" w14:textId="201AFD56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POLISPORTIVA COSSINEA</w:t>
            </w:r>
          </w:p>
        </w:tc>
      </w:tr>
      <w:tr w:rsidR="00F358D1" w:rsidRPr="00F358D1" w14:paraId="1EC0C2F6" w14:textId="77777777" w:rsidTr="00D35DA5">
        <w:tc>
          <w:tcPr>
            <w:tcW w:w="4956" w:type="dxa"/>
          </w:tcPr>
          <w:p w14:paraId="44CA56FF" w14:textId="785AD597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PORTA ROMANA</w:t>
            </w:r>
          </w:p>
        </w:tc>
      </w:tr>
      <w:tr w:rsidR="00F358D1" w:rsidRPr="00F358D1" w14:paraId="4F8A99EC" w14:textId="77777777" w:rsidTr="00D35DA5">
        <w:tc>
          <w:tcPr>
            <w:tcW w:w="4956" w:type="dxa"/>
          </w:tcPr>
          <w:p w14:paraId="64040B37" w14:textId="75CCCB1B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PRO CALCIO ASCOLI</w:t>
            </w:r>
          </w:p>
        </w:tc>
      </w:tr>
      <w:tr w:rsidR="00F358D1" w:rsidRPr="00F358D1" w14:paraId="0DDFED82" w14:textId="77777777" w:rsidTr="00D35DA5">
        <w:tc>
          <w:tcPr>
            <w:tcW w:w="4956" w:type="dxa"/>
          </w:tcPr>
          <w:p w14:paraId="133FC2D6" w14:textId="72C1D099" w:rsidR="00F358D1" w:rsidRPr="00F358D1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ROCCAFLUVIONE</w:t>
            </w:r>
          </w:p>
        </w:tc>
      </w:tr>
      <w:tr w:rsidR="00AD46BE" w:rsidRPr="00F358D1" w14:paraId="437EE166" w14:textId="77777777" w:rsidTr="00D35DA5">
        <w:tc>
          <w:tcPr>
            <w:tcW w:w="4956" w:type="dxa"/>
          </w:tcPr>
          <w:p w14:paraId="2B67ADAF" w14:textId="16EE9313" w:rsidR="00AD46BE" w:rsidRDefault="00AD46BE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VIS STELLA MSP</w:t>
            </w:r>
          </w:p>
        </w:tc>
      </w:tr>
    </w:tbl>
    <w:p w14:paraId="635D1C69" w14:textId="5878AE56" w:rsidR="005F27DB" w:rsidRDefault="005F27DB" w:rsidP="00CC16EC">
      <w:pPr>
        <w:pStyle w:val="LndNormale1"/>
        <w:rPr>
          <w:szCs w:val="22"/>
        </w:rPr>
      </w:pPr>
    </w:p>
    <w:p w14:paraId="28C502F8" w14:textId="290FA2E3" w:rsidR="00DE3F32" w:rsidRDefault="00DE3F32" w:rsidP="00CC16EC">
      <w:pPr>
        <w:pStyle w:val="LndNormale1"/>
        <w:rPr>
          <w:szCs w:val="22"/>
        </w:rPr>
      </w:pPr>
    </w:p>
    <w:p w14:paraId="57E89A2E" w14:textId="6699DA7A" w:rsidR="00DE3F32" w:rsidRDefault="00DE3F32" w:rsidP="00CC16E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CAMPIONATO JUNIORES UNDER 19 PROVINCIALE</w:t>
      </w:r>
    </w:p>
    <w:p w14:paraId="31FC8290" w14:textId="3F299CFD" w:rsidR="00DE3F32" w:rsidRDefault="00DE3F32" w:rsidP="00DE3F32">
      <w:pPr>
        <w:pStyle w:val="LndNormale1"/>
        <w:rPr>
          <w:szCs w:val="22"/>
        </w:rPr>
      </w:pPr>
      <w:r>
        <w:rPr>
          <w:szCs w:val="22"/>
        </w:rPr>
        <w:t>Si pubblica, di seguito, la compsizione dei gironi del campion</w:t>
      </w:r>
      <w:r>
        <w:rPr>
          <w:szCs w:val="22"/>
        </w:rPr>
        <w:t>a</w:t>
      </w:r>
      <w:r>
        <w:rPr>
          <w:szCs w:val="22"/>
        </w:rPr>
        <w:t>to in epigrafe, che inizierà domenica 08.10.2023</w:t>
      </w:r>
    </w:p>
    <w:p w14:paraId="1F0F88B6" w14:textId="623742E3" w:rsidR="00DE3F32" w:rsidRDefault="00DE3F32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42962" w:rsidRPr="00C01580" w14:paraId="033E1EC8" w14:textId="77777777" w:rsidTr="000573BF">
        <w:tc>
          <w:tcPr>
            <w:tcW w:w="4956" w:type="dxa"/>
          </w:tcPr>
          <w:p w14:paraId="45BFE7F0" w14:textId="77777777" w:rsidR="00842962" w:rsidRPr="00C01580" w:rsidRDefault="00842962" w:rsidP="000573BF">
            <w:pPr>
              <w:pStyle w:val="LndNormale1"/>
              <w:rPr>
                <w:b/>
                <w:szCs w:val="22"/>
              </w:rPr>
            </w:pPr>
            <w:r w:rsidRPr="00C01580">
              <w:rPr>
                <w:b/>
                <w:szCs w:val="22"/>
              </w:rPr>
              <w:t>GIRONE A     Ancona</w:t>
            </w:r>
          </w:p>
        </w:tc>
        <w:tc>
          <w:tcPr>
            <w:tcW w:w="4956" w:type="dxa"/>
          </w:tcPr>
          <w:p w14:paraId="6E31B01C" w14:textId="77777777" w:rsidR="00842962" w:rsidRPr="00C01580" w:rsidRDefault="00842962" w:rsidP="000573BF">
            <w:pPr>
              <w:pStyle w:val="LndNormale1"/>
              <w:rPr>
                <w:b/>
                <w:szCs w:val="22"/>
              </w:rPr>
            </w:pPr>
            <w:r w:rsidRPr="00C01580">
              <w:rPr>
                <w:b/>
                <w:szCs w:val="22"/>
              </w:rPr>
              <w:t>GIRONE B    Macerata</w:t>
            </w:r>
          </w:p>
        </w:tc>
      </w:tr>
      <w:tr w:rsidR="00842962" w:rsidRPr="00842962" w14:paraId="5E92CEF0" w14:textId="77777777" w:rsidTr="00842962">
        <w:tc>
          <w:tcPr>
            <w:tcW w:w="4956" w:type="dxa"/>
          </w:tcPr>
          <w:p w14:paraId="750F96A4" w14:textId="4210906A" w:rsidR="00842962" w:rsidRPr="00842962" w:rsidRDefault="00842962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ACCADEMIA GRANATE L.E.</w:t>
            </w:r>
          </w:p>
        </w:tc>
        <w:tc>
          <w:tcPr>
            <w:tcW w:w="4956" w:type="dxa"/>
          </w:tcPr>
          <w:p w14:paraId="72130424" w14:textId="733642D7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CAME</w:t>
            </w:r>
            <w:r w:rsidR="00A80F73">
              <w:rPr>
                <w:sz w:val="20"/>
              </w:rPr>
              <w:t>RANO CALCIO</w:t>
            </w:r>
          </w:p>
        </w:tc>
      </w:tr>
      <w:tr w:rsidR="00842962" w:rsidRPr="00842962" w14:paraId="0646E7EB" w14:textId="77777777" w:rsidTr="00842962">
        <w:tc>
          <w:tcPr>
            <w:tcW w:w="4956" w:type="dxa"/>
          </w:tcPr>
          <w:p w14:paraId="4119C2C0" w14:textId="2B1670C2" w:rsidR="00842962" w:rsidRPr="00842962" w:rsidRDefault="00842962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AURORA CALCIO JESI</w:t>
            </w:r>
          </w:p>
        </w:tc>
        <w:tc>
          <w:tcPr>
            <w:tcW w:w="4956" w:type="dxa"/>
          </w:tcPr>
          <w:p w14:paraId="1451195E" w14:textId="2423F28F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CANDIA BARACCOLA ASPIO</w:t>
            </w:r>
          </w:p>
        </w:tc>
      </w:tr>
      <w:tr w:rsidR="00842962" w:rsidRPr="00842962" w14:paraId="6A536DDE" w14:textId="77777777" w:rsidTr="00842962">
        <w:tc>
          <w:tcPr>
            <w:tcW w:w="4956" w:type="dxa"/>
          </w:tcPr>
          <w:p w14:paraId="693BE1C2" w14:textId="67C2EFF0" w:rsidR="00842962" w:rsidRPr="00842962" w:rsidRDefault="00842962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CARISSIMI 2016</w:t>
            </w:r>
          </w:p>
        </w:tc>
        <w:tc>
          <w:tcPr>
            <w:tcW w:w="4956" w:type="dxa"/>
          </w:tcPr>
          <w:p w14:paraId="3950C2F1" w14:textId="5866A7BB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CINGOLANA SAN FRANCESCO</w:t>
            </w:r>
          </w:p>
        </w:tc>
      </w:tr>
      <w:tr w:rsidR="00842962" w:rsidRPr="00842962" w14:paraId="24CDD906" w14:textId="77777777" w:rsidTr="00842962">
        <w:tc>
          <w:tcPr>
            <w:tcW w:w="4956" w:type="dxa"/>
          </w:tcPr>
          <w:p w14:paraId="1DAAC115" w14:textId="16B40BEE" w:rsidR="00842962" w:rsidRPr="00842962" w:rsidRDefault="00842962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CORINALDO CALCIO F.C. ASD</w:t>
            </w:r>
          </w:p>
        </w:tc>
        <w:tc>
          <w:tcPr>
            <w:tcW w:w="4956" w:type="dxa"/>
          </w:tcPr>
          <w:p w14:paraId="3ABDF787" w14:textId="1BDEFD2A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CUPRAMONTANA G.IPPOLITI</w:t>
            </w:r>
          </w:p>
        </w:tc>
      </w:tr>
      <w:tr w:rsidR="00842962" w:rsidRPr="00842962" w14:paraId="5A3F13C0" w14:textId="77777777" w:rsidTr="00842962">
        <w:tc>
          <w:tcPr>
            <w:tcW w:w="4956" w:type="dxa"/>
          </w:tcPr>
          <w:p w14:paraId="080B9300" w14:textId="42A4C01F" w:rsidR="00842962" w:rsidRPr="00842962" w:rsidRDefault="00842962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DELLA ROVERE CALCIO</w:t>
            </w:r>
          </w:p>
        </w:tc>
        <w:tc>
          <w:tcPr>
            <w:tcW w:w="4956" w:type="dxa"/>
          </w:tcPr>
          <w:p w14:paraId="3F1315FB" w14:textId="722184D2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ELITE TOLENTINO</w:t>
            </w:r>
          </w:p>
        </w:tc>
      </w:tr>
      <w:tr w:rsidR="00842962" w:rsidRPr="00842962" w14:paraId="3D218829" w14:textId="77777777" w:rsidTr="00842962">
        <w:tc>
          <w:tcPr>
            <w:tcW w:w="4956" w:type="dxa"/>
          </w:tcPr>
          <w:p w14:paraId="40E59739" w14:textId="685FAE45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FALCONARESE 1919</w:t>
            </w:r>
          </w:p>
        </w:tc>
        <w:tc>
          <w:tcPr>
            <w:tcW w:w="4956" w:type="dxa"/>
          </w:tcPr>
          <w:p w14:paraId="42E743D1" w14:textId="05D658E1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FILOTTRANESE A.S.D</w:t>
            </w:r>
          </w:p>
        </w:tc>
      </w:tr>
      <w:tr w:rsidR="00842962" w:rsidRPr="00842962" w14:paraId="1B007808" w14:textId="77777777" w:rsidTr="00842962">
        <w:tc>
          <w:tcPr>
            <w:tcW w:w="4956" w:type="dxa"/>
          </w:tcPr>
          <w:p w14:paraId="4A716190" w14:textId="2C51FA32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JUNIORJESINA LIBERTAS ASD</w:t>
            </w:r>
          </w:p>
        </w:tc>
        <w:tc>
          <w:tcPr>
            <w:tcW w:w="4956" w:type="dxa"/>
          </w:tcPr>
          <w:p w14:paraId="7AB8B4E4" w14:textId="17224C8D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FOLGORE CASTELRAIMONDO</w:t>
            </w:r>
          </w:p>
        </w:tc>
      </w:tr>
      <w:tr w:rsidR="00842962" w:rsidRPr="00842962" w14:paraId="1C0218A9" w14:textId="77777777" w:rsidTr="00842962">
        <w:tc>
          <w:tcPr>
            <w:tcW w:w="4956" w:type="dxa"/>
          </w:tcPr>
          <w:p w14:paraId="7C097F47" w14:textId="63DC35E2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LE TORRI CASTELPLANIO</w:t>
            </w:r>
          </w:p>
        </w:tc>
        <w:tc>
          <w:tcPr>
            <w:tcW w:w="4956" w:type="dxa"/>
          </w:tcPr>
          <w:p w14:paraId="1364C5B9" w14:textId="2284C2CF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GIOVANE OFFAGNA S.B.A.</w:t>
            </w:r>
          </w:p>
        </w:tc>
      </w:tr>
      <w:tr w:rsidR="00842962" w:rsidRPr="00842962" w14:paraId="5EF5B103" w14:textId="77777777" w:rsidTr="00842962">
        <w:tc>
          <w:tcPr>
            <w:tcW w:w="4956" w:type="dxa"/>
          </w:tcPr>
          <w:p w14:paraId="1778C5B1" w14:textId="6A17A4A2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MAROTTESE ARCOBALENO</w:t>
            </w:r>
          </w:p>
        </w:tc>
        <w:tc>
          <w:tcPr>
            <w:tcW w:w="4956" w:type="dxa"/>
          </w:tcPr>
          <w:p w14:paraId="0F44D6EB" w14:textId="6AB655AC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MONTECOSARO</w:t>
            </w:r>
          </w:p>
        </w:tc>
      </w:tr>
      <w:tr w:rsidR="00842962" w:rsidRPr="00842962" w14:paraId="5B3C35F0" w14:textId="77777777" w:rsidTr="00842962">
        <w:tc>
          <w:tcPr>
            <w:tcW w:w="4956" w:type="dxa"/>
          </w:tcPr>
          <w:p w14:paraId="1294B069" w14:textId="693416C7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MURAGLIA S.S.D. A R.L.</w:t>
            </w:r>
          </w:p>
        </w:tc>
        <w:tc>
          <w:tcPr>
            <w:tcW w:w="4956" w:type="dxa"/>
          </w:tcPr>
          <w:p w14:paraId="6D406A55" w14:textId="0FEACC8E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MONTEMILONE POLLENZA</w:t>
            </w:r>
          </w:p>
        </w:tc>
      </w:tr>
      <w:tr w:rsidR="00842962" w:rsidRPr="00842962" w14:paraId="05DA102B" w14:textId="77777777" w:rsidTr="00842962">
        <w:tc>
          <w:tcPr>
            <w:tcW w:w="4956" w:type="dxa"/>
          </w:tcPr>
          <w:p w14:paraId="2FEE2A28" w14:textId="4BC422B4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REAL METAURO 2018</w:t>
            </w:r>
          </w:p>
        </w:tc>
        <w:tc>
          <w:tcPr>
            <w:tcW w:w="4956" w:type="dxa"/>
          </w:tcPr>
          <w:p w14:paraId="5ED3FE92" w14:textId="671DD3CC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PASSATEMPESE</w:t>
            </w:r>
          </w:p>
        </w:tc>
      </w:tr>
      <w:tr w:rsidR="00842962" w:rsidRPr="00842962" w14:paraId="2A61F15C" w14:textId="77777777" w:rsidTr="00842962">
        <w:tc>
          <w:tcPr>
            <w:tcW w:w="4956" w:type="dxa"/>
          </w:tcPr>
          <w:p w14:paraId="19AAEF08" w14:textId="64D4526F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REAL PORTO</w:t>
            </w:r>
          </w:p>
        </w:tc>
        <w:tc>
          <w:tcPr>
            <w:tcW w:w="4956" w:type="dxa"/>
          </w:tcPr>
          <w:p w14:paraId="4DA0BC3B" w14:textId="737B5BF3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PIETRALACROCE 73</w:t>
            </w:r>
          </w:p>
        </w:tc>
      </w:tr>
      <w:tr w:rsidR="00842962" w:rsidRPr="00842962" w14:paraId="34420DBA" w14:textId="77777777" w:rsidTr="00842962">
        <w:tc>
          <w:tcPr>
            <w:tcW w:w="4956" w:type="dxa"/>
          </w:tcPr>
          <w:p w14:paraId="0A752CAB" w14:textId="4D1EBA57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SASSOFERRATO GENGA</w:t>
            </w:r>
          </w:p>
        </w:tc>
        <w:tc>
          <w:tcPr>
            <w:tcW w:w="4956" w:type="dxa"/>
          </w:tcPr>
          <w:p w14:paraId="4C3F5238" w14:textId="653FEFD8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PORTORECANATI A.S.D.</w:t>
            </w:r>
          </w:p>
        </w:tc>
      </w:tr>
      <w:tr w:rsidR="00842962" w:rsidRPr="00842962" w14:paraId="58A84B86" w14:textId="77777777" w:rsidTr="00842962">
        <w:tc>
          <w:tcPr>
            <w:tcW w:w="4956" w:type="dxa"/>
          </w:tcPr>
          <w:p w14:paraId="65157B2D" w14:textId="1099BD7F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SENIGALLIA CALCIO</w:t>
            </w:r>
          </w:p>
        </w:tc>
        <w:tc>
          <w:tcPr>
            <w:tcW w:w="4956" w:type="dxa"/>
          </w:tcPr>
          <w:p w14:paraId="042348B0" w14:textId="4C2A9735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SAN BIAGIO</w:t>
            </w:r>
          </w:p>
        </w:tc>
      </w:tr>
      <w:tr w:rsidR="00842962" w:rsidRPr="00842962" w14:paraId="35569044" w14:textId="77777777" w:rsidTr="00842962">
        <w:tc>
          <w:tcPr>
            <w:tcW w:w="4956" w:type="dxa"/>
          </w:tcPr>
          <w:p w14:paraId="4B662760" w14:textId="269C2F99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 xml:space="preserve">SENIGALLIA CALCIO </w:t>
            </w:r>
            <w:r w:rsidRPr="001F3727">
              <w:rPr>
                <w:b/>
                <w:sz w:val="20"/>
              </w:rPr>
              <w:t>B</w:t>
            </w:r>
          </w:p>
        </w:tc>
        <w:tc>
          <w:tcPr>
            <w:tcW w:w="4956" w:type="dxa"/>
          </w:tcPr>
          <w:p w14:paraId="29016398" w14:textId="7F074B0E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SETTEMPEDA A.S.D.</w:t>
            </w:r>
          </w:p>
        </w:tc>
      </w:tr>
      <w:tr w:rsidR="00842962" w:rsidRPr="00842962" w14:paraId="390656CE" w14:textId="77777777" w:rsidTr="00842962">
        <w:tc>
          <w:tcPr>
            <w:tcW w:w="4956" w:type="dxa"/>
          </w:tcPr>
          <w:p w14:paraId="54E95692" w14:textId="7E0A14A8" w:rsidR="00842962" w:rsidRPr="00842962" w:rsidRDefault="001F3727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VADESE CALCIO</w:t>
            </w:r>
          </w:p>
        </w:tc>
        <w:tc>
          <w:tcPr>
            <w:tcW w:w="4956" w:type="dxa"/>
          </w:tcPr>
          <w:p w14:paraId="16AAFF06" w14:textId="0D0949CC" w:rsidR="00842962" w:rsidRPr="00842962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VILLA MUSONE</w:t>
            </w:r>
          </w:p>
        </w:tc>
      </w:tr>
    </w:tbl>
    <w:p w14:paraId="7D0DEACF" w14:textId="77777777" w:rsidR="00842962" w:rsidRDefault="00842962" w:rsidP="00CC16EC">
      <w:pPr>
        <w:pStyle w:val="LndNormale1"/>
        <w:rPr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6"/>
      </w:tblGrid>
      <w:tr w:rsidR="00A80F73" w:rsidRPr="00C01580" w14:paraId="670F12D3" w14:textId="77777777" w:rsidTr="00D35DA5">
        <w:trPr>
          <w:jc w:val="center"/>
        </w:trPr>
        <w:tc>
          <w:tcPr>
            <w:tcW w:w="4956" w:type="dxa"/>
          </w:tcPr>
          <w:p w14:paraId="2DA7554F" w14:textId="7615E711" w:rsidR="00A80F73" w:rsidRPr="00C01580" w:rsidRDefault="00A80F73" w:rsidP="00CC16EC">
            <w:pPr>
              <w:pStyle w:val="LndNormale1"/>
              <w:rPr>
                <w:b/>
                <w:szCs w:val="22"/>
              </w:rPr>
            </w:pPr>
            <w:r w:rsidRPr="00C01580">
              <w:rPr>
                <w:b/>
                <w:szCs w:val="22"/>
              </w:rPr>
              <w:t>GIRONE C      Ascoli Piceno</w:t>
            </w:r>
          </w:p>
        </w:tc>
      </w:tr>
      <w:tr w:rsidR="00A80F73" w:rsidRPr="00A80F73" w14:paraId="44624FE1" w14:textId="77777777" w:rsidTr="00D35DA5">
        <w:trPr>
          <w:jc w:val="center"/>
        </w:trPr>
        <w:tc>
          <w:tcPr>
            <w:tcW w:w="4956" w:type="dxa"/>
          </w:tcPr>
          <w:p w14:paraId="4852185F" w14:textId="060831D2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AZZURRA SBT</w:t>
            </w:r>
          </w:p>
        </w:tc>
      </w:tr>
      <w:tr w:rsidR="00A80F73" w:rsidRPr="00A80F73" w14:paraId="4F651C55" w14:textId="77777777" w:rsidTr="00D35DA5">
        <w:trPr>
          <w:jc w:val="center"/>
        </w:trPr>
        <w:tc>
          <w:tcPr>
            <w:tcW w:w="4956" w:type="dxa"/>
          </w:tcPr>
          <w:p w14:paraId="0A9F3346" w14:textId="558D032D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CALCIO ATLETICO ASCOLI</w:t>
            </w:r>
          </w:p>
        </w:tc>
      </w:tr>
      <w:tr w:rsidR="00A80F73" w:rsidRPr="00A80F73" w14:paraId="057CC2A3" w14:textId="77777777" w:rsidTr="00D35DA5">
        <w:trPr>
          <w:jc w:val="center"/>
        </w:trPr>
        <w:tc>
          <w:tcPr>
            <w:tcW w:w="4956" w:type="dxa"/>
          </w:tcPr>
          <w:p w14:paraId="74FCD3A6" w14:textId="5D7B0831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CASTEL DI LAMA</w:t>
            </w:r>
          </w:p>
        </w:tc>
      </w:tr>
      <w:tr w:rsidR="00A80F73" w:rsidRPr="00A80F73" w14:paraId="45B26A34" w14:textId="77777777" w:rsidTr="00D35DA5">
        <w:trPr>
          <w:jc w:val="center"/>
        </w:trPr>
        <w:tc>
          <w:tcPr>
            <w:tcW w:w="4956" w:type="dxa"/>
          </w:tcPr>
          <w:p w14:paraId="1E439705" w14:textId="49D29520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CENTOBUCHI 1972 MP</w:t>
            </w:r>
          </w:p>
        </w:tc>
      </w:tr>
      <w:tr w:rsidR="00A80F73" w:rsidRPr="00A80F73" w14:paraId="41475874" w14:textId="77777777" w:rsidTr="00D35DA5">
        <w:trPr>
          <w:jc w:val="center"/>
        </w:trPr>
        <w:tc>
          <w:tcPr>
            <w:tcW w:w="4956" w:type="dxa"/>
          </w:tcPr>
          <w:p w14:paraId="68A12F1F" w14:textId="0B57124D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COMUNANZA</w:t>
            </w:r>
          </w:p>
        </w:tc>
      </w:tr>
      <w:tr w:rsidR="00A80F73" w:rsidRPr="00A80F73" w14:paraId="0DD569A7" w14:textId="77777777" w:rsidTr="00D35DA5">
        <w:trPr>
          <w:jc w:val="center"/>
        </w:trPr>
        <w:tc>
          <w:tcPr>
            <w:tcW w:w="4956" w:type="dxa"/>
          </w:tcPr>
          <w:p w14:paraId="69192BF6" w14:textId="73452C5C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F.C. PEDASO 1969</w:t>
            </w:r>
          </w:p>
        </w:tc>
      </w:tr>
      <w:tr w:rsidR="00A80F73" w:rsidRPr="00A80F73" w14:paraId="78B97162" w14:textId="77777777" w:rsidTr="00D35DA5">
        <w:trPr>
          <w:jc w:val="center"/>
        </w:trPr>
        <w:tc>
          <w:tcPr>
            <w:tcW w:w="4956" w:type="dxa"/>
          </w:tcPr>
          <w:p w14:paraId="4F42D1CE" w14:textId="443ECF04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GROTTAMMARE C.1899 ARL</w:t>
            </w:r>
          </w:p>
        </w:tc>
      </w:tr>
      <w:tr w:rsidR="00A80F73" w:rsidRPr="00A80F73" w14:paraId="1334F0BB" w14:textId="77777777" w:rsidTr="00D35DA5">
        <w:trPr>
          <w:jc w:val="center"/>
        </w:trPr>
        <w:tc>
          <w:tcPr>
            <w:tcW w:w="4956" w:type="dxa"/>
          </w:tcPr>
          <w:p w14:paraId="7D3FBB3A" w14:textId="594738AC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MONTICELLI</w:t>
            </w:r>
          </w:p>
        </w:tc>
      </w:tr>
      <w:tr w:rsidR="00A80F73" w:rsidRPr="00A80F73" w14:paraId="623389B2" w14:textId="77777777" w:rsidTr="00D35DA5">
        <w:trPr>
          <w:jc w:val="center"/>
        </w:trPr>
        <w:tc>
          <w:tcPr>
            <w:tcW w:w="4956" w:type="dxa"/>
          </w:tcPr>
          <w:p w14:paraId="7103FB04" w14:textId="73471032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POLISPORTIVA BORGOSOLESTA</w:t>
            </w:r>
          </w:p>
        </w:tc>
      </w:tr>
      <w:tr w:rsidR="00A80F73" w:rsidRPr="00A80F73" w14:paraId="24EDE281" w14:textId="77777777" w:rsidTr="00D35DA5">
        <w:trPr>
          <w:jc w:val="center"/>
        </w:trPr>
        <w:tc>
          <w:tcPr>
            <w:tcW w:w="4956" w:type="dxa"/>
          </w:tcPr>
          <w:p w14:paraId="6E36522B" w14:textId="219EBAD5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PORTA ROMANA</w:t>
            </w:r>
          </w:p>
        </w:tc>
      </w:tr>
      <w:tr w:rsidR="00A80F73" w:rsidRPr="00A80F73" w14:paraId="069A2A4F" w14:textId="77777777" w:rsidTr="00D35DA5">
        <w:trPr>
          <w:jc w:val="center"/>
        </w:trPr>
        <w:tc>
          <w:tcPr>
            <w:tcW w:w="4956" w:type="dxa"/>
          </w:tcPr>
          <w:p w14:paraId="55173F09" w14:textId="55952139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lastRenderedPageBreak/>
              <w:t>REAL EAGLES VIRTUS PAGLIARE</w:t>
            </w:r>
          </w:p>
        </w:tc>
      </w:tr>
      <w:tr w:rsidR="00A80F73" w:rsidRPr="00A80F73" w14:paraId="601EBCB6" w14:textId="77777777" w:rsidTr="00D35DA5">
        <w:trPr>
          <w:jc w:val="center"/>
        </w:trPr>
        <w:tc>
          <w:tcPr>
            <w:tcW w:w="4956" w:type="dxa"/>
          </w:tcPr>
          <w:p w14:paraId="6355DCF5" w14:textId="0F0DC2E3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REAL ELPIDIENSE CALCIO</w:t>
            </w:r>
          </w:p>
        </w:tc>
      </w:tr>
      <w:tr w:rsidR="00A80F73" w:rsidRPr="00A80F73" w14:paraId="5111FB99" w14:textId="77777777" w:rsidTr="00D35DA5">
        <w:trPr>
          <w:jc w:val="center"/>
        </w:trPr>
        <w:tc>
          <w:tcPr>
            <w:tcW w:w="4956" w:type="dxa"/>
          </w:tcPr>
          <w:p w14:paraId="163A8DFA" w14:textId="1C3FDB28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SANT’ANTONIO</w:t>
            </w:r>
          </w:p>
        </w:tc>
      </w:tr>
      <w:tr w:rsidR="00A80F73" w:rsidRPr="00A80F73" w14:paraId="539A7A58" w14:textId="77777777" w:rsidTr="00D35DA5">
        <w:trPr>
          <w:jc w:val="center"/>
        </w:trPr>
        <w:tc>
          <w:tcPr>
            <w:tcW w:w="4956" w:type="dxa"/>
          </w:tcPr>
          <w:p w14:paraId="39EDFB71" w14:textId="0B359A30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SPES VALDASO 1993</w:t>
            </w:r>
          </w:p>
        </w:tc>
      </w:tr>
      <w:tr w:rsidR="00A80F73" w:rsidRPr="00A80F73" w14:paraId="1BCBE9B9" w14:textId="77777777" w:rsidTr="00D35DA5">
        <w:trPr>
          <w:jc w:val="center"/>
        </w:trPr>
        <w:tc>
          <w:tcPr>
            <w:tcW w:w="4956" w:type="dxa"/>
          </w:tcPr>
          <w:p w14:paraId="6854694B" w14:textId="0EB0FCDD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UNIONE PIAZZA IMMACOLATA</w:t>
            </w:r>
          </w:p>
        </w:tc>
      </w:tr>
      <w:tr w:rsidR="00A80F73" w:rsidRPr="00A80F73" w14:paraId="447A02E0" w14:textId="77777777" w:rsidTr="00D35DA5">
        <w:trPr>
          <w:jc w:val="center"/>
        </w:trPr>
        <w:tc>
          <w:tcPr>
            <w:tcW w:w="4956" w:type="dxa"/>
          </w:tcPr>
          <w:p w14:paraId="78D22323" w14:textId="5FECE7D5" w:rsidR="00A80F73" w:rsidRPr="00A80F73" w:rsidRDefault="00A80F73" w:rsidP="00CC16EC">
            <w:pPr>
              <w:pStyle w:val="LndNormale1"/>
              <w:rPr>
                <w:sz w:val="20"/>
              </w:rPr>
            </w:pPr>
            <w:r>
              <w:rPr>
                <w:sz w:val="20"/>
              </w:rPr>
              <w:t>USA FERMO 2021</w:t>
            </w:r>
          </w:p>
        </w:tc>
      </w:tr>
    </w:tbl>
    <w:p w14:paraId="47DDA8B8" w14:textId="77777777" w:rsidR="0073039C" w:rsidRPr="000E534E" w:rsidRDefault="0073039C" w:rsidP="0073039C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1D9E7882" w14:textId="77777777" w:rsidR="0073039C" w:rsidRDefault="0073039C" w:rsidP="0073039C">
      <w:pPr>
        <w:pStyle w:val="LndNormale1"/>
        <w:rPr>
          <w:szCs w:val="22"/>
        </w:rPr>
      </w:pPr>
    </w:p>
    <w:p w14:paraId="6381C8A6" w14:textId="6B6CD6F4" w:rsidR="0073039C" w:rsidRDefault="0073039C" w:rsidP="0073039C">
      <w:pPr>
        <w:pStyle w:val="LndNormale1"/>
        <w:rPr>
          <w:szCs w:val="22"/>
        </w:rPr>
      </w:pPr>
      <w:r>
        <w:rPr>
          <w:szCs w:val="22"/>
        </w:rPr>
        <w:t>La F.I.G.C. ha ratificato l</w:t>
      </w:r>
      <w:r w:rsidR="00C01580">
        <w:rPr>
          <w:szCs w:val="22"/>
        </w:rPr>
        <w:t>a</w:t>
      </w:r>
      <w:r>
        <w:rPr>
          <w:szCs w:val="22"/>
        </w:rPr>
        <w:t xml:space="preserve"> seguent</w:t>
      </w:r>
      <w:r w:rsidR="00C01580">
        <w:rPr>
          <w:szCs w:val="22"/>
        </w:rPr>
        <w:t>e</w:t>
      </w:r>
      <w:r>
        <w:rPr>
          <w:szCs w:val="22"/>
        </w:rPr>
        <w:t xml:space="preserve"> domand</w:t>
      </w:r>
      <w:r w:rsidR="00C01580">
        <w:rPr>
          <w:szCs w:val="22"/>
        </w:rPr>
        <w:t>a</w:t>
      </w:r>
      <w:r>
        <w:rPr>
          <w:szCs w:val="22"/>
        </w:rPr>
        <w:t>:</w:t>
      </w:r>
    </w:p>
    <w:p w14:paraId="04FB75B4" w14:textId="77777777" w:rsidR="0073039C" w:rsidRPr="00C46D99" w:rsidRDefault="0073039C" w:rsidP="0073039C">
      <w:pPr>
        <w:pStyle w:val="LndNormale1"/>
        <w:rPr>
          <w:b/>
          <w:szCs w:val="22"/>
        </w:rPr>
      </w:pPr>
      <w:r w:rsidRPr="00531CFD">
        <w:rPr>
          <w:b/>
          <w:szCs w:val="22"/>
        </w:rPr>
        <w:t xml:space="preserve">matr. </w:t>
      </w:r>
      <w:r w:rsidRPr="00C46D99">
        <w:rPr>
          <w:b/>
          <w:szCs w:val="22"/>
        </w:rPr>
        <w:t>9622</w:t>
      </w:r>
      <w:r>
        <w:rPr>
          <w:b/>
          <w:szCs w:val="22"/>
        </w:rPr>
        <w:t>264</w:t>
      </w:r>
      <w:r>
        <w:rPr>
          <w:b/>
          <w:szCs w:val="22"/>
        </w:rPr>
        <w:tab/>
      </w:r>
      <w:r w:rsidRPr="00C46D99">
        <w:rPr>
          <w:b/>
          <w:szCs w:val="22"/>
        </w:rPr>
        <w:t xml:space="preserve">A.S.D. </w:t>
      </w:r>
      <w:r>
        <w:rPr>
          <w:b/>
          <w:szCs w:val="22"/>
        </w:rPr>
        <w:t>POLISPORTIVA AMANDOLA</w:t>
      </w:r>
      <w:r>
        <w:rPr>
          <w:b/>
          <w:szCs w:val="22"/>
        </w:rPr>
        <w:tab/>
        <w:t>Amandola (FM)</w:t>
      </w:r>
    </w:p>
    <w:p w14:paraId="3DDF355C" w14:textId="77777777" w:rsidR="0073039C" w:rsidRDefault="0073039C" w:rsidP="0073039C">
      <w:pPr>
        <w:pStyle w:val="LndNormale1"/>
        <w:rPr>
          <w:szCs w:val="22"/>
        </w:rPr>
      </w:pPr>
    </w:p>
    <w:p w14:paraId="370EE263" w14:textId="77777777" w:rsidR="0073039C" w:rsidRDefault="0073039C" w:rsidP="0073039C">
      <w:pPr>
        <w:pStyle w:val="LndNormale1"/>
        <w:rPr>
          <w:szCs w:val="22"/>
        </w:rPr>
      </w:pPr>
    </w:p>
    <w:p w14:paraId="096387BF" w14:textId="73BCF282" w:rsidR="007B1EA8" w:rsidRDefault="007B1EA8" w:rsidP="007B1EA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4A5B5120" w14:textId="77777777" w:rsidR="007B1EA8" w:rsidRDefault="007B1EA8" w:rsidP="007B1EA8">
      <w:pPr>
        <w:pStyle w:val="LndNormale1"/>
      </w:pPr>
    </w:p>
    <w:p w14:paraId="2C440EF2" w14:textId="26587995" w:rsidR="007B1EA8" w:rsidRDefault="007B1EA8" w:rsidP="007B1EA8">
      <w:pPr>
        <w:pStyle w:val="LndNormale1"/>
      </w:pPr>
      <w:r>
        <w:t>Vista la certificazione presentata in conformità all’art. 34/3 delle N.O.I.F. si concede l’autorizzazione</w:t>
      </w:r>
      <w:r>
        <w:t>,</w:t>
      </w:r>
      <w:r w:rsidR="00115205">
        <w:t xml:space="preserve"> </w:t>
      </w:r>
      <w:r>
        <w:t>prevista al compimento del 14° anno di età per le calciatrici e al 15° anno di età per i calciatori</w:t>
      </w:r>
      <w:r w:rsidR="00115205">
        <w:t>,</w:t>
      </w:r>
      <w:r>
        <w:t xml:space="preserve"> al seguente calciatore:</w:t>
      </w:r>
    </w:p>
    <w:p w14:paraId="49FE16FB" w14:textId="35C0AAF9" w:rsidR="007B1EA8" w:rsidRDefault="007B1EA8" w:rsidP="007B1EA8">
      <w:pPr>
        <w:pStyle w:val="LndNormale1"/>
        <w:rPr>
          <w:b/>
        </w:rPr>
      </w:pPr>
      <w:r>
        <w:rPr>
          <w:b/>
        </w:rPr>
        <w:t>FURLANI DIEGO</w:t>
      </w:r>
      <w:r>
        <w:rPr>
          <w:b/>
        </w:rPr>
        <w:tab/>
      </w:r>
      <w:r>
        <w:rPr>
          <w:b/>
        </w:rPr>
        <w:tab/>
        <w:t>nat</w:t>
      </w:r>
      <w:r>
        <w:rPr>
          <w:b/>
        </w:rPr>
        <w:t>o</w:t>
      </w:r>
      <w:r>
        <w:rPr>
          <w:b/>
        </w:rPr>
        <w:t xml:space="preserve"> </w:t>
      </w:r>
      <w:r>
        <w:rPr>
          <w:b/>
        </w:rPr>
        <w:t>31</w:t>
      </w:r>
      <w:r>
        <w:rPr>
          <w:b/>
        </w:rPr>
        <w:t>.</w:t>
      </w:r>
      <w:r>
        <w:rPr>
          <w:b/>
        </w:rPr>
        <w:t>12</w:t>
      </w:r>
      <w:r>
        <w:rPr>
          <w:b/>
        </w:rPr>
        <w:t>.200</w:t>
      </w:r>
      <w:r>
        <w:rPr>
          <w:b/>
        </w:rPr>
        <w:t>7</w:t>
      </w:r>
      <w:r>
        <w:rPr>
          <w:b/>
        </w:rPr>
        <w:tab/>
      </w:r>
      <w:r w:rsidRPr="007B1EA8">
        <w:rPr>
          <w:b/>
        </w:rPr>
        <w:t>A.S.D. AMICI DEL CENTROSOCIO SP.</w:t>
      </w:r>
    </w:p>
    <w:p w14:paraId="491D7021" w14:textId="77777777" w:rsidR="007B1EA8" w:rsidRDefault="007B1EA8" w:rsidP="00CC16EC">
      <w:pPr>
        <w:pStyle w:val="LndNormale1"/>
        <w:rPr>
          <w:szCs w:val="22"/>
        </w:rPr>
      </w:pPr>
    </w:p>
    <w:p w14:paraId="3233F273" w14:textId="77777777" w:rsidR="00A80F73" w:rsidRPr="00DE3F32" w:rsidRDefault="00A80F73" w:rsidP="00CC16EC">
      <w:pPr>
        <w:pStyle w:val="LndNormale1"/>
        <w:rPr>
          <w:szCs w:val="22"/>
        </w:rPr>
      </w:pPr>
    </w:p>
    <w:p w14:paraId="7D466F16" w14:textId="542A8464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9B29B6">
        <w:rPr>
          <w:b/>
          <w:u w:val="single"/>
        </w:rPr>
        <w:t>1</w:t>
      </w:r>
      <w:r w:rsidR="00256AA7">
        <w:rPr>
          <w:b/>
          <w:u w:val="single"/>
        </w:rPr>
        <w:t>4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9B29B6">
        <w:rPr>
          <w:b/>
          <w:u w:val="single"/>
        </w:rPr>
        <w:t>9</w:t>
      </w:r>
      <w:r>
        <w:rPr>
          <w:b/>
          <w:u w:val="single"/>
        </w:rPr>
        <w:t>/202</w:t>
      </w:r>
      <w:r w:rsidR="00BB0B4A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44C9"/>
    <w:rsid w:val="00015356"/>
    <w:rsid w:val="00017F3D"/>
    <w:rsid w:val="00021A38"/>
    <w:rsid w:val="0002371E"/>
    <w:rsid w:val="000248F1"/>
    <w:rsid w:val="0002561E"/>
    <w:rsid w:val="00025B31"/>
    <w:rsid w:val="00026891"/>
    <w:rsid w:val="00035408"/>
    <w:rsid w:val="0003573E"/>
    <w:rsid w:val="00040FDC"/>
    <w:rsid w:val="0004256F"/>
    <w:rsid w:val="00060C0D"/>
    <w:rsid w:val="0006129D"/>
    <w:rsid w:val="00061611"/>
    <w:rsid w:val="00061DD0"/>
    <w:rsid w:val="00064245"/>
    <w:rsid w:val="00070AA8"/>
    <w:rsid w:val="00070CC2"/>
    <w:rsid w:val="00070E37"/>
    <w:rsid w:val="00074976"/>
    <w:rsid w:val="00075B1B"/>
    <w:rsid w:val="00081028"/>
    <w:rsid w:val="000822F3"/>
    <w:rsid w:val="00090139"/>
    <w:rsid w:val="00091C4F"/>
    <w:rsid w:val="00092502"/>
    <w:rsid w:val="00094A51"/>
    <w:rsid w:val="000A5030"/>
    <w:rsid w:val="000A6B56"/>
    <w:rsid w:val="000B02D7"/>
    <w:rsid w:val="000B2C6A"/>
    <w:rsid w:val="000C4579"/>
    <w:rsid w:val="000C55B9"/>
    <w:rsid w:val="000D465C"/>
    <w:rsid w:val="000D4C5B"/>
    <w:rsid w:val="000D4D1C"/>
    <w:rsid w:val="000D6341"/>
    <w:rsid w:val="000E4A63"/>
    <w:rsid w:val="000F0FDC"/>
    <w:rsid w:val="000F5D34"/>
    <w:rsid w:val="000F7C58"/>
    <w:rsid w:val="00102631"/>
    <w:rsid w:val="00102D1B"/>
    <w:rsid w:val="00102E0D"/>
    <w:rsid w:val="00111202"/>
    <w:rsid w:val="00115205"/>
    <w:rsid w:val="00115D04"/>
    <w:rsid w:val="0011616A"/>
    <w:rsid w:val="00122193"/>
    <w:rsid w:val="00123C30"/>
    <w:rsid w:val="001253C5"/>
    <w:rsid w:val="001263C7"/>
    <w:rsid w:val="00132FDD"/>
    <w:rsid w:val="00133370"/>
    <w:rsid w:val="00134495"/>
    <w:rsid w:val="00136B88"/>
    <w:rsid w:val="0014348A"/>
    <w:rsid w:val="001470AF"/>
    <w:rsid w:val="00152F3C"/>
    <w:rsid w:val="001550D7"/>
    <w:rsid w:val="001571E2"/>
    <w:rsid w:val="00160B65"/>
    <w:rsid w:val="00161ADE"/>
    <w:rsid w:val="00163614"/>
    <w:rsid w:val="0016541E"/>
    <w:rsid w:val="00165AF7"/>
    <w:rsid w:val="00167275"/>
    <w:rsid w:val="001717B0"/>
    <w:rsid w:val="00174940"/>
    <w:rsid w:val="00181F44"/>
    <w:rsid w:val="00190E38"/>
    <w:rsid w:val="001942A2"/>
    <w:rsid w:val="00195D7C"/>
    <w:rsid w:val="001A19F1"/>
    <w:rsid w:val="001A26BF"/>
    <w:rsid w:val="001A4149"/>
    <w:rsid w:val="001B197F"/>
    <w:rsid w:val="001B3335"/>
    <w:rsid w:val="001B3670"/>
    <w:rsid w:val="001B725D"/>
    <w:rsid w:val="001C06DD"/>
    <w:rsid w:val="001C41B1"/>
    <w:rsid w:val="001C5328"/>
    <w:rsid w:val="001D131A"/>
    <w:rsid w:val="001D5886"/>
    <w:rsid w:val="001D6E51"/>
    <w:rsid w:val="001F3727"/>
    <w:rsid w:val="001F6AC1"/>
    <w:rsid w:val="002001F2"/>
    <w:rsid w:val="002055C4"/>
    <w:rsid w:val="0020745A"/>
    <w:rsid w:val="00213820"/>
    <w:rsid w:val="00217A46"/>
    <w:rsid w:val="002217EC"/>
    <w:rsid w:val="00233E25"/>
    <w:rsid w:val="00235C7F"/>
    <w:rsid w:val="00236F19"/>
    <w:rsid w:val="002407E6"/>
    <w:rsid w:val="00242342"/>
    <w:rsid w:val="0025192D"/>
    <w:rsid w:val="00252055"/>
    <w:rsid w:val="002522CE"/>
    <w:rsid w:val="00252716"/>
    <w:rsid w:val="002565C8"/>
    <w:rsid w:val="00256AA7"/>
    <w:rsid w:val="0025727F"/>
    <w:rsid w:val="0026155B"/>
    <w:rsid w:val="002631A2"/>
    <w:rsid w:val="002759C9"/>
    <w:rsid w:val="002809A9"/>
    <w:rsid w:val="00283E77"/>
    <w:rsid w:val="002908FB"/>
    <w:rsid w:val="00291874"/>
    <w:rsid w:val="002950F9"/>
    <w:rsid w:val="00295FB8"/>
    <w:rsid w:val="002A0595"/>
    <w:rsid w:val="002A206C"/>
    <w:rsid w:val="002B032F"/>
    <w:rsid w:val="002B0641"/>
    <w:rsid w:val="002B26CC"/>
    <w:rsid w:val="002B2A42"/>
    <w:rsid w:val="002B2A7F"/>
    <w:rsid w:val="002B2BF9"/>
    <w:rsid w:val="002B5417"/>
    <w:rsid w:val="002B5F53"/>
    <w:rsid w:val="002B6DDC"/>
    <w:rsid w:val="002C0272"/>
    <w:rsid w:val="002C1673"/>
    <w:rsid w:val="002C7747"/>
    <w:rsid w:val="002D1B3F"/>
    <w:rsid w:val="002D1C86"/>
    <w:rsid w:val="002D4209"/>
    <w:rsid w:val="002D7824"/>
    <w:rsid w:val="002E0800"/>
    <w:rsid w:val="002E116E"/>
    <w:rsid w:val="002E2FE2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41E"/>
    <w:rsid w:val="00353777"/>
    <w:rsid w:val="00363C6B"/>
    <w:rsid w:val="003645BC"/>
    <w:rsid w:val="00365B17"/>
    <w:rsid w:val="0036611B"/>
    <w:rsid w:val="00366F56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6187"/>
    <w:rsid w:val="003A7705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3F404F"/>
    <w:rsid w:val="00404967"/>
    <w:rsid w:val="00406054"/>
    <w:rsid w:val="00411183"/>
    <w:rsid w:val="00412DD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67E9B"/>
    <w:rsid w:val="00473206"/>
    <w:rsid w:val="0047439E"/>
    <w:rsid w:val="00477B8D"/>
    <w:rsid w:val="00480FB5"/>
    <w:rsid w:val="00496B8A"/>
    <w:rsid w:val="004A009B"/>
    <w:rsid w:val="004A3585"/>
    <w:rsid w:val="004C0932"/>
    <w:rsid w:val="004C5916"/>
    <w:rsid w:val="004D0B1C"/>
    <w:rsid w:val="004D0E7D"/>
    <w:rsid w:val="004D2FC6"/>
    <w:rsid w:val="004D6BAD"/>
    <w:rsid w:val="004E111D"/>
    <w:rsid w:val="004F2A0E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97204"/>
    <w:rsid w:val="005A060C"/>
    <w:rsid w:val="005A0B61"/>
    <w:rsid w:val="005A268B"/>
    <w:rsid w:val="005A4D8A"/>
    <w:rsid w:val="005B7D8A"/>
    <w:rsid w:val="005C6854"/>
    <w:rsid w:val="005D433D"/>
    <w:rsid w:val="005D73B5"/>
    <w:rsid w:val="005E1AEB"/>
    <w:rsid w:val="005E4D3C"/>
    <w:rsid w:val="005F27DB"/>
    <w:rsid w:val="00604888"/>
    <w:rsid w:val="00605C6E"/>
    <w:rsid w:val="00607CBB"/>
    <w:rsid w:val="00616BF5"/>
    <w:rsid w:val="0062095D"/>
    <w:rsid w:val="00631108"/>
    <w:rsid w:val="00636578"/>
    <w:rsid w:val="0063677B"/>
    <w:rsid w:val="006402AB"/>
    <w:rsid w:val="00641101"/>
    <w:rsid w:val="0064229B"/>
    <w:rsid w:val="00642F39"/>
    <w:rsid w:val="00643B5C"/>
    <w:rsid w:val="00644863"/>
    <w:rsid w:val="00653ABD"/>
    <w:rsid w:val="006576F2"/>
    <w:rsid w:val="00665A69"/>
    <w:rsid w:val="00672A81"/>
    <w:rsid w:val="00674511"/>
    <w:rsid w:val="00674877"/>
    <w:rsid w:val="00674B26"/>
    <w:rsid w:val="006763ED"/>
    <w:rsid w:val="00677AA4"/>
    <w:rsid w:val="0068119C"/>
    <w:rsid w:val="006814C9"/>
    <w:rsid w:val="006817DB"/>
    <w:rsid w:val="00687942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C6416"/>
    <w:rsid w:val="006D232F"/>
    <w:rsid w:val="006D5C95"/>
    <w:rsid w:val="006E1D50"/>
    <w:rsid w:val="006E3148"/>
    <w:rsid w:val="006E5758"/>
    <w:rsid w:val="006F2AD0"/>
    <w:rsid w:val="006F3950"/>
    <w:rsid w:val="00701154"/>
    <w:rsid w:val="00705F90"/>
    <w:rsid w:val="00707D77"/>
    <w:rsid w:val="0071344B"/>
    <w:rsid w:val="00714531"/>
    <w:rsid w:val="007162E8"/>
    <w:rsid w:val="007216F5"/>
    <w:rsid w:val="00721C27"/>
    <w:rsid w:val="0073039C"/>
    <w:rsid w:val="00732404"/>
    <w:rsid w:val="0073382D"/>
    <w:rsid w:val="00740A81"/>
    <w:rsid w:val="0074532D"/>
    <w:rsid w:val="007535A8"/>
    <w:rsid w:val="00756487"/>
    <w:rsid w:val="00760249"/>
    <w:rsid w:val="00761CEA"/>
    <w:rsid w:val="007628DA"/>
    <w:rsid w:val="007720B8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264"/>
    <w:rsid w:val="007936B4"/>
    <w:rsid w:val="007954F9"/>
    <w:rsid w:val="007A1FCE"/>
    <w:rsid w:val="007A301E"/>
    <w:rsid w:val="007A73BD"/>
    <w:rsid w:val="007B1EA8"/>
    <w:rsid w:val="007B57B6"/>
    <w:rsid w:val="007B5C01"/>
    <w:rsid w:val="007C326D"/>
    <w:rsid w:val="007C54D7"/>
    <w:rsid w:val="007C7D23"/>
    <w:rsid w:val="007D3F31"/>
    <w:rsid w:val="007E4E2E"/>
    <w:rsid w:val="007F3ADE"/>
    <w:rsid w:val="007F7358"/>
    <w:rsid w:val="007F74C3"/>
    <w:rsid w:val="008002C0"/>
    <w:rsid w:val="008052F6"/>
    <w:rsid w:val="00806FD2"/>
    <w:rsid w:val="00807500"/>
    <w:rsid w:val="00815686"/>
    <w:rsid w:val="0082052F"/>
    <w:rsid w:val="00821BF5"/>
    <w:rsid w:val="00821CDA"/>
    <w:rsid w:val="00822CD8"/>
    <w:rsid w:val="00824900"/>
    <w:rsid w:val="00830740"/>
    <w:rsid w:val="00840A38"/>
    <w:rsid w:val="00842962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94F2B"/>
    <w:rsid w:val="008A0167"/>
    <w:rsid w:val="008A22D3"/>
    <w:rsid w:val="008A50FB"/>
    <w:rsid w:val="008B142C"/>
    <w:rsid w:val="008B4921"/>
    <w:rsid w:val="008C26F9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11575"/>
    <w:rsid w:val="009206A6"/>
    <w:rsid w:val="00921F86"/>
    <w:rsid w:val="00921F96"/>
    <w:rsid w:val="00922251"/>
    <w:rsid w:val="009302E9"/>
    <w:rsid w:val="00930A00"/>
    <w:rsid w:val="0093239F"/>
    <w:rsid w:val="0093411E"/>
    <w:rsid w:val="009349AB"/>
    <w:rsid w:val="009354D8"/>
    <w:rsid w:val="00937FDE"/>
    <w:rsid w:val="009426A4"/>
    <w:rsid w:val="00944E86"/>
    <w:rsid w:val="009456DB"/>
    <w:rsid w:val="00950B3B"/>
    <w:rsid w:val="0095470C"/>
    <w:rsid w:val="00964CE0"/>
    <w:rsid w:val="0096541C"/>
    <w:rsid w:val="00967F01"/>
    <w:rsid w:val="00971D12"/>
    <w:rsid w:val="00971DED"/>
    <w:rsid w:val="009723A5"/>
    <w:rsid w:val="00972FCE"/>
    <w:rsid w:val="00983895"/>
    <w:rsid w:val="00984F8C"/>
    <w:rsid w:val="00985D77"/>
    <w:rsid w:val="00992368"/>
    <w:rsid w:val="009A2BCB"/>
    <w:rsid w:val="009A3AB4"/>
    <w:rsid w:val="009A5A75"/>
    <w:rsid w:val="009B29B6"/>
    <w:rsid w:val="009B3590"/>
    <w:rsid w:val="009B6A48"/>
    <w:rsid w:val="009C1033"/>
    <w:rsid w:val="009C4E54"/>
    <w:rsid w:val="009D0D94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2DE4"/>
    <w:rsid w:val="00A553DE"/>
    <w:rsid w:val="00A60A3E"/>
    <w:rsid w:val="00A654B2"/>
    <w:rsid w:val="00A72827"/>
    <w:rsid w:val="00A734F4"/>
    <w:rsid w:val="00A80F73"/>
    <w:rsid w:val="00A85487"/>
    <w:rsid w:val="00A86878"/>
    <w:rsid w:val="00AA13B6"/>
    <w:rsid w:val="00AA2A7B"/>
    <w:rsid w:val="00AA6960"/>
    <w:rsid w:val="00AB107B"/>
    <w:rsid w:val="00AB39A0"/>
    <w:rsid w:val="00AB6B33"/>
    <w:rsid w:val="00AD0722"/>
    <w:rsid w:val="00AD41A0"/>
    <w:rsid w:val="00AD46BE"/>
    <w:rsid w:val="00AD4BDC"/>
    <w:rsid w:val="00AE1B14"/>
    <w:rsid w:val="00AE4A63"/>
    <w:rsid w:val="00AE7FD0"/>
    <w:rsid w:val="00AF04F3"/>
    <w:rsid w:val="00AF3192"/>
    <w:rsid w:val="00AF742E"/>
    <w:rsid w:val="00AF74B3"/>
    <w:rsid w:val="00B010CA"/>
    <w:rsid w:val="00B0160F"/>
    <w:rsid w:val="00B03C1F"/>
    <w:rsid w:val="00B0418C"/>
    <w:rsid w:val="00B10D04"/>
    <w:rsid w:val="00B11B32"/>
    <w:rsid w:val="00B16EA4"/>
    <w:rsid w:val="00B17992"/>
    <w:rsid w:val="00B20610"/>
    <w:rsid w:val="00B23F06"/>
    <w:rsid w:val="00B257E4"/>
    <w:rsid w:val="00B27099"/>
    <w:rsid w:val="00B3016A"/>
    <w:rsid w:val="00B35411"/>
    <w:rsid w:val="00B368E9"/>
    <w:rsid w:val="00B3705D"/>
    <w:rsid w:val="00B43DAE"/>
    <w:rsid w:val="00B46837"/>
    <w:rsid w:val="00B471CE"/>
    <w:rsid w:val="00B540A9"/>
    <w:rsid w:val="00B637A1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96D68"/>
    <w:rsid w:val="00BA0519"/>
    <w:rsid w:val="00BA5219"/>
    <w:rsid w:val="00BA536C"/>
    <w:rsid w:val="00BB0B4A"/>
    <w:rsid w:val="00BB3EF7"/>
    <w:rsid w:val="00BB47E4"/>
    <w:rsid w:val="00BC3253"/>
    <w:rsid w:val="00BD1A6B"/>
    <w:rsid w:val="00BD485E"/>
    <w:rsid w:val="00BD5189"/>
    <w:rsid w:val="00BD518B"/>
    <w:rsid w:val="00BD5319"/>
    <w:rsid w:val="00BD6FDC"/>
    <w:rsid w:val="00BE49D8"/>
    <w:rsid w:val="00BE557C"/>
    <w:rsid w:val="00BF0852"/>
    <w:rsid w:val="00BF09FD"/>
    <w:rsid w:val="00BF0D03"/>
    <w:rsid w:val="00BF5141"/>
    <w:rsid w:val="00BF6327"/>
    <w:rsid w:val="00C0031B"/>
    <w:rsid w:val="00C01580"/>
    <w:rsid w:val="00C038D2"/>
    <w:rsid w:val="00C05AE5"/>
    <w:rsid w:val="00C05C17"/>
    <w:rsid w:val="00C07A57"/>
    <w:rsid w:val="00C07C65"/>
    <w:rsid w:val="00C26B86"/>
    <w:rsid w:val="00C31B76"/>
    <w:rsid w:val="00C32131"/>
    <w:rsid w:val="00C37E6B"/>
    <w:rsid w:val="00C40749"/>
    <w:rsid w:val="00C46D99"/>
    <w:rsid w:val="00C525B5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15CC"/>
    <w:rsid w:val="00CA3611"/>
    <w:rsid w:val="00CA3B6A"/>
    <w:rsid w:val="00CA5498"/>
    <w:rsid w:val="00CA6441"/>
    <w:rsid w:val="00CA6594"/>
    <w:rsid w:val="00CB19E5"/>
    <w:rsid w:val="00CB3088"/>
    <w:rsid w:val="00CB43FB"/>
    <w:rsid w:val="00CB4729"/>
    <w:rsid w:val="00CB57AB"/>
    <w:rsid w:val="00CB711E"/>
    <w:rsid w:val="00CC09FA"/>
    <w:rsid w:val="00CC16EC"/>
    <w:rsid w:val="00CD4784"/>
    <w:rsid w:val="00CE0BE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308E2"/>
    <w:rsid w:val="00D33382"/>
    <w:rsid w:val="00D33399"/>
    <w:rsid w:val="00D348B1"/>
    <w:rsid w:val="00D35CEF"/>
    <w:rsid w:val="00D35DA5"/>
    <w:rsid w:val="00D50368"/>
    <w:rsid w:val="00D503ED"/>
    <w:rsid w:val="00D50AF9"/>
    <w:rsid w:val="00D50B3F"/>
    <w:rsid w:val="00D548E6"/>
    <w:rsid w:val="00D578D2"/>
    <w:rsid w:val="00D6208D"/>
    <w:rsid w:val="00D63854"/>
    <w:rsid w:val="00D70D1F"/>
    <w:rsid w:val="00D86F04"/>
    <w:rsid w:val="00D9166D"/>
    <w:rsid w:val="00D96B21"/>
    <w:rsid w:val="00DA062F"/>
    <w:rsid w:val="00DA2C41"/>
    <w:rsid w:val="00DA48AB"/>
    <w:rsid w:val="00DA4F64"/>
    <w:rsid w:val="00DA5882"/>
    <w:rsid w:val="00DA6236"/>
    <w:rsid w:val="00DB2EFF"/>
    <w:rsid w:val="00DB3FBF"/>
    <w:rsid w:val="00DC29A3"/>
    <w:rsid w:val="00DD5398"/>
    <w:rsid w:val="00DD56DE"/>
    <w:rsid w:val="00DD6456"/>
    <w:rsid w:val="00DD6B93"/>
    <w:rsid w:val="00DE17C7"/>
    <w:rsid w:val="00DE3D4F"/>
    <w:rsid w:val="00DE3F32"/>
    <w:rsid w:val="00DE405D"/>
    <w:rsid w:val="00DE558B"/>
    <w:rsid w:val="00DE5F8A"/>
    <w:rsid w:val="00DE7545"/>
    <w:rsid w:val="00E06EEF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37232"/>
    <w:rsid w:val="00E4340F"/>
    <w:rsid w:val="00E52C2E"/>
    <w:rsid w:val="00E605A8"/>
    <w:rsid w:val="00E63AF2"/>
    <w:rsid w:val="00E66AAB"/>
    <w:rsid w:val="00E77DF3"/>
    <w:rsid w:val="00E80ED4"/>
    <w:rsid w:val="00E85348"/>
    <w:rsid w:val="00E85541"/>
    <w:rsid w:val="00E85E14"/>
    <w:rsid w:val="00E87800"/>
    <w:rsid w:val="00E924C5"/>
    <w:rsid w:val="00E95B31"/>
    <w:rsid w:val="00EB0341"/>
    <w:rsid w:val="00EB0A8C"/>
    <w:rsid w:val="00EB10A5"/>
    <w:rsid w:val="00EB38CA"/>
    <w:rsid w:val="00EB5D47"/>
    <w:rsid w:val="00EC1D8B"/>
    <w:rsid w:val="00EC1DAF"/>
    <w:rsid w:val="00ED1A44"/>
    <w:rsid w:val="00ED5A20"/>
    <w:rsid w:val="00EE020D"/>
    <w:rsid w:val="00EE21DF"/>
    <w:rsid w:val="00EE2AE1"/>
    <w:rsid w:val="00EF0853"/>
    <w:rsid w:val="00EF11A6"/>
    <w:rsid w:val="00EF4DDE"/>
    <w:rsid w:val="00F04ABB"/>
    <w:rsid w:val="00F0649A"/>
    <w:rsid w:val="00F06CAB"/>
    <w:rsid w:val="00F10358"/>
    <w:rsid w:val="00F15F90"/>
    <w:rsid w:val="00F202EF"/>
    <w:rsid w:val="00F31119"/>
    <w:rsid w:val="00F33152"/>
    <w:rsid w:val="00F34D3C"/>
    <w:rsid w:val="00F34E3C"/>
    <w:rsid w:val="00F354BE"/>
    <w:rsid w:val="00F35730"/>
    <w:rsid w:val="00F358D1"/>
    <w:rsid w:val="00F3648D"/>
    <w:rsid w:val="00F37D8A"/>
    <w:rsid w:val="00F43739"/>
    <w:rsid w:val="00F5108A"/>
    <w:rsid w:val="00F5122E"/>
    <w:rsid w:val="00F51C19"/>
    <w:rsid w:val="00F61241"/>
    <w:rsid w:val="00F6139E"/>
    <w:rsid w:val="00F627F4"/>
    <w:rsid w:val="00F62F26"/>
    <w:rsid w:val="00F6321D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4880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character" w:styleId="Rimandocommento">
    <w:name w:val="annotation reference"/>
    <w:basedOn w:val="Carpredefinitoparagrafo"/>
    <w:semiHidden/>
    <w:unhideWhenUsed/>
    <w:rsid w:val="008B142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B142C"/>
  </w:style>
  <w:style w:type="character" w:customStyle="1" w:styleId="TestocommentoCarattere">
    <w:name w:val="Testo commento Carattere"/>
    <w:basedOn w:val="Carpredefinitoparagrafo"/>
    <w:link w:val="Testocommento"/>
    <w:semiHidden/>
    <w:rsid w:val="008B142C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14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142C"/>
    <w:rPr>
      <w:rFonts w:ascii="Verdana" w:hAnsi="Verdana"/>
      <w:b/>
      <w:bCs/>
    </w:rPr>
  </w:style>
  <w:style w:type="table" w:styleId="Grigliatabella">
    <w:name w:val="Table Grid"/>
    <w:basedOn w:val="Tabellanormale"/>
    <w:rsid w:val="00E4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F069-CA6B-4420-8446-C336CCA9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706</TotalTime>
  <Pages>4</Pages>
  <Words>629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5278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70</cp:revision>
  <cp:lastPrinted>2023-09-14T15:06:00Z</cp:lastPrinted>
  <dcterms:created xsi:type="dcterms:W3CDTF">2023-09-11T08:57:00Z</dcterms:created>
  <dcterms:modified xsi:type="dcterms:W3CDTF">2023-09-14T15:16:00Z</dcterms:modified>
</cp:coreProperties>
</file>