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2F53581F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CA3E67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CA3E67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3D60AF8A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8E11B9">
              <w:rPr>
                <w:rFonts w:ascii="Arial" w:hAnsi="Arial" w:cs="Arial"/>
                <w:color w:val="002060"/>
                <w:sz w:val="40"/>
                <w:szCs w:val="40"/>
              </w:rPr>
              <w:t>50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8E11B9">
              <w:rPr>
                <w:rFonts w:ascii="Arial" w:hAnsi="Arial" w:cs="Arial"/>
                <w:color w:val="002060"/>
                <w:sz w:val="40"/>
                <w:szCs w:val="40"/>
              </w:rPr>
              <w:t>28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E10473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CA3E67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6814212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BCA32D1" w14:textId="4D27138F" w:rsidR="00AC669A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6814212" w:history="1">
        <w:r w:rsidR="00AC669A" w:rsidRPr="00166CCC">
          <w:rPr>
            <w:rStyle w:val="Collegamentoipertestuale"/>
            <w:noProof/>
          </w:rPr>
          <w:t>SOMMARIO</w:t>
        </w:r>
        <w:r w:rsidR="00AC669A">
          <w:rPr>
            <w:noProof/>
            <w:webHidden/>
          </w:rPr>
          <w:tab/>
        </w:r>
        <w:r w:rsidR="00AC669A">
          <w:rPr>
            <w:noProof/>
            <w:webHidden/>
          </w:rPr>
          <w:fldChar w:fldCharType="begin"/>
        </w:r>
        <w:r w:rsidR="00AC669A">
          <w:rPr>
            <w:noProof/>
            <w:webHidden/>
          </w:rPr>
          <w:instrText xml:space="preserve"> PAGEREF _Toc146814212 \h </w:instrText>
        </w:r>
        <w:r w:rsidR="00AC669A">
          <w:rPr>
            <w:noProof/>
            <w:webHidden/>
          </w:rPr>
        </w:r>
        <w:r w:rsidR="00AC669A">
          <w:rPr>
            <w:noProof/>
            <w:webHidden/>
          </w:rPr>
          <w:fldChar w:fldCharType="separate"/>
        </w:r>
        <w:r w:rsidR="00AC669A">
          <w:rPr>
            <w:noProof/>
            <w:webHidden/>
          </w:rPr>
          <w:t>1</w:t>
        </w:r>
        <w:r w:rsidR="00AC669A">
          <w:rPr>
            <w:noProof/>
            <w:webHidden/>
          </w:rPr>
          <w:fldChar w:fldCharType="end"/>
        </w:r>
      </w:hyperlink>
    </w:p>
    <w:p w14:paraId="570C4475" w14:textId="13F28F3B" w:rsidR="00AC669A" w:rsidRDefault="00AC66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14213" w:history="1">
        <w:r w:rsidRPr="00166CC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_Toc146814213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AB0FC1" w14:textId="5431945D" w:rsidR="00AC669A" w:rsidRDefault="00AC66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14214" w:history="1">
        <w:r w:rsidRPr="00166CC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_Toc146814214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880B06" w14:textId="53272F26" w:rsidR="00AC669A" w:rsidRDefault="00AC66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14215" w:history="1">
        <w:r w:rsidRPr="00166CC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_Toc146814215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1BA998" w14:textId="0F65B9DD" w:rsidR="00AC669A" w:rsidRDefault="00AC66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14216" w:history="1">
        <w:r w:rsidRPr="00166CCC">
          <w:rPr>
            <w:rStyle w:val="Collegamentoipertestuale"/>
            <w:noProof/>
          </w:rPr>
          <w:t>Modifiche al programma gare del 04/10/2023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_Toc146814216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745D97A" w14:textId="1705F336" w:rsidR="00AC669A" w:rsidRDefault="00AC66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14217" w:history="1">
        <w:r w:rsidRPr="00166CCC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_Toc146814217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D466EC1" w14:textId="4AC3275F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6814213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6814214"/>
      <w:r>
        <w:rPr>
          <w:color w:val="FFFFFF"/>
        </w:rPr>
        <w:t>COMUNICAZIONI DELLA L.N.D.</w:t>
      </w:r>
      <w:bookmarkEnd w:id="2"/>
    </w:p>
    <w:p w14:paraId="7D466EC5" w14:textId="0B00BE38" w:rsidR="00CC16EC" w:rsidRDefault="00CC16EC" w:rsidP="00CC16EC"/>
    <w:p w14:paraId="3B60C8B6" w14:textId="77777777" w:rsidR="00B34DD6" w:rsidRPr="00AD41A0" w:rsidRDefault="00B34DD6" w:rsidP="00B34DD6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3529154"/>
      <w:bookmarkStart w:id="5" w:name="_Toc146814215"/>
      <w:r>
        <w:rPr>
          <w:color w:val="FFFFFF"/>
        </w:rPr>
        <w:t>COMUNICAZIONI DEL COMITATO REGIONALE</w:t>
      </w:r>
      <w:bookmarkEnd w:id="3"/>
      <w:bookmarkEnd w:id="4"/>
      <w:bookmarkEnd w:id="5"/>
    </w:p>
    <w:p w14:paraId="35A6C2D6" w14:textId="7F7AD024" w:rsidR="00A3067C" w:rsidRDefault="00A3067C" w:rsidP="00A3067C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6" w:name="_Toc146302662"/>
      <w:bookmarkStart w:id="7" w:name="_Toc146623289"/>
      <w:bookmarkStart w:id="8" w:name="_Toc146707374"/>
    </w:p>
    <w:p w14:paraId="0F541596" w14:textId="17863398" w:rsidR="00A3067C" w:rsidRPr="007F0CF8" w:rsidRDefault="00BF3D69" w:rsidP="00A3067C">
      <w:pPr>
        <w:rPr>
          <w:rFonts w:ascii="Arial" w:hAnsi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INCONTRI </w:t>
      </w:r>
      <w:r w:rsidRPr="007F0CF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INFORMATIVI/FORMATIVI D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. </w:t>
      </w:r>
      <w:r w:rsidRPr="007F0CF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L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.GS</w:t>
      </w:r>
      <w:r w:rsidRPr="007F0CF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N.36-2021 </w:t>
      </w:r>
      <w:r w:rsidR="00A3067C" w:rsidRPr="007F0CF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(LAVORO SPORT)</w:t>
      </w:r>
    </w:p>
    <w:p w14:paraId="27CCE646" w14:textId="62BAB777" w:rsidR="00A3067C" w:rsidRDefault="00A3067C" w:rsidP="00A3067C">
      <w:pPr>
        <w:outlineLvl w:val="4"/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</w:pPr>
    </w:p>
    <w:p w14:paraId="301D2EDE" w14:textId="6A9BBDEF" w:rsidR="00A3067C" w:rsidRPr="00A3067C" w:rsidRDefault="00A3067C" w:rsidP="00A3067C">
      <w:pPr>
        <w:outlineLvl w:val="4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3067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SLIDE INCONTRI</w:t>
      </w:r>
    </w:p>
    <w:p w14:paraId="7AAAC98B" w14:textId="77777777" w:rsidR="00A3067C" w:rsidRPr="007F0CF8" w:rsidRDefault="00A3067C" w:rsidP="00A3067C">
      <w:pPr>
        <w:rPr>
          <w:rFonts w:ascii="Arial" w:hAnsi="Arial" w:cs="Arial"/>
          <w:color w:val="000000" w:themeColor="text1"/>
          <w:sz w:val="22"/>
          <w:szCs w:val="22"/>
        </w:rPr>
      </w:pPr>
      <w:r w:rsidRPr="007F0CF8">
        <w:rPr>
          <w:rFonts w:ascii="Arial" w:hAnsi="Arial" w:cs="Arial"/>
          <w:color w:val="000000" w:themeColor="text1"/>
          <w:sz w:val="22"/>
          <w:szCs w:val="22"/>
        </w:rPr>
        <w:t xml:space="preserve">In riferimento a quanto in epigrafe, nel portale </w:t>
      </w:r>
      <w:hyperlink r:id="rId9" w:history="1">
        <w:r w:rsidRPr="007F0CF8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</w:rPr>
          <w:t>www.figcmarche.it</w:t>
        </w:r>
      </w:hyperlink>
      <w:r w:rsidRPr="007F0CF8">
        <w:rPr>
          <w:rFonts w:ascii="Arial" w:hAnsi="Arial" w:cs="Arial"/>
          <w:color w:val="000000" w:themeColor="text1"/>
          <w:sz w:val="22"/>
          <w:szCs w:val="22"/>
        </w:rPr>
        <w:t xml:space="preserve"> sono disponibili le </w:t>
      </w:r>
      <w:r w:rsidRPr="007F0CF8">
        <w:rPr>
          <w:rFonts w:ascii="Arial" w:hAnsi="Arial" w:cs="Arial"/>
          <w:b/>
          <w:bCs/>
          <w:color w:val="000000" w:themeColor="text1"/>
          <w:sz w:val="22"/>
          <w:szCs w:val="22"/>
        </w:rPr>
        <w:t>slide</w:t>
      </w:r>
      <w:r w:rsidRPr="007F0CF8">
        <w:rPr>
          <w:rFonts w:ascii="Arial" w:hAnsi="Arial" w:cs="Arial"/>
          <w:color w:val="000000" w:themeColor="text1"/>
          <w:sz w:val="22"/>
          <w:szCs w:val="22"/>
        </w:rPr>
        <w:t xml:space="preserve"> aggiornate al 26/09/2023 elaborate dal </w:t>
      </w:r>
      <w:r w:rsidRPr="00A3067C">
        <w:rPr>
          <w:rFonts w:ascii="Arial" w:hAnsi="Arial" w:cs="Arial"/>
          <w:bCs/>
          <w:color w:val="000000" w:themeColor="text1"/>
          <w:sz w:val="22"/>
          <w:szCs w:val="22"/>
        </w:rPr>
        <w:t>Dott. Giuliano Sinibaldi</w:t>
      </w:r>
      <w:r w:rsidRPr="007F0CF8">
        <w:rPr>
          <w:rFonts w:ascii="Arial" w:hAnsi="Arial" w:cs="Arial"/>
          <w:color w:val="000000" w:themeColor="text1"/>
          <w:sz w:val="22"/>
          <w:szCs w:val="22"/>
        </w:rPr>
        <w:t xml:space="preserve">, esperto </w:t>
      </w:r>
      <w:proofErr w:type="spellStart"/>
      <w:r w:rsidRPr="007F0CF8">
        <w:rPr>
          <w:rFonts w:ascii="Arial" w:hAnsi="Arial" w:cs="Arial"/>
          <w:color w:val="000000" w:themeColor="text1"/>
          <w:sz w:val="22"/>
          <w:szCs w:val="22"/>
        </w:rPr>
        <w:t>di</w:t>
      </w:r>
      <w:proofErr w:type="spellEnd"/>
      <w:r w:rsidRPr="007F0CF8">
        <w:rPr>
          <w:rFonts w:ascii="Arial" w:hAnsi="Arial" w:cs="Arial"/>
          <w:color w:val="000000" w:themeColor="text1"/>
          <w:sz w:val="22"/>
          <w:szCs w:val="22"/>
        </w:rPr>
        <w:t xml:space="preserve"> materia di diritto sportivo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7F0CF8">
        <w:rPr>
          <w:rFonts w:ascii="Arial" w:hAnsi="Arial" w:cs="Arial"/>
          <w:color w:val="000000" w:themeColor="text1"/>
          <w:sz w:val="22"/>
          <w:szCs w:val="22"/>
        </w:rPr>
        <w:t xml:space="preserve"> proiettate nel corso degli incontri informativi/formativi sul Decreto Legislativo n. 36-2021 (Legge Lavoro Sportivo) organizzati dal Comitato Regionale Marche.</w:t>
      </w:r>
    </w:p>
    <w:p w14:paraId="56FC7581" w14:textId="77777777" w:rsidR="00A3067C" w:rsidRPr="00A3067C" w:rsidRDefault="00A3067C" w:rsidP="00A3067C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A3067C">
        <w:rPr>
          <w:rFonts w:ascii="Arial" w:hAnsi="Arial" w:cs="Arial"/>
          <w:iCs/>
          <w:color w:val="000000" w:themeColor="text1"/>
          <w:sz w:val="22"/>
          <w:szCs w:val="22"/>
        </w:rPr>
        <w:t>Di seguito si pubblica il link dove è possibile scaricare le slide sopra menzionate:</w:t>
      </w:r>
    </w:p>
    <w:p w14:paraId="36C0F881" w14:textId="52AC5297" w:rsidR="00A3067C" w:rsidRDefault="00A3067C" w:rsidP="00A3067C">
      <w:pPr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Pr="004F3DBA">
          <w:rPr>
            <w:rStyle w:val="Collegamentoipertestuale"/>
            <w:rFonts w:ascii="Arial" w:hAnsi="Arial" w:cs="Arial"/>
            <w:sz w:val="22"/>
            <w:szCs w:val="22"/>
          </w:rPr>
          <w:t>https://www.figcmarche.it/news/documento-di-sintesi-sugli-adeguamenti-delle-n-o-i-f-al-decreto-legislativo-n-36-2021-slide</w:t>
        </w:r>
      </w:hyperlink>
    </w:p>
    <w:p w14:paraId="266741B4" w14:textId="3C8CA39D" w:rsidR="00A3067C" w:rsidRDefault="00A3067C" w:rsidP="00A306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B9EF2C" w14:textId="3066FF7C" w:rsidR="000F7FF6" w:rsidRDefault="000F7FF6" w:rsidP="000F7FF6">
      <w:pPr>
        <w:pStyle w:val="Titolo2"/>
        <w:rPr>
          <w:i w:val="0"/>
        </w:rPr>
      </w:pPr>
      <w:bookmarkStart w:id="9" w:name="_Toc146814216"/>
      <w:r w:rsidRPr="00F82AD2">
        <w:rPr>
          <w:i w:val="0"/>
        </w:rPr>
        <w:t xml:space="preserve">Modifiche al programma gare del </w:t>
      </w:r>
      <w:r>
        <w:rPr>
          <w:i w:val="0"/>
        </w:rPr>
        <w:t>04/1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  <w:bookmarkEnd w:id="7"/>
      <w:bookmarkEnd w:id="8"/>
      <w:bookmarkEnd w:id="9"/>
    </w:p>
    <w:p w14:paraId="4CC41238" w14:textId="478E4356" w:rsidR="000F7FF6" w:rsidRDefault="000F7FF6" w:rsidP="00CC16EC"/>
    <w:p w14:paraId="37BA17AE" w14:textId="09654E01" w:rsidR="003800C6" w:rsidRPr="003800C6" w:rsidRDefault="003800C6" w:rsidP="00CC16EC">
      <w:pPr>
        <w:rPr>
          <w:rFonts w:ascii="Arial" w:hAnsi="Arial" w:cs="Arial"/>
          <w:b/>
          <w:sz w:val="22"/>
          <w:szCs w:val="22"/>
          <w:u w:val="single"/>
        </w:rPr>
      </w:pPr>
      <w:r w:rsidRPr="003800C6">
        <w:rPr>
          <w:rFonts w:ascii="Arial" w:hAnsi="Arial" w:cs="Arial"/>
          <w:b/>
          <w:sz w:val="22"/>
          <w:szCs w:val="22"/>
          <w:u w:val="single"/>
        </w:rPr>
        <w:t>COPPA ITALIA ECCELLENZA</w:t>
      </w:r>
    </w:p>
    <w:p w14:paraId="409E686D" w14:textId="65AE99EA" w:rsidR="003800C6" w:rsidRDefault="003800C6" w:rsidP="00CC16EC"/>
    <w:p w14:paraId="76539F9D" w14:textId="7BAAB8C1" w:rsidR="003800C6" w:rsidRPr="003800C6" w:rsidRDefault="003800C6" w:rsidP="00CC16EC">
      <w:pPr>
        <w:rPr>
          <w:rFonts w:ascii="Arial" w:hAnsi="Arial" w:cs="Arial"/>
          <w:sz w:val="22"/>
          <w:szCs w:val="22"/>
        </w:rPr>
      </w:pPr>
      <w:r w:rsidRPr="003800C6">
        <w:rPr>
          <w:rFonts w:ascii="Arial" w:hAnsi="Arial" w:cs="Arial"/>
          <w:sz w:val="22"/>
          <w:szCs w:val="22"/>
        </w:rPr>
        <w:t>La gara S.S. MACERATESE 1922</w:t>
      </w:r>
      <w:r>
        <w:rPr>
          <w:rFonts w:ascii="Arial" w:hAnsi="Arial" w:cs="Arial"/>
          <w:sz w:val="22"/>
          <w:szCs w:val="22"/>
        </w:rPr>
        <w:t>/T</w:t>
      </w:r>
      <w:r w:rsidRPr="003800C6">
        <w:rPr>
          <w:rFonts w:ascii="Arial" w:hAnsi="Arial" w:cs="Arial"/>
          <w:sz w:val="22"/>
          <w:szCs w:val="22"/>
        </w:rPr>
        <w:t>OLENTINO 1919 SSDARL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3800C6">
        <w:rPr>
          <w:rFonts w:ascii="Arial" w:hAnsi="Arial" w:cs="Arial"/>
          <w:b/>
          <w:sz w:val="22"/>
          <w:szCs w:val="22"/>
          <w:u w:val="single"/>
        </w:rPr>
        <w:t>ore 19,00</w:t>
      </w:r>
      <w:r>
        <w:rPr>
          <w:rFonts w:ascii="Arial" w:hAnsi="Arial" w:cs="Arial"/>
          <w:sz w:val="22"/>
          <w:szCs w:val="22"/>
        </w:rPr>
        <w:t>.</w:t>
      </w:r>
      <w:r w:rsidRPr="003800C6">
        <w:rPr>
          <w:rFonts w:ascii="Arial" w:hAnsi="Arial" w:cs="Arial"/>
          <w:sz w:val="22"/>
          <w:szCs w:val="22"/>
        </w:rPr>
        <w:t xml:space="preserve">  </w:t>
      </w:r>
    </w:p>
    <w:p w14:paraId="274D850C" w14:textId="5F7EB315" w:rsidR="003800C6" w:rsidRDefault="003800C6" w:rsidP="00CC16EC"/>
    <w:p w14:paraId="1AA906EC" w14:textId="77777777" w:rsidR="003800C6" w:rsidRDefault="003800C6" w:rsidP="00CC16EC"/>
    <w:p w14:paraId="577D5E51" w14:textId="77777777" w:rsidR="000F7FF6" w:rsidRDefault="000F7FF6" w:rsidP="000F7FF6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PRIMA CATEGORIA</w:t>
      </w:r>
    </w:p>
    <w:p w14:paraId="4745AFFD" w14:textId="7F98285B" w:rsidR="000F7FF6" w:rsidRDefault="000F7FF6" w:rsidP="00CC16EC"/>
    <w:p w14:paraId="0B513096" w14:textId="1B31A3A8" w:rsidR="000F7FF6" w:rsidRPr="000F7FF6" w:rsidRDefault="000F7FF6" w:rsidP="00CC16EC">
      <w:pPr>
        <w:rPr>
          <w:rFonts w:ascii="Arial" w:hAnsi="Arial" w:cs="Arial"/>
          <w:sz w:val="22"/>
          <w:szCs w:val="22"/>
        </w:rPr>
      </w:pPr>
      <w:r w:rsidRPr="000F7FF6">
        <w:rPr>
          <w:rFonts w:ascii="Arial" w:hAnsi="Arial" w:cs="Arial"/>
          <w:sz w:val="22"/>
          <w:szCs w:val="22"/>
        </w:rPr>
        <w:t>Visti gli accordi societari intervenuti la gara MONTOTTONE – REAL EAGLES VIRTUS PAGLIARE</w:t>
      </w:r>
      <w:r>
        <w:rPr>
          <w:rFonts w:ascii="Arial" w:hAnsi="Arial" w:cs="Arial"/>
          <w:sz w:val="22"/>
          <w:szCs w:val="22"/>
        </w:rPr>
        <w:t xml:space="preserve"> </w:t>
      </w:r>
      <w:r w:rsidR="00C41D23">
        <w:rPr>
          <w:rFonts w:ascii="Arial" w:hAnsi="Arial" w:cs="Arial"/>
          <w:sz w:val="22"/>
          <w:szCs w:val="22"/>
        </w:rPr>
        <w:t xml:space="preserve">viene portata a termine con inizio </w:t>
      </w:r>
      <w:r>
        <w:rPr>
          <w:rFonts w:ascii="Arial" w:hAnsi="Arial" w:cs="Arial"/>
          <w:sz w:val="22"/>
          <w:szCs w:val="22"/>
        </w:rPr>
        <w:t xml:space="preserve">alle </w:t>
      </w:r>
      <w:r w:rsidRPr="00C41D23">
        <w:rPr>
          <w:rFonts w:ascii="Arial" w:hAnsi="Arial" w:cs="Arial"/>
          <w:b/>
          <w:sz w:val="22"/>
          <w:szCs w:val="22"/>
          <w:u w:val="single"/>
        </w:rPr>
        <w:t>ore 20,00 del 04.10.2023</w:t>
      </w:r>
      <w:r w:rsidR="00C41D23">
        <w:rPr>
          <w:rFonts w:ascii="Arial" w:hAnsi="Arial" w:cs="Arial"/>
          <w:b/>
          <w:sz w:val="22"/>
          <w:szCs w:val="22"/>
          <w:u w:val="single"/>
        </w:rPr>
        <w:t>.</w:t>
      </w:r>
    </w:p>
    <w:p w14:paraId="11B69CA8" w14:textId="5A501A69" w:rsidR="000F7FF6" w:rsidRDefault="000F7FF6" w:rsidP="00CC16EC"/>
    <w:p w14:paraId="4E120609" w14:textId="77777777" w:rsidR="00AC669A" w:rsidRDefault="00AC669A" w:rsidP="00CC16EC">
      <w:bookmarkStart w:id="10" w:name="_GoBack"/>
      <w:bookmarkEnd w:id="10"/>
    </w:p>
    <w:p w14:paraId="5C261D7A" w14:textId="77777777" w:rsidR="00F728E3" w:rsidRPr="00937FDE" w:rsidRDefault="00F728E3" w:rsidP="00F728E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18905273"/>
      <w:bookmarkStart w:id="12" w:name="_Toc146814217"/>
      <w:r>
        <w:rPr>
          <w:color w:val="FFFFFF"/>
        </w:rPr>
        <w:t>ERRATA CORRIGE</w:t>
      </w:r>
      <w:bookmarkEnd w:id="11"/>
      <w:bookmarkEnd w:id="12"/>
    </w:p>
    <w:p w14:paraId="696B6EC1" w14:textId="013AF8D0" w:rsidR="001A217E" w:rsidRDefault="001A217E" w:rsidP="00CC16EC">
      <w:pPr>
        <w:pStyle w:val="LndNormale1"/>
        <w:rPr>
          <w:b/>
          <w:szCs w:val="22"/>
          <w:u w:val="single"/>
        </w:rPr>
      </w:pPr>
    </w:p>
    <w:p w14:paraId="4E67F2FE" w14:textId="7EAAAA8D" w:rsidR="000F7FF6" w:rsidRDefault="000F7FF6" w:rsidP="00CC16EC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PRIMA CATEGORIA</w:t>
      </w:r>
    </w:p>
    <w:p w14:paraId="45727BD1" w14:textId="5B247AC0" w:rsidR="00C41D23" w:rsidRDefault="000F7FF6" w:rsidP="00CC16EC">
      <w:pPr>
        <w:pStyle w:val="LndNormale1"/>
        <w:rPr>
          <w:szCs w:val="22"/>
        </w:rPr>
      </w:pPr>
      <w:r>
        <w:rPr>
          <w:szCs w:val="22"/>
        </w:rPr>
        <w:t>Nel CU n. 49 del 27.09.2023</w:t>
      </w:r>
      <w:r w:rsidR="00C41D23">
        <w:rPr>
          <w:szCs w:val="22"/>
        </w:rPr>
        <w:t>,</w:t>
      </w:r>
      <w:r>
        <w:rPr>
          <w:szCs w:val="22"/>
        </w:rPr>
        <w:t xml:space="preserve"> </w:t>
      </w:r>
      <w:r w:rsidR="00C41D23">
        <w:rPr>
          <w:szCs w:val="22"/>
        </w:rPr>
        <w:t xml:space="preserve">per mero errore di digitazione, è stato </w:t>
      </w:r>
      <w:r>
        <w:rPr>
          <w:szCs w:val="22"/>
        </w:rPr>
        <w:t xml:space="preserve">indicato che la gara MONTOTTONE – REAL EAGLES VIRTUS PAGLIARE </w:t>
      </w:r>
      <w:r w:rsidR="005D334C">
        <w:rPr>
          <w:szCs w:val="22"/>
        </w:rPr>
        <w:t>fosse porata a termine il</w:t>
      </w:r>
      <w:r>
        <w:rPr>
          <w:szCs w:val="22"/>
        </w:rPr>
        <w:t xml:space="preserve"> 4.11.2023 </w:t>
      </w:r>
      <w:r w:rsidR="005D334C">
        <w:rPr>
          <w:szCs w:val="22"/>
        </w:rPr>
        <w:t xml:space="preserve">ore 17,00, </w:t>
      </w:r>
      <w:r>
        <w:rPr>
          <w:szCs w:val="22"/>
        </w:rPr>
        <w:t xml:space="preserve">anziché </w:t>
      </w:r>
      <w:r w:rsidRPr="000F7FF6">
        <w:rPr>
          <w:b/>
          <w:szCs w:val="22"/>
          <w:u w:val="single"/>
        </w:rPr>
        <w:t>04.10.2023 ore 17,00</w:t>
      </w:r>
      <w:r>
        <w:rPr>
          <w:szCs w:val="22"/>
        </w:rPr>
        <w:t>.</w:t>
      </w:r>
      <w:r w:rsidR="00C41D23">
        <w:rPr>
          <w:szCs w:val="22"/>
        </w:rPr>
        <w:t xml:space="preserve"> </w:t>
      </w:r>
    </w:p>
    <w:p w14:paraId="745DE78B" w14:textId="435BF89D" w:rsidR="000F7FF6" w:rsidRPr="000F7FF6" w:rsidRDefault="00C41D23" w:rsidP="00CC16EC">
      <w:pPr>
        <w:pStyle w:val="LndNormale1"/>
        <w:rPr>
          <w:szCs w:val="22"/>
        </w:rPr>
      </w:pPr>
      <w:r>
        <w:rPr>
          <w:szCs w:val="22"/>
        </w:rPr>
        <w:t>Dopo gli accordi societari intervenuti,</w:t>
      </w:r>
      <w:r w:rsidR="002459DC">
        <w:rPr>
          <w:szCs w:val="22"/>
        </w:rPr>
        <w:t xml:space="preserve"> come sopra riportato,</w:t>
      </w:r>
      <w:r>
        <w:rPr>
          <w:szCs w:val="22"/>
        </w:rPr>
        <w:t xml:space="preserve"> la gara </w:t>
      </w:r>
      <w:r w:rsidR="002459DC">
        <w:rPr>
          <w:szCs w:val="22"/>
        </w:rPr>
        <w:t>v</w:t>
      </w:r>
      <w:r w:rsidR="005D334C">
        <w:rPr>
          <w:szCs w:val="22"/>
        </w:rPr>
        <w:t>errà</w:t>
      </w:r>
      <w:r w:rsidR="002459DC">
        <w:rPr>
          <w:szCs w:val="22"/>
        </w:rPr>
        <w:t xml:space="preserve"> portata a termine per la parte residua, </w:t>
      </w:r>
      <w:r w:rsidRPr="002459DC">
        <w:rPr>
          <w:b/>
          <w:szCs w:val="22"/>
          <w:u w:val="single"/>
        </w:rPr>
        <w:t>mercoledì 04.10.2023 ore 20,00</w:t>
      </w:r>
      <w:r>
        <w:rPr>
          <w:szCs w:val="22"/>
        </w:rPr>
        <w:t>.</w:t>
      </w:r>
    </w:p>
    <w:p w14:paraId="66739B17" w14:textId="77777777" w:rsidR="000F7FF6" w:rsidRDefault="000F7FF6" w:rsidP="00CC16EC">
      <w:pPr>
        <w:pStyle w:val="LndNormale1"/>
        <w:rPr>
          <w:b/>
          <w:szCs w:val="22"/>
          <w:u w:val="single"/>
        </w:rPr>
      </w:pPr>
    </w:p>
    <w:p w14:paraId="3844ED38" w14:textId="76684891" w:rsidR="00F728E3" w:rsidRDefault="00F728E3" w:rsidP="00CC16EC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JUNIORES UNDER 19 REGIONALE</w:t>
      </w:r>
    </w:p>
    <w:p w14:paraId="57085055" w14:textId="371F8065" w:rsidR="001A217E" w:rsidRPr="00F728E3" w:rsidRDefault="00F728E3" w:rsidP="00CC16EC">
      <w:pPr>
        <w:pStyle w:val="LndNormale1"/>
        <w:rPr>
          <w:szCs w:val="22"/>
        </w:rPr>
      </w:pPr>
      <w:r>
        <w:rPr>
          <w:szCs w:val="22"/>
        </w:rPr>
        <w:t xml:space="preserve">Nel programma gare pubblicato nel CU n. 49 del 27.09.2023 è erroneamente indicato che la gara CASTELFRETTESE A.S.D. – K SPORT MONTECCHIO GALLO, di domenica 01.10.2023, inizia alle ore 14,30, anziché </w:t>
      </w:r>
      <w:r w:rsidRPr="00F728E3">
        <w:rPr>
          <w:b/>
          <w:szCs w:val="22"/>
          <w:u w:val="single"/>
        </w:rPr>
        <w:t>correttamente alle ore 16,00</w:t>
      </w:r>
      <w:r>
        <w:rPr>
          <w:szCs w:val="22"/>
        </w:rPr>
        <w:t>.</w:t>
      </w:r>
    </w:p>
    <w:p w14:paraId="4AE9897D" w14:textId="4E8D7DBB" w:rsidR="00F728E3" w:rsidRDefault="00F728E3" w:rsidP="00CC16EC">
      <w:pPr>
        <w:pStyle w:val="LndNormale1"/>
        <w:rPr>
          <w:b/>
          <w:szCs w:val="22"/>
          <w:u w:val="single"/>
        </w:rPr>
      </w:pPr>
    </w:p>
    <w:p w14:paraId="251D3D03" w14:textId="31103B6F" w:rsidR="00F728E3" w:rsidRDefault="00F728E3" w:rsidP="00CC16EC">
      <w:pPr>
        <w:pStyle w:val="LndNormale1"/>
        <w:rPr>
          <w:szCs w:val="22"/>
        </w:rPr>
      </w:pPr>
      <w:r>
        <w:rPr>
          <w:szCs w:val="22"/>
        </w:rPr>
        <w:t xml:space="preserve">A seguito di verifica il risultato della gara SANGIUSTESE VP – CALDAROLA G.N.C. del 23.09.2023 è stato </w:t>
      </w:r>
      <w:r w:rsidRPr="003800C6">
        <w:rPr>
          <w:b/>
          <w:szCs w:val="22"/>
        </w:rPr>
        <w:t>3 – 2</w:t>
      </w:r>
      <w:r>
        <w:rPr>
          <w:szCs w:val="22"/>
        </w:rPr>
        <w:t>, anziché 2 – 2 come pubblicato nel CU n. 49 del 23.09.2023</w:t>
      </w:r>
    </w:p>
    <w:p w14:paraId="56C4EF5C" w14:textId="77777777" w:rsidR="00F728E3" w:rsidRPr="00F728E3" w:rsidRDefault="00F728E3" w:rsidP="00CC16EC">
      <w:pPr>
        <w:pStyle w:val="LndNormale1"/>
        <w:rPr>
          <w:szCs w:val="22"/>
        </w:rPr>
      </w:pPr>
    </w:p>
    <w:p w14:paraId="2117ED81" w14:textId="77777777" w:rsidR="00F728E3" w:rsidRPr="00E55F64" w:rsidRDefault="00F728E3" w:rsidP="00CC16EC">
      <w:pPr>
        <w:pStyle w:val="LndNormale1"/>
        <w:rPr>
          <w:b/>
          <w:szCs w:val="22"/>
          <w:u w:val="single"/>
        </w:rPr>
      </w:pPr>
    </w:p>
    <w:p w14:paraId="7D466F16" w14:textId="1FED37B7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803A8D">
        <w:rPr>
          <w:b/>
          <w:u w:val="single"/>
        </w:rPr>
        <w:t>2</w:t>
      </w:r>
      <w:r w:rsidR="008E11B9">
        <w:rPr>
          <w:b/>
          <w:u w:val="single"/>
        </w:rPr>
        <w:t>8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803A8D">
        <w:rPr>
          <w:b/>
          <w:u w:val="single"/>
        </w:rPr>
        <w:t>9</w:t>
      </w:r>
      <w:r>
        <w:rPr>
          <w:b/>
          <w:u w:val="single"/>
        </w:rPr>
        <w:t>/202</w:t>
      </w:r>
      <w:r w:rsidR="003143A6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CE2781" w:rsidRDefault="00CE2781">
      <w:r>
        <w:separator/>
      </w:r>
    </w:p>
  </w:endnote>
  <w:endnote w:type="continuationSeparator" w:id="0">
    <w:p w14:paraId="7D466F23" w14:textId="77777777" w:rsidR="00CE2781" w:rsidRDefault="00C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CE2781" w:rsidRDefault="00CE2781">
      <w:r>
        <w:separator/>
      </w:r>
    </w:p>
  </w:footnote>
  <w:footnote w:type="continuationSeparator" w:id="0">
    <w:p w14:paraId="7D466F21" w14:textId="77777777" w:rsidR="00CE2781" w:rsidRDefault="00CE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344D"/>
    <w:rsid w:val="00006DE9"/>
    <w:rsid w:val="000166E0"/>
    <w:rsid w:val="00017F3D"/>
    <w:rsid w:val="000228F7"/>
    <w:rsid w:val="00025B31"/>
    <w:rsid w:val="00026891"/>
    <w:rsid w:val="00035408"/>
    <w:rsid w:val="0003573E"/>
    <w:rsid w:val="000360F9"/>
    <w:rsid w:val="00040FDC"/>
    <w:rsid w:val="0004138F"/>
    <w:rsid w:val="0004256F"/>
    <w:rsid w:val="0006129D"/>
    <w:rsid w:val="00061611"/>
    <w:rsid w:val="00062C65"/>
    <w:rsid w:val="000708FC"/>
    <w:rsid w:val="00070E37"/>
    <w:rsid w:val="00074976"/>
    <w:rsid w:val="00075B1B"/>
    <w:rsid w:val="000822F3"/>
    <w:rsid w:val="00090139"/>
    <w:rsid w:val="00091C4F"/>
    <w:rsid w:val="000941F2"/>
    <w:rsid w:val="00094A51"/>
    <w:rsid w:val="000A5030"/>
    <w:rsid w:val="000A6B56"/>
    <w:rsid w:val="000B02D7"/>
    <w:rsid w:val="000B1787"/>
    <w:rsid w:val="000B2250"/>
    <w:rsid w:val="000C55B9"/>
    <w:rsid w:val="000C5F9A"/>
    <w:rsid w:val="000D465C"/>
    <w:rsid w:val="000D4C5B"/>
    <w:rsid w:val="000D5C7B"/>
    <w:rsid w:val="000D6341"/>
    <w:rsid w:val="000D70E7"/>
    <w:rsid w:val="000E1E5B"/>
    <w:rsid w:val="000E4A63"/>
    <w:rsid w:val="000F5D34"/>
    <w:rsid w:val="000F7C58"/>
    <w:rsid w:val="000F7FF6"/>
    <w:rsid w:val="00102631"/>
    <w:rsid w:val="00102D1B"/>
    <w:rsid w:val="00102E0D"/>
    <w:rsid w:val="00110AB1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35EB5"/>
    <w:rsid w:val="0014348A"/>
    <w:rsid w:val="001470AF"/>
    <w:rsid w:val="00151105"/>
    <w:rsid w:val="00152F3C"/>
    <w:rsid w:val="001550D7"/>
    <w:rsid w:val="001571E2"/>
    <w:rsid w:val="00161ADE"/>
    <w:rsid w:val="00163614"/>
    <w:rsid w:val="0016541E"/>
    <w:rsid w:val="00165AF7"/>
    <w:rsid w:val="00167275"/>
    <w:rsid w:val="00181F44"/>
    <w:rsid w:val="00190E38"/>
    <w:rsid w:val="001942A2"/>
    <w:rsid w:val="00195D7C"/>
    <w:rsid w:val="001A19F1"/>
    <w:rsid w:val="001A217E"/>
    <w:rsid w:val="001A26BF"/>
    <w:rsid w:val="001B197F"/>
    <w:rsid w:val="001B3335"/>
    <w:rsid w:val="001B3670"/>
    <w:rsid w:val="001C06DD"/>
    <w:rsid w:val="001C091D"/>
    <w:rsid w:val="001C41B1"/>
    <w:rsid w:val="001C5328"/>
    <w:rsid w:val="001D131A"/>
    <w:rsid w:val="001D5886"/>
    <w:rsid w:val="001F6AC1"/>
    <w:rsid w:val="0020745A"/>
    <w:rsid w:val="00212AC5"/>
    <w:rsid w:val="0021329E"/>
    <w:rsid w:val="00213820"/>
    <w:rsid w:val="00217A46"/>
    <w:rsid w:val="00221E1A"/>
    <w:rsid w:val="002253F8"/>
    <w:rsid w:val="00233E25"/>
    <w:rsid w:val="00236F19"/>
    <w:rsid w:val="0024180C"/>
    <w:rsid w:val="00242342"/>
    <w:rsid w:val="002438EC"/>
    <w:rsid w:val="00243FA1"/>
    <w:rsid w:val="002459DC"/>
    <w:rsid w:val="00252055"/>
    <w:rsid w:val="002522CE"/>
    <w:rsid w:val="00252716"/>
    <w:rsid w:val="002605DF"/>
    <w:rsid w:val="0026155B"/>
    <w:rsid w:val="0027037E"/>
    <w:rsid w:val="002723E9"/>
    <w:rsid w:val="002759C9"/>
    <w:rsid w:val="002809A9"/>
    <w:rsid w:val="00283E77"/>
    <w:rsid w:val="002908FB"/>
    <w:rsid w:val="00291874"/>
    <w:rsid w:val="002950F9"/>
    <w:rsid w:val="00295FB8"/>
    <w:rsid w:val="002A1F61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116E"/>
    <w:rsid w:val="002E5D6A"/>
    <w:rsid w:val="002F20DB"/>
    <w:rsid w:val="002F30EC"/>
    <w:rsid w:val="002F3219"/>
    <w:rsid w:val="002F36FE"/>
    <w:rsid w:val="002F5CFB"/>
    <w:rsid w:val="00305179"/>
    <w:rsid w:val="003141E4"/>
    <w:rsid w:val="003143A6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141E"/>
    <w:rsid w:val="00362200"/>
    <w:rsid w:val="003638A1"/>
    <w:rsid w:val="00363C6B"/>
    <w:rsid w:val="003645BC"/>
    <w:rsid w:val="00365B17"/>
    <w:rsid w:val="0036611B"/>
    <w:rsid w:val="00370C28"/>
    <w:rsid w:val="0037758B"/>
    <w:rsid w:val="00377DE9"/>
    <w:rsid w:val="003800C6"/>
    <w:rsid w:val="003815EE"/>
    <w:rsid w:val="003832A3"/>
    <w:rsid w:val="003A045E"/>
    <w:rsid w:val="003A3C57"/>
    <w:rsid w:val="003A4B7E"/>
    <w:rsid w:val="003A7705"/>
    <w:rsid w:val="003B2B2D"/>
    <w:rsid w:val="003B34F3"/>
    <w:rsid w:val="003B44FA"/>
    <w:rsid w:val="003B5FE0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E66B0"/>
    <w:rsid w:val="003F141D"/>
    <w:rsid w:val="003F3BF9"/>
    <w:rsid w:val="00404967"/>
    <w:rsid w:val="00406054"/>
    <w:rsid w:val="00411183"/>
    <w:rsid w:val="00411EE0"/>
    <w:rsid w:val="00416EBB"/>
    <w:rsid w:val="00421C11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7439E"/>
    <w:rsid w:val="00477B8D"/>
    <w:rsid w:val="00480FB5"/>
    <w:rsid w:val="00493592"/>
    <w:rsid w:val="004A3585"/>
    <w:rsid w:val="004B6E7A"/>
    <w:rsid w:val="004C0932"/>
    <w:rsid w:val="004D0B1C"/>
    <w:rsid w:val="004D0E7D"/>
    <w:rsid w:val="004D2FC6"/>
    <w:rsid w:val="004D6BAD"/>
    <w:rsid w:val="004D78FF"/>
    <w:rsid w:val="004E111D"/>
    <w:rsid w:val="0050251D"/>
    <w:rsid w:val="00503F70"/>
    <w:rsid w:val="0051150E"/>
    <w:rsid w:val="005120E6"/>
    <w:rsid w:val="00513026"/>
    <w:rsid w:val="005173BE"/>
    <w:rsid w:val="0052528C"/>
    <w:rsid w:val="0053000F"/>
    <w:rsid w:val="0053147D"/>
    <w:rsid w:val="005326B4"/>
    <w:rsid w:val="00536FEE"/>
    <w:rsid w:val="00542011"/>
    <w:rsid w:val="00553521"/>
    <w:rsid w:val="00554F1F"/>
    <w:rsid w:val="00564A57"/>
    <w:rsid w:val="005652B5"/>
    <w:rsid w:val="005665D6"/>
    <w:rsid w:val="00570974"/>
    <w:rsid w:val="00583441"/>
    <w:rsid w:val="0058506D"/>
    <w:rsid w:val="00593EA7"/>
    <w:rsid w:val="00594020"/>
    <w:rsid w:val="0059632F"/>
    <w:rsid w:val="005973A6"/>
    <w:rsid w:val="005A060C"/>
    <w:rsid w:val="005A268B"/>
    <w:rsid w:val="005A4D8A"/>
    <w:rsid w:val="005B7D8A"/>
    <w:rsid w:val="005C6854"/>
    <w:rsid w:val="005D334C"/>
    <w:rsid w:val="005D433D"/>
    <w:rsid w:val="005D73B5"/>
    <w:rsid w:val="005E1AEB"/>
    <w:rsid w:val="005E4D3C"/>
    <w:rsid w:val="005F2662"/>
    <w:rsid w:val="005F2999"/>
    <w:rsid w:val="00607CBB"/>
    <w:rsid w:val="00612ADC"/>
    <w:rsid w:val="00616BF5"/>
    <w:rsid w:val="0062095D"/>
    <w:rsid w:val="00631108"/>
    <w:rsid w:val="00635169"/>
    <w:rsid w:val="0063677B"/>
    <w:rsid w:val="006402AB"/>
    <w:rsid w:val="00641101"/>
    <w:rsid w:val="0064229B"/>
    <w:rsid w:val="00642F39"/>
    <w:rsid w:val="00643B5C"/>
    <w:rsid w:val="00644863"/>
    <w:rsid w:val="00653ABD"/>
    <w:rsid w:val="00665A69"/>
    <w:rsid w:val="00672A81"/>
    <w:rsid w:val="00673DB2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1F0E"/>
    <w:rsid w:val="006A3F47"/>
    <w:rsid w:val="006A5B93"/>
    <w:rsid w:val="006B0376"/>
    <w:rsid w:val="006B35EA"/>
    <w:rsid w:val="006B524F"/>
    <w:rsid w:val="006C0642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1154"/>
    <w:rsid w:val="00705F90"/>
    <w:rsid w:val="00706225"/>
    <w:rsid w:val="00707D77"/>
    <w:rsid w:val="007162E8"/>
    <w:rsid w:val="007216F5"/>
    <w:rsid w:val="00721C27"/>
    <w:rsid w:val="0073382D"/>
    <w:rsid w:val="00740A81"/>
    <w:rsid w:val="0074532D"/>
    <w:rsid w:val="007535A8"/>
    <w:rsid w:val="00756487"/>
    <w:rsid w:val="00760249"/>
    <w:rsid w:val="007628DA"/>
    <w:rsid w:val="00764993"/>
    <w:rsid w:val="00771BD6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B57B6"/>
    <w:rsid w:val="007B5C01"/>
    <w:rsid w:val="007C326D"/>
    <w:rsid w:val="007C54D7"/>
    <w:rsid w:val="007C7301"/>
    <w:rsid w:val="007C7D23"/>
    <w:rsid w:val="007D3F31"/>
    <w:rsid w:val="007F3ADE"/>
    <w:rsid w:val="007F3B8A"/>
    <w:rsid w:val="007F7358"/>
    <w:rsid w:val="007F74C3"/>
    <w:rsid w:val="00803A8D"/>
    <w:rsid w:val="008052F6"/>
    <w:rsid w:val="00806FD2"/>
    <w:rsid w:val="00807500"/>
    <w:rsid w:val="00815686"/>
    <w:rsid w:val="00821CDA"/>
    <w:rsid w:val="00822CD8"/>
    <w:rsid w:val="00824900"/>
    <w:rsid w:val="00830740"/>
    <w:rsid w:val="00833B27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81FDA"/>
    <w:rsid w:val="008900FF"/>
    <w:rsid w:val="00891F00"/>
    <w:rsid w:val="00892F4F"/>
    <w:rsid w:val="008A22D3"/>
    <w:rsid w:val="008A50FB"/>
    <w:rsid w:val="008B4921"/>
    <w:rsid w:val="008C545E"/>
    <w:rsid w:val="008D0C91"/>
    <w:rsid w:val="008D1E1C"/>
    <w:rsid w:val="008D3FA7"/>
    <w:rsid w:val="008D6C76"/>
    <w:rsid w:val="008D7C46"/>
    <w:rsid w:val="008E11B9"/>
    <w:rsid w:val="008E2777"/>
    <w:rsid w:val="008E7CF1"/>
    <w:rsid w:val="008F4853"/>
    <w:rsid w:val="00903A0C"/>
    <w:rsid w:val="009067DF"/>
    <w:rsid w:val="009206A6"/>
    <w:rsid w:val="009207D3"/>
    <w:rsid w:val="00921F96"/>
    <w:rsid w:val="00922251"/>
    <w:rsid w:val="00925401"/>
    <w:rsid w:val="00926B12"/>
    <w:rsid w:val="0093411E"/>
    <w:rsid w:val="009349AB"/>
    <w:rsid w:val="009354D8"/>
    <w:rsid w:val="00937FDE"/>
    <w:rsid w:val="009426A4"/>
    <w:rsid w:val="00944E86"/>
    <w:rsid w:val="009456DB"/>
    <w:rsid w:val="00950B3B"/>
    <w:rsid w:val="009632D7"/>
    <w:rsid w:val="00964CE0"/>
    <w:rsid w:val="00971D12"/>
    <w:rsid w:val="00971DED"/>
    <w:rsid w:val="009723A5"/>
    <w:rsid w:val="00972FCE"/>
    <w:rsid w:val="00975A7F"/>
    <w:rsid w:val="00980237"/>
    <w:rsid w:val="00983895"/>
    <w:rsid w:val="00984F8C"/>
    <w:rsid w:val="00985D77"/>
    <w:rsid w:val="00987375"/>
    <w:rsid w:val="0099732E"/>
    <w:rsid w:val="009A2BCB"/>
    <w:rsid w:val="009A3AB4"/>
    <w:rsid w:val="009B6A48"/>
    <w:rsid w:val="009C1033"/>
    <w:rsid w:val="009C4A4B"/>
    <w:rsid w:val="009C4E54"/>
    <w:rsid w:val="009D0D94"/>
    <w:rsid w:val="009E233B"/>
    <w:rsid w:val="009E2A5A"/>
    <w:rsid w:val="009E361C"/>
    <w:rsid w:val="009F03B8"/>
    <w:rsid w:val="009F1FC1"/>
    <w:rsid w:val="009F28B8"/>
    <w:rsid w:val="009F65F8"/>
    <w:rsid w:val="00A02CB5"/>
    <w:rsid w:val="00A04F43"/>
    <w:rsid w:val="00A05395"/>
    <w:rsid w:val="00A05A31"/>
    <w:rsid w:val="00A12864"/>
    <w:rsid w:val="00A214D3"/>
    <w:rsid w:val="00A2443F"/>
    <w:rsid w:val="00A25A33"/>
    <w:rsid w:val="00A3067C"/>
    <w:rsid w:val="00A35050"/>
    <w:rsid w:val="00A363FA"/>
    <w:rsid w:val="00A3649B"/>
    <w:rsid w:val="00A36FB8"/>
    <w:rsid w:val="00A43268"/>
    <w:rsid w:val="00A43D67"/>
    <w:rsid w:val="00A4542A"/>
    <w:rsid w:val="00A552E8"/>
    <w:rsid w:val="00A553DE"/>
    <w:rsid w:val="00A678A8"/>
    <w:rsid w:val="00A723B4"/>
    <w:rsid w:val="00A72827"/>
    <w:rsid w:val="00A734F4"/>
    <w:rsid w:val="00A85487"/>
    <w:rsid w:val="00A86878"/>
    <w:rsid w:val="00AA13B6"/>
    <w:rsid w:val="00AA6960"/>
    <w:rsid w:val="00AB39A0"/>
    <w:rsid w:val="00AC669A"/>
    <w:rsid w:val="00AD0722"/>
    <w:rsid w:val="00AD0C97"/>
    <w:rsid w:val="00AD41A0"/>
    <w:rsid w:val="00AD4BDC"/>
    <w:rsid w:val="00AE4A63"/>
    <w:rsid w:val="00AE7FD0"/>
    <w:rsid w:val="00AF04F3"/>
    <w:rsid w:val="00AF3192"/>
    <w:rsid w:val="00AF742E"/>
    <w:rsid w:val="00B01FAE"/>
    <w:rsid w:val="00B03C1F"/>
    <w:rsid w:val="00B043C0"/>
    <w:rsid w:val="00B11B32"/>
    <w:rsid w:val="00B16EA4"/>
    <w:rsid w:val="00B20610"/>
    <w:rsid w:val="00B23F06"/>
    <w:rsid w:val="00B257E4"/>
    <w:rsid w:val="00B27099"/>
    <w:rsid w:val="00B3016A"/>
    <w:rsid w:val="00B34DD6"/>
    <w:rsid w:val="00B35411"/>
    <w:rsid w:val="00B368E9"/>
    <w:rsid w:val="00B43DAE"/>
    <w:rsid w:val="00B46837"/>
    <w:rsid w:val="00B471CE"/>
    <w:rsid w:val="00B650E6"/>
    <w:rsid w:val="00B662F2"/>
    <w:rsid w:val="00B71157"/>
    <w:rsid w:val="00B72F19"/>
    <w:rsid w:val="00B73144"/>
    <w:rsid w:val="00B7763B"/>
    <w:rsid w:val="00B81937"/>
    <w:rsid w:val="00B8232D"/>
    <w:rsid w:val="00B83AEE"/>
    <w:rsid w:val="00B859DC"/>
    <w:rsid w:val="00B911F5"/>
    <w:rsid w:val="00B961C5"/>
    <w:rsid w:val="00B9645A"/>
    <w:rsid w:val="00BA5219"/>
    <w:rsid w:val="00BA536C"/>
    <w:rsid w:val="00BA643F"/>
    <w:rsid w:val="00BB3EF7"/>
    <w:rsid w:val="00BB47E4"/>
    <w:rsid w:val="00BC3253"/>
    <w:rsid w:val="00BC32A4"/>
    <w:rsid w:val="00BD1A6B"/>
    <w:rsid w:val="00BD485E"/>
    <w:rsid w:val="00BD5189"/>
    <w:rsid w:val="00BD5319"/>
    <w:rsid w:val="00BD6FDC"/>
    <w:rsid w:val="00BE0C27"/>
    <w:rsid w:val="00BE49D8"/>
    <w:rsid w:val="00BE557C"/>
    <w:rsid w:val="00BF09FD"/>
    <w:rsid w:val="00BF0D03"/>
    <w:rsid w:val="00BF17AC"/>
    <w:rsid w:val="00BF1A0B"/>
    <w:rsid w:val="00BF3D69"/>
    <w:rsid w:val="00BF5141"/>
    <w:rsid w:val="00BF6327"/>
    <w:rsid w:val="00C0031B"/>
    <w:rsid w:val="00C038D2"/>
    <w:rsid w:val="00C05AE5"/>
    <w:rsid w:val="00C05C17"/>
    <w:rsid w:val="00C07A57"/>
    <w:rsid w:val="00C165AE"/>
    <w:rsid w:val="00C26B86"/>
    <w:rsid w:val="00C31B76"/>
    <w:rsid w:val="00C32131"/>
    <w:rsid w:val="00C41D23"/>
    <w:rsid w:val="00C42780"/>
    <w:rsid w:val="00C614F5"/>
    <w:rsid w:val="00C64F14"/>
    <w:rsid w:val="00C6504E"/>
    <w:rsid w:val="00C66B9E"/>
    <w:rsid w:val="00C67CD9"/>
    <w:rsid w:val="00C70AD9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611"/>
    <w:rsid w:val="00CA3983"/>
    <w:rsid w:val="00CA3B6A"/>
    <w:rsid w:val="00CA3E67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00B5"/>
    <w:rsid w:val="00CE2781"/>
    <w:rsid w:val="00CE3A34"/>
    <w:rsid w:val="00CE799E"/>
    <w:rsid w:val="00CF51B5"/>
    <w:rsid w:val="00D00785"/>
    <w:rsid w:val="00D13DCA"/>
    <w:rsid w:val="00D16BF6"/>
    <w:rsid w:val="00D17484"/>
    <w:rsid w:val="00D21764"/>
    <w:rsid w:val="00D259A0"/>
    <w:rsid w:val="00D33382"/>
    <w:rsid w:val="00D348B1"/>
    <w:rsid w:val="00D35CEF"/>
    <w:rsid w:val="00D50368"/>
    <w:rsid w:val="00D50AF9"/>
    <w:rsid w:val="00D52CE5"/>
    <w:rsid w:val="00D548E6"/>
    <w:rsid w:val="00D60D59"/>
    <w:rsid w:val="00D6208D"/>
    <w:rsid w:val="00D70D1F"/>
    <w:rsid w:val="00D86F04"/>
    <w:rsid w:val="00D9166D"/>
    <w:rsid w:val="00D96B21"/>
    <w:rsid w:val="00DA062F"/>
    <w:rsid w:val="00DA2C41"/>
    <w:rsid w:val="00DA48AB"/>
    <w:rsid w:val="00DA5882"/>
    <w:rsid w:val="00DB2EFF"/>
    <w:rsid w:val="00DB3FBF"/>
    <w:rsid w:val="00DD5398"/>
    <w:rsid w:val="00DD56DE"/>
    <w:rsid w:val="00DD6456"/>
    <w:rsid w:val="00DD6B93"/>
    <w:rsid w:val="00DE0CD8"/>
    <w:rsid w:val="00DE17C7"/>
    <w:rsid w:val="00DE3D4F"/>
    <w:rsid w:val="00DE405D"/>
    <w:rsid w:val="00DE558B"/>
    <w:rsid w:val="00DE5F8A"/>
    <w:rsid w:val="00DE7545"/>
    <w:rsid w:val="00DE7CE0"/>
    <w:rsid w:val="00E01357"/>
    <w:rsid w:val="00E03BBA"/>
    <w:rsid w:val="00E07A7F"/>
    <w:rsid w:val="00E10473"/>
    <w:rsid w:val="00E10D04"/>
    <w:rsid w:val="00E1347C"/>
    <w:rsid w:val="00E1702C"/>
    <w:rsid w:val="00E20B59"/>
    <w:rsid w:val="00E2216A"/>
    <w:rsid w:val="00E2315B"/>
    <w:rsid w:val="00E234C2"/>
    <w:rsid w:val="00E33D66"/>
    <w:rsid w:val="00E366B5"/>
    <w:rsid w:val="00E51875"/>
    <w:rsid w:val="00E52C2E"/>
    <w:rsid w:val="00E55F64"/>
    <w:rsid w:val="00E605A8"/>
    <w:rsid w:val="00E63AF2"/>
    <w:rsid w:val="00E66AAB"/>
    <w:rsid w:val="00E67413"/>
    <w:rsid w:val="00E70624"/>
    <w:rsid w:val="00E77DF3"/>
    <w:rsid w:val="00E80ED4"/>
    <w:rsid w:val="00E85348"/>
    <w:rsid w:val="00E85541"/>
    <w:rsid w:val="00E85E14"/>
    <w:rsid w:val="00E87800"/>
    <w:rsid w:val="00E90170"/>
    <w:rsid w:val="00E924C5"/>
    <w:rsid w:val="00EB0341"/>
    <w:rsid w:val="00EB10A5"/>
    <w:rsid w:val="00EB38CA"/>
    <w:rsid w:val="00EB5D47"/>
    <w:rsid w:val="00EC1DAF"/>
    <w:rsid w:val="00ED1A44"/>
    <w:rsid w:val="00EE020D"/>
    <w:rsid w:val="00EE2AE1"/>
    <w:rsid w:val="00EE7AC3"/>
    <w:rsid w:val="00EF0853"/>
    <w:rsid w:val="00EF11A6"/>
    <w:rsid w:val="00F00BB3"/>
    <w:rsid w:val="00F04ABB"/>
    <w:rsid w:val="00F0649A"/>
    <w:rsid w:val="00F15F90"/>
    <w:rsid w:val="00F17F98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7043C"/>
    <w:rsid w:val="00F728E3"/>
    <w:rsid w:val="00F81416"/>
    <w:rsid w:val="00F8484F"/>
    <w:rsid w:val="00F87DB5"/>
    <w:rsid w:val="00F917A4"/>
    <w:rsid w:val="00F931CF"/>
    <w:rsid w:val="00F94091"/>
    <w:rsid w:val="00F94CA4"/>
    <w:rsid w:val="00F95EAA"/>
    <w:rsid w:val="00FA392F"/>
    <w:rsid w:val="00FA4E2D"/>
    <w:rsid w:val="00FB09BB"/>
    <w:rsid w:val="00FB2302"/>
    <w:rsid w:val="00FC2A86"/>
    <w:rsid w:val="00FC3735"/>
    <w:rsid w:val="00FC4F8D"/>
    <w:rsid w:val="00FC7642"/>
    <w:rsid w:val="00FC7A32"/>
    <w:rsid w:val="00FD3895"/>
    <w:rsid w:val="00FE6F57"/>
    <w:rsid w:val="00FF0821"/>
    <w:rsid w:val="00FF2698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igcmarche.it/news/documento-di-sintesi-sugli-adeguamenti-delle-n-o-i-f-al-decreto-legislativo-n-36-2021-sl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cmarche.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A87F-DE3F-4BA3-A954-E9E0EAB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451</TotalTime>
  <Pages>2</Pages>
  <Words>341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3243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47</cp:revision>
  <cp:lastPrinted>2023-09-25T08:46:00Z</cp:lastPrinted>
  <dcterms:created xsi:type="dcterms:W3CDTF">2023-09-25T13:45:00Z</dcterms:created>
  <dcterms:modified xsi:type="dcterms:W3CDTF">2023-09-28T15:23:00Z</dcterms:modified>
</cp:coreProperties>
</file>