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2F53581F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CA3E67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CA3E67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43F338AF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794809">
              <w:rPr>
                <w:rFonts w:ascii="Arial" w:hAnsi="Arial" w:cs="Arial"/>
                <w:color w:val="002060"/>
                <w:sz w:val="40"/>
                <w:szCs w:val="40"/>
              </w:rPr>
              <w:t>52</w:t>
            </w:r>
            <w:r w:rsidR="007742A5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794809">
              <w:rPr>
                <w:rFonts w:ascii="Arial" w:hAnsi="Arial" w:cs="Arial"/>
                <w:color w:val="002060"/>
                <w:sz w:val="40"/>
                <w:szCs w:val="40"/>
              </w:rPr>
              <w:t>30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E10473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CA3E67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6965918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5E269DE" w14:textId="3B7AF7AB" w:rsidR="009C53D1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6965918" w:history="1">
        <w:r w:rsidR="009C53D1" w:rsidRPr="00E4474A">
          <w:rPr>
            <w:rStyle w:val="Collegamentoipertestuale"/>
            <w:noProof/>
          </w:rPr>
          <w:t>SOMMARIO</w:t>
        </w:r>
        <w:r w:rsidR="009C53D1">
          <w:rPr>
            <w:noProof/>
            <w:webHidden/>
          </w:rPr>
          <w:tab/>
        </w:r>
        <w:r w:rsidR="009C53D1">
          <w:rPr>
            <w:noProof/>
            <w:webHidden/>
          </w:rPr>
          <w:fldChar w:fldCharType="begin"/>
        </w:r>
        <w:r w:rsidR="009C53D1">
          <w:rPr>
            <w:noProof/>
            <w:webHidden/>
          </w:rPr>
          <w:instrText xml:space="preserve"> PAGEREF _Toc146965918 \h </w:instrText>
        </w:r>
        <w:r w:rsidR="009C53D1">
          <w:rPr>
            <w:noProof/>
            <w:webHidden/>
          </w:rPr>
        </w:r>
        <w:r w:rsidR="009C53D1">
          <w:rPr>
            <w:noProof/>
            <w:webHidden/>
          </w:rPr>
          <w:fldChar w:fldCharType="separate"/>
        </w:r>
        <w:r w:rsidR="009C53D1">
          <w:rPr>
            <w:noProof/>
            <w:webHidden/>
          </w:rPr>
          <w:t>1</w:t>
        </w:r>
        <w:r w:rsidR="009C53D1">
          <w:rPr>
            <w:noProof/>
            <w:webHidden/>
          </w:rPr>
          <w:fldChar w:fldCharType="end"/>
        </w:r>
      </w:hyperlink>
    </w:p>
    <w:p w14:paraId="2A041B67" w14:textId="193554DE" w:rsidR="009C53D1" w:rsidRDefault="009C53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65919" w:history="1">
        <w:r w:rsidRPr="00E4474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_Toc146965919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A9C0945" w14:textId="2733CDC4" w:rsidR="009C53D1" w:rsidRDefault="009C53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65920" w:history="1">
        <w:r w:rsidRPr="00E4474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_Toc146965920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F1C8783" w14:textId="6B659353" w:rsidR="009C53D1" w:rsidRDefault="009C53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65921" w:history="1">
        <w:r w:rsidRPr="00E4474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_Toc146965921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8798B7" w14:textId="791DF008" w:rsidR="009C53D1" w:rsidRDefault="009C53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65922" w:history="1">
        <w:r w:rsidRPr="00E4474A">
          <w:rPr>
            <w:rStyle w:val="Collegamentoipertestuale"/>
            <w:noProof/>
          </w:rPr>
          <w:t>Modifiche al programma gare del 11/10/2023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_Toc146965922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FA5C14" w14:textId="3C015B96" w:rsidR="009C53D1" w:rsidRDefault="009C53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65923" w:history="1">
        <w:r w:rsidRPr="00E4474A">
          <w:rPr>
            <w:rStyle w:val="Collegamentoipertestuale"/>
            <w:noProof/>
          </w:rPr>
          <w:t>Modifiche al programma gare del 18/10/2023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_Toc146965923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AB3C91" w14:textId="58474082" w:rsidR="009C53D1" w:rsidRDefault="009C53D1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65924" w:history="1">
        <w:r w:rsidRPr="00E4474A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_Toc146965924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466EC1" w14:textId="4314F406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6965919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6965920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6965921"/>
      <w:r>
        <w:rPr>
          <w:color w:val="FFFFFF"/>
        </w:rPr>
        <w:t>COMUNICAZIONI DEL COMITATO REGIONALE</w:t>
      </w:r>
      <w:bookmarkEnd w:id="3"/>
      <w:bookmarkEnd w:id="4"/>
    </w:p>
    <w:p w14:paraId="0F1663C1" w14:textId="4C528705" w:rsidR="00E70624" w:rsidRDefault="00E70624" w:rsidP="00E70624">
      <w:pPr>
        <w:pStyle w:val="Titolo2"/>
        <w:rPr>
          <w:i w:val="0"/>
        </w:rPr>
      </w:pPr>
      <w:bookmarkStart w:id="5" w:name="_Toc146302662"/>
      <w:bookmarkStart w:id="6" w:name="_Toc146965922"/>
      <w:r w:rsidRPr="00F82AD2">
        <w:rPr>
          <w:i w:val="0"/>
        </w:rPr>
        <w:t xml:space="preserve">Modifiche al programma gare del </w:t>
      </w:r>
      <w:r w:rsidR="009C53D1">
        <w:rPr>
          <w:i w:val="0"/>
        </w:rPr>
        <w:t>11</w:t>
      </w:r>
      <w:r>
        <w:rPr>
          <w:i w:val="0"/>
        </w:rPr>
        <w:t>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5"/>
      <w:bookmarkEnd w:id="6"/>
    </w:p>
    <w:p w14:paraId="68FDAAF8" w14:textId="77777777" w:rsidR="00E70624" w:rsidRDefault="00E70624" w:rsidP="00E70624">
      <w:pPr>
        <w:rPr>
          <w:rFonts w:ascii="Arial" w:hAnsi="Arial" w:cs="Arial"/>
          <w:b/>
          <w:sz w:val="22"/>
          <w:szCs w:val="22"/>
          <w:u w:val="single"/>
        </w:rPr>
      </w:pPr>
    </w:p>
    <w:p w14:paraId="6694CD59" w14:textId="77777777" w:rsidR="00E70624" w:rsidRDefault="00E70624" w:rsidP="00E7062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19C027DB" w14:textId="420B397D" w:rsidR="006C0642" w:rsidRDefault="006C0642" w:rsidP="00CC16EC">
      <w:pPr>
        <w:pStyle w:val="LndNormale1"/>
        <w:rPr>
          <w:szCs w:val="22"/>
        </w:rPr>
      </w:pPr>
    </w:p>
    <w:p w14:paraId="43A941C8" w14:textId="7D4C1531" w:rsidR="003F4041" w:rsidRDefault="003F4041" w:rsidP="00CC16EC">
      <w:pPr>
        <w:pStyle w:val="LndNormale1"/>
        <w:rPr>
          <w:szCs w:val="22"/>
        </w:rPr>
      </w:pPr>
      <w:r>
        <w:rPr>
          <w:szCs w:val="22"/>
        </w:rPr>
        <w:t xml:space="preserve">Visti gli accordi societari intervenuti la gara </w:t>
      </w:r>
      <w:r w:rsidRPr="003F4041">
        <w:rPr>
          <w:szCs w:val="22"/>
        </w:rPr>
        <w:t>VIGOR MONTECOSARO CALCIO</w:t>
      </w:r>
      <w:r>
        <w:rPr>
          <w:szCs w:val="22"/>
        </w:rPr>
        <w:t>/</w:t>
      </w:r>
      <w:r w:rsidRPr="003F4041">
        <w:rPr>
          <w:szCs w:val="22"/>
        </w:rPr>
        <w:t>URBIS SALVIA A.S.D.</w:t>
      </w:r>
      <w:r>
        <w:rPr>
          <w:szCs w:val="22"/>
        </w:rPr>
        <w:t xml:space="preserve"> viene </w:t>
      </w:r>
      <w:r w:rsidRPr="003F4041">
        <w:rPr>
          <w:b/>
          <w:szCs w:val="22"/>
          <w:u w:val="single"/>
        </w:rPr>
        <w:t>disputata sul campo sportivo “F. Orselli” di Potenza Picena con inizio alle ore 20,30</w:t>
      </w:r>
      <w:r w:rsidRPr="003F4041">
        <w:rPr>
          <w:szCs w:val="22"/>
        </w:rPr>
        <w:t xml:space="preserve">  </w:t>
      </w:r>
    </w:p>
    <w:p w14:paraId="6A3C5B7A" w14:textId="77777777" w:rsidR="003F4041" w:rsidRDefault="003F4041" w:rsidP="00CC16EC">
      <w:pPr>
        <w:pStyle w:val="LndNormale1"/>
        <w:rPr>
          <w:szCs w:val="22"/>
        </w:rPr>
      </w:pPr>
    </w:p>
    <w:p w14:paraId="7EECE92C" w14:textId="49A72FB5" w:rsidR="00E70624" w:rsidRPr="00E55F64" w:rsidRDefault="00E55F64" w:rsidP="00CC16EC">
      <w:pPr>
        <w:pStyle w:val="LndNormale1"/>
        <w:rPr>
          <w:b/>
          <w:szCs w:val="22"/>
          <w:u w:val="single"/>
        </w:rPr>
      </w:pPr>
      <w:r>
        <w:rPr>
          <w:szCs w:val="22"/>
        </w:rPr>
        <w:t>Visti gli accordi societari intervenut</w:t>
      </w:r>
      <w:r w:rsidR="00794809">
        <w:rPr>
          <w:szCs w:val="22"/>
        </w:rPr>
        <w:t>, compresi quelli della soc. Fermo facente parte del giron</w:t>
      </w:r>
      <w:r w:rsidR="009C53D1">
        <w:rPr>
          <w:szCs w:val="22"/>
        </w:rPr>
        <w:t>e,</w:t>
      </w:r>
      <w:r>
        <w:rPr>
          <w:szCs w:val="22"/>
        </w:rPr>
        <w:t xml:space="preserve"> la gara </w:t>
      </w:r>
      <w:r w:rsidR="00794809" w:rsidRPr="00794809">
        <w:rPr>
          <w:szCs w:val="22"/>
        </w:rPr>
        <w:t>MONTOTTONE</w:t>
      </w:r>
      <w:r w:rsidR="00794809">
        <w:rPr>
          <w:szCs w:val="22"/>
        </w:rPr>
        <w:t>/F</w:t>
      </w:r>
      <w:r w:rsidR="00794809" w:rsidRPr="00794809">
        <w:rPr>
          <w:szCs w:val="22"/>
        </w:rPr>
        <w:t xml:space="preserve">UTURA 96 </w:t>
      </w:r>
      <w:r w:rsidRPr="00E55F64">
        <w:rPr>
          <w:b/>
          <w:szCs w:val="22"/>
          <w:u w:val="single"/>
        </w:rPr>
        <w:t>viene disputata sul campo sportivo “</w:t>
      </w:r>
      <w:r w:rsidR="00794809">
        <w:rPr>
          <w:b/>
          <w:szCs w:val="22"/>
          <w:u w:val="single"/>
        </w:rPr>
        <w:t xml:space="preserve">Postacchini” </w:t>
      </w:r>
      <w:r w:rsidRPr="00E55F64">
        <w:rPr>
          <w:b/>
          <w:szCs w:val="22"/>
          <w:u w:val="single"/>
        </w:rPr>
        <w:t>di C</w:t>
      </w:r>
      <w:r w:rsidR="00794809">
        <w:rPr>
          <w:b/>
          <w:szCs w:val="22"/>
          <w:u w:val="single"/>
        </w:rPr>
        <w:t>apodarco di Fermo</w:t>
      </w:r>
      <w:r w:rsidR="004B6E7A">
        <w:rPr>
          <w:b/>
          <w:szCs w:val="22"/>
          <w:u w:val="single"/>
        </w:rPr>
        <w:t xml:space="preserve">, con inizio alle ore </w:t>
      </w:r>
      <w:r w:rsidR="00CE00B5">
        <w:rPr>
          <w:b/>
          <w:szCs w:val="22"/>
          <w:u w:val="single"/>
        </w:rPr>
        <w:t>20,30</w:t>
      </w:r>
      <w:r w:rsidRPr="00E55F64">
        <w:rPr>
          <w:b/>
          <w:szCs w:val="22"/>
          <w:u w:val="single"/>
        </w:rPr>
        <w:t>.</w:t>
      </w:r>
    </w:p>
    <w:p w14:paraId="0615359C" w14:textId="08AA4D7C" w:rsidR="00985D77" w:rsidRDefault="00985D77" w:rsidP="00CC16EC">
      <w:pPr>
        <w:pStyle w:val="LndNormale1"/>
        <w:rPr>
          <w:b/>
          <w:szCs w:val="22"/>
          <w:u w:val="single"/>
        </w:rPr>
      </w:pPr>
    </w:p>
    <w:p w14:paraId="086B49B2" w14:textId="2D2B9DE9" w:rsidR="00FE155F" w:rsidRPr="00FE155F" w:rsidRDefault="00FE155F" w:rsidP="00CC16EC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La gara </w:t>
      </w:r>
      <w:r w:rsidRPr="00FE155F">
        <w:rPr>
          <w:szCs w:val="22"/>
        </w:rPr>
        <w:t>AZZURRA SBT</w:t>
      </w:r>
      <w:r>
        <w:rPr>
          <w:szCs w:val="22"/>
        </w:rPr>
        <w:t>/</w:t>
      </w:r>
      <w:r w:rsidRPr="00FE155F">
        <w:rPr>
          <w:szCs w:val="22"/>
        </w:rPr>
        <w:t>GROTTAMMARE C. 1899 ARL</w:t>
      </w:r>
      <w:r>
        <w:rPr>
          <w:szCs w:val="22"/>
        </w:rPr>
        <w:t xml:space="preserve"> inizia </w:t>
      </w:r>
      <w:r w:rsidRPr="00FE155F">
        <w:rPr>
          <w:b/>
          <w:szCs w:val="22"/>
          <w:u w:val="single"/>
        </w:rPr>
        <w:t>ore 20,45.</w:t>
      </w:r>
    </w:p>
    <w:p w14:paraId="1660032B" w14:textId="12B5A2DC" w:rsidR="00FE155F" w:rsidRDefault="00FE155F" w:rsidP="00CC16EC">
      <w:pPr>
        <w:pStyle w:val="LndNormale1"/>
        <w:rPr>
          <w:b/>
          <w:szCs w:val="22"/>
          <w:u w:val="single"/>
        </w:rPr>
      </w:pPr>
    </w:p>
    <w:p w14:paraId="5D3590B6" w14:textId="77777777" w:rsidR="00AC2DD9" w:rsidRDefault="00AC2DD9" w:rsidP="00CC16EC">
      <w:pPr>
        <w:pStyle w:val="LndNormale1"/>
        <w:rPr>
          <w:b/>
          <w:szCs w:val="22"/>
          <w:u w:val="single"/>
        </w:rPr>
      </w:pPr>
    </w:p>
    <w:p w14:paraId="083C75F5" w14:textId="78BDA6CB" w:rsidR="000C5F9A" w:rsidRDefault="000C5F9A" w:rsidP="000C5F9A">
      <w:pPr>
        <w:pStyle w:val="Titolo2"/>
        <w:rPr>
          <w:i w:val="0"/>
        </w:rPr>
      </w:pPr>
      <w:bookmarkStart w:id="7" w:name="_Toc146965923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18/1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7"/>
    </w:p>
    <w:p w14:paraId="1285FE5D" w14:textId="77777777" w:rsidR="000C5F9A" w:rsidRPr="004B6E7A" w:rsidRDefault="000C5F9A" w:rsidP="000C5F9A">
      <w:pPr>
        <w:pStyle w:val="LndNormale1"/>
        <w:rPr>
          <w:sz w:val="16"/>
          <w:szCs w:val="16"/>
        </w:rPr>
      </w:pPr>
    </w:p>
    <w:p w14:paraId="397BFEC4" w14:textId="77777777" w:rsidR="000C5F9A" w:rsidRPr="00C67CD9" w:rsidRDefault="000C5F9A" w:rsidP="000C5F9A">
      <w:pPr>
        <w:pStyle w:val="LndNormale1"/>
        <w:rPr>
          <w:b/>
          <w:szCs w:val="22"/>
          <w:u w:val="single"/>
        </w:rPr>
      </w:pPr>
      <w:r w:rsidRPr="00C67CD9">
        <w:rPr>
          <w:b/>
          <w:szCs w:val="22"/>
          <w:u w:val="single"/>
        </w:rPr>
        <w:t>COPPA ITALIA ECCELLENZA</w:t>
      </w:r>
    </w:p>
    <w:p w14:paraId="64E97BE5" w14:textId="77777777" w:rsidR="000C5F9A" w:rsidRDefault="000C5F9A" w:rsidP="000C5F9A">
      <w:pPr>
        <w:pStyle w:val="LndNormale1"/>
        <w:rPr>
          <w:szCs w:val="22"/>
        </w:rPr>
      </w:pPr>
    </w:p>
    <w:p w14:paraId="6C42E019" w14:textId="29B03723" w:rsidR="000C5F9A" w:rsidRDefault="000752A4" w:rsidP="000C5F9A">
      <w:pPr>
        <w:pStyle w:val="LndNormale1"/>
        <w:rPr>
          <w:szCs w:val="22"/>
        </w:rPr>
      </w:pPr>
      <w:r>
        <w:rPr>
          <w:szCs w:val="22"/>
        </w:rPr>
        <w:t>Visti gli accordi societari l</w:t>
      </w:r>
      <w:r w:rsidR="000C5F9A">
        <w:rPr>
          <w:szCs w:val="22"/>
        </w:rPr>
        <w:t xml:space="preserve">a gara </w:t>
      </w:r>
      <w:r w:rsidRPr="000752A4">
        <w:rPr>
          <w:szCs w:val="22"/>
        </w:rPr>
        <w:t>TOLENTINO 1919 SSDARL</w:t>
      </w:r>
      <w:r>
        <w:rPr>
          <w:szCs w:val="22"/>
        </w:rPr>
        <w:t>/S</w:t>
      </w:r>
      <w:r w:rsidRPr="000752A4">
        <w:rPr>
          <w:szCs w:val="22"/>
        </w:rPr>
        <w:t>.S. MACERATESE 1922</w:t>
      </w:r>
      <w:r>
        <w:rPr>
          <w:szCs w:val="22"/>
        </w:rPr>
        <w:t xml:space="preserve"> </w:t>
      </w:r>
      <w:r w:rsidR="000C5F9A">
        <w:rPr>
          <w:szCs w:val="22"/>
        </w:rPr>
        <w:t xml:space="preserve">inizia </w:t>
      </w:r>
      <w:r w:rsidR="000C5F9A" w:rsidRPr="000C5F9A">
        <w:rPr>
          <w:b/>
          <w:szCs w:val="22"/>
          <w:u w:val="single"/>
        </w:rPr>
        <w:t>ore 19,</w:t>
      </w:r>
      <w:r>
        <w:rPr>
          <w:b/>
          <w:szCs w:val="22"/>
          <w:u w:val="single"/>
        </w:rPr>
        <w:t>0</w:t>
      </w:r>
      <w:r w:rsidR="000C5F9A" w:rsidRPr="000C5F9A">
        <w:rPr>
          <w:b/>
          <w:szCs w:val="22"/>
          <w:u w:val="single"/>
        </w:rPr>
        <w:t>0</w:t>
      </w:r>
      <w:r w:rsidR="000C5F9A">
        <w:rPr>
          <w:szCs w:val="22"/>
        </w:rPr>
        <w:t>.</w:t>
      </w:r>
    </w:p>
    <w:p w14:paraId="4AF731C0" w14:textId="365D41AB" w:rsidR="000C5F9A" w:rsidRDefault="000C5F9A" w:rsidP="00CC16EC">
      <w:pPr>
        <w:pStyle w:val="LndNormale1"/>
        <w:rPr>
          <w:b/>
          <w:szCs w:val="22"/>
          <w:u w:val="single"/>
        </w:rPr>
      </w:pPr>
    </w:p>
    <w:p w14:paraId="32AD1C95" w14:textId="362E4357" w:rsidR="00DB1475" w:rsidRDefault="00DB1475" w:rsidP="00CC16EC">
      <w:pPr>
        <w:pStyle w:val="LndNormale1"/>
        <w:rPr>
          <w:b/>
          <w:szCs w:val="22"/>
          <w:u w:val="single"/>
        </w:rPr>
      </w:pPr>
    </w:p>
    <w:p w14:paraId="799C5D9C" w14:textId="1A3DD464" w:rsidR="00DB1475" w:rsidRPr="005948E9" w:rsidRDefault="00DB1475" w:rsidP="00DB147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8" w:name="_Toc146965924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8"/>
      <w:r w:rsidR="009C53D1">
        <w:rPr>
          <w:rFonts w:ascii="Calibri" w:hAnsi="Calibri"/>
          <w:color w:val="1F497D"/>
          <w:sz w:val="72"/>
          <w:szCs w:val="72"/>
        </w:rPr>
        <w:t xml:space="preserve"> DEL 4.10.23</w:t>
      </w:r>
      <w:bookmarkStart w:id="9" w:name="_GoBack"/>
      <w:bookmarkEnd w:id="9"/>
    </w:p>
    <w:p w14:paraId="3F498164" w14:textId="77777777" w:rsidR="00DB1475" w:rsidRPr="00AC2DD9" w:rsidRDefault="00DB1475" w:rsidP="00DB1475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16"/>
          <w:szCs w:val="16"/>
        </w:rPr>
      </w:pPr>
    </w:p>
    <w:p w14:paraId="4A64B144" w14:textId="77777777" w:rsidR="00DB1475" w:rsidRDefault="00DB1475" w:rsidP="00DB1475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13F15FDD" w14:textId="77777777" w:rsidR="00DB1475" w:rsidRDefault="00DB1475" w:rsidP="00DB1475">
      <w:pPr>
        <w:pStyle w:val="breakline"/>
      </w:pPr>
    </w:p>
    <w:p w14:paraId="0430D1E1" w14:textId="77777777" w:rsidR="00DB1475" w:rsidRDefault="00DB1475" w:rsidP="00DB1475">
      <w:pPr>
        <w:pStyle w:val="sottotitolocampionato10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08"/>
        <w:gridCol w:w="385"/>
        <w:gridCol w:w="898"/>
        <w:gridCol w:w="1176"/>
        <w:gridCol w:w="1562"/>
        <w:gridCol w:w="1546"/>
      </w:tblGrid>
      <w:tr w:rsidR="00DB1475" w14:paraId="7784BB9A" w14:textId="77777777" w:rsidTr="00157E1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04FD2" w14:textId="77777777" w:rsidR="00DB1475" w:rsidRDefault="00DB1475" w:rsidP="00157E13">
            <w:pPr>
              <w:pStyle w:val="headertabella0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31624" w14:textId="77777777" w:rsidR="00DB1475" w:rsidRDefault="00DB1475" w:rsidP="00157E13">
            <w:pPr>
              <w:pStyle w:val="headertabella0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5174E" w14:textId="77777777" w:rsidR="00DB1475" w:rsidRDefault="00DB1475" w:rsidP="00157E13">
            <w:pPr>
              <w:pStyle w:val="headertabella0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BD5F7" w14:textId="77777777" w:rsidR="00DB1475" w:rsidRDefault="00DB1475" w:rsidP="00157E13">
            <w:pPr>
              <w:pStyle w:val="headertabella0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C3B47" w14:textId="77777777" w:rsidR="00DB1475" w:rsidRDefault="00DB1475" w:rsidP="00157E13">
            <w:pPr>
              <w:pStyle w:val="headertabella0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ABE66" w14:textId="77777777" w:rsidR="00DB1475" w:rsidRDefault="00DB1475" w:rsidP="00157E13">
            <w:pPr>
              <w:pStyle w:val="headertabella0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74452" w14:textId="77777777" w:rsidR="00DB1475" w:rsidRDefault="00DB1475" w:rsidP="00157E13">
            <w:pPr>
              <w:pStyle w:val="headertabella0"/>
            </w:pPr>
            <w:r>
              <w:t>Indirizzo Impianto</w:t>
            </w:r>
          </w:p>
        </w:tc>
      </w:tr>
      <w:tr w:rsidR="00DB1475" w14:paraId="0CC7804B" w14:textId="77777777" w:rsidTr="00157E1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DFD87" w14:textId="77777777" w:rsidR="00DB1475" w:rsidRDefault="00DB1475" w:rsidP="00157E13">
            <w:pPr>
              <w:pStyle w:val="rowtabella0"/>
            </w:pPr>
            <w:r>
              <w:t>M.C.C. MONTEGRANARO SSDRL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4042D" w14:textId="77777777" w:rsidR="00DB1475" w:rsidRDefault="00DB1475" w:rsidP="00157E13">
            <w:pPr>
              <w:pStyle w:val="rowtabella0"/>
            </w:pPr>
            <w:r>
              <w:t>ATLETICO AZZURRA COLLI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10DE8" w14:textId="77777777" w:rsidR="00DB1475" w:rsidRDefault="00DB1475" w:rsidP="00157E13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F7C22" w14:textId="77777777" w:rsidR="00DB1475" w:rsidRDefault="00DB1475" w:rsidP="00157E13">
            <w:pPr>
              <w:pStyle w:val="rowtabella0"/>
            </w:pPr>
            <w:r>
              <w:t>04/10/2023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A120C" w14:textId="77777777" w:rsidR="00DB1475" w:rsidRDefault="00DB1475" w:rsidP="00157E13">
            <w:pPr>
              <w:pStyle w:val="rowtabella0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32D33" w14:textId="77777777" w:rsidR="00DB1475" w:rsidRDefault="00DB1475" w:rsidP="00157E13">
            <w:pPr>
              <w:pStyle w:val="rowtabella0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9EB60" w14:textId="77777777" w:rsidR="00DB1475" w:rsidRDefault="00DB1475" w:rsidP="00157E13">
            <w:pPr>
              <w:pStyle w:val="rowtabella0"/>
            </w:pPr>
            <w:r>
              <w:t>VIA LA CROCE</w:t>
            </w:r>
          </w:p>
        </w:tc>
      </w:tr>
      <w:tr w:rsidR="00DB1475" w14:paraId="59C49082" w14:textId="77777777" w:rsidTr="00157E1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17C7C" w14:textId="77777777" w:rsidR="00DB1475" w:rsidRDefault="00DB1475" w:rsidP="00157E13">
            <w:pPr>
              <w:pStyle w:val="rowtabella0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18693" w14:textId="77777777" w:rsidR="00DB1475" w:rsidRDefault="00DB1475" w:rsidP="00157E13">
            <w:pPr>
              <w:pStyle w:val="rowtabella0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493F6" w14:textId="77777777" w:rsidR="00DB1475" w:rsidRDefault="00DB1475" w:rsidP="00157E13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D270C" w14:textId="77777777" w:rsidR="00DB1475" w:rsidRDefault="00DB1475" w:rsidP="00157E13">
            <w:pPr>
              <w:pStyle w:val="rowtabella0"/>
            </w:pPr>
            <w:r>
              <w:t>04/10/2023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FD9AB" w14:textId="77777777" w:rsidR="00DB1475" w:rsidRDefault="00DB1475" w:rsidP="00157E13">
            <w:pPr>
              <w:pStyle w:val="rowtabella0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E3495" w14:textId="77777777" w:rsidR="00DB1475" w:rsidRDefault="00DB1475" w:rsidP="00157E13">
            <w:pPr>
              <w:pStyle w:val="rowtabella0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4328F" w14:textId="77777777" w:rsidR="00DB1475" w:rsidRDefault="00DB1475" w:rsidP="00157E13">
            <w:pPr>
              <w:pStyle w:val="rowtabella0"/>
            </w:pPr>
            <w:r>
              <w:t>VIA OLIMPIA 48</w:t>
            </w:r>
          </w:p>
        </w:tc>
      </w:tr>
      <w:tr w:rsidR="00DB1475" w14:paraId="2C9ACD93" w14:textId="77777777" w:rsidTr="00157E1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8AF07" w14:textId="77777777" w:rsidR="00DB1475" w:rsidRDefault="00DB1475" w:rsidP="00157E13">
            <w:pPr>
              <w:pStyle w:val="rowtabella0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F9DA6" w14:textId="77777777" w:rsidR="00DB1475" w:rsidRDefault="00DB1475" w:rsidP="00157E13">
            <w:pPr>
              <w:pStyle w:val="rowtabella0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FB7AF" w14:textId="77777777" w:rsidR="00DB1475" w:rsidRDefault="00DB1475" w:rsidP="00157E13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667E7" w14:textId="77777777" w:rsidR="00DB1475" w:rsidRDefault="00DB1475" w:rsidP="00157E13">
            <w:pPr>
              <w:pStyle w:val="rowtabella0"/>
            </w:pPr>
            <w:r>
              <w:t>04/10/2023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CCCA7" w14:textId="77777777" w:rsidR="00DB1475" w:rsidRDefault="00DB1475" w:rsidP="00157E13">
            <w:pPr>
              <w:pStyle w:val="rowtabella0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4044D" w14:textId="77777777" w:rsidR="00DB1475" w:rsidRDefault="00DB1475" w:rsidP="00157E13">
            <w:pPr>
              <w:pStyle w:val="rowtabella0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5CB73" w14:textId="77777777" w:rsidR="00DB1475" w:rsidRDefault="00DB1475" w:rsidP="00157E13">
            <w:pPr>
              <w:pStyle w:val="rowtabella0"/>
            </w:pPr>
            <w:r>
              <w:t>VIA DEI VELINI</w:t>
            </w:r>
          </w:p>
        </w:tc>
      </w:tr>
      <w:tr w:rsidR="00DB1475" w14:paraId="39A16ACC" w14:textId="77777777" w:rsidTr="00157E1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D4F3A" w14:textId="77777777" w:rsidR="00DB1475" w:rsidRDefault="00DB1475" w:rsidP="00157E13">
            <w:pPr>
              <w:pStyle w:val="rowtabella0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54134" w14:textId="77777777" w:rsidR="00DB1475" w:rsidRDefault="00DB1475" w:rsidP="00157E13">
            <w:pPr>
              <w:pStyle w:val="rowtabella0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35FA1" w14:textId="77777777" w:rsidR="00DB1475" w:rsidRDefault="00DB1475" w:rsidP="00157E13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86102" w14:textId="77777777" w:rsidR="00DB1475" w:rsidRDefault="00DB1475" w:rsidP="00157E13">
            <w:pPr>
              <w:pStyle w:val="rowtabella0"/>
            </w:pPr>
            <w:r>
              <w:t>04/10/2023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E4212" w14:textId="77777777" w:rsidR="00DB1475" w:rsidRDefault="00DB1475" w:rsidP="00157E13">
            <w:pPr>
              <w:pStyle w:val="rowtabella0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99D29" w14:textId="77777777" w:rsidR="00DB1475" w:rsidRDefault="00DB1475" w:rsidP="00157E13">
            <w:pPr>
              <w:pStyle w:val="rowtabella0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EE198" w14:textId="77777777" w:rsidR="00DB1475" w:rsidRDefault="00DB1475" w:rsidP="00157E13">
            <w:pPr>
              <w:pStyle w:val="rowtabella0"/>
            </w:pPr>
            <w:r>
              <w:t>VIA CAMPO SPORTIVO</w:t>
            </w:r>
          </w:p>
        </w:tc>
      </w:tr>
    </w:tbl>
    <w:p w14:paraId="008AEF87" w14:textId="77777777" w:rsidR="00DB1475" w:rsidRDefault="00DB1475" w:rsidP="00DB1475">
      <w:pPr>
        <w:pStyle w:val="breakline"/>
        <w:rPr>
          <w:rFonts w:eastAsiaTheme="minorEastAsia"/>
        </w:rPr>
      </w:pPr>
    </w:p>
    <w:p w14:paraId="27DA37D3" w14:textId="77777777" w:rsidR="00DB1475" w:rsidRDefault="00DB1475" w:rsidP="00CC16EC">
      <w:pPr>
        <w:pStyle w:val="LndNormale1"/>
        <w:rPr>
          <w:b/>
          <w:szCs w:val="22"/>
          <w:u w:val="single"/>
        </w:rPr>
      </w:pPr>
    </w:p>
    <w:p w14:paraId="17E3BEB8" w14:textId="17184641" w:rsidR="000C5F9A" w:rsidRDefault="000C5F9A" w:rsidP="00CC16EC">
      <w:pPr>
        <w:pStyle w:val="LndNormale1"/>
        <w:rPr>
          <w:b/>
          <w:szCs w:val="22"/>
          <w:u w:val="single"/>
        </w:rPr>
      </w:pPr>
    </w:p>
    <w:p w14:paraId="194BE1F0" w14:textId="77777777" w:rsidR="000C5F9A" w:rsidRPr="00E55F64" w:rsidRDefault="000C5F9A" w:rsidP="00CC16EC">
      <w:pPr>
        <w:pStyle w:val="LndNormale1"/>
        <w:rPr>
          <w:b/>
          <w:szCs w:val="22"/>
          <w:u w:val="single"/>
        </w:rPr>
      </w:pPr>
    </w:p>
    <w:p w14:paraId="7D466F16" w14:textId="7E441B37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0752A4">
        <w:rPr>
          <w:b/>
          <w:u w:val="single"/>
        </w:rPr>
        <w:t>30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803A8D">
        <w:rPr>
          <w:b/>
          <w:u w:val="single"/>
        </w:rPr>
        <w:t>9</w:t>
      </w:r>
      <w:r>
        <w:rPr>
          <w:b/>
          <w:u w:val="single"/>
        </w:rPr>
        <w:t>/202</w:t>
      </w:r>
      <w:r w:rsidR="003143A6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CE2781" w:rsidRDefault="00CE2781">
      <w:r>
        <w:separator/>
      </w:r>
    </w:p>
  </w:endnote>
  <w:endnote w:type="continuationSeparator" w:id="0">
    <w:p w14:paraId="7D466F23" w14:textId="77777777" w:rsidR="00CE2781" w:rsidRDefault="00C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CE2781" w:rsidRDefault="00CE2781">
      <w:r>
        <w:separator/>
      </w:r>
    </w:p>
  </w:footnote>
  <w:footnote w:type="continuationSeparator" w:id="0">
    <w:p w14:paraId="7D466F21" w14:textId="77777777" w:rsidR="00CE2781" w:rsidRDefault="00CE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66E0"/>
    <w:rsid w:val="00017F3D"/>
    <w:rsid w:val="000228F7"/>
    <w:rsid w:val="00025B31"/>
    <w:rsid w:val="00026891"/>
    <w:rsid w:val="00035408"/>
    <w:rsid w:val="0003573E"/>
    <w:rsid w:val="000360F9"/>
    <w:rsid w:val="00040FDC"/>
    <w:rsid w:val="0004138F"/>
    <w:rsid w:val="0004256F"/>
    <w:rsid w:val="0006129D"/>
    <w:rsid w:val="00061611"/>
    <w:rsid w:val="00070E37"/>
    <w:rsid w:val="00074976"/>
    <w:rsid w:val="000752A4"/>
    <w:rsid w:val="00075B1B"/>
    <w:rsid w:val="000822F3"/>
    <w:rsid w:val="00090139"/>
    <w:rsid w:val="00091C4F"/>
    <w:rsid w:val="000941F2"/>
    <w:rsid w:val="00094A51"/>
    <w:rsid w:val="000A5030"/>
    <w:rsid w:val="000A6B56"/>
    <w:rsid w:val="000B02D7"/>
    <w:rsid w:val="000B1787"/>
    <w:rsid w:val="000B2250"/>
    <w:rsid w:val="000C55B9"/>
    <w:rsid w:val="000C5F9A"/>
    <w:rsid w:val="000D465C"/>
    <w:rsid w:val="000D4C5B"/>
    <w:rsid w:val="000D5C7B"/>
    <w:rsid w:val="000D6341"/>
    <w:rsid w:val="000D70E7"/>
    <w:rsid w:val="000E1E5B"/>
    <w:rsid w:val="000E4A63"/>
    <w:rsid w:val="000F5D34"/>
    <w:rsid w:val="000F7C58"/>
    <w:rsid w:val="00102631"/>
    <w:rsid w:val="00102D1B"/>
    <w:rsid w:val="00102E0D"/>
    <w:rsid w:val="00110AB1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1105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091D"/>
    <w:rsid w:val="001C41B1"/>
    <w:rsid w:val="001C5328"/>
    <w:rsid w:val="001D131A"/>
    <w:rsid w:val="001D5008"/>
    <w:rsid w:val="001D5886"/>
    <w:rsid w:val="001F6AC1"/>
    <w:rsid w:val="0020745A"/>
    <w:rsid w:val="00213820"/>
    <w:rsid w:val="00217A46"/>
    <w:rsid w:val="00233E25"/>
    <w:rsid w:val="00236F19"/>
    <w:rsid w:val="0024180C"/>
    <w:rsid w:val="00242342"/>
    <w:rsid w:val="00243FA1"/>
    <w:rsid w:val="00252055"/>
    <w:rsid w:val="002522CE"/>
    <w:rsid w:val="00252716"/>
    <w:rsid w:val="0026155B"/>
    <w:rsid w:val="0027037E"/>
    <w:rsid w:val="002759C9"/>
    <w:rsid w:val="002809A9"/>
    <w:rsid w:val="00283E77"/>
    <w:rsid w:val="002908FB"/>
    <w:rsid w:val="00291874"/>
    <w:rsid w:val="002950F9"/>
    <w:rsid w:val="00295FB8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116E"/>
    <w:rsid w:val="002E5D6A"/>
    <w:rsid w:val="002F20DB"/>
    <w:rsid w:val="002F30EC"/>
    <w:rsid w:val="002F3219"/>
    <w:rsid w:val="002F36FE"/>
    <w:rsid w:val="002F5CFB"/>
    <w:rsid w:val="00305179"/>
    <w:rsid w:val="003143A6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141E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A045E"/>
    <w:rsid w:val="003A3C57"/>
    <w:rsid w:val="003A4B7E"/>
    <w:rsid w:val="003A7705"/>
    <w:rsid w:val="003B2B2D"/>
    <w:rsid w:val="003B34F3"/>
    <w:rsid w:val="003B44FA"/>
    <w:rsid w:val="003B5FE0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E66B0"/>
    <w:rsid w:val="003F141D"/>
    <w:rsid w:val="003F3BF9"/>
    <w:rsid w:val="003F4041"/>
    <w:rsid w:val="00404967"/>
    <w:rsid w:val="00406054"/>
    <w:rsid w:val="00411183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7439E"/>
    <w:rsid w:val="00477B8D"/>
    <w:rsid w:val="00480FB5"/>
    <w:rsid w:val="00493592"/>
    <w:rsid w:val="004A3585"/>
    <w:rsid w:val="004B6E7A"/>
    <w:rsid w:val="004C0932"/>
    <w:rsid w:val="004D0B1C"/>
    <w:rsid w:val="004D0E7D"/>
    <w:rsid w:val="004D2FC6"/>
    <w:rsid w:val="004D6BAD"/>
    <w:rsid w:val="004D78FF"/>
    <w:rsid w:val="004E111D"/>
    <w:rsid w:val="0050251D"/>
    <w:rsid w:val="00503F70"/>
    <w:rsid w:val="0051150E"/>
    <w:rsid w:val="005120E6"/>
    <w:rsid w:val="00513026"/>
    <w:rsid w:val="005173BE"/>
    <w:rsid w:val="0052528C"/>
    <w:rsid w:val="0053147D"/>
    <w:rsid w:val="005326B4"/>
    <w:rsid w:val="00536FEE"/>
    <w:rsid w:val="00553521"/>
    <w:rsid w:val="00554F1F"/>
    <w:rsid w:val="00564A57"/>
    <w:rsid w:val="005652B5"/>
    <w:rsid w:val="005665D6"/>
    <w:rsid w:val="00570974"/>
    <w:rsid w:val="00583441"/>
    <w:rsid w:val="0058506D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5F2999"/>
    <w:rsid w:val="00607CBB"/>
    <w:rsid w:val="00612ADC"/>
    <w:rsid w:val="00616BF5"/>
    <w:rsid w:val="0062095D"/>
    <w:rsid w:val="00631108"/>
    <w:rsid w:val="00635169"/>
    <w:rsid w:val="0063677B"/>
    <w:rsid w:val="006402AB"/>
    <w:rsid w:val="00641101"/>
    <w:rsid w:val="0064229B"/>
    <w:rsid w:val="00642F39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0376"/>
    <w:rsid w:val="006B35EA"/>
    <w:rsid w:val="006C0642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7D77"/>
    <w:rsid w:val="007162E8"/>
    <w:rsid w:val="007216F5"/>
    <w:rsid w:val="00721C27"/>
    <w:rsid w:val="0073382D"/>
    <w:rsid w:val="00740A81"/>
    <w:rsid w:val="0074532D"/>
    <w:rsid w:val="007535A8"/>
    <w:rsid w:val="00756487"/>
    <w:rsid w:val="00760249"/>
    <w:rsid w:val="007628DA"/>
    <w:rsid w:val="00764993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4809"/>
    <w:rsid w:val="007954F9"/>
    <w:rsid w:val="007A1FCE"/>
    <w:rsid w:val="007A301E"/>
    <w:rsid w:val="007B57B6"/>
    <w:rsid w:val="007B5C01"/>
    <w:rsid w:val="007C326D"/>
    <w:rsid w:val="007C54D7"/>
    <w:rsid w:val="007C7301"/>
    <w:rsid w:val="007C7D23"/>
    <w:rsid w:val="007D3F31"/>
    <w:rsid w:val="007F3ADE"/>
    <w:rsid w:val="007F3B8A"/>
    <w:rsid w:val="007F7358"/>
    <w:rsid w:val="007F74C3"/>
    <w:rsid w:val="00803A8D"/>
    <w:rsid w:val="008052F6"/>
    <w:rsid w:val="00806FD2"/>
    <w:rsid w:val="00807500"/>
    <w:rsid w:val="00815686"/>
    <w:rsid w:val="00821CDA"/>
    <w:rsid w:val="00822CD8"/>
    <w:rsid w:val="00824900"/>
    <w:rsid w:val="00830740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81FD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6C76"/>
    <w:rsid w:val="008D7C46"/>
    <w:rsid w:val="008E2777"/>
    <w:rsid w:val="008E7CF1"/>
    <w:rsid w:val="008F4853"/>
    <w:rsid w:val="00903A0C"/>
    <w:rsid w:val="009067DF"/>
    <w:rsid w:val="009206A6"/>
    <w:rsid w:val="00921F96"/>
    <w:rsid w:val="00922251"/>
    <w:rsid w:val="00926B12"/>
    <w:rsid w:val="0093411E"/>
    <w:rsid w:val="009349AB"/>
    <w:rsid w:val="009354D8"/>
    <w:rsid w:val="00937FDE"/>
    <w:rsid w:val="009426A4"/>
    <w:rsid w:val="00944E86"/>
    <w:rsid w:val="009456DB"/>
    <w:rsid w:val="00950B3B"/>
    <w:rsid w:val="00964CE0"/>
    <w:rsid w:val="00971D12"/>
    <w:rsid w:val="00971DED"/>
    <w:rsid w:val="009723A5"/>
    <w:rsid w:val="00972FCE"/>
    <w:rsid w:val="00980237"/>
    <w:rsid w:val="00983895"/>
    <w:rsid w:val="00984F8C"/>
    <w:rsid w:val="00985D77"/>
    <w:rsid w:val="009A2BCB"/>
    <w:rsid w:val="009A3AB4"/>
    <w:rsid w:val="009B6A48"/>
    <w:rsid w:val="009C1033"/>
    <w:rsid w:val="009C4A4B"/>
    <w:rsid w:val="009C4E54"/>
    <w:rsid w:val="009C53D1"/>
    <w:rsid w:val="009D0D94"/>
    <w:rsid w:val="009E233B"/>
    <w:rsid w:val="009E2A5A"/>
    <w:rsid w:val="009E361C"/>
    <w:rsid w:val="009F03B8"/>
    <w:rsid w:val="009F1FC1"/>
    <w:rsid w:val="009F28B8"/>
    <w:rsid w:val="009F65F8"/>
    <w:rsid w:val="00A02CB5"/>
    <w:rsid w:val="00A04F43"/>
    <w:rsid w:val="00A05395"/>
    <w:rsid w:val="00A05A31"/>
    <w:rsid w:val="00A12864"/>
    <w:rsid w:val="00A214D3"/>
    <w:rsid w:val="00A2443F"/>
    <w:rsid w:val="00A25A33"/>
    <w:rsid w:val="00A35050"/>
    <w:rsid w:val="00A363FA"/>
    <w:rsid w:val="00A3649B"/>
    <w:rsid w:val="00A36FB8"/>
    <w:rsid w:val="00A43268"/>
    <w:rsid w:val="00A43D67"/>
    <w:rsid w:val="00A4542A"/>
    <w:rsid w:val="00A553DE"/>
    <w:rsid w:val="00A678A8"/>
    <w:rsid w:val="00A723B4"/>
    <w:rsid w:val="00A72827"/>
    <w:rsid w:val="00A734F4"/>
    <w:rsid w:val="00A85487"/>
    <w:rsid w:val="00A86878"/>
    <w:rsid w:val="00AA13B6"/>
    <w:rsid w:val="00AA6960"/>
    <w:rsid w:val="00AB39A0"/>
    <w:rsid w:val="00AC2DD9"/>
    <w:rsid w:val="00AD0722"/>
    <w:rsid w:val="00AD41A0"/>
    <w:rsid w:val="00AD4BDC"/>
    <w:rsid w:val="00AE4A63"/>
    <w:rsid w:val="00AE7FD0"/>
    <w:rsid w:val="00AF04F3"/>
    <w:rsid w:val="00AF3192"/>
    <w:rsid w:val="00AF742E"/>
    <w:rsid w:val="00B03C1F"/>
    <w:rsid w:val="00B043C0"/>
    <w:rsid w:val="00B11B32"/>
    <w:rsid w:val="00B16EA4"/>
    <w:rsid w:val="00B20610"/>
    <w:rsid w:val="00B23F06"/>
    <w:rsid w:val="00B257E4"/>
    <w:rsid w:val="00B27099"/>
    <w:rsid w:val="00B3016A"/>
    <w:rsid w:val="00B35411"/>
    <w:rsid w:val="00B368E9"/>
    <w:rsid w:val="00B43DAE"/>
    <w:rsid w:val="00B46837"/>
    <w:rsid w:val="00B471CE"/>
    <w:rsid w:val="00B650E6"/>
    <w:rsid w:val="00B662F2"/>
    <w:rsid w:val="00B71157"/>
    <w:rsid w:val="00B72F19"/>
    <w:rsid w:val="00B73144"/>
    <w:rsid w:val="00B7763B"/>
    <w:rsid w:val="00B81937"/>
    <w:rsid w:val="00B8232D"/>
    <w:rsid w:val="00B83AEE"/>
    <w:rsid w:val="00B859DC"/>
    <w:rsid w:val="00B911F5"/>
    <w:rsid w:val="00B9645A"/>
    <w:rsid w:val="00BA5219"/>
    <w:rsid w:val="00BA536C"/>
    <w:rsid w:val="00BA643F"/>
    <w:rsid w:val="00BB3EF7"/>
    <w:rsid w:val="00BB47E4"/>
    <w:rsid w:val="00BC3253"/>
    <w:rsid w:val="00BC32A4"/>
    <w:rsid w:val="00BD1A6B"/>
    <w:rsid w:val="00BD485E"/>
    <w:rsid w:val="00BD5189"/>
    <w:rsid w:val="00BD5319"/>
    <w:rsid w:val="00BD6FDC"/>
    <w:rsid w:val="00BE0C27"/>
    <w:rsid w:val="00BE49D8"/>
    <w:rsid w:val="00BE557C"/>
    <w:rsid w:val="00BF09FD"/>
    <w:rsid w:val="00BF0D03"/>
    <w:rsid w:val="00BF17AC"/>
    <w:rsid w:val="00BF1A0B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42780"/>
    <w:rsid w:val="00C614F5"/>
    <w:rsid w:val="00C64F14"/>
    <w:rsid w:val="00C6504E"/>
    <w:rsid w:val="00C66B9E"/>
    <w:rsid w:val="00C67CD9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B6A"/>
    <w:rsid w:val="00CA3E67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00B5"/>
    <w:rsid w:val="00CE2781"/>
    <w:rsid w:val="00CE3A34"/>
    <w:rsid w:val="00CE799E"/>
    <w:rsid w:val="00CF51B5"/>
    <w:rsid w:val="00D13DCA"/>
    <w:rsid w:val="00D16BF6"/>
    <w:rsid w:val="00D17484"/>
    <w:rsid w:val="00D259A0"/>
    <w:rsid w:val="00D33382"/>
    <w:rsid w:val="00D348B1"/>
    <w:rsid w:val="00D35CEF"/>
    <w:rsid w:val="00D50368"/>
    <w:rsid w:val="00D50AF9"/>
    <w:rsid w:val="00D548E6"/>
    <w:rsid w:val="00D6208D"/>
    <w:rsid w:val="00D70D1F"/>
    <w:rsid w:val="00D86F04"/>
    <w:rsid w:val="00D9166D"/>
    <w:rsid w:val="00D96B21"/>
    <w:rsid w:val="00DA062F"/>
    <w:rsid w:val="00DA2AC0"/>
    <w:rsid w:val="00DA2C41"/>
    <w:rsid w:val="00DA48AB"/>
    <w:rsid w:val="00DA5882"/>
    <w:rsid w:val="00DB1475"/>
    <w:rsid w:val="00DB2EFF"/>
    <w:rsid w:val="00DB3FBF"/>
    <w:rsid w:val="00DD5398"/>
    <w:rsid w:val="00DD56DE"/>
    <w:rsid w:val="00DD6456"/>
    <w:rsid w:val="00DD6B93"/>
    <w:rsid w:val="00DE0CD8"/>
    <w:rsid w:val="00DE17C7"/>
    <w:rsid w:val="00DE3D4F"/>
    <w:rsid w:val="00DE405D"/>
    <w:rsid w:val="00DE558B"/>
    <w:rsid w:val="00DE5F8A"/>
    <w:rsid w:val="00DE7545"/>
    <w:rsid w:val="00DE7CE0"/>
    <w:rsid w:val="00E01357"/>
    <w:rsid w:val="00E07A7F"/>
    <w:rsid w:val="00E10473"/>
    <w:rsid w:val="00E10D04"/>
    <w:rsid w:val="00E1347C"/>
    <w:rsid w:val="00E1702C"/>
    <w:rsid w:val="00E20B59"/>
    <w:rsid w:val="00E2216A"/>
    <w:rsid w:val="00E2315B"/>
    <w:rsid w:val="00E234C2"/>
    <w:rsid w:val="00E33D66"/>
    <w:rsid w:val="00E366B5"/>
    <w:rsid w:val="00E52C2E"/>
    <w:rsid w:val="00E55F64"/>
    <w:rsid w:val="00E605A8"/>
    <w:rsid w:val="00E63AF2"/>
    <w:rsid w:val="00E66AAB"/>
    <w:rsid w:val="00E67413"/>
    <w:rsid w:val="00E70624"/>
    <w:rsid w:val="00E77DF3"/>
    <w:rsid w:val="00E80ED4"/>
    <w:rsid w:val="00E85348"/>
    <w:rsid w:val="00E85541"/>
    <w:rsid w:val="00E85E14"/>
    <w:rsid w:val="00E8780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F0853"/>
    <w:rsid w:val="00EF11A6"/>
    <w:rsid w:val="00F04ABB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7043C"/>
    <w:rsid w:val="00F81416"/>
    <w:rsid w:val="00F8484F"/>
    <w:rsid w:val="00F87DB5"/>
    <w:rsid w:val="00F917A4"/>
    <w:rsid w:val="00F931CF"/>
    <w:rsid w:val="00F94091"/>
    <w:rsid w:val="00F94CA4"/>
    <w:rsid w:val="00F95EAA"/>
    <w:rsid w:val="00FA392F"/>
    <w:rsid w:val="00FA4E2D"/>
    <w:rsid w:val="00FB09BB"/>
    <w:rsid w:val="00FC2A86"/>
    <w:rsid w:val="00FC3735"/>
    <w:rsid w:val="00FC4F8D"/>
    <w:rsid w:val="00FC7642"/>
    <w:rsid w:val="00FC7A32"/>
    <w:rsid w:val="00FD3895"/>
    <w:rsid w:val="00FE155F"/>
    <w:rsid w:val="00FE6F57"/>
    <w:rsid w:val="00FF0821"/>
    <w:rsid w:val="00FF269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paragraph" w:customStyle="1" w:styleId="titolocampionato0">
    <w:name w:val="titolo_campionato"/>
    <w:basedOn w:val="Normale"/>
    <w:rsid w:val="00DB1475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DB1475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DB1475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DB1475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DB1475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483C-8030-4AF9-92F5-23200C9F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16</TotalTime>
  <Pages>2</Pages>
  <Words>295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2683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9</cp:revision>
  <cp:lastPrinted>2023-09-30T08:57:00Z</cp:lastPrinted>
  <dcterms:created xsi:type="dcterms:W3CDTF">2023-09-30T08:48:00Z</dcterms:created>
  <dcterms:modified xsi:type="dcterms:W3CDTF">2023-09-30T09:32:00Z</dcterms:modified>
</cp:coreProperties>
</file>